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3C01E7" w14:textId="77777777" w:rsidR="005B2958" w:rsidRDefault="005B2958" w:rsidP="005B2958">
      <w:pPr>
        <w:spacing w:after="0pt" w:line="12pt" w:lineRule="auto"/>
        <w:ind w:start="0pt"/>
        <w:rPr>
          <w:rFonts w:eastAsia="Times New Roman"/>
          <w:b/>
          <w:bCs/>
          <w:iCs/>
          <w:sz w:val="24"/>
          <w:szCs w:val="24"/>
          <w:lang w:val="ro-RO"/>
        </w:rPr>
      </w:pPr>
    </w:p>
    <w:p w14:paraId="39D36565" w14:textId="51834BF0" w:rsidR="005B2958" w:rsidRDefault="005B2958" w:rsidP="005B2958">
      <w:pPr>
        <w:spacing w:after="0pt" w:line="12pt" w:lineRule="auto"/>
        <w:ind w:start="36pt"/>
        <w:rPr>
          <w:rFonts w:eastAsia="Times New Roman"/>
          <w:b/>
          <w:bCs/>
          <w:iCs/>
          <w:sz w:val="24"/>
          <w:szCs w:val="24"/>
          <w:lang w:val="ro-RO"/>
        </w:rPr>
      </w:pPr>
    </w:p>
    <w:p w14:paraId="3505156C" w14:textId="77777777" w:rsidR="00F45DD7" w:rsidRDefault="00F45DD7" w:rsidP="005B2958">
      <w:pPr>
        <w:spacing w:after="0pt" w:line="12pt" w:lineRule="auto"/>
        <w:ind w:start="36pt"/>
        <w:rPr>
          <w:rFonts w:eastAsia="Times New Roman"/>
          <w:b/>
          <w:bCs/>
          <w:iCs/>
          <w:sz w:val="24"/>
          <w:szCs w:val="24"/>
          <w:lang w:val="ro-RO"/>
        </w:rPr>
      </w:pPr>
    </w:p>
    <w:p w14:paraId="048F7871" w14:textId="77777777" w:rsidR="00F45DD7" w:rsidRPr="00F45DD7" w:rsidRDefault="00F45DD7" w:rsidP="00F45DD7">
      <w:pPr>
        <w:spacing w:after="0pt" w:line="12pt" w:lineRule="auto"/>
        <w:ind w:start="36pt"/>
        <w:jc w:val="center"/>
        <w:rPr>
          <w:b/>
          <w:bCs/>
          <w:iCs/>
          <w:noProof/>
          <w:lang w:val="ro-RO"/>
        </w:rPr>
      </w:pPr>
      <w:r w:rsidRPr="00F45DD7">
        <w:rPr>
          <w:b/>
          <w:bCs/>
          <w:iCs/>
          <w:noProof/>
          <w:lang w:val="ro-RO"/>
        </w:rPr>
        <w:t>RAPORT PRIVIND SITUAŢIA HIDROMETEOROLOGICĂ ŞI A CALITĂŢII MEDIULUI</w:t>
      </w:r>
    </w:p>
    <w:p w14:paraId="0F0C28D9" w14:textId="69D7EFED" w:rsidR="00F45DD7" w:rsidRDefault="00F45DD7" w:rsidP="00F45DD7">
      <w:pPr>
        <w:spacing w:after="0pt" w:line="12pt" w:lineRule="auto"/>
        <w:ind w:start="36pt"/>
        <w:jc w:val="center"/>
        <w:rPr>
          <w:b/>
          <w:noProof/>
          <w:vertAlign w:val="superscript"/>
          <w:lang w:val="ro-RO"/>
        </w:rPr>
      </w:pPr>
      <w:r w:rsidRPr="00F45DD7">
        <w:rPr>
          <w:b/>
          <w:noProof/>
          <w:lang w:val="ro-RO"/>
        </w:rPr>
        <w:t>în intervalul 24.01.2023, ora 08.</w:t>
      </w:r>
      <w:r w:rsidRPr="00F45DD7">
        <w:rPr>
          <w:b/>
          <w:noProof/>
          <w:vertAlign w:val="superscript"/>
          <w:lang w:val="ro-RO"/>
        </w:rPr>
        <w:t>00</w:t>
      </w:r>
      <w:r w:rsidRPr="00F45DD7">
        <w:rPr>
          <w:b/>
          <w:noProof/>
          <w:lang w:val="ro-RO"/>
        </w:rPr>
        <w:t xml:space="preserve"> – 25.01.2023, ora 08.</w:t>
      </w:r>
      <w:r w:rsidRPr="00F45DD7">
        <w:rPr>
          <w:b/>
          <w:noProof/>
          <w:vertAlign w:val="superscript"/>
          <w:lang w:val="ro-RO"/>
        </w:rPr>
        <w:t>00</w:t>
      </w:r>
    </w:p>
    <w:p w14:paraId="1C1C52CF" w14:textId="05A17E68" w:rsidR="00F45DD7" w:rsidRDefault="00F45DD7" w:rsidP="00F45DD7">
      <w:pPr>
        <w:spacing w:after="0pt" w:line="12pt" w:lineRule="auto"/>
        <w:ind w:start="36pt"/>
        <w:jc w:val="center"/>
        <w:rPr>
          <w:b/>
          <w:noProof/>
          <w:vertAlign w:val="superscript"/>
          <w:lang w:val="ro-RO"/>
        </w:rPr>
      </w:pPr>
    </w:p>
    <w:p w14:paraId="1F7B1FE5" w14:textId="77777777" w:rsidR="00F45DD7" w:rsidRPr="00F45DD7" w:rsidRDefault="00F45DD7" w:rsidP="00F45DD7">
      <w:pPr>
        <w:spacing w:after="0pt" w:line="12pt" w:lineRule="auto"/>
        <w:ind w:start="36pt"/>
        <w:jc w:val="center"/>
        <w:rPr>
          <w:b/>
          <w:noProof/>
          <w:vertAlign w:val="superscript"/>
          <w:lang w:val="ro-RO"/>
        </w:rPr>
      </w:pPr>
    </w:p>
    <w:p w14:paraId="6087BD3C" w14:textId="77777777" w:rsidR="00F45DD7" w:rsidRPr="00F45DD7" w:rsidRDefault="00F45DD7" w:rsidP="00F45DD7">
      <w:pPr>
        <w:spacing w:after="0pt" w:line="12pt" w:lineRule="auto"/>
        <w:ind w:start="36pt"/>
        <w:jc w:val="start"/>
        <w:rPr>
          <w:b/>
          <w:noProof/>
          <w:vertAlign w:val="superscript"/>
          <w:lang w:val="ro-RO"/>
        </w:rPr>
      </w:pPr>
    </w:p>
    <w:p w14:paraId="52738DAC" w14:textId="77777777" w:rsidR="00F45DD7" w:rsidRPr="00F45DD7" w:rsidRDefault="00F45DD7" w:rsidP="00F45DD7">
      <w:pPr>
        <w:numPr>
          <w:ilvl w:val="0"/>
          <w:numId w:val="1"/>
        </w:numPr>
        <w:spacing w:after="0pt" w:line="12pt" w:lineRule="auto"/>
        <w:jc w:val="start"/>
        <w:rPr>
          <w:b/>
          <w:bCs/>
          <w:i/>
          <w:noProof/>
          <w:u w:val="single"/>
          <w:lang w:val="ro-RO"/>
        </w:rPr>
      </w:pPr>
      <w:r w:rsidRPr="00F45DD7">
        <w:rPr>
          <w:b/>
          <w:bCs/>
          <w:i/>
          <w:noProof/>
          <w:u w:val="single"/>
          <w:lang w:val="ro-RO"/>
        </w:rPr>
        <w:t>SITUAŢIA HIDROMETEOROLOGICĂ</w:t>
      </w:r>
    </w:p>
    <w:p w14:paraId="360EE863" w14:textId="77777777" w:rsidR="00F45DD7" w:rsidRPr="00F45DD7" w:rsidRDefault="00F45DD7" w:rsidP="00F45DD7">
      <w:pPr>
        <w:spacing w:after="0pt" w:line="12pt" w:lineRule="auto"/>
        <w:ind w:start="36pt"/>
        <w:jc w:val="start"/>
        <w:rPr>
          <w:b/>
          <w:noProof/>
          <w:u w:val="single"/>
          <w:lang w:val="ro-RO"/>
        </w:rPr>
      </w:pPr>
      <w:r w:rsidRPr="00F45DD7">
        <w:rPr>
          <w:b/>
          <w:noProof/>
          <w:lang w:val="ro-RO"/>
        </w:rPr>
        <w:t xml:space="preserve">1. </w:t>
      </w:r>
      <w:r w:rsidRPr="00F45DD7">
        <w:rPr>
          <w:b/>
          <w:noProof/>
          <w:u w:val="single"/>
          <w:lang w:val="ro-RO"/>
        </w:rPr>
        <w:t>Situația și prognoza hidro pe râurile interioare şi Dunăre din 25.01.2023, ora 07.</w:t>
      </w:r>
      <w:r w:rsidRPr="00F45DD7">
        <w:rPr>
          <w:b/>
          <w:noProof/>
          <w:u w:val="single"/>
          <w:vertAlign w:val="superscript"/>
          <w:lang w:val="ro-RO"/>
        </w:rPr>
        <w:t>00</w:t>
      </w:r>
    </w:p>
    <w:p w14:paraId="74F5DCD4" w14:textId="77777777" w:rsidR="00F45DD7" w:rsidRPr="00F45DD7" w:rsidRDefault="00F45DD7" w:rsidP="00F45DD7">
      <w:pPr>
        <w:spacing w:after="0pt" w:line="12pt" w:lineRule="auto"/>
        <w:ind w:start="36pt"/>
        <w:jc w:val="start"/>
        <w:rPr>
          <w:b/>
          <w:noProof/>
          <w:u w:val="single"/>
          <w:lang w:val="ro-RO"/>
        </w:rPr>
      </w:pPr>
      <w:r w:rsidRPr="00F45DD7">
        <w:rPr>
          <w:b/>
          <w:noProof/>
          <w:u w:val="single"/>
          <w:lang w:val="ro-RO"/>
        </w:rPr>
        <w:t>RÂURI</w:t>
      </w:r>
    </w:p>
    <w:p w14:paraId="17259A11" w14:textId="77777777" w:rsidR="00F45DD7" w:rsidRPr="00F45DD7" w:rsidRDefault="00F45DD7" w:rsidP="00F45DD7">
      <w:pPr>
        <w:spacing w:after="0pt" w:line="12pt" w:lineRule="auto"/>
        <w:ind w:start="36pt"/>
        <w:jc w:val="start"/>
        <w:rPr>
          <w:b/>
          <w:noProof/>
          <w:u w:val="single"/>
          <w:lang w:val="ro-RO"/>
        </w:rPr>
      </w:pPr>
    </w:p>
    <w:p w14:paraId="18944B21" w14:textId="77777777" w:rsidR="00F45DD7" w:rsidRPr="00F45DD7" w:rsidRDefault="00F45DD7" w:rsidP="00F45DD7">
      <w:pPr>
        <w:spacing w:after="0pt" w:line="12pt" w:lineRule="auto"/>
        <w:ind w:start="36pt"/>
        <w:jc w:val="start"/>
        <w:rPr>
          <w:b/>
          <w:noProof/>
          <w:u w:val="single"/>
          <w:lang w:val="ro-RO"/>
        </w:rPr>
      </w:pPr>
    </w:p>
    <w:p w14:paraId="0C12F95F" w14:textId="77777777" w:rsidR="00F45DD7" w:rsidRPr="00F45DD7" w:rsidRDefault="00F45DD7" w:rsidP="00F45DD7">
      <w:pPr>
        <w:spacing w:after="0pt" w:line="12pt" w:lineRule="auto"/>
        <w:ind w:start="36pt"/>
        <w:jc w:val="start"/>
        <w:rPr>
          <w:noProof/>
          <w:lang w:val="ro-RO"/>
        </w:rPr>
      </w:pPr>
      <w:r w:rsidRPr="00F45DD7">
        <w:rPr>
          <w:b/>
          <w:noProof/>
          <w:lang w:val="ro-RO"/>
        </w:rPr>
        <w:t>Debitele au fost în general în scădere,</w:t>
      </w:r>
      <w:r w:rsidRPr="00F45DD7">
        <w:rPr>
          <w:noProof/>
          <w:lang w:val="ro-RO"/>
        </w:rPr>
        <w:t xml:space="preserve"> exceptând cursul superior al Prutului, cursurile inferioare ale râurilor: Mureş, Olt, Argeş şi Ialomița, unde au fost în creştere prin propagare.</w:t>
      </w:r>
    </w:p>
    <w:p w14:paraId="4EF576D2" w14:textId="77777777" w:rsidR="00F45DD7" w:rsidRPr="00F45DD7" w:rsidRDefault="00F45DD7" w:rsidP="00F45DD7">
      <w:pPr>
        <w:spacing w:after="0pt" w:line="12pt" w:lineRule="auto"/>
        <w:ind w:start="36pt"/>
        <w:jc w:val="start"/>
        <w:rPr>
          <w:noProof/>
          <w:lang w:val="ro-RO"/>
        </w:rPr>
      </w:pPr>
      <w:r w:rsidRPr="00F45DD7">
        <w:rPr>
          <w:noProof/>
          <w:lang w:val="ro-RO"/>
        </w:rPr>
        <w:t>Pe râurile din bazinele hidrografice: Siret (exceptând Buzăul), Prut (exceptând cursul superior) şi pe cele din Dobrogea, debitele au fost relativ staționare.</w:t>
      </w:r>
    </w:p>
    <w:p w14:paraId="39DC30CE" w14:textId="77777777" w:rsidR="00F45DD7" w:rsidRPr="00F45DD7" w:rsidRDefault="00F45DD7" w:rsidP="00F45DD7">
      <w:pPr>
        <w:spacing w:after="0pt" w:line="12pt" w:lineRule="auto"/>
        <w:ind w:start="36pt"/>
        <w:jc w:val="start"/>
        <w:rPr>
          <w:noProof/>
          <w:lang w:val="ro-RO"/>
        </w:rPr>
      </w:pPr>
      <w:r w:rsidRPr="00F45DD7">
        <w:rPr>
          <w:noProof/>
          <w:lang w:val="ro-RO"/>
        </w:rPr>
        <w:t>Debitele se situează în general la valori în jurul și peste mediile multianuale lunare, exceptând râurile din bazinele hidrografice: Neajlov, cursul superior al Siretului, cursul mijlociu și inferior al Prutului, cursurile inferioare ale Vedei, Bistriței, și râurile din Dobrogea, unde se situează între 30-80% din normalele lunare şi mai mici (sub 30% din normalele lunare) pe râurile din bazinele hidrografice: Bârlad şi Jijia.</w:t>
      </w:r>
    </w:p>
    <w:p w14:paraId="4F49127F" w14:textId="77777777" w:rsidR="00F45DD7" w:rsidRPr="00F45DD7" w:rsidRDefault="00F45DD7" w:rsidP="00F45DD7">
      <w:pPr>
        <w:spacing w:after="0pt" w:line="12pt" w:lineRule="auto"/>
        <w:ind w:start="36pt"/>
        <w:jc w:val="start"/>
        <w:rPr>
          <w:noProof/>
          <w:lang w:val="fr-FR"/>
        </w:rPr>
      </w:pPr>
      <w:r w:rsidRPr="00F45DD7">
        <w:rPr>
          <w:noProof/>
          <w:lang w:val="fr-FR"/>
        </w:rPr>
        <w:t>Se situează peste:</w:t>
      </w:r>
    </w:p>
    <w:p w14:paraId="41576CCD" w14:textId="77777777" w:rsidR="00F45DD7" w:rsidRPr="00F45DD7" w:rsidRDefault="00F45DD7" w:rsidP="00F45DD7">
      <w:pPr>
        <w:spacing w:after="0pt" w:line="12pt" w:lineRule="auto"/>
        <w:ind w:start="36pt"/>
        <w:jc w:val="start"/>
        <w:rPr>
          <w:noProof/>
        </w:rPr>
      </w:pPr>
      <w:r w:rsidRPr="00F45DD7">
        <w:rPr>
          <w:noProof/>
          <w:lang w:val="fr-FR"/>
        </w:rPr>
        <w:t xml:space="preserve">- </w:t>
      </w:r>
      <w:r w:rsidRPr="00F45DD7">
        <w:rPr>
          <w:b/>
          <w:bCs/>
          <w:noProof/>
          <w:lang w:val="fr-FR"/>
        </w:rPr>
        <w:t>COTA DE INUNDAȚIE</w:t>
      </w:r>
      <w:r w:rsidRPr="00F45DD7">
        <w:rPr>
          <w:noProof/>
          <w:lang w:val="fr-FR"/>
        </w:rPr>
        <w:t xml:space="preserve"> râul Tur la stația hidrometrică Micula (310+12)-jud. </w:t>
      </w:r>
      <w:r w:rsidRPr="00F45DD7">
        <w:rPr>
          <w:noProof/>
        </w:rPr>
        <w:t>SM (sector de râu îndiguit);</w:t>
      </w:r>
    </w:p>
    <w:p w14:paraId="51F5C612" w14:textId="77777777" w:rsidR="00F45DD7" w:rsidRPr="00F45DD7" w:rsidRDefault="00F45DD7" w:rsidP="00F45DD7">
      <w:pPr>
        <w:spacing w:after="0pt" w:line="12pt" w:lineRule="auto"/>
        <w:ind w:start="36pt"/>
        <w:jc w:val="start"/>
        <w:rPr>
          <w:b/>
          <w:noProof/>
          <w:lang w:val="ro-RO"/>
        </w:rPr>
      </w:pPr>
      <w:r w:rsidRPr="00F45DD7">
        <w:rPr>
          <w:noProof/>
          <w:lang w:val="fr-FR"/>
        </w:rPr>
        <w:t xml:space="preserve">- </w:t>
      </w:r>
      <w:r w:rsidRPr="00F45DD7">
        <w:rPr>
          <w:b/>
          <w:bCs/>
          <w:noProof/>
          <w:lang w:val="fr-FR"/>
        </w:rPr>
        <w:t>COTELE DE ATENȚIE</w:t>
      </w:r>
      <w:r w:rsidRPr="00F45DD7">
        <w:rPr>
          <w:noProof/>
          <w:lang w:val="fr-FR"/>
        </w:rPr>
        <w:t xml:space="preserve"> râurile la stațiile hidrometrice: Crasna – Domănești (400+64)-jud. </w:t>
      </w:r>
      <w:r w:rsidRPr="00F45DD7">
        <w:rPr>
          <w:noProof/>
        </w:rPr>
        <w:t>SM şi Crasna – Berveni (490+40)-jud. SM</w:t>
      </w:r>
      <w:r w:rsidRPr="00F45DD7">
        <w:rPr>
          <w:b/>
          <w:noProof/>
          <w:lang w:val="ro-RO"/>
        </w:rPr>
        <w:t>.</w:t>
      </w:r>
    </w:p>
    <w:p w14:paraId="5CBC72F5" w14:textId="77777777" w:rsidR="00F45DD7" w:rsidRPr="00F45DD7" w:rsidRDefault="00F45DD7" w:rsidP="00F45DD7">
      <w:pPr>
        <w:spacing w:after="0pt" w:line="12pt" w:lineRule="auto"/>
        <w:ind w:start="36pt"/>
        <w:jc w:val="start"/>
        <w:rPr>
          <w:noProof/>
          <w:lang w:val="ro-RO"/>
        </w:rPr>
      </w:pPr>
    </w:p>
    <w:p w14:paraId="449319B7" w14:textId="77777777" w:rsidR="00F45DD7" w:rsidRPr="00F45DD7" w:rsidRDefault="00F45DD7" w:rsidP="00F45DD7">
      <w:pPr>
        <w:spacing w:after="0pt" w:line="12pt" w:lineRule="auto"/>
        <w:ind w:start="36pt"/>
        <w:jc w:val="start"/>
        <w:rPr>
          <w:noProof/>
          <w:lang w:val="ro-RO"/>
        </w:rPr>
      </w:pPr>
    </w:p>
    <w:p w14:paraId="5A4E4CDB" w14:textId="77777777" w:rsidR="00F45DD7" w:rsidRPr="00F45DD7" w:rsidRDefault="00F45DD7" w:rsidP="00F45DD7">
      <w:pPr>
        <w:spacing w:after="0pt" w:line="12pt" w:lineRule="auto"/>
        <w:ind w:start="36pt"/>
        <w:jc w:val="start"/>
        <w:rPr>
          <w:noProof/>
          <w:lang w:val="ro-RO"/>
        </w:rPr>
      </w:pPr>
      <w:r w:rsidRPr="00F45DD7">
        <w:rPr>
          <w:b/>
          <w:noProof/>
          <w:lang w:val="ro-RO"/>
        </w:rPr>
        <w:tab/>
        <w:t>Debitele vor fi în general în scădere,</w:t>
      </w:r>
      <w:r w:rsidRPr="00F45DD7">
        <w:rPr>
          <w:noProof/>
          <w:lang w:val="ro-RO"/>
        </w:rPr>
        <w:t xml:space="preserve"> exceptând cursul superior al Prutului, cursurile inferioare ale râurilor: Mureş, Olt, Argeş şi Ialomița, unde vor fi în creştere prin propagare.</w:t>
      </w:r>
    </w:p>
    <w:p w14:paraId="08E7636D" w14:textId="77777777" w:rsidR="00F45DD7" w:rsidRPr="00F45DD7" w:rsidRDefault="00F45DD7" w:rsidP="00F45DD7">
      <w:pPr>
        <w:spacing w:after="0pt" w:line="12pt" w:lineRule="auto"/>
        <w:ind w:start="36pt"/>
        <w:jc w:val="start"/>
        <w:rPr>
          <w:noProof/>
          <w:lang w:val="ro-RO"/>
        </w:rPr>
      </w:pPr>
      <w:r w:rsidRPr="00F45DD7">
        <w:rPr>
          <w:noProof/>
          <w:lang w:val="ro-RO"/>
        </w:rPr>
        <w:t>Pe râurile din bazinele hidrografice: Siret (exceptând Buzăul), Prut (exceptând cursul superior) şi pe cele din Dobrogea, debitele vor fi relativ staționare.</w:t>
      </w:r>
    </w:p>
    <w:p w14:paraId="2FDDF55C" w14:textId="77777777" w:rsidR="00F45DD7" w:rsidRPr="00F45DD7" w:rsidRDefault="00F45DD7" w:rsidP="00F45DD7">
      <w:pPr>
        <w:spacing w:after="0pt" w:line="12pt" w:lineRule="auto"/>
        <w:ind w:start="36pt"/>
        <w:jc w:val="start"/>
        <w:rPr>
          <w:noProof/>
          <w:lang w:val="fr-FR"/>
        </w:rPr>
      </w:pPr>
      <w:r w:rsidRPr="00F45DD7">
        <w:rPr>
          <w:noProof/>
          <w:lang w:val="fr-FR"/>
        </w:rPr>
        <w:t>Este posibilă apariția fenomenelor de iarnă (gheață la maluri, năboi) pe unele sectoare de râuri din zonele montane din nordul și centrul țării.</w:t>
      </w:r>
    </w:p>
    <w:p w14:paraId="711A9D11" w14:textId="77777777" w:rsidR="00F45DD7" w:rsidRPr="00F45DD7" w:rsidRDefault="00F45DD7" w:rsidP="00F45DD7">
      <w:pPr>
        <w:spacing w:after="0pt" w:line="12pt" w:lineRule="auto"/>
        <w:ind w:start="36pt"/>
        <w:jc w:val="start"/>
        <w:rPr>
          <w:noProof/>
        </w:rPr>
      </w:pPr>
      <w:r w:rsidRPr="00F45DD7">
        <w:rPr>
          <w:noProof/>
        </w:rPr>
        <w:t xml:space="preserve">Ca urmare a propagării viiturilor formate anterior, se vor mai situa peste </w:t>
      </w:r>
      <w:r w:rsidRPr="00F45DD7">
        <w:rPr>
          <w:b/>
          <w:noProof/>
        </w:rPr>
        <w:t xml:space="preserve">COTELE DE APĂRARE </w:t>
      </w:r>
      <w:r w:rsidRPr="00F45DD7">
        <w:rPr>
          <w:noProof/>
        </w:rPr>
        <w:t>cursurile inferioare ale Turului şi Crasnei.</w:t>
      </w:r>
    </w:p>
    <w:p w14:paraId="25087C6E" w14:textId="77777777" w:rsidR="00F45DD7" w:rsidRPr="00F45DD7" w:rsidRDefault="00F45DD7" w:rsidP="00F45DD7">
      <w:pPr>
        <w:spacing w:after="0pt" w:line="12pt" w:lineRule="auto"/>
        <w:ind w:start="36pt"/>
        <w:jc w:val="start"/>
        <w:rPr>
          <w:noProof/>
          <w:lang w:val="ro-RO"/>
        </w:rPr>
      </w:pPr>
    </w:p>
    <w:p w14:paraId="519A4720" w14:textId="77777777" w:rsidR="00F45DD7" w:rsidRPr="00F45DD7" w:rsidRDefault="00F45DD7" w:rsidP="00F45DD7">
      <w:pPr>
        <w:spacing w:after="0pt" w:line="12pt" w:lineRule="auto"/>
        <w:ind w:start="36pt"/>
        <w:jc w:val="start"/>
        <w:rPr>
          <w:b/>
          <w:noProof/>
          <w:u w:val="single"/>
          <w:lang w:val="ro-RO"/>
        </w:rPr>
      </w:pPr>
      <w:r w:rsidRPr="00F45DD7">
        <w:rPr>
          <w:b/>
          <w:noProof/>
          <w:u w:val="single"/>
          <w:lang w:val="ro-RO"/>
        </w:rPr>
        <w:t>DUNĂRE</w:t>
      </w:r>
    </w:p>
    <w:p w14:paraId="26A77530" w14:textId="77777777" w:rsidR="00F45DD7" w:rsidRPr="00F45DD7" w:rsidRDefault="00F45DD7" w:rsidP="00F45DD7">
      <w:pPr>
        <w:spacing w:after="0pt" w:line="12pt" w:lineRule="auto"/>
        <w:ind w:start="36pt"/>
        <w:jc w:val="start"/>
        <w:rPr>
          <w:bCs/>
          <w:noProof/>
          <w:lang w:val="ro-RO"/>
        </w:rPr>
      </w:pPr>
      <w:r w:rsidRPr="00F45DD7">
        <w:rPr>
          <w:b/>
          <w:bCs/>
          <w:noProof/>
          <w:lang w:val="ro-RO"/>
        </w:rPr>
        <w:t xml:space="preserve">Debitul </w:t>
      </w:r>
      <w:r w:rsidRPr="00F45DD7">
        <w:rPr>
          <w:bCs/>
          <w:noProof/>
          <w:lang w:val="ro-RO"/>
        </w:rPr>
        <w:t>la intrarea în ţară (secţiunea Baziaş) în intervalul 24.01.2023 – 25.01.2023</w:t>
      </w:r>
      <w:r w:rsidRPr="00F45DD7">
        <w:rPr>
          <w:b/>
          <w:bCs/>
          <w:noProof/>
          <w:lang w:val="ro-RO"/>
        </w:rPr>
        <w:t xml:space="preserve"> a fost în creştere, </w:t>
      </w:r>
      <w:r w:rsidRPr="00F45DD7">
        <w:rPr>
          <w:bCs/>
          <w:noProof/>
          <w:lang w:val="ro-RO"/>
        </w:rPr>
        <w:t>având valoarea</w:t>
      </w:r>
      <w:r w:rsidRPr="00F45DD7">
        <w:rPr>
          <w:b/>
          <w:bCs/>
          <w:noProof/>
          <w:lang w:val="ro-RO"/>
        </w:rPr>
        <w:t xml:space="preserve"> de</w:t>
      </w:r>
      <w:r w:rsidRPr="00F45DD7">
        <w:rPr>
          <w:bCs/>
          <w:noProof/>
          <w:lang w:val="ro-RO"/>
        </w:rPr>
        <w:t xml:space="preserve"> </w:t>
      </w:r>
      <w:r w:rsidRPr="00F45DD7">
        <w:rPr>
          <w:b/>
          <w:bCs/>
          <w:noProof/>
          <w:lang w:val="ro-RO"/>
        </w:rPr>
        <w:t>9200 m</w:t>
      </w:r>
      <w:r w:rsidRPr="00F45DD7">
        <w:rPr>
          <w:b/>
          <w:bCs/>
          <w:noProof/>
          <w:vertAlign w:val="superscript"/>
          <w:lang w:val="ro-RO"/>
        </w:rPr>
        <w:t>3</w:t>
      </w:r>
      <w:r w:rsidRPr="00F45DD7">
        <w:rPr>
          <w:b/>
          <w:bCs/>
          <w:noProof/>
          <w:lang w:val="ro-RO"/>
        </w:rPr>
        <w:t>/s</w:t>
      </w:r>
      <w:r w:rsidRPr="00F45DD7">
        <w:rPr>
          <w:bCs/>
          <w:noProof/>
          <w:lang w:val="ro-RO"/>
        </w:rPr>
        <w:t xml:space="preserve">, peste media multianuală a lunii </w:t>
      </w:r>
      <w:r w:rsidRPr="00F45DD7">
        <w:rPr>
          <w:b/>
          <w:noProof/>
          <w:lang w:val="ro-RO"/>
        </w:rPr>
        <w:t>ianuarie (4950 m</w:t>
      </w:r>
      <w:r w:rsidRPr="00F45DD7">
        <w:rPr>
          <w:b/>
          <w:noProof/>
          <w:vertAlign w:val="superscript"/>
          <w:lang w:val="ro-RO"/>
        </w:rPr>
        <w:t>3</w:t>
      </w:r>
      <w:r w:rsidRPr="00F45DD7">
        <w:rPr>
          <w:b/>
          <w:noProof/>
          <w:lang w:val="ro-RO"/>
        </w:rPr>
        <w:t>/s).</w:t>
      </w:r>
      <w:r w:rsidRPr="00F45DD7">
        <w:rPr>
          <w:bCs/>
          <w:noProof/>
          <w:lang w:val="ro-RO"/>
        </w:rPr>
        <w:t xml:space="preserve">   </w:t>
      </w:r>
    </w:p>
    <w:p w14:paraId="01476EC2" w14:textId="77777777" w:rsidR="00F45DD7" w:rsidRPr="00F45DD7" w:rsidRDefault="00F45DD7" w:rsidP="00F45DD7">
      <w:pPr>
        <w:spacing w:after="0pt" w:line="12pt" w:lineRule="auto"/>
        <w:ind w:start="36pt"/>
        <w:jc w:val="start"/>
        <w:rPr>
          <w:bCs/>
          <w:noProof/>
          <w:lang w:val="ro-RO"/>
        </w:rPr>
      </w:pPr>
    </w:p>
    <w:p w14:paraId="2C70C46C" w14:textId="77777777" w:rsidR="00F45DD7" w:rsidRPr="00F45DD7" w:rsidRDefault="00F45DD7" w:rsidP="00F45DD7">
      <w:pPr>
        <w:spacing w:after="0pt" w:line="12pt" w:lineRule="auto"/>
        <w:ind w:start="36pt"/>
        <w:jc w:val="start"/>
        <w:rPr>
          <w:bCs/>
          <w:noProof/>
          <w:lang w:val="ro-RO"/>
        </w:rPr>
      </w:pPr>
      <w:r w:rsidRPr="00F45DD7">
        <w:rPr>
          <w:noProof/>
          <w:lang w:val="ro-RO"/>
        </w:rPr>
        <w:t>În aval de Porţile de Fier debitele au fost în creştere.</w:t>
      </w:r>
    </w:p>
    <w:p w14:paraId="7D2C22B2" w14:textId="77777777" w:rsidR="00F45DD7" w:rsidRPr="00F45DD7" w:rsidRDefault="00F45DD7" w:rsidP="00F45DD7">
      <w:pPr>
        <w:spacing w:after="0pt" w:line="12pt" w:lineRule="auto"/>
        <w:ind w:start="36pt"/>
        <w:jc w:val="start"/>
        <w:rPr>
          <w:b/>
          <w:bCs/>
          <w:noProof/>
          <w:lang w:val="ro-RO"/>
        </w:rPr>
      </w:pPr>
    </w:p>
    <w:p w14:paraId="213C0C9A" w14:textId="77777777" w:rsidR="00F45DD7" w:rsidRPr="00F45DD7" w:rsidRDefault="00F45DD7" w:rsidP="00F45DD7">
      <w:pPr>
        <w:spacing w:after="0pt" w:line="12pt" w:lineRule="auto"/>
        <w:ind w:start="36pt"/>
        <w:jc w:val="start"/>
        <w:rPr>
          <w:b/>
          <w:bCs/>
          <w:noProof/>
          <w:lang w:val="ro-RO"/>
        </w:rPr>
      </w:pPr>
      <w:r w:rsidRPr="00F45DD7">
        <w:rPr>
          <w:b/>
          <w:bCs/>
          <w:noProof/>
          <w:lang w:val="ro-RO"/>
        </w:rPr>
        <w:t>Debitul la intrarea în ţară (secţiunea Baziaş) va fi în creştere (9300 m</w:t>
      </w:r>
      <w:r w:rsidRPr="00F45DD7">
        <w:rPr>
          <w:b/>
          <w:bCs/>
          <w:noProof/>
          <w:vertAlign w:val="superscript"/>
          <w:lang w:val="ro-RO"/>
        </w:rPr>
        <w:t>3</w:t>
      </w:r>
      <w:r w:rsidRPr="00F45DD7">
        <w:rPr>
          <w:b/>
          <w:bCs/>
          <w:noProof/>
          <w:lang w:val="ro-RO"/>
        </w:rPr>
        <w:t>/s).</w:t>
      </w:r>
    </w:p>
    <w:p w14:paraId="17BC2A78" w14:textId="77777777" w:rsidR="00F45DD7" w:rsidRPr="00F45DD7" w:rsidRDefault="00F45DD7" w:rsidP="00F45DD7">
      <w:pPr>
        <w:spacing w:after="0pt" w:line="12pt" w:lineRule="auto"/>
        <w:ind w:start="36pt"/>
        <w:jc w:val="start"/>
        <w:rPr>
          <w:noProof/>
          <w:lang w:val="ro-RO"/>
        </w:rPr>
      </w:pPr>
      <w:r w:rsidRPr="00F45DD7">
        <w:rPr>
          <w:noProof/>
          <w:lang w:val="ro-RO"/>
        </w:rPr>
        <w:t>În aval de Porțile de Fier debitele vor fi în creştere.</w:t>
      </w:r>
    </w:p>
    <w:p w14:paraId="28B5EBC0" w14:textId="77777777" w:rsidR="00F45DD7" w:rsidRPr="00F45DD7" w:rsidRDefault="00F45DD7" w:rsidP="00F45DD7">
      <w:pPr>
        <w:spacing w:after="0pt" w:line="12pt" w:lineRule="auto"/>
        <w:ind w:start="36pt"/>
        <w:jc w:val="start"/>
        <w:rPr>
          <w:noProof/>
          <w:lang w:val="ro-RO"/>
        </w:rPr>
      </w:pPr>
    </w:p>
    <w:p w14:paraId="6621FA64" w14:textId="77777777" w:rsidR="00F45DD7" w:rsidRPr="00F45DD7" w:rsidRDefault="00F45DD7" w:rsidP="00F45DD7">
      <w:pPr>
        <w:spacing w:after="0pt" w:line="12pt" w:lineRule="auto"/>
        <w:ind w:start="36pt"/>
        <w:jc w:val="start"/>
        <w:rPr>
          <w:b/>
          <w:noProof/>
          <w:u w:val="single"/>
          <w:vertAlign w:val="superscript"/>
          <w:lang w:val="ro-RO"/>
        </w:rPr>
      </w:pPr>
      <w:r w:rsidRPr="00F45DD7">
        <w:rPr>
          <w:b/>
          <w:noProof/>
          <w:lang w:val="ro-RO"/>
        </w:rPr>
        <w:t>2.</w:t>
      </w:r>
      <w:r w:rsidRPr="00F45DD7">
        <w:rPr>
          <w:bCs/>
          <w:noProof/>
          <w:lang w:val="ro-RO"/>
        </w:rPr>
        <w:t xml:space="preserve"> </w:t>
      </w:r>
      <w:r w:rsidRPr="00F45DD7">
        <w:rPr>
          <w:b/>
          <w:noProof/>
          <w:u w:val="single"/>
          <w:lang w:val="ro-RO"/>
        </w:rPr>
        <w:t>Situația meteorologică în intervalul 24.01.2023, ora 09.</w:t>
      </w:r>
      <w:r w:rsidRPr="00F45DD7">
        <w:rPr>
          <w:b/>
          <w:noProof/>
          <w:u w:val="single"/>
          <w:vertAlign w:val="superscript"/>
          <w:lang w:val="ro-RO"/>
        </w:rPr>
        <w:t>00</w:t>
      </w:r>
      <w:r w:rsidRPr="00F45DD7">
        <w:rPr>
          <w:b/>
          <w:noProof/>
          <w:u w:val="single"/>
          <w:lang w:val="ro-RO"/>
        </w:rPr>
        <w:t xml:space="preserve"> – 25.01.2023, ora 06.</w:t>
      </w:r>
      <w:r w:rsidRPr="00F45DD7">
        <w:rPr>
          <w:b/>
          <w:noProof/>
          <w:u w:val="single"/>
          <w:vertAlign w:val="superscript"/>
          <w:lang w:val="ro-RO"/>
        </w:rPr>
        <w:t>00</w:t>
      </w:r>
    </w:p>
    <w:p w14:paraId="408FBFC5" w14:textId="77777777" w:rsidR="00F45DD7" w:rsidRPr="00F45DD7" w:rsidRDefault="00F45DD7" w:rsidP="00F45DD7">
      <w:pPr>
        <w:spacing w:after="0pt" w:line="12pt" w:lineRule="auto"/>
        <w:ind w:start="36pt"/>
        <w:jc w:val="start"/>
        <w:rPr>
          <w:b/>
          <w:noProof/>
          <w:u w:val="single"/>
          <w:lang w:val="ro-RO"/>
        </w:rPr>
      </w:pPr>
      <w:r w:rsidRPr="00F45DD7">
        <w:rPr>
          <w:b/>
          <w:noProof/>
          <w:u w:val="single"/>
          <w:lang w:val="ro-RO"/>
        </w:rPr>
        <w:lastRenderedPageBreak/>
        <w:t>ÎN ŢARĂ</w:t>
      </w:r>
    </w:p>
    <w:p w14:paraId="65BCC28E" w14:textId="77777777" w:rsidR="00F45DD7" w:rsidRPr="00F45DD7" w:rsidRDefault="00F45DD7" w:rsidP="00F45DD7">
      <w:pPr>
        <w:spacing w:after="0pt" w:line="12pt" w:lineRule="auto"/>
        <w:ind w:start="36pt"/>
        <w:jc w:val="start"/>
        <w:rPr>
          <w:b/>
          <w:noProof/>
          <w:u w:val="single"/>
          <w:lang w:val="ro-RO"/>
        </w:rPr>
      </w:pPr>
    </w:p>
    <w:p w14:paraId="1580A133" w14:textId="77777777" w:rsidR="00F45DD7" w:rsidRPr="00F45DD7" w:rsidRDefault="00F45DD7" w:rsidP="00F45DD7">
      <w:pPr>
        <w:spacing w:after="0pt" w:line="12pt" w:lineRule="auto"/>
        <w:ind w:start="36pt"/>
        <w:jc w:val="start"/>
        <w:rPr>
          <w:noProof/>
          <w:lang w:val="ro-RO"/>
        </w:rPr>
      </w:pPr>
      <w:r w:rsidRPr="00F45DD7">
        <w:rPr>
          <w:b/>
          <w:noProof/>
          <w:lang w:val="ro-RO"/>
        </w:rPr>
        <w:t xml:space="preserve">Vremea s-a răcit în majoritatea zonelor, </w:t>
      </w:r>
      <w:r w:rsidRPr="00F45DD7">
        <w:rPr>
          <w:noProof/>
          <w:lang w:val="ro-RO"/>
        </w:rPr>
        <w:t>dar în regiunile intracarpatice valorile termice diurne s-au situat în continuare peste mediile multianuale. În sudul și estul țării, vremea s-a menținut închisă, pe arii restrânse s-au semnalat precipitații slabe, mixte, iar în Moldova și în Muntenia pe alocuri s-a depus polei. În restul teritoriului, cerul a fost variabil, mai mult senin în nordul Transilvaniei și în Maramureș, dar cu înnorări în Banat și sudul Crișanei, unde izolat a plouat slab. Vântul a suflat slab și moderat, cu unele intensificări în zona înaltă a Carpaților Orientali, unde rafalele au fost în general de 60...70 km/h, dar cu viteze mai mici și în nordul Dobrogei, sudul Banatului, Transilvaniei și al Olteniei.</w:t>
      </w:r>
    </w:p>
    <w:p w14:paraId="02B4CC51" w14:textId="77777777" w:rsidR="00F45DD7" w:rsidRPr="00F45DD7" w:rsidRDefault="00F45DD7" w:rsidP="00F45DD7">
      <w:pPr>
        <w:spacing w:after="0pt" w:line="12pt" w:lineRule="auto"/>
        <w:ind w:start="36pt"/>
        <w:jc w:val="start"/>
        <w:rPr>
          <w:noProof/>
          <w:lang w:val="ro-RO"/>
        </w:rPr>
      </w:pPr>
      <w:r w:rsidRPr="00F45DD7">
        <w:rPr>
          <w:noProof/>
          <w:lang w:val="ro-RO"/>
        </w:rPr>
        <w:t>Este strat de zăpadă la munte, în general la peste 1500 m altitudine și măsura aseară la ora 20 -în platformele stațiilor meteorologice- până la 137 cm în Munții Bucegi (Vf. Omu). Temperaturile maxime s-au încadrat între -3 grade la Câmpulung și 11 grade la Sighetu Marmației, Baia Mare, Satu Mare și Supuru de Jos, iar la ora 6 se înregistrau valori termice cuprinse între -5 grade la Târgu Lăpuș și Bistrița și 4 grade la Sulina. Izolat în nord-vest și centru s-a semnalat ceață.</w:t>
      </w:r>
    </w:p>
    <w:p w14:paraId="6D0EE809" w14:textId="77777777" w:rsidR="00F45DD7" w:rsidRPr="00F45DD7" w:rsidRDefault="00F45DD7" w:rsidP="00F45DD7">
      <w:pPr>
        <w:spacing w:after="0pt" w:line="12pt" w:lineRule="auto"/>
        <w:ind w:start="36pt"/>
        <w:jc w:val="start"/>
        <w:rPr>
          <w:i/>
          <w:noProof/>
          <w:lang w:val="ro-RO"/>
        </w:rPr>
      </w:pPr>
    </w:p>
    <w:p w14:paraId="6FE88C58" w14:textId="77777777" w:rsidR="00F45DD7" w:rsidRPr="00F45DD7" w:rsidRDefault="00F45DD7" w:rsidP="00F45DD7">
      <w:pPr>
        <w:spacing w:after="0pt" w:line="12pt" w:lineRule="auto"/>
        <w:ind w:start="36pt"/>
        <w:jc w:val="start"/>
        <w:rPr>
          <w:i/>
          <w:noProof/>
          <w:lang w:val="ro-RO"/>
        </w:rPr>
      </w:pPr>
      <w:r w:rsidRPr="00F45DD7">
        <w:rPr>
          <w:i/>
          <w:noProof/>
          <w:lang w:val="ro-RO"/>
        </w:rPr>
        <w:t>Observație: de ieri dimineață de la ora 6 au fost în vigoare 6 atenționări cod galben pentru fenomene meteorologice periculoase imediate, emise după cum urmează: 5 de către CNPM pentru Muntenia și 1 de către SRPV Bacău.</w:t>
      </w:r>
    </w:p>
    <w:p w14:paraId="475CEC1A" w14:textId="77777777" w:rsidR="00F45DD7" w:rsidRPr="00F45DD7" w:rsidRDefault="00F45DD7" w:rsidP="00F45DD7">
      <w:pPr>
        <w:spacing w:after="0pt" w:line="12pt" w:lineRule="auto"/>
        <w:ind w:start="36pt"/>
        <w:jc w:val="start"/>
        <w:rPr>
          <w:i/>
          <w:noProof/>
          <w:lang w:val="ro-RO"/>
        </w:rPr>
      </w:pPr>
    </w:p>
    <w:p w14:paraId="52DA7D15" w14:textId="77777777" w:rsidR="00F45DD7" w:rsidRPr="00F45DD7" w:rsidRDefault="00F45DD7" w:rsidP="00F45DD7">
      <w:pPr>
        <w:spacing w:after="0pt" w:line="12pt" w:lineRule="auto"/>
        <w:ind w:start="36pt"/>
        <w:jc w:val="start"/>
        <w:rPr>
          <w:bCs/>
          <w:noProof/>
          <w:u w:val="single"/>
          <w:lang w:val="ro-RO"/>
        </w:rPr>
      </w:pPr>
      <w:r w:rsidRPr="00F45DD7">
        <w:rPr>
          <w:b/>
          <w:bCs/>
          <w:noProof/>
          <w:u w:val="single"/>
          <w:lang w:val="ro-RO"/>
        </w:rPr>
        <w:t>LA BUCUREŞTI</w:t>
      </w:r>
    </w:p>
    <w:p w14:paraId="22FD6E17" w14:textId="77777777" w:rsidR="00F45DD7" w:rsidRPr="00F45DD7" w:rsidRDefault="00F45DD7" w:rsidP="00F45DD7">
      <w:pPr>
        <w:spacing w:after="0pt" w:line="12pt" w:lineRule="auto"/>
        <w:ind w:start="36pt"/>
        <w:jc w:val="start"/>
        <w:rPr>
          <w:noProof/>
          <w:lang w:val="ro-RO"/>
        </w:rPr>
      </w:pPr>
      <w:r w:rsidRPr="00F45DD7">
        <w:rPr>
          <w:b/>
          <w:bCs/>
          <w:noProof/>
          <w:lang w:val="ro-RO"/>
        </w:rPr>
        <w:t>Vremea a fost închisă</w:t>
      </w:r>
      <w:r w:rsidRPr="00F45DD7">
        <w:rPr>
          <w:bCs/>
          <w:noProof/>
          <w:lang w:val="ro-RO"/>
        </w:rPr>
        <w:t>, iar valorile termice diurne au fost apropiate de mediile multianuale. Seara și noaptea s-a semnalat burniță și trecător a fulguit. Vântul a suflat slab și moderat. Temperatura maximă a fost de 2 grade la Afumați și Băneasa și 3 grade la Filaret, iar la ora 6 erau 0 grade</w:t>
      </w:r>
      <w:r w:rsidRPr="00F45DD7">
        <w:rPr>
          <w:noProof/>
          <w:lang w:val="ro-RO"/>
        </w:rPr>
        <w:t>.</w:t>
      </w:r>
    </w:p>
    <w:p w14:paraId="6F752B90" w14:textId="77777777" w:rsidR="00F45DD7" w:rsidRPr="00F45DD7" w:rsidRDefault="00F45DD7" w:rsidP="00F45DD7">
      <w:pPr>
        <w:spacing w:after="0pt" w:line="12pt" w:lineRule="auto"/>
        <w:ind w:start="36pt"/>
        <w:jc w:val="start"/>
        <w:rPr>
          <w:noProof/>
          <w:lang w:val="ro-RO"/>
        </w:rPr>
      </w:pPr>
    </w:p>
    <w:p w14:paraId="7D1530E4" w14:textId="77777777" w:rsidR="00F45DD7" w:rsidRPr="00F45DD7" w:rsidRDefault="00F45DD7" w:rsidP="00F45DD7">
      <w:pPr>
        <w:spacing w:after="0pt" w:line="12pt" w:lineRule="auto"/>
        <w:ind w:start="36pt"/>
        <w:jc w:val="start"/>
        <w:rPr>
          <w:b/>
          <w:noProof/>
          <w:u w:val="single"/>
          <w:vertAlign w:val="superscript"/>
          <w:lang w:val="ro-RO"/>
        </w:rPr>
      </w:pPr>
      <w:r w:rsidRPr="00F45DD7">
        <w:rPr>
          <w:noProof/>
          <w:lang w:val="ro-RO"/>
        </w:rPr>
        <w:tab/>
      </w:r>
      <w:r w:rsidRPr="00F45DD7">
        <w:rPr>
          <w:b/>
          <w:noProof/>
          <w:lang w:val="ro-RO"/>
        </w:rPr>
        <w:t xml:space="preserve">3. </w:t>
      </w:r>
      <w:r w:rsidRPr="00F45DD7">
        <w:rPr>
          <w:b/>
          <w:noProof/>
          <w:u w:val="single"/>
          <w:lang w:val="ro-RO"/>
        </w:rPr>
        <w:t>Prognoza meteorologică în intervalul 25.01.2023, ora 09.</w:t>
      </w:r>
      <w:r w:rsidRPr="00F45DD7">
        <w:rPr>
          <w:b/>
          <w:noProof/>
          <w:u w:val="single"/>
          <w:vertAlign w:val="superscript"/>
          <w:lang w:val="ro-RO"/>
        </w:rPr>
        <w:t>00</w:t>
      </w:r>
      <w:r w:rsidRPr="00F45DD7">
        <w:rPr>
          <w:b/>
          <w:noProof/>
          <w:u w:val="single"/>
          <w:lang w:val="ro-RO"/>
        </w:rPr>
        <w:t xml:space="preserve"> – 26.01.2023, ora 09.</w:t>
      </w:r>
      <w:r w:rsidRPr="00F45DD7">
        <w:rPr>
          <w:b/>
          <w:noProof/>
          <w:u w:val="single"/>
          <w:vertAlign w:val="superscript"/>
          <w:lang w:val="ro-RO"/>
        </w:rPr>
        <w:t>00</w:t>
      </w:r>
    </w:p>
    <w:p w14:paraId="31018527" w14:textId="77777777" w:rsidR="00F45DD7" w:rsidRPr="00F45DD7" w:rsidRDefault="00F45DD7" w:rsidP="00F45DD7">
      <w:pPr>
        <w:spacing w:after="0pt" w:line="12pt" w:lineRule="auto"/>
        <w:ind w:start="36pt"/>
        <w:jc w:val="start"/>
        <w:rPr>
          <w:b/>
          <w:noProof/>
          <w:u w:val="single"/>
          <w:lang w:val="ro-RO"/>
        </w:rPr>
      </w:pPr>
    </w:p>
    <w:p w14:paraId="225DF96B" w14:textId="77777777" w:rsidR="00F45DD7" w:rsidRPr="00F45DD7" w:rsidRDefault="00F45DD7" w:rsidP="00F45DD7">
      <w:pPr>
        <w:spacing w:after="0pt" w:line="12pt" w:lineRule="auto"/>
        <w:ind w:start="36pt"/>
        <w:jc w:val="start"/>
        <w:rPr>
          <w:b/>
          <w:noProof/>
          <w:u w:val="single"/>
          <w:lang w:val="ro-RO"/>
        </w:rPr>
      </w:pPr>
      <w:r w:rsidRPr="00F45DD7">
        <w:rPr>
          <w:b/>
          <w:noProof/>
          <w:u w:val="single"/>
          <w:lang w:val="ro-RO"/>
        </w:rPr>
        <w:t>ÎN ŢARĂ</w:t>
      </w:r>
    </w:p>
    <w:p w14:paraId="0A3645F5" w14:textId="77777777" w:rsidR="00F45DD7" w:rsidRPr="00F45DD7" w:rsidRDefault="00F45DD7" w:rsidP="00F45DD7">
      <w:pPr>
        <w:spacing w:after="0pt" w:line="12pt" w:lineRule="auto"/>
        <w:ind w:start="36pt"/>
        <w:jc w:val="start"/>
        <w:rPr>
          <w:b/>
          <w:noProof/>
          <w:u w:val="single"/>
          <w:lang w:val="ro-RO"/>
        </w:rPr>
      </w:pPr>
    </w:p>
    <w:p w14:paraId="5F267170" w14:textId="77777777" w:rsidR="00F45DD7" w:rsidRPr="00F45DD7" w:rsidRDefault="00F45DD7" w:rsidP="00F45DD7">
      <w:pPr>
        <w:spacing w:after="0pt" w:line="12pt" w:lineRule="auto"/>
        <w:ind w:start="36pt"/>
        <w:jc w:val="start"/>
        <w:rPr>
          <w:noProof/>
          <w:lang w:val="ro-RO"/>
        </w:rPr>
      </w:pPr>
      <w:r w:rsidRPr="00F45DD7">
        <w:rPr>
          <w:b/>
          <w:noProof/>
          <w:lang w:val="ro-RO"/>
        </w:rPr>
        <w:t xml:space="preserve">Valorile termice vor fi apropiate de mediile multianuale. </w:t>
      </w:r>
      <w:r w:rsidRPr="00F45DD7">
        <w:rPr>
          <w:noProof/>
          <w:lang w:val="ro-RO"/>
        </w:rPr>
        <w:t xml:space="preserve">Cerul va fi variabil în nord-vestul și centrul țării și mai mult noros în rest. Trecător și pe arii restrânse vor fi precipitații slabe, sub formă de ploaie și lapoviță în Banat, Crișana și pe litoral și predominant ninsori în Moldova, Oltenia, Muntenia și în partea continentală a Dobrogei. Izolat se va forma polei, iar pe suprafețe mici vor fi condiții de ceață. Vântul va sufla slab și moderat, cu unele intensificări în sudul Banatului și pe litoral. Temperaturile maxime se vor încadra între -2 și 6 grade, iar cele minime între -8 și 2 grade, cu valori mai scăzute în depresiunile Carpaților Orientali până în jurul valorii de -11 grade. </w:t>
      </w:r>
    </w:p>
    <w:p w14:paraId="60DAC0AF" w14:textId="77777777" w:rsidR="00F45DD7" w:rsidRPr="00F45DD7" w:rsidRDefault="00F45DD7" w:rsidP="00F45DD7">
      <w:pPr>
        <w:spacing w:after="0pt" w:line="12pt" w:lineRule="auto"/>
        <w:ind w:start="36pt"/>
        <w:jc w:val="start"/>
        <w:rPr>
          <w:noProof/>
          <w:lang w:val="ro-RO"/>
        </w:rPr>
      </w:pPr>
    </w:p>
    <w:p w14:paraId="431EE219" w14:textId="77777777" w:rsidR="00F45DD7" w:rsidRPr="00F45DD7" w:rsidRDefault="00F45DD7" w:rsidP="00F45DD7">
      <w:pPr>
        <w:spacing w:after="0pt" w:line="12pt" w:lineRule="auto"/>
        <w:ind w:start="36pt"/>
        <w:jc w:val="start"/>
        <w:rPr>
          <w:b/>
          <w:bCs/>
          <w:noProof/>
          <w:lang w:val="ro-RO"/>
        </w:rPr>
      </w:pPr>
      <w:r w:rsidRPr="00F45DD7">
        <w:rPr>
          <w:b/>
          <w:bCs/>
          <w:noProof/>
          <w:u w:val="single"/>
          <w:lang w:val="ro-RO"/>
        </w:rPr>
        <w:t>LA BUCUREŞTI</w:t>
      </w:r>
      <w:r w:rsidRPr="00F45DD7">
        <w:rPr>
          <w:b/>
          <w:bCs/>
          <w:noProof/>
          <w:lang w:val="ro-RO"/>
        </w:rPr>
        <w:tab/>
      </w:r>
    </w:p>
    <w:p w14:paraId="12D4C1D6" w14:textId="77777777" w:rsidR="00F45DD7" w:rsidRPr="00F45DD7" w:rsidRDefault="00F45DD7" w:rsidP="00F45DD7">
      <w:pPr>
        <w:spacing w:after="0pt" w:line="12pt" w:lineRule="auto"/>
        <w:ind w:start="36pt"/>
        <w:jc w:val="start"/>
        <w:rPr>
          <w:b/>
          <w:bCs/>
          <w:noProof/>
          <w:lang w:val="ro-RO"/>
        </w:rPr>
      </w:pPr>
    </w:p>
    <w:p w14:paraId="071CDFAD" w14:textId="77777777" w:rsidR="00F45DD7" w:rsidRPr="00F45DD7" w:rsidRDefault="00F45DD7" w:rsidP="00F45DD7">
      <w:pPr>
        <w:spacing w:after="0pt" w:line="12pt" w:lineRule="auto"/>
        <w:ind w:start="36pt"/>
        <w:jc w:val="start"/>
        <w:rPr>
          <w:noProof/>
          <w:lang w:val="ro-RO"/>
        </w:rPr>
      </w:pPr>
      <w:r w:rsidRPr="00F45DD7">
        <w:rPr>
          <w:b/>
          <w:noProof/>
          <w:lang w:val="ro-RO"/>
        </w:rPr>
        <w:t xml:space="preserve">Vremea va fi predominant închisă. </w:t>
      </w:r>
      <w:r w:rsidRPr="00F45DD7">
        <w:rPr>
          <w:noProof/>
          <w:lang w:val="ro-RO"/>
        </w:rPr>
        <w:t>Nebulozitatea joasă va persista în cea mai mare parte a intervalului și trecător vor fi posibile fulguieli sau burniță. Vântul va sufla în general slab. Temperatura maximă va fi de 1...2 grade, iar cea minimă se va situa în jurul valorii de -2 grade.</w:t>
      </w:r>
    </w:p>
    <w:p w14:paraId="79BD9469" w14:textId="77777777" w:rsidR="00F45DD7" w:rsidRPr="00F45DD7" w:rsidRDefault="00F45DD7" w:rsidP="00F45DD7">
      <w:pPr>
        <w:spacing w:after="0pt" w:line="12pt" w:lineRule="auto"/>
        <w:ind w:start="36pt"/>
        <w:jc w:val="start"/>
        <w:rPr>
          <w:noProof/>
          <w:lang w:val="ro-RO"/>
        </w:rPr>
      </w:pPr>
    </w:p>
    <w:p w14:paraId="78F3728F" w14:textId="1F13A4E8" w:rsidR="00F45DD7" w:rsidRDefault="00F45DD7" w:rsidP="00F45DD7">
      <w:pPr>
        <w:spacing w:after="0pt" w:line="12pt" w:lineRule="auto"/>
        <w:ind w:start="36pt"/>
        <w:jc w:val="start"/>
        <w:rPr>
          <w:b/>
          <w:noProof/>
          <w:u w:val="single"/>
          <w:lang w:val="ro-RO"/>
        </w:rPr>
      </w:pPr>
      <w:r w:rsidRPr="00F45DD7">
        <w:rPr>
          <w:b/>
          <w:noProof/>
          <w:u w:val="single"/>
          <w:lang w:val="ro-RO"/>
        </w:rPr>
        <w:t>4. Buletin nivometeorologic pentru perioada 23.01.2023 ora 20 - 25.01.2023 ora 20, la altitudini de peste 1800 m</w:t>
      </w:r>
    </w:p>
    <w:p w14:paraId="4FAA157F" w14:textId="77777777" w:rsidR="00F45DD7" w:rsidRPr="00F45DD7" w:rsidRDefault="00F45DD7" w:rsidP="00F45DD7">
      <w:pPr>
        <w:spacing w:after="0pt" w:line="12pt" w:lineRule="auto"/>
        <w:ind w:start="36pt"/>
        <w:jc w:val="start"/>
        <w:rPr>
          <w:b/>
          <w:noProof/>
          <w:u w:val="single"/>
          <w:lang w:val="ro-RO"/>
        </w:rPr>
      </w:pPr>
    </w:p>
    <w:p w14:paraId="2E7EBFE0" w14:textId="77777777" w:rsidR="00F45DD7" w:rsidRPr="00F45DD7" w:rsidRDefault="00F45DD7" w:rsidP="00F45DD7">
      <w:pPr>
        <w:spacing w:after="0pt" w:line="12pt" w:lineRule="auto"/>
        <w:ind w:start="36pt"/>
        <w:jc w:val="start"/>
        <w:rPr>
          <w:b/>
          <w:noProof/>
          <w:u w:val="single"/>
          <w:lang w:val="ro-RO"/>
        </w:rPr>
      </w:pPr>
    </w:p>
    <w:p w14:paraId="4F93CBD1" w14:textId="77777777" w:rsidR="00F45DD7" w:rsidRPr="00F45DD7" w:rsidRDefault="00F45DD7" w:rsidP="00F45DD7">
      <w:pPr>
        <w:spacing w:after="0pt" w:line="12pt" w:lineRule="auto"/>
        <w:ind w:start="36pt"/>
        <w:jc w:val="start"/>
        <w:rPr>
          <w:b/>
          <w:noProof/>
          <w:lang w:val="ro-RO"/>
        </w:rPr>
      </w:pPr>
      <w:r w:rsidRPr="00F45DD7">
        <w:rPr>
          <w:b/>
          <w:noProof/>
          <w:u w:val="single"/>
          <w:lang w:val="ro-RO"/>
        </w:rPr>
        <w:lastRenderedPageBreak/>
        <w:t xml:space="preserve">Fenomene meteo predominante: </w:t>
      </w:r>
      <w:r w:rsidRPr="00F45DD7">
        <w:rPr>
          <w:b/>
          <w:noProof/>
          <w:lang w:val="ro-RO"/>
        </w:rPr>
        <w:t>răcire.</w:t>
      </w:r>
    </w:p>
    <w:p w14:paraId="73FEE9CA" w14:textId="77777777" w:rsidR="00F45DD7" w:rsidRPr="00F45DD7" w:rsidRDefault="00F45DD7" w:rsidP="00F45DD7">
      <w:pPr>
        <w:spacing w:after="0pt" w:line="12pt" w:lineRule="auto"/>
        <w:ind w:start="36pt"/>
        <w:jc w:val="start"/>
        <w:rPr>
          <w:b/>
          <w:noProof/>
          <w:lang w:val="ro-RO"/>
        </w:rPr>
      </w:pPr>
    </w:p>
    <w:p w14:paraId="155BD48F" w14:textId="77777777" w:rsidR="00F45DD7" w:rsidRPr="00F45DD7" w:rsidRDefault="00F45DD7" w:rsidP="00F45DD7">
      <w:pPr>
        <w:spacing w:after="0pt" w:line="12pt" w:lineRule="auto"/>
        <w:ind w:start="36pt"/>
        <w:jc w:val="start"/>
        <w:rPr>
          <w:b/>
          <w:noProof/>
          <w:lang w:val="fr-FR"/>
        </w:rPr>
      </w:pPr>
      <w:r w:rsidRPr="00F45DD7">
        <w:rPr>
          <w:b/>
          <w:noProof/>
          <w:u w:val="single"/>
          <w:lang w:val="fr-FR"/>
        </w:rPr>
        <w:t>Principalele mecanisme ce conduc la declanșarea avalanșelor</w:t>
      </w:r>
      <w:r w:rsidRPr="00F45DD7">
        <w:rPr>
          <w:b/>
          <w:noProof/>
          <w:lang w:val="fr-FR"/>
        </w:rPr>
        <w:t>: Zăpadă umedă</w:t>
      </w:r>
    </w:p>
    <w:p w14:paraId="7EF63442" w14:textId="77777777" w:rsidR="00F45DD7" w:rsidRPr="00F45DD7" w:rsidRDefault="00F45DD7" w:rsidP="00F45DD7">
      <w:pPr>
        <w:spacing w:after="0pt" w:line="12pt" w:lineRule="auto"/>
        <w:ind w:start="36pt"/>
        <w:jc w:val="start"/>
        <w:rPr>
          <w:b/>
          <w:noProof/>
          <w:lang w:val="fr-FR"/>
        </w:rPr>
      </w:pPr>
    </w:p>
    <w:p w14:paraId="463FBEAA" w14:textId="77777777" w:rsidR="00F45DD7" w:rsidRPr="00F45DD7" w:rsidRDefault="00F45DD7" w:rsidP="00F45DD7">
      <w:pPr>
        <w:spacing w:after="0pt" w:line="12pt" w:lineRule="auto"/>
        <w:ind w:start="36pt"/>
        <w:jc w:val="start"/>
        <w:rPr>
          <w:b/>
          <w:noProof/>
          <w:lang w:val="fr-FR"/>
        </w:rPr>
      </w:pPr>
    </w:p>
    <w:p w14:paraId="16824ECF" w14:textId="77777777" w:rsidR="00F45DD7" w:rsidRPr="00F45DD7" w:rsidRDefault="00F45DD7" w:rsidP="00F45DD7">
      <w:pPr>
        <w:spacing w:after="0pt" w:line="12pt" w:lineRule="auto"/>
        <w:ind w:start="36pt"/>
        <w:jc w:val="start"/>
        <w:rPr>
          <w:b/>
          <w:noProof/>
          <w:u w:val="single"/>
          <w:lang w:val="it-IT"/>
        </w:rPr>
      </w:pPr>
      <w:r w:rsidRPr="00F45DD7">
        <w:rPr>
          <w:b/>
          <w:noProof/>
          <w:u w:val="single"/>
          <w:lang w:val="it-IT"/>
        </w:rPr>
        <w:t>TABEL RISCURI DE AVALANŞE</w:t>
      </w:r>
    </w:p>
    <w:p w14:paraId="201626E1" w14:textId="77777777" w:rsidR="00F45DD7" w:rsidRPr="00F45DD7" w:rsidRDefault="00F45DD7" w:rsidP="00F45DD7">
      <w:pPr>
        <w:spacing w:after="0pt" w:line="12pt" w:lineRule="auto"/>
        <w:ind w:start="36pt"/>
        <w:jc w:val="start"/>
        <w:rPr>
          <w:b/>
          <w:noProof/>
          <w:u w:val="single"/>
          <w:lang w:val="it-IT"/>
        </w:rPr>
      </w:pPr>
    </w:p>
    <w:p w14:paraId="0CDE4AC0" w14:textId="77777777" w:rsidR="00F45DD7" w:rsidRPr="00F45DD7" w:rsidRDefault="00F45DD7" w:rsidP="00F45DD7">
      <w:pPr>
        <w:spacing w:after="0pt" w:line="12pt" w:lineRule="auto"/>
        <w:ind w:start="36pt"/>
        <w:jc w:val="start"/>
        <w:rPr>
          <w:b/>
          <w:noProof/>
          <w:vanish/>
          <w:lang w:val="it-IT"/>
        </w:rPr>
      </w:pPr>
    </w:p>
    <w:tbl>
      <w:tblPr>
        <w:tblW w:w="0pt" w:type="auto"/>
        <w:tblInd w:w="126.15pt" w:type="dxa"/>
        <w:tblLook w:firstRow="1" w:lastRow="1" w:firstColumn="1" w:lastColumn="1" w:noHBand="0" w:noVBand="0"/>
      </w:tblPr>
      <w:tblGrid>
        <w:gridCol w:w="2352"/>
        <w:gridCol w:w="2490"/>
        <w:gridCol w:w="2505"/>
      </w:tblGrid>
      <w:tr w:rsidR="00F45DD7" w:rsidRPr="00F45DD7" w14:paraId="042B01F3" w14:textId="77777777" w:rsidTr="00252F22">
        <w:tc>
          <w:tcPr>
            <w:tcW w:w="121.50pt" w:type="dxa"/>
            <w:tcBorders>
              <w:top w:val="single" w:sz="12" w:space="0" w:color="auto"/>
              <w:start w:val="single" w:sz="12" w:space="0" w:color="auto"/>
              <w:bottom w:val="single" w:sz="18" w:space="0" w:color="auto"/>
              <w:end w:val="single" w:sz="12" w:space="0" w:color="auto"/>
            </w:tcBorders>
            <w:vAlign w:val="center"/>
          </w:tcPr>
          <w:p w14:paraId="46E66664" w14:textId="77777777" w:rsidR="00F45DD7" w:rsidRPr="00F45DD7" w:rsidRDefault="00F45DD7" w:rsidP="00F45DD7">
            <w:pPr>
              <w:spacing w:after="0pt" w:line="12pt" w:lineRule="auto"/>
              <w:ind w:start="36pt"/>
              <w:jc w:val="start"/>
              <w:rPr>
                <w:b/>
                <w:i/>
                <w:noProof/>
                <w:lang w:val="it-IT"/>
              </w:rPr>
            </w:pPr>
            <w:r w:rsidRPr="00F45DD7">
              <w:rPr>
                <w:b/>
                <w:i/>
                <w:noProof/>
                <w:lang w:val="it-IT"/>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0FF2DE7A" w14:textId="77777777" w:rsidR="00F45DD7" w:rsidRPr="00F45DD7" w:rsidRDefault="00F45DD7" w:rsidP="00F45DD7">
            <w:pPr>
              <w:spacing w:after="0pt" w:line="12pt" w:lineRule="auto"/>
              <w:ind w:start="36pt"/>
              <w:jc w:val="start"/>
              <w:rPr>
                <w:b/>
                <w:i/>
                <w:noProof/>
                <w:lang w:val="sv-SE"/>
              </w:rPr>
            </w:pPr>
            <w:r w:rsidRPr="00F45DD7">
              <w:rPr>
                <w:b/>
                <w:i/>
                <w:noProof/>
                <w:lang w:val="ro-RO"/>
              </w:rPr>
              <w:t>PESTE 1800 m</w:t>
            </w:r>
          </w:p>
        </w:tc>
        <w:tc>
          <w:tcPr>
            <w:tcW w:w="145.30pt" w:type="dxa"/>
            <w:tcBorders>
              <w:top w:val="single" w:sz="12" w:space="0" w:color="auto"/>
              <w:start w:val="nil"/>
              <w:bottom w:val="single" w:sz="18" w:space="0" w:color="auto"/>
              <w:end w:val="single" w:sz="12" w:space="0" w:color="auto"/>
            </w:tcBorders>
            <w:hideMark/>
          </w:tcPr>
          <w:p w14:paraId="734DA11E" w14:textId="77777777" w:rsidR="00F45DD7" w:rsidRPr="00F45DD7" w:rsidRDefault="00F45DD7" w:rsidP="00F45DD7">
            <w:pPr>
              <w:spacing w:after="0pt" w:line="12pt" w:lineRule="auto"/>
              <w:ind w:start="36pt"/>
              <w:jc w:val="start"/>
              <w:rPr>
                <w:b/>
                <w:i/>
                <w:noProof/>
                <w:lang w:val="sv-SE"/>
              </w:rPr>
            </w:pPr>
            <w:r w:rsidRPr="00F45DD7">
              <w:rPr>
                <w:b/>
                <w:i/>
                <w:noProof/>
                <w:lang w:val="sv-SE"/>
              </w:rPr>
              <w:t>SUB 1800 m</w:t>
            </w:r>
          </w:p>
        </w:tc>
      </w:tr>
      <w:tr w:rsidR="00F45DD7" w:rsidRPr="00F45DD7" w14:paraId="5B689069" w14:textId="77777777" w:rsidTr="00252F22">
        <w:tc>
          <w:tcPr>
            <w:tcW w:w="121.50pt" w:type="dxa"/>
            <w:tcBorders>
              <w:top w:val="single" w:sz="18" w:space="0" w:color="auto"/>
              <w:start w:val="single" w:sz="12" w:space="0" w:color="auto"/>
              <w:bottom w:val="single" w:sz="18" w:space="0" w:color="auto"/>
              <w:end w:val="single" w:sz="12" w:space="0" w:color="auto"/>
            </w:tcBorders>
            <w:vAlign w:val="center"/>
            <w:hideMark/>
          </w:tcPr>
          <w:p w14:paraId="00F6791C" w14:textId="77777777" w:rsidR="00F45DD7" w:rsidRPr="00F45DD7" w:rsidRDefault="00F45DD7" w:rsidP="00F45DD7">
            <w:pPr>
              <w:spacing w:after="0pt" w:line="12pt" w:lineRule="auto"/>
              <w:ind w:start="36pt"/>
              <w:jc w:val="start"/>
              <w:rPr>
                <w:b/>
                <w:noProof/>
                <w:u w:val="single"/>
                <w:lang w:val="sv-SE"/>
              </w:rPr>
            </w:pPr>
            <w:r w:rsidRPr="00F45DD7">
              <w:rPr>
                <w:b/>
                <w:noProof/>
                <w:lang w:val="it-IT"/>
              </w:rPr>
              <w:t>CARPAȚII MERIDIONALI</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0A90D2A2" w14:textId="77777777" w:rsidR="00F45DD7" w:rsidRPr="00F45DD7" w:rsidRDefault="00F45DD7" w:rsidP="00F45DD7">
            <w:pPr>
              <w:spacing w:after="0pt" w:line="12pt" w:lineRule="auto"/>
              <w:ind w:start="36pt"/>
              <w:jc w:val="start"/>
              <w:rPr>
                <w:b/>
                <w:noProof/>
                <w:lang w:val="sv-SE"/>
              </w:rPr>
            </w:pPr>
            <w:r w:rsidRPr="00F45DD7">
              <w:rPr>
                <w:b/>
                <w:noProof/>
                <w:lang w:val="sv-SE"/>
              </w:rPr>
              <w:t>RISC ÎNSEMNAT (3)</w:t>
            </w:r>
          </w:p>
        </w:tc>
        <w:tc>
          <w:tcPr>
            <w:tcW w:w="145.30pt" w:type="dxa"/>
            <w:tcBorders>
              <w:top w:val="single" w:sz="18" w:space="0" w:color="auto"/>
              <w:start w:val="nil"/>
              <w:bottom w:val="single" w:sz="18" w:space="0" w:color="auto"/>
              <w:end w:val="single" w:sz="12" w:space="0" w:color="auto"/>
            </w:tcBorders>
            <w:vAlign w:val="center"/>
            <w:hideMark/>
          </w:tcPr>
          <w:p w14:paraId="70ED51D0" w14:textId="77777777" w:rsidR="00F45DD7" w:rsidRPr="00F45DD7" w:rsidRDefault="00F45DD7" w:rsidP="00F45DD7">
            <w:pPr>
              <w:spacing w:after="0pt" w:line="12pt" w:lineRule="auto"/>
              <w:ind w:start="36pt"/>
              <w:jc w:val="start"/>
              <w:rPr>
                <w:b/>
                <w:noProof/>
                <w:lang w:val="sv-SE"/>
              </w:rPr>
            </w:pPr>
            <w:r w:rsidRPr="00F45DD7">
              <w:rPr>
                <w:b/>
                <w:noProof/>
                <w:lang w:val="sv-SE"/>
              </w:rPr>
              <w:t>RISC ÎNSEMNAT (3)</w:t>
            </w:r>
          </w:p>
        </w:tc>
      </w:tr>
      <w:tr w:rsidR="00F45DD7" w:rsidRPr="00F45DD7" w14:paraId="0F483D2D" w14:textId="77777777" w:rsidTr="00252F22">
        <w:tc>
          <w:tcPr>
            <w:tcW w:w="121.50pt" w:type="dxa"/>
            <w:tcBorders>
              <w:top w:val="single" w:sz="18" w:space="0" w:color="auto"/>
              <w:start w:val="single" w:sz="12" w:space="0" w:color="auto"/>
              <w:bottom w:val="single" w:sz="18" w:space="0" w:color="auto"/>
              <w:end w:val="single" w:sz="12" w:space="0" w:color="auto"/>
            </w:tcBorders>
            <w:vAlign w:val="center"/>
          </w:tcPr>
          <w:p w14:paraId="5578E755" w14:textId="77777777" w:rsidR="00F45DD7" w:rsidRPr="00F45DD7" w:rsidRDefault="00F45DD7" w:rsidP="00F45DD7">
            <w:pPr>
              <w:spacing w:after="0pt" w:line="12pt" w:lineRule="auto"/>
              <w:ind w:start="36pt"/>
              <w:jc w:val="start"/>
              <w:rPr>
                <w:b/>
                <w:noProof/>
                <w:lang w:val="sv-SE"/>
              </w:rPr>
            </w:pPr>
            <w:r w:rsidRPr="00F45DD7">
              <w:rPr>
                <w:b/>
                <w:noProof/>
                <w:lang w:val="sv-SE"/>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1A4F83E5" w14:textId="77777777" w:rsidR="00F45DD7" w:rsidRPr="00F45DD7" w:rsidRDefault="00F45DD7" w:rsidP="00F45DD7">
            <w:pPr>
              <w:spacing w:after="0pt" w:line="12pt" w:lineRule="auto"/>
              <w:ind w:start="36pt"/>
              <w:jc w:val="start"/>
              <w:rPr>
                <w:b/>
                <w:noProof/>
                <w:lang w:val="sv-SE"/>
              </w:rPr>
            </w:pPr>
            <w:r w:rsidRPr="00F45DD7">
              <w:rPr>
                <w:b/>
                <w:noProof/>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77839DC3" w14:textId="77777777" w:rsidR="00F45DD7" w:rsidRPr="00F45DD7" w:rsidRDefault="00F45DD7" w:rsidP="00F45DD7">
            <w:pPr>
              <w:spacing w:after="0pt" w:line="12pt" w:lineRule="auto"/>
              <w:ind w:start="36pt"/>
              <w:jc w:val="start"/>
              <w:rPr>
                <w:b/>
                <w:noProof/>
                <w:lang w:val="sv-SE"/>
              </w:rPr>
            </w:pPr>
            <w:r w:rsidRPr="00F45DD7">
              <w:rPr>
                <w:b/>
                <w:noProof/>
                <w:lang w:val="ro-RO"/>
              </w:rPr>
              <w:t>RISC MODERAT (2)</w:t>
            </w:r>
          </w:p>
        </w:tc>
      </w:tr>
      <w:tr w:rsidR="00F45DD7" w:rsidRPr="00F45DD7" w14:paraId="33975612" w14:textId="77777777" w:rsidTr="00252F22">
        <w:tc>
          <w:tcPr>
            <w:tcW w:w="121.50pt" w:type="dxa"/>
            <w:tcBorders>
              <w:top w:val="single" w:sz="18" w:space="0" w:color="auto"/>
              <w:start w:val="single" w:sz="12" w:space="0" w:color="auto"/>
              <w:bottom w:val="single" w:sz="18" w:space="0" w:color="auto"/>
              <w:end w:val="single" w:sz="12" w:space="0" w:color="auto"/>
            </w:tcBorders>
            <w:vAlign w:val="center"/>
          </w:tcPr>
          <w:p w14:paraId="615F9A39" w14:textId="77777777" w:rsidR="00F45DD7" w:rsidRPr="00F45DD7" w:rsidRDefault="00F45DD7" w:rsidP="00F45DD7">
            <w:pPr>
              <w:spacing w:after="0pt" w:line="12pt" w:lineRule="auto"/>
              <w:ind w:start="36pt"/>
              <w:jc w:val="start"/>
              <w:rPr>
                <w:b/>
                <w:noProof/>
                <w:lang w:val="sv-SE"/>
              </w:rPr>
            </w:pPr>
            <w:r w:rsidRPr="00F45DD7">
              <w:rPr>
                <w:b/>
                <w:noProof/>
                <w:lang w:val="sv-SE"/>
              </w:rPr>
              <w:t>CĂLIMANI-BISTRIȚEI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2BAC635C" w14:textId="77777777" w:rsidR="00F45DD7" w:rsidRPr="00F45DD7" w:rsidRDefault="00F45DD7" w:rsidP="00F45DD7">
            <w:pPr>
              <w:spacing w:after="0pt" w:line="12pt" w:lineRule="auto"/>
              <w:ind w:start="36pt"/>
              <w:jc w:val="start"/>
              <w:rPr>
                <w:b/>
                <w:noProof/>
                <w:lang w:val="ro-RO"/>
              </w:rPr>
            </w:pPr>
          </w:p>
          <w:p w14:paraId="0F6C946B" w14:textId="77777777" w:rsidR="00F45DD7" w:rsidRPr="00F45DD7" w:rsidRDefault="00F45DD7" w:rsidP="00F45DD7">
            <w:pPr>
              <w:spacing w:after="0pt" w:line="12pt" w:lineRule="auto"/>
              <w:ind w:start="36pt"/>
              <w:jc w:val="start"/>
              <w:rPr>
                <w:b/>
                <w:noProof/>
                <w:lang w:val="ro-RO"/>
              </w:rPr>
            </w:pPr>
            <w:r w:rsidRPr="00F45DD7">
              <w:rPr>
                <w:b/>
                <w:noProof/>
                <w:lang w:val="ro-RO"/>
              </w:rPr>
              <w:t>RISC MODERAT (2)</w:t>
            </w:r>
          </w:p>
          <w:p w14:paraId="53869819" w14:textId="77777777" w:rsidR="00F45DD7" w:rsidRPr="00F45DD7" w:rsidRDefault="00F45DD7" w:rsidP="00F45DD7">
            <w:pPr>
              <w:spacing w:after="0pt" w:line="12pt" w:lineRule="auto"/>
              <w:ind w:start="36pt"/>
              <w:jc w:val="start"/>
              <w:rPr>
                <w:b/>
                <w:noProof/>
                <w:lang w:val="sv-SE"/>
              </w:rPr>
            </w:pPr>
          </w:p>
        </w:tc>
        <w:tc>
          <w:tcPr>
            <w:tcW w:w="145.30pt" w:type="dxa"/>
            <w:tcBorders>
              <w:top w:val="single" w:sz="18" w:space="0" w:color="auto"/>
              <w:start w:val="nil"/>
              <w:bottom w:val="single" w:sz="18" w:space="0" w:color="auto"/>
              <w:end w:val="single" w:sz="12" w:space="0" w:color="auto"/>
            </w:tcBorders>
            <w:vAlign w:val="center"/>
          </w:tcPr>
          <w:p w14:paraId="6D85DF01" w14:textId="77777777" w:rsidR="00F45DD7" w:rsidRPr="00F45DD7" w:rsidRDefault="00F45DD7" w:rsidP="00F45DD7">
            <w:pPr>
              <w:spacing w:after="0pt" w:line="12pt" w:lineRule="auto"/>
              <w:ind w:start="36pt"/>
              <w:jc w:val="start"/>
              <w:rPr>
                <w:b/>
                <w:noProof/>
                <w:lang w:val="ro-RO"/>
              </w:rPr>
            </w:pPr>
          </w:p>
          <w:p w14:paraId="43C92718" w14:textId="77777777" w:rsidR="00F45DD7" w:rsidRPr="00F45DD7" w:rsidRDefault="00F45DD7" w:rsidP="00F45DD7">
            <w:pPr>
              <w:spacing w:after="0pt" w:line="12pt" w:lineRule="auto"/>
              <w:ind w:start="36pt"/>
              <w:jc w:val="start"/>
              <w:rPr>
                <w:b/>
                <w:noProof/>
                <w:lang w:val="ro-RO"/>
              </w:rPr>
            </w:pPr>
            <w:r w:rsidRPr="00F45DD7">
              <w:rPr>
                <w:b/>
                <w:noProof/>
                <w:lang w:val="sv-SE"/>
              </w:rPr>
              <w:t>RISC REDUS (1)</w:t>
            </w:r>
          </w:p>
          <w:p w14:paraId="16ED95C5" w14:textId="77777777" w:rsidR="00F45DD7" w:rsidRPr="00F45DD7" w:rsidRDefault="00F45DD7" w:rsidP="00F45DD7">
            <w:pPr>
              <w:spacing w:after="0pt" w:line="12pt" w:lineRule="auto"/>
              <w:ind w:start="36pt"/>
              <w:jc w:val="start"/>
              <w:rPr>
                <w:b/>
                <w:noProof/>
                <w:lang w:val="sv-SE"/>
              </w:rPr>
            </w:pPr>
          </w:p>
        </w:tc>
      </w:tr>
      <w:tr w:rsidR="00F45DD7" w:rsidRPr="00F45DD7" w14:paraId="13B2A820" w14:textId="77777777" w:rsidTr="00252F22">
        <w:tc>
          <w:tcPr>
            <w:tcW w:w="121.50pt" w:type="dxa"/>
            <w:tcBorders>
              <w:top w:val="single" w:sz="18" w:space="0" w:color="auto"/>
              <w:start w:val="single" w:sz="12" w:space="0" w:color="auto"/>
              <w:bottom w:val="single" w:sz="18" w:space="0" w:color="auto"/>
              <w:end w:val="single" w:sz="12" w:space="0" w:color="auto"/>
            </w:tcBorders>
            <w:vAlign w:val="center"/>
          </w:tcPr>
          <w:p w14:paraId="4FCDD086" w14:textId="77777777" w:rsidR="00F45DD7" w:rsidRPr="00F45DD7" w:rsidRDefault="00F45DD7" w:rsidP="00F45DD7">
            <w:pPr>
              <w:spacing w:after="0pt" w:line="12pt" w:lineRule="auto"/>
              <w:ind w:start="36pt"/>
              <w:jc w:val="start"/>
              <w:rPr>
                <w:b/>
                <w:noProof/>
                <w:lang w:val="sv-SE"/>
              </w:rPr>
            </w:pPr>
            <w:r w:rsidRPr="00F45DD7">
              <w:rPr>
                <w:b/>
                <w:noProof/>
                <w:lang w:val="ro-RO"/>
              </w:rPr>
              <w:t xml:space="preserve">MUNȚII CEAHLĂU Munții Vlădeasa </w:t>
            </w:r>
          </w:p>
        </w:tc>
        <w:tc>
          <w:tcPr>
            <w:tcW w:w="144pt" w:type="dxa"/>
            <w:tcBorders>
              <w:top w:val="single" w:sz="18" w:space="0" w:color="auto"/>
              <w:start w:val="single" w:sz="12" w:space="0" w:color="auto"/>
              <w:bottom w:val="single" w:sz="18" w:space="0" w:color="auto"/>
              <w:end w:val="single" w:sz="12" w:space="0" w:color="auto"/>
            </w:tcBorders>
            <w:vAlign w:val="center"/>
          </w:tcPr>
          <w:p w14:paraId="25C5724F" w14:textId="77777777" w:rsidR="00F45DD7" w:rsidRPr="00F45DD7" w:rsidRDefault="00F45DD7" w:rsidP="00F45DD7">
            <w:pPr>
              <w:spacing w:after="0pt" w:line="12pt" w:lineRule="auto"/>
              <w:ind w:start="36pt"/>
              <w:jc w:val="start"/>
              <w:rPr>
                <w:b/>
                <w:noProof/>
                <w:lang w:val="sv-SE"/>
              </w:rPr>
            </w:pPr>
            <w:r w:rsidRPr="00F45DD7">
              <w:rPr>
                <w:b/>
                <w:noProof/>
                <w:lang w:val="sv-SE"/>
              </w:rPr>
              <w:t>RISC REDUS (1)</w:t>
            </w:r>
          </w:p>
        </w:tc>
        <w:tc>
          <w:tcPr>
            <w:tcW w:w="145.30pt" w:type="dxa"/>
            <w:tcBorders>
              <w:top w:val="single" w:sz="18" w:space="0" w:color="auto"/>
              <w:start w:val="nil"/>
              <w:bottom w:val="single" w:sz="18" w:space="0" w:color="auto"/>
              <w:end w:val="single" w:sz="12" w:space="0" w:color="auto"/>
            </w:tcBorders>
            <w:vAlign w:val="center"/>
          </w:tcPr>
          <w:p w14:paraId="22BEFB12" w14:textId="77777777" w:rsidR="00F45DD7" w:rsidRPr="00F45DD7" w:rsidRDefault="00F45DD7" w:rsidP="00F45DD7">
            <w:pPr>
              <w:spacing w:after="0pt" w:line="12pt" w:lineRule="auto"/>
              <w:ind w:start="36pt"/>
              <w:jc w:val="start"/>
              <w:rPr>
                <w:b/>
                <w:noProof/>
                <w:lang w:val="sv-SE"/>
              </w:rPr>
            </w:pPr>
            <w:r w:rsidRPr="00F45DD7">
              <w:rPr>
                <w:b/>
                <w:noProof/>
                <w:lang w:val="sv-SE"/>
              </w:rPr>
              <w:t>urme</w:t>
            </w:r>
          </w:p>
        </w:tc>
      </w:tr>
    </w:tbl>
    <w:p w14:paraId="47E88B26" w14:textId="77777777" w:rsidR="00F45DD7" w:rsidRPr="00F45DD7" w:rsidRDefault="00F45DD7" w:rsidP="00F45DD7">
      <w:pPr>
        <w:spacing w:after="0pt" w:line="12pt" w:lineRule="auto"/>
        <w:ind w:start="36pt"/>
        <w:jc w:val="start"/>
        <w:rPr>
          <w:b/>
          <w:noProof/>
          <w:u w:val="single"/>
          <w:lang w:val="ro-RO"/>
        </w:rPr>
      </w:pPr>
    </w:p>
    <w:p w14:paraId="3F2EFB22" w14:textId="77777777" w:rsidR="00F45DD7" w:rsidRPr="00F45DD7" w:rsidRDefault="00F45DD7" w:rsidP="00F45DD7">
      <w:pPr>
        <w:spacing w:after="0pt" w:line="12pt" w:lineRule="auto"/>
        <w:ind w:start="36pt"/>
        <w:jc w:val="start"/>
        <w:rPr>
          <w:b/>
          <w:noProof/>
          <w:u w:val="single"/>
          <w:lang w:val="ro-RO"/>
        </w:rPr>
      </w:pPr>
    </w:p>
    <w:p w14:paraId="08652863" w14:textId="77777777" w:rsidR="00F45DD7" w:rsidRPr="00F45DD7" w:rsidRDefault="00F45DD7" w:rsidP="00F45DD7">
      <w:pPr>
        <w:spacing w:after="0pt" w:line="12pt" w:lineRule="auto"/>
        <w:ind w:start="36pt"/>
        <w:jc w:val="start"/>
        <w:rPr>
          <w:b/>
          <w:noProof/>
          <w:lang w:val="ro-RO"/>
        </w:rPr>
      </w:pPr>
    </w:p>
    <w:p w14:paraId="2BCB1A0F" w14:textId="77777777" w:rsidR="00F45DD7" w:rsidRPr="00F45DD7" w:rsidRDefault="00F45DD7" w:rsidP="00F45DD7">
      <w:pPr>
        <w:spacing w:after="0pt" w:line="12pt" w:lineRule="auto"/>
        <w:ind w:start="36pt"/>
        <w:jc w:val="start"/>
        <w:rPr>
          <w:b/>
          <w:bCs/>
          <w:noProof/>
          <w:u w:val="single"/>
          <w:lang w:val="it-IT"/>
        </w:rPr>
      </w:pPr>
      <w:r w:rsidRPr="00F45DD7">
        <w:rPr>
          <w:b/>
          <w:bCs/>
          <w:noProof/>
          <w:lang w:val="it-IT"/>
        </w:rPr>
        <w:t>Evoluția vremii în intervalul 20-23.01.2023</w:t>
      </w:r>
    </w:p>
    <w:p w14:paraId="29B37EDA" w14:textId="77777777" w:rsidR="00F45DD7" w:rsidRPr="00F45DD7" w:rsidRDefault="00F45DD7" w:rsidP="00F45DD7">
      <w:pPr>
        <w:spacing w:after="0pt" w:line="12pt" w:lineRule="auto"/>
        <w:ind w:start="36pt"/>
        <w:jc w:val="start"/>
        <w:rPr>
          <w:noProof/>
          <w:lang w:val="it-IT"/>
        </w:rPr>
      </w:pPr>
      <w:r w:rsidRPr="00F45DD7">
        <w:rPr>
          <w:noProof/>
          <w:lang w:val="it-IT"/>
        </w:rPr>
        <w:t>Vremea a fost caldă pentru această perioadă. Cerul a fost mai mult noros. Pe arii extinse s-au semnalat precipitații mixte, predominant sub formă de ninsoare la altitudini de peste 1800 m. Cantitățile de apă au fost mai însemnate în Carpații Meridionali, precum și în nordul celor Orientali, unde cumulat s-au depășit pe alocuri 40-45 l/mp. Vântul a prezentat intensificări de 60-70 km/h în toate masivele din sector predominant sudic, cu rafale de 90...110 km/h pe crestele Carpaților Meridionali și Occidentali, viscolind ninsoarea sau spulberând zăpada și depunând-o în zonele adăpostite și pe văi. Local s-a semnalat ceață,</w:t>
      </w:r>
    </w:p>
    <w:p w14:paraId="66163D05" w14:textId="77777777" w:rsidR="00F45DD7" w:rsidRPr="00F45DD7" w:rsidRDefault="00F45DD7" w:rsidP="00F45DD7">
      <w:pPr>
        <w:spacing w:after="0pt" w:line="12pt" w:lineRule="auto"/>
        <w:ind w:start="36pt"/>
        <w:jc w:val="start"/>
        <w:rPr>
          <w:noProof/>
          <w:lang w:val="it-IT"/>
        </w:rPr>
      </w:pPr>
      <w:r w:rsidRPr="00F45DD7">
        <w:rPr>
          <w:noProof/>
          <w:lang w:val="it-IT"/>
        </w:rPr>
        <w:t>asociată pe alocuri și cu depuneri de chiciură. Stratul de zăpadă a crescut mai ales în zonele înalte din Carpații Meridionali cu peste 30 cm la Bâlea-Lac și 25 cm la Vârful Omu și cu 6-15 cm la altitudini de 1500-1800 m, iar în zonele joase doar cu 2-4 cm sau s-a mai topit.</w:t>
      </w:r>
    </w:p>
    <w:p w14:paraId="7E2FE21F" w14:textId="77777777" w:rsidR="00F45DD7" w:rsidRPr="00F45DD7" w:rsidRDefault="00F45DD7" w:rsidP="00F45DD7">
      <w:pPr>
        <w:spacing w:after="0pt" w:line="12pt" w:lineRule="auto"/>
        <w:ind w:start="36pt"/>
        <w:jc w:val="start"/>
        <w:rPr>
          <w:noProof/>
          <w:lang w:val="it-IT"/>
        </w:rPr>
      </w:pPr>
    </w:p>
    <w:p w14:paraId="0E02C264" w14:textId="77777777" w:rsidR="00F45DD7" w:rsidRPr="00F45DD7" w:rsidRDefault="00F45DD7" w:rsidP="00F45DD7">
      <w:pPr>
        <w:spacing w:after="0pt" w:line="12pt" w:lineRule="auto"/>
        <w:ind w:start="36pt"/>
        <w:jc w:val="start"/>
        <w:rPr>
          <w:noProof/>
          <w:lang w:val="it-IT"/>
        </w:rPr>
      </w:pPr>
      <w:r w:rsidRPr="00F45DD7">
        <w:rPr>
          <w:b/>
          <w:bCs/>
          <w:noProof/>
          <w:lang w:val="it-IT"/>
        </w:rPr>
        <w:t xml:space="preserve">În data de 23.01.2023, la ora 14: </w:t>
      </w:r>
      <w:r w:rsidRPr="00F45DD7">
        <w:rPr>
          <w:noProof/>
          <w:lang w:val="it-IT"/>
        </w:rPr>
        <w:t xml:space="preserve">stratul de zăpadă de pe platformele stațiilor meteorologice măsura: </w:t>
      </w:r>
    </w:p>
    <w:p w14:paraId="1AE82503" w14:textId="77777777" w:rsidR="00F45DD7" w:rsidRPr="00F45DD7" w:rsidRDefault="00F45DD7" w:rsidP="00F45DD7">
      <w:pPr>
        <w:spacing w:after="0pt" w:line="12pt" w:lineRule="auto"/>
        <w:ind w:start="36pt"/>
        <w:jc w:val="start"/>
        <w:rPr>
          <w:noProof/>
          <w:lang w:val="it-IT"/>
        </w:rPr>
      </w:pPr>
      <w:r w:rsidRPr="00F45DD7">
        <w:rPr>
          <w:b/>
          <w:bCs/>
          <w:noProof/>
          <w:lang w:val="it-IT"/>
        </w:rPr>
        <w:t xml:space="preserve">Carpaţii Meridionali: </w:t>
      </w:r>
      <w:r w:rsidRPr="00F45DD7">
        <w:rPr>
          <w:noProof/>
          <w:lang w:val="it-IT"/>
        </w:rPr>
        <w:t>137 cm la Vf.Omu, 119 cm la Bâlea-Lac, 74 cm Vf. Țarcu, 23 cm la Păltiniș, 22 cm la Sinaia, 22 cm la Parâng;</w:t>
      </w:r>
    </w:p>
    <w:p w14:paraId="56E09DC9" w14:textId="77777777" w:rsidR="00F45DD7" w:rsidRPr="00F45DD7" w:rsidRDefault="00F45DD7" w:rsidP="00F45DD7">
      <w:pPr>
        <w:spacing w:after="0pt" w:line="12pt" w:lineRule="auto"/>
        <w:ind w:start="36pt"/>
        <w:jc w:val="start"/>
        <w:rPr>
          <w:noProof/>
          <w:lang w:val="it-IT"/>
        </w:rPr>
      </w:pPr>
      <w:r w:rsidRPr="00F45DD7">
        <w:rPr>
          <w:b/>
          <w:bCs/>
          <w:noProof/>
          <w:lang w:val="it-IT"/>
        </w:rPr>
        <w:t xml:space="preserve">Carpaţii Orientali: </w:t>
      </w:r>
      <w:r w:rsidRPr="00F45DD7">
        <w:rPr>
          <w:noProof/>
          <w:lang w:val="it-IT"/>
        </w:rPr>
        <w:t>64 cm la Vf.Călimani, 18 cm la Vf. Lăcăuți, 33 cm la Vf. Iezer, 12 cm la Penteleu, 12 cm la Ceahlău-Toaca, 9 cm la Bucin;</w:t>
      </w:r>
    </w:p>
    <w:p w14:paraId="0211FC9E" w14:textId="77777777" w:rsidR="00F45DD7" w:rsidRPr="00F45DD7" w:rsidRDefault="00F45DD7" w:rsidP="00F45DD7">
      <w:pPr>
        <w:spacing w:after="0pt" w:line="12pt" w:lineRule="auto"/>
        <w:ind w:start="36pt"/>
        <w:jc w:val="start"/>
        <w:rPr>
          <w:noProof/>
          <w:lang w:val="it-IT"/>
        </w:rPr>
      </w:pPr>
      <w:r w:rsidRPr="00F45DD7">
        <w:rPr>
          <w:b/>
          <w:bCs/>
          <w:noProof/>
          <w:lang w:val="it-IT"/>
        </w:rPr>
        <w:t xml:space="preserve">Carpaţii Occidentali: </w:t>
      </w:r>
      <w:r w:rsidRPr="00F45DD7">
        <w:rPr>
          <w:noProof/>
          <w:lang w:val="it-IT"/>
        </w:rPr>
        <w:t>14 cm la Vf.Vlădeasa, 5 cm la Băișoara, 3 cm la Semenic, 2 cm la Stâna de Vale.</w:t>
      </w:r>
    </w:p>
    <w:p w14:paraId="0714EFA6" w14:textId="77777777" w:rsidR="00F45DD7" w:rsidRPr="00F45DD7" w:rsidRDefault="00F45DD7" w:rsidP="00F45DD7">
      <w:pPr>
        <w:spacing w:after="0pt" w:line="12pt" w:lineRule="auto"/>
        <w:ind w:start="36pt"/>
        <w:jc w:val="start"/>
        <w:rPr>
          <w:b/>
          <w:bCs/>
          <w:noProof/>
          <w:u w:val="single"/>
          <w:lang w:val="it-IT"/>
        </w:rPr>
      </w:pPr>
    </w:p>
    <w:p w14:paraId="493A7A44" w14:textId="77777777" w:rsidR="00F45DD7" w:rsidRPr="00F45DD7" w:rsidRDefault="00F45DD7" w:rsidP="00F45DD7">
      <w:pPr>
        <w:spacing w:after="0pt" w:line="12pt" w:lineRule="auto"/>
        <w:ind w:start="36pt"/>
        <w:jc w:val="start"/>
        <w:rPr>
          <w:b/>
          <w:bCs/>
          <w:noProof/>
          <w:u w:val="single"/>
          <w:lang w:val="it-IT"/>
        </w:rPr>
      </w:pPr>
      <w:r w:rsidRPr="00F45DD7">
        <w:rPr>
          <w:b/>
          <w:bCs/>
          <w:noProof/>
          <w:lang w:val="it-IT"/>
        </w:rPr>
        <w:t xml:space="preserve">Prognoza vremii în intervalul 23.01.2023, ora 20:00-25.01.2023, ora 20:00: </w:t>
      </w:r>
    </w:p>
    <w:p w14:paraId="63714DB2" w14:textId="77777777" w:rsidR="00F45DD7" w:rsidRPr="00F45DD7" w:rsidRDefault="00F45DD7" w:rsidP="00F45DD7">
      <w:pPr>
        <w:spacing w:after="0pt" w:line="12pt" w:lineRule="auto"/>
        <w:ind w:start="36pt"/>
        <w:jc w:val="start"/>
        <w:rPr>
          <w:noProof/>
          <w:lang w:val="it-IT"/>
        </w:rPr>
      </w:pPr>
      <w:r w:rsidRPr="00F45DD7">
        <w:rPr>
          <w:noProof/>
          <w:lang w:val="it-IT"/>
        </w:rPr>
        <w:t>Vremea se va răci față de zilele precedente, devenind apropiată de normalul termic al acestei perioade. Cerul va fi variabil, cu unele înnorări temporare. Izolat și trecător va ninge slab. Vântul va sufla slab și moderat, cu intensificări izolate pe creste.</w:t>
      </w:r>
    </w:p>
    <w:p w14:paraId="0CBE8FC4" w14:textId="77777777" w:rsidR="00F45DD7" w:rsidRPr="00F45DD7" w:rsidRDefault="00F45DD7" w:rsidP="00F45DD7">
      <w:pPr>
        <w:spacing w:after="0pt" w:line="12pt" w:lineRule="auto"/>
        <w:ind w:start="36pt"/>
        <w:jc w:val="start"/>
        <w:rPr>
          <w:noProof/>
          <w:lang w:val="it-IT"/>
        </w:rPr>
      </w:pPr>
    </w:p>
    <w:p w14:paraId="059E0D7A" w14:textId="77777777" w:rsidR="00F45DD7" w:rsidRPr="00F45DD7" w:rsidRDefault="00F45DD7" w:rsidP="00F45DD7">
      <w:pPr>
        <w:spacing w:after="0pt" w:line="12pt" w:lineRule="auto"/>
        <w:ind w:start="36pt"/>
        <w:jc w:val="start"/>
        <w:rPr>
          <w:b/>
          <w:bCs/>
          <w:noProof/>
          <w:lang w:val="it-IT"/>
        </w:rPr>
      </w:pPr>
      <w:r w:rsidRPr="00F45DD7">
        <w:rPr>
          <w:b/>
          <w:bCs/>
          <w:noProof/>
          <w:lang w:val="it-IT"/>
        </w:rPr>
        <w:t>Temperaturi prognozate în intervalul 23-25.01.2023, ora 20:00:</w:t>
      </w:r>
    </w:p>
    <w:p w14:paraId="1B77A86F" w14:textId="77777777" w:rsidR="00F45DD7" w:rsidRPr="00F45DD7" w:rsidRDefault="00F45DD7" w:rsidP="00F45DD7">
      <w:pPr>
        <w:spacing w:after="0pt" w:line="12pt" w:lineRule="auto"/>
        <w:ind w:start="36pt"/>
        <w:jc w:val="start"/>
        <w:rPr>
          <w:noProof/>
          <w:lang w:val="it-IT"/>
        </w:rPr>
      </w:pPr>
      <w:r w:rsidRPr="00F45DD7">
        <w:rPr>
          <w:b/>
          <w:bCs/>
          <w:noProof/>
          <w:lang w:val="it-IT"/>
        </w:rPr>
        <w:lastRenderedPageBreak/>
        <w:t>Peste 1800 m: temperaturi minime</w:t>
      </w:r>
      <w:r w:rsidRPr="00F45DD7">
        <w:rPr>
          <w:noProof/>
          <w:lang w:val="it-IT"/>
        </w:rPr>
        <w:t>: -7...-4 grade în noaptea de 23/24.01.2023, apoi în scădere, spre -10...-8 grade;</w:t>
      </w:r>
    </w:p>
    <w:p w14:paraId="58857D1E" w14:textId="77777777" w:rsidR="00F45DD7" w:rsidRPr="00F45DD7" w:rsidRDefault="00F45DD7" w:rsidP="00F45DD7">
      <w:pPr>
        <w:spacing w:after="0pt" w:line="12pt" w:lineRule="auto"/>
        <w:ind w:start="36pt"/>
        <w:jc w:val="start"/>
        <w:rPr>
          <w:noProof/>
          <w:lang w:val="it-IT"/>
        </w:rPr>
      </w:pPr>
      <w:r w:rsidRPr="00F45DD7">
        <w:rPr>
          <w:b/>
          <w:bCs/>
          <w:noProof/>
          <w:lang w:val="it-IT"/>
        </w:rPr>
        <w:t>temperaturi maxime</w:t>
      </w:r>
      <w:r w:rsidRPr="00F45DD7">
        <w:rPr>
          <w:noProof/>
          <w:lang w:val="it-IT"/>
        </w:rPr>
        <w:t>: -2...0 grade în data de 24.01.2023, apoi în scădere, spre -7…-4 grade;</w:t>
      </w:r>
    </w:p>
    <w:p w14:paraId="141DDD17" w14:textId="77777777" w:rsidR="00F45DD7" w:rsidRPr="00F45DD7" w:rsidRDefault="00F45DD7" w:rsidP="00F45DD7">
      <w:pPr>
        <w:spacing w:after="0pt" w:line="12pt" w:lineRule="auto"/>
        <w:ind w:start="36pt"/>
        <w:jc w:val="start"/>
        <w:rPr>
          <w:noProof/>
          <w:lang w:val="it-IT"/>
        </w:rPr>
      </w:pPr>
      <w:r w:rsidRPr="00F45DD7">
        <w:rPr>
          <w:b/>
          <w:bCs/>
          <w:noProof/>
          <w:lang w:val="it-IT"/>
        </w:rPr>
        <w:t>Sub 1800 m: temperaturi minime</w:t>
      </w:r>
      <w:r w:rsidRPr="00F45DD7">
        <w:rPr>
          <w:noProof/>
          <w:lang w:val="it-IT"/>
        </w:rPr>
        <w:t>: -5...-3 grade în noaptea de 23/24.01.2023, apoi în scădere, spre -8..-6 grade;</w:t>
      </w:r>
    </w:p>
    <w:p w14:paraId="58B77220" w14:textId="77777777" w:rsidR="00F45DD7" w:rsidRPr="00F45DD7" w:rsidRDefault="00F45DD7" w:rsidP="00F45DD7">
      <w:pPr>
        <w:spacing w:after="0pt" w:line="12pt" w:lineRule="auto"/>
        <w:ind w:start="36pt"/>
        <w:jc w:val="start"/>
        <w:rPr>
          <w:noProof/>
          <w:lang w:val="it-IT"/>
        </w:rPr>
      </w:pPr>
      <w:r w:rsidRPr="00F45DD7">
        <w:rPr>
          <w:b/>
          <w:bCs/>
          <w:noProof/>
          <w:lang w:val="it-IT"/>
        </w:rPr>
        <w:t>temperaturi maxime</w:t>
      </w:r>
      <w:r w:rsidRPr="00F45DD7">
        <w:rPr>
          <w:noProof/>
          <w:lang w:val="it-IT"/>
        </w:rPr>
        <w:t>: -1 la 2 grade în data de 24.01.2023, apoi în scădere, spre -4…-2 grade</w:t>
      </w:r>
    </w:p>
    <w:p w14:paraId="10A22D5D" w14:textId="77777777" w:rsidR="00F45DD7" w:rsidRPr="00F45DD7" w:rsidRDefault="00F45DD7" w:rsidP="00F45DD7">
      <w:pPr>
        <w:spacing w:after="0pt" w:line="12pt" w:lineRule="auto"/>
        <w:ind w:start="36pt"/>
        <w:jc w:val="start"/>
        <w:rPr>
          <w:noProof/>
          <w:lang w:val="it-IT"/>
        </w:rPr>
      </w:pPr>
      <w:r w:rsidRPr="00F45DD7">
        <w:rPr>
          <w:b/>
          <w:bCs/>
          <w:noProof/>
          <w:lang w:val="it-IT"/>
        </w:rPr>
        <w:t xml:space="preserve">Vânt la peste 2000 m: </w:t>
      </w:r>
      <w:r w:rsidRPr="00F45DD7">
        <w:rPr>
          <w:noProof/>
          <w:lang w:val="it-IT"/>
        </w:rPr>
        <w:t>din sector predominant sud-estic, apoi estic și nord-estic, cu componente sud-vestice spre sfârșitul intervalului în Carpații Meridionali și sud-estul celor Orientali, cu viteze temporare de 50-70 km/h;</w:t>
      </w:r>
    </w:p>
    <w:p w14:paraId="38B3064D" w14:textId="77777777" w:rsidR="00F45DD7" w:rsidRPr="00F45DD7" w:rsidRDefault="00F45DD7" w:rsidP="00F45DD7">
      <w:pPr>
        <w:spacing w:after="0pt" w:line="12pt" w:lineRule="auto"/>
        <w:ind w:start="36pt"/>
        <w:jc w:val="start"/>
        <w:rPr>
          <w:noProof/>
          <w:lang w:val="it-IT"/>
        </w:rPr>
      </w:pPr>
      <w:r w:rsidRPr="00F45DD7">
        <w:rPr>
          <w:b/>
          <w:bCs/>
          <w:noProof/>
          <w:lang w:val="it-IT"/>
        </w:rPr>
        <w:t>Izoterma de 0 grade</w:t>
      </w:r>
      <w:r w:rsidRPr="00F45DD7">
        <w:rPr>
          <w:noProof/>
          <w:lang w:val="it-IT"/>
        </w:rPr>
        <w:t>: de la 1000-1500 m spre 2000 m, cu valorile cele mai scăzute în Carpații Orientali.</w:t>
      </w:r>
    </w:p>
    <w:p w14:paraId="470596AF" w14:textId="77777777" w:rsidR="00F45DD7" w:rsidRPr="00F45DD7" w:rsidRDefault="00F45DD7" w:rsidP="00F45DD7">
      <w:pPr>
        <w:spacing w:after="0pt" w:line="12pt" w:lineRule="auto"/>
        <w:ind w:start="36pt"/>
        <w:jc w:val="start"/>
        <w:rPr>
          <w:noProof/>
          <w:lang w:val="it-IT"/>
        </w:rPr>
      </w:pPr>
    </w:p>
    <w:p w14:paraId="3C7281D4" w14:textId="77777777" w:rsidR="00F45DD7" w:rsidRPr="00F45DD7" w:rsidRDefault="00F45DD7" w:rsidP="00F45DD7">
      <w:pPr>
        <w:spacing w:after="0pt" w:line="12pt" w:lineRule="auto"/>
        <w:ind w:start="36pt"/>
        <w:jc w:val="start"/>
        <w:rPr>
          <w:b/>
          <w:noProof/>
          <w:u w:val="single"/>
          <w:lang w:val="fr-FR"/>
        </w:rPr>
      </w:pPr>
      <w:r w:rsidRPr="00F45DD7">
        <w:rPr>
          <w:b/>
          <w:noProof/>
          <w:u w:val="single"/>
          <w:lang w:val="fr-FR"/>
        </w:rPr>
        <w:t>Evoluția stratului de zăpadă și a riscului de avalanșă</w:t>
      </w:r>
    </w:p>
    <w:p w14:paraId="0FEB7C15" w14:textId="77777777" w:rsidR="00F45DD7" w:rsidRPr="00F45DD7" w:rsidRDefault="00F45DD7" w:rsidP="00F45DD7">
      <w:pPr>
        <w:spacing w:after="0pt" w:line="12pt" w:lineRule="auto"/>
        <w:ind w:start="36pt"/>
        <w:jc w:val="start"/>
        <w:rPr>
          <w:b/>
          <w:noProof/>
          <w:lang w:val="sv-SE"/>
        </w:rPr>
      </w:pPr>
      <w:r w:rsidRPr="00F45DD7">
        <w:rPr>
          <w:b/>
          <w:bCs/>
          <w:noProof/>
          <w:lang w:val="fr-FR"/>
        </w:rPr>
        <w:t>Carpa</w:t>
      </w:r>
      <w:r w:rsidRPr="00F45DD7">
        <w:rPr>
          <w:b/>
          <w:noProof/>
          <w:lang w:val="fr-FR"/>
        </w:rPr>
        <w:t>ț</w:t>
      </w:r>
      <w:r w:rsidRPr="00F45DD7">
        <w:rPr>
          <w:b/>
          <w:bCs/>
          <w:noProof/>
          <w:lang w:val="fr-FR"/>
        </w:rPr>
        <w:t xml:space="preserve">ii Meridionali </w:t>
      </w:r>
      <w:r w:rsidRPr="00F45DD7">
        <w:rPr>
          <w:b/>
          <w:noProof/>
          <w:lang w:val="sv-SE"/>
        </w:rPr>
        <w:t>RISC ÎNSEMNAT (3)</w:t>
      </w:r>
    </w:p>
    <w:p w14:paraId="5803F1D7" w14:textId="77777777" w:rsidR="00F45DD7" w:rsidRPr="00F45DD7" w:rsidRDefault="00F45DD7" w:rsidP="00F45DD7">
      <w:pPr>
        <w:spacing w:after="0pt" w:line="12pt" w:lineRule="auto"/>
        <w:ind w:start="36pt"/>
        <w:jc w:val="start"/>
        <w:rPr>
          <w:noProof/>
          <w:lang w:val="it-IT"/>
        </w:rPr>
      </w:pPr>
      <w:r w:rsidRPr="00F45DD7">
        <w:rPr>
          <w:noProof/>
          <w:lang w:val="it-IT"/>
        </w:rPr>
        <w:t>La peste 1800 m stratul de zăpadă recentă depășește pe alocuri 40 cm, fiind ușor compactată. În apropierea crestelor se întâlnesc multiple plăci de vânt, în special pe versanții nordici. Stratul mai vechi, aflat dedesubt, este format din zăpadă întărită, având intercalate și cruste subțiri de gheață. Vântul puternic a depus zăpada în zonele adăpostite și pe văi, unde sunt prezente acumulări însemnate de zăpadă.</w:t>
      </w:r>
    </w:p>
    <w:p w14:paraId="2A61B87F" w14:textId="77777777" w:rsidR="00F45DD7" w:rsidRPr="00F45DD7" w:rsidRDefault="00F45DD7" w:rsidP="00F45DD7">
      <w:pPr>
        <w:spacing w:after="0pt" w:line="12pt" w:lineRule="auto"/>
        <w:ind w:start="36pt"/>
        <w:jc w:val="start"/>
        <w:rPr>
          <w:noProof/>
          <w:lang w:val="it-IT"/>
        </w:rPr>
      </w:pPr>
      <w:r w:rsidRPr="00F45DD7">
        <w:rPr>
          <w:noProof/>
          <w:lang w:val="it-IT"/>
        </w:rPr>
        <w:t>În prima zi temperaturile în jur de 0 grade vor favoriza compactarea zăpezii de la suprafață, pentru ca apoi valorile în scădere ale temperaturilor să încetinească procesele de transformare ale cristalelor. În aceste condiții, pe pantele suficient de înclinate se pot declanșa avalanșe de dimensiuni medii și izolat chiar mari, prin alunecarea zăpezii proaspete peste stratul mai vechi, sau prin ruperea și alunecarea plăcilor de vânt din apropierea crestelor, riscul fiind amplificat la supraîncărcări.</w:t>
      </w:r>
    </w:p>
    <w:p w14:paraId="01EFAF7D" w14:textId="77777777" w:rsidR="00F45DD7" w:rsidRPr="00F45DD7" w:rsidRDefault="00F45DD7" w:rsidP="00F45DD7">
      <w:pPr>
        <w:spacing w:after="0pt" w:line="12pt" w:lineRule="auto"/>
        <w:ind w:start="36pt"/>
        <w:jc w:val="start"/>
        <w:rPr>
          <w:noProof/>
          <w:lang w:val="it-IT"/>
        </w:rPr>
      </w:pPr>
      <w:r w:rsidRPr="00F45DD7">
        <w:rPr>
          <w:noProof/>
          <w:lang w:val="it-IT"/>
        </w:rPr>
        <w:t>În zona 1500-1800 m, stratul de zăpadă existent, de dimensiuni moderate pe versanții nordici, poate aluneca peste stratul mai vechi, astfel încât, mai ales la supraîncărcări, vor fi condiții de avalanșe umede de dimensiuni mici și izolat medii, în special pe versanții nordici.</w:t>
      </w:r>
    </w:p>
    <w:p w14:paraId="632C0F99" w14:textId="77777777" w:rsidR="00F45DD7" w:rsidRPr="00F45DD7" w:rsidRDefault="00F45DD7" w:rsidP="00F45DD7">
      <w:pPr>
        <w:spacing w:after="0pt" w:line="12pt" w:lineRule="auto"/>
        <w:ind w:start="36pt"/>
        <w:jc w:val="start"/>
        <w:rPr>
          <w:noProof/>
          <w:lang w:val="it-IT"/>
        </w:rPr>
      </w:pPr>
    </w:p>
    <w:p w14:paraId="2C5F3B79" w14:textId="77777777" w:rsidR="00F45DD7" w:rsidRPr="00F45DD7" w:rsidRDefault="00F45DD7" w:rsidP="00F45DD7">
      <w:pPr>
        <w:spacing w:after="0pt" w:line="12pt" w:lineRule="auto"/>
        <w:ind w:start="36pt"/>
        <w:jc w:val="start"/>
        <w:rPr>
          <w:noProof/>
          <w:lang w:val="it-IT"/>
        </w:rPr>
      </w:pPr>
    </w:p>
    <w:p w14:paraId="5C796819" w14:textId="77777777" w:rsidR="00F45DD7" w:rsidRPr="00F45DD7" w:rsidRDefault="00F45DD7" w:rsidP="00F45DD7">
      <w:pPr>
        <w:spacing w:after="0pt" w:line="12pt" w:lineRule="auto"/>
        <w:ind w:start="36pt"/>
        <w:jc w:val="start"/>
        <w:rPr>
          <w:noProof/>
          <w:lang w:val="it-IT"/>
        </w:rPr>
      </w:pPr>
    </w:p>
    <w:p w14:paraId="389B6A70" w14:textId="77777777" w:rsidR="00F45DD7" w:rsidRPr="00F45DD7" w:rsidRDefault="00F45DD7" w:rsidP="00F45DD7">
      <w:pPr>
        <w:spacing w:after="0pt" w:line="12pt" w:lineRule="auto"/>
        <w:ind w:start="36pt"/>
        <w:jc w:val="start"/>
        <w:rPr>
          <w:noProof/>
          <w:lang w:val="it-IT"/>
        </w:rPr>
      </w:pPr>
      <w:r w:rsidRPr="00F45DD7">
        <w:rPr>
          <w:b/>
          <w:bCs/>
          <w:noProof/>
          <w:lang w:val="fr-FR"/>
        </w:rPr>
        <w:t>Mun</w:t>
      </w:r>
      <w:r w:rsidRPr="00F45DD7">
        <w:rPr>
          <w:b/>
          <w:noProof/>
          <w:lang w:val="fr-FR"/>
        </w:rPr>
        <w:t>ț</w:t>
      </w:r>
      <w:r w:rsidRPr="00F45DD7">
        <w:rPr>
          <w:b/>
          <w:bCs/>
          <w:noProof/>
          <w:lang w:val="fr-FR"/>
        </w:rPr>
        <w:t xml:space="preserve">ii Rodnei </w:t>
      </w:r>
      <w:r w:rsidRPr="00F45DD7">
        <w:rPr>
          <w:b/>
          <w:noProof/>
          <w:lang w:val="sv-SE"/>
        </w:rPr>
        <w:t>RISC ÎNSEMNAT (3)</w:t>
      </w:r>
    </w:p>
    <w:p w14:paraId="3D4F1EFB" w14:textId="77777777" w:rsidR="00F45DD7" w:rsidRPr="00F45DD7" w:rsidRDefault="00F45DD7" w:rsidP="00F45DD7">
      <w:pPr>
        <w:spacing w:after="0pt" w:line="12pt" w:lineRule="auto"/>
        <w:ind w:start="36pt"/>
        <w:jc w:val="start"/>
        <w:rPr>
          <w:noProof/>
          <w:lang w:val="it-IT"/>
        </w:rPr>
      </w:pPr>
      <w:r w:rsidRPr="00F45DD7">
        <w:rPr>
          <w:noProof/>
          <w:lang w:val="it-IT"/>
        </w:rPr>
        <w:t>Cantitățile importante de precipitații, local de peste 50 l/mp, căzute în ultimele zile, au favorizat depunerea, la peste 1800 metri, a unui strat de zăpadă ce depășește pe alocuri 30-40 cm. Datorită vântului puternic o mare parte din zăpadă a fost viscolită și depusă pe văi, unde sunt acumulări mai importante, iar pe versanții nordici și estici s-au format noi plăci de vânt. În profunzime stratul vechi de zăpadă este compact și întărit, cu cruste subțiri în interior. Pe anumite văi, unde sunt depozite mai mari de zăpadă, se pot declanșa avalanșe de dimensiuni medii prin alunecarea stratului recent depus sau ruperea plăcilor de vânt, riscul fiind amplificat la supraîncărcări. La altitudini mai mici de 1800 de metri, stratul de zăpadă este mai redus și vor fi condiții pentru avalanșe de dimensiuni mici și izolat medii pe văile unde vântul a creat acumulări mai importante.</w:t>
      </w:r>
    </w:p>
    <w:p w14:paraId="1F646A4A" w14:textId="77777777" w:rsidR="00F45DD7" w:rsidRPr="00F45DD7" w:rsidRDefault="00F45DD7" w:rsidP="00F45DD7">
      <w:pPr>
        <w:spacing w:after="0pt" w:line="12pt" w:lineRule="auto"/>
        <w:ind w:start="36pt"/>
        <w:jc w:val="start"/>
        <w:rPr>
          <w:noProof/>
          <w:lang w:val="it-IT"/>
        </w:rPr>
      </w:pPr>
    </w:p>
    <w:p w14:paraId="6A4E49F5" w14:textId="77777777" w:rsidR="00F45DD7" w:rsidRPr="00F45DD7" w:rsidRDefault="00F45DD7" w:rsidP="00F45DD7">
      <w:pPr>
        <w:spacing w:after="0pt" w:line="12pt" w:lineRule="auto"/>
        <w:ind w:start="36pt"/>
        <w:jc w:val="start"/>
        <w:rPr>
          <w:noProof/>
          <w:lang w:val="sv-SE"/>
        </w:rPr>
      </w:pPr>
      <w:r w:rsidRPr="00F45DD7">
        <w:rPr>
          <w:b/>
          <w:bCs/>
          <w:noProof/>
          <w:lang w:val="fr-FR"/>
        </w:rPr>
        <w:t>Mun</w:t>
      </w:r>
      <w:r w:rsidRPr="00F45DD7">
        <w:rPr>
          <w:b/>
          <w:noProof/>
          <w:lang w:val="fr-FR"/>
        </w:rPr>
        <w:t>ț</w:t>
      </w:r>
      <w:r w:rsidRPr="00F45DD7">
        <w:rPr>
          <w:b/>
          <w:bCs/>
          <w:noProof/>
          <w:lang w:val="fr-FR"/>
        </w:rPr>
        <w:t>ii</w:t>
      </w:r>
      <w:r w:rsidRPr="00F45DD7">
        <w:rPr>
          <w:b/>
          <w:noProof/>
          <w:lang w:val="ro-RO"/>
        </w:rPr>
        <w:t xml:space="preserve"> Călimani – Bistriței RISC MODERAT (2)</w:t>
      </w:r>
    </w:p>
    <w:p w14:paraId="58783B3B" w14:textId="77777777" w:rsidR="00F45DD7" w:rsidRPr="00F45DD7" w:rsidRDefault="00F45DD7" w:rsidP="00F45DD7">
      <w:pPr>
        <w:spacing w:after="0pt" w:line="12pt" w:lineRule="auto"/>
        <w:ind w:start="36pt"/>
        <w:jc w:val="start"/>
        <w:rPr>
          <w:noProof/>
          <w:lang w:val="it-IT"/>
        </w:rPr>
      </w:pPr>
      <w:r w:rsidRPr="00F45DD7">
        <w:rPr>
          <w:noProof/>
          <w:lang w:val="it-IT"/>
        </w:rPr>
        <w:t xml:space="preserve">La peste 1800 metri stratul de zăpadă a continuat să crească ușor. Datorită vântului puternic o parte din zăpadă a fost viscolită și depusă pe văi, unde sunt acumulări mai importante, iar pe versanții nordici și estici s-au format noi plăci de vânt. În profunzime stratul vechi de zăpadă este compact și întărit, cu cruste subțiri în interior. Pe anumite văi, unde sunt depozite mai mari de zăpadă, se pot declanșa avalanșe de dimensiuni mici și </w:t>
      </w:r>
      <w:r w:rsidRPr="00F45DD7">
        <w:rPr>
          <w:noProof/>
          <w:lang w:val="it-IT"/>
        </w:rPr>
        <w:lastRenderedPageBreak/>
        <w:t>chiar medii, prin alunecarea stratului depus în ultimele zile sau ruperea plăcilor de vânt, riscul fiind amplificat la supraîncărcări.</w:t>
      </w:r>
    </w:p>
    <w:p w14:paraId="1785309C" w14:textId="77777777" w:rsidR="00F45DD7" w:rsidRPr="00F45DD7" w:rsidRDefault="00F45DD7" w:rsidP="00F45DD7">
      <w:pPr>
        <w:spacing w:after="0pt" w:line="12pt" w:lineRule="auto"/>
        <w:ind w:start="36pt"/>
        <w:jc w:val="start"/>
        <w:rPr>
          <w:noProof/>
          <w:lang w:val="it-IT"/>
        </w:rPr>
      </w:pPr>
      <w:r w:rsidRPr="00F45DD7">
        <w:rPr>
          <w:noProof/>
          <w:lang w:val="it-IT"/>
        </w:rPr>
        <w:t>La altitudini mai mici de 1800 de metri, unde stratul de zăpadă este redus, doar izolat vor fi condiții pentru avalanșe de mici dimensiuni pe văile unde vântul a creat acumulări mai importante.</w:t>
      </w:r>
    </w:p>
    <w:p w14:paraId="6BA692E8" w14:textId="77777777" w:rsidR="00F45DD7" w:rsidRPr="00F45DD7" w:rsidRDefault="00F45DD7" w:rsidP="00F45DD7">
      <w:pPr>
        <w:spacing w:after="0pt" w:line="12pt" w:lineRule="auto"/>
        <w:ind w:start="36pt"/>
        <w:jc w:val="start"/>
        <w:rPr>
          <w:noProof/>
          <w:lang w:val="it-IT"/>
        </w:rPr>
      </w:pPr>
    </w:p>
    <w:p w14:paraId="705EBDFF" w14:textId="77777777" w:rsidR="00F45DD7" w:rsidRPr="00F45DD7" w:rsidRDefault="00F45DD7" w:rsidP="00F45DD7">
      <w:pPr>
        <w:spacing w:after="0pt" w:line="12pt" w:lineRule="auto"/>
        <w:ind w:start="36pt"/>
        <w:jc w:val="start"/>
        <w:rPr>
          <w:b/>
          <w:noProof/>
          <w:lang w:val="ro-RO"/>
        </w:rPr>
      </w:pPr>
      <w:r w:rsidRPr="00F45DD7">
        <w:rPr>
          <w:b/>
          <w:bCs/>
          <w:noProof/>
          <w:lang w:val="it-IT"/>
        </w:rPr>
        <w:t>Mun</w:t>
      </w:r>
      <w:r w:rsidRPr="00F45DD7">
        <w:rPr>
          <w:b/>
          <w:noProof/>
          <w:lang w:val="it-IT"/>
        </w:rPr>
        <w:t>ț</w:t>
      </w:r>
      <w:r w:rsidRPr="00F45DD7">
        <w:rPr>
          <w:b/>
          <w:bCs/>
          <w:noProof/>
          <w:lang w:val="it-IT"/>
        </w:rPr>
        <w:t>ii</w:t>
      </w:r>
      <w:r w:rsidRPr="00F45DD7">
        <w:rPr>
          <w:b/>
          <w:noProof/>
          <w:lang w:val="ro-RO"/>
        </w:rPr>
        <w:t xml:space="preserve"> Ceahlău </w:t>
      </w:r>
      <w:r w:rsidRPr="00F45DD7">
        <w:rPr>
          <w:b/>
          <w:noProof/>
          <w:lang w:val="sv-SE"/>
        </w:rPr>
        <w:t>RISC REDUS (1)</w:t>
      </w:r>
    </w:p>
    <w:p w14:paraId="7DABD93E" w14:textId="77777777" w:rsidR="00F45DD7" w:rsidRPr="00F45DD7" w:rsidRDefault="00F45DD7" w:rsidP="00F45DD7">
      <w:pPr>
        <w:spacing w:after="0pt" w:line="12pt" w:lineRule="auto"/>
        <w:ind w:start="36pt"/>
        <w:jc w:val="start"/>
        <w:rPr>
          <w:noProof/>
          <w:lang w:val="ro-RO"/>
        </w:rPr>
      </w:pPr>
      <w:r w:rsidRPr="00F45DD7">
        <w:rPr>
          <w:noProof/>
          <w:lang w:val="ro-RO"/>
        </w:rPr>
        <w:t xml:space="preserve">Zăpada are grosimi reduse, atât peste 1800 m cât și în zona 1500-1800 m, fiind prezentă îndeosebi pe firul văilor, unde a fost transportată de vânt. </w:t>
      </w:r>
      <w:r w:rsidRPr="00F45DD7">
        <w:rPr>
          <w:noProof/>
          <w:lang w:val="it-IT"/>
        </w:rPr>
        <w:t>În intervalul următor trecător va ninge slab, inclusiv la altitudini mai joase. Pe pantele suficient de înclinate sau pe văile adăpostite, unde sunt acumulări mai consistente, izolat se pot declanșa avalanșe de dimensiuni mici prin alunecarea zăpezii recent depuse peste crustele de gheață de la baza stratului, sau prin ruperea și alunecarea unor plăci subțiri de vânt din apropierea crestelor, riscul fiind amplificat la supraîncărcări.</w:t>
      </w:r>
      <w:r w:rsidRPr="00F45DD7">
        <w:rPr>
          <w:noProof/>
          <w:lang w:val="ro-RO"/>
        </w:rPr>
        <w:t xml:space="preserve"> </w:t>
      </w:r>
      <w:r w:rsidRPr="00F45DD7">
        <w:rPr>
          <w:noProof/>
          <w:lang w:val="it-IT"/>
        </w:rPr>
        <w:t>Sub 1500 m stratul se întâlnesc doar câțiva cm de zăpadă pe anumite pante sau văi mai umbrite.</w:t>
      </w:r>
    </w:p>
    <w:p w14:paraId="44BA183C" w14:textId="77777777" w:rsidR="00F45DD7" w:rsidRPr="00F45DD7" w:rsidRDefault="00F45DD7" w:rsidP="00F45DD7">
      <w:pPr>
        <w:spacing w:after="0pt" w:line="12pt" w:lineRule="auto"/>
        <w:ind w:start="36pt"/>
        <w:jc w:val="start"/>
        <w:rPr>
          <w:b/>
          <w:bCs/>
          <w:noProof/>
          <w:lang w:val="it-IT"/>
        </w:rPr>
      </w:pPr>
    </w:p>
    <w:p w14:paraId="32408140" w14:textId="77777777" w:rsidR="00F45DD7" w:rsidRPr="00F45DD7" w:rsidRDefault="00F45DD7" w:rsidP="00F45DD7">
      <w:pPr>
        <w:spacing w:after="0pt" w:line="12pt" w:lineRule="auto"/>
        <w:ind w:start="36pt"/>
        <w:jc w:val="start"/>
        <w:rPr>
          <w:b/>
          <w:noProof/>
          <w:lang w:val="ro-RO"/>
        </w:rPr>
      </w:pPr>
      <w:r w:rsidRPr="00F45DD7">
        <w:rPr>
          <w:b/>
          <w:bCs/>
          <w:noProof/>
          <w:lang w:val="fr-FR"/>
        </w:rPr>
        <w:t>Mun</w:t>
      </w:r>
      <w:r w:rsidRPr="00F45DD7">
        <w:rPr>
          <w:b/>
          <w:noProof/>
          <w:lang w:val="fr-FR"/>
        </w:rPr>
        <w:t>ț</w:t>
      </w:r>
      <w:r w:rsidRPr="00F45DD7">
        <w:rPr>
          <w:b/>
          <w:bCs/>
          <w:noProof/>
          <w:lang w:val="fr-FR"/>
        </w:rPr>
        <w:t>ii</w:t>
      </w:r>
      <w:r w:rsidRPr="00F45DD7">
        <w:rPr>
          <w:b/>
          <w:noProof/>
          <w:lang w:val="ro-RO"/>
        </w:rPr>
        <w:t xml:space="preserve"> Vlădeasa</w:t>
      </w:r>
      <w:r w:rsidRPr="00F45DD7">
        <w:rPr>
          <w:b/>
          <w:bCs/>
          <w:noProof/>
          <w:lang w:val="fr-FR"/>
        </w:rPr>
        <w:t xml:space="preserve"> </w:t>
      </w:r>
      <w:r w:rsidRPr="00F45DD7">
        <w:rPr>
          <w:b/>
          <w:noProof/>
          <w:lang w:val="sv-SE"/>
        </w:rPr>
        <w:t>RISC REDUS (1)</w:t>
      </w:r>
    </w:p>
    <w:p w14:paraId="6FAB4AB7" w14:textId="77777777" w:rsidR="00F45DD7" w:rsidRPr="00F45DD7" w:rsidRDefault="00F45DD7" w:rsidP="00F45DD7">
      <w:pPr>
        <w:spacing w:after="0pt" w:line="12pt" w:lineRule="auto"/>
        <w:ind w:start="36pt"/>
        <w:jc w:val="start"/>
        <w:rPr>
          <w:noProof/>
          <w:lang w:val="it-IT"/>
        </w:rPr>
      </w:pPr>
      <w:r w:rsidRPr="00F45DD7">
        <w:rPr>
          <w:noProof/>
          <w:lang w:val="ro-RO"/>
        </w:rPr>
        <w:t xml:space="preserve">Zăpada are grosimi reduse, atât peste 1800 m, cât și în zona 1500-1800 m, fiind prezentă îndeosebi pe firul văilor, unde a fost transportată de vânt. </w:t>
      </w:r>
      <w:r w:rsidRPr="00F45DD7">
        <w:rPr>
          <w:noProof/>
          <w:lang w:val="it-IT"/>
        </w:rPr>
        <w:t xml:space="preserve">Doar izolat, pe pantele suficient de înclinate sau pe văile adăpostite, unde sunt acumulări mai consistente, se pot declanșa avalanșe de dimensiuni mici, prin alunecarea zăpezii recent depuse peste crustele de gheață de la baza stratului, riscul fiind amplificat la supraîncărcări. Sub 1500 m se întâlnesc doar câțiva cm de zăpadă pe anumite pante sau văi mai umbrite. </w:t>
      </w:r>
    </w:p>
    <w:p w14:paraId="195E3FDA" w14:textId="77777777" w:rsidR="00F45DD7" w:rsidRPr="00F45DD7" w:rsidRDefault="00F45DD7" w:rsidP="00F45DD7">
      <w:pPr>
        <w:spacing w:after="0pt" w:line="12pt" w:lineRule="auto"/>
        <w:ind w:start="36pt"/>
        <w:jc w:val="start"/>
        <w:rPr>
          <w:noProof/>
          <w:lang w:val="it-IT"/>
        </w:rPr>
      </w:pPr>
    </w:p>
    <w:p w14:paraId="4FC43AED" w14:textId="77777777" w:rsidR="00F45DD7" w:rsidRPr="00F45DD7" w:rsidRDefault="00F45DD7" w:rsidP="00F45DD7">
      <w:pPr>
        <w:spacing w:after="0pt" w:line="12pt" w:lineRule="auto"/>
        <w:ind w:start="36pt"/>
        <w:jc w:val="start"/>
        <w:rPr>
          <w:noProof/>
          <w:lang w:val="ro-RO"/>
        </w:rPr>
      </w:pPr>
    </w:p>
    <w:p w14:paraId="361580CC" w14:textId="77777777" w:rsidR="00F45DD7" w:rsidRPr="00F45DD7" w:rsidRDefault="00F45DD7" w:rsidP="00F45DD7">
      <w:pPr>
        <w:spacing w:after="0pt" w:line="12pt" w:lineRule="auto"/>
        <w:ind w:start="36pt"/>
        <w:jc w:val="start"/>
        <w:rPr>
          <w:b/>
          <w:bCs/>
          <w:noProof/>
          <w:u w:val="single"/>
          <w:lang w:val="ro-RO"/>
        </w:rPr>
      </w:pPr>
      <w:r w:rsidRPr="00F45DD7">
        <w:rPr>
          <w:b/>
          <w:bCs/>
          <w:noProof/>
          <w:u w:val="single"/>
          <w:lang w:val="ro-RO"/>
        </w:rPr>
        <w:t xml:space="preserve">Notă: </w:t>
      </w:r>
    </w:p>
    <w:p w14:paraId="71FADEC2" w14:textId="77777777" w:rsidR="00F45DD7" w:rsidRPr="00F45DD7" w:rsidRDefault="00F45DD7" w:rsidP="00F45DD7">
      <w:pPr>
        <w:spacing w:after="0pt" w:line="12pt" w:lineRule="auto"/>
        <w:ind w:start="36pt"/>
        <w:jc w:val="start"/>
        <w:rPr>
          <w:noProof/>
          <w:lang w:val="ro-RO"/>
        </w:rPr>
      </w:pPr>
      <w:r w:rsidRPr="00F45DD7">
        <w:rPr>
          <w:b/>
          <w:noProof/>
          <w:lang w:val="ro-RO"/>
        </w:rPr>
        <w:t xml:space="preserve">RISC FOARTE MARE - </w:t>
      </w:r>
      <w:r w:rsidRPr="00F45DD7">
        <w:rPr>
          <w:noProof/>
          <w:lang w:val="ro-RO"/>
        </w:rPr>
        <w:t xml:space="preserve">cod roşu (5) </w:t>
      </w:r>
      <w:r w:rsidRPr="00F45DD7">
        <w:rPr>
          <w:rFonts w:ascii="Arial" w:hAnsi="Arial" w:cs="Arial"/>
          <w:noProof/>
          <w:lang w:val="ro-RO"/>
        </w:rPr>
        <w:t>■</w:t>
      </w:r>
      <w:r w:rsidRPr="00F45DD7">
        <w:rPr>
          <w:noProof/>
          <w:lang w:val="it-IT"/>
        </w:rPr>
        <w:t xml:space="preserve">- </w:t>
      </w:r>
      <w:r w:rsidRPr="00F45DD7">
        <w:rPr>
          <w:noProof/>
          <w:lang w:val="ro-RO"/>
        </w:rPr>
        <w:t>Instabilitatea stratului de zăpadă este generalizată. Chiar şi pe pantele puţin abrupte se pot produce spontan numeroase avalanşe de mari, adesea chiar foarte mari dimensiuni.</w:t>
      </w:r>
    </w:p>
    <w:p w14:paraId="4040B1B6" w14:textId="77777777" w:rsidR="00F45DD7" w:rsidRPr="00F45DD7" w:rsidRDefault="00F45DD7" w:rsidP="00F45DD7">
      <w:pPr>
        <w:spacing w:after="0pt" w:line="12pt" w:lineRule="auto"/>
        <w:ind w:start="36pt"/>
        <w:jc w:val="start"/>
        <w:rPr>
          <w:bCs/>
          <w:noProof/>
          <w:lang w:val="ro-RO"/>
        </w:rPr>
      </w:pPr>
      <w:r w:rsidRPr="00F45DD7">
        <w:rPr>
          <w:b/>
          <w:noProof/>
          <w:lang w:val="ro-RO"/>
        </w:rPr>
        <w:t xml:space="preserve">RISC MARE (4) – </w:t>
      </w:r>
      <w:r w:rsidRPr="00F45DD7">
        <w:rPr>
          <w:noProof/>
          <w:lang w:val="ro-RO"/>
        </w:rPr>
        <w:t xml:space="preserve">cod roşu (4) </w:t>
      </w:r>
      <w:r w:rsidRPr="00F45DD7">
        <w:rPr>
          <w:rFonts w:ascii="Arial" w:hAnsi="Arial" w:cs="Arial"/>
          <w:noProof/>
          <w:lang w:val="ro-RO"/>
        </w:rPr>
        <w:t>■</w:t>
      </w:r>
      <w:r w:rsidRPr="00F45DD7">
        <w:rPr>
          <w:noProof/>
          <w:lang w:val="ro-RO"/>
        </w:rPr>
        <w:t xml:space="preserve"> - s</w:t>
      </w:r>
      <w:r w:rsidRPr="00F45DD7">
        <w:rPr>
          <w:bCs/>
          <w:noProof/>
          <w:lang w:val="ro-RO"/>
        </w:rPr>
        <w:t>tratul de zăpadă este puţin stabilizat pe majoritatea pantelor suficient de înclinate.</w:t>
      </w:r>
      <w:r w:rsidRPr="00F45DD7">
        <w:rPr>
          <w:bCs/>
          <w:noProof/>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0CEE6910" w14:textId="77777777" w:rsidR="00F45DD7" w:rsidRPr="00F45DD7" w:rsidRDefault="00F45DD7" w:rsidP="00F45DD7">
      <w:pPr>
        <w:spacing w:after="0pt" w:line="12pt" w:lineRule="auto"/>
        <w:ind w:start="36pt"/>
        <w:jc w:val="start"/>
        <w:rPr>
          <w:b/>
          <w:noProof/>
          <w:lang w:val="ro-RO"/>
        </w:rPr>
      </w:pPr>
    </w:p>
    <w:p w14:paraId="31414B67" w14:textId="77777777" w:rsidR="00F45DD7" w:rsidRPr="00F45DD7" w:rsidRDefault="00F45DD7" w:rsidP="00F45DD7">
      <w:pPr>
        <w:spacing w:after="0pt" w:line="12pt" w:lineRule="auto"/>
        <w:ind w:start="36pt"/>
        <w:jc w:val="start"/>
        <w:rPr>
          <w:noProof/>
          <w:lang w:val="ro-RO"/>
        </w:rPr>
      </w:pPr>
      <w:r w:rsidRPr="00F45DD7">
        <w:rPr>
          <w:b/>
          <w:noProof/>
          <w:lang w:val="ro-RO"/>
        </w:rPr>
        <w:t xml:space="preserve">RISC ÎNSEMNAT- </w:t>
      </w:r>
      <w:r w:rsidRPr="00F45DD7">
        <w:rPr>
          <w:noProof/>
          <w:lang w:val="ro-RO"/>
        </w:rPr>
        <w:t xml:space="preserve">cod portocaliu (3) </w:t>
      </w:r>
      <w:r w:rsidRPr="00F45DD7">
        <w:rPr>
          <w:rFonts w:ascii="Arial" w:hAnsi="Arial" w:cs="Arial"/>
          <w:noProof/>
          <w:lang w:val="ro-RO"/>
        </w:rPr>
        <w:t>■</w:t>
      </w:r>
      <w:r w:rsidRPr="00F45DD7">
        <w:rPr>
          <w:noProof/>
          <w:lang w:val="it-IT"/>
        </w:rPr>
        <w:t xml:space="preserve">- </w:t>
      </w:r>
      <w:r w:rsidRPr="00F45DD7">
        <w:rPr>
          <w:noProof/>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30F677ED" w14:textId="77777777" w:rsidR="00F45DD7" w:rsidRPr="00F45DD7" w:rsidRDefault="00F45DD7" w:rsidP="00F45DD7">
      <w:pPr>
        <w:spacing w:after="0pt" w:line="12pt" w:lineRule="auto"/>
        <w:ind w:start="36pt"/>
        <w:jc w:val="start"/>
        <w:rPr>
          <w:noProof/>
          <w:lang w:val="ro-RO"/>
        </w:rPr>
      </w:pPr>
      <w:r w:rsidRPr="00F45DD7">
        <w:rPr>
          <w:b/>
          <w:noProof/>
          <w:lang w:val="ro-RO"/>
        </w:rPr>
        <w:t xml:space="preserve">RISC MODERAT - </w:t>
      </w:r>
      <w:r w:rsidRPr="00F45DD7">
        <w:rPr>
          <w:noProof/>
          <w:lang w:val="ro-RO"/>
        </w:rPr>
        <w:t xml:space="preserve">cod galben (2) </w:t>
      </w:r>
      <w:r w:rsidRPr="00F45DD7">
        <w:rPr>
          <w:rFonts w:ascii="Arial" w:hAnsi="Arial" w:cs="Arial"/>
          <w:noProof/>
          <w:lang w:val="ro-RO"/>
        </w:rPr>
        <w:t>■</w:t>
      </w:r>
      <w:r w:rsidRPr="00F45DD7">
        <w:rPr>
          <w:noProof/>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A6379D7" w14:textId="77777777" w:rsidR="00F45DD7" w:rsidRPr="00F45DD7" w:rsidRDefault="00F45DD7" w:rsidP="00F45DD7">
      <w:pPr>
        <w:spacing w:after="0pt" w:line="12pt" w:lineRule="auto"/>
        <w:ind w:start="36pt"/>
        <w:jc w:val="start"/>
        <w:rPr>
          <w:b/>
          <w:bCs/>
          <w:noProof/>
          <w:u w:val="single"/>
          <w:lang w:val="ro-RO"/>
        </w:rPr>
      </w:pPr>
      <w:r w:rsidRPr="00F45DD7">
        <w:rPr>
          <w:b/>
          <w:noProof/>
          <w:lang w:val="ro-RO"/>
        </w:rPr>
        <w:t xml:space="preserve">RISC REDUS - </w:t>
      </w:r>
      <w:r w:rsidRPr="00F45DD7">
        <w:rPr>
          <w:noProof/>
          <w:lang w:val="ro-RO"/>
        </w:rPr>
        <w:t xml:space="preserve">cod verde </w:t>
      </w:r>
      <w:r w:rsidRPr="00F45DD7">
        <w:rPr>
          <w:b/>
          <w:noProof/>
          <w:lang w:val="it-IT"/>
        </w:rPr>
        <w:t>(1)</w:t>
      </w:r>
      <w:r w:rsidRPr="00F45DD7">
        <w:rPr>
          <w:noProof/>
          <w:lang w:val="it-IT"/>
        </w:rPr>
        <w:t xml:space="preserve"> </w:t>
      </w:r>
      <w:r w:rsidRPr="00F45DD7">
        <w:rPr>
          <w:rFonts w:ascii="Arial" w:hAnsi="Arial" w:cs="Arial"/>
          <w:noProof/>
          <w:lang w:val="ro-RO"/>
        </w:rPr>
        <w:t>■</w:t>
      </w:r>
      <w:r w:rsidRPr="00F45DD7">
        <w:rPr>
          <w:b/>
          <w:noProof/>
          <w:lang w:val="ro-RO"/>
        </w:rPr>
        <w:t xml:space="preserve">: </w:t>
      </w:r>
      <w:r w:rsidRPr="00F45DD7">
        <w:rPr>
          <w:noProof/>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55461687" w14:textId="77777777" w:rsidR="00F45DD7" w:rsidRPr="00F45DD7" w:rsidRDefault="00F45DD7" w:rsidP="00F45DD7">
      <w:pPr>
        <w:spacing w:after="0pt" w:line="12pt" w:lineRule="auto"/>
        <w:ind w:start="36pt"/>
        <w:jc w:val="start"/>
        <w:rPr>
          <w:noProof/>
          <w:lang w:val="ro-RO"/>
        </w:rPr>
      </w:pPr>
    </w:p>
    <w:p w14:paraId="7CDB28C2" w14:textId="77777777" w:rsidR="00F45DD7" w:rsidRPr="00F45DD7" w:rsidRDefault="00F45DD7" w:rsidP="00F45DD7">
      <w:pPr>
        <w:spacing w:after="0pt" w:line="12pt" w:lineRule="auto"/>
        <w:ind w:start="36pt"/>
        <w:jc w:val="start"/>
        <w:rPr>
          <w:noProof/>
          <w:lang w:val="ro-RO"/>
        </w:rPr>
      </w:pPr>
    </w:p>
    <w:p w14:paraId="7EB79402" w14:textId="77777777" w:rsidR="00F45DD7" w:rsidRPr="00F45DD7" w:rsidRDefault="00F45DD7" w:rsidP="00F45DD7">
      <w:pPr>
        <w:numPr>
          <w:ilvl w:val="0"/>
          <w:numId w:val="1"/>
        </w:numPr>
        <w:spacing w:after="0pt" w:line="12pt" w:lineRule="auto"/>
        <w:jc w:val="start"/>
        <w:rPr>
          <w:b/>
          <w:bCs/>
          <w:i/>
          <w:noProof/>
          <w:u w:val="single"/>
          <w:lang w:val="ro-RO"/>
        </w:rPr>
      </w:pPr>
      <w:r w:rsidRPr="00F45DD7">
        <w:rPr>
          <w:b/>
          <w:bCs/>
          <w:i/>
          <w:noProof/>
          <w:u w:val="single"/>
          <w:lang w:val="ro-RO"/>
        </w:rPr>
        <w:t xml:space="preserve">CALITATEA APELOR </w:t>
      </w:r>
    </w:p>
    <w:p w14:paraId="63B6028A" w14:textId="77777777" w:rsidR="00F45DD7" w:rsidRPr="00F45DD7" w:rsidRDefault="00F45DD7" w:rsidP="00F45DD7">
      <w:pPr>
        <w:numPr>
          <w:ilvl w:val="1"/>
          <w:numId w:val="1"/>
        </w:numPr>
        <w:spacing w:after="0pt" w:line="12pt" w:lineRule="auto"/>
        <w:jc w:val="start"/>
        <w:rPr>
          <w:bCs/>
          <w:noProof/>
          <w:lang w:val="ro-RO"/>
        </w:rPr>
      </w:pPr>
      <w:r w:rsidRPr="00F45DD7">
        <w:rPr>
          <w:b/>
          <w:bCs/>
          <w:noProof/>
          <w:lang w:val="ro-RO"/>
        </w:rPr>
        <w:t xml:space="preserve">Pe fluviul Dunărea </w:t>
      </w:r>
    </w:p>
    <w:p w14:paraId="588C6509" w14:textId="77777777" w:rsidR="00F45DD7" w:rsidRPr="00F45DD7" w:rsidRDefault="00F45DD7" w:rsidP="00F45DD7">
      <w:pPr>
        <w:spacing w:after="0pt" w:line="12pt" w:lineRule="auto"/>
        <w:ind w:start="36pt"/>
        <w:jc w:val="start"/>
        <w:rPr>
          <w:noProof/>
          <w:lang w:val="it-IT"/>
        </w:rPr>
      </w:pPr>
      <w:r w:rsidRPr="00F45DD7">
        <w:rPr>
          <w:noProof/>
          <w:lang w:val="it-IT"/>
        </w:rPr>
        <w:lastRenderedPageBreak/>
        <w:t>Nu au fost semnalate evenimente deosebite.</w:t>
      </w:r>
    </w:p>
    <w:p w14:paraId="1D0D029B" w14:textId="77777777" w:rsidR="00F45DD7" w:rsidRPr="00F45DD7" w:rsidRDefault="00F45DD7" w:rsidP="00F45DD7">
      <w:pPr>
        <w:spacing w:after="0pt" w:line="12pt" w:lineRule="auto"/>
        <w:ind w:start="36pt"/>
        <w:jc w:val="start"/>
        <w:rPr>
          <w:noProof/>
          <w:lang w:val="it-IT"/>
        </w:rPr>
      </w:pPr>
    </w:p>
    <w:p w14:paraId="1729C336" w14:textId="77777777" w:rsidR="00F45DD7" w:rsidRPr="00F45DD7" w:rsidRDefault="00F45DD7" w:rsidP="00F45DD7">
      <w:pPr>
        <w:numPr>
          <w:ilvl w:val="1"/>
          <w:numId w:val="1"/>
        </w:numPr>
        <w:spacing w:after="0pt" w:line="12pt" w:lineRule="auto"/>
        <w:jc w:val="start"/>
        <w:rPr>
          <w:b/>
          <w:bCs/>
          <w:noProof/>
          <w:lang w:val="ro-RO"/>
        </w:rPr>
      </w:pPr>
      <w:r w:rsidRPr="00F45DD7">
        <w:rPr>
          <w:b/>
          <w:bCs/>
          <w:noProof/>
          <w:lang w:val="ro-RO"/>
        </w:rPr>
        <w:t>Pe râurile interioare</w:t>
      </w:r>
    </w:p>
    <w:p w14:paraId="3832AC5C" w14:textId="77777777" w:rsidR="00F45DD7" w:rsidRPr="00F45DD7" w:rsidRDefault="00F45DD7" w:rsidP="00F45DD7">
      <w:pPr>
        <w:spacing w:after="0pt" w:line="12pt" w:lineRule="auto"/>
        <w:ind w:start="36pt"/>
        <w:jc w:val="start"/>
        <w:rPr>
          <w:noProof/>
          <w:lang w:val="it-IT"/>
        </w:rPr>
      </w:pPr>
    </w:p>
    <w:p w14:paraId="0B0B12AD" w14:textId="77777777" w:rsidR="00F45DD7" w:rsidRPr="00F45DD7" w:rsidRDefault="00F45DD7" w:rsidP="00F45DD7">
      <w:pPr>
        <w:spacing w:after="0pt" w:line="12pt" w:lineRule="auto"/>
        <w:ind w:start="36pt"/>
        <w:jc w:val="start"/>
        <w:rPr>
          <w:bCs/>
          <w:noProof/>
          <w:lang w:val="it-IT"/>
        </w:rPr>
      </w:pPr>
      <w:r w:rsidRPr="00F45DD7">
        <w:rPr>
          <w:b/>
          <w:bCs/>
          <w:i/>
          <w:noProof/>
          <w:lang w:val="it-IT"/>
        </w:rPr>
        <w:t xml:space="preserve">ABA-Siret, </w:t>
      </w:r>
      <w:r w:rsidRPr="00F45DD7">
        <w:rPr>
          <w:bCs/>
          <w:noProof/>
          <w:lang w:val="it-IT"/>
        </w:rPr>
        <w:t>revine cu informaţii suplimentare despre</w:t>
      </w:r>
      <w:r w:rsidRPr="00F45DD7">
        <w:rPr>
          <w:b/>
          <w:bCs/>
          <w:i/>
          <w:noProof/>
          <w:lang w:val="it-IT"/>
        </w:rPr>
        <w:t xml:space="preserve"> </w:t>
      </w:r>
      <w:r w:rsidRPr="00F45DD7">
        <w:rPr>
          <w:bCs/>
          <w:noProof/>
          <w:lang w:val="ro-RO"/>
        </w:rPr>
        <w:t>producerea, în data de 22.01.2023, ora 16:30, unei poluări accidentale cu hidrocarburi (gazolină) a apei râului Moldova, în zona localității Bucșoaia, oraș Frasin, județul Suceava, în urma contaminării accidentale a apelor pluviale (unitatea care a produs poluarea: SNGN Romgaz SA). Evacuarea de ape impurificate  era stopată în momentul în care reprezentanții S.G.A. Suceava au ajuns la teren.</w:t>
      </w:r>
    </w:p>
    <w:p w14:paraId="42D834BD" w14:textId="77777777" w:rsidR="00F45DD7" w:rsidRPr="00F45DD7" w:rsidRDefault="00F45DD7" w:rsidP="00F45DD7">
      <w:pPr>
        <w:spacing w:after="0pt" w:line="12pt" w:lineRule="auto"/>
        <w:ind w:start="36pt"/>
        <w:jc w:val="start"/>
        <w:rPr>
          <w:noProof/>
          <w:lang w:val="ro-RO"/>
        </w:rPr>
      </w:pPr>
      <w:r w:rsidRPr="00F45DD7">
        <w:rPr>
          <w:noProof/>
          <w:lang w:val="ro-RO"/>
        </w:rPr>
        <w:t>SNGN Romgaz SA – FPGN Frasin a intervenit cu baraje absorbante în zona evacuării apelor pluviale impurificate cu substanțe petroliere și cu un utilaj terasier pentru devierea debitului râului Moldova astfel încât barajul absorbant să fie eficient.</w:t>
      </w:r>
    </w:p>
    <w:p w14:paraId="7B6C11D8" w14:textId="77777777" w:rsidR="00F45DD7" w:rsidRPr="00F45DD7" w:rsidRDefault="00F45DD7" w:rsidP="00F45DD7">
      <w:pPr>
        <w:spacing w:after="0pt" w:line="12pt" w:lineRule="auto"/>
        <w:ind w:start="36pt"/>
        <w:jc w:val="start"/>
        <w:rPr>
          <w:noProof/>
          <w:lang w:val="ro-RO"/>
        </w:rPr>
      </w:pPr>
    </w:p>
    <w:p w14:paraId="7BF58DD7" w14:textId="77777777" w:rsidR="00F45DD7" w:rsidRPr="00F45DD7" w:rsidRDefault="00F45DD7" w:rsidP="00F45DD7">
      <w:pPr>
        <w:spacing w:after="0pt" w:line="12pt" w:lineRule="auto"/>
        <w:ind w:start="36pt"/>
        <w:jc w:val="start"/>
        <w:rPr>
          <w:noProof/>
          <w:lang w:val="ro-RO"/>
        </w:rPr>
      </w:pPr>
    </w:p>
    <w:p w14:paraId="164F7369" w14:textId="77777777" w:rsidR="00F45DD7" w:rsidRPr="00F45DD7" w:rsidRDefault="00F45DD7" w:rsidP="00F45DD7">
      <w:pPr>
        <w:spacing w:after="0pt" w:line="12pt" w:lineRule="auto"/>
        <w:ind w:start="36pt"/>
        <w:jc w:val="start"/>
        <w:rPr>
          <w:b/>
          <w:i/>
          <w:noProof/>
          <w:lang w:val="ro-RO"/>
        </w:rPr>
      </w:pPr>
      <w:r w:rsidRPr="00F45DD7">
        <w:rPr>
          <w:b/>
          <w:i/>
          <w:noProof/>
          <w:lang w:val="ro-RO"/>
        </w:rPr>
        <w:t>Tabel indicatori de calitate ai apei de suprafaţă pentru râul Moldova</w:t>
      </w:r>
    </w:p>
    <w:tbl>
      <w:tblPr>
        <w:tblW w:w="0pt" w:type="auto"/>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26"/>
        <w:gridCol w:w="1281"/>
        <w:gridCol w:w="1399"/>
        <w:gridCol w:w="1399"/>
        <w:gridCol w:w="1424"/>
        <w:gridCol w:w="1581"/>
      </w:tblGrid>
      <w:tr w:rsidR="00F45DD7" w:rsidRPr="00F45DD7" w14:paraId="41E66024" w14:textId="77777777" w:rsidTr="00252F22">
        <w:tc>
          <w:tcPr>
            <w:tcW w:w="125.75pt" w:type="dxa"/>
            <w:shd w:val="clear" w:color="auto" w:fill="auto"/>
          </w:tcPr>
          <w:p w14:paraId="010B31D4" w14:textId="77777777" w:rsidR="00F45DD7" w:rsidRPr="00F45DD7" w:rsidRDefault="00F45DD7" w:rsidP="00F45DD7">
            <w:pPr>
              <w:spacing w:after="0pt" w:line="12pt" w:lineRule="auto"/>
              <w:ind w:start="36pt"/>
              <w:jc w:val="start"/>
              <w:rPr>
                <w:noProof/>
                <w:lang w:val="ro-RO"/>
              </w:rPr>
            </w:pPr>
            <w:r w:rsidRPr="00F45DD7">
              <w:rPr>
                <w:noProof/>
                <w:lang w:val="ro-RO"/>
              </w:rPr>
              <w:t>Nr. crt/indicatori de calitate ai apei de suprafata pntru raul Moldova</w:t>
            </w:r>
          </w:p>
        </w:tc>
        <w:tc>
          <w:tcPr>
            <w:tcW w:w="58.40pt" w:type="dxa"/>
            <w:shd w:val="clear" w:color="auto" w:fill="auto"/>
          </w:tcPr>
          <w:p w14:paraId="25834BB6" w14:textId="77777777" w:rsidR="00F45DD7" w:rsidRPr="00F45DD7" w:rsidRDefault="00F45DD7" w:rsidP="00F45DD7">
            <w:pPr>
              <w:spacing w:after="0pt" w:line="12pt" w:lineRule="auto"/>
              <w:ind w:start="36pt"/>
              <w:jc w:val="start"/>
              <w:rPr>
                <w:noProof/>
                <w:lang w:val="ro-RO"/>
              </w:rPr>
            </w:pPr>
            <w:r w:rsidRPr="00F45DD7">
              <w:rPr>
                <w:noProof/>
                <w:lang w:val="ro-RO"/>
              </w:rPr>
              <w:t xml:space="preserve">       pH </w:t>
            </w:r>
          </w:p>
          <w:p w14:paraId="38FC59B7" w14:textId="77777777" w:rsidR="00F45DD7" w:rsidRPr="00F45DD7" w:rsidRDefault="00F45DD7" w:rsidP="00F45DD7">
            <w:pPr>
              <w:spacing w:after="0pt" w:line="12pt" w:lineRule="auto"/>
              <w:ind w:start="36pt"/>
              <w:jc w:val="start"/>
              <w:rPr>
                <w:noProof/>
                <w:lang w:val="ro-RO"/>
              </w:rPr>
            </w:pPr>
            <w:r w:rsidRPr="00F45DD7">
              <w:rPr>
                <w:noProof/>
                <w:lang w:val="ro-RO"/>
              </w:rPr>
              <w:t xml:space="preserve">(unitati pH)                           </w:t>
            </w:r>
          </w:p>
        </w:tc>
        <w:tc>
          <w:tcPr>
            <w:tcW w:w="75pt" w:type="dxa"/>
            <w:shd w:val="clear" w:color="auto" w:fill="auto"/>
          </w:tcPr>
          <w:p w14:paraId="440A833B" w14:textId="77777777" w:rsidR="00F45DD7" w:rsidRPr="00F45DD7" w:rsidRDefault="00F45DD7" w:rsidP="00F45DD7">
            <w:pPr>
              <w:spacing w:after="0pt" w:line="12pt" w:lineRule="auto"/>
              <w:ind w:start="36pt"/>
              <w:jc w:val="start"/>
              <w:rPr>
                <w:noProof/>
                <w:lang w:val="ro-RO"/>
              </w:rPr>
            </w:pPr>
            <w:r w:rsidRPr="00F45DD7">
              <w:rPr>
                <w:noProof/>
                <w:lang w:val="ro-RO"/>
              </w:rPr>
              <w:t>Oxigen dizolvat   (mgO2/l)</w:t>
            </w:r>
          </w:p>
          <w:p w14:paraId="62594400" w14:textId="77777777" w:rsidR="00F45DD7" w:rsidRPr="00F45DD7" w:rsidRDefault="00F45DD7" w:rsidP="00F45DD7">
            <w:pPr>
              <w:spacing w:after="0pt" w:line="12pt" w:lineRule="auto"/>
              <w:ind w:start="36pt"/>
              <w:jc w:val="start"/>
              <w:rPr>
                <w:noProof/>
                <w:lang w:val="ro-RO"/>
              </w:rPr>
            </w:pPr>
            <w:r w:rsidRPr="00F45DD7">
              <w:rPr>
                <w:noProof/>
                <w:lang w:val="ro-RO"/>
              </w:rPr>
              <w:t xml:space="preserve">                    </w:t>
            </w:r>
          </w:p>
        </w:tc>
        <w:tc>
          <w:tcPr>
            <w:tcW w:w="75pt" w:type="dxa"/>
            <w:shd w:val="clear" w:color="auto" w:fill="auto"/>
          </w:tcPr>
          <w:p w14:paraId="15929E7A" w14:textId="77777777" w:rsidR="00F45DD7" w:rsidRPr="00F45DD7" w:rsidRDefault="00F45DD7" w:rsidP="00F45DD7">
            <w:pPr>
              <w:spacing w:after="0pt" w:line="12pt" w:lineRule="auto"/>
              <w:ind w:start="36pt"/>
              <w:jc w:val="start"/>
              <w:rPr>
                <w:noProof/>
                <w:lang w:val="ro-RO"/>
              </w:rPr>
            </w:pPr>
            <w:r w:rsidRPr="00F45DD7">
              <w:rPr>
                <w:noProof/>
                <w:lang w:val="ro-RO"/>
              </w:rPr>
              <w:t>CCOCr</w:t>
            </w:r>
            <w:r w:rsidRPr="00F45DD7">
              <w:rPr>
                <w:noProof/>
              </w:rPr>
              <w:t xml:space="preserve"> </w:t>
            </w:r>
            <w:r w:rsidRPr="00F45DD7">
              <w:rPr>
                <w:noProof/>
                <w:lang w:val="ro-RO"/>
              </w:rPr>
              <w:t xml:space="preserve">(mgO2/l)                                </w:t>
            </w:r>
          </w:p>
        </w:tc>
        <w:tc>
          <w:tcPr>
            <w:tcW w:w="75pt" w:type="dxa"/>
            <w:shd w:val="clear" w:color="auto" w:fill="auto"/>
          </w:tcPr>
          <w:p w14:paraId="34D66611" w14:textId="77777777" w:rsidR="00F45DD7" w:rsidRPr="00F45DD7" w:rsidRDefault="00F45DD7" w:rsidP="00F45DD7">
            <w:pPr>
              <w:spacing w:after="0pt" w:line="12pt" w:lineRule="auto"/>
              <w:ind w:start="36pt"/>
              <w:jc w:val="start"/>
              <w:rPr>
                <w:noProof/>
                <w:lang w:val="ro-RO"/>
              </w:rPr>
            </w:pPr>
            <w:r w:rsidRPr="00F45DD7">
              <w:rPr>
                <w:noProof/>
                <w:lang w:val="ro-RO"/>
              </w:rPr>
              <w:t xml:space="preserve">Materii în suspensie (mg/l)                                                         </w:t>
            </w:r>
          </w:p>
        </w:tc>
        <w:tc>
          <w:tcPr>
            <w:tcW w:w="75pt" w:type="dxa"/>
            <w:shd w:val="clear" w:color="auto" w:fill="auto"/>
          </w:tcPr>
          <w:p w14:paraId="20167969" w14:textId="77777777" w:rsidR="00F45DD7" w:rsidRPr="00F45DD7" w:rsidRDefault="00F45DD7" w:rsidP="00F45DD7">
            <w:pPr>
              <w:spacing w:after="0pt" w:line="12pt" w:lineRule="auto"/>
              <w:ind w:start="36pt"/>
              <w:jc w:val="start"/>
              <w:rPr>
                <w:noProof/>
                <w:lang w:val="ro-RO"/>
              </w:rPr>
            </w:pPr>
            <w:r w:rsidRPr="00F45DD7">
              <w:rPr>
                <w:noProof/>
                <w:lang w:val="ro-RO"/>
              </w:rPr>
              <w:t xml:space="preserve">Substanțe extractibile cu </w:t>
            </w:r>
          </w:p>
          <w:p w14:paraId="193C85D1" w14:textId="77777777" w:rsidR="00F45DD7" w:rsidRPr="00F45DD7" w:rsidRDefault="00F45DD7" w:rsidP="00F45DD7">
            <w:pPr>
              <w:spacing w:after="0pt" w:line="12pt" w:lineRule="auto"/>
              <w:ind w:start="36pt"/>
              <w:jc w:val="start"/>
              <w:rPr>
                <w:noProof/>
                <w:lang w:val="ro-RO"/>
              </w:rPr>
            </w:pPr>
            <w:r w:rsidRPr="00F45DD7">
              <w:rPr>
                <w:noProof/>
                <w:lang w:val="ro-RO"/>
              </w:rPr>
              <w:t xml:space="preserve">Solvenți (mg/l)        </w:t>
            </w:r>
          </w:p>
        </w:tc>
      </w:tr>
      <w:tr w:rsidR="00F45DD7" w:rsidRPr="00F45DD7" w14:paraId="26F4DCDC" w14:textId="77777777" w:rsidTr="00252F22">
        <w:tc>
          <w:tcPr>
            <w:tcW w:w="125.75pt" w:type="dxa"/>
            <w:shd w:val="clear" w:color="auto" w:fill="auto"/>
          </w:tcPr>
          <w:p w14:paraId="3E032E47" w14:textId="77777777" w:rsidR="00F45DD7" w:rsidRPr="00F45DD7" w:rsidRDefault="00F45DD7" w:rsidP="00F45DD7">
            <w:pPr>
              <w:spacing w:after="0pt" w:line="12pt" w:lineRule="auto"/>
              <w:ind w:start="36pt"/>
              <w:jc w:val="start"/>
              <w:rPr>
                <w:noProof/>
                <w:lang w:val="ro-RO"/>
              </w:rPr>
            </w:pPr>
            <w:r w:rsidRPr="00F45DD7">
              <w:rPr>
                <w:noProof/>
                <w:lang w:val="ro-RO"/>
              </w:rPr>
              <w:t>-1. Râu Moldova amonte 10 m de evacuare ape pluviale</w:t>
            </w:r>
          </w:p>
        </w:tc>
        <w:tc>
          <w:tcPr>
            <w:tcW w:w="58.40pt" w:type="dxa"/>
            <w:shd w:val="clear" w:color="auto" w:fill="auto"/>
          </w:tcPr>
          <w:p w14:paraId="1B133489" w14:textId="77777777" w:rsidR="00F45DD7" w:rsidRPr="00F45DD7" w:rsidRDefault="00F45DD7" w:rsidP="00F45DD7">
            <w:pPr>
              <w:spacing w:after="0pt" w:line="12pt" w:lineRule="auto"/>
              <w:ind w:start="36pt"/>
              <w:jc w:val="start"/>
              <w:rPr>
                <w:noProof/>
                <w:lang w:val="ro-RO"/>
              </w:rPr>
            </w:pPr>
            <w:r w:rsidRPr="00F45DD7">
              <w:rPr>
                <w:noProof/>
                <w:lang w:val="ro-RO"/>
              </w:rPr>
              <w:t>8</w:t>
            </w:r>
          </w:p>
        </w:tc>
        <w:tc>
          <w:tcPr>
            <w:tcW w:w="75pt" w:type="dxa"/>
            <w:shd w:val="clear" w:color="auto" w:fill="auto"/>
          </w:tcPr>
          <w:p w14:paraId="4AD31DF9" w14:textId="77777777" w:rsidR="00F45DD7" w:rsidRPr="00F45DD7" w:rsidRDefault="00F45DD7" w:rsidP="00F45DD7">
            <w:pPr>
              <w:spacing w:after="0pt" w:line="12pt" w:lineRule="auto"/>
              <w:ind w:start="36pt"/>
              <w:jc w:val="start"/>
              <w:rPr>
                <w:noProof/>
                <w:lang w:val="ro-RO"/>
              </w:rPr>
            </w:pPr>
            <w:r w:rsidRPr="00F45DD7">
              <w:rPr>
                <w:noProof/>
                <w:lang w:val="ro-RO"/>
              </w:rPr>
              <w:t>11,3</w:t>
            </w:r>
          </w:p>
        </w:tc>
        <w:tc>
          <w:tcPr>
            <w:tcW w:w="75pt" w:type="dxa"/>
            <w:shd w:val="clear" w:color="auto" w:fill="auto"/>
          </w:tcPr>
          <w:p w14:paraId="2031A7C2" w14:textId="77777777" w:rsidR="00F45DD7" w:rsidRPr="00F45DD7" w:rsidRDefault="00F45DD7" w:rsidP="00F45DD7">
            <w:pPr>
              <w:spacing w:after="0pt" w:line="12pt" w:lineRule="auto"/>
              <w:ind w:start="36pt"/>
              <w:jc w:val="start"/>
              <w:rPr>
                <w:noProof/>
                <w:lang w:val="ro-RO"/>
              </w:rPr>
            </w:pPr>
            <w:r w:rsidRPr="00F45DD7">
              <w:rPr>
                <w:noProof/>
                <w:lang w:val="ro-RO"/>
              </w:rPr>
              <w:t>19,46</w:t>
            </w:r>
          </w:p>
        </w:tc>
        <w:tc>
          <w:tcPr>
            <w:tcW w:w="75pt" w:type="dxa"/>
            <w:shd w:val="clear" w:color="auto" w:fill="auto"/>
          </w:tcPr>
          <w:p w14:paraId="2BFD9033" w14:textId="77777777" w:rsidR="00F45DD7" w:rsidRPr="00F45DD7" w:rsidRDefault="00F45DD7" w:rsidP="00F45DD7">
            <w:pPr>
              <w:spacing w:after="0pt" w:line="12pt" w:lineRule="auto"/>
              <w:ind w:start="36pt"/>
              <w:jc w:val="start"/>
              <w:rPr>
                <w:noProof/>
                <w:lang w:val="ro-RO"/>
              </w:rPr>
            </w:pPr>
            <w:r w:rsidRPr="00F45DD7">
              <w:rPr>
                <w:noProof/>
                <w:lang w:val="ro-RO"/>
              </w:rPr>
              <w:t>102</w:t>
            </w:r>
          </w:p>
        </w:tc>
        <w:tc>
          <w:tcPr>
            <w:tcW w:w="75pt" w:type="dxa"/>
            <w:shd w:val="clear" w:color="auto" w:fill="auto"/>
          </w:tcPr>
          <w:p w14:paraId="3991BC62" w14:textId="77777777" w:rsidR="00F45DD7" w:rsidRPr="00F45DD7" w:rsidRDefault="00F45DD7" w:rsidP="00F45DD7">
            <w:pPr>
              <w:spacing w:after="0pt" w:line="12pt" w:lineRule="auto"/>
              <w:ind w:start="36pt"/>
              <w:jc w:val="start"/>
              <w:rPr>
                <w:noProof/>
                <w:lang w:val="ro-RO"/>
              </w:rPr>
            </w:pPr>
            <w:r w:rsidRPr="00F45DD7">
              <w:rPr>
                <w:noProof/>
                <w:lang w:val="ro-RO"/>
              </w:rPr>
              <w:t xml:space="preserve">&lt;L0Q                                         </w:t>
            </w:r>
          </w:p>
        </w:tc>
      </w:tr>
      <w:tr w:rsidR="00F45DD7" w:rsidRPr="00F45DD7" w14:paraId="72764E01" w14:textId="77777777" w:rsidTr="00252F22">
        <w:tc>
          <w:tcPr>
            <w:tcW w:w="125.75pt" w:type="dxa"/>
            <w:shd w:val="clear" w:color="auto" w:fill="auto"/>
          </w:tcPr>
          <w:p w14:paraId="1AC9B4EC" w14:textId="77777777" w:rsidR="00F45DD7" w:rsidRPr="00F45DD7" w:rsidRDefault="00F45DD7" w:rsidP="00F45DD7">
            <w:pPr>
              <w:spacing w:after="0pt" w:line="12pt" w:lineRule="auto"/>
              <w:ind w:start="36pt"/>
              <w:jc w:val="start"/>
              <w:rPr>
                <w:noProof/>
                <w:lang w:val="ro-RO"/>
              </w:rPr>
            </w:pPr>
            <w:r w:rsidRPr="00F45DD7">
              <w:rPr>
                <w:noProof/>
                <w:lang w:val="ro-RO"/>
              </w:rPr>
              <w:t>- 2. Râu Moldova aval 5 m de evacuare ape pluviale</w:t>
            </w:r>
          </w:p>
        </w:tc>
        <w:tc>
          <w:tcPr>
            <w:tcW w:w="58.40pt" w:type="dxa"/>
            <w:shd w:val="clear" w:color="auto" w:fill="auto"/>
          </w:tcPr>
          <w:p w14:paraId="472E82C6" w14:textId="77777777" w:rsidR="00F45DD7" w:rsidRPr="00F45DD7" w:rsidRDefault="00F45DD7" w:rsidP="00F45DD7">
            <w:pPr>
              <w:spacing w:after="0pt" w:line="12pt" w:lineRule="auto"/>
              <w:ind w:start="36pt"/>
              <w:jc w:val="start"/>
              <w:rPr>
                <w:noProof/>
                <w:lang w:val="ro-RO"/>
              </w:rPr>
            </w:pPr>
            <w:r w:rsidRPr="00F45DD7">
              <w:rPr>
                <w:noProof/>
                <w:lang w:val="ro-RO"/>
              </w:rPr>
              <w:t>7,9</w:t>
            </w:r>
          </w:p>
        </w:tc>
        <w:tc>
          <w:tcPr>
            <w:tcW w:w="75pt" w:type="dxa"/>
            <w:shd w:val="clear" w:color="auto" w:fill="auto"/>
          </w:tcPr>
          <w:p w14:paraId="5E5BB2E1" w14:textId="77777777" w:rsidR="00F45DD7" w:rsidRPr="00F45DD7" w:rsidRDefault="00F45DD7" w:rsidP="00F45DD7">
            <w:pPr>
              <w:spacing w:after="0pt" w:line="12pt" w:lineRule="auto"/>
              <w:ind w:start="36pt"/>
              <w:jc w:val="start"/>
              <w:rPr>
                <w:noProof/>
                <w:lang w:val="ro-RO"/>
              </w:rPr>
            </w:pPr>
            <w:r w:rsidRPr="00F45DD7">
              <w:rPr>
                <w:noProof/>
                <w:lang w:val="ro-RO"/>
              </w:rPr>
              <w:t>10,8</w:t>
            </w:r>
          </w:p>
        </w:tc>
        <w:tc>
          <w:tcPr>
            <w:tcW w:w="75pt" w:type="dxa"/>
            <w:shd w:val="clear" w:color="auto" w:fill="auto"/>
          </w:tcPr>
          <w:p w14:paraId="7EEA507B" w14:textId="77777777" w:rsidR="00F45DD7" w:rsidRPr="00F45DD7" w:rsidRDefault="00F45DD7" w:rsidP="00F45DD7">
            <w:pPr>
              <w:spacing w:after="0pt" w:line="12pt" w:lineRule="auto"/>
              <w:ind w:start="36pt"/>
              <w:jc w:val="start"/>
              <w:rPr>
                <w:noProof/>
                <w:lang w:val="ro-RO"/>
              </w:rPr>
            </w:pPr>
            <w:r w:rsidRPr="00F45DD7">
              <w:rPr>
                <w:noProof/>
                <w:lang w:val="ro-RO"/>
              </w:rPr>
              <w:t xml:space="preserve">≤ L0Q                                    </w:t>
            </w:r>
          </w:p>
        </w:tc>
        <w:tc>
          <w:tcPr>
            <w:tcW w:w="75pt" w:type="dxa"/>
            <w:shd w:val="clear" w:color="auto" w:fill="auto"/>
          </w:tcPr>
          <w:p w14:paraId="7E1E6A5A" w14:textId="77777777" w:rsidR="00F45DD7" w:rsidRPr="00F45DD7" w:rsidRDefault="00F45DD7" w:rsidP="00F45DD7">
            <w:pPr>
              <w:spacing w:after="0pt" w:line="12pt" w:lineRule="auto"/>
              <w:ind w:start="36pt"/>
              <w:jc w:val="start"/>
              <w:rPr>
                <w:noProof/>
                <w:lang w:val="ro-RO"/>
              </w:rPr>
            </w:pPr>
            <w:r w:rsidRPr="00F45DD7">
              <w:rPr>
                <w:noProof/>
                <w:lang w:val="ro-RO"/>
              </w:rPr>
              <w:t>19</w:t>
            </w:r>
          </w:p>
        </w:tc>
        <w:tc>
          <w:tcPr>
            <w:tcW w:w="75pt" w:type="dxa"/>
            <w:shd w:val="clear" w:color="auto" w:fill="auto"/>
          </w:tcPr>
          <w:p w14:paraId="6FE2FFA5" w14:textId="77777777" w:rsidR="00F45DD7" w:rsidRPr="00F45DD7" w:rsidRDefault="00F45DD7" w:rsidP="00F45DD7">
            <w:pPr>
              <w:spacing w:after="0pt" w:line="12pt" w:lineRule="auto"/>
              <w:ind w:start="36pt"/>
              <w:jc w:val="start"/>
              <w:rPr>
                <w:noProof/>
                <w:lang w:val="ro-RO"/>
              </w:rPr>
            </w:pPr>
            <w:r w:rsidRPr="00F45DD7">
              <w:rPr>
                <w:noProof/>
                <w:lang w:val="ro-RO"/>
              </w:rPr>
              <w:t xml:space="preserve">&lt;L0Q                                         </w:t>
            </w:r>
          </w:p>
        </w:tc>
      </w:tr>
      <w:tr w:rsidR="00F45DD7" w:rsidRPr="00F45DD7" w14:paraId="4D00CD09" w14:textId="77777777" w:rsidTr="00252F22">
        <w:tc>
          <w:tcPr>
            <w:tcW w:w="125.75pt" w:type="dxa"/>
            <w:shd w:val="clear" w:color="auto" w:fill="auto"/>
          </w:tcPr>
          <w:p w14:paraId="3F9B8050" w14:textId="77777777" w:rsidR="00F45DD7" w:rsidRPr="00F45DD7" w:rsidRDefault="00F45DD7" w:rsidP="00F45DD7">
            <w:pPr>
              <w:spacing w:after="0pt" w:line="12pt" w:lineRule="auto"/>
              <w:ind w:start="36pt"/>
              <w:jc w:val="start"/>
              <w:rPr>
                <w:noProof/>
                <w:lang w:val="ro-RO"/>
              </w:rPr>
            </w:pPr>
            <w:r w:rsidRPr="00F45DD7">
              <w:rPr>
                <w:noProof/>
                <w:lang w:val="ro-RO"/>
              </w:rPr>
              <w:t>3. Râu Moldova zona absorbante petroliere aval 2,5 m evacuar</w:t>
            </w:r>
            <w:r w:rsidRPr="00F45DD7">
              <w:rPr>
                <w:noProof/>
                <w:lang w:val="ro-RO"/>
              </w:rPr>
              <w:lastRenderedPageBreak/>
              <w:t>e ape pluviale</w:t>
            </w:r>
          </w:p>
        </w:tc>
        <w:tc>
          <w:tcPr>
            <w:tcW w:w="58.40pt" w:type="dxa"/>
            <w:shd w:val="clear" w:color="auto" w:fill="auto"/>
          </w:tcPr>
          <w:p w14:paraId="4B9651F5" w14:textId="77777777" w:rsidR="00F45DD7" w:rsidRPr="00F45DD7" w:rsidRDefault="00F45DD7" w:rsidP="00F45DD7">
            <w:pPr>
              <w:spacing w:after="0pt" w:line="12pt" w:lineRule="auto"/>
              <w:ind w:start="36pt"/>
              <w:jc w:val="start"/>
              <w:rPr>
                <w:noProof/>
                <w:lang w:val="ro-RO"/>
              </w:rPr>
            </w:pPr>
            <w:r w:rsidRPr="00F45DD7">
              <w:rPr>
                <w:noProof/>
                <w:lang w:val="ro-RO"/>
              </w:rPr>
              <w:lastRenderedPageBreak/>
              <w:t>7,9</w:t>
            </w:r>
          </w:p>
        </w:tc>
        <w:tc>
          <w:tcPr>
            <w:tcW w:w="75pt" w:type="dxa"/>
            <w:shd w:val="clear" w:color="auto" w:fill="auto"/>
          </w:tcPr>
          <w:p w14:paraId="60D2F620" w14:textId="77777777" w:rsidR="00F45DD7" w:rsidRPr="00F45DD7" w:rsidRDefault="00F45DD7" w:rsidP="00F45DD7">
            <w:pPr>
              <w:spacing w:after="0pt" w:line="12pt" w:lineRule="auto"/>
              <w:ind w:start="36pt"/>
              <w:jc w:val="start"/>
              <w:rPr>
                <w:noProof/>
                <w:lang w:val="ro-RO"/>
              </w:rPr>
            </w:pPr>
            <w:r w:rsidRPr="00F45DD7">
              <w:rPr>
                <w:noProof/>
                <w:lang w:val="ro-RO"/>
              </w:rPr>
              <w:t>10,7</w:t>
            </w:r>
          </w:p>
        </w:tc>
        <w:tc>
          <w:tcPr>
            <w:tcW w:w="75pt" w:type="dxa"/>
            <w:shd w:val="clear" w:color="auto" w:fill="auto"/>
          </w:tcPr>
          <w:p w14:paraId="18390677" w14:textId="77777777" w:rsidR="00F45DD7" w:rsidRPr="00F45DD7" w:rsidRDefault="00F45DD7" w:rsidP="00F45DD7">
            <w:pPr>
              <w:spacing w:after="0pt" w:line="12pt" w:lineRule="auto"/>
              <w:ind w:start="36pt"/>
              <w:jc w:val="start"/>
              <w:rPr>
                <w:b/>
                <w:noProof/>
                <w:lang w:val="ro-RO"/>
              </w:rPr>
            </w:pPr>
            <w:r w:rsidRPr="00F45DD7">
              <w:rPr>
                <w:b/>
                <w:noProof/>
                <w:lang w:val="ro-RO"/>
              </w:rPr>
              <w:t xml:space="preserve">80,11                                     </w:t>
            </w:r>
          </w:p>
        </w:tc>
        <w:tc>
          <w:tcPr>
            <w:tcW w:w="75pt" w:type="dxa"/>
            <w:shd w:val="clear" w:color="auto" w:fill="auto"/>
          </w:tcPr>
          <w:p w14:paraId="5EB9B8BA" w14:textId="77777777" w:rsidR="00F45DD7" w:rsidRPr="00F45DD7" w:rsidRDefault="00F45DD7" w:rsidP="00F45DD7">
            <w:pPr>
              <w:spacing w:after="0pt" w:line="12pt" w:lineRule="auto"/>
              <w:ind w:start="36pt"/>
              <w:jc w:val="start"/>
              <w:rPr>
                <w:noProof/>
                <w:lang w:val="ro-RO"/>
              </w:rPr>
            </w:pPr>
            <w:r w:rsidRPr="00F45DD7">
              <w:rPr>
                <w:noProof/>
                <w:lang w:val="ro-RO"/>
              </w:rPr>
              <w:t>36</w:t>
            </w:r>
          </w:p>
        </w:tc>
        <w:tc>
          <w:tcPr>
            <w:tcW w:w="75pt" w:type="dxa"/>
            <w:shd w:val="clear" w:color="auto" w:fill="auto"/>
          </w:tcPr>
          <w:p w14:paraId="15F0ABF0" w14:textId="77777777" w:rsidR="00F45DD7" w:rsidRPr="00F45DD7" w:rsidRDefault="00F45DD7" w:rsidP="00F45DD7">
            <w:pPr>
              <w:spacing w:after="0pt" w:line="12pt" w:lineRule="auto"/>
              <w:ind w:start="36pt"/>
              <w:jc w:val="start"/>
              <w:rPr>
                <w:noProof/>
                <w:lang w:val="ro-RO"/>
              </w:rPr>
            </w:pPr>
            <w:r w:rsidRPr="00F45DD7">
              <w:rPr>
                <w:noProof/>
                <w:lang w:val="ro-RO"/>
              </w:rPr>
              <w:t xml:space="preserve">&lt;L0Q                                         </w:t>
            </w:r>
          </w:p>
        </w:tc>
      </w:tr>
      <w:tr w:rsidR="00F45DD7" w:rsidRPr="00F45DD7" w14:paraId="2A0073C3" w14:textId="77777777" w:rsidTr="00252F22">
        <w:tc>
          <w:tcPr>
            <w:tcW w:w="125.75pt" w:type="dxa"/>
            <w:shd w:val="clear" w:color="auto" w:fill="auto"/>
          </w:tcPr>
          <w:p w14:paraId="32C6AA9C" w14:textId="77777777" w:rsidR="00F45DD7" w:rsidRPr="00F45DD7" w:rsidRDefault="00F45DD7" w:rsidP="00F45DD7">
            <w:pPr>
              <w:spacing w:after="0pt" w:line="12pt" w:lineRule="auto"/>
              <w:ind w:start="36pt"/>
              <w:jc w:val="start"/>
              <w:rPr>
                <w:noProof/>
                <w:lang w:val="ro-RO"/>
              </w:rPr>
            </w:pPr>
            <w:r w:rsidRPr="00F45DD7">
              <w:rPr>
                <w:noProof/>
                <w:lang w:val="ro-RO"/>
              </w:rPr>
              <w:t>- 4. Râu Moldova, braț drept, aval 500 m evacuare ape pluviale</w:t>
            </w:r>
          </w:p>
        </w:tc>
        <w:tc>
          <w:tcPr>
            <w:tcW w:w="58.40pt" w:type="dxa"/>
            <w:shd w:val="clear" w:color="auto" w:fill="auto"/>
          </w:tcPr>
          <w:p w14:paraId="0A8C026F" w14:textId="77777777" w:rsidR="00F45DD7" w:rsidRPr="00F45DD7" w:rsidRDefault="00F45DD7" w:rsidP="00F45DD7">
            <w:pPr>
              <w:spacing w:after="0pt" w:line="12pt" w:lineRule="auto"/>
              <w:ind w:start="36pt"/>
              <w:jc w:val="start"/>
              <w:rPr>
                <w:noProof/>
                <w:lang w:val="ro-RO"/>
              </w:rPr>
            </w:pPr>
            <w:r w:rsidRPr="00F45DD7">
              <w:rPr>
                <w:noProof/>
                <w:lang w:val="ro-RO"/>
              </w:rPr>
              <w:t>8</w:t>
            </w:r>
          </w:p>
        </w:tc>
        <w:tc>
          <w:tcPr>
            <w:tcW w:w="75pt" w:type="dxa"/>
            <w:shd w:val="clear" w:color="auto" w:fill="auto"/>
          </w:tcPr>
          <w:p w14:paraId="3846150C" w14:textId="77777777" w:rsidR="00F45DD7" w:rsidRPr="00F45DD7" w:rsidRDefault="00F45DD7" w:rsidP="00F45DD7">
            <w:pPr>
              <w:spacing w:after="0pt" w:line="12pt" w:lineRule="auto"/>
              <w:ind w:start="36pt"/>
              <w:jc w:val="start"/>
              <w:rPr>
                <w:noProof/>
                <w:lang w:val="ro-RO"/>
              </w:rPr>
            </w:pPr>
            <w:r w:rsidRPr="00F45DD7">
              <w:rPr>
                <w:noProof/>
                <w:lang w:val="ro-RO"/>
              </w:rPr>
              <w:t>11,2</w:t>
            </w:r>
          </w:p>
        </w:tc>
        <w:tc>
          <w:tcPr>
            <w:tcW w:w="75pt" w:type="dxa"/>
            <w:shd w:val="clear" w:color="auto" w:fill="auto"/>
          </w:tcPr>
          <w:p w14:paraId="73A23417" w14:textId="77777777" w:rsidR="00F45DD7" w:rsidRPr="00F45DD7" w:rsidRDefault="00F45DD7" w:rsidP="00F45DD7">
            <w:pPr>
              <w:spacing w:after="0pt" w:line="12pt" w:lineRule="auto"/>
              <w:ind w:start="36pt"/>
              <w:jc w:val="start"/>
              <w:rPr>
                <w:b/>
                <w:noProof/>
                <w:lang w:val="ro-RO"/>
              </w:rPr>
            </w:pPr>
            <w:r w:rsidRPr="00F45DD7">
              <w:rPr>
                <w:b/>
                <w:noProof/>
                <w:lang w:val="ro-RO"/>
              </w:rPr>
              <w:t>85,97</w:t>
            </w:r>
          </w:p>
        </w:tc>
        <w:tc>
          <w:tcPr>
            <w:tcW w:w="75pt" w:type="dxa"/>
            <w:shd w:val="clear" w:color="auto" w:fill="auto"/>
          </w:tcPr>
          <w:p w14:paraId="30B5422E" w14:textId="77777777" w:rsidR="00F45DD7" w:rsidRPr="00F45DD7" w:rsidRDefault="00F45DD7" w:rsidP="00F45DD7">
            <w:pPr>
              <w:spacing w:after="0pt" w:line="12pt" w:lineRule="auto"/>
              <w:ind w:start="36pt"/>
              <w:jc w:val="start"/>
              <w:rPr>
                <w:noProof/>
                <w:lang w:val="ro-RO"/>
              </w:rPr>
            </w:pPr>
            <w:r w:rsidRPr="00F45DD7">
              <w:rPr>
                <w:noProof/>
                <w:lang w:val="ro-RO"/>
              </w:rPr>
              <w:t>18</w:t>
            </w:r>
          </w:p>
        </w:tc>
        <w:tc>
          <w:tcPr>
            <w:tcW w:w="75pt" w:type="dxa"/>
            <w:shd w:val="clear" w:color="auto" w:fill="auto"/>
          </w:tcPr>
          <w:p w14:paraId="34B8A0E0" w14:textId="77777777" w:rsidR="00F45DD7" w:rsidRPr="00F45DD7" w:rsidRDefault="00F45DD7" w:rsidP="00F45DD7">
            <w:pPr>
              <w:spacing w:after="0pt" w:line="12pt" w:lineRule="auto"/>
              <w:ind w:start="36pt"/>
              <w:jc w:val="start"/>
              <w:rPr>
                <w:noProof/>
                <w:lang w:val="ro-RO"/>
              </w:rPr>
            </w:pPr>
            <w:r w:rsidRPr="00F45DD7">
              <w:rPr>
                <w:noProof/>
                <w:lang w:val="ro-RO"/>
              </w:rPr>
              <w:t xml:space="preserve">&lt;L0Q                                         </w:t>
            </w:r>
          </w:p>
        </w:tc>
      </w:tr>
      <w:tr w:rsidR="00F45DD7" w:rsidRPr="00F45DD7" w14:paraId="1B4724FD" w14:textId="77777777" w:rsidTr="00252F22">
        <w:tc>
          <w:tcPr>
            <w:tcW w:w="125.75pt" w:type="dxa"/>
            <w:shd w:val="clear" w:color="auto" w:fill="auto"/>
          </w:tcPr>
          <w:p w14:paraId="6E65D721" w14:textId="77777777" w:rsidR="00F45DD7" w:rsidRPr="00F45DD7" w:rsidRDefault="00F45DD7" w:rsidP="00F45DD7">
            <w:pPr>
              <w:spacing w:after="0pt" w:line="12pt" w:lineRule="auto"/>
              <w:ind w:start="36pt"/>
              <w:jc w:val="start"/>
              <w:rPr>
                <w:noProof/>
                <w:lang w:val="ro-RO"/>
              </w:rPr>
            </w:pPr>
            <w:r w:rsidRPr="00F45DD7">
              <w:rPr>
                <w:noProof/>
                <w:lang w:val="ro-RO"/>
              </w:rPr>
              <w:t>- 5. Râu Moldova, braț drept, aval 1000 m evacuare ape pluviale</w:t>
            </w:r>
          </w:p>
        </w:tc>
        <w:tc>
          <w:tcPr>
            <w:tcW w:w="58.40pt" w:type="dxa"/>
            <w:shd w:val="clear" w:color="auto" w:fill="auto"/>
          </w:tcPr>
          <w:p w14:paraId="53FAFE47" w14:textId="77777777" w:rsidR="00F45DD7" w:rsidRPr="00F45DD7" w:rsidRDefault="00F45DD7" w:rsidP="00F45DD7">
            <w:pPr>
              <w:spacing w:after="0pt" w:line="12pt" w:lineRule="auto"/>
              <w:ind w:start="36pt"/>
              <w:jc w:val="start"/>
              <w:rPr>
                <w:noProof/>
                <w:lang w:val="ro-RO"/>
              </w:rPr>
            </w:pPr>
            <w:r w:rsidRPr="00F45DD7">
              <w:rPr>
                <w:noProof/>
                <w:lang w:val="ro-RO"/>
              </w:rPr>
              <w:t>8</w:t>
            </w:r>
          </w:p>
        </w:tc>
        <w:tc>
          <w:tcPr>
            <w:tcW w:w="75pt" w:type="dxa"/>
            <w:shd w:val="clear" w:color="auto" w:fill="auto"/>
          </w:tcPr>
          <w:p w14:paraId="5EF9DC35" w14:textId="77777777" w:rsidR="00F45DD7" w:rsidRPr="00F45DD7" w:rsidRDefault="00F45DD7" w:rsidP="00F45DD7">
            <w:pPr>
              <w:spacing w:after="0pt" w:line="12pt" w:lineRule="auto"/>
              <w:ind w:start="36pt"/>
              <w:jc w:val="start"/>
              <w:rPr>
                <w:noProof/>
                <w:lang w:val="ro-RO"/>
              </w:rPr>
            </w:pPr>
            <w:r w:rsidRPr="00F45DD7">
              <w:rPr>
                <w:noProof/>
                <w:lang w:val="ro-RO"/>
              </w:rPr>
              <w:t>11,1</w:t>
            </w:r>
          </w:p>
        </w:tc>
        <w:tc>
          <w:tcPr>
            <w:tcW w:w="75pt" w:type="dxa"/>
            <w:shd w:val="clear" w:color="auto" w:fill="auto"/>
          </w:tcPr>
          <w:p w14:paraId="3281C51B" w14:textId="77777777" w:rsidR="00F45DD7" w:rsidRPr="00F45DD7" w:rsidRDefault="00F45DD7" w:rsidP="00F45DD7">
            <w:pPr>
              <w:spacing w:after="0pt" w:line="12pt" w:lineRule="auto"/>
              <w:ind w:start="36pt"/>
              <w:jc w:val="start"/>
              <w:rPr>
                <w:noProof/>
                <w:lang w:val="ro-RO"/>
              </w:rPr>
            </w:pPr>
            <w:r w:rsidRPr="00F45DD7">
              <w:rPr>
                <w:noProof/>
                <w:lang w:val="ro-RO"/>
              </w:rPr>
              <w:t xml:space="preserve">≤ L0Q                                    </w:t>
            </w:r>
          </w:p>
        </w:tc>
        <w:tc>
          <w:tcPr>
            <w:tcW w:w="75pt" w:type="dxa"/>
            <w:shd w:val="clear" w:color="auto" w:fill="auto"/>
          </w:tcPr>
          <w:p w14:paraId="37736D35" w14:textId="77777777" w:rsidR="00F45DD7" w:rsidRPr="00F45DD7" w:rsidRDefault="00F45DD7" w:rsidP="00F45DD7">
            <w:pPr>
              <w:spacing w:after="0pt" w:line="12pt" w:lineRule="auto"/>
              <w:ind w:start="36pt"/>
              <w:jc w:val="start"/>
              <w:rPr>
                <w:noProof/>
                <w:lang w:val="ro-RO"/>
              </w:rPr>
            </w:pPr>
            <w:r w:rsidRPr="00F45DD7">
              <w:rPr>
                <w:noProof/>
                <w:lang w:val="ro-RO"/>
              </w:rPr>
              <w:t>41</w:t>
            </w:r>
          </w:p>
        </w:tc>
        <w:tc>
          <w:tcPr>
            <w:tcW w:w="75pt" w:type="dxa"/>
            <w:shd w:val="clear" w:color="auto" w:fill="auto"/>
          </w:tcPr>
          <w:p w14:paraId="62316045" w14:textId="77777777" w:rsidR="00F45DD7" w:rsidRPr="00F45DD7" w:rsidRDefault="00F45DD7" w:rsidP="00F45DD7">
            <w:pPr>
              <w:spacing w:after="0pt" w:line="12pt" w:lineRule="auto"/>
              <w:ind w:start="36pt"/>
              <w:jc w:val="start"/>
              <w:rPr>
                <w:noProof/>
                <w:lang w:val="ro-RO"/>
              </w:rPr>
            </w:pPr>
            <w:r w:rsidRPr="00F45DD7">
              <w:rPr>
                <w:noProof/>
                <w:lang w:val="ro-RO"/>
              </w:rPr>
              <w:t xml:space="preserve">&lt;L0Q                                         </w:t>
            </w:r>
          </w:p>
        </w:tc>
      </w:tr>
    </w:tbl>
    <w:p w14:paraId="1362C34C" w14:textId="77777777" w:rsidR="00F45DD7" w:rsidRPr="00F45DD7" w:rsidRDefault="00F45DD7" w:rsidP="00F45DD7">
      <w:pPr>
        <w:spacing w:after="0pt" w:line="12pt" w:lineRule="auto"/>
        <w:ind w:start="36pt"/>
        <w:jc w:val="start"/>
        <w:rPr>
          <w:b/>
          <w:noProof/>
          <w:lang w:val="ro-RO"/>
        </w:rPr>
      </w:pPr>
      <w:r w:rsidRPr="00F45DD7">
        <w:rPr>
          <w:b/>
          <w:noProof/>
          <w:lang w:val="ro-RO"/>
        </w:rPr>
        <w:t xml:space="preserve">Notă: </w:t>
      </w:r>
    </w:p>
    <w:p w14:paraId="4EEAF5BA" w14:textId="77777777" w:rsidR="00F45DD7" w:rsidRPr="00F45DD7" w:rsidRDefault="00F45DD7" w:rsidP="00F45DD7">
      <w:pPr>
        <w:spacing w:after="0pt" w:line="12pt" w:lineRule="auto"/>
        <w:ind w:start="36pt"/>
        <w:jc w:val="start"/>
        <w:rPr>
          <w:b/>
          <w:noProof/>
          <w:lang w:val="ro-RO"/>
        </w:rPr>
      </w:pPr>
      <w:r w:rsidRPr="00F45DD7">
        <w:rPr>
          <w:b/>
          <w:noProof/>
          <w:lang w:val="ro-RO"/>
        </w:rPr>
        <w:t>Limite stabilite prin HG 188/2002 (NTPA 001-ape uzate) CCO-Cr mg/l O2 = 25 (depăşiri cu bold)</w:t>
      </w:r>
    </w:p>
    <w:p w14:paraId="26E1C67A" w14:textId="77777777" w:rsidR="00F45DD7" w:rsidRPr="00F45DD7" w:rsidRDefault="00F45DD7" w:rsidP="00F45DD7">
      <w:pPr>
        <w:spacing w:after="0pt" w:line="12pt" w:lineRule="auto"/>
        <w:ind w:start="36pt"/>
        <w:jc w:val="start"/>
        <w:rPr>
          <w:noProof/>
          <w:lang w:val="ro-RO"/>
        </w:rPr>
      </w:pPr>
      <w:r w:rsidRPr="00F45DD7">
        <w:rPr>
          <w:noProof/>
          <w:lang w:val="ro-RO"/>
        </w:rPr>
        <w:t xml:space="preserve"> </w:t>
      </w:r>
    </w:p>
    <w:p w14:paraId="3E87EAFF" w14:textId="77777777" w:rsidR="00F45DD7" w:rsidRPr="00F45DD7" w:rsidRDefault="00F45DD7" w:rsidP="00F45DD7">
      <w:pPr>
        <w:spacing w:after="0pt" w:line="12pt" w:lineRule="auto"/>
        <w:ind w:start="36pt"/>
        <w:jc w:val="start"/>
        <w:rPr>
          <w:bCs/>
          <w:noProof/>
          <w:lang w:val="ro-RO"/>
        </w:rPr>
      </w:pPr>
    </w:p>
    <w:p w14:paraId="7F4F06B5" w14:textId="77777777" w:rsidR="00F45DD7" w:rsidRPr="00F45DD7" w:rsidRDefault="00F45DD7" w:rsidP="00F45DD7">
      <w:pPr>
        <w:spacing w:after="0pt" w:line="12pt" w:lineRule="auto"/>
        <w:ind w:start="36pt"/>
        <w:jc w:val="start"/>
        <w:rPr>
          <w:bCs/>
          <w:noProof/>
          <w:lang w:val="ro-RO"/>
        </w:rPr>
      </w:pPr>
      <w:r w:rsidRPr="00F45DD7">
        <w:rPr>
          <w:bCs/>
          <w:noProof/>
          <w:lang w:val="ro-RO"/>
        </w:rPr>
        <w:t>În urma efectuării analizelor de laborator se constată următoarele:</w:t>
      </w:r>
    </w:p>
    <w:p w14:paraId="15C1584D" w14:textId="77777777" w:rsidR="00F45DD7" w:rsidRPr="00F45DD7" w:rsidRDefault="00F45DD7" w:rsidP="00F45DD7">
      <w:pPr>
        <w:spacing w:after="0pt" w:line="12pt" w:lineRule="auto"/>
        <w:ind w:start="36pt"/>
        <w:jc w:val="start"/>
        <w:rPr>
          <w:bCs/>
          <w:noProof/>
          <w:lang w:val="ro-RO"/>
        </w:rPr>
      </w:pPr>
      <w:r w:rsidRPr="00F45DD7">
        <w:rPr>
          <w:bCs/>
          <w:noProof/>
          <w:lang w:val="ro-RO"/>
        </w:rPr>
        <w:t>-</w:t>
      </w:r>
      <w:r w:rsidRPr="00F45DD7">
        <w:rPr>
          <w:bCs/>
          <w:noProof/>
          <w:lang w:val="ro-RO"/>
        </w:rPr>
        <w:tab/>
        <w:t>Nu se confirmă poluarea râului Moldova cu substanțe extractibile;</w:t>
      </w:r>
    </w:p>
    <w:p w14:paraId="35652FE8" w14:textId="77777777" w:rsidR="00F45DD7" w:rsidRPr="00F45DD7" w:rsidRDefault="00F45DD7" w:rsidP="00F45DD7">
      <w:pPr>
        <w:spacing w:after="0pt" w:line="12pt" w:lineRule="auto"/>
        <w:ind w:start="36pt"/>
        <w:jc w:val="start"/>
        <w:rPr>
          <w:bCs/>
          <w:noProof/>
          <w:lang w:val="ro-RO"/>
        </w:rPr>
      </w:pPr>
      <w:r w:rsidRPr="00F45DD7">
        <w:rPr>
          <w:bCs/>
          <w:noProof/>
          <w:lang w:val="ro-RO"/>
        </w:rPr>
        <w:t>-</w:t>
      </w:r>
      <w:r w:rsidRPr="00F45DD7">
        <w:rPr>
          <w:bCs/>
          <w:noProof/>
          <w:lang w:val="ro-RO"/>
        </w:rPr>
        <w:tab/>
        <w:t>Clasa de calitate a râului Moldova nu se modifică, înregistrându-se clasa a II-a de calitate în amonte de sursa de poluare și clasa I de calitate la 1 km aval de sursa de poluare;</w:t>
      </w:r>
    </w:p>
    <w:p w14:paraId="05EB9806" w14:textId="77777777" w:rsidR="00F45DD7" w:rsidRPr="00F45DD7" w:rsidRDefault="00F45DD7" w:rsidP="00F45DD7">
      <w:pPr>
        <w:spacing w:after="0pt" w:line="12pt" w:lineRule="auto"/>
        <w:ind w:start="36pt"/>
        <w:jc w:val="start"/>
        <w:rPr>
          <w:bCs/>
          <w:noProof/>
          <w:lang w:val="ro-RO"/>
        </w:rPr>
      </w:pPr>
      <w:r w:rsidRPr="00F45DD7">
        <w:rPr>
          <w:bCs/>
          <w:noProof/>
          <w:lang w:val="ro-RO"/>
        </w:rPr>
        <w:t>-</w:t>
      </w:r>
      <w:r w:rsidRPr="00F45DD7">
        <w:rPr>
          <w:bCs/>
          <w:noProof/>
          <w:lang w:val="ro-RO"/>
        </w:rPr>
        <w:tab/>
        <w:t>Se observă un impact local asupra râului Moldova pe tronsonul gură evacuare ape impurificate – 500 m aval de aceasta când râul Moldova își schimbă clasa de calitate din a II-a în a IV-a, clasă determinată de indicatorul CCO-Cr.</w:t>
      </w:r>
    </w:p>
    <w:p w14:paraId="3A33CF42" w14:textId="77777777" w:rsidR="00F45DD7" w:rsidRPr="00F45DD7" w:rsidRDefault="00F45DD7" w:rsidP="00F45DD7">
      <w:pPr>
        <w:spacing w:after="0pt" w:line="12pt" w:lineRule="auto"/>
        <w:ind w:start="36pt"/>
        <w:jc w:val="start"/>
        <w:rPr>
          <w:b/>
          <w:bCs/>
          <w:noProof/>
          <w:lang w:val="ro-RO"/>
        </w:rPr>
      </w:pPr>
      <w:r w:rsidRPr="00F45DD7">
        <w:rPr>
          <w:bCs/>
          <w:noProof/>
          <w:lang w:val="ro-RO"/>
        </w:rPr>
        <w:t xml:space="preserve">     </w:t>
      </w:r>
      <w:r w:rsidRPr="00F45DD7">
        <w:rPr>
          <w:b/>
          <w:bCs/>
          <w:noProof/>
          <w:lang w:val="ro-RO"/>
        </w:rPr>
        <w:t>Prin urmare nu se constată poluarea râului Moldova.</w:t>
      </w:r>
    </w:p>
    <w:p w14:paraId="70A2EFD7" w14:textId="77777777" w:rsidR="00F45DD7" w:rsidRPr="00F45DD7" w:rsidRDefault="00F45DD7" w:rsidP="00F45DD7">
      <w:pPr>
        <w:spacing w:after="0pt" w:line="12pt" w:lineRule="auto"/>
        <w:ind w:start="36pt"/>
        <w:jc w:val="start"/>
        <w:rPr>
          <w:b/>
          <w:bCs/>
          <w:noProof/>
          <w:lang w:val="ro-RO"/>
        </w:rPr>
      </w:pPr>
      <w:r w:rsidRPr="00F45DD7">
        <w:rPr>
          <w:b/>
          <w:bCs/>
          <w:noProof/>
          <w:lang w:val="ro-RO"/>
        </w:rPr>
        <w:t xml:space="preserve">     Se observă că evacuarea apelor pluviale impurificate au avut un impact negativ asupra râului Moldova în zona din apropierea gurii de evacuare.</w:t>
      </w:r>
    </w:p>
    <w:p w14:paraId="35D7F548" w14:textId="77777777" w:rsidR="00F45DD7" w:rsidRPr="00F45DD7" w:rsidRDefault="00F45DD7" w:rsidP="00F45DD7">
      <w:pPr>
        <w:spacing w:after="0pt" w:line="12pt" w:lineRule="auto"/>
        <w:ind w:start="36pt"/>
        <w:jc w:val="start"/>
        <w:rPr>
          <w:noProof/>
          <w:lang w:val="ro-RO"/>
        </w:rPr>
      </w:pPr>
      <w:r w:rsidRPr="00F45DD7">
        <w:rPr>
          <w:noProof/>
          <w:lang w:val="it-IT"/>
        </w:rPr>
        <w:t>Nu s-a constatat mortalitate piscicol</w:t>
      </w:r>
      <w:r w:rsidRPr="00F45DD7">
        <w:rPr>
          <w:noProof/>
          <w:lang w:val="ro-RO"/>
        </w:rPr>
        <w:t>ă.</w:t>
      </w:r>
    </w:p>
    <w:p w14:paraId="38E98D78" w14:textId="77777777" w:rsidR="00F45DD7" w:rsidRPr="00F45DD7" w:rsidRDefault="00F45DD7" w:rsidP="00F45DD7">
      <w:pPr>
        <w:spacing w:after="0pt" w:line="12pt" w:lineRule="auto"/>
        <w:ind w:start="36pt"/>
        <w:jc w:val="start"/>
        <w:rPr>
          <w:noProof/>
          <w:lang w:val="ro-RO"/>
        </w:rPr>
      </w:pPr>
    </w:p>
    <w:p w14:paraId="72E504EA" w14:textId="77777777" w:rsidR="00F45DD7" w:rsidRPr="00F45DD7" w:rsidRDefault="00F45DD7" w:rsidP="00F45DD7">
      <w:pPr>
        <w:spacing w:after="0pt" w:line="12pt" w:lineRule="auto"/>
        <w:ind w:start="36pt"/>
        <w:jc w:val="start"/>
        <w:rPr>
          <w:noProof/>
          <w:lang w:val="it-IT"/>
        </w:rPr>
      </w:pPr>
    </w:p>
    <w:p w14:paraId="56FA7A6B" w14:textId="77777777" w:rsidR="00F45DD7" w:rsidRPr="00F45DD7" w:rsidRDefault="00F45DD7" w:rsidP="00F45DD7">
      <w:pPr>
        <w:numPr>
          <w:ilvl w:val="1"/>
          <w:numId w:val="1"/>
        </w:numPr>
        <w:spacing w:after="0pt" w:line="12pt" w:lineRule="auto"/>
        <w:jc w:val="start"/>
        <w:rPr>
          <w:b/>
          <w:bCs/>
          <w:noProof/>
          <w:lang w:val="ro-RO"/>
        </w:rPr>
      </w:pPr>
      <w:r w:rsidRPr="00F45DD7">
        <w:rPr>
          <w:b/>
          <w:bCs/>
          <w:noProof/>
          <w:lang w:val="ro-RO"/>
        </w:rPr>
        <w:t>Pe Marea Neagră</w:t>
      </w:r>
    </w:p>
    <w:p w14:paraId="62374CFC" w14:textId="77777777" w:rsidR="00F45DD7" w:rsidRPr="00F45DD7" w:rsidRDefault="00F45DD7" w:rsidP="00F45DD7">
      <w:pPr>
        <w:spacing w:after="0pt" w:line="12pt" w:lineRule="auto"/>
        <w:ind w:start="36pt"/>
        <w:jc w:val="start"/>
        <w:rPr>
          <w:noProof/>
          <w:lang w:val="it-IT"/>
        </w:rPr>
      </w:pPr>
      <w:r w:rsidRPr="00F45DD7">
        <w:rPr>
          <w:noProof/>
          <w:lang w:val="it-IT"/>
        </w:rPr>
        <w:t>Nu au fost semnalate evenimente deosebite.</w:t>
      </w:r>
    </w:p>
    <w:p w14:paraId="7E9151E2" w14:textId="77777777" w:rsidR="00F45DD7" w:rsidRPr="00F45DD7" w:rsidRDefault="00F45DD7" w:rsidP="00F45DD7">
      <w:pPr>
        <w:spacing w:after="0pt" w:line="12pt" w:lineRule="auto"/>
        <w:ind w:start="36pt"/>
        <w:jc w:val="start"/>
        <w:rPr>
          <w:noProof/>
          <w:lang w:val="it-IT"/>
        </w:rPr>
      </w:pPr>
    </w:p>
    <w:p w14:paraId="27FF5259" w14:textId="77777777" w:rsidR="00F45DD7" w:rsidRPr="00F45DD7" w:rsidRDefault="00F45DD7" w:rsidP="00F45DD7">
      <w:pPr>
        <w:spacing w:after="0pt" w:line="12pt" w:lineRule="auto"/>
        <w:ind w:start="36pt"/>
        <w:jc w:val="start"/>
        <w:rPr>
          <w:noProof/>
          <w:lang w:val="it-IT"/>
        </w:rPr>
      </w:pPr>
    </w:p>
    <w:p w14:paraId="0906F4EE" w14:textId="77777777" w:rsidR="00F45DD7" w:rsidRPr="00F45DD7" w:rsidRDefault="00F45DD7" w:rsidP="00F45DD7">
      <w:pPr>
        <w:numPr>
          <w:ilvl w:val="0"/>
          <w:numId w:val="6"/>
        </w:numPr>
        <w:spacing w:after="0pt" w:line="12pt" w:lineRule="auto"/>
        <w:jc w:val="start"/>
        <w:rPr>
          <w:b/>
          <w:bCs/>
          <w:i/>
          <w:noProof/>
          <w:u w:val="single"/>
          <w:lang w:val="ro-RO"/>
        </w:rPr>
      </w:pPr>
      <w:r w:rsidRPr="00F45DD7">
        <w:rPr>
          <w:b/>
          <w:bCs/>
          <w:i/>
          <w:noProof/>
          <w:u w:val="single"/>
          <w:lang w:val="ro-RO"/>
        </w:rPr>
        <w:t>CALITATEA MEDIULUI</w:t>
      </w:r>
    </w:p>
    <w:p w14:paraId="6AEF04B5" w14:textId="77777777" w:rsidR="00F45DD7" w:rsidRPr="00F45DD7" w:rsidRDefault="00F45DD7" w:rsidP="00F45DD7">
      <w:pPr>
        <w:numPr>
          <w:ilvl w:val="0"/>
          <w:numId w:val="2"/>
        </w:numPr>
        <w:tabs>
          <w:tab w:val="num" w:pos="36pt"/>
        </w:tabs>
        <w:spacing w:after="0pt" w:line="12pt" w:lineRule="auto"/>
        <w:jc w:val="start"/>
        <w:rPr>
          <w:b/>
          <w:noProof/>
          <w:lang w:val="ro-RO"/>
        </w:rPr>
      </w:pPr>
      <w:r w:rsidRPr="00F45DD7">
        <w:rPr>
          <w:b/>
          <w:noProof/>
          <w:lang w:val="ro-RO"/>
        </w:rPr>
        <w:t>În domeniul aerului</w:t>
      </w:r>
    </w:p>
    <w:p w14:paraId="6E948112" w14:textId="77777777" w:rsidR="00F45DD7" w:rsidRPr="00F45DD7" w:rsidRDefault="00F45DD7" w:rsidP="00F45DD7">
      <w:pPr>
        <w:spacing w:after="0pt" w:line="12pt" w:lineRule="auto"/>
        <w:ind w:start="36pt"/>
        <w:jc w:val="start"/>
        <w:rPr>
          <w:b/>
          <w:noProof/>
          <w:lang w:val="ro-RO"/>
        </w:rPr>
      </w:pPr>
    </w:p>
    <w:p w14:paraId="52289057" w14:textId="77777777" w:rsidR="00F45DD7" w:rsidRPr="00F45DD7" w:rsidRDefault="00F45DD7" w:rsidP="00F45DD7">
      <w:pPr>
        <w:spacing w:after="0pt" w:line="12pt" w:lineRule="auto"/>
        <w:ind w:start="36pt"/>
        <w:jc w:val="start"/>
        <w:rPr>
          <w:noProof/>
          <w:lang w:val="it-IT"/>
        </w:rPr>
      </w:pPr>
      <w:r w:rsidRPr="00F45DD7">
        <w:rPr>
          <w:b/>
          <w:noProof/>
          <w:lang w:val="it-IT"/>
        </w:rPr>
        <w:t>Agenţia Naţională pentru Protecţia Mediului</w:t>
      </w:r>
      <w:r w:rsidRPr="00F45DD7">
        <w:rPr>
          <w:noProof/>
          <w:lang w:val="it-IT"/>
        </w:rPr>
        <w:t xml:space="preserve"> informează că, din rezultatele analizelor efectuate </w:t>
      </w:r>
      <w:r w:rsidRPr="00F45DD7">
        <w:rPr>
          <w:noProof/>
          <w:lang w:val="ro-RO"/>
        </w:rPr>
        <w:t xml:space="preserve">în data de 19.01.2023, </w:t>
      </w:r>
      <w:r w:rsidRPr="00F45DD7">
        <w:rPr>
          <w:noProof/>
          <w:lang w:val="it-IT"/>
        </w:rPr>
        <w:t xml:space="preserve">în cadrul Reţelei Naţionale de Monitorizare, nu s-au constatat depăşiri ale pragurilor de alertă pentru NO2 (dioxid de azot), SO2 (dioxid de sulf), ale pragurilor de alertă și informare pentru O3 (ozon). </w:t>
      </w:r>
    </w:p>
    <w:p w14:paraId="79363CBC" w14:textId="77777777" w:rsidR="00F45DD7" w:rsidRPr="00F45DD7" w:rsidRDefault="00F45DD7" w:rsidP="00F45DD7">
      <w:pPr>
        <w:spacing w:after="0pt" w:line="12pt" w:lineRule="auto"/>
        <w:ind w:start="36pt"/>
        <w:jc w:val="start"/>
        <w:rPr>
          <w:b/>
          <w:noProof/>
          <w:lang w:val="it-IT"/>
        </w:rPr>
      </w:pPr>
    </w:p>
    <w:p w14:paraId="30C4DE0D" w14:textId="77777777" w:rsidR="00F45DD7" w:rsidRPr="00F45DD7" w:rsidRDefault="00F45DD7" w:rsidP="00F45DD7">
      <w:pPr>
        <w:spacing w:after="0pt" w:line="12pt" w:lineRule="auto"/>
        <w:ind w:start="36pt"/>
        <w:jc w:val="start"/>
        <w:rPr>
          <w:b/>
          <w:noProof/>
          <w:lang w:val="ro-RO"/>
        </w:rPr>
      </w:pPr>
      <w:r w:rsidRPr="00F45DD7">
        <w:rPr>
          <w:b/>
          <w:noProof/>
          <w:lang w:val="ro-RO"/>
        </w:rPr>
        <w:lastRenderedPageBreak/>
        <w:t>Media zilnică de 50 µg/m</w:t>
      </w:r>
      <w:r w:rsidRPr="00F45DD7">
        <w:rPr>
          <w:b/>
          <w:noProof/>
          <w:vertAlign w:val="superscript"/>
          <w:lang w:val="ro-RO"/>
        </w:rPr>
        <w:t xml:space="preserve">3 </w:t>
      </w:r>
      <w:r w:rsidRPr="00F45DD7">
        <w:rPr>
          <w:b/>
          <w:noProof/>
          <w:lang w:val="ro-RO"/>
        </w:rPr>
        <w:t xml:space="preserve">pentru PM10 </w:t>
      </w:r>
      <w:r w:rsidRPr="00F45DD7">
        <w:rPr>
          <w:noProof/>
          <w:lang w:val="ro-RO"/>
        </w:rPr>
        <w:t>(pulberi în suspensie cu diametrul sub 10 microni)</w:t>
      </w:r>
      <w:r w:rsidRPr="00F45DD7">
        <w:rPr>
          <w:b/>
          <w:noProof/>
          <w:lang w:val="ro-RO"/>
        </w:rPr>
        <w:t xml:space="preserve"> nu a fost depășită la nici o staţie din teritoriu, cu excepţia următoarelor staţii de monitoring, având următoarele indicative:</w:t>
      </w:r>
    </w:p>
    <w:p w14:paraId="0B8765FA" w14:textId="77777777" w:rsidR="00F45DD7" w:rsidRPr="00F45DD7" w:rsidRDefault="00F45DD7" w:rsidP="00F45DD7">
      <w:pPr>
        <w:spacing w:after="0pt" w:line="12pt" w:lineRule="auto"/>
        <w:ind w:start="36pt"/>
        <w:jc w:val="start"/>
        <w:rPr>
          <w:b/>
          <w:noProof/>
          <w:lang w:val="ro-RO"/>
        </w:rPr>
      </w:pPr>
    </w:p>
    <w:p w14:paraId="645FE5B6" w14:textId="77777777" w:rsidR="00F45DD7" w:rsidRPr="00F45DD7" w:rsidRDefault="00F45DD7" w:rsidP="00F45DD7">
      <w:pPr>
        <w:spacing w:after="0pt" w:line="12pt" w:lineRule="auto"/>
        <w:ind w:start="36pt"/>
        <w:jc w:val="start"/>
        <w:rPr>
          <w:b/>
          <w:noProof/>
          <w:lang w:val="ro-RO"/>
        </w:rPr>
      </w:pPr>
      <w:r w:rsidRPr="00F45DD7">
        <w:rPr>
          <w:b/>
          <w:noProof/>
          <w:lang w:val="ro-RO"/>
        </w:rPr>
        <w:t>B-1, B-2, B-3, B-4, B-5, B-24 mun. Bucuresti</w:t>
      </w:r>
    </w:p>
    <w:p w14:paraId="4DFC524E" w14:textId="77777777" w:rsidR="00F45DD7" w:rsidRPr="00F45DD7" w:rsidRDefault="00F45DD7" w:rsidP="00F45DD7">
      <w:pPr>
        <w:spacing w:after="0pt" w:line="12pt" w:lineRule="auto"/>
        <w:ind w:start="36pt"/>
        <w:jc w:val="start"/>
        <w:rPr>
          <w:b/>
          <w:noProof/>
          <w:lang w:val="ro-RO"/>
        </w:rPr>
      </w:pPr>
      <w:r w:rsidRPr="00F45DD7">
        <w:rPr>
          <w:b/>
          <w:noProof/>
          <w:lang w:val="ro-RO"/>
        </w:rPr>
        <w:t>B-10 com. Chiajna, jud. IF</w:t>
      </w:r>
    </w:p>
    <w:p w14:paraId="63EE5659" w14:textId="77777777" w:rsidR="00F45DD7" w:rsidRPr="00F45DD7" w:rsidRDefault="00F45DD7" w:rsidP="00F45DD7">
      <w:pPr>
        <w:spacing w:after="0pt" w:line="12pt" w:lineRule="auto"/>
        <w:ind w:start="36pt"/>
        <w:jc w:val="start"/>
        <w:rPr>
          <w:b/>
          <w:noProof/>
          <w:lang w:val="ro-RO"/>
        </w:rPr>
      </w:pPr>
      <w:r w:rsidRPr="00F45DD7">
        <w:rPr>
          <w:b/>
          <w:noProof/>
          <w:lang w:val="ro-RO"/>
        </w:rPr>
        <w:t>IS-2 mun. Iasi.</w:t>
      </w:r>
    </w:p>
    <w:p w14:paraId="49737045" w14:textId="77777777" w:rsidR="00F45DD7" w:rsidRPr="00F45DD7" w:rsidRDefault="00F45DD7" w:rsidP="00F45DD7">
      <w:pPr>
        <w:spacing w:after="0pt" w:line="12pt" w:lineRule="auto"/>
        <w:ind w:start="36pt"/>
        <w:jc w:val="start"/>
        <w:rPr>
          <w:b/>
          <w:noProof/>
          <w:lang w:val="ro-RO"/>
        </w:rPr>
      </w:pPr>
    </w:p>
    <w:p w14:paraId="6CA6DC08" w14:textId="77777777" w:rsidR="00F45DD7" w:rsidRPr="00F45DD7" w:rsidRDefault="00F45DD7" w:rsidP="00F45DD7">
      <w:pPr>
        <w:spacing w:after="0pt" w:line="12pt" w:lineRule="auto"/>
        <w:ind w:start="36pt"/>
        <w:jc w:val="start"/>
        <w:rPr>
          <w:noProof/>
          <w:lang w:val="it-IT"/>
        </w:rPr>
      </w:pPr>
      <w:r w:rsidRPr="00F45DD7">
        <w:rPr>
          <w:noProof/>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8541E5C" w14:textId="77777777" w:rsidR="00F45DD7" w:rsidRPr="00F45DD7" w:rsidRDefault="00F45DD7" w:rsidP="00F45DD7">
      <w:pPr>
        <w:spacing w:after="0pt" w:line="12pt" w:lineRule="auto"/>
        <w:ind w:start="36pt"/>
        <w:jc w:val="start"/>
        <w:rPr>
          <w:noProof/>
          <w:lang w:val="it-IT"/>
        </w:rPr>
      </w:pPr>
    </w:p>
    <w:p w14:paraId="2E1D8837" w14:textId="77777777" w:rsidR="00F45DD7" w:rsidRPr="00F45DD7" w:rsidRDefault="00F45DD7" w:rsidP="00F45DD7">
      <w:pPr>
        <w:spacing w:after="0pt" w:line="12pt" w:lineRule="auto"/>
        <w:ind w:start="36pt"/>
        <w:jc w:val="start"/>
        <w:rPr>
          <w:noProof/>
          <w:lang w:val="it-IT"/>
        </w:rPr>
      </w:pPr>
    </w:p>
    <w:p w14:paraId="3DFF62D3" w14:textId="77777777" w:rsidR="00F45DD7" w:rsidRPr="00F45DD7" w:rsidRDefault="00F45DD7" w:rsidP="00F45DD7">
      <w:pPr>
        <w:numPr>
          <w:ilvl w:val="0"/>
          <w:numId w:val="2"/>
        </w:numPr>
        <w:spacing w:after="0pt" w:line="12pt" w:lineRule="auto"/>
        <w:jc w:val="start"/>
        <w:rPr>
          <w:b/>
          <w:noProof/>
          <w:lang w:val="ro-RO"/>
        </w:rPr>
      </w:pPr>
      <w:r w:rsidRPr="00F45DD7">
        <w:rPr>
          <w:b/>
          <w:noProof/>
          <w:lang w:val="ro-RO"/>
        </w:rPr>
        <w:t>În domeniul solului şi vegetaţiei:</w:t>
      </w:r>
    </w:p>
    <w:p w14:paraId="097EFF03" w14:textId="77777777" w:rsidR="00F45DD7" w:rsidRPr="00F45DD7" w:rsidRDefault="00F45DD7" w:rsidP="00F45DD7">
      <w:pPr>
        <w:spacing w:after="0pt" w:line="12pt" w:lineRule="auto"/>
        <w:ind w:start="36pt"/>
        <w:jc w:val="start"/>
        <w:rPr>
          <w:b/>
          <w:noProof/>
          <w:lang w:val="ro-RO"/>
        </w:rPr>
      </w:pPr>
    </w:p>
    <w:p w14:paraId="6809DF11" w14:textId="77777777" w:rsidR="00F45DD7" w:rsidRPr="00F45DD7" w:rsidRDefault="00F45DD7" w:rsidP="00F45DD7">
      <w:pPr>
        <w:spacing w:after="0pt" w:line="12pt" w:lineRule="auto"/>
        <w:ind w:start="36pt"/>
        <w:jc w:val="start"/>
        <w:rPr>
          <w:noProof/>
          <w:lang w:val="ro-RO"/>
        </w:rPr>
      </w:pPr>
      <w:r w:rsidRPr="00F45DD7">
        <w:rPr>
          <w:noProof/>
          <w:lang w:val="ro-RO"/>
        </w:rPr>
        <w:t>Nu au fost semnalate evenimente deosebite, iar la nivelul fondului forestier de stat nu s-au înregistrat incendii sau doborâturi de vânt.</w:t>
      </w:r>
    </w:p>
    <w:p w14:paraId="5DBF8C3B" w14:textId="77777777" w:rsidR="00F45DD7" w:rsidRPr="00F45DD7" w:rsidRDefault="00F45DD7" w:rsidP="00F45DD7">
      <w:pPr>
        <w:spacing w:after="0pt" w:line="12pt" w:lineRule="auto"/>
        <w:ind w:start="36pt"/>
        <w:jc w:val="start"/>
        <w:rPr>
          <w:noProof/>
          <w:lang w:val="ro-RO"/>
        </w:rPr>
      </w:pPr>
    </w:p>
    <w:p w14:paraId="18739358" w14:textId="77777777" w:rsidR="00F45DD7" w:rsidRPr="00F45DD7" w:rsidRDefault="00F45DD7" w:rsidP="00F45DD7">
      <w:pPr>
        <w:spacing w:after="0pt" w:line="12pt" w:lineRule="auto"/>
        <w:ind w:start="36pt"/>
        <w:jc w:val="start"/>
        <w:rPr>
          <w:noProof/>
          <w:lang w:val="ro-RO"/>
        </w:rPr>
      </w:pPr>
    </w:p>
    <w:p w14:paraId="24E85DA1" w14:textId="77777777" w:rsidR="00F45DD7" w:rsidRPr="00F45DD7" w:rsidRDefault="00F45DD7" w:rsidP="00F45DD7">
      <w:pPr>
        <w:spacing w:after="0pt" w:line="12pt" w:lineRule="auto"/>
        <w:ind w:start="36pt"/>
        <w:jc w:val="start"/>
        <w:rPr>
          <w:b/>
          <w:noProof/>
          <w:lang w:val="ro-RO"/>
        </w:rPr>
      </w:pPr>
      <w:r w:rsidRPr="00F45DD7">
        <w:rPr>
          <w:b/>
          <w:noProof/>
          <w:lang w:val="ro-RO"/>
        </w:rPr>
        <w:t xml:space="preserve">3. </w:t>
      </w:r>
      <w:r w:rsidRPr="00F45DD7">
        <w:rPr>
          <w:b/>
          <w:noProof/>
          <w:lang w:val="ro-RO"/>
        </w:rPr>
        <w:tab/>
        <w:t>În domeniul supravegherii radioactivităţii mediului</w:t>
      </w:r>
    </w:p>
    <w:p w14:paraId="015CA7FC" w14:textId="77777777" w:rsidR="00F45DD7" w:rsidRPr="00F45DD7" w:rsidRDefault="00F45DD7" w:rsidP="00F45DD7">
      <w:pPr>
        <w:spacing w:after="0pt" w:line="12pt" w:lineRule="auto"/>
        <w:ind w:start="36pt"/>
        <w:jc w:val="start"/>
        <w:rPr>
          <w:noProof/>
          <w:lang w:val="ro-RO"/>
        </w:rPr>
      </w:pPr>
    </w:p>
    <w:p w14:paraId="5AA50E64" w14:textId="77777777" w:rsidR="00F45DD7" w:rsidRPr="00F45DD7" w:rsidRDefault="00F45DD7" w:rsidP="00F45DD7">
      <w:pPr>
        <w:spacing w:after="0pt" w:line="12pt" w:lineRule="auto"/>
        <w:ind w:start="36pt"/>
        <w:jc w:val="start"/>
        <w:rPr>
          <w:noProof/>
          <w:lang w:val="ro-RO"/>
        </w:rPr>
      </w:pPr>
      <w:r w:rsidRPr="00F45DD7">
        <w:rPr>
          <w:noProof/>
          <w:lang w:val="ro-RO"/>
        </w:rPr>
        <w:t>Menţionăm că pentru factorii de mediu urmăriţi nu s-au înregistrat depăşiri ale limitelor de avertizare/alarmare în intervalul 19.01.2023 – 20.01.2023 şi nu s-au semnalat evenimente deosebite. Parametrii constataţi la staţiile de pe teritoriul României s-au situat în limitele fondului natural.</w:t>
      </w:r>
    </w:p>
    <w:p w14:paraId="0925F3BD" w14:textId="77777777" w:rsidR="00F45DD7" w:rsidRPr="00F45DD7" w:rsidRDefault="00F45DD7" w:rsidP="00F45DD7">
      <w:pPr>
        <w:spacing w:after="0pt" w:line="12pt" w:lineRule="auto"/>
        <w:ind w:start="36pt"/>
        <w:jc w:val="start"/>
        <w:rPr>
          <w:noProof/>
          <w:lang w:val="ro-RO"/>
        </w:rPr>
      </w:pPr>
    </w:p>
    <w:p w14:paraId="10045DB3" w14:textId="77777777" w:rsidR="00F45DD7" w:rsidRPr="00F45DD7" w:rsidRDefault="00F45DD7" w:rsidP="00F45DD7">
      <w:pPr>
        <w:spacing w:after="0pt" w:line="12pt" w:lineRule="auto"/>
        <w:ind w:start="36pt"/>
        <w:jc w:val="start"/>
        <w:rPr>
          <w:b/>
          <w:noProof/>
          <w:lang w:val="ro-RO"/>
        </w:rPr>
      </w:pPr>
      <w:r w:rsidRPr="00F45DD7">
        <w:rPr>
          <w:b/>
          <w:noProof/>
          <w:lang w:val="ro-RO"/>
        </w:rPr>
        <w:t>4.</w:t>
      </w:r>
      <w:r w:rsidRPr="00F45DD7">
        <w:rPr>
          <w:noProof/>
          <w:lang w:val="ro-RO"/>
        </w:rPr>
        <w:t xml:space="preserve"> </w:t>
      </w:r>
      <w:r w:rsidRPr="00F45DD7">
        <w:rPr>
          <w:b/>
          <w:noProof/>
          <w:lang w:val="ro-RO"/>
        </w:rPr>
        <w:t>În municipiul Bucureşti şi judeţul Ilfov</w:t>
      </w:r>
    </w:p>
    <w:p w14:paraId="128B4CCF" w14:textId="77777777" w:rsidR="00F45DD7" w:rsidRPr="00F45DD7" w:rsidRDefault="00F45DD7" w:rsidP="00F45DD7">
      <w:pPr>
        <w:spacing w:after="0pt" w:line="12pt" w:lineRule="auto"/>
        <w:ind w:start="36pt"/>
        <w:jc w:val="start"/>
        <w:rPr>
          <w:noProof/>
          <w:lang w:val="ro-RO"/>
        </w:rPr>
      </w:pPr>
      <w:r w:rsidRPr="00F45DD7">
        <w:rPr>
          <w:noProof/>
          <w:lang w:val="ro-RO"/>
        </w:rPr>
        <w:t>În ultimele 24 de ore, sistemul de monitorizare a calităţii aerului în municipiul Bucureşti nu a semnalat depăşiri ale pragurilor de informare şi alertă.</w:t>
      </w:r>
    </w:p>
    <w:p w14:paraId="050E5E32" w14:textId="77777777" w:rsidR="00F45DD7" w:rsidRPr="00F45DD7" w:rsidRDefault="00F45DD7" w:rsidP="00F45DD7">
      <w:pPr>
        <w:spacing w:after="0pt" w:line="12pt" w:lineRule="auto"/>
        <w:ind w:start="36pt"/>
        <w:jc w:val="start"/>
        <w:rPr>
          <w:noProof/>
          <w:lang w:val="ro-RO"/>
        </w:rPr>
      </w:pPr>
    </w:p>
    <w:p w14:paraId="13405219" w14:textId="77777777" w:rsidR="00F45DD7" w:rsidRPr="00F45DD7" w:rsidRDefault="00F45DD7" w:rsidP="00F45DD7">
      <w:pPr>
        <w:spacing w:after="0pt" w:line="12pt" w:lineRule="auto"/>
        <w:ind w:start="36pt"/>
        <w:jc w:val="start"/>
        <w:rPr>
          <w:noProof/>
          <w:lang w:val="ro-RO"/>
        </w:rPr>
      </w:pPr>
    </w:p>
    <w:p w14:paraId="259A49D2" w14:textId="77777777" w:rsidR="00F45DD7" w:rsidRPr="00F45DD7" w:rsidRDefault="00F45DD7" w:rsidP="00F45DD7">
      <w:pPr>
        <w:spacing w:after="0pt" w:line="12pt" w:lineRule="auto"/>
        <w:ind w:start="36pt"/>
        <w:jc w:val="start"/>
        <w:rPr>
          <w:noProof/>
          <w:lang w:val="ro-RO"/>
        </w:rPr>
      </w:pPr>
    </w:p>
    <w:p w14:paraId="2B0ED4BB" w14:textId="77777777" w:rsidR="00F45DD7" w:rsidRPr="00F45DD7" w:rsidRDefault="00F45DD7" w:rsidP="00F45DD7">
      <w:pPr>
        <w:spacing w:after="0pt" w:line="12pt" w:lineRule="auto"/>
        <w:ind w:start="36pt"/>
        <w:jc w:val="start"/>
        <w:rPr>
          <w:noProof/>
          <w:lang w:val="ro-RO"/>
        </w:rPr>
      </w:pPr>
    </w:p>
    <w:p w14:paraId="7303E2CC" w14:textId="77777777" w:rsidR="00F45DD7" w:rsidRPr="00F45DD7" w:rsidRDefault="00F45DD7" w:rsidP="00F45DD7">
      <w:pPr>
        <w:spacing w:after="0pt" w:line="12pt" w:lineRule="auto"/>
        <w:ind w:start="36pt"/>
        <w:jc w:val="start"/>
        <w:rPr>
          <w:noProof/>
          <w:lang w:val="ro-RO"/>
        </w:rPr>
      </w:pPr>
    </w:p>
    <w:p w14:paraId="77209648" w14:textId="77777777" w:rsidR="00F45DD7" w:rsidRPr="00F45DD7" w:rsidRDefault="00F45DD7" w:rsidP="00F45DD7">
      <w:pPr>
        <w:spacing w:after="0pt" w:line="12pt" w:lineRule="auto"/>
        <w:ind w:start="36pt"/>
        <w:jc w:val="start"/>
        <w:rPr>
          <w:b/>
          <w:bCs/>
          <w:noProof/>
          <w:lang w:val="da-DK"/>
        </w:rPr>
      </w:pPr>
      <w:r w:rsidRPr="00F45DD7">
        <w:rPr>
          <w:b/>
          <w:bCs/>
          <w:noProof/>
          <w:lang w:val="da-DK"/>
        </w:rPr>
        <w:t>5. Probleme de Alimentări cu apă:</w:t>
      </w:r>
    </w:p>
    <w:p w14:paraId="383230D5" w14:textId="77777777" w:rsidR="00F45DD7" w:rsidRPr="00F45DD7" w:rsidRDefault="00F45DD7" w:rsidP="00F45DD7">
      <w:pPr>
        <w:spacing w:after="0pt" w:line="12pt" w:lineRule="auto"/>
        <w:ind w:start="36pt"/>
        <w:jc w:val="start"/>
        <w:rPr>
          <w:bCs/>
          <w:noProof/>
          <w:lang w:val="da-DK"/>
        </w:rPr>
      </w:pPr>
      <w:r w:rsidRPr="00F45DD7">
        <w:rPr>
          <w:b/>
          <w:bCs/>
          <w:noProof/>
          <w:lang w:val="fr-FR"/>
        </w:rPr>
        <w:t>Administrația Bazinală de Apă</w:t>
      </w:r>
      <w:r w:rsidRPr="00F45DD7">
        <w:rPr>
          <w:b/>
          <w:bCs/>
          <w:noProof/>
          <w:lang w:val="da-DK"/>
        </w:rPr>
        <w:t xml:space="preserve"> Prut-Bârlad: In județul Iași, </w:t>
      </w:r>
      <w:r w:rsidRPr="00F45DD7">
        <w:rPr>
          <w:bCs/>
          <w:noProof/>
          <w:lang w:val="da-DK"/>
        </w:rPr>
        <w:t>se menține Treapta III de restrictii:</w:t>
      </w:r>
    </w:p>
    <w:p w14:paraId="78882BC6" w14:textId="77777777" w:rsidR="00F45DD7" w:rsidRPr="00F45DD7" w:rsidRDefault="00F45DD7" w:rsidP="00F45DD7">
      <w:pPr>
        <w:spacing w:after="0pt" w:line="12pt" w:lineRule="auto"/>
        <w:ind w:start="36pt"/>
        <w:jc w:val="start"/>
        <w:rPr>
          <w:b/>
          <w:bCs/>
          <w:noProof/>
          <w:lang w:val="da-DK"/>
        </w:rPr>
      </w:pPr>
      <w:r w:rsidRPr="00F45DD7">
        <w:rPr>
          <w:b/>
          <w:bCs/>
          <w:noProof/>
          <w:lang w:val="da-DK"/>
        </w:rPr>
        <w:t xml:space="preserve">     Judetul Botosani:</w:t>
      </w:r>
    </w:p>
    <w:p w14:paraId="1B044750"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Se mentine situatia de restrictii in alimentarea cu apa pentru piscicultura la folosinta:</w:t>
      </w:r>
    </w:p>
    <w:p w14:paraId="0E308F9F"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S.C. Pirania S.R.L. Botosani - pepiniera piscicola Havarna, prin reducerea debitelor la  sursa r. Baseu - ac. Cal Alb corespunzator treptei a III-a de restrictii.</w:t>
      </w:r>
    </w:p>
    <w:p w14:paraId="78028C24"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Se mentine Planul de restrictii in alimentarea cu apa - treapta a III-a, pentru A.N.I.F.  Filiala Teritoriala Moldova Nord-U.A Botosani-Sistemul de irigatii Movileni-Havarna,   sursa ac. Cal Alb - r. Baseu.</w:t>
      </w:r>
    </w:p>
    <w:p w14:paraId="14C748ED" w14:textId="77777777" w:rsidR="00F45DD7" w:rsidRPr="00F45DD7" w:rsidRDefault="00F45DD7" w:rsidP="00F45DD7">
      <w:pPr>
        <w:spacing w:after="0pt" w:line="12pt" w:lineRule="auto"/>
        <w:ind w:start="36pt"/>
        <w:jc w:val="start"/>
        <w:rPr>
          <w:b/>
          <w:bCs/>
          <w:noProof/>
          <w:lang w:val="da-DK"/>
        </w:rPr>
      </w:pPr>
      <w:r w:rsidRPr="00F45DD7">
        <w:rPr>
          <w:b/>
          <w:bCs/>
          <w:noProof/>
          <w:lang w:val="da-DK"/>
        </w:rPr>
        <w:t xml:space="preserve">  Judetul Iasi:</w:t>
      </w:r>
    </w:p>
    <w:p w14:paraId="3C456BB6" w14:textId="77777777" w:rsidR="00F45DD7" w:rsidRPr="00F45DD7" w:rsidRDefault="00F45DD7" w:rsidP="00F45DD7">
      <w:pPr>
        <w:spacing w:after="0pt" w:line="12pt" w:lineRule="auto"/>
        <w:ind w:start="36pt"/>
        <w:jc w:val="start"/>
        <w:rPr>
          <w:bCs/>
          <w:noProof/>
          <w:lang w:val="da-DK"/>
        </w:rPr>
      </w:pPr>
      <w:r w:rsidRPr="00F45DD7">
        <w:rPr>
          <w:bCs/>
          <w:noProof/>
          <w:lang w:val="da-DK"/>
        </w:rPr>
        <w:t>- Se mentine situatia de restrictii in alimentarea cu apa pentru piscicultura la folosintele:</w:t>
      </w:r>
    </w:p>
    <w:p w14:paraId="4E42071F"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S.C. Noralex S.R.L. Iasi, S.C. Piscicola S.R.L. Iasi si S.C. CC &amp; PES S.R.L. Iasi  prin incetarea livrarii apei din sursa r. Miletin - ac.Halceni.</w:t>
      </w:r>
    </w:p>
    <w:p w14:paraId="56182094"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SC ACVACOM SRL Iasi prin reducerea debitelor la sursa r. Gurguiata – ac.Plopi  corespunzator treptei III de aplicare a restrictiilor.</w:t>
      </w:r>
    </w:p>
    <w:p w14:paraId="76A6B251" w14:textId="77777777" w:rsidR="00F45DD7" w:rsidRPr="00F45DD7" w:rsidRDefault="00F45DD7" w:rsidP="00F45DD7">
      <w:pPr>
        <w:spacing w:after="0pt" w:line="12pt" w:lineRule="auto"/>
        <w:ind w:start="36pt"/>
        <w:jc w:val="start"/>
        <w:rPr>
          <w:bCs/>
          <w:noProof/>
          <w:lang w:val="da-DK"/>
        </w:rPr>
      </w:pPr>
      <w:r w:rsidRPr="00F45DD7">
        <w:rPr>
          <w:bCs/>
          <w:noProof/>
          <w:lang w:val="da-DK"/>
        </w:rPr>
        <w:lastRenderedPageBreak/>
        <w:t xml:space="preserve">    * SC MIHPES SRL Iasi prin reducerea debitelor la sursa r. Valea Oii – ac.Sarca  corespunzator treptei III de aplicare a restrictiilor.</w:t>
      </w:r>
    </w:p>
    <w:p w14:paraId="7413C47C"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3565BB04" w14:textId="77777777" w:rsidR="00F45DD7" w:rsidRPr="00F45DD7" w:rsidRDefault="00F45DD7" w:rsidP="00F45DD7">
      <w:pPr>
        <w:spacing w:after="0pt" w:line="12pt" w:lineRule="auto"/>
        <w:ind w:start="36pt"/>
        <w:jc w:val="start"/>
        <w:rPr>
          <w:b/>
          <w:bCs/>
          <w:noProof/>
          <w:lang w:val="da-DK"/>
        </w:rPr>
      </w:pPr>
      <w:r w:rsidRPr="00F45DD7">
        <w:rPr>
          <w:b/>
          <w:bCs/>
          <w:noProof/>
          <w:lang w:val="da-DK"/>
        </w:rPr>
        <w:t xml:space="preserve">    Judetul Vaslui:</w:t>
      </w:r>
    </w:p>
    <w:p w14:paraId="1AC44692"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Se mentin prevederile „Planului de restrictii si folosire a apei in perioade deficitare”, astfel:</w:t>
      </w:r>
    </w:p>
    <w:p w14:paraId="76D418C4"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treapta III - pentru S.C. AQUAVAS S.A. VASLUI – Sucursala Vaslui din acumularea Solesti.</w:t>
      </w:r>
    </w:p>
    <w:p w14:paraId="41C70D37" w14:textId="77777777" w:rsidR="00F45DD7" w:rsidRPr="00F45DD7" w:rsidRDefault="00F45DD7" w:rsidP="00F45DD7">
      <w:pPr>
        <w:spacing w:after="0pt" w:line="12pt" w:lineRule="auto"/>
        <w:ind w:start="36pt"/>
        <w:jc w:val="start"/>
        <w:rPr>
          <w:bCs/>
          <w:noProof/>
          <w:lang w:val="da-DK"/>
        </w:rPr>
      </w:pPr>
      <w:r w:rsidRPr="00F45DD7">
        <w:rPr>
          <w:bCs/>
          <w:noProof/>
          <w:lang w:val="da-DK"/>
        </w:rPr>
        <w:t xml:space="preserve">    * treapta III - ANIF Filiala Teritoriala de Imbunatatiri Funciare Vaslui-Amenajare de irigatii Manjesti, sursa acumularea Manjesti.</w:t>
      </w:r>
    </w:p>
    <w:p w14:paraId="0C52D41F" w14:textId="77777777" w:rsidR="00F45DD7" w:rsidRPr="00F45DD7" w:rsidRDefault="00F45DD7" w:rsidP="00F45DD7">
      <w:pPr>
        <w:spacing w:after="0pt" w:line="12pt" w:lineRule="auto"/>
        <w:ind w:start="36pt"/>
        <w:jc w:val="start"/>
        <w:rPr>
          <w:bCs/>
          <w:noProof/>
          <w:lang w:val="da-DK"/>
        </w:rPr>
      </w:pPr>
    </w:p>
    <w:p w14:paraId="60A05445" w14:textId="77777777" w:rsidR="00F45DD7" w:rsidRPr="00F45DD7" w:rsidRDefault="00F45DD7" w:rsidP="00F45DD7">
      <w:pPr>
        <w:spacing w:after="0pt" w:line="12pt" w:lineRule="auto"/>
        <w:ind w:start="36pt"/>
        <w:jc w:val="start"/>
        <w:rPr>
          <w:bCs/>
          <w:noProof/>
          <w:lang w:val="fr-FR"/>
        </w:rPr>
      </w:pPr>
      <w:r w:rsidRPr="00F45DD7">
        <w:rPr>
          <w:b/>
          <w:bCs/>
          <w:noProof/>
          <w:lang w:val="da-DK"/>
        </w:rPr>
        <w:t>-A.B.A. Jiu</w:t>
      </w:r>
      <w:r w:rsidRPr="00F45DD7">
        <w:rPr>
          <w:bCs/>
          <w:noProof/>
          <w:lang w:val="da-DK"/>
        </w:rPr>
        <w:t xml:space="preserve"> informează că începând cu data de 17.05.2022 a fost oprită alimentarea cu apă a Barajului Valea de Peşti din Priza Câmpu lui Neag (Buta, </w:t>
      </w:r>
      <w:r w:rsidRPr="00F45DD7">
        <w:rPr>
          <w:b/>
          <w:bCs/>
          <w:noProof/>
          <w:lang w:val="da-DK"/>
        </w:rPr>
        <w:t xml:space="preserve">jud. </w:t>
      </w:r>
      <w:r w:rsidRPr="00F45DD7">
        <w:rPr>
          <w:b/>
          <w:bCs/>
          <w:noProof/>
          <w:lang w:val="fr-FR"/>
        </w:rPr>
        <w:t>Hunedoara</w:t>
      </w:r>
      <w:r w:rsidRPr="00F45DD7">
        <w:rPr>
          <w:bCs/>
          <w:noProof/>
          <w:lang w:val="fr-FR"/>
        </w:rPr>
        <w:t xml:space="preserve">), pentru efectuarea lucrărilor de înlocuire a conductei Buta-Baraj. </w:t>
      </w:r>
    </w:p>
    <w:p w14:paraId="133E7850" w14:textId="77777777" w:rsidR="00F76091" w:rsidRPr="00F76091" w:rsidRDefault="00F76091" w:rsidP="00F76091">
      <w:pPr>
        <w:spacing w:after="0pt" w:line="12pt" w:lineRule="auto"/>
        <w:ind w:start="36pt"/>
        <w:jc w:val="start"/>
        <w:rPr>
          <w:noProof/>
          <w:lang w:val="ro-RO"/>
        </w:rPr>
      </w:pPr>
    </w:p>
    <w:p w14:paraId="3822EF36" w14:textId="77777777" w:rsidR="002332C9" w:rsidRPr="005B2958" w:rsidRDefault="002332C9" w:rsidP="00F76091">
      <w:pPr>
        <w:spacing w:after="0pt" w:line="12pt" w:lineRule="auto"/>
        <w:ind w:start="36pt"/>
        <w:jc w:val="start"/>
        <w:rPr>
          <w:noProof/>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C46B0">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9C99B2D" w14:textId="77777777" w:rsidR="005A395D" w:rsidRDefault="005A395D" w:rsidP="00CD5B3B">
      <w:r>
        <w:separator/>
      </w:r>
    </w:p>
  </w:endnote>
  <w:endnote w:type="continuationSeparator" w:id="0">
    <w:p w14:paraId="20320B06" w14:textId="77777777" w:rsidR="005A395D" w:rsidRDefault="005A395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1597210" w14:textId="77777777" w:rsidR="005A395D" w:rsidRDefault="005A395D" w:rsidP="00CD5B3B">
      <w:r>
        <w:separator/>
      </w:r>
    </w:p>
  </w:footnote>
  <w:footnote w:type="continuationSeparator" w:id="0">
    <w:p w14:paraId="4BF22072" w14:textId="77777777" w:rsidR="005A395D" w:rsidRDefault="005A395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9</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2023-01-25T05:59:00Z</dcterms:created>
  <dcterms:modified xsi:type="dcterms:W3CDTF">2023-01-25T05:59:00Z</dcterms:modified>
</cp:coreProperties>
</file>