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6218AEE5" w14:textId="77777777" w:rsidR="00655C06" w:rsidRPr="00655C06" w:rsidRDefault="00655C06" w:rsidP="00655C06">
      <w:pPr>
        <w:spacing w:after="0pt"/>
        <w:ind w:start="54pt"/>
        <w:jc w:val="center"/>
        <w:rPr>
          <w:b/>
          <w:bCs/>
          <w:iCs/>
          <w:sz w:val="24"/>
          <w:szCs w:val="24"/>
          <w:lang w:val="ro-RO"/>
        </w:rPr>
      </w:pPr>
      <w:r w:rsidRPr="00655C06">
        <w:rPr>
          <w:b/>
          <w:bCs/>
          <w:iCs/>
          <w:sz w:val="24"/>
          <w:szCs w:val="24"/>
          <w:lang w:val="ro-RO"/>
        </w:rPr>
        <w:t>RAPORT PRIVIND SITUAŢIA HIDROMETEOROLOGICĂ ŞI A CALITĂŢII MEDIULUI</w:t>
      </w:r>
    </w:p>
    <w:p w14:paraId="67FA7C74" w14:textId="0BE4D1E2" w:rsidR="00655C06" w:rsidRDefault="00655C06" w:rsidP="00655C06">
      <w:pPr>
        <w:spacing w:after="0pt"/>
        <w:ind w:start="54pt"/>
        <w:jc w:val="center"/>
        <w:rPr>
          <w:b/>
          <w:bCs/>
          <w:sz w:val="24"/>
          <w:szCs w:val="24"/>
          <w:lang w:val="ro-RO"/>
        </w:rPr>
      </w:pPr>
      <w:r w:rsidRPr="00655C06">
        <w:rPr>
          <w:b/>
          <w:bCs/>
          <w:sz w:val="24"/>
          <w:szCs w:val="24"/>
          <w:lang w:val="ro-RO"/>
        </w:rPr>
        <w:t>în intervalul 22.09.2022, ora 08.00 – 23.09.2022, ora 08.00</w:t>
      </w:r>
    </w:p>
    <w:p w14:paraId="64549055" w14:textId="77777777" w:rsidR="00655C06" w:rsidRPr="00655C06" w:rsidRDefault="00655C06" w:rsidP="00655C06">
      <w:pPr>
        <w:spacing w:after="0pt"/>
        <w:ind w:start="54pt"/>
        <w:jc w:val="center"/>
        <w:rPr>
          <w:b/>
          <w:bCs/>
          <w:sz w:val="24"/>
          <w:szCs w:val="24"/>
          <w:lang w:val="ro-RO"/>
        </w:rPr>
      </w:pPr>
    </w:p>
    <w:p w14:paraId="0F855240" w14:textId="77777777" w:rsidR="00655C06" w:rsidRPr="00655C06" w:rsidRDefault="00655C06" w:rsidP="00655C06">
      <w:pPr>
        <w:spacing w:after="0pt"/>
        <w:ind w:start="0pt"/>
        <w:rPr>
          <w:b/>
          <w:bCs/>
          <w:sz w:val="16"/>
          <w:szCs w:val="16"/>
          <w:lang w:val="ro-RO"/>
        </w:rPr>
      </w:pPr>
    </w:p>
    <w:p w14:paraId="08B10824" w14:textId="77777777" w:rsidR="00655C06" w:rsidRPr="00655C06" w:rsidRDefault="00655C06" w:rsidP="00655C06">
      <w:pPr>
        <w:spacing w:after="0pt" w:line="12pt" w:lineRule="auto"/>
        <w:ind w:start="54pt"/>
        <w:rPr>
          <w:b/>
          <w:bCs/>
          <w:i/>
          <w:u w:val="single"/>
          <w:lang w:val="es-PE"/>
        </w:rPr>
      </w:pPr>
      <w:r w:rsidRPr="00655C06">
        <w:rPr>
          <w:b/>
          <w:bCs/>
          <w:i/>
          <w:lang w:val="es-PE"/>
        </w:rPr>
        <w:t>I.</w:t>
      </w:r>
      <w:r w:rsidRPr="00655C06">
        <w:rPr>
          <w:b/>
          <w:bCs/>
          <w:i/>
          <w:lang w:val="es-PE"/>
        </w:rPr>
        <w:tab/>
      </w:r>
      <w:r w:rsidRPr="00655C06">
        <w:rPr>
          <w:b/>
          <w:bCs/>
          <w:i/>
          <w:u w:val="single"/>
          <w:lang w:val="es-PE"/>
        </w:rPr>
        <w:t>SITUAŢIA HIDROMETEOROLOGICĂ</w:t>
      </w:r>
    </w:p>
    <w:p w14:paraId="0A920AF9" w14:textId="77777777" w:rsidR="00655C06" w:rsidRPr="00655C06" w:rsidRDefault="00655C06" w:rsidP="00655C06">
      <w:pPr>
        <w:spacing w:after="0pt" w:line="12pt" w:lineRule="auto"/>
        <w:ind w:start="54pt"/>
        <w:rPr>
          <w:b/>
          <w:bCs/>
          <w:u w:val="single"/>
          <w:lang w:val="es-PE"/>
        </w:rPr>
      </w:pPr>
      <w:r w:rsidRPr="00655C06">
        <w:rPr>
          <w:b/>
          <w:bCs/>
          <w:lang w:val="es-PE"/>
        </w:rPr>
        <w:t xml:space="preserve">1. </w:t>
      </w:r>
      <w:proofErr w:type="spellStart"/>
      <w:r w:rsidRPr="00655C06">
        <w:rPr>
          <w:b/>
          <w:bCs/>
          <w:u w:val="single"/>
          <w:lang w:val="es-PE"/>
        </w:rPr>
        <w:t>Situaţia</w:t>
      </w:r>
      <w:proofErr w:type="spellEnd"/>
      <w:r w:rsidRPr="00655C06">
        <w:rPr>
          <w:b/>
          <w:bCs/>
          <w:u w:val="single"/>
          <w:lang w:val="es-PE"/>
        </w:rPr>
        <w:t xml:space="preserve"> </w:t>
      </w:r>
      <w:proofErr w:type="spellStart"/>
      <w:r w:rsidRPr="00655C06">
        <w:rPr>
          <w:b/>
          <w:bCs/>
          <w:u w:val="single"/>
          <w:lang w:val="es-PE"/>
        </w:rPr>
        <w:t>şi</w:t>
      </w:r>
      <w:proofErr w:type="spellEnd"/>
      <w:r w:rsidRPr="00655C06">
        <w:rPr>
          <w:b/>
          <w:bCs/>
          <w:u w:val="single"/>
          <w:lang w:val="es-PE"/>
        </w:rPr>
        <w:t xml:space="preserve"> </w:t>
      </w:r>
      <w:proofErr w:type="spellStart"/>
      <w:r w:rsidRPr="00655C06">
        <w:rPr>
          <w:b/>
          <w:bCs/>
          <w:u w:val="single"/>
          <w:lang w:val="es-PE"/>
        </w:rPr>
        <w:t>prognoza</w:t>
      </w:r>
      <w:proofErr w:type="spellEnd"/>
      <w:r w:rsidRPr="00655C06">
        <w:rPr>
          <w:b/>
          <w:bCs/>
          <w:u w:val="single"/>
          <w:lang w:val="es-PE"/>
        </w:rPr>
        <w:t xml:space="preserve"> hidro pe </w:t>
      </w:r>
      <w:proofErr w:type="spellStart"/>
      <w:r w:rsidRPr="00655C06">
        <w:rPr>
          <w:b/>
          <w:bCs/>
          <w:u w:val="single"/>
          <w:lang w:val="es-PE"/>
        </w:rPr>
        <w:t>râurile</w:t>
      </w:r>
      <w:proofErr w:type="spellEnd"/>
      <w:r w:rsidRPr="00655C06">
        <w:rPr>
          <w:b/>
          <w:bCs/>
          <w:u w:val="single"/>
          <w:lang w:val="es-PE"/>
        </w:rPr>
        <w:t xml:space="preserve"> </w:t>
      </w:r>
      <w:proofErr w:type="spellStart"/>
      <w:r w:rsidRPr="00655C06">
        <w:rPr>
          <w:b/>
          <w:bCs/>
          <w:u w:val="single"/>
          <w:lang w:val="es-PE"/>
        </w:rPr>
        <w:t>interioare</w:t>
      </w:r>
      <w:proofErr w:type="spellEnd"/>
      <w:r w:rsidRPr="00655C06">
        <w:rPr>
          <w:b/>
          <w:bCs/>
          <w:u w:val="single"/>
          <w:lang w:val="es-PE"/>
        </w:rPr>
        <w:t xml:space="preserve"> </w:t>
      </w:r>
      <w:proofErr w:type="spellStart"/>
      <w:r w:rsidRPr="00655C06">
        <w:rPr>
          <w:b/>
          <w:bCs/>
          <w:u w:val="single"/>
          <w:lang w:val="es-PE"/>
        </w:rPr>
        <w:t>şi</w:t>
      </w:r>
      <w:proofErr w:type="spellEnd"/>
      <w:r w:rsidRPr="00655C06">
        <w:rPr>
          <w:b/>
          <w:bCs/>
          <w:u w:val="single"/>
          <w:lang w:val="es-PE"/>
        </w:rPr>
        <w:t xml:space="preserve"> </w:t>
      </w:r>
      <w:proofErr w:type="spellStart"/>
      <w:r w:rsidRPr="00655C06">
        <w:rPr>
          <w:b/>
          <w:bCs/>
          <w:u w:val="single"/>
          <w:lang w:val="es-PE"/>
        </w:rPr>
        <w:t>Dunăre</w:t>
      </w:r>
      <w:proofErr w:type="spellEnd"/>
      <w:r w:rsidRPr="00655C06">
        <w:rPr>
          <w:b/>
          <w:bCs/>
          <w:u w:val="single"/>
          <w:lang w:val="es-PE"/>
        </w:rPr>
        <w:t xml:space="preserve"> din 23.09.2022, ora 07.00</w:t>
      </w:r>
    </w:p>
    <w:p w14:paraId="1FBBA749" w14:textId="77777777" w:rsidR="00655C06" w:rsidRPr="00655C06" w:rsidRDefault="00655C06" w:rsidP="00655C06">
      <w:pPr>
        <w:spacing w:after="0pt" w:line="12pt" w:lineRule="auto"/>
        <w:ind w:start="54pt"/>
        <w:rPr>
          <w:b/>
          <w:bCs/>
          <w:u w:val="single"/>
          <w:lang w:val="es-PE"/>
        </w:rPr>
      </w:pPr>
      <w:r w:rsidRPr="00655C06">
        <w:rPr>
          <w:b/>
          <w:bCs/>
          <w:u w:val="single"/>
          <w:lang w:val="es-PE"/>
        </w:rPr>
        <w:t xml:space="preserve">RÂURI </w:t>
      </w:r>
    </w:p>
    <w:p w14:paraId="7D0D512A" w14:textId="77777777" w:rsidR="00655C06" w:rsidRPr="00655C06" w:rsidRDefault="00655C06" w:rsidP="00655C06">
      <w:pPr>
        <w:autoSpaceDN w:val="0"/>
        <w:adjustRightInd w:val="0"/>
        <w:spacing w:after="0pt" w:line="12pt" w:lineRule="auto"/>
        <w:ind w:start="54pt"/>
        <w:rPr>
          <w:rFonts w:eastAsia="Times New Roman" w:cs="Arial"/>
          <w:lang w:val="ro-RO" w:eastAsia="zh-CN"/>
        </w:rPr>
      </w:pPr>
      <w:r w:rsidRPr="00655C06">
        <w:rPr>
          <w:rFonts w:eastAsia="BatangChe" w:cs="Tahoma"/>
          <w:b/>
          <w:bCs/>
          <w:color w:val="000000"/>
          <w:lang w:val="ro-RO"/>
        </w:rPr>
        <w:t xml:space="preserve">Debitele au fost </w:t>
      </w:r>
      <w:r w:rsidRPr="00655C06">
        <w:rPr>
          <w:rFonts w:eastAsia="Times New Roman" w:cs="Arial"/>
          <w:b/>
          <w:lang w:val="ro-RO" w:eastAsia="zh-CN"/>
        </w:rPr>
        <w:t>în general în scădere</w:t>
      </w:r>
      <w:r w:rsidRPr="00655C06">
        <w:rPr>
          <w:rFonts w:eastAsia="Times New Roman" w:cs="Arial"/>
          <w:lang w:val="ro-RO" w:eastAsia="zh-CN"/>
        </w:rPr>
        <w:t>, exceptând cursurile inferioare ale râurilor: Târnave, Bega, Moravița, Caraş şi Nera, unde au fost în creștere ca urmare a propagării.</w:t>
      </w:r>
    </w:p>
    <w:p w14:paraId="02EFBA90" w14:textId="77777777" w:rsidR="00655C06" w:rsidRPr="00655C06" w:rsidRDefault="00655C06" w:rsidP="00655C06">
      <w:pPr>
        <w:suppressAutoHyphens/>
        <w:autoSpaceDE w:val="0"/>
        <w:autoSpaceDN w:val="0"/>
        <w:adjustRightInd w:val="0"/>
        <w:spacing w:after="0pt" w:line="12pt" w:lineRule="auto"/>
        <w:ind w:start="54pt"/>
        <w:rPr>
          <w:rFonts w:eastAsia="Times New Roman" w:cs="Arial"/>
          <w:lang w:val="ro-RO" w:eastAsia="zh-CN"/>
        </w:rPr>
      </w:pPr>
      <w:r w:rsidRPr="00655C06">
        <w:rPr>
          <w:rFonts w:eastAsia="Times New Roman" w:cs="Arial"/>
          <w:lang w:val="ro-RO" w:eastAsia="zh-CN"/>
        </w:rPr>
        <w:t>Pe râurile din bazinele hidrografice: Jiu, Olt, Vedea, Argeș, Ialomița, Bârlad, bazinul mijlociu și inferior al Prutului și pe râurile din Dobrogea debitele au fost relativ staționare.</w:t>
      </w:r>
    </w:p>
    <w:p w14:paraId="41D4D4FE" w14:textId="77777777" w:rsidR="00655C06" w:rsidRPr="00655C06" w:rsidRDefault="00655C06" w:rsidP="00655C06">
      <w:pPr>
        <w:suppressAutoHyphens/>
        <w:autoSpaceDE w:val="0"/>
        <w:autoSpaceDN w:val="0"/>
        <w:adjustRightInd w:val="0"/>
        <w:spacing w:after="0pt" w:line="12pt" w:lineRule="auto"/>
        <w:ind w:start="54pt"/>
        <w:rPr>
          <w:rFonts w:eastAsia="Times New Roman" w:cs="Arial"/>
          <w:lang w:val="ro-RO" w:eastAsia="zh-CN"/>
        </w:rPr>
      </w:pPr>
      <w:r w:rsidRPr="00655C06">
        <w:rPr>
          <w:rFonts w:eastAsia="Times New Roman" w:cs="Arial"/>
          <w:lang w:val="ro-RO" w:eastAsia="zh-CN"/>
        </w:rPr>
        <w:t>Creşteri de niveluri şi debite ca urmare a precipitațiilor slabe cantitativ căzute în interval s-au produs pe unele râuri mici din zonele de deal şi munte din nordul, centrul şi sud-vestul țării.</w:t>
      </w:r>
    </w:p>
    <w:p w14:paraId="1CFBF456" w14:textId="77777777" w:rsidR="00655C06" w:rsidRPr="00655C06" w:rsidRDefault="00655C06" w:rsidP="00655C06">
      <w:pPr>
        <w:suppressAutoHyphens/>
        <w:autoSpaceDE w:val="0"/>
        <w:autoSpaceDN w:val="0"/>
        <w:adjustRightInd w:val="0"/>
        <w:spacing w:after="0pt" w:line="12pt" w:lineRule="auto"/>
        <w:ind w:start="54pt"/>
        <w:rPr>
          <w:rFonts w:eastAsia="Times New Roman" w:cs="Arial"/>
          <w:color w:val="C45911"/>
          <w:lang w:val="ro-RO" w:eastAsia="zh-CN"/>
        </w:rPr>
      </w:pPr>
      <w:r w:rsidRPr="00655C06">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Iza, Tur, Someș, Crasna, Barcău, Crișuri, Mureș, Bega, Timiș, Bârzava, Moravița, Nera, Jiu, bazinele superioare ale Oltului, Argeșului, Moldovei, Bistriței, Trotușului, cursul Sucevei, cursul superior al Prutului și mai mici (sub 30% din mediile multianuale lunare) pe râurile din bazinele hidrografice Bârlad și Jijia.</w:t>
      </w:r>
    </w:p>
    <w:p w14:paraId="08D94C7B" w14:textId="77777777" w:rsidR="00655C06" w:rsidRPr="00655C06" w:rsidRDefault="00655C06" w:rsidP="00655C06">
      <w:pPr>
        <w:suppressAutoHyphens/>
        <w:autoSpaceDE w:val="0"/>
        <w:autoSpaceDN w:val="0"/>
        <w:adjustRightInd w:val="0"/>
        <w:spacing w:after="0pt" w:line="12pt" w:lineRule="auto"/>
        <w:ind w:start="18pt" w:firstLine="36pt"/>
        <w:rPr>
          <w:rFonts w:eastAsia="Times New Roman" w:cs="Arial"/>
          <w:b/>
          <w:bCs/>
          <w:lang w:val="ro-RO" w:eastAsia="zh-CN"/>
        </w:rPr>
      </w:pPr>
      <w:r w:rsidRPr="00655C06">
        <w:rPr>
          <w:rFonts w:eastAsia="Times New Roman" w:cs="Arial"/>
          <w:b/>
          <w:bCs/>
          <w:lang w:val="ro-RO" w:eastAsia="zh-CN"/>
        </w:rPr>
        <w:t>Nivelurile</w:t>
      </w:r>
      <w:r w:rsidRPr="00655C06">
        <w:rPr>
          <w:rFonts w:eastAsia="Times New Roman" w:cs="Arial"/>
          <w:bCs/>
          <w:lang w:val="ro-RO" w:eastAsia="zh-CN"/>
        </w:rPr>
        <w:t xml:space="preserve"> pe râuri la stațiile hidrometrice </w:t>
      </w:r>
      <w:r w:rsidRPr="00655C06">
        <w:rPr>
          <w:rFonts w:eastAsia="Times New Roman" w:cs="Arial"/>
          <w:b/>
          <w:bCs/>
          <w:lang w:val="ro-RO" w:eastAsia="zh-CN"/>
        </w:rPr>
        <w:t>se situează sub COTELE DE ATENȚIE.</w:t>
      </w:r>
    </w:p>
    <w:p w14:paraId="1357B7DE" w14:textId="77777777" w:rsidR="00655C06" w:rsidRPr="00655C06" w:rsidRDefault="00655C06" w:rsidP="00655C06">
      <w:pPr>
        <w:autoSpaceDN w:val="0"/>
        <w:adjustRightInd w:val="0"/>
        <w:spacing w:after="0pt" w:line="12pt" w:lineRule="auto"/>
        <w:ind w:start="0pt"/>
        <w:rPr>
          <w:rFonts w:eastAsia="Times New Roman" w:cs="Arial"/>
          <w:sz w:val="16"/>
          <w:szCs w:val="16"/>
          <w:lang w:val="ro-RO" w:eastAsia="zh-CN"/>
        </w:rPr>
      </w:pPr>
    </w:p>
    <w:p w14:paraId="2735876E" w14:textId="77777777" w:rsidR="00655C06" w:rsidRPr="00655C06" w:rsidRDefault="00655C06" w:rsidP="00655C06">
      <w:pPr>
        <w:autoSpaceDN w:val="0"/>
        <w:adjustRightInd w:val="0"/>
        <w:spacing w:after="0pt" w:line="12pt" w:lineRule="auto"/>
        <w:ind w:start="54pt"/>
        <w:rPr>
          <w:rFonts w:eastAsia="Times New Roman" w:cs="Arial"/>
          <w:color w:val="FF0000"/>
          <w:lang w:val="ro-RO" w:eastAsia="zh-CN"/>
        </w:rPr>
      </w:pPr>
      <w:r w:rsidRPr="00655C06">
        <w:rPr>
          <w:rFonts w:eastAsia="BatangChe" w:cs="Arial"/>
          <w:b/>
          <w:bCs/>
          <w:lang w:val="ro-RO"/>
        </w:rPr>
        <w:t xml:space="preserve">Debitele vor fi </w:t>
      </w:r>
      <w:r w:rsidRPr="00655C06">
        <w:rPr>
          <w:rFonts w:eastAsia="Times New Roman" w:cs="Arial"/>
          <w:b/>
          <w:lang w:val="ro-RO" w:eastAsia="zh-CN"/>
        </w:rPr>
        <w:t>în general în scădere</w:t>
      </w:r>
      <w:r w:rsidRPr="00655C06">
        <w:rPr>
          <w:rFonts w:eastAsia="Times New Roman" w:cs="Arial"/>
          <w:lang w:val="ro-RO" w:eastAsia="zh-CN"/>
        </w:rPr>
        <w:t>, exceptând râurile din bazinele hidrografice: Jiu, Olt, Vedea, Argeș, Ialomița, Bârlad, bazinul mijlociu și inferior al Prutului și râurile din Dobrogea, unde vor fi relativ staționare.</w:t>
      </w:r>
    </w:p>
    <w:p w14:paraId="4B996140" w14:textId="77777777" w:rsidR="00655C06" w:rsidRPr="00655C06" w:rsidRDefault="00655C06" w:rsidP="00655C06">
      <w:pPr>
        <w:suppressAutoHyphens/>
        <w:autoSpaceDE w:val="0"/>
        <w:autoSpaceDN w:val="0"/>
        <w:adjustRightInd w:val="0"/>
        <w:spacing w:after="0pt" w:line="12pt" w:lineRule="auto"/>
        <w:ind w:start="54pt"/>
        <w:rPr>
          <w:rFonts w:eastAsia="Times New Roman" w:cs="Arial"/>
          <w:lang w:val="ro-RO" w:eastAsia="zh-CN"/>
        </w:rPr>
      </w:pPr>
      <w:r w:rsidRPr="00655C06">
        <w:rPr>
          <w:rFonts w:eastAsia="Times New Roman" w:cs="Arial"/>
          <w:lang w:val="ro-RO" w:eastAsia="zh-CN"/>
        </w:rPr>
        <w:t>Sunt posibile ușoare creșteri de niveluri și debite pe unele râuri mici aferente zonelor de deal și munte din nordul și centrul țării ca urmare a precipitațiilor prognozate și propagării.</w:t>
      </w:r>
    </w:p>
    <w:p w14:paraId="5634A95E" w14:textId="77777777" w:rsidR="00655C06" w:rsidRPr="00655C06" w:rsidRDefault="00655C06" w:rsidP="00655C06">
      <w:pPr>
        <w:suppressAutoHyphens/>
        <w:autoSpaceDE w:val="0"/>
        <w:autoSpaceDN w:val="0"/>
        <w:adjustRightInd w:val="0"/>
        <w:spacing w:after="0pt" w:line="12pt" w:lineRule="auto"/>
        <w:ind w:start="18pt" w:firstLine="36pt"/>
        <w:rPr>
          <w:rFonts w:eastAsia="Times New Roman" w:cs="Arial"/>
          <w:b/>
          <w:bCs/>
          <w:lang w:val="ro-RO" w:eastAsia="zh-CN"/>
        </w:rPr>
      </w:pPr>
      <w:r w:rsidRPr="00655C06">
        <w:rPr>
          <w:rFonts w:eastAsia="Times New Roman" w:cs="Arial"/>
          <w:b/>
          <w:bCs/>
          <w:lang w:val="ro-RO" w:eastAsia="zh-CN"/>
        </w:rPr>
        <w:t>Nivelurile</w:t>
      </w:r>
      <w:r w:rsidRPr="00655C06">
        <w:rPr>
          <w:rFonts w:eastAsia="Times New Roman" w:cs="Arial"/>
          <w:bCs/>
          <w:lang w:val="ro-RO" w:eastAsia="zh-CN"/>
        </w:rPr>
        <w:t xml:space="preserve"> pe râuri la stațiile hidrometrice </w:t>
      </w:r>
      <w:r w:rsidRPr="00655C06">
        <w:rPr>
          <w:rFonts w:eastAsia="Times New Roman" w:cs="Arial"/>
          <w:b/>
          <w:bCs/>
          <w:lang w:val="ro-RO" w:eastAsia="zh-CN"/>
        </w:rPr>
        <w:t>se vor situa sub COTELE DE ATENȚIE.</w:t>
      </w:r>
    </w:p>
    <w:p w14:paraId="3D52622D" w14:textId="77777777" w:rsidR="00655C06" w:rsidRPr="00655C06" w:rsidRDefault="00655C06" w:rsidP="00655C06">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1C8D28D3" w14:textId="77777777" w:rsidR="00655C06" w:rsidRPr="00655C06" w:rsidRDefault="00655C06" w:rsidP="00655C06">
      <w:pPr>
        <w:spacing w:after="0pt" w:line="12pt" w:lineRule="auto"/>
        <w:ind w:start="54pt"/>
        <w:rPr>
          <w:rFonts w:eastAsia="BatangChe" w:cs="Tahoma"/>
          <w:b/>
          <w:bCs/>
          <w:u w:val="single"/>
          <w:lang w:val="ro-RO"/>
        </w:rPr>
      </w:pPr>
      <w:r w:rsidRPr="00655C06">
        <w:rPr>
          <w:rFonts w:eastAsia="BatangChe" w:cs="Tahoma"/>
          <w:b/>
          <w:bCs/>
          <w:u w:val="single"/>
          <w:lang w:val="ro-RO"/>
        </w:rPr>
        <w:t>DUNĂRE</w:t>
      </w:r>
    </w:p>
    <w:p w14:paraId="6E63DD46" w14:textId="77777777" w:rsidR="00655C06" w:rsidRPr="00655C06" w:rsidRDefault="00655C06" w:rsidP="00655C06">
      <w:pPr>
        <w:autoSpaceDN w:val="0"/>
        <w:spacing w:after="0pt" w:line="12pt" w:lineRule="auto"/>
        <w:ind w:start="54pt" w:end="0.25pt"/>
        <w:contextualSpacing/>
        <w:rPr>
          <w:rFonts w:eastAsia="Times New Roman" w:cs="Arial"/>
          <w:b/>
          <w:lang w:val="ro-RO" w:eastAsia="zh-CN"/>
        </w:rPr>
      </w:pPr>
      <w:r w:rsidRPr="00655C06">
        <w:rPr>
          <w:rFonts w:eastAsia="BatangChe" w:cs="Tahoma"/>
          <w:b/>
          <w:bCs/>
          <w:lang w:val="ro-RO"/>
        </w:rPr>
        <w:t>Debitul la intrarea în ţară</w:t>
      </w:r>
      <w:r w:rsidRPr="00655C06">
        <w:rPr>
          <w:rFonts w:eastAsia="BatangChe" w:cs="Tahoma"/>
          <w:bCs/>
          <w:lang w:val="ro-RO"/>
        </w:rPr>
        <w:t xml:space="preserve"> (secţiunea Baziaş) </w:t>
      </w:r>
      <w:r w:rsidRPr="00655C06">
        <w:rPr>
          <w:rFonts w:eastAsia="BatangChe" w:cs="Tahoma"/>
          <w:bCs/>
          <w:iCs/>
          <w:color w:val="000000"/>
          <w:lang w:val="ro-RO"/>
        </w:rPr>
        <w:t>î</w:t>
      </w:r>
      <w:r w:rsidRPr="00655C06">
        <w:rPr>
          <w:rFonts w:eastAsia="BatangChe" w:cs="Tahoma"/>
          <w:bCs/>
          <w:lang w:val="ro-RO"/>
        </w:rPr>
        <w:t>n intervalul 22-23.09.2022</w:t>
      </w:r>
      <w:r w:rsidRPr="00655C06">
        <w:rPr>
          <w:rFonts w:eastAsia="BatangChe" w:cs="Tahoma"/>
          <w:b/>
          <w:bCs/>
          <w:lang w:val="ro-RO"/>
        </w:rPr>
        <w:t xml:space="preserve"> a fost</w:t>
      </w:r>
      <w:r w:rsidRPr="00655C06">
        <w:rPr>
          <w:rFonts w:eastAsia="Times New Roman" w:cs="Arial"/>
          <w:b/>
          <w:color w:val="000000"/>
          <w:lang w:val="ro-RO" w:eastAsia="zh-CN"/>
        </w:rPr>
        <w:t xml:space="preserve"> </w:t>
      </w:r>
      <w:r w:rsidRPr="00655C06">
        <w:rPr>
          <w:rFonts w:eastAsia="Times New Roman" w:cs="Arial"/>
          <w:b/>
          <w:lang w:val="ro-RO" w:eastAsia="zh-CN"/>
        </w:rPr>
        <w:t>în creştere, având valoarea de 3500 m</w:t>
      </w:r>
      <w:r w:rsidRPr="00655C06">
        <w:rPr>
          <w:rFonts w:eastAsia="Times New Roman" w:cs="Arial"/>
          <w:b/>
          <w:vertAlign w:val="superscript"/>
          <w:lang w:val="ro-RO" w:eastAsia="zh-CN"/>
        </w:rPr>
        <w:t>3</w:t>
      </w:r>
      <w:r w:rsidRPr="00655C06">
        <w:rPr>
          <w:rFonts w:eastAsia="Times New Roman" w:cs="Arial"/>
          <w:b/>
          <w:lang w:val="ro-RO" w:eastAsia="zh-CN"/>
        </w:rPr>
        <w:t>/s</w:t>
      </w:r>
      <w:r w:rsidRPr="00655C06">
        <w:rPr>
          <w:rFonts w:eastAsia="Times New Roman" w:cs="Arial"/>
          <w:lang w:val="ro-RO" w:eastAsia="zh-CN"/>
        </w:rPr>
        <w:t xml:space="preserve">, sub media multianuală a lunii </w:t>
      </w:r>
      <w:r w:rsidRPr="00655C06">
        <w:rPr>
          <w:rFonts w:eastAsia="Times New Roman" w:cs="Arial"/>
          <w:b/>
          <w:lang w:val="ro-RO" w:eastAsia="zh-CN"/>
        </w:rPr>
        <w:t>septembrie (3800 m</w:t>
      </w:r>
      <w:r w:rsidRPr="00655C06">
        <w:rPr>
          <w:rFonts w:eastAsia="Times New Roman" w:cs="Arial"/>
          <w:b/>
          <w:vertAlign w:val="superscript"/>
          <w:lang w:val="ro-RO" w:eastAsia="zh-CN"/>
        </w:rPr>
        <w:t>3</w:t>
      </w:r>
      <w:r w:rsidRPr="00655C06">
        <w:rPr>
          <w:rFonts w:eastAsia="Times New Roman" w:cs="Arial"/>
          <w:b/>
          <w:lang w:val="ro-RO" w:eastAsia="zh-CN"/>
        </w:rPr>
        <w:t>/s).</w:t>
      </w:r>
    </w:p>
    <w:p w14:paraId="082CB03B" w14:textId="77777777" w:rsidR="00655C06" w:rsidRPr="00655C06" w:rsidRDefault="00655C06" w:rsidP="00655C06">
      <w:pPr>
        <w:suppressAutoHyphens/>
        <w:autoSpaceDE w:val="0"/>
        <w:spacing w:after="0pt" w:line="12pt" w:lineRule="auto"/>
        <w:ind w:start="54pt"/>
        <w:rPr>
          <w:rFonts w:eastAsia="Times New Roman" w:cs="Arial"/>
          <w:bCs/>
          <w:lang w:val="ro-RO" w:eastAsia="zh-CN"/>
        </w:rPr>
      </w:pPr>
      <w:r w:rsidRPr="00655C06">
        <w:rPr>
          <w:rFonts w:eastAsia="Times New Roman" w:cs="Arial"/>
          <w:bCs/>
          <w:lang w:val="ro-RO" w:eastAsia="zh-CN"/>
        </w:rPr>
        <w:t>În aval de Porţile de Fier debitele au fost în creștere pe sectorul Gruia-Vadu Oii și în scădere pe sectorul Brăila-Tulcea.</w:t>
      </w:r>
    </w:p>
    <w:p w14:paraId="35718D31" w14:textId="77777777" w:rsidR="00655C06" w:rsidRPr="00655C06" w:rsidRDefault="00655C06" w:rsidP="00655C06">
      <w:pPr>
        <w:suppressAutoHyphens/>
        <w:autoSpaceDE w:val="0"/>
        <w:spacing w:after="0pt" w:line="12pt" w:lineRule="auto"/>
        <w:ind w:start="54pt"/>
        <w:rPr>
          <w:rFonts w:eastAsia="Times New Roman" w:cs="Arial"/>
          <w:sz w:val="16"/>
          <w:szCs w:val="16"/>
          <w:lang w:val="ro-RO" w:eastAsia="zh-CN"/>
        </w:rPr>
      </w:pPr>
    </w:p>
    <w:p w14:paraId="60426EC2" w14:textId="77777777" w:rsidR="00655C06" w:rsidRPr="00655C06" w:rsidRDefault="00655C06" w:rsidP="00655C06">
      <w:pPr>
        <w:autoSpaceDN w:val="0"/>
        <w:spacing w:after="0pt" w:line="12pt" w:lineRule="auto"/>
        <w:ind w:start="36pt" w:end="0.25pt" w:firstLine="18pt"/>
        <w:contextualSpacing/>
        <w:rPr>
          <w:rFonts w:eastAsia="Times New Roman" w:cs="Arial"/>
          <w:b/>
          <w:lang w:val="ro-RO" w:eastAsia="zh-CN"/>
        </w:rPr>
      </w:pPr>
      <w:r w:rsidRPr="00655C06">
        <w:rPr>
          <w:rFonts w:eastAsia="BatangChe" w:cs="Tahoma"/>
          <w:b/>
          <w:bCs/>
          <w:lang w:val="ro-RO"/>
        </w:rPr>
        <w:t>Debitul la intrarea în ţară</w:t>
      </w:r>
      <w:r w:rsidRPr="00655C06">
        <w:rPr>
          <w:rFonts w:eastAsia="BatangChe" w:cs="Tahoma"/>
          <w:bCs/>
          <w:lang w:val="ro-RO"/>
        </w:rPr>
        <w:t xml:space="preserve"> (secţiunea Baziaş) </w:t>
      </w:r>
      <w:r w:rsidRPr="00655C06">
        <w:rPr>
          <w:rFonts w:eastAsia="BatangChe" w:cs="Tahoma"/>
          <w:b/>
          <w:bCs/>
          <w:lang w:val="ro-RO"/>
        </w:rPr>
        <w:t>va fi</w:t>
      </w:r>
      <w:r w:rsidRPr="00655C06">
        <w:rPr>
          <w:rFonts w:eastAsia="Times New Roman" w:cs="Arial"/>
          <w:lang w:val="ro-RO" w:eastAsia="zh-CN"/>
        </w:rPr>
        <w:t xml:space="preserve"> </w:t>
      </w:r>
      <w:r w:rsidRPr="00655C06">
        <w:rPr>
          <w:rFonts w:eastAsia="Times New Roman" w:cs="Arial"/>
          <w:b/>
          <w:lang w:val="ro-RO" w:eastAsia="zh-CN"/>
        </w:rPr>
        <w:t>în creștere (3800 m</w:t>
      </w:r>
      <w:r w:rsidRPr="00655C06">
        <w:rPr>
          <w:rFonts w:eastAsia="Times New Roman" w:cs="Arial"/>
          <w:b/>
          <w:vertAlign w:val="superscript"/>
          <w:lang w:val="ro-RO" w:eastAsia="zh-CN"/>
        </w:rPr>
        <w:t>3</w:t>
      </w:r>
      <w:r w:rsidRPr="00655C06">
        <w:rPr>
          <w:rFonts w:eastAsia="Times New Roman" w:cs="Arial"/>
          <w:b/>
          <w:lang w:val="ro-RO" w:eastAsia="zh-CN"/>
        </w:rPr>
        <w:t>/s).</w:t>
      </w:r>
    </w:p>
    <w:p w14:paraId="6FA00022" w14:textId="77777777" w:rsidR="00655C06" w:rsidRPr="00655C06" w:rsidRDefault="00655C06" w:rsidP="00655C06">
      <w:pPr>
        <w:suppressAutoHyphens/>
        <w:autoSpaceDE w:val="0"/>
        <w:spacing w:after="0pt" w:line="12pt" w:lineRule="auto"/>
        <w:ind w:start="18pt" w:firstLine="36pt"/>
        <w:rPr>
          <w:rFonts w:eastAsia="Times New Roman" w:cs="Arial"/>
          <w:lang w:val="ro-RO" w:eastAsia="zh-CN"/>
        </w:rPr>
      </w:pPr>
      <w:r w:rsidRPr="00655C06">
        <w:rPr>
          <w:rFonts w:eastAsia="Times New Roman" w:cs="Arial"/>
          <w:lang w:val="ro-RO" w:eastAsia="zh-CN"/>
        </w:rPr>
        <w:t xml:space="preserve">În aval de Porțile de Fier debitele vor fi în creştere.  </w:t>
      </w:r>
    </w:p>
    <w:p w14:paraId="68321BA0" w14:textId="77777777" w:rsidR="00655C06" w:rsidRPr="00655C06" w:rsidRDefault="00655C06" w:rsidP="00655C06">
      <w:pPr>
        <w:spacing w:after="0pt" w:line="12pt" w:lineRule="auto"/>
        <w:ind w:start="0pt"/>
        <w:jc w:val="start"/>
        <w:rPr>
          <w:b/>
          <w:bCs/>
          <w:color w:val="FF0000"/>
          <w:sz w:val="16"/>
          <w:szCs w:val="16"/>
          <w:lang w:val="ro-RO"/>
        </w:rPr>
      </w:pPr>
    </w:p>
    <w:p w14:paraId="655AABF4" w14:textId="77777777" w:rsidR="00655C06" w:rsidRPr="00655C06" w:rsidRDefault="00655C06" w:rsidP="00655C06">
      <w:pPr>
        <w:spacing w:after="0pt" w:line="12pt" w:lineRule="auto"/>
        <w:ind w:start="54pt"/>
        <w:rPr>
          <w:b/>
          <w:bCs/>
          <w:color w:val="000000"/>
          <w:u w:val="single"/>
          <w:lang w:val="ro-RO"/>
        </w:rPr>
      </w:pPr>
      <w:r w:rsidRPr="00655C06">
        <w:rPr>
          <w:b/>
          <w:bCs/>
          <w:color w:val="000000"/>
          <w:lang w:val="ro-RO"/>
        </w:rPr>
        <w:t>2.</w:t>
      </w:r>
      <w:r w:rsidRPr="00655C06">
        <w:rPr>
          <w:bCs/>
          <w:color w:val="000000"/>
          <w:lang w:val="ro-RO"/>
        </w:rPr>
        <w:t xml:space="preserve"> </w:t>
      </w:r>
      <w:r w:rsidRPr="00655C06">
        <w:rPr>
          <w:b/>
          <w:bCs/>
          <w:color w:val="000000"/>
          <w:u w:val="single"/>
          <w:lang w:val="ro-RO"/>
        </w:rPr>
        <w:t xml:space="preserve">Situaţia meteorologică în intervalul 22.09.2022, ora 08.00 –23.09.2022, ora 06.00 </w:t>
      </w:r>
    </w:p>
    <w:p w14:paraId="62839FE2" w14:textId="77777777" w:rsidR="00655C06" w:rsidRPr="00655C06" w:rsidRDefault="00655C06" w:rsidP="00655C06">
      <w:pPr>
        <w:autoSpaceDE w:val="0"/>
        <w:autoSpaceDN w:val="0"/>
        <w:adjustRightInd w:val="0"/>
        <w:spacing w:after="0pt" w:line="12pt" w:lineRule="auto"/>
        <w:ind w:start="54pt"/>
        <w:rPr>
          <w:rFonts w:cs="ArialMT"/>
          <w:lang w:val="it-IT"/>
        </w:rPr>
      </w:pPr>
      <w:r w:rsidRPr="00655C06">
        <w:rPr>
          <w:b/>
          <w:bCs/>
          <w:color w:val="000000"/>
          <w:lang w:val="ro-RO"/>
        </w:rPr>
        <w:t xml:space="preserve">În ţară </w:t>
      </w:r>
      <w:r w:rsidRPr="00655C06">
        <w:rPr>
          <w:rFonts w:cs="ArialMT"/>
          <w:lang w:val="ro-RO"/>
        </w:rPr>
        <w:t>vremea s-a men</w:t>
      </w:r>
      <w:r w:rsidRPr="00655C06">
        <w:rPr>
          <w:rFonts w:cs="LiberationSans"/>
          <w:lang w:val="ro-RO"/>
        </w:rPr>
        <w:t>ț</w:t>
      </w:r>
      <w:r w:rsidRPr="00655C06">
        <w:rPr>
          <w:rFonts w:cs="ArialMT"/>
          <w:lang w:val="ro-RO"/>
        </w:rPr>
        <w:t>inut mai rece decât în mod obi</w:t>
      </w:r>
      <w:r w:rsidRPr="00655C06">
        <w:rPr>
          <w:rFonts w:cs="LiberationSans"/>
          <w:lang w:val="ro-RO"/>
        </w:rPr>
        <w:t>ș</w:t>
      </w:r>
      <w:r w:rsidRPr="00655C06">
        <w:rPr>
          <w:rFonts w:cs="ArialMT"/>
          <w:lang w:val="ro-RO"/>
        </w:rPr>
        <w:t xml:space="preserve">nuit la această dată, chiar deosebit de rece pe parcursul zilei în vest, nord, centru </w:t>
      </w:r>
      <w:r w:rsidRPr="00655C06">
        <w:rPr>
          <w:rFonts w:cs="LiberationSans"/>
          <w:lang w:val="ro-RO"/>
        </w:rPr>
        <w:t>ș</w:t>
      </w:r>
      <w:r w:rsidRPr="00655C06">
        <w:rPr>
          <w:rFonts w:cs="ArialMT"/>
          <w:lang w:val="ro-RO"/>
        </w:rPr>
        <w:t>i est, unde abaterile termice negative fa</w:t>
      </w:r>
      <w:r w:rsidRPr="00655C06">
        <w:rPr>
          <w:rFonts w:cs="LiberationSans"/>
          <w:lang w:val="ro-RO"/>
        </w:rPr>
        <w:t>ț</w:t>
      </w:r>
      <w:r w:rsidRPr="00655C06">
        <w:rPr>
          <w:rFonts w:cs="ArialMT"/>
          <w:lang w:val="ro-RO"/>
        </w:rPr>
        <w:t xml:space="preserve">ă de mediile climatologice au fost în general de 6...7 grade. Cerul a fost temporar noros </w:t>
      </w:r>
      <w:r w:rsidRPr="00655C06">
        <w:rPr>
          <w:rFonts w:cs="LiberationSans"/>
          <w:lang w:val="ro-RO"/>
        </w:rPr>
        <w:t>ș</w:t>
      </w:r>
      <w:r w:rsidRPr="00655C06">
        <w:rPr>
          <w:rFonts w:cs="ArialMT"/>
          <w:lang w:val="ro-RO"/>
        </w:rPr>
        <w:t xml:space="preserve">i s-au semnalat averse </w:t>
      </w:r>
      <w:r w:rsidRPr="00655C06">
        <w:rPr>
          <w:rFonts w:cs="LiberationSans"/>
          <w:lang w:val="ro-RO"/>
        </w:rPr>
        <w:t>ș</w:t>
      </w:r>
      <w:r w:rsidRPr="00655C06">
        <w:rPr>
          <w:rFonts w:cs="ArialMT"/>
          <w:lang w:val="ro-RO"/>
        </w:rPr>
        <w:t>i descărcări electrice pe arii relativ extinse în zona montană, în Banat, Cri</w:t>
      </w:r>
      <w:r w:rsidRPr="00655C06">
        <w:rPr>
          <w:rFonts w:cs="LiberationSans"/>
          <w:lang w:val="ro-RO"/>
        </w:rPr>
        <w:t>ș</w:t>
      </w:r>
      <w:r w:rsidRPr="00655C06">
        <w:rPr>
          <w:rFonts w:cs="ArialMT"/>
          <w:lang w:val="ro-RO"/>
        </w:rPr>
        <w:t>ana, Transilvania, local în Maramure</w:t>
      </w:r>
      <w:r w:rsidRPr="00655C06">
        <w:rPr>
          <w:rFonts w:cs="LiberationSans"/>
          <w:lang w:val="ro-RO"/>
        </w:rPr>
        <w:t>ș</w:t>
      </w:r>
      <w:r w:rsidRPr="00655C06">
        <w:rPr>
          <w:rFonts w:cs="ArialMT"/>
          <w:lang w:val="ro-RO"/>
        </w:rPr>
        <w:t xml:space="preserve">, Moldova </w:t>
      </w:r>
      <w:r w:rsidRPr="00655C06">
        <w:rPr>
          <w:rFonts w:cs="LiberationSans"/>
          <w:lang w:val="ro-RO"/>
        </w:rPr>
        <w:t>ș</w:t>
      </w:r>
      <w:r w:rsidRPr="00655C06">
        <w:rPr>
          <w:rFonts w:cs="ArialMT"/>
          <w:lang w:val="ro-RO"/>
        </w:rPr>
        <w:t xml:space="preserve">i Muntenia </w:t>
      </w:r>
      <w:r w:rsidRPr="00655C06">
        <w:rPr>
          <w:rFonts w:cs="LiberationSans"/>
          <w:lang w:val="ro-RO"/>
        </w:rPr>
        <w:t>ș</w:t>
      </w:r>
      <w:r w:rsidRPr="00655C06">
        <w:rPr>
          <w:rFonts w:cs="ArialMT"/>
          <w:lang w:val="ro-RO"/>
        </w:rPr>
        <w:t>i pe suprafe</w:t>
      </w:r>
      <w:r w:rsidRPr="00655C06">
        <w:rPr>
          <w:rFonts w:cs="LiberationSans"/>
          <w:lang w:val="ro-RO"/>
        </w:rPr>
        <w:t>ț</w:t>
      </w:r>
      <w:r w:rsidRPr="00655C06">
        <w:rPr>
          <w:rFonts w:cs="ArialMT"/>
          <w:lang w:val="ro-RO"/>
        </w:rPr>
        <w:t>e mai mici în rest. La munte, la altitudini în general de peste 1700 m, au fost precipita</w:t>
      </w:r>
      <w:r w:rsidRPr="00655C06">
        <w:rPr>
          <w:rFonts w:cs="LiberationSans"/>
          <w:lang w:val="ro-RO"/>
        </w:rPr>
        <w:t>ț</w:t>
      </w:r>
      <w:r w:rsidRPr="00655C06">
        <w:rPr>
          <w:rFonts w:cs="ArialMT"/>
          <w:lang w:val="ro-RO"/>
        </w:rPr>
        <w:t xml:space="preserve">ii </w:t>
      </w:r>
      <w:r w:rsidRPr="00655C06">
        <w:rPr>
          <w:rFonts w:cs="LiberationSans"/>
          <w:lang w:val="ro-RO"/>
        </w:rPr>
        <w:t>ș</w:t>
      </w:r>
      <w:r w:rsidRPr="00655C06">
        <w:rPr>
          <w:rFonts w:cs="ArialMT"/>
          <w:lang w:val="ro-RO"/>
        </w:rPr>
        <w:t>i sub formă de lapovi</w:t>
      </w:r>
      <w:r w:rsidRPr="00655C06">
        <w:rPr>
          <w:rFonts w:cs="LiberationSans"/>
          <w:lang w:val="ro-RO"/>
        </w:rPr>
        <w:t>ț</w:t>
      </w:r>
      <w:r w:rsidRPr="00655C06">
        <w:rPr>
          <w:rFonts w:cs="ArialMT"/>
          <w:lang w:val="ro-RO"/>
        </w:rPr>
        <w:t xml:space="preserve">ă </w:t>
      </w:r>
      <w:r w:rsidRPr="00655C06">
        <w:rPr>
          <w:rFonts w:cs="LiberationSans"/>
          <w:lang w:val="ro-RO"/>
        </w:rPr>
        <w:t>ș</w:t>
      </w:r>
      <w:r w:rsidRPr="00655C06">
        <w:rPr>
          <w:rFonts w:cs="ArialMT"/>
          <w:lang w:val="ro-RO"/>
        </w:rPr>
        <w:t>i ninsoare, iar pe arii restrânse este strat de zăpadă ce măsura aseară la ora 21 -pe platformele staţiilor meteo- până la 25 cm în Mun</w:t>
      </w:r>
      <w:r w:rsidRPr="00655C06">
        <w:rPr>
          <w:rFonts w:cs="LiberationSans"/>
          <w:lang w:val="ro-RO"/>
        </w:rPr>
        <w:t>ț</w:t>
      </w:r>
      <w:r w:rsidRPr="00655C06">
        <w:rPr>
          <w:rFonts w:cs="ArialMT"/>
          <w:lang w:val="ro-RO"/>
        </w:rPr>
        <w:t xml:space="preserve">ii </w:t>
      </w:r>
      <w:r w:rsidRPr="00655C06">
        <w:rPr>
          <w:rFonts w:cs="ArialMT"/>
          <w:lang w:val="ro-RO"/>
        </w:rPr>
        <w:lastRenderedPageBreak/>
        <w:t>Făgăra</w:t>
      </w:r>
      <w:r w:rsidRPr="00655C06">
        <w:rPr>
          <w:rFonts w:cs="LiberationSans"/>
          <w:lang w:val="ro-RO"/>
        </w:rPr>
        <w:t>ș</w:t>
      </w:r>
      <w:r w:rsidRPr="00655C06">
        <w:rPr>
          <w:rFonts w:cs="ArialMT"/>
          <w:lang w:val="ro-RO"/>
        </w:rPr>
        <w:t xml:space="preserve">. </w:t>
      </w:r>
      <w:r w:rsidRPr="00655C06">
        <w:rPr>
          <w:rFonts w:cs="ArialMT"/>
          <w:lang w:val="it-IT"/>
        </w:rPr>
        <w:t xml:space="preserve">Cu totul izolat, în Banat </w:t>
      </w:r>
      <w:r w:rsidRPr="00655C06">
        <w:rPr>
          <w:rFonts w:cs="LiberationSans"/>
          <w:lang w:val="it-IT"/>
        </w:rPr>
        <w:t>ș</w:t>
      </w:r>
      <w:r w:rsidRPr="00655C06">
        <w:rPr>
          <w:rFonts w:cs="ArialMT"/>
          <w:lang w:val="it-IT"/>
        </w:rPr>
        <w:t xml:space="preserve">i Moldova a căzut grindină, iar la munte </w:t>
      </w:r>
      <w:r w:rsidRPr="00655C06">
        <w:rPr>
          <w:rFonts w:cs="LiberationSans"/>
          <w:lang w:val="it-IT"/>
        </w:rPr>
        <w:t>ș</w:t>
      </w:r>
      <w:r w:rsidRPr="00655C06">
        <w:rPr>
          <w:rFonts w:cs="ArialMT"/>
          <w:lang w:val="it-IT"/>
        </w:rPr>
        <w:t xml:space="preserve">i în Transilvania măzăriche. Vântul a suflat slab şi moderat. Temperaturile maxime s-au încadrat între 11 grade la Întorsura Buzăului </w:t>
      </w:r>
      <w:r w:rsidRPr="00655C06">
        <w:rPr>
          <w:rFonts w:cs="LiberationSans"/>
          <w:lang w:val="it-IT"/>
        </w:rPr>
        <w:t>ș</w:t>
      </w:r>
      <w:r w:rsidRPr="00655C06">
        <w:rPr>
          <w:rFonts w:cs="ArialMT"/>
          <w:lang w:val="it-IT"/>
        </w:rPr>
        <w:t xml:space="preserve">i 21 de grade la Calafat, Bechet, Zimnicea, Alexandria </w:t>
      </w:r>
      <w:r w:rsidRPr="00655C06">
        <w:rPr>
          <w:rFonts w:cs="LiberationSans"/>
          <w:lang w:val="it-IT"/>
        </w:rPr>
        <w:t>ș</w:t>
      </w:r>
      <w:r w:rsidRPr="00655C06">
        <w:rPr>
          <w:rFonts w:cs="ArialMT"/>
          <w:lang w:val="it-IT"/>
        </w:rPr>
        <w:t>i Bucure</w:t>
      </w:r>
      <w:r w:rsidRPr="00655C06">
        <w:rPr>
          <w:rFonts w:cs="LiberationSans"/>
          <w:lang w:val="it-IT"/>
        </w:rPr>
        <w:t>ș</w:t>
      </w:r>
      <w:r w:rsidRPr="00655C06">
        <w:rPr>
          <w:rFonts w:cs="ArialMT"/>
          <w:lang w:val="it-IT"/>
        </w:rPr>
        <w:t>ti-Filaret. La ora 6 s-au înregistrat valori termice cuprinse între 2 grade la Curtea de Arge</w:t>
      </w:r>
      <w:r w:rsidRPr="00655C06">
        <w:rPr>
          <w:rFonts w:cs="LiberationSans"/>
          <w:lang w:val="it-IT"/>
        </w:rPr>
        <w:t>ș ș</w:t>
      </w:r>
      <w:r w:rsidRPr="00655C06">
        <w:rPr>
          <w:rFonts w:cs="ArialMT"/>
          <w:lang w:val="it-IT"/>
        </w:rPr>
        <w:t xml:space="preserve">i Banloc </w:t>
      </w:r>
      <w:r w:rsidRPr="00655C06">
        <w:rPr>
          <w:rFonts w:cs="LiberationSans"/>
          <w:lang w:val="it-IT"/>
        </w:rPr>
        <w:t>ș</w:t>
      </w:r>
      <w:r w:rsidRPr="00655C06">
        <w:rPr>
          <w:rFonts w:cs="ArialMT"/>
          <w:lang w:val="it-IT"/>
        </w:rPr>
        <w:t>i 11 grade la Gura Porti</w:t>
      </w:r>
      <w:r w:rsidRPr="00655C06">
        <w:rPr>
          <w:rFonts w:cs="LiberationSans"/>
          <w:lang w:val="it-IT"/>
        </w:rPr>
        <w:t>ț</w:t>
      </w:r>
      <w:r w:rsidRPr="00655C06">
        <w:rPr>
          <w:rFonts w:cs="ArialMT"/>
          <w:lang w:val="it-IT"/>
        </w:rPr>
        <w:t xml:space="preserve">ei </w:t>
      </w:r>
      <w:r w:rsidRPr="00655C06">
        <w:rPr>
          <w:rFonts w:cs="LiberationSans"/>
          <w:lang w:val="it-IT"/>
        </w:rPr>
        <w:t>ș</w:t>
      </w:r>
      <w:r w:rsidRPr="00655C06">
        <w:rPr>
          <w:rFonts w:cs="ArialMT"/>
          <w:lang w:val="it-IT"/>
        </w:rPr>
        <w:t>i Bucure</w:t>
      </w:r>
      <w:r w:rsidRPr="00655C06">
        <w:rPr>
          <w:rFonts w:cs="LiberationSans"/>
          <w:lang w:val="it-IT"/>
        </w:rPr>
        <w:t>ș</w:t>
      </w:r>
      <w:r w:rsidRPr="00655C06">
        <w:rPr>
          <w:rFonts w:cs="ArialMT"/>
          <w:lang w:val="it-IT"/>
        </w:rPr>
        <w:t>ti-Filaret. Dimineaţa şi noaptea, izolat în regiunile intracarpatice, a fost cea</w:t>
      </w:r>
      <w:r w:rsidRPr="00655C06">
        <w:rPr>
          <w:rFonts w:cs="LiberationSans"/>
          <w:lang w:val="it-IT"/>
        </w:rPr>
        <w:t>ț</w:t>
      </w:r>
      <w:r w:rsidRPr="00655C06">
        <w:rPr>
          <w:rFonts w:cs="ArialMT"/>
          <w:lang w:val="it-IT"/>
        </w:rPr>
        <w:t>ă.</w:t>
      </w:r>
    </w:p>
    <w:p w14:paraId="6E997EAF" w14:textId="77777777" w:rsidR="00655C06" w:rsidRPr="00655C06" w:rsidRDefault="00655C06" w:rsidP="00655C06">
      <w:pPr>
        <w:autoSpaceDE w:val="0"/>
        <w:autoSpaceDN w:val="0"/>
        <w:adjustRightInd w:val="0"/>
        <w:spacing w:after="0pt" w:line="12pt" w:lineRule="auto"/>
        <w:ind w:start="54pt"/>
        <w:rPr>
          <w:rFonts w:cs="ArialMT"/>
          <w:lang w:val="ro-RO"/>
        </w:rPr>
      </w:pPr>
    </w:p>
    <w:p w14:paraId="119DFAC2" w14:textId="77777777" w:rsidR="00655C06" w:rsidRPr="00655C06" w:rsidRDefault="00655C06" w:rsidP="00655C06">
      <w:pPr>
        <w:autoSpaceDE w:val="0"/>
        <w:autoSpaceDN w:val="0"/>
        <w:adjustRightInd w:val="0"/>
        <w:spacing w:after="0pt" w:line="12pt" w:lineRule="auto"/>
        <w:ind w:start="54pt"/>
        <w:jc w:val="start"/>
        <w:rPr>
          <w:rFonts w:cs="ArialMT"/>
          <w:color w:val="FF0000"/>
          <w:sz w:val="16"/>
          <w:szCs w:val="16"/>
          <w:lang w:val="ro-RO"/>
        </w:rPr>
      </w:pPr>
    </w:p>
    <w:p w14:paraId="74A9AFA0" w14:textId="77777777" w:rsidR="00655C06" w:rsidRPr="00655C06" w:rsidRDefault="00655C06" w:rsidP="00655C06">
      <w:pPr>
        <w:autoSpaceDE w:val="0"/>
        <w:autoSpaceDN w:val="0"/>
        <w:adjustRightInd w:val="0"/>
        <w:spacing w:after="0pt" w:line="12pt" w:lineRule="auto"/>
        <w:ind w:start="54pt"/>
        <w:rPr>
          <w:rFonts w:cs="ArialMT"/>
        </w:rPr>
      </w:pPr>
      <w:r w:rsidRPr="00655C06">
        <w:rPr>
          <w:b/>
          <w:bCs/>
          <w:color w:val="000000"/>
          <w:lang w:val="ro-RO"/>
        </w:rPr>
        <w:t xml:space="preserve">La Bucureşti </w:t>
      </w:r>
      <w:r w:rsidRPr="00655C06">
        <w:rPr>
          <w:rFonts w:cs="ArialMT"/>
          <w:lang w:val="ro-RO"/>
        </w:rPr>
        <w:t>vremea s-a men</w:t>
      </w:r>
      <w:r w:rsidRPr="00655C06">
        <w:rPr>
          <w:rFonts w:cs="LiberationSans"/>
          <w:lang w:val="ro-RO"/>
        </w:rPr>
        <w:t>ț</w:t>
      </w:r>
      <w:r w:rsidRPr="00655C06">
        <w:rPr>
          <w:rFonts w:cs="ArialMT"/>
          <w:lang w:val="ro-RO"/>
        </w:rPr>
        <w:t>inut mai rece decât în mod obi</w:t>
      </w:r>
      <w:r w:rsidRPr="00655C06">
        <w:rPr>
          <w:rFonts w:cs="LiberationSans"/>
          <w:lang w:val="ro-RO"/>
        </w:rPr>
        <w:t>ș</w:t>
      </w:r>
      <w:r w:rsidRPr="00655C06">
        <w:rPr>
          <w:rFonts w:cs="ArialMT"/>
          <w:lang w:val="ro-RO"/>
        </w:rPr>
        <w:t xml:space="preserve">nuit în această perioadă. </w:t>
      </w:r>
      <w:r w:rsidRPr="00655C06">
        <w:rPr>
          <w:rFonts w:cs="ArialMT"/>
        </w:rPr>
        <w:t xml:space="preserve">Cerul a </w:t>
      </w:r>
      <w:proofErr w:type="spellStart"/>
      <w:r w:rsidRPr="00655C06">
        <w:rPr>
          <w:rFonts w:cs="ArialMT"/>
        </w:rPr>
        <w:t>fost</w:t>
      </w:r>
      <w:proofErr w:type="spellEnd"/>
      <w:r w:rsidRPr="00655C06">
        <w:rPr>
          <w:rFonts w:cs="ArialMT"/>
        </w:rPr>
        <w:t xml:space="preserve"> </w:t>
      </w:r>
      <w:proofErr w:type="spellStart"/>
      <w:r w:rsidRPr="00655C06">
        <w:rPr>
          <w:rFonts w:cs="ArialMT"/>
        </w:rPr>
        <w:t>temporar</w:t>
      </w:r>
      <w:proofErr w:type="spellEnd"/>
      <w:r w:rsidRPr="00655C06">
        <w:rPr>
          <w:rFonts w:cs="ArialMT"/>
        </w:rPr>
        <w:t xml:space="preserve"> </w:t>
      </w:r>
      <w:proofErr w:type="spellStart"/>
      <w:r w:rsidRPr="00655C06">
        <w:rPr>
          <w:rFonts w:cs="ArialMT"/>
        </w:rPr>
        <w:t>noros</w:t>
      </w:r>
      <w:proofErr w:type="spellEnd"/>
      <w:r w:rsidRPr="00655C06">
        <w:rPr>
          <w:rFonts w:cs="ArialMT"/>
        </w:rPr>
        <w:t xml:space="preserve">, </w:t>
      </w:r>
      <w:proofErr w:type="spellStart"/>
      <w:r w:rsidRPr="00655C06">
        <w:rPr>
          <w:rFonts w:cs="ArialMT"/>
        </w:rPr>
        <w:t>iar</w:t>
      </w:r>
      <w:proofErr w:type="spellEnd"/>
      <w:r w:rsidRPr="00655C06">
        <w:rPr>
          <w:rFonts w:cs="ArialMT"/>
        </w:rPr>
        <w:t xml:space="preserve"> </w:t>
      </w:r>
      <w:proofErr w:type="spellStart"/>
      <w:r w:rsidRPr="00655C06">
        <w:rPr>
          <w:rFonts w:cs="ArialMT"/>
        </w:rPr>
        <w:t>după-amiaza</w:t>
      </w:r>
      <w:proofErr w:type="spellEnd"/>
      <w:r w:rsidRPr="00655C06">
        <w:rPr>
          <w:rFonts w:cs="ArialMT"/>
        </w:rPr>
        <w:t xml:space="preserve"> </w:t>
      </w:r>
      <w:proofErr w:type="spellStart"/>
      <w:r w:rsidRPr="00655C06">
        <w:rPr>
          <w:rFonts w:cs="LiberationSans"/>
        </w:rPr>
        <w:t>ș</w:t>
      </w:r>
      <w:r w:rsidRPr="00655C06">
        <w:rPr>
          <w:rFonts w:cs="ArialMT"/>
        </w:rPr>
        <w:t>i</w:t>
      </w:r>
      <w:proofErr w:type="spellEnd"/>
      <w:r w:rsidRPr="00655C06">
        <w:rPr>
          <w:rFonts w:cs="ArialMT"/>
        </w:rPr>
        <w:t xml:space="preserve"> </w:t>
      </w:r>
      <w:proofErr w:type="spellStart"/>
      <w:r w:rsidRPr="00655C06">
        <w:rPr>
          <w:rFonts w:cs="ArialMT"/>
        </w:rPr>
        <w:t>noaptea</w:t>
      </w:r>
      <w:proofErr w:type="spellEnd"/>
      <w:r w:rsidRPr="00655C06">
        <w:rPr>
          <w:rFonts w:cs="ArialMT"/>
        </w:rPr>
        <w:t xml:space="preserve"> s-au </w:t>
      </w:r>
      <w:proofErr w:type="spellStart"/>
      <w:r w:rsidRPr="00655C06">
        <w:rPr>
          <w:rFonts w:cs="ArialMT"/>
        </w:rPr>
        <w:t>semnalat</w:t>
      </w:r>
      <w:proofErr w:type="spellEnd"/>
      <w:r w:rsidRPr="00655C06">
        <w:rPr>
          <w:rFonts w:cs="ArialMT"/>
        </w:rPr>
        <w:t xml:space="preserve"> averse </w:t>
      </w:r>
      <w:proofErr w:type="spellStart"/>
      <w:r w:rsidRPr="00655C06">
        <w:rPr>
          <w:rFonts w:cs="ArialMT"/>
        </w:rPr>
        <w:t>slabe</w:t>
      </w:r>
      <w:proofErr w:type="spellEnd"/>
      <w:r w:rsidRPr="00655C06">
        <w:rPr>
          <w:rFonts w:cs="ArialMT"/>
        </w:rPr>
        <w:t xml:space="preserve">. </w:t>
      </w:r>
      <w:r w:rsidRPr="00655C06">
        <w:rPr>
          <w:rFonts w:cs="ArialMT"/>
          <w:lang w:val="it-IT"/>
        </w:rPr>
        <w:t>Vântul a suflat slab până la moderat. Temperatura maximă a fost de 20 de grade la Afuma</w:t>
      </w:r>
      <w:r w:rsidRPr="00655C06">
        <w:rPr>
          <w:rFonts w:cs="LiberationSans"/>
          <w:lang w:val="it-IT"/>
        </w:rPr>
        <w:t>ț</w:t>
      </w:r>
      <w:r w:rsidRPr="00655C06">
        <w:rPr>
          <w:rFonts w:cs="ArialMT"/>
          <w:lang w:val="it-IT"/>
        </w:rPr>
        <w:t xml:space="preserve">i </w:t>
      </w:r>
      <w:r w:rsidRPr="00655C06">
        <w:rPr>
          <w:rFonts w:cs="LiberationSans"/>
          <w:lang w:val="it-IT"/>
        </w:rPr>
        <w:t>ș</w:t>
      </w:r>
      <w:r w:rsidRPr="00655C06">
        <w:rPr>
          <w:rFonts w:cs="ArialMT"/>
          <w:lang w:val="it-IT"/>
        </w:rPr>
        <w:t xml:space="preserve">i Băneasa </w:t>
      </w:r>
      <w:r w:rsidRPr="00655C06">
        <w:rPr>
          <w:rFonts w:cs="LiberationSans"/>
          <w:lang w:val="it-IT"/>
        </w:rPr>
        <w:t>ș</w:t>
      </w:r>
      <w:r w:rsidRPr="00655C06">
        <w:rPr>
          <w:rFonts w:cs="ArialMT"/>
          <w:lang w:val="it-IT"/>
        </w:rPr>
        <w:t>i de 21 de grade la Filaret. La ora 6 se înregistrau 8 grade la Băneasa, 9 grade la</w:t>
      </w:r>
    </w:p>
    <w:p w14:paraId="2CC39472" w14:textId="77777777" w:rsidR="00655C06" w:rsidRPr="00655C06" w:rsidRDefault="00655C06" w:rsidP="00655C06">
      <w:pPr>
        <w:autoSpaceDE w:val="0"/>
        <w:autoSpaceDN w:val="0"/>
        <w:adjustRightInd w:val="0"/>
        <w:spacing w:after="0pt" w:line="12pt" w:lineRule="auto"/>
        <w:ind w:start="54pt"/>
        <w:rPr>
          <w:rFonts w:cs="ArialMT"/>
          <w:lang w:val="it-IT"/>
        </w:rPr>
      </w:pPr>
      <w:r w:rsidRPr="00655C06">
        <w:rPr>
          <w:rFonts w:cs="ArialMT"/>
          <w:lang w:val="it-IT"/>
        </w:rPr>
        <w:t>Afuma</w:t>
      </w:r>
      <w:r w:rsidRPr="00655C06">
        <w:rPr>
          <w:rFonts w:cs="LiberationSans"/>
          <w:lang w:val="it-IT"/>
        </w:rPr>
        <w:t>ț</w:t>
      </w:r>
      <w:r w:rsidRPr="00655C06">
        <w:rPr>
          <w:rFonts w:cs="ArialMT"/>
          <w:lang w:val="it-IT"/>
        </w:rPr>
        <w:t xml:space="preserve">i </w:t>
      </w:r>
      <w:r w:rsidRPr="00655C06">
        <w:rPr>
          <w:rFonts w:cs="LiberationSans"/>
          <w:lang w:val="it-IT"/>
        </w:rPr>
        <w:t>ș</w:t>
      </w:r>
      <w:r w:rsidRPr="00655C06">
        <w:rPr>
          <w:rFonts w:cs="ArialMT"/>
          <w:lang w:val="it-IT"/>
        </w:rPr>
        <w:t>i 11 grade la Filaret.</w:t>
      </w:r>
    </w:p>
    <w:p w14:paraId="6622B50D" w14:textId="77777777" w:rsidR="00655C06" w:rsidRPr="00655C06" w:rsidRDefault="00655C06" w:rsidP="00655C06">
      <w:pPr>
        <w:autoSpaceDE w:val="0"/>
        <w:autoSpaceDN w:val="0"/>
        <w:adjustRightInd w:val="0"/>
        <w:spacing w:after="0pt" w:line="12pt" w:lineRule="auto"/>
        <w:ind w:start="54pt"/>
        <w:rPr>
          <w:rFonts w:cs="ArialMT"/>
          <w:lang w:val="it-IT"/>
        </w:rPr>
      </w:pPr>
    </w:p>
    <w:p w14:paraId="5C88932E" w14:textId="77777777" w:rsidR="00655C06" w:rsidRPr="00655C06" w:rsidRDefault="00655C06" w:rsidP="00655C06">
      <w:pPr>
        <w:autoSpaceDE w:val="0"/>
        <w:autoSpaceDN w:val="0"/>
        <w:adjustRightInd w:val="0"/>
        <w:spacing w:after="0pt" w:line="12pt" w:lineRule="auto"/>
        <w:ind w:start="54pt"/>
        <w:rPr>
          <w:lang w:val="ro-RO"/>
        </w:rPr>
      </w:pPr>
      <w:r w:rsidRPr="00655C06">
        <w:rPr>
          <w:b/>
          <w:bCs/>
          <w:lang w:val="ro-RO"/>
        </w:rPr>
        <w:t xml:space="preserve">3. </w:t>
      </w:r>
      <w:r w:rsidRPr="00655C06">
        <w:rPr>
          <w:b/>
          <w:bCs/>
          <w:u w:val="single"/>
          <w:lang w:val="ro-RO"/>
        </w:rPr>
        <w:t>Prognoza meteorologică în intervalul 23.09.2022, ora 08.00–24.09.2022, ora 8.00</w:t>
      </w:r>
    </w:p>
    <w:p w14:paraId="7E833548" w14:textId="77777777" w:rsidR="00655C06" w:rsidRPr="00655C06" w:rsidRDefault="00655C06" w:rsidP="00655C06">
      <w:pPr>
        <w:autoSpaceDE w:val="0"/>
        <w:autoSpaceDN w:val="0"/>
        <w:adjustRightInd w:val="0"/>
        <w:spacing w:after="0pt" w:line="12pt" w:lineRule="auto"/>
        <w:ind w:start="54pt"/>
        <w:rPr>
          <w:rFonts w:cs="ArialMT"/>
          <w:lang w:val="it-IT"/>
        </w:rPr>
      </w:pPr>
      <w:r w:rsidRPr="00655C06">
        <w:rPr>
          <w:b/>
          <w:bCs/>
          <w:lang w:val="ro-RO"/>
        </w:rPr>
        <w:t xml:space="preserve">În ţară </w:t>
      </w:r>
      <w:r w:rsidRPr="00655C06">
        <w:rPr>
          <w:rFonts w:cs="ArialMT"/>
          <w:lang w:val="it-IT"/>
        </w:rPr>
        <w:t xml:space="preserve">vremea va fi deosebit de rece. În nordul, estul, sud-estul, centrul </w:t>
      </w:r>
      <w:r w:rsidRPr="00655C06">
        <w:rPr>
          <w:rFonts w:cs="LiberationSans"/>
          <w:lang w:val="it-IT"/>
        </w:rPr>
        <w:t>ț</w:t>
      </w:r>
      <w:r w:rsidRPr="00655C06">
        <w:rPr>
          <w:rFonts w:cs="ArialMT"/>
          <w:lang w:val="it-IT"/>
        </w:rPr>
        <w:t xml:space="preserve">ării </w:t>
      </w:r>
      <w:r w:rsidRPr="00655C06">
        <w:rPr>
          <w:rFonts w:cs="LiberationSans"/>
          <w:lang w:val="it-IT"/>
        </w:rPr>
        <w:t>ș</w:t>
      </w:r>
      <w:r w:rsidRPr="00655C06">
        <w:rPr>
          <w:rFonts w:cs="ArialMT"/>
          <w:lang w:val="it-IT"/>
        </w:rPr>
        <w:t xml:space="preserve">i la munte cerul va avea înnorări temporare, pe arii relativ extinse vor fi averse, iar la altitudini de peste 1600 m se vor semnala </w:t>
      </w:r>
      <w:r w:rsidRPr="00655C06">
        <w:rPr>
          <w:rFonts w:cs="LiberationSans"/>
          <w:lang w:val="it-IT"/>
        </w:rPr>
        <w:t>ș</w:t>
      </w:r>
      <w:r w:rsidRPr="00655C06">
        <w:rPr>
          <w:rFonts w:cs="ArialMT"/>
          <w:lang w:val="it-IT"/>
        </w:rPr>
        <w:t>i precipita</w:t>
      </w:r>
      <w:r w:rsidRPr="00655C06">
        <w:rPr>
          <w:rFonts w:cs="LiberationSans"/>
          <w:lang w:val="it-IT"/>
        </w:rPr>
        <w:t>ț</w:t>
      </w:r>
      <w:r w:rsidRPr="00655C06">
        <w:rPr>
          <w:rFonts w:cs="ArialMT"/>
          <w:lang w:val="it-IT"/>
        </w:rPr>
        <w:t>ii sub formă de lapovi</w:t>
      </w:r>
      <w:r w:rsidRPr="00655C06">
        <w:rPr>
          <w:rFonts w:cs="LiberationSans"/>
          <w:lang w:val="it-IT"/>
        </w:rPr>
        <w:t>ț</w:t>
      </w:r>
      <w:r w:rsidRPr="00655C06">
        <w:rPr>
          <w:rFonts w:cs="ArialMT"/>
          <w:lang w:val="it-IT"/>
        </w:rPr>
        <w:t xml:space="preserve">ă </w:t>
      </w:r>
      <w:r w:rsidRPr="00655C06">
        <w:rPr>
          <w:rFonts w:cs="LiberationSans"/>
          <w:lang w:val="it-IT"/>
        </w:rPr>
        <w:t>ș</w:t>
      </w:r>
      <w:r w:rsidRPr="00655C06">
        <w:rPr>
          <w:rFonts w:cs="ArialMT"/>
          <w:lang w:val="it-IT"/>
        </w:rPr>
        <w:t xml:space="preserve">i ninsoare. În restul teritoriului cerul va fi variabil, iar ploi slabe vor fi izolat. Vântul va sufla slab </w:t>
      </w:r>
      <w:r w:rsidRPr="00655C06">
        <w:rPr>
          <w:rFonts w:cs="LiberationSans"/>
          <w:lang w:val="it-IT"/>
        </w:rPr>
        <w:t>ș</w:t>
      </w:r>
      <w:r w:rsidRPr="00655C06">
        <w:rPr>
          <w:rFonts w:cs="ArialMT"/>
          <w:lang w:val="it-IT"/>
        </w:rPr>
        <w:t>i moderat, cu uşoare intensificări pe crestele montane. Temperaturile maxime se vor încadra între 10 grade în estul Transilvaniei şi 20 de grade în Lunca Dunării, iar cele minime vor fi cuprinse între 1 şi 11 grade. Izolat se va forma ceaţă.</w:t>
      </w:r>
    </w:p>
    <w:p w14:paraId="0AA008BD" w14:textId="77777777" w:rsidR="00655C06" w:rsidRPr="00655C06" w:rsidRDefault="00655C06" w:rsidP="00655C06">
      <w:pPr>
        <w:autoSpaceDE w:val="0"/>
        <w:autoSpaceDN w:val="0"/>
        <w:adjustRightInd w:val="0"/>
        <w:spacing w:after="0pt" w:line="12pt" w:lineRule="auto"/>
        <w:ind w:start="54pt"/>
        <w:rPr>
          <w:rFonts w:cs="ArialMT"/>
          <w:sz w:val="16"/>
          <w:szCs w:val="16"/>
          <w:lang w:val="it-IT"/>
        </w:rPr>
      </w:pPr>
    </w:p>
    <w:p w14:paraId="387BFE9F" w14:textId="77777777" w:rsidR="00655C06" w:rsidRPr="00655C06" w:rsidRDefault="00655C06" w:rsidP="00655C06">
      <w:pPr>
        <w:autoSpaceDE w:val="0"/>
        <w:autoSpaceDN w:val="0"/>
        <w:adjustRightInd w:val="0"/>
        <w:spacing w:after="0pt" w:line="12pt" w:lineRule="auto"/>
        <w:ind w:start="54pt"/>
        <w:rPr>
          <w:rFonts w:cs="ArialMT"/>
          <w:lang w:val="it-IT"/>
        </w:rPr>
      </w:pPr>
      <w:r w:rsidRPr="00655C06">
        <w:rPr>
          <w:b/>
          <w:bCs/>
          <w:lang w:val="ro-RO"/>
        </w:rPr>
        <w:t xml:space="preserve">La Bucureşti </w:t>
      </w:r>
      <w:r w:rsidRPr="00655C06">
        <w:rPr>
          <w:rFonts w:cs="ArialMT"/>
          <w:lang w:val="it-IT"/>
        </w:rPr>
        <w:t xml:space="preserve">vremea va fi deosebit de rece. Pe parcursul zilei cerul va fi temporar noros </w:t>
      </w:r>
      <w:r w:rsidRPr="00655C06">
        <w:rPr>
          <w:rFonts w:cs="LiberationSans"/>
          <w:lang w:val="it-IT"/>
        </w:rPr>
        <w:t>ș</w:t>
      </w:r>
      <w:r w:rsidRPr="00655C06">
        <w:rPr>
          <w:rFonts w:cs="ArialMT"/>
          <w:lang w:val="it-IT"/>
        </w:rPr>
        <w:t>i vor fi averse slabe, apoi din orele serii se va însenina. Vântul va sufla slab până la moderat. Temperatura maximă va fi de 18...19 grade, iar cea minimă de 7...8 grade, mai scăzută în zona preoră</w:t>
      </w:r>
      <w:r w:rsidRPr="00655C06">
        <w:rPr>
          <w:rFonts w:cs="LiberationSans"/>
          <w:lang w:val="it-IT"/>
        </w:rPr>
        <w:t>ș</w:t>
      </w:r>
      <w:r w:rsidRPr="00655C06">
        <w:rPr>
          <w:rFonts w:cs="ArialMT"/>
          <w:lang w:val="it-IT"/>
        </w:rPr>
        <w:t>enească, spre 4 grade.</w:t>
      </w:r>
    </w:p>
    <w:p w14:paraId="07E3E9F0" w14:textId="77777777" w:rsidR="00655C06" w:rsidRPr="00655C06" w:rsidRDefault="00655C06" w:rsidP="00655C06">
      <w:pPr>
        <w:autoSpaceDE w:val="0"/>
        <w:autoSpaceDN w:val="0"/>
        <w:adjustRightInd w:val="0"/>
        <w:spacing w:after="0pt" w:line="12pt" w:lineRule="auto"/>
        <w:ind w:start="0pt"/>
        <w:rPr>
          <w:rFonts w:cs="ArialMT"/>
          <w:sz w:val="16"/>
          <w:szCs w:val="16"/>
          <w:lang w:val="it-IT"/>
        </w:rPr>
      </w:pPr>
    </w:p>
    <w:p w14:paraId="4D925D4D" w14:textId="77777777" w:rsidR="00655C06" w:rsidRPr="00655C06" w:rsidRDefault="00655C06" w:rsidP="00655C06">
      <w:pPr>
        <w:spacing w:after="0pt"/>
        <w:ind w:start="54pt"/>
        <w:rPr>
          <w:b/>
          <w:bCs/>
          <w:i/>
          <w:u w:val="single"/>
          <w:lang w:val="ro-RO"/>
        </w:rPr>
      </w:pPr>
      <w:r w:rsidRPr="00655C06">
        <w:rPr>
          <w:b/>
          <w:bCs/>
          <w:i/>
          <w:lang w:val="ro-RO"/>
        </w:rPr>
        <w:t xml:space="preserve">II. </w:t>
      </w:r>
      <w:r w:rsidRPr="00655C06">
        <w:rPr>
          <w:b/>
          <w:bCs/>
          <w:i/>
          <w:u w:val="single"/>
          <w:lang w:val="ro-RO"/>
        </w:rPr>
        <w:t>CALITATEA APELOR</w:t>
      </w:r>
    </w:p>
    <w:p w14:paraId="031226E5" w14:textId="77777777" w:rsidR="00655C06" w:rsidRPr="00655C06" w:rsidRDefault="00655C06" w:rsidP="00655C06">
      <w:pPr>
        <w:spacing w:after="0pt" w:line="12pt" w:lineRule="auto"/>
        <w:ind w:start="54pt"/>
        <w:rPr>
          <w:rFonts w:cs="Tahoma"/>
          <w:color w:val="000000"/>
          <w:lang w:val="ro-RO"/>
        </w:rPr>
      </w:pPr>
      <w:r w:rsidRPr="00655C06">
        <w:rPr>
          <w:rFonts w:cs="Tahoma"/>
          <w:color w:val="000000"/>
          <w:lang w:val="ro-RO"/>
        </w:rPr>
        <w:t xml:space="preserve">Nu au fost semnalate evenimente deosebite. </w:t>
      </w:r>
    </w:p>
    <w:p w14:paraId="6A6AE373" w14:textId="77777777" w:rsidR="00655C06" w:rsidRPr="00655C06" w:rsidRDefault="00655C06" w:rsidP="00655C06">
      <w:pPr>
        <w:spacing w:after="0pt" w:line="12pt" w:lineRule="auto"/>
        <w:ind w:start="54pt"/>
        <w:rPr>
          <w:rFonts w:cs="Tahoma"/>
          <w:color w:val="000000"/>
          <w:sz w:val="16"/>
          <w:szCs w:val="16"/>
          <w:lang w:val="ro-RO"/>
        </w:rPr>
      </w:pPr>
    </w:p>
    <w:p w14:paraId="21A49ED4" w14:textId="77777777" w:rsidR="00655C06" w:rsidRPr="00655C06" w:rsidRDefault="00655C06" w:rsidP="00655C06">
      <w:pPr>
        <w:spacing w:after="0pt"/>
        <w:ind w:start="54pt"/>
        <w:rPr>
          <w:b/>
          <w:bCs/>
          <w:i/>
          <w:u w:val="single"/>
          <w:lang w:val="ro-RO"/>
        </w:rPr>
      </w:pPr>
      <w:r w:rsidRPr="00655C06">
        <w:rPr>
          <w:b/>
          <w:bCs/>
          <w:i/>
          <w:lang w:val="ro-RO"/>
        </w:rPr>
        <w:t xml:space="preserve">III. </w:t>
      </w:r>
      <w:r w:rsidRPr="00655C06">
        <w:rPr>
          <w:b/>
          <w:bCs/>
          <w:i/>
          <w:u w:val="single"/>
          <w:lang w:val="ro-RO"/>
        </w:rPr>
        <w:t>CALITATEA MEDIULUI</w:t>
      </w:r>
    </w:p>
    <w:p w14:paraId="436DF2A6" w14:textId="77777777" w:rsidR="00655C06" w:rsidRPr="00655C06" w:rsidRDefault="00655C06" w:rsidP="00655C06">
      <w:pPr>
        <w:numPr>
          <w:ilvl w:val="0"/>
          <w:numId w:val="8"/>
        </w:numPr>
        <w:spacing w:after="0pt" w:line="12pt" w:lineRule="auto"/>
        <w:contextualSpacing/>
        <w:rPr>
          <w:b/>
          <w:color w:val="FF0000"/>
          <w:lang w:val="ro-RO"/>
        </w:rPr>
      </w:pPr>
      <w:r w:rsidRPr="00655C06">
        <w:rPr>
          <w:b/>
          <w:color w:val="000000"/>
          <w:lang w:val="ro-RO"/>
        </w:rPr>
        <w:t>În domeniul aerului</w:t>
      </w:r>
    </w:p>
    <w:p w14:paraId="6C0296A7" w14:textId="77777777" w:rsidR="00655C06" w:rsidRPr="00655C06" w:rsidRDefault="00655C06" w:rsidP="00655C06">
      <w:pPr>
        <w:spacing w:after="0pt" w:line="12pt" w:lineRule="auto"/>
        <w:ind w:start="54pt"/>
        <w:rPr>
          <w:color w:val="FF0000"/>
          <w:lang w:val="ro-RO"/>
        </w:rPr>
      </w:pPr>
      <w:r w:rsidRPr="00655C06">
        <w:rPr>
          <w:b/>
          <w:color w:val="000000"/>
          <w:lang w:val="ro-RO"/>
        </w:rPr>
        <w:t>Agenţia Naţională pentru Protecţia Mediului</w:t>
      </w:r>
      <w:r w:rsidRPr="00655C06">
        <w:rPr>
          <w:color w:val="000000"/>
          <w:lang w:val="ro-RO"/>
        </w:rPr>
        <w:t xml:space="preserve"> informează că din rezultatele analizelor efectuate în data de 21.09.2022 în cadrul Reţelei Naţionale de Monitorizare nu s-au constatat depăşiri ale pragurilor de alertă pentru NO</w:t>
      </w:r>
      <w:r w:rsidRPr="00655C06">
        <w:rPr>
          <w:color w:val="000000"/>
          <w:vertAlign w:val="subscript"/>
          <w:lang w:val="ro-RO"/>
        </w:rPr>
        <w:t>2</w:t>
      </w:r>
      <w:r w:rsidRPr="00655C06">
        <w:rPr>
          <w:color w:val="000000"/>
          <w:lang w:val="ro-RO"/>
        </w:rPr>
        <w:t xml:space="preserve"> (dioxid de azot), SO</w:t>
      </w:r>
      <w:r w:rsidRPr="00655C06">
        <w:rPr>
          <w:color w:val="000000"/>
          <w:vertAlign w:val="subscript"/>
          <w:lang w:val="ro-RO"/>
        </w:rPr>
        <w:t>2</w:t>
      </w:r>
      <w:r w:rsidRPr="00655C06">
        <w:rPr>
          <w:color w:val="000000"/>
          <w:lang w:val="ro-RO"/>
        </w:rPr>
        <w:t xml:space="preserve"> (dioxid de sulf), ale pragurilor de alertă și informare pentru O</w:t>
      </w:r>
      <w:r w:rsidRPr="00655C06">
        <w:rPr>
          <w:color w:val="000000"/>
          <w:vertAlign w:val="subscript"/>
          <w:lang w:val="ro-RO"/>
        </w:rPr>
        <w:t>3</w:t>
      </w:r>
      <w:r w:rsidRPr="00655C06">
        <w:rPr>
          <w:color w:val="000000"/>
          <w:lang w:val="ro-RO"/>
        </w:rPr>
        <w:t xml:space="preserve"> (ozon) și ale mediei zilnice de 50 µg/</w:t>
      </w:r>
      <w:r w:rsidRPr="00655C06">
        <w:rPr>
          <w:rFonts w:cs="Arial"/>
          <w:color w:val="000000"/>
          <w:lang w:val="ro-RO"/>
        </w:rPr>
        <w:t>m</w:t>
      </w:r>
      <w:r w:rsidRPr="00655C06">
        <w:rPr>
          <w:rFonts w:cs="Arial"/>
          <w:color w:val="000000"/>
          <w:vertAlign w:val="superscript"/>
          <w:lang w:val="ro-RO"/>
        </w:rPr>
        <w:t xml:space="preserve">3 </w:t>
      </w:r>
      <w:r w:rsidRPr="00655C06">
        <w:rPr>
          <w:color w:val="000000"/>
          <w:lang w:val="ro-RO"/>
        </w:rPr>
        <w:t>pentru PM10 (pulberi în suspensie cu diametrul sub 10 microni).</w:t>
      </w:r>
    </w:p>
    <w:p w14:paraId="3A5A8865" w14:textId="77777777" w:rsidR="00655C06" w:rsidRPr="00655C06" w:rsidRDefault="00655C06" w:rsidP="00655C06">
      <w:pPr>
        <w:spacing w:after="0pt" w:line="12pt" w:lineRule="auto"/>
        <w:ind w:start="0pt"/>
        <w:rPr>
          <w:color w:val="000000"/>
          <w:sz w:val="16"/>
          <w:szCs w:val="16"/>
          <w:lang w:val="ro-RO"/>
        </w:rPr>
      </w:pPr>
    </w:p>
    <w:p w14:paraId="3E2F4AC1" w14:textId="77777777" w:rsidR="00655C06" w:rsidRPr="00655C06" w:rsidRDefault="00655C06" w:rsidP="00655C06">
      <w:pPr>
        <w:numPr>
          <w:ilvl w:val="0"/>
          <w:numId w:val="8"/>
        </w:numPr>
        <w:spacing w:after="0pt" w:line="12pt" w:lineRule="auto"/>
        <w:contextualSpacing/>
        <w:rPr>
          <w:b/>
          <w:color w:val="000000"/>
          <w:lang w:val="ro-RO"/>
        </w:rPr>
      </w:pPr>
      <w:r w:rsidRPr="00655C06">
        <w:rPr>
          <w:b/>
          <w:color w:val="000000"/>
          <w:lang w:val="ro-RO"/>
        </w:rPr>
        <w:t>În domeniul solului şi vegetaţiei</w:t>
      </w:r>
    </w:p>
    <w:p w14:paraId="3753B391" w14:textId="77777777" w:rsidR="00655C06" w:rsidRPr="00655C06" w:rsidRDefault="00655C06" w:rsidP="00655C06">
      <w:pPr>
        <w:spacing w:after="0pt" w:line="12pt" w:lineRule="auto"/>
        <w:ind w:start="54pt"/>
        <w:rPr>
          <w:rFonts w:cs="Tahoma"/>
          <w:color w:val="000000"/>
          <w:lang w:val="ro-RO"/>
        </w:rPr>
      </w:pPr>
      <w:r w:rsidRPr="00655C06">
        <w:rPr>
          <w:rFonts w:cs="Tahoma"/>
          <w:b/>
          <w:color w:val="000000"/>
          <w:lang w:val="ro-RO"/>
        </w:rPr>
        <w:t>A.R.B.D.D. Tulcea</w:t>
      </w:r>
      <w:r w:rsidRPr="00655C06">
        <w:rPr>
          <w:rFonts w:cs="Tahoma"/>
          <w:color w:val="000000"/>
          <w:lang w:val="ro-RO"/>
        </w:rPr>
        <w:t xml:space="preserve"> informeaz</w:t>
      </w:r>
      <w:r w:rsidRPr="00655C06">
        <w:rPr>
          <w:color w:val="000000"/>
          <w:lang w:val="ro-RO"/>
        </w:rPr>
        <w:t>ă</w:t>
      </w:r>
      <w:r w:rsidRPr="00655C06">
        <w:rPr>
          <w:rFonts w:cs="Tahoma"/>
          <w:color w:val="000000"/>
          <w:lang w:val="ro-RO"/>
        </w:rPr>
        <w:t xml:space="preserve"> c</w:t>
      </w:r>
      <w:r w:rsidRPr="00655C06">
        <w:rPr>
          <w:color w:val="000000"/>
          <w:lang w:val="ro-RO"/>
        </w:rPr>
        <w:t>ă</w:t>
      </w:r>
      <w:r w:rsidRPr="00655C06">
        <w:rPr>
          <w:rFonts w:cs="Tahoma"/>
          <w:color w:val="000000"/>
          <w:lang w:val="ro-RO"/>
        </w:rPr>
        <w:t xml:space="preserve"> </w:t>
      </w:r>
      <w:r w:rsidRPr="00655C06">
        <w:rPr>
          <w:color w:val="000000"/>
          <w:lang w:val="ro-RO"/>
        </w:rPr>
        <w:t>î</w:t>
      </w:r>
      <w:r w:rsidRPr="00655C06">
        <w:rPr>
          <w:rFonts w:cs="Tahoma"/>
          <w:color w:val="000000"/>
          <w:lang w:val="ro-RO"/>
        </w:rPr>
        <w:t xml:space="preserve">n data de 22.09.2022, </w:t>
      </w:r>
      <w:r w:rsidRPr="00655C06">
        <w:rPr>
          <w:color w:val="000000"/>
          <w:lang w:val="ro-RO"/>
        </w:rPr>
        <w:t>î</w:t>
      </w:r>
      <w:r w:rsidRPr="00655C06">
        <w:rPr>
          <w:rFonts w:cs="Tahoma"/>
          <w:color w:val="000000"/>
          <w:lang w:val="ro-RO"/>
        </w:rPr>
        <w:t xml:space="preserve">n jurul orei 09:30, a fost observat un incendiu </w:t>
      </w:r>
      <w:r w:rsidRPr="00655C06">
        <w:rPr>
          <w:color w:val="000000"/>
          <w:lang w:val="ro-RO"/>
        </w:rPr>
        <w:t>î</w:t>
      </w:r>
      <w:r w:rsidRPr="00655C06">
        <w:rPr>
          <w:rFonts w:cs="Tahoma"/>
          <w:color w:val="000000"/>
          <w:lang w:val="ro-RO"/>
        </w:rPr>
        <w:t xml:space="preserve">n interiorul Z.S.P. Letea, pe raza Districtului Ecologic Sulina, la cca 5 km de localitatea Periprava. Incendiul </w:t>
      </w:r>
      <w:r w:rsidRPr="00655C06">
        <w:rPr>
          <w:color w:val="000000"/>
          <w:lang w:val="ro-RO"/>
        </w:rPr>
        <w:t>î</w:t>
      </w:r>
      <w:r w:rsidRPr="00655C06">
        <w:rPr>
          <w:rFonts w:cs="Tahoma"/>
          <w:color w:val="000000"/>
          <w:lang w:val="ro-RO"/>
        </w:rPr>
        <w:t xml:space="preserve">n care ard mocnit plopi, frasini </w:t>
      </w:r>
      <w:r w:rsidRPr="00655C06">
        <w:rPr>
          <w:color w:val="000000"/>
          <w:lang w:val="ro-RO"/>
        </w:rPr>
        <w:t>ș</w:t>
      </w:r>
      <w:r w:rsidRPr="00655C06">
        <w:rPr>
          <w:rFonts w:cs="Tahoma"/>
          <w:color w:val="000000"/>
          <w:lang w:val="ro-RO"/>
        </w:rPr>
        <w:t>i stejari este izolat, f</w:t>
      </w:r>
      <w:r w:rsidRPr="00655C06">
        <w:rPr>
          <w:color w:val="000000"/>
          <w:lang w:val="ro-RO"/>
        </w:rPr>
        <w:t>ă</w:t>
      </w:r>
      <w:r w:rsidRPr="00655C06">
        <w:rPr>
          <w:rFonts w:cs="Tahoma"/>
          <w:color w:val="000000"/>
          <w:lang w:val="ro-RO"/>
        </w:rPr>
        <w:t>r</w:t>
      </w:r>
      <w:r w:rsidRPr="00655C06">
        <w:rPr>
          <w:color w:val="000000"/>
          <w:lang w:val="ro-RO"/>
        </w:rPr>
        <w:t>ă</w:t>
      </w:r>
      <w:r w:rsidRPr="00655C06">
        <w:rPr>
          <w:rFonts w:cs="Tahoma"/>
          <w:color w:val="000000"/>
          <w:lang w:val="ro-RO"/>
        </w:rPr>
        <w:t xml:space="preserve"> posibilitate de extindere. Se va reveni cu informa</w:t>
      </w:r>
      <w:r w:rsidRPr="00655C06">
        <w:rPr>
          <w:color w:val="000000"/>
          <w:lang w:val="ro-RO"/>
        </w:rPr>
        <w:t>ț</w:t>
      </w:r>
      <w:r w:rsidRPr="00655C06">
        <w:rPr>
          <w:rFonts w:cs="Tahoma"/>
          <w:color w:val="000000"/>
          <w:lang w:val="ro-RO"/>
        </w:rPr>
        <w:t>ii dup</w:t>
      </w:r>
      <w:r w:rsidRPr="00655C06">
        <w:rPr>
          <w:color w:val="000000"/>
          <w:lang w:val="ro-RO"/>
        </w:rPr>
        <w:t>ă</w:t>
      </w:r>
      <w:r w:rsidRPr="00655C06">
        <w:rPr>
          <w:rFonts w:cs="Tahoma"/>
          <w:color w:val="000000"/>
          <w:lang w:val="ro-RO"/>
        </w:rPr>
        <w:t xml:space="preserve"> stingerea acestuia.</w:t>
      </w:r>
    </w:p>
    <w:p w14:paraId="211C9945" w14:textId="77777777" w:rsidR="00655C06" w:rsidRPr="00655C06" w:rsidRDefault="00655C06" w:rsidP="00655C06">
      <w:pPr>
        <w:spacing w:after="0pt" w:line="12pt" w:lineRule="auto"/>
        <w:ind w:start="54pt"/>
        <w:rPr>
          <w:rFonts w:cs="Tahoma"/>
          <w:color w:val="000000"/>
          <w:sz w:val="16"/>
          <w:szCs w:val="16"/>
          <w:lang w:val="ro-RO"/>
        </w:rPr>
      </w:pPr>
    </w:p>
    <w:p w14:paraId="6130AC81" w14:textId="77777777" w:rsidR="00655C06" w:rsidRPr="00655C06" w:rsidRDefault="00655C06" w:rsidP="00655C06">
      <w:pPr>
        <w:spacing w:after="0pt" w:line="12pt" w:lineRule="auto"/>
        <w:ind w:start="54pt"/>
        <w:rPr>
          <w:rFonts w:cs="Tahoma"/>
          <w:color w:val="000000"/>
          <w:lang w:val="ro-RO"/>
        </w:rPr>
      </w:pPr>
      <w:r w:rsidRPr="00655C06">
        <w:rPr>
          <w:rFonts w:cs="Tahoma"/>
          <w:b/>
          <w:color w:val="000000"/>
          <w:lang w:val="ro-RO"/>
        </w:rPr>
        <w:t>A.P.M. Ilfov</w:t>
      </w:r>
      <w:r w:rsidRPr="00655C06">
        <w:rPr>
          <w:rFonts w:cs="Tahoma"/>
          <w:color w:val="000000"/>
          <w:lang w:val="ro-RO"/>
        </w:rPr>
        <w:t xml:space="preserve"> informeaz</w:t>
      </w:r>
      <w:r w:rsidRPr="00655C06">
        <w:rPr>
          <w:color w:val="000000"/>
          <w:lang w:val="ro-RO"/>
        </w:rPr>
        <w:t>ă</w:t>
      </w:r>
      <w:r w:rsidRPr="00655C06">
        <w:rPr>
          <w:rFonts w:cs="Tahoma"/>
          <w:color w:val="000000"/>
          <w:lang w:val="ro-RO"/>
        </w:rPr>
        <w:t xml:space="preserve"> c</w:t>
      </w:r>
      <w:r w:rsidRPr="00655C06">
        <w:rPr>
          <w:color w:val="000000"/>
          <w:lang w:val="ro-RO"/>
        </w:rPr>
        <w:t>ă</w:t>
      </w:r>
      <w:r w:rsidRPr="00655C06">
        <w:rPr>
          <w:rFonts w:cs="Tahoma"/>
          <w:color w:val="000000"/>
          <w:lang w:val="ro-RO"/>
        </w:rPr>
        <w:t xml:space="preserve"> </w:t>
      </w:r>
      <w:r w:rsidRPr="00655C06">
        <w:rPr>
          <w:color w:val="000000"/>
          <w:lang w:val="ro-RO"/>
        </w:rPr>
        <w:t>î</w:t>
      </w:r>
      <w:r w:rsidRPr="00655C06">
        <w:rPr>
          <w:rFonts w:cs="Tahoma"/>
          <w:color w:val="000000"/>
          <w:lang w:val="ro-RO"/>
        </w:rPr>
        <w:t xml:space="preserve">n data de 21.09.2022, </w:t>
      </w:r>
      <w:r w:rsidRPr="00655C06">
        <w:rPr>
          <w:color w:val="000000"/>
          <w:lang w:val="ro-RO"/>
        </w:rPr>
        <w:t>î</w:t>
      </w:r>
      <w:r w:rsidRPr="00655C06">
        <w:rPr>
          <w:rFonts w:cs="Tahoma"/>
          <w:color w:val="000000"/>
          <w:lang w:val="ro-RO"/>
        </w:rPr>
        <w:t xml:space="preserve">n jurul orei 10:00, s-a produs o poluare cu </w:t>
      </w:r>
      <w:r w:rsidRPr="00655C06">
        <w:rPr>
          <w:color w:val="000000"/>
          <w:lang w:val="ro-RO"/>
        </w:rPr>
        <w:t>ț</w:t>
      </w:r>
      <w:r w:rsidRPr="00655C06">
        <w:rPr>
          <w:rFonts w:cs="Tahoma"/>
          <w:color w:val="000000"/>
          <w:lang w:val="ro-RO"/>
        </w:rPr>
        <w:t>i</w:t>
      </w:r>
      <w:r w:rsidRPr="00655C06">
        <w:rPr>
          <w:color w:val="000000"/>
          <w:lang w:val="ro-RO"/>
        </w:rPr>
        <w:t>ț</w:t>
      </w:r>
      <w:r w:rsidRPr="00655C06">
        <w:rPr>
          <w:rFonts w:cs="Tahoma"/>
          <w:color w:val="000000"/>
          <w:lang w:val="ro-RO"/>
        </w:rPr>
        <w:t xml:space="preserve">ei a 10-12 mp de sol </w:t>
      </w:r>
      <w:r w:rsidRPr="00655C06">
        <w:rPr>
          <w:color w:val="000000"/>
          <w:lang w:val="ro-RO"/>
        </w:rPr>
        <w:t>î</w:t>
      </w:r>
      <w:r w:rsidRPr="00655C06">
        <w:rPr>
          <w:rFonts w:cs="Tahoma"/>
          <w:color w:val="000000"/>
          <w:lang w:val="ro-RO"/>
        </w:rPr>
        <w:t>n dreptul km 86+100 al autostr</w:t>
      </w:r>
      <w:r w:rsidRPr="00655C06">
        <w:rPr>
          <w:color w:val="000000"/>
          <w:lang w:val="ro-RO"/>
        </w:rPr>
        <w:t>ă</w:t>
      </w:r>
      <w:r w:rsidRPr="00655C06">
        <w:rPr>
          <w:rFonts w:cs="Tahoma"/>
          <w:color w:val="000000"/>
          <w:lang w:val="ro-RO"/>
        </w:rPr>
        <w:t>zii de centur</w:t>
      </w:r>
      <w:r w:rsidRPr="00655C06">
        <w:rPr>
          <w:color w:val="000000"/>
          <w:lang w:val="ro-RO"/>
        </w:rPr>
        <w:t>ă</w:t>
      </w:r>
      <w:r w:rsidRPr="00655C06">
        <w:rPr>
          <w:rFonts w:cs="Tahoma"/>
          <w:color w:val="000000"/>
          <w:lang w:val="ro-RO"/>
        </w:rPr>
        <w:t xml:space="preserve"> a Bucure</w:t>
      </w:r>
      <w:r w:rsidRPr="00655C06">
        <w:rPr>
          <w:color w:val="000000"/>
          <w:lang w:val="ro-RO"/>
        </w:rPr>
        <w:t>ș</w:t>
      </w:r>
      <w:r w:rsidRPr="00655C06">
        <w:rPr>
          <w:rFonts w:cs="Tahoma"/>
          <w:color w:val="000000"/>
          <w:lang w:val="ro-RO"/>
        </w:rPr>
        <w:t xml:space="preserve">tiului, </w:t>
      </w:r>
      <w:r w:rsidRPr="00655C06">
        <w:rPr>
          <w:color w:val="000000"/>
          <w:lang w:val="ro-RO"/>
        </w:rPr>
        <w:t>î</w:t>
      </w:r>
      <w:r w:rsidRPr="00655C06">
        <w:rPr>
          <w:rFonts w:cs="Tahoma"/>
          <w:color w:val="000000"/>
          <w:lang w:val="ro-RO"/>
        </w:rPr>
        <w:t>n zona ora</w:t>
      </w:r>
      <w:r w:rsidRPr="00655C06">
        <w:rPr>
          <w:color w:val="000000"/>
          <w:lang w:val="ro-RO"/>
        </w:rPr>
        <w:t>ș</w:t>
      </w:r>
      <w:r w:rsidRPr="00655C06">
        <w:rPr>
          <w:rFonts w:cs="Tahoma"/>
          <w:color w:val="000000"/>
          <w:lang w:val="ro-RO"/>
        </w:rPr>
        <w:t>ului Bragadiru, ca urmare a avarierii unei conducte apar</w:t>
      </w:r>
      <w:r w:rsidRPr="00655C06">
        <w:rPr>
          <w:color w:val="000000"/>
          <w:lang w:val="ro-RO"/>
        </w:rPr>
        <w:t>ț</w:t>
      </w:r>
      <w:r w:rsidRPr="00655C06">
        <w:rPr>
          <w:rFonts w:cs="Tahoma"/>
          <w:color w:val="000000"/>
          <w:lang w:val="ro-RO"/>
        </w:rPr>
        <w:t>in</w:t>
      </w:r>
      <w:r w:rsidRPr="00655C06">
        <w:rPr>
          <w:color w:val="000000"/>
          <w:lang w:val="ro-RO"/>
        </w:rPr>
        <w:t>â</w:t>
      </w:r>
      <w:r w:rsidRPr="00655C06">
        <w:rPr>
          <w:rFonts w:cs="Tahoma"/>
          <w:color w:val="000000"/>
          <w:lang w:val="ro-RO"/>
        </w:rPr>
        <w:t xml:space="preserve">nd O.M.V. Petrom </w:t>
      </w:r>
      <w:r w:rsidRPr="00655C06">
        <w:rPr>
          <w:color w:val="000000"/>
          <w:lang w:val="ro-RO"/>
        </w:rPr>
        <w:t>î</w:t>
      </w:r>
      <w:r w:rsidRPr="00655C06">
        <w:rPr>
          <w:rFonts w:cs="Tahoma"/>
          <w:color w:val="000000"/>
          <w:lang w:val="ro-RO"/>
        </w:rPr>
        <w:t>n timpul execu</w:t>
      </w:r>
      <w:r w:rsidRPr="00655C06">
        <w:rPr>
          <w:color w:val="000000"/>
          <w:lang w:val="ro-RO"/>
        </w:rPr>
        <w:t>ț</w:t>
      </w:r>
      <w:r w:rsidRPr="00655C06">
        <w:rPr>
          <w:rFonts w:cs="Tahoma"/>
          <w:color w:val="000000"/>
          <w:lang w:val="ro-RO"/>
        </w:rPr>
        <w:t>iei unei rampe de p</w:t>
      </w:r>
      <w:r w:rsidRPr="00655C06">
        <w:rPr>
          <w:color w:val="000000"/>
          <w:lang w:val="ro-RO"/>
        </w:rPr>
        <w:t>ă</w:t>
      </w:r>
      <w:r w:rsidRPr="00655C06">
        <w:rPr>
          <w:rFonts w:cs="Tahoma"/>
          <w:color w:val="000000"/>
          <w:lang w:val="ro-RO"/>
        </w:rPr>
        <w:t>m</w:t>
      </w:r>
      <w:r w:rsidRPr="00655C06">
        <w:rPr>
          <w:color w:val="000000"/>
          <w:lang w:val="ro-RO"/>
        </w:rPr>
        <w:t>â</w:t>
      </w:r>
      <w:r w:rsidRPr="00655C06">
        <w:rPr>
          <w:rFonts w:cs="Tahoma"/>
          <w:color w:val="000000"/>
          <w:lang w:val="ro-RO"/>
        </w:rPr>
        <w:t>nt (executant lucr</w:t>
      </w:r>
      <w:r w:rsidRPr="00655C06">
        <w:rPr>
          <w:color w:val="000000"/>
          <w:lang w:val="ro-RO"/>
        </w:rPr>
        <w:t>ă</w:t>
      </w:r>
      <w:r w:rsidRPr="00655C06">
        <w:rPr>
          <w:rFonts w:cs="Tahoma"/>
          <w:color w:val="000000"/>
          <w:lang w:val="ro-RO"/>
        </w:rPr>
        <w:t xml:space="preserve">ri-S.C. Aktor S.A.-Euro Construct Trading 98 S.R.L.). </w:t>
      </w:r>
      <w:r w:rsidRPr="00655C06">
        <w:rPr>
          <w:rFonts w:cs="Tahoma"/>
          <w:b/>
          <w:color w:val="000000"/>
          <w:lang w:val="ro-RO"/>
        </w:rPr>
        <w:t>M</w:t>
      </w:r>
      <w:r w:rsidRPr="00655C06">
        <w:rPr>
          <w:b/>
          <w:color w:val="000000"/>
          <w:lang w:val="ro-RO"/>
        </w:rPr>
        <w:t>ă</w:t>
      </w:r>
      <w:r w:rsidRPr="00655C06">
        <w:rPr>
          <w:rFonts w:cs="Tahoma"/>
          <w:b/>
          <w:color w:val="000000"/>
          <w:lang w:val="ro-RO"/>
        </w:rPr>
        <w:t>suri:</w:t>
      </w:r>
      <w:r w:rsidRPr="00655C06">
        <w:rPr>
          <w:rFonts w:cs="Tahoma"/>
          <w:color w:val="000000"/>
          <w:lang w:val="ro-RO"/>
        </w:rPr>
        <w:t xml:space="preserve"> scurgerea de hidrocarburi a fost direc</w:t>
      </w:r>
      <w:r w:rsidRPr="00655C06">
        <w:rPr>
          <w:color w:val="000000"/>
          <w:lang w:val="ro-RO"/>
        </w:rPr>
        <w:t>ț</w:t>
      </w:r>
      <w:r w:rsidRPr="00655C06">
        <w:rPr>
          <w:rFonts w:cs="Tahoma"/>
          <w:color w:val="000000"/>
          <w:lang w:val="ro-RO"/>
        </w:rPr>
        <w:t>ionat</w:t>
      </w:r>
      <w:r w:rsidRPr="00655C06">
        <w:rPr>
          <w:color w:val="000000"/>
          <w:lang w:val="ro-RO"/>
        </w:rPr>
        <w:t>ă</w:t>
      </w:r>
      <w:r w:rsidRPr="00655C06">
        <w:rPr>
          <w:rFonts w:cs="Tahoma"/>
          <w:color w:val="000000"/>
          <w:lang w:val="ro-RO"/>
        </w:rPr>
        <w:t xml:space="preserve"> </w:t>
      </w:r>
      <w:r w:rsidRPr="00655C06">
        <w:rPr>
          <w:color w:val="000000"/>
          <w:lang w:val="ro-RO"/>
        </w:rPr>
        <w:t>î</w:t>
      </w:r>
      <w:r w:rsidRPr="00655C06">
        <w:rPr>
          <w:rFonts w:cs="Tahoma"/>
          <w:color w:val="000000"/>
          <w:lang w:val="ro-RO"/>
        </w:rPr>
        <w:t xml:space="preserve">ntr-un </w:t>
      </w:r>
      <w:r w:rsidRPr="00655C06">
        <w:rPr>
          <w:color w:val="000000"/>
          <w:lang w:val="ro-RO"/>
        </w:rPr>
        <w:t>ș</w:t>
      </w:r>
      <w:r w:rsidRPr="00655C06">
        <w:rPr>
          <w:rFonts w:cs="Tahoma"/>
          <w:color w:val="000000"/>
          <w:lang w:val="ro-RO"/>
        </w:rPr>
        <w:t>an</w:t>
      </w:r>
      <w:r w:rsidRPr="00655C06">
        <w:rPr>
          <w:color w:val="000000"/>
          <w:lang w:val="ro-RO"/>
        </w:rPr>
        <w:t>ț</w:t>
      </w:r>
      <w:r w:rsidRPr="00655C06">
        <w:rPr>
          <w:rFonts w:cs="Tahoma"/>
          <w:color w:val="000000"/>
          <w:lang w:val="ro-RO"/>
        </w:rPr>
        <w:t xml:space="preserve"> de mic</w:t>
      </w:r>
      <w:r w:rsidRPr="00655C06">
        <w:rPr>
          <w:color w:val="000000"/>
          <w:lang w:val="ro-RO"/>
        </w:rPr>
        <w:t>ă</w:t>
      </w:r>
      <w:r w:rsidRPr="00655C06">
        <w:rPr>
          <w:rFonts w:cs="Tahoma"/>
          <w:color w:val="000000"/>
          <w:lang w:val="ro-RO"/>
        </w:rPr>
        <w:t xml:space="preserve"> ad</w:t>
      </w:r>
      <w:r w:rsidRPr="00655C06">
        <w:rPr>
          <w:color w:val="000000"/>
          <w:lang w:val="ro-RO"/>
        </w:rPr>
        <w:t>â</w:t>
      </w:r>
      <w:r w:rsidRPr="00655C06">
        <w:rPr>
          <w:rFonts w:cs="Tahoma"/>
          <w:color w:val="000000"/>
          <w:lang w:val="ro-RO"/>
        </w:rPr>
        <w:t>ncime din perimetrul contaminat, iar echipa de interven</w:t>
      </w:r>
      <w:r w:rsidRPr="00655C06">
        <w:rPr>
          <w:color w:val="000000"/>
          <w:lang w:val="ro-RO"/>
        </w:rPr>
        <w:t>ț</w:t>
      </w:r>
      <w:r w:rsidRPr="00655C06">
        <w:rPr>
          <w:rFonts w:cs="Tahoma"/>
          <w:color w:val="000000"/>
          <w:lang w:val="ro-RO"/>
        </w:rPr>
        <w:t xml:space="preserve">ie O.M.V. Petrom a vidanjat fluidul scurs </w:t>
      </w:r>
      <w:r w:rsidRPr="00655C06">
        <w:rPr>
          <w:color w:val="000000"/>
          <w:lang w:val="ro-RO"/>
        </w:rPr>
        <w:t>ș</w:t>
      </w:r>
      <w:r w:rsidRPr="00655C06">
        <w:rPr>
          <w:rFonts w:cs="Tahoma"/>
          <w:color w:val="000000"/>
          <w:lang w:val="ro-RO"/>
        </w:rPr>
        <w:t>i a reparat conducta prin sudare.</w:t>
      </w:r>
    </w:p>
    <w:p w14:paraId="2356B2CC" w14:textId="77777777" w:rsidR="00655C06" w:rsidRPr="00655C06" w:rsidRDefault="00655C06" w:rsidP="00655C06">
      <w:pPr>
        <w:spacing w:after="0pt" w:line="12pt" w:lineRule="auto"/>
        <w:ind w:start="18pt" w:firstLine="36pt"/>
        <w:rPr>
          <w:rFonts w:cs="Tahoma"/>
          <w:color w:val="FF0000"/>
          <w:sz w:val="16"/>
          <w:szCs w:val="16"/>
          <w:lang w:val="ro-RO"/>
        </w:rPr>
      </w:pPr>
    </w:p>
    <w:p w14:paraId="5015FF18" w14:textId="77777777" w:rsidR="00655C06" w:rsidRPr="00655C06" w:rsidRDefault="00655C06" w:rsidP="00655C06">
      <w:pPr>
        <w:spacing w:after="0pt" w:line="12pt" w:lineRule="auto"/>
        <w:ind w:start="18pt" w:firstLine="36pt"/>
        <w:rPr>
          <w:rFonts w:cs="Tahoma"/>
          <w:color w:val="FF0000"/>
          <w:sz w:val="16"/>
          <w:szCs w:val="16"/>
          <w:lang w:val="ro-RO"/>
        </w:rPr>
      </w:pPr>
    </w:p>
    <w:p w14:paraId="76E82464" w14:textId="77777777" w:rsidR="00655C06" w:rsidRPr="00655C06" w:rsidRDefault="00655C06" w:rsidP="00655C06">
      <w:pPr>
        <w:spacing w:after="0pt" w:line="12pt" w:lineRule="auto"/>
        <w:ind w:start="54pt"/>
        <w:rPr>
          <w:rFonts w:cs="Tahoma"/>
          <w:color w:val="000000"/>
          <w:lang w:val="ro-RO"/>
        </w:rPr>
      </w:pPr>
      <w:r w:rsidRPr="00655C06">
        <w:rPr>
          <w:b/>
          <w:lang w:val="ro-RO"/>
        </w:rPr>
        <w:t xml:space="preserve">3. </w:t>
      </w:r>
      <w:r w:rsidRPr="00655C06">
        <w:rPr>
          <w:b/>
          <w:lang w:val="ro-RO"/>
        </w:rPr>
        <w:tab/>
        <w:t>În domeniul supravegherii radioactivităţii mediului</w:t>
      </w:r>
    </w:p>
    <w:p w14:paraId="42C90704" w14:textId="77777777" w:rsidR="00655C06" w:rsidRPr="00655C06" w:rsidRDefault="00655C06" w:rsidP="00655C06">
      <w:pPr>
        <w:spacing w:after="0pt" w:line="12pt" w:lineRule="auto"/>
        <w:ind w:start="54pt"/>
        <w:rPr>
          <w:color w:val="000000"/>
          <w:lang w:val="ro-RO"/>
        </w:rPr>
      </w:pPr>
      <w:r w:rsidRPr="00655C06">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51EF381" w14:textId="77777777" w:rsidR="00655C06" w:rsidRPr="00655C06" w:rsidRDefault="00655C06" w:rsidP="00655C06">
      <w:pPr>
        <w:spacing w:after="0pt"/>
        <w:ind w:start="0pt"/>
        <w:rPr>
          <w:b/>
          <w:sz w:val="16"/>
          <w:szCs w:val="16"/>
          <w:lang w:val="ro-RO"/>
        </w:rPr>
      </w:pPr>
    </w:p>
    <w:p w14:paraId="7F70678A" w14:textId="77777777" w:rsidR="00655C06" w:rsidRPr="00655C06" w:rsidRDefault="00655C06" w:rsidP="00655C06">
      <w:pPr>
        <w:spacing w:after="0pt"/>
        <w:ind w:start="0pt"/>
        <w:rPr>
          <w:b/>
          <w:sz w:val="16"/>
          <w:szCs w:val="16"/>
          <w:lang w:val="ro-RO"/>
        </w:rPr>
      </w:pPr>
    </w:p>
    <w:p w14:paraId="16410482" w14:textId="77777777" w:rsidR="00655C06" w:rsidRPr="00655C06" w:rsidRDefault="00655C06" w:rsidP="00655C06">
      <w:pPr>
        <w:spacing w:after="0pt"/>
        <w:ind w:start="54pt"/>
        <w:rPr>
          <w:b/>
          <w:lang w:val="ro-RO"/>
        </w:rPr>
      </w:pPr>
      <w:r w:rsidRPr="00655C06">
        <w:rPr>
          <w:b/>
          <w:lang w:val="ro-RO"/>
        </w:rPr>
        <w:t xml:space="preserve">4. </w:t>
      </w:r>
      <w:r w:rsidRPr="00655C06">
        <w:rPr>
          <w:b/>
          <w:lang w:val="ro-RO"/>
        </w:rPr>
        <w:tab/>
        <w:t>În municipiul Bucureşti</w:t>
      </w:r>
    </w:p>
    <w:p w14:paraId="5756ADF1" w14:textId="77777777" w:rsidR="00655C06" w:rsidRPr="00655C06" w:rsidRDefault="00655C06" w:rsidP="00655C06">
      <w:pPr>
        <w:spacing w:after="0pt" w:line="12pt" w:lineRule="auto"/>
        <w:ind w:start="54pt"/>
        <w:rPr>
          <w:lang w:val="ro-RO"/>
        </w:rPr>
      </w:pPr>
      <w:r w:rsidRPr="00655C06">
        <w:rPr>
          <w:lang w:val="ro-RO"/>
        </w:rPr>
        <w:t>În ultimele 24 de ore sistemul de monitorizare a calităţii aerului în municipiul Bucureşti nu a semnalat depăşiri ale pragurilor de informare şi alertă.</w:t>
      </w:r>
    </w:p>
    <w:p w14:paraId="335BD1AA" w14:textId="77777777" w:rsidR="00655C06" w:rsidRPr="00655C06" w:rsidRDefault="00655C06" w:rsidP="00655C06">
      <w:pPr>
        <w:spacing w:after="0pt" w:line="12pt" w:lineRule="auto"/>
        <w:ind w:start="0pt"/>
        <w:rPr>
          <w:sz w:val="16"/>
          <w:szCs w:val="16"/>
          <w:lang w:val="ro-RO"/>
        </w:rPr>
      </w:pPr>
    </w:p>
    <w:p w14:paraId="64873BCD" w14:textId="77777777" w:rsidR="00655C06" w:rsidRPr="00655C06" w:rsidRDefault="00655C06" w:rsidP="00655C06">
      <w:pPr>
        <w:spacing w:after="0pt" w:line="12pt" w:lineRule="auto"/>
        <w:ind w:start="0pt"/>
        <w:rPr>
          <w:sz w:val="16"/>
          <w:szCs w:val="16"/>
          <w:lang w:val="ro-RO"/>
        </w:rPr>
      </w:pPr>
    </w:p>
    <w:p w14:paraId="330E0788" w14:textId="77777777" w:rsidR="00655C06" w:rsidRPr="00655C06" w:rsidRDefault="00655C06" w:rsidP="00655C06">
      <w:pPr>
        <w:spacing w:after="0pt" w:line="12pt" w:lineRule="auto"/>
        <w:ind w:start="0pt"/>
        <w:rPr>
          <w:sz w:val="16"/>
          <w:szCs w:val="16"/>
          <w:lang w:val="ro-RO"/>
        </w:rPr>
      </w:pPr>
    </w:p>
    <w:p w14:paraId="3C43C100" w14:textId="77777777" w:rsidR="00655C06" w:rsidRPr="00655C06" w:rsidRDefault="00655C06" w:rsidP="00655C06">
      <w:pPr>
        <w:spacing w:after="0pt" w:line="12pt" w:lineRule="auto"/>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655C06">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8FEDA89" w14:textId="77777777" w:rsidR="002F3D06" w:rsidRDefault="002F3D06" w:rsidP="00CD5B3B">
      <w:r>
        <w:separator/>
      </w:r>
    </w:p>
  </w:endnote>
  <w:endnote w:type="continuationSeparator" w:id="0">
    <w:p w14:paraId="17651CF8" w14:textId="77777777" w:rsidR="002F3D06" w:rsidRDefault="002F3D0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34FE5B" w14:textId="77777777" w:rsidR="002F3D06" w:rsidRDefault="002F3D06" w:rsidP="00CD5B3B">
      <w:r>
        <w:separator/>
      </w:r>
    </w:p>
  </w:footnote>
  <w:footnote w:type="continuationSeparator" w:id="0">
    <w:p w14:paraId="5A23AE88" w14:textId="77777777" w:rsidR="002F3D06" w:rsidRDefault="002F3D0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685"/>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D06"/>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C06"/>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2022-09-23T05:16:00Z</dcterms:created>
  <dcterms:modified xsi:type="dcterms:W3CDTF">2022-09-23T05:19:00Z</dcterms:modified>
</cp:coreProperties>
</file>