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564FA004" w14:textId="77777777" w:rsidR="006C0106" w:rsidRDefault="006C0106" w:rsidP="000C6534">
      <w:pPr>
        <w:spacing w:after="0pt"/>
        <w:ind w:start="0pt"/>
        <w:rPr>
          <w:b/>
          <w:bCs/>
          <w:iCs/>
          <w:lang w:val="ro-RO"/>
        </w:rPr>
      </w:pPr>
    </w:p>
    <w:p w14:paraId="5CF08790" w14:textId="77777777" w:rsidR="006C0106" w:rsidRDefault="006C0106" w:rsidP="000C6534">
      <w:pPr>
        <w:spacing w:after="0pt"/>
        <w:ind w:start="0pt"/>
        <w:rPr>
          <w:b/>
          <w:bCs/>
          <w:iCs/>
          <w:lang w:val="ro-RO"/>
        </w:rPr>
      </w:pPr>
    </w:p>
    <w:p w14:paraId="65CAB7E2" w14:textId="77777777" w:rsidR="00E9708F" w:rsidRPr="00E9708F" w:rsidRDefault="00E9708F" w:rsidP="00E9708F">
      <w:pPr>
        <w:spacing w:after="0pt"/>
        <w:ind w:start="0pt"/>
        <w:jc w:val="center"/>
        <w:rPr>
          <w:b/>
          <w:bCs/>
          <w:iCs/>
          <w:lang w:val="it-IT"/>
        </w:rPr>
      </w:pPr>
      <w:r w:rsidRPr="00E9708F">
        <w:rPr>
          <w:b/>
          <w:bCs/>
          <w:iCs/>
          <w:lang w:val="it-IT"/>
        </w:rPr>
        <w:t>RAPORT PRIVIND SITUAŢIA HIDROMETEOROLOGICĂ</w:t>
      </w:r>
    </w:p>
    <w:p w14:paraId="2CFD399C" w14:textId="77777777" w:rsidR="00E9708F" w:rsidRPr="00E9708F" w:rsidRDefault="00E9708F" w:rsidP="00E9708F">
      <w:pPr>
        <w:spacing w:after="0pt"/>
        <w:ind w:start="0pt"/>
        <w:jc w:val="center"/>
        <w:rPr>
          <w:b/>
          <w:bCs/>
          <w:iCs/>
          <w:lang w:val="es-PE"/>
        </w:rPr>
      </w:pPr>
      <w:r w:rsidRPr="00E9708F">
        <w:rPr>
          <w:b/>
          <w:bCs/>
          <w:iCs/>
          <w:lang w:val="es-PE"/>
        </w:rPr>
        <w:t>ŞI A CALITAŢII MEDIULUI</w:t>
      </w:r>
    </w:p>
    <w:p w14:paraId="0997EDB7" w14:textId="77777777" w:rsidR="00E9708F" w:rsidRPr="00E9708F" w:rsidRDefault="00E9708F" w:rsidP="00E9708F">
      <w:pPr>
        <w:spacing w:after="0pt"/>
        <w:ind w:start="0pt"/>
        <w:jc w:val="center"/>
        <w:rPr>
          <w:b/>
          <w:bCs/>
          <w:iCs/>
          <w:lang w:val="it-IT"/>
        </w:rPr>
      </w:pPr>
      <w:r w:rsidRPr="00E9708F">
        <w:rPr>
          <w:b/>
          <w:bCs/>
          <w:iCs/>
          <w:lang w:val="it-IT"/>
        </w:rPr>
        <w:t>în intervalul 10.08.2022 ora 08.00 – 11.08.2022, ora 08.00</w:t>
      </w:r>
    </w:p>
    <w:p w14:paraId="2487495E" w14:textId="77777777" w:rsidR="00E9708F" w:rsidRPr="00E9708F" w:rsidRDefault="00E9708F" w:rsidP="00E9708F">
      <w:pPr>
        <w:spacing w:after="0pt"/>
        <w:ind w:start="0pt"/>
        <w:rPr>
          <w:b/>
          <w:bCs/>
          <w:iCs/>
          <w:lang w:val="it-IT"/>
        </w:rPr>
      </w:pPr>
    </w:p>
    <w:p w14:paraId="7516645A" w14:textId="77777777" w:rsidR="00E9708F" w:rsidRPr="00E9708F" w:rsidRDefault="00E9708F" w:rsidP="00E9708F">
      <w:pPr>
        <w:spacing w:after="0pt"/>
        <w:ind w:start="0pt"/>
        <w:rPr>
          <w:iCs/>
          <w:lang w:val="it-IT"/>
        </w:rPr>
      </w:pPr>
      <w:r w:rsidRPr="00E9708F">
        <w:rPr>
          <w:b/>
          <w:bCs/>
          <w:iCs/>
          <w:lang w:val="it-IT"/>
        </w:rPr>
        <w:t>I.</w:t>
      </w:r>
      <w:r w:rsidRPr="00E9708F">
        <w:rPr>
          <w:b/>
          <w:bCs/>
          <w:iCs/>
          <w:lang w:val="it-IT"/>
        </w:rPr>
        <w:tab/>
      </w:r>
      <w:r w:rsidRPr="00E9708F">
        <w:rPr>
          <w:iCs/>
          <w:lang w:val="it-IT"/>
        </w:rPr>
        <w:t>SITUAŢIA HIDROMETEOROLOGICĂ</w:t>
      </w:r>
    </w:p>
    <w:p w14:paraId="7714BC4A" w14:textId="77777777" w:rsidR="00E9708F" w:rsidRPr="00E9708F" w:rsidRDefault="00E9708F" w:rsidP="00E9708F">
      <w:pPr>
        <w:spacing w:after="0pt"/>
        <w:ind w:start="0pt"/>
        <w:rPr>
          <w:iCs/>
          <w:u w:val="single"/>
          <w:lang w:val="it-IT"/>
        </w:rPr>
      </w:pPr>
      <w:r w:rsidRPr="00E9708F">
        <w:rPr>
          <w:iCs/>
          <w:lang w:val="it-IT"/>
        </w:rPr>
        <w:t xml:space="preserve">1. </w:t>
      </w:r>
      <w:r w:rsidRPr="00E9708F">
        <w:rPr>
          <w:iCs/>
          <w:u w:val="single"/>
          <w:lang w:val="it-IT"/>
        </w:rPr>
        <w:t>Situaţia și prognoza hidrologică pe râurile interioare și Dunăre, din 11.08.2022, ora 08.00</w:t>
      </w:r>
    </w:p>
    <w:p w14:paraId="71885CCA" w14:textId="77777777" w:rsidR="00E9708F" w:rsidRPr="00E9708F" w:rsidRDefault="00E9708F" w:rsidP="00E9708F">
      <w:pPr>
        <w:spacing w:after="0pt"/>
        <w:ind w:start="0pt"/>
        <w:rPr>
          <w:iCs/>
          <w:lang w:val="it-IT"/>
        </w:rPr>
      </w:pPr>
      <w:r w:rsidRPr="00E9708F">
        <w:rPr>
          <w:iCs/>
          <w:u w:val="single"/>
          <w:lang w:val="it-IT"/>
        </w:rPr>
        <w:t>RÂURI:</w:t>
      </w:r>
      <w:r w:rsidRPr="00E9708F">
        <w:rPr>
          <w:iCs/>
          <w:lang w:val="it-IT"/>
        </w:rPr>
        <w:t xml:space="preserve"> </w:t>
      </w:r>
    </w:p>
    <w:p w14:paraId="175C9F9B" w14:textId="77777777" w:rsidR="00E9708F" w:rsidRPr="00E9708F" w:rsidRDefault="00E9708F" w:rsidP="00E9708F">
      <w:pPr>
        <w:spacing w:after="0pt"/>
        <w:ind w:start="0pt"/>
        <w:rPr>
          <w:iCs/>
          <w:lang w:val="ro-RO"/>
        </w:rPr>
      </w:pPr>
      <w:r w:rsidRPr="00E9708F">
        <w:rPr>
          <w:iCs/>
          <w:lang w:val="ro-RO"/>
        </w:rPr>
        <w:t xml:space="preserve">I.N.H.G.A. a emis o </w:t>
      </w:r>
      <w:r w:rsidRPr="00E9708F">
        <w:rPr>
          <w:iCs/>
          <w:u w:val="single"/>
          <w:lang w:val="ro-RO"/>
        </w:rPr>
        <w:t>actualizare ATENŢIONARE Hidrologică, cod galben,</w:t>
      </w:r>
      <w:r w:rsidRPr="00E9708F">
        <w:rPr>
          <w:iCs/>
          <w:lang w:val="ro-RO"/>
        </w:rPr>
        <w:t xml:space="preserve"> valabilă în intervalul </w:t>
      </w:r>
      <w:r w:rsidRPr="00E9708F">
        <w:rPr>
          <w:iCs/>
          <w:lang w:val="it-IT"/>
        </w:rPr>
        <w:t>10.08.2022 ora 13:00 – 11.08.2022 ora 12:00</w:t>
      </w:r>
      <w:r w:rsidRPr="00E9708F">
        <w:rPr>
          <w:iCs/>
          <w:lang w:val="ro-RO"/>
        </w:rPr>
        <w:t xml:space="preserve">, vizând scurgeri importante pe versanţi, torenţi şi pâraie, viituri rapide pe râurile mici cu posibile efecte de inundaţii locale şi creşteri de debite şi niveluri pe unele râuri din bazinele hidrografice </w:t>
      </w:r>
      <w:r w:rsidRPr="00E9708F">
        <w:rPr>
          <w:iCs/>
          <w:lang w:val="it-IT"/>
        </w:rPr>
        <w:t>Mureş, Cerna, Desnăţui, Jiu, Olt, Vedea, Argeş, Ialomiţa</w:t>
      </w:r>
      <w:r w:rsidRPr="00E9708F">
        <w:rPr>
          <w:iCs/>
          <w:lang w:val="ro-RO"/>
        </w:rPr>
        <w:t>, cu posibile depăşiri ale COTELOR DE ATENŢIE, astfel:</w:t>
      </w:r>
    </w:p>
    <w:p w14:paraId="5763B847" w14:textId="77777777" w:rsidR="00E9708F" w:rsidRPr="00E9708F" w:rsidRDefault="00E9708F" w:rsidP="00E9708F">
      <w:pPr>
        <w:spacing w:after="0pt"/>
        <w:ind w:start="0pt"/>
        <w:rPr>
          <w:iCs/>
          <w:lang w:val="ro-RO"/>
        </w:rPr>
      </w:pPr>
      <w:r w:rsidRPr="00E9708F">
        <w:rPr>
          <w:iCs/>
          <w:lang w:val="ro-RO"/>
        </w:rPr>
        <w:tab/>
      </w:r>
      <w:r w:rsidRPr="00E9708F">
        <w:rPr>
          <w:iCs/>
          <w:u w:val="single"/>
          <w:lang w:val="ro-RO"/>
        </w:rPr>
        <w:t>În intervalul 10.08.2022 ora 13:00 – 11.08.2022 ora 12:00</w:t>
      </w:r>
      <w:r w:rsidRPr="00E9708F">
        <w:rPr>
          <w:iCs/>
          <w:lang w:val="ro-RO"/>
        </w:rPr>
        <w:t xml:space="preserve"> pe râurile din bazinele hidrografice: Arieş – bazin superior şi afluenţi bazin mijlociu şi inferior (judeţele: Alba şi Cluj), Mureş – afluenţii aferenţi sectorului aval confluenţă cu râul Târnava – amonte S.H. Brănişca (judeţele: Alba, Sibiu şi Hunedoara), Cerna – bazin superior şi afluenţi bazin mijlociu şi inferior (judeţele: Gorj şi Caraş Severin), Desnăţui  – bazin superior şi afluenţi bazin mijlociu şi inferior (judeţele: Mehedinţi şi Dolj), Jiu – bazin amonte S.H. Sadu şi afluenţii aferenţi sectorului aval S.H. Sadu – amonte S.H. Rovinari, Gilort – bazin superior şi afluenţi bazin mijlociu şi inferior, Motru – bazin superior şi afluenţi bazin mijlociu şi inferior (judeţele: Hunedoara, Gorj şi Mehedinţi), Olt – afluenţii aferenţi sectorului aval S.H. Sebeş Olt (judeţele: Sibiu, Vâlcea, Argeş, Gorj, Olt şi Dolj), Vedea – bazin superior şi afluenţi bazin mijlociu şi inferior (judeţele: Argeş, Olt şi Teleorman), Argeş – bazin superior şi afluenţi bazin mijlociu şi inferior (judeţele: Argeş, Dâmboviţa, Giurgiu, Teleorman şi Ilfov), Ialomiţa – bazin amonte S.H. Moroeni şi afluenţii aferenţi sectorului aval S.H. Moroeni – amonte S.H. Siliştea Snagovului (judeţele: Dâmboviţa, Prahova şi Ilfov) şi Prahova – bazin superior şi afluenţi bazin mijlociu şi inferior (judeţele: Prahova, Buzău şi Ialomiţa).</w:t>
      </w:r>
    </w:p>
    <w:p w14:paraId="27A153C3" w14:textId="77777777" w:rsidR="00E9708F" w:rsidRPr="00E9708F" w:rsidRDefault="00E9708F" w:rsidP="00E9708F">
      <w:pPr>
        <w:spacing w:after="0pt"/>
        <w:ind w:start="0pt"/>
        <w:rPr>
          <w:iCs/>
          <w:lang w:val="ro-RO"/>
        </w:rPr>
      </w:pPr>
      <w:r w:rsidRPr="00E9708F">
        <w:rPr>
          <w:iCs/>
          <w:lang w:val="ro-RO"/>
        </w:rPr>
        <w:tab/>
        <w:t>Atenţionarea Hidrologică vizează în principal fenomenele de scurgeri importante pe versanţi, torenţi, pâraie, viituri rapide pe râurile mici cu posibile efecte de inundaţii locale, care se pot produce cu probabilitate şi intensitate mai mare pe unele râuri mici din judeţele: Hunedoara, Sibiu, Vâlcea, Olt şi Argeş.</w:t>
      </w:r>
    </w:p>
    <w:p w14:paraId="73171CC1" w14:textId="77777777" w:rsidR="00E9708F" w:rsidRPr="00E9708F" w:rsidRDefault="00E9708F" w:rsidP="00E9708F">
      <w:pPr>
        <w:spacing w:after="0pt"/>
        <w:ind w:start="0pt"/>
        <w:rPr>
          <w:iCs/>
          <w:lang w:val="ro-RO"/>
        </w:rPr>
      </w:pPr>
      <w:r w:rsidRPr="00E9708F">
        <w:rPr>
          <w:iCs/>
          <w:lang w:val="ro-RO"/>
        </w:rPr>
        <w:tab/>
        <w:t>Se ridică începând cu data de 10.08.2022 ora 13:00 Atenţionarea Hidrologică din celelalte bazine hidrografice avertizate anterior.</w:t>
      </w:r>
    </w:p>
    <w:p w14:paraId="58B70BCD" w14:textId="77777777" w:rsidR="00E9708F" w:rsidRPr="00E9708F" w:rsidRDefault="00E9708F" w:rsidP="00E9708F">
      <w:pPr>
        <w:spacing w:after="0pt"/>
        <w:ind w:start="0pt"/>
        <w:rPr>
          <w:iCs/>
          <w:lang w:val="ro-RO"/>
        </w:rPr>
      </w:pPr>
    </w:p>
    <w:p w14:paraId="014CA2B3" w14:textId="77777777" w:rsidR="00E9708F" w:rsidRPr="00E9708F" w:rsidRDefault="00E9708F" w:rsidP="00E9708F">
      <w:pPr>
        <w:spacing w:after="0pt"/>
        <w:ind w:start="0pt"/>
        <w:rPr>
          <w:i/>
          <w:iCs/>
          <w:lang w:val="ro-RO"/>
        </w:rPr>
      </w:pPr>
      <w:r w:rsidRPr="00E9708F">
        <w:rPr>
          <w:iCs/>
          <w:lang w:val="ro-RO"/>
        </w:rPr>
        <w:t>Aceast mesaj a fost transmis de către Centrul Operativ pentru Situaţii de Urgenţă al Ministerului Mediului, Apelor şi Pădurilor către</w:t>
      </w:r>
      <w:r w:rsidRPr="00E9708F">
        <w:rPr>
          <w:i/>
          <w:iCs/>
          <w:lang w:val="ro-R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740A5DBA" w14:textId="77777777" w:rsidR="00E9708F" w:rsidRPr="00E9708F" w:rsidRDefault="00E9708F" w:rsidP="00E9708F">
      <w:pPr>
        <w:numPr>
          <w:ilvl w:val="0"/>
          <w:numId w:val="46"/>
        </w:numPr>
        <w:spacing w:after="0pt"/>
        <w:rPr>
          <w:i/>
          <w:iCs/>
          <w:lang w:val="ro-RO"/>
        </w:rPr>
      </w:pPr>
      <w:r w:rsidRPr="00E9708F">
        <w:rPr>
          <w:iCs/>
          <w:lang w:val="ro-RO"/>
        </w:rPr>
        <w:lastRenderedPageBreak/>
        <w:t>-</w:t>
      </w:r>
      <w:r w:rsidRPr="00E9708F">
        <w:rPr>
          <w:i/>
          <w:iCs/>
          <w:lang w:val="ro-RO"/>
        </w:rPr>
        <w:t xml:space="preserve"> ALBA, ARGEŞ, BUZĂU, CARAŞ-SEVERIN, CLUJ, DÂMBOVIŢA, DOLJ, GIURGIU, GORJ, HUNEDOARA, IALOMIŢA, MEHEDINŢI, OLT, PRAHOVA, SIBIU, TELEORMAN, VÂLCEA şi ILFOV – ATENŢIONARE Hidrologică, cod Galben</w:t>
      </w:r>
    </w:p>
    <w:p w14:paraId="4CBAAB52" w14:textId="77777777" w:rsidR="00E9708F" w:rsidRPr="00E9708F" w:rsidRDefault="00E9708F" w:rsidP="00E9708F">
      <w:pPr>
        <w:spacing w:after="0pt"/>
        <w:ind w:start="0pt"/>
        <w:rPr>
          <w:iCs/>
          <w:lang w:val="ro-RO"/>
        </w:rPr>
      </w:pPr>
      <w:r w:rsidRPr="00E9708F">
        <w:rPr>
          <w:iCs/>
          <w:lang w:val="ro-RO"/>
        </w:rPr>
        <w:t>Debitele au fost în creştere datorită precipitațiilor căzute în interval și propagării pe râurile din bazinul superior și mijlociu al Jiului, bazinul mijlociu al Oltului, pe Lotru (afluent al Oltului), Ampoi, Strei, Cerna, Arieș (afluenți ai Mureșului mijlociu și inferior), iar pe cursurile mijlocii și inferioare ale Someșului, Crișului Alb, Mureșului, Moldovei, Bistriței, Trotușului, Putnei, Rm. Sărat, Bârladului și pe cursurile inferioare ale Crasnei, Barcăului, Crișului Negru și Crișului Repede, creșterile s-au datorat numai  propagării.</w:t>
      </w:r>
    </w:p>
    <w:p w14:paraId="304B4CD2" w14:textId="77777777" w:rsidR="00E9708F" w:rsidRPr="00E9708F" w:rsidRDefault="00E9708F" w:rsidP="00E9708F">
      <w:pPr>
        <w:spacing w:after="0pt"/>
        <w:ind w:start="0pt"/>
        <w:rPr>
          <w:iCs/>
          <w:lang w:val="ro-RO"/>
        </w:rPr>
      </w:pPr>
      <w:r w:rsidRPr="00E9708F">
        <w:rPr>
          <w:iCs/>
          <w:lang w:val="ro-RO"/>
        </w:rPr>
        <w:t>Pe râurile din bazinele hidrografice Bega, Timiș, Bârzava, Caraș, Nera, Vedea, Argeș, Ialomița, bazinele inferioare ale Jiului și Oltului, afluenții Prutului, pe cele din Dobrogea, debitele au fost în general staționare, iar pe celelalte au fost în scădere.</w:t>
      </w:r>
    </w:p>
    <w:p w14:paraId="53CEDA92" w14:textId="77777777" w:rsidR="00E9708F" w:rsidRPr="00E9708F" w:rsidRDefault="00E9708F" w:rsidP="00E9708F">
      <w:pPr>
        <w:spacing w:after="0pt"/>
        <w:ind w:start="0pt"/>
        <w:rPr>
          <w:iCs/>
          <w:lang w:val="ro-RO"/>
        </w:rPr>
      </w:pPr>
      <w:r w:rsidRPr="00E9708F">
        <w:rPr>
          <w:iCs/>
          <w:lang w:val="ro-RO"/>
        </w:rPr>
        <w:t>Scurgeri importante pe versanți, torenți, pâraie, formarea de viituri rapide cu efecte de inundații locale și creșteri mai importante de niveluri și debite s-au produs pe unele râuri mici din zonele de deal și munte din Crișana, jumătatea de sud a Transilvaniei și nordul Olteniei.</w:t>
      </w:r>
    </w:p>
    <w:p w14:paraId="41A3FB6A" w14:textId="77777777" w:rsidR="00E9708F" w:rsidRPr="00E9708F" w:rsidRDefault="00E9708F" w:rsidP="00E9708F">
      <w:pPr>
        <w:spacing w:after="0pt"/>
        <w:ind w:start="0pt"/>
        <w:rPr>
          <w:iCs/>
          <w:lang w:val="ro-RO"/>
        </w:rPr>
      </w:pPr>
      <w:r w:rsidRPr="00E9708F">
        <w:rPr>
          <w:iCs/>
          <w:lang w:val="ro-RO"/>
        </w:rPr>
        <w:t>Debitele medii zilnice se situează în general la valori sub mediile multianuale lunare, cu coeficienţi moduli cuprinşi între 30-80% din normalele lunare, mai mari (în jurul și peste normalele lunare) pe râurile din bazinele hidrografice Someșul Mare, Lăpuș, Crișul Repede, bazinul superior al Barcăului, pe cursurile superioare ale Bistriței, Siretului, și Trotușului, mai mici (sub 30% din mediile multianuale lunare) pe râurile din bazinele: Bârzava, Moravița, Caraș, Nera, Cerna, Amaradia, Suceava, Moldova, Bârlad, cursul Tazlăului, cursul superior al Siretului, pe unii afluenți din bazinul mijlociu și inferior al Oltului și din bazinul superior al Argeșului.</w:t>
      </w:r>
    </w:p>
    <w:p w14:paraId="4AF0EC52" w14:textId="77777777" w:rsidR="00E9708F" w:rsidRPr="00E9708F" w:rsidRDefault="00E9708F" w:rsidP="00E9708F">
      <w:pPr>
        <w:spacing w:after="0pt"/>
        <w:ind w:start="0pt"/>
        <w:rPr>
          <w:iCs/>
          <w:lang w:val="ro-RO"/>
        </w:rPr>
      </w:pPr>
      <w:r w:rsidRPr="00E9708F">
        <w:rPr>
          <w:iCs/>
          <w:lang w:val="ro-RO"/>
        </w:rPr>
        <w:t xml:space="preserve">În interval s-a situat la COTA DE INUNDAŢIE râul Tecucel la staţia hidrometrică Tecuci (450)-jud. GL </w:t>
      </w:r>
    </w:p>
    <w:p w14:paraId="17A6E553" w14:textId="77777777" w:rsidR="00E9708F" w:rsidRPr="00E9708F" w:rsidRDefault="00E9708F" w:rsidP="00E9708F">
      <w:pPr>
        <w:spacing w:after="0pt"/>
        <w:ind w:start="0pt"/>
        <w:rPr>
          <w:iCs/>
          <w:lang w:val="ro-RO"/>
        </w:rPr>
      </w:pPr>
      <w:r w:rsidRPr="00E9708F">
        <w:rPr>
          <w:iCs/>
          <w:lang w:val="ro-RO"/>
        </w:rPr>
        <w:t>În interval au fost emise pentru fenomene imediate o AVERTIZARE și patru ATENȚIONări hidrologice.</w:t>
      </w:r>
    </w:p>
    <w:p w14:paraId="78B86B54" w14:textId="77777777" w:rsidR="00E9708F" w:rsidRPr="00E9708F" w:rsidRDefault="00E9708F" w:rsidP="00E9708F">
      <w:pPr>
        <w:spacing w:after="0pt"/>
        <w:ind w:start="0pt"/>
        <w:rPr>
          <w:iCs/>
          <w:lang w:val="ro-RO"/>
        </w:rPr>
      </w:pPr>
      <w:r w:rsidRPr="00E9708F">
        <w:rPr>
          <w:iCs/>
          <w:lang w:val="ro-RO"/>
        </w:rPr>
        <w:t>Este în vigoare ATENȚIONAREA HIDROLOGICĂ nr. 45 din 10.08.2022</w:t>
      </w:r>
    </w:p>
    <w:p w14:paraId="55FA6EF9" w14:textId="77777777" w:rsidR="00E9708F" w:rsidRPr="00E9708F" w:rsidRDefault="00E9708F" w:rsidP="00E9708F">
      <w:pPr>
        <w:spacing w:after="0pt"/>
        <w:ind w:start="0pt"/>
        <w:rPr>
          <w:iCs/>
          <w:lang w:val="ro-RO"/>
        </w:rPr>
      </w:pPr>
    </w:p>
    <w:p w14:paraId="0380313C" w14:textId="77777777" w:rsidR="00E9708F" w:rsidRPr="00E9708F" w:rsidRDefault="00E9708F" w:rsidP="00E9708F">
      <w:pPr>
        <w:spacing w:after="0pt"/>
        <w:ind w:start="0pt"/>
        <w:rPr>
          <w:iCs/>
          <w:lang w:val="ro-RO"/>
        </w:rPr>
      </w:pPr>
      <w:r w:rsidRPr="00E9708F">
        <w:rPr>
          <w:iCs/>
          <w:lang w:val="ro-RO"/>
        </w:rPr>
        <w:t>Debitele vor fi în general staționare pe râurile din bazinele hidrografice Bega, Timiș, Bârzava, Caraș, Nera, Cerna, Jiu, Vedea, Argeș, Ialomița, afluenții Oltului inferior, afluenții Prutului și pe cele din Dobrogea, în creștere prin propagare pe cursurile mijlocii și inferiore ale Someșului, Crișului Alb, Arieșului și Mureșului, iar pe celelalte vor fi în scădere.</w:t>
      </w:r>
    </w:p>
    <w:p w14:paraId="67ED780D" w14:textId="77777777" w:rsidR="00E9708F" w:rsidRPr="00E9708F" w:rsidRDefault="00E9708F" w:rsidP="00E9708F">
      <w:pPr>
        <w:spacing w:after="0pt"/>
        <w:ind w:start="0pt"/>
        <w:rPr>
          <w:iCs/>
          <w:lang w:val="ro-RO"/>
        </w:rPr>
      </w:pPr>
      <w:r w:rsidRPr="00E9708F">
        <w:rPr>
          <w:iCs/>
          <w:lang w:val="ro-RO"/>
        </w:rPr>
        <w:t>Sunt posibile ușoare creșteri de debite și niveluri pe unele râuri mici din zonele montane, cu precădere din sud – vestul și nordul țării, datorită averselor, slab cantitativ, prognozate.</w:t>
      </w:r>
    </w:p>
    <w:p w14:paraId="1C237FD7" w14:textId="77777777" w:rsidR="00E9708F" w:rsidRPr="00E9708F" w:rsidRDefault="00E9708F" w:rsidP="00E9708F">
      <w:pPr>
        <w:spacing w:after="0pt"/>
        <w:ind w:start="0pt"/>
        <w:rPr>
          <w:iCs/>
          <w:lang w:val="ro-RO"/>
        </w:rPr>
      </w:pPr>
      <w:r w:rsidRPr="00E9708F">
        <w:rPr>
          <w:iCs/>
          <w:lang w:val="ro-RO"/>
        </w:rPr>
        <w:t>Se menține în vigoare ATENȚIONAREA HIDROLOGICĂ nr. 45 din 10.08.2022, până la ora 12:00.</w:t>
      </w:r>
    </w:p>
    <w:p w14:paraId="18EC0AEA" w14:textId="77777777" w:rsidR="00E9708F" w:rsidRPr="00E9708F" w:rsidRDefault="00E9708F" w:rsidP="00E9708F">
      <w:pPr>
        <w:spacing w:after="0pt"/>
        <w:ind w:start="0pt"/>
        <w:rPr>
          <w:iCs/>
          <w:lang w:val="ro-RO"/>
        </w:rPr>
      </w:pPr>
    </w:p>
    <w:p w14:paraId="326B6224" w14:textId="77777777" w:rsidR="00E9708F" w:rsidRPr="00E9708F" w:rsidRDefault="00E9708F" w:rsidP="00E9708F">
      <w:pPr>
        <w:spacing w:after="0pt"/>
        <w:ind w:start="0pt"/>
        <w:rPr>
          <w:iCs/>
          <w:lang w:val="ro-RO"/>
        </w:rPr>
      </w:pPr>
    </w:p>
    <w:p w14:paraId="5CA0BC38" w14:textId="77777777" w:rsidR="00E9708F" w:rsidRPr="00E9708F" w:rsidRDefault="00E9708F" w:rsidP="00E9708F">
      <w:pPr>
        <w:spacing w:after="0pt"/>
        <w:ind w:start="0pt"/>
        <w:rPr>
          <w:iCs/>
          <w:lang w:val="ro-RO"/>
        </w:rPr>
      </w:pPr>
      <w:r w:rsidRPr="00E9708F">
        <w:rPr>
          <w:iCs/>
          <w:u w:val="single"/>
          <w:lang w:val="it-IT"/>
        </w:rPr>
        <w:t>DUNARE:</w:t>
      </w:r>
    </w:p>
    <w:p w14:paraId="1D619294" w14:textId="77777777" w:rsidR="00E9708F" w:rsidRPr="00E9708F" w:rsidRDefault="00E9708F" w:rsidP="00E9708F">
      <w:pPr>
        <w:spacing w:after="0pt"/>
        <w:ind w:start="0pt"/>
        <w:rPr>
          <w:iCs/>
          <w:lang w:val="ro-RO"/>
        </w:rPr>
      </w:pPr>
      <w:r w:rsidRPr="00E9708F">
        <w:rPr>
          <w:iCs/>
          <w:lang w:val="ro-RO"/>
        </w:rPr>
        <w:t>Debitul la intrarea în țară (secțiunea Baziaș) în intervalul 10.08.2022 – 11.08.2022 a fost în scădere, având  valoarea  de 1900  m</w:t>
      </w:r>
      <w:r w:rsidRPr="00E9708F">
        <w:rPr>
          <w:iCs/>
          <w:vertAlign w:val="superscript"/>
          <w:lang w:val="ro-RO"/>
        </w:rPr>
        <w:t>3</w:t>
      </w:r>
      <w:r w:rsidRPr="00E9708F">
        <w:rPr>
          <w:iCs/>
          <w:lang w:val="ro-RO"/>
        </w:rPr>
        <w:t xml:space="preserve">/s,  sub  media  multianuală  a  lunii august </w:t>
      </w:r>
      <w:r w:rsidRPr="00E9708F">
        <w:rPr>
          <w:iCs/>
          <w:lang w:val="it-IT"/>
        </w:rPr>
        <w:t>(4</w:t>
      </w:r>
      <w:r w:rsidRPr="00E9708F">
        <w:rPr>
          <w:iCs/>
          <w:lang w:val="ro-RO"/>
        </w:rPr>
        <w:t>300 m</w:t>
      </w:r>
      <w:r w:rsidRPr="00E9708F">
        <w:rPr>
          <w:iCs/>
          <w:vertAlign w:val="superscript"/>
          <w:lang w:val="ro-RO"/>
        </w:rPr>
        <w:t>3</w:t>
      </w:r>
      <w:r w:rsidRPr="00E9708F">
        <w:rPr>
          <w:iCs/>
          <w:lang w:val="ro-RO"/>
        </w:rPr>
        <w:t>/s).</w:t>
      </w:r>
    </w:p>
    <w:p w14:paraId="4340F043" w14:textId="77777777" w:rsidR="00E9708F" w:rsidRPr="00E9708F" w:rsidRDefault="00E9708F" w:rsidP="00E9708F">
      <w:pPr>
        <w:spacing w:after="0pt"/>
        <w:ind w:start="0pt"/>
        <w:rPr>
          <w:iCs/>
          <w:lang w:val="ro-RO"/>
        </w:rPr>
      </w:pPr>
      <w:r w:rsidRPr="00E9708F">
        <w:rPr>
          <w:iCs/>
          <w:lang w:val="ro-RO"/>
        </w:rPr>
        <w:t>În aval de Porţile de Fier debitele au fost în scădere pe sectorul Gruia – Tr. Măgurele şi în creștere uşoară pe sectorul Zimnicea – Tulcea.</w:t>
      </w:r>
    </w:p>
    <w:p w14:paraId="2D4E1288" w14:textId="77777777" w:rsidR="00E9708F" w:rsidRPr="00E9708F" w:rsidRDefault="00E9708F" w:rsidP="00E9708F">
      <w:pPr>
        <w:spacing w:after="0pt"/>
        <w:ind w:start="0pt"/>
        <w:rPr>
          <w:iCs/>
          <w:lang w:val="ro-RO"/>
        </w:rPr>
      </w:pPr>
    </w:p>
    <w:p w14:paraId="2729BD3B" w14:textId="77777777" w:rsidR="00E9708F" w:rsidRPr="00E9708F" w:rsidRDefault="00E9708F" w:rsidP="00E9708F">
      <w:pPr>
        <w:spacing w:after="0pt"/>
        <w:ind w:start="0pt"/>
        <w:rPr>
          <w:iCs/>
          <w:lang w:val="ro-RO"/>
        </w:rPr>
      </w:pPr>
      <w:r w:rsidRPr="00E9708F">
        <w:rPr>
          <w:iCs/>
          <w:lang w:val="ro-RO"/>
        </w:rPr>
        <w:t>Debitul la intrarea în țară (secțiunea Baziaș) va fi staţionar (1900 m</w:t>
      </w:r>
      <w:r w:rsidRPr="00E9708F">
        <w:rPr>
          <w:iCs/>
          <w:vertAlign w:val="superscript"/>
          <w:lang w:val="ro-RO"/>
        </w:rPr>
        <w:t>3</w:t>
      </w:r>
      <w:r w:rsidRPr="00E9708F">
        <w:rPr>
          <w:iCs/>
          <w:lang w:val="ro-RO"/>
        </w:rPr>
        <w:t>/s).</w:t>
      </w:r>
    </w:p>
    <w:p w14:paraId="074D4166" w14:textId="77777777" w:rsidR="00E9708F" w:rsidRPr="00E9708F" w:rsidRDefault="00E9708F" w:rsidP="00E9708F">
      <w:pPr>
        <w:spacing w:after="0pt"/>
        <w:ind w:start="0pt"/>
        <w:rPr>
          <w:iCs/>
          <w:lang w:val="ro-RO"/>
        </w:rPr>
      </w:pPr>
      <w:r w:rsidRPr="00E9708F">
        <w:rPr>
          <w:iCs/>
          <w:lang w:val="ro-RO"/>
        </w:rPr>
        <w:t>În aval de Porțile de Fier debitele vor fi în scădere pe sectorul Gruia – Zimnicea şi în creştere uşoară pe sectorul Giurgiu – Tulcea.</w:t>
      </w:r>
    </w:p>
    <w:p w14:paraId="2B392ADF" w14:textId="77777777" w:rsidR="00E9708F" w:rsidRPr="00E9708F" w:rsidRDefault="00E9708F" w:rsidP="00E9708F">
      <w:pPr>
        <w:spacing w:after="0pt"/>
        <w:ind w:start="0pt"/>
        <w:rPr>
          <w:iCs/>
          <w:lang w:val="ro-RO"/>
        </w:rPr>
      </w:pPr>
    </w:p>
    <w:p w14:paraId="4B2E85CD" w14:textId="77777777" w:rsidR="00E9708F" w:rsidRPr="00E9708F" w:rsidRDefault="00E9708F" w:rsidP="00E9708F">
      <w:pPr>
        <w:spacing w:after="0pt"/>
        <w:ind w:start="0pt"/>
        <w:rPr>
          <w:iCs/>
          <w:lang w:val="ro-RO"/>
        </w:rPr>
      </w:pPr>
    </w:p>
    <w:p w14:paraId="52CFECAD" w14:textId="77777777" w:rsidR="00E9708F" w:rsidRPr="00E9708F" w:rsidRDefault="00E9708F" w:rsidP="00E9708F">
      <w:pPr>
        <w:spacing w:after="0pt"/>
        <w:ind w:start="0pt"/>
        <w:rPr>
          <w:iCs/>
          <w:u w:val="single"/>
          <w:lang w:val="it-IT"/>
        </w:rPr>
      </w:pPr>
      <w:r w:rsidRPr="00E9708F">
        <w:rPr>
          <w:iCs/>
          <w:lang w:val="ro-RO"/>
        </w:rPr>
        <w:t xml:space="preserve">2. </w:t>
      </w:r>
      <w:r w:rsidRPr="00E9708F">
        <w:rPr>
          <w:iCs/>
          <w:u w:val="single"/>
          <w:lang w:val="ro-RO"/>
        </w:rPr>
        <w:t xml:space="preserve">Situaţia meteorologică în intervalul </w:t>
      </w:r>
      <w:r w:rsidRPr="00E9708F">
        <w:rPr>
          <w:iCs/>
          <w:u w:val="single"/>
          <w:lang w:val="it-IT"/>
        </w:rPr>
        <w:t>10.08.2022</w:t>
      </w:r>
      <w:r w:rsidRPr="00E9708F">
        <w:rPr>
          <w:iCs/>
          <w:u w:val="single"/>
          <w:lang w:val="ro-RO"/>
        </w:rPr>
        <w:t xml:space="preserve">, ora 08.00 – </w:t>
      </w:r>
      <w:r w:rsidRPr="00E9708F">
        <w:rPr>
          <w:iCs/>
          <w:u w:val="single"/>
          <w:lang w:val="it-IT"/>
        </w:rPr>
        <w:t>11.08.2022, ora 08.00</w:t>
      </w:r>
    </w:p>
    <w:p w14:paraId="0DB79592" w14:textId="77777777" w:rsidR="00E9708F" w:rsidRPr="00E9708F" w:rsidRDefault="00E9708F" w:rsidP="00E9708F">
      <w:pPr>
        <w:spacing w:after="0pt"/>
        <w:ind w:start="0pt"/>
        <w:rPr>
          <w:iCs/>
          <w:lang w:val="it-IT"/>
        </w:rPr>
      </w:pPr>
    </w:p>
    <w:p w14:paraId="56F1CB05" w14:textId="77777777" w:rsidR="00E9708F" w:rsidRPr="00E9708F" w:rsidRDefault="00E9708F" w:rsidP="00E9708F">
      <w:pPr>
        <w:spacing w:after="0pt"/>
        <w:ind w:start="0pt"/>
        <w:rPr>
          <w:iCs/>
          <w:u w:val="single"/>
          <w:lang w:val="it-IT"/>
        </w:rPr>
      </w:pPr>
      <w:r w:rsidRPr="00E9708F">
        <w:rPr>
          <w:iCs/>
          <w:lang w:val="it-IT"/>
        </w:rPr>
        <w:t>A.N.M.</w:t>
      </w:r>
      <w:r w:rsidRPr="00E9708F">
        <w:rPr>
          <w:iCs/>
          <w:lang w:val="ro-RO"/>
        </w:rPr>
        <w:t xml:space="preserve"> </w:t>
      </w:r>
      <w:r w:rsidRPr="00E9708F">
        <w:rPr>
          <w:iCs/>
          <w:lang w:val="it-IT"/>
        </w:rPr>
        <w:t xml:space="preserve">a emis o </w:t>
      </w:r>
      <w:r w:rsidRPr="00E9708F">
        <w:rPr>
          <w:iCs/>
          <w:u w:val="single"/>
          <w:lang w:val="it-IT"/>
        </w:rPr>
        <w:t>actualizare ATENŢIONARE Meteorologică, cod galben / AVERTIZARE Meteorologică, cod Portocaliu</w:t>
      </w:r>
      <w:r w:rsidRPr="00E9708F">
        <w:rPr>
          <w:iCs/>
          <w:lang w:val="it-IT"/>
        </w:rPr>
        <w:t>:</w:t>
      </w:r>
      <w:r w:rsidRPr="00E9708F">
        <w:rPr>
          <w:iCs/>
          <w:u w:val="single"/>
          <w:lang w:val="it-IT"/>
        </w:rPr>
        <w:t xml:space="preserve"> </w:t>
      </w:r>
    </w:p>
    <w:p w14:paraId="15065583" w14:textId="77777777" w:rsidR="00E9708F" w:rsidRPr="00E9708F" w:rsidRDefault="00E9708F" w:rsidP="00E9708F">
      <w:pPr>
        <w:spacing w:after="0pt"/>
        <w:ind w:start="0pt"/>
        <w:rPr>
          <w:iCs/>
          <w:lang w:val="ro-RO"/>
        </w:rPr>
      </w:pPr>
      <w:r w:rsidRPr="00E9708F">
        <w:rPr>
          <w:iCs/>
          <w:u w:val="single"/>
          <w:lang w:val="it-IT"/>
        </w:rPr>
        <w:t xml:space="preserve">actualizare ATENŢIONARE Meteorologică, cod galben - </w:t>
      </w:r>
      <w:r w:rsidRPr="00E9708F">
        <w:rPr>
          <w:iCs/>
          <w:lang w:val="it-IT"/>
        </w:rPr>
        <w:t xml:space="preserve">valabilă în intervalul </w:t>
      </w:r>
      <w:r w:rsidRPr="00E9708F">
        <w:rPr>
          <w:iCs/>
          <w:lang w:val="ro-RO"/>
        </w:rPr>
        <w:t>10.08.2022, ora 10.00 – 11.08.2022, ora 08.00</w:t>
      </w:r>
      <w:r w:rsidRPr="00E9708F">
        <w:rPr>
          <w:iCs/>
          <w:lang w:val="it-IT"/>
        </w:rPr>
        <w:t xml:space="preserve">, vizând </w:t>
      </w:r>
      <w:r w:rsidRPr="00E9708F">
        <w:rPr>
          <w:iCs/>
          <w:lang w:val="ro-RO"/>
        </w:rPr>
        <w:t>instabilitate atmosferică temporar accentuată</w:t>
      </w:r>
      <w:r w:rsidRPr="00E9708F">
        <w:rPr>
          <w:iCs/>
          <w:lang w:val="it-IT"/>
        </w:rPr>
        <w:t xml:space="preserve">, conform căreia: </w:t>
      </w:r>
      <w:r w:rsidRPr="00E9708F">
        <w:rPr>
          <w:iCs/>
          <w:lang w:val="ro-RO"/>
        </w:rPr>
        <w:t>În Oltenia, în nordul și vestul Munteniei, în sud-vestul Transilvaniei, precum și în zona Carpaților Meridionali vor fi perioade cu instabilitate atmosferică accentuată. Aceasta se va manifesta prin averse torențiale, descărcări electrice, intensificări ale vântului și pe alocuri vijelii și grindină. În intervale scurte de timp sau prin acumulare cantitățile de apă vor depăși 25...35 l/mp și izolat 40 l/mp.</w:t>
      </w:r>
    </w:p>
    <w:p w14:paraId="2F0B3C23" w14:textId="77777777" w:rsidR="00E9708F" w:rsidRPr="00E9708F" w:rsidRDefault="00E9708F" w:rsidP="00E9708F">
      <w:pPr>
        <w:spacing w:after="0pt"/>
        <w:ind w:start="0pt"/>
        <w:rPr>
          <w:iCs/>
          <w:lang w:val="ro-RO"/>
        </w:rPr>
      </w:pPr>
      <w:r w:rsidRPr="00E9708F">
        <w:rPr>
          <w:iCs/>
          <w:u w:val="single"/>
          <w:lang w:val="ro-RO"/>
        </w:rPr>
        <w:t xml:space="preserve">AVERTIZARE Meteorologică, cod portocaliu - </w:t>
      </w:r>
      <w:r w:rsidRPr="00E9708F">
        <w:rPr>
          <w:iCs/>
          <w:lang w:val="ro-RO"/>
        </w:rPr>
        <w:t>valabilă în intervalul 10.08.2022, ora 12.00 – 11.08.2022, ora 03.00, vizând instabilitate atmosferică accentuată / ploi abundente, conform căreia: În cea mai mare parte a Olteniei, în nord-vestul Munteniei și local în Carpații Meridionali, vor fi perioade cu averse torențiale, iar în intervale scurte de timp, dar mai ales prin acumulare, se vor înregistra cantități de apă de 40...50 l/mp și pe arii restrânse de peste 70 l/mp. Acestea vor fi asociate și cu descărcări electrice, intensificări ale vântului și izolat grindină.</w:t>
      </w:r>
    </w:p>
    <w:p w14:paraId="5D0ED15F" w14:textId="77777777" w:rsidR="00E9708F" w:rsidRPr="00E9708F" w:rsidRDefault="00E9708F" w:rsidP="00E9708F">
      <w:pPr>
        <w:spacing w:after="0pt"/>
        <w:ind w:start="0pt"/>
        <w:rPr>
          <w:iCs/>
          <w:lang w:val="ro-RO"/>
        </w:rPr>
      </w:pPr>
    </w:p>
    <w:p w14:paraId="1C830E5E" w14:textId="77777777" w:rsidR="00E9708F" w:rsidRPr="00E9708F" w:rsidRDefault="00E9708F" w:rsidP="00E9708F">
      <w:pPr>
        <w:spacing w:after="0pt"/>
        <w:ind w:start="0pt"/>
        <w:rPr>
          <w:i/>
          <w:iCs/>
          <w:lang w:val="ro-RO"/>
        </w:rPr>
      </w:pPr>
      <w:r w:rsidRPr="00E9708F">
        <w:rPr>
          <w:iCs/>
          <w:lang w:val="ro-RO"/>
        </w:rPr>
        <w:t>Aceaste mesaje meteorologice au fost transmise de către Centrul Operativ pentru Situaţii de Urgenţă al Ministerului Mediului, Apelor şi Pădurilor către</w:t>
      </w:r>
      <w:r w:rsidRPr="00E9708F">
        <w:rPr>
          <w:i/>
          <w:iCs/>
          <w:lang w:val="ro-RO"/>
        </w:rPr>
        <w:t xml:space="preserv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 Judeţene pentru Situaţii de Urgenţă: </w:t>
      </w:r>
    </w:p>
    <w:p w14:paraId="6ACAF25B" w14:textId="77777777" w:rsidR="00E9708F" w:rsidRPr="00E9708F" w:rsidRDefault="00E9708F" w:rsidP="00E9708F">
      <w:pPr>
        <w:numPr>
          <w:ilvl w:val="0"/>
          <w:numId w:val="46"/>
        </w:numPr>
        <w:spacing w:after="0pt"/>
        <w:rPr>
          <w:i/>
          <w:iCs/>
          <w:lang w:val="ro-RO"/>
        </w:rPr>
      </w:pPr>
      <w:r w:rsidRPr="00E9708F">
        <w:rPr>
          <w:iCs/>
          <w:lang w:val="ro-RO"/>
        </w:rPr>
        <w:t>-</w:t>
      </w:r>
      <w:r w:rsidRPr="00E9708F">
        <w:rPr>
          <w:i/>
          <w:iCs/>
          <w:lang w:val="ro-RO"/>
        </w:rPr>
        <w:t xml:space="preserve"> ALBA, BRAŞOV, BUZĂU, CARAŞ-SEVERIN, DÂMBOVIŢA, GIURGIU, HUNEDOARA, MEHEDINŢI, PRAHOVA, SIBIU şi TELEORMAN – ATENŢIONARE Meteorologică, cod Galben</w:t>
      </w:r>
    </w:p>
    <w:p w14:paraId="06C06E78" w14:textId="77777777" w:rsidR="00E9708F" w:rsidRPr="00E9708F" w:rsidRDefault="00E9708F" w:rsidP="00E9708F">
      <w:pPr>
        <w:numPr>
          <w:ilvl w:val="0"/>
          <w:numId w:val="46"/>
        </w:numPr>
        <w:spacing w:after="0pt"/>
        <w:rPr>
          <w:i/>
          <w:iCs/>
          <w:lang w:val="ro-RO"/>
        </w:rPr>
      </w:pPr>
      <w:r w:rsidRPr="00E9708F">
        <w:rPr>
          <w:iCs/>
          <w:lang w:val="ro-RO"/>
        </w:rPr>
        <w:t>-</w:t>
      </w:r>
      <w:r w:rsidRPr="00E9708F">
        <w:rPr>
          <w:i/>
          <w:iCs/>
          <w:lang w:val="ro-RO"/>
        </w:rPr>
        <w:t xml:space="preserve"> ALBA, ARGEŞ, DÂMBOVIŢA, DOLJ, GORJ, HUNEDOARA, OLT, PRAHOVA, SIBIU şi VÂLCEA – AVERTIZARE Meteorologică, cod Portocaliu</w:t>
      </w:r>
    </w:p>
    <w:p w14:paraId="1F5AAA2B" w14:textId="77777777" w:rsidR="00E9708F" w:rsidRPr="00E9708F" w:rsidRDefault="00E9708F" w:rsidP="00E9708F">
      <w:pPr>
        <w:spacing w:after="0pt"/>
        <w:ind w:start="0pt"/>
        <w:rPr>
          <w:iCs/>
          <w:lang w:val="ro-RO"/>
        </w:rPr>
      </w:pPr>
    </w:p>
    <w:p w14:paraId="743EEC6A" w14:textId="77777777" w:rsidR="00E9708F" w:rsidRPr="00E9708F" w:rsidRDefault="00E9708F" w:rsidP="00E9708F">
      <w:pPr>
        <w:spacing w:after="0pt"/>
        <w:ind w:start="0pt"/>
        <w:rPr>
          <w:iCs/>
          <w:lang w:val="it-IT"/>
        </w:rPr>
      </w:pPr>
      <w:r w:rsidRPr="00E9708F">
        <w:rPr>
          <w:iCs/>
          <w:lang w:val="ro-RO"/>
        </w:rPr>
        <w:t xml:space="preserve">În ţara, valorile termice diurne au scăzut față de cele din ziua precedentă în cea mai mare parte a țării, mai accentuat în jumătatea sud-estică, cu până la 10...12 grade, astfel că vremea a devenit rece pentru această dată, local în zonele de deal și de munte, în centru, est și sud-est și apropiată de normal în rest. Cerul a prezentat înnorări mai persistente la începutul zilei în sud-vestul, centrul și nordul teritoriului, unde pe alocuri a plouat, însă începând din orele amiezii, instabilitatea atmosferică s-a accentuat în zona Carpaților Meridionali, în Oltenia, în nordul și vestul Munteniei și în sudvestul Transilvaniei, unde pe arii relativ extinse s-au semnalat averse ce au avut caracter torențial și frecvente descărcări electrice. </w:t>
      </w:r>
      <w:r w:rsidRPr="00E9708F">
        <w:rPr>
          <w:iCs/>
          <w:lang w:val="it-IT"/>
        </w:rPr>
        <w:t xml:space="preserve">În celelalte regiuni cerul a fost variabil și doar izolat au fost ploi slabe. </w:t>
      </w:r>
      <w:proofErr w:type="spellStart"/>
      <w:r w:rsidRPr="00E9708F">
        <w:rPr>
          <w:iCs/>
        </w:rPr>
        <w:t>Cantitățile</w:t>
      </w:r>
      <w:proofErr w:type="spellEnd"/>
      <w:r w:rsidRPr="00E9708F">
        <w:rPr>
          <w:iCs/>
        </w:rPr>
        <w:t xml:space="preserve"> de </w:t>
      </w:r>
      <w:proofErr w:type="spellStart"/>
      <w:r w:rsidRPr="00E9708F">
        <w:rPr>
          <w:iCs/>
        </w:rPr>
        <w:t>apă</w:t>
      </w:r>
      <w:proofErr w:type="spellEnd"/>
      <w:r w:rsidRPr="00E9708F">
        <w:rPr>
          <w:iCs/>
        </w:rPr>
        <w:t xml:space="preserve"> au </w:t>
      </w:r>
      <w:proofErr w:type="spellStart"/>
      <w:r w:rsidRPr="00E9708F">
        <w:rPr>
          <w:iCs/>
        </w:rPr>
        <w:t>depășit</w:t>
      </w:r>
      <w:proofErr w:type="spellEnd"/>
      <w:r w:rsidRPr="00E9708F">
        <w:rPr>
          <w:iCs/>
        </w:rPr>
        <w:t xml:space="preserve"> local 20...30 l/</w:t>
      </w:r>
      <w:proofErr w:type="spellStart"/>
      <w:r w:rsidRPr="00E9708F">
        <w:rPr>
          <w:iCs/>
        </w:rPr>
        <w:t>mp</w:t>
      </w:r>
      <w:proofErr w:type="spellEnd"/>
      <w:r w:rsidRPr="00E9708F">
        <w:rPr>
          <w:iCs/>
        </w:rPr>
        <w:t xml:space="preserve"> </w:t>
      </w:r>
      <w:proofErr w:type="spellStart"/>
      <w:r w:rsidRPr="00E9708F">
        <w:rPr>
          <w:iCs/>
        </w:rPr>
        <w:t>şi</w:t>
      </w:r>
      <w:proofErr w:type="spellEnd"/>
      <w:r w:rsidRPr="00E9708F">
        <w:rPr>
          <w:iCs/>
        </w:rPr>
        <w:t xml:space="preserve"> </w:t>
      </w:r>
      <w:proofErr w:type="spellStart"/>
      <w:r w:rsidRPr="00E9708F">
        <w:rPr>
          <w:iCs/>
        </w:rPr>
        <w:t>izolat</w:t>
      </w:r>
      <w:proofErr w:type="spellEnd"/>
      <w:r w:rsidRPr="00E9708F">
        <w:rPr>
          <w:iCs/>
        </w:rPr>
        <w:t xml:space="preserve"> 50 l/</w:t>
      </w:r>
      <w:proofErr w:type="spellStart"/>
      <w:r w:rsidRPr="00E9708F">
        <w:rPr>
          <w:iCs/>
        </w:rPr>
        <w:t>mp</w:t>
      </w:r>
      <w:proofErr w:type="spellEnd"/>
      <w:r w:rsidRPr="00E9708F">
        <w:rPr>
          <w:iCs/>
        </w:rPr>
        <w:t xml:space="preserve">. </w:t>
      </w:r>
      <w:r w:rsidRPr="00E9708F">
        <w:rPr>
          <w:iCs/>
          <w:lang w:val="it-IT"/>
        </w:rPr>
        <w:t xml:space="preserve">Vântul a suflat slab și moderat, cu intensificări în sud-est, local cu viteze de 55...65 km/h, dar de scurtă durată și asociate averselor. Temperaturile maxime s-au încadrat între 17 grade la Întorsura Buzăului și 32 de grade la Băile Herculane, iar la ora 06 se înregistrau valori termice cuprinse între 9 grade la Toplița, </w:t>
      </w:r>
      <w:r w:rsidRPr="00E9708F">
        <w:rPr>
          <w:iCs/>
          <w:lang w:val="it-IT"/>
        </w:rPr>
        <w:lastRenderedPageBreak/>
        <w:t>Joseni și Miercurea Ciuc și 21 de grade la Buzău. Spre dimineață, izolat în depresiunile Carpaţilor Orientali sa format ceață.</w:t>
      </w:r>
    </w:p>
    <w:p w14:paraId="2D009293" w14:textId="77777777" w:rsidR="00E9708F" w:rsidRPr="00E9708F" w:rsidRDefault="00E9708F" w:rsidP="00E9708F">
      <w:pPr>
        <w:spacing w:after="0pt"/>
        <w:ind w:start="0pt"/>
        <w:rPr>
          <w:i/>
          <w:iCs/>
          <w:lang w:val="it-IT"/>
        </w:rPr>
      </w:pPr>
    </w:p>
    <w:p w14:paraId="0A03D2D2" w14:textId="77777777" w:rsidR="00E9708F" w:rsidRPr="00E9708F" w:rsidRDefault="00E9708F" w:rsidP="00E9708F">
      <w:pPr>
        <w:spacing w:after="0pt"/>
        <w:ind w:start="0pt"/>
        <w:rPr>
          <w:i/>
          <w:iCs/>
          <w:lang w:val="ro-RO"/>
        </w:rPr>
      </w:pPr>
      <w:r w:rsidRPr="00E9708F">
        <w:rPr>
          <w:i/>
          <w:iCs/>
          <w:lang w:val="it-IT"/>
        </w:rPr>
        <w:t>Observație: au emise 10 mesaje pentru fenomene meteorologice periculoase imediate, 1 avertizare cod portocaliu și 9 atenționări cod galben .</w:t>
      </w:r>
    </w:p>
    <w:p w14:paraId="4FBB655B" w14:textId="77777777" w:rsidR="00E9708F" w:rsidRPr="00E9708F" w:rsidRDefault="00E9708F" w:rsidP="00E9708F">
      <w:pPr>
        <w:spacing w:after="0pt"/>
        <w:ind w:start="0pt"/>
        <w:rPr>
          <w:iCs/>
          <w:lang w:val="it-IT"/>
        </w:rPr>
      </w:pPr>
      <w:r w:rsidRPr="00E9708F">
        <w:rPr>
          <w:iCs/>
          <w:lang w:val="it-IT"/>
        </w:rPr>
        <w:t>La Bucureşti, valorile termice diurne au scăzut semnificativ față de ziua precedentă, astfel că vremea a devenit normală termic.</w:t>
      </w:r>
    </w:p>
    <w:p w14:paraId="632C2E32" w14:textId="77777777" w:rsidR="00E9708F" w:rsidRPr="00E9708F" w:rsidRDefault="00E9708F" w:rsidP="00E9708F">
      <w:pPr>
        <w:spacing w:after="0pt"/>
        <w:ind w:start="0pt"/>
        <w:rPr>
          <w:iCs/>
          <w:lang w:val="ro-RO"/>
        </w:rPr>
      </w:pPr>
      <w:r w:rsidRPr="00E9708F">
        <w:rPr>
          <w:iCs/>
          <w:lang w:val="it-IT"/>
        </w:rPr>
        <w:t>Cerul a prezentat înnorări temporare, iar vântul a suflat slab și moderat. Temperatura maximă a fost de 27 de grade la Afumați, 29 de grade în Băneasa și 31 de grade la Filaret, iar la ora 06 se înregistrau 17 grade la stația meteo Băneasa, 18 grade la Afumați și 19 grade la Filaret.</w:t>
      </w:r>
    </w:p>
    <w:p w14:paraId="30F521B6" w14:textId="77777777" w:rsidR="00E9708F" w:rsidRPr="00E9708F" w:rsidRDefault="00E9708F" w:rsidP="00E9708F">
      <w:pPr>
        <w:spacing w:after="0pt"/>
        <w:ind w:start="0pt"/>
        <w:rPr>
          <w:iCs/>
          <w:lang w:val="ro-RO"/>
        </w:rPr>
      </w:pPr>
    </w:p>
    <w:p w14:paraId="471B0C06" w14:textId="77777777" w:rsidR="00E9708F" w:rsidRPr="00E9708F" w:rsidRDefault="00E9708F" w:rsidP="00E9708F">
      <w:pPr>
        <w:spacing w:after="0pt"/>
        <w:ind w:start="0pt"/>
        <w:rPr>
          <w:iCs/>
          <w:u w:val="single"/>
          <w:lang w:val="it-IT"/>
        </w:rPr>
      </w:pPr>
      <w:r w:rsidRPr="00E9708F">
        <w:rPr>
          <w:iCs/>
          <w:lang w:val="it-IT"/>
        </w:rPr>
        <w:t xml:space="preserve">3. </w:t>
      </w:r>
      <w:r w:rsidRPr="00E9708F">
        <w:rPr>
          <w:iCs/>
          <w:u w:val="single"/>
          <w:lang w:val="it-IT"/>
        </w:rPr>
        <w:t>Prognoza meteorologică în intervalul 11.08.2022, ora 08.00 – 12.08.2022, ora 08.00</w:t>
      </w:r>
    </w:p>
    <w:p w14:paraId="73A911E7" w14:textId="77777777" w:rsidR="00E9708F" w:rsidRPr="00E9708F" w:rsidRDefault="00E9708F" w:rsidP="00E9708F">
      <w:pPr>
        <w:spacing w:after="0pt"/>
        <w:ind w:start="0pt"/>
        <w:rPr>
          <w:iCs/>
          <w:lang w:val="ro-RO"/>
        </w:rPr>
      </w:pPr>
      <w:r w:rsidRPr="00E9708F">
        <w:rPr>
          <w:iCs/>
          <w:lang w:val="it-IT"/>
        </w:rPr>
        <w:t>În ţara, vremea va fi în general frumoasă, iar valorile termice se vor situa în jurul celor specifice perioadei. Cerul va fi variabil, cu înnorări temporare şi pe arii restrânse averse slabe în zona montană, în sud-vestul și nordul țării și cu total izolat în centru. Vântul va sufla slab și moderat, temporar cu intensificări în regiunile estice și sud-estice, cu viteze mai mari în prima parte a zilei în sudul Moldovei, nord-estul Munteniei, pe litoral şi în bazinul vestic al Mării Negre. Temperaturile maxime se vor încadra în general între 24 şi 31 de grade, iar cele minime vor fi cuprinse între 7...8 grade în depresiunile intramontane şi 20...22 de grade pe litoral. În zonele depresionare izolat se va forma ceaţă.</w:t>
      </w:r>
    </w:p>
    <w:p w14:paraId="3820AEF3" w14:textId="77777777" w:rsidR="00E9708F" w:rsidRPr="00E9708F" w:rsidRDefault="00E9708F" w:rsidP="00E9708F">
      <w:pPr>
        <w:spacing w:after="0pt"/>
        <w:ind w:start="0pt"/>
        <w:rPr>
          <w:iCs/>
          <w:lang w:val="it-IT"/>
        </w:rPr>
      </w:pPr>
    </w:p>
    <w:p w14:paraId="58E466A2" w14:textId="77777777" w:rsidR="00E9708F" w:rsidRPr="00E9708F" w:rsidRDefault="00E9708F" w:rsidP="00E9708F">
      <w:pPr>
        <w:spacing w:after="0pt"/>
        <w:ind w:start="0pt"/>
        <w:rPr>
          <w:iCs/>
          <w:lang w:val="ro-RO"/>
        </w:rPr>
      </w:pPr>
      <w:r w:rsidRPr="00E9708F">
        <w:rPr>
          <w:iCs/>
          <w:lang w:val="it-IT"/>
        </w:rPr>
        <w:t>La Bucureşti,</w:t>
      </w:r>
      <w:r w:rsidRPr="00E9708F">
        <w:rPr>
          <w:iCs/>
          <w:lang w:val="ro-RO"/>
        </w:rPr>
        <w:t xml:space="preserve"> </w:t>
      </w:r>
      <w:r w:rsidRPr="00E9708F">
        <w:rPr>
          <w:iCs/>
          <w:lang w:val="it-IT"/>
        </w:rPr>
        <w:t>vremea va fi predominant frumoasă, iar valorile termice se vor situa în jurul celor specifice perioadei. Cerul va fi variabil, iar vântul va sufla slab și moderat. Temperatura maximă va fi de 30...31 de grade, iar cea minimă de 15...17 grade.</w:t>
      </w:r>
    </w:p>
    <w:p w14:paraId="4D424432" w14:textId="77777777" w:rsidR="00E9708F" w:rsidRPr="00E9708F" w:rsidRDefault="00E9708F" w:rsidP="00E9708F">
      <w:pPr>
        <w:spacing w:after="0pt"/>
        <w:ind w:start="0pt"/>
        <w:rPr>
          <w:iCs/>
          <w:lang w:val="it-IT"/>
        </w:rPr>
      </w:pPr>
    </w:p>
    <w:p w14:paraId="023F08DC" w14:textId="77777777" w:rsidR="00E9708F" w:rsidRPr="00E9708F" w:rsidRDefault="00E9708F" w:rsidP="00E9708F">
      <w:pPr>
        <w:spacing w:after="0pt"/>
        <w:ind w:start="0pt"/>
        <w:rPr>
          <w:iCs/>
          <w:u w:val="single"/>
          <w:lang w:val="it-IT"/>
        </w:rPr>
      </w:pPr>
      <w:r w:rsidRPr="00E9708F">
        <w:rPr>
          <w:iCs/>
          <w:lang w:val="it-IT"/>
        </w:rPr>
        <w:t>II.</w:t>
      </w:r>
      <w:r w:rsidRPr="00E9708F">
        <w:rPr>
          <w:iCs/>
          <w:lang w:val="it-IT"/>
        </w:rPr>
        <w:tab/>
      </w:r>
      <w:r w:rsidRPr="00E9708F">
        <w:rPr>
          <w:iCs/>
          <w:u w:val="single"/>
          <w:lang w:val="es-PE"/>
        </w:rPr>
        <w:t xml:space="preserve">CALITATEA </w:t>
      </w:r>
      <w:r w:rsidRPr="00E9708F">
        <w:rPr>
          <w:iCs/>
          <w:u w:val="single"/>
          <w:lang w:val="it-IT"/>
        </w:rPr>
        <w:t>APELOR</w:t>
      </w:r>
    </w:p>
    <w:p w14:paraId="47439977" w14:textId="77777777" w:rsidR="00E9708F" w:rsidRPr="00E9708F" w:rsidRDefault="00E9708F" w:rsidP="00E9708F">
      <w:pPr>
        <w:spacing w:after="0pt"/>
        <w:ind w:start="0pt"/>
        <w:rPr>
          <w:iCs/>
          <w:lang w:val="ro-RO"/>
        </w:rPr>
      </w:pPr>
      <w:r w:rsidRPr="00E9708F">
        <w:rPr>
          <w:iCs/>
          <w:lang w:val="ro-RO"/>
        </w:rPr>
        <w:t>2.1. Pe fluviul Dunarea</w:t>
      </w:r>
    </w:p>
    <w:p w14:paraId="07635742" w14:textId="77777777" w:rsidR="00E9708F" w:rsidRPr="00E9708F" w:rsidRDefault="00E9708F" w:rsidP="00E9708F">
      <w:pPr>
        <w:spacing w:after="0pt"/>
        <w:ind w:start="0pt"/>
        <w:rPr>
          <w:iCs/>
          <w:lang w:val="ro-RO"/>
        </w:rPr>
      </w:pPr>
      <w:r w:rsidRPr="00E9708F">
        <w:rPr>
          <w:iCs/>
          <w:lang w:val="ro-RO"/>
        </w:rPr>
        <w:t>Nu au fost semnalate evenimente deosebite.</w:t>
      </w:r>
    </w:p>
    <w:p w14:paraId="09172E1C" w14:textId="77777777" w:rsidR="00E9708F" w:rsidRPr="00E9708F" w:rsidRDefault="00E9708F" w:rsidP="00E9708F">
      <w:pPr>
        <w:spacing w:after="0pt"/>
        <w:ind w:start="0pt"/>
        <w:rPr>
          <w:iCs/>
          <w:lang w:val="ro-RO"/>
        </w:rPr>
      </w:pPr>
      <w:r w:rsidRPr="00E9708F">
        <w:rPr>
          <w:iCs/>
          <w:lang w:val="ro-RO"/>
        </w:rPr>
        <w:t>2.2. Pe râurile interioare</w:t>
      </w:r>
    </w:p>
    <w:p w14:paraId="5950A550" w14:textId="77777777" w:rsidR="00E9708F" w:rsidRPr="00E9708F" w:rsidRDefault="00E9708F" w:rsidP="00E9708F">
      <w:pPr>
        <w:spacing w:after="0pt"/>
        <w:ind w:start="0pt"/>
        <w:rPr>
          <w:iCs/>
          <w:lang w:val="ro-RO"/>
        </w:rPr>
      </w:pPr>
      <w:r w:rsidRPr="00E9708F">
        <w:rPr>
          <w:iCs/>
          <w:lang w:val="ro-RO"/>
        </w:rPr>
        <w:t>Nu au fost semnalate evenimente deosebite.</w:t>
      </w:r>
    </w:p>
    <w:p w14:paraId="05E2D04C" w14:textId="77777777" w:rsidR="00E9708F" w:rsidRPr="00E9708F" w:rsidRDefault="00E9708F" w:rsidP="00E9708F">
      <w:pPr>
        <w:spacing w:after="0pt"/>
        <w:ind w:start="0pt"/>
        <w:rPr>
          <w:iCs/>
          <w:lang w:val="ro-RO"/>
        </w:rPr>
      </w:pPr>
      <w:r w:rsidRPr="00E9708F">
        <w:rPr>
          <w:iCs/>
          <w:lang w:val="ro-RO"/>
        </w:rPr>
        <w:t>2.3. Pe Marea Neagra</w:t>
      </w:r>
    </w:p>
    <w:p w14:paraId="695DAC1A" w14:textId="77777777" w:rsidR="00E9708F" w:rsidRPr="00E9708F" w:rsidRDefault="00E9708F" w:rsidP="00E9708F">
      <w:pPr>
        <w:spacing w:after="0pt"/>
        <w:ind w:start="0pt"/>
        <w:rPr>
          <w:iCs/>
          <w:lang w:val="ro-RO"/>
        </w:rPr>
      </w:pPr>
      <w:r w:rsidRPr="00E9708F">
        <w:rPr>
          <w:iCs/>
          <w:lang w:val="ro-RO"/>
        </w:rPr>
        <w:t>Nu au fost semnalate evenimente deosebite.</w:t>
      </w:r>
    </w:p>
    <w:p w14:paraId="49A06000" w14:textId="77777777" w:rsidR="00E9708F" w:rsidRPr="00E9708F" w:rsidRDefault="00E9708F" w:rsidP="00E9708F">
      <w:pPr>
        <w:spacing w:after="0pt"/>
        <w:ind w:start="0pt"/>
        <w:rPr>
          <w:iCs/>
          <w:lang w:val="ro-RO"/>
        </w:rPr>
      </w:pPr>
    </w:p>
    <w:p w14:paraId="288FB1D3" w14:textId="77777777" w:rsidR="00E9708F" w:rsidRPr="00E9708F" w:rsidRDefault="00E9708F" w:rsidP="00E9708F">
      <w:pPr>
        <w:spacing w:after="0pt"/>
        <w:ind w:start="0pt"/>
        <w:rPr>
          <w:iCs/>
          <w:u w:val="single"/>
          <w:lang w:val="ro-RO"/>
        </w:rPr>
      </w:pPr>
      <w:r w:rsidRPr="00E9708F">
        <w:rPr>
          <w:iCs/>
          <w:lang w:val="ro-RO"/>
        </w:rPr>
        <w:t>III.</w:t>
      </w:r>
      <w:r w:rsidRPr="00E9708F">
        <w:rPr>
          <w:iCs/>
          <w:lang w:val="ro-RO"/>
        </w:rPr>
        <w:tab/>
      </w:r>
      <w:r w:rsidRPr="00E9708F">
        <w:rPr>
          <w:iCs/>
          <w:u w:val="single"/>
          <w:lang w:val="ro-RO"/>
        </w:rPr>
        <w:t>CALITATEA MEDIULUI</w:t>
      </w:r>
    </w:p>
    <w:p w14:paraId="2BA5AC9E" w14:textId="77777777" w:rsidR="00E9708F" w:rsidRPr="00E9708F" w:rsidRDefault="00E9708F" w:rsidP="00E9708F">
      <w:pPr>
        <w:spacing w:after="0pt"/>
        <w:ind w:start="0pt"/>
        <w:rPr>
          <w:iCs/>
          <w:lang w:val="ro-RO"/>
        </w:rPr>
      </w:pPr>
      <w:r w:rsidRPr="00E9708F">
        <w:rPr>
          <w:iCs/>
          <w:lang w:val="ro-RO"/>
        </w:rPr>
        <w:t>3.1. În domeniul aerului</w:t>
      </w:r>
    </w:p>
    <w:p w14:paraId="0DDBEF63" w14:textId="77777777" w:rsidR="00E9708F" w:rsidRPr="00E9708F" w:rsidRDefault="00E9708F" w:rsidP="00E9708F">
      <w:pPr>
        <w:spacing w:after="0pt"/>
        <w:ind w:start="0pt"/>
        <w:rPr>
          <w:iCs/>
          <w:lang w:val="ro-RO"/>
        </w:rPr>
      </w:pPr>
      <w:r w:rsidRPr="00E9708F">
        <w:rPr>
          <w:iCs/>
          <w:lang w:val="ro-RO"/>
        </w:rPr>
        <w:t>Agenţia Naţională pentru Protecţia Mediului informează că din rezultatele analizelor efectuate în cadrul Reţelei Naţionale de Monitorizare, s-au înregistrat depăşiri ale mediei zilnice de 50 µg/m</w:t>
      </w:r>
      <w:r w:rsidRPr="00E9708F">
        <w:rPr>
          <w:iCs/>
          <w:vertAlign w:val="superscript"/>
          <w:lang w:val="ro-RO"/>
        </w:rPr>
        <w:t xml:space="preserve">3 </w:t>
      </w:r>
      <w:r w:rsidRPr="00E9708F">
        <w:rPr>
          <w:iCs/>
          <w:lang w:val="ro-RO"/>
        </w:rPr>
        <w:t xml:space="preserve">pentru PM10 (pulberi în suspensie cu diametrul sub 10 microni), în data de 09.08.2022, la staţia cu indicativul CL-3. </w:t>
      </w:r>
    </w:p>
    <w:p w14:paraId="497B4F1A" w14:textId="77777777" w:rsidR="00E9708F" w:rsidRPr="00E9708F" w:rsidRDefault="00E9708F" w:rsidP="00E9708F">
      <w:pPr>
        <w:spacing w:after="0pt"/>
        <w:ind w:start="0pt"/>
        <w:rPr>
          <w:iCs/>
          <w:lang w:val="ro-RO"/>
        </w:rPr>
      </w:pPr>
    </w:p>
    <w:p w14:paraId="1A9683BF" w14:textId="77777777" w:rsidR="00E9708F" w:rsidRPr="00E9708F" w:rsidRDefault="00E9708F" w:rsidP="00E9708F">
      <w:pPr>
        <w:spacing w:after="0pt"/>
        <w:ind w:start="0pt"/>
        <w:rPr>
          <w:iCs/>
          <w:lang w:val="ro-RO"/>
        </w:rPr>
      </w:pPr>
      <w:r w:rsidRPr="00E9708F">
        <w:rPr>
          <w:iCs/>
          <w:lang w:val="ro-RO"/>
        </w:rPr>
        <w:t>3.2. În domeniul solului şi vegetaţiei</w:t>
      </w:r>
    </w:p>
    <w:p w14:paraId="1B48EE10" w14:textId="77777777" w:rsidR="00E9708F" w:rsidRPr="00E9708F" w:rsidRDefault="00E9708F" w:rsidP="00E9708F">
      <w:pPr>
        <w:spacing w:after="0pt"/>
        <w:ind w:start="0pt"/>
        <w:rPr>
          <w:iCs/>
          <w:lang w:val="ro-RO"/>
        </w:rPr>
      </w:pPr>
      <w:r w:rsidRPr="00E9708F">
        <w:rPr>
          <w:iCs/>
          <w:lang w:val="ro-RO"/>
        </w:rPr>
        <w:t>Nu au fost semnalate evenimente deosebite, iar la nivelul fondului forestier de stat nu s-au înregistrat incendii sau doborâturi de vânt.</w:t>
      </w:r>
    </w:p>
    <w:p w14:paraId="57E18DB7" w14:textId="77777777" w:rsidR="00E9708F" w:rsidRPr="00E9708F" w:rsidRDefault="00E9708F" w:rsidP="00E9708F">
      <w:pPr>
        <w:spacing w:after="0pt"/>
        <w:ind w:start="0pt"/>
        <w:rPr>
          <w:iCs/>
          <w:lang w:val="ro-RO"/>
        </w:rPr>
      </w:pPr>
    </w:p>
    <w:p w14:paraId="03067E46" w14:textId="77777777" w:rsidR="00E9708F" w:rsidRPr="00E9708F" w:rsidRDefault="00E9708F" w:rsidP="00E9708F">
      <w:pPr>
        <w:spacing w:after="0pt"/>
        <w:ind w:start="0pt"/>
        <w:rPr>
          <w:iCs/>
          <w:lang w:val="ro-RO"/>
        </w:rPr>
      </w:pPr>
      <w:r w:rsidRPr="00E9708F">
        <w:rPr>
          <w:iCs/>
          <w:lang w:val="ro-RO"/>
        </w:rPr>
        <w:t>3.3. În domeniul supravegherii radioactivităţii mediului</w:t>
      </w:r>
    </w:p>
    <w:p w14:paraId="2B270046" w14:textId="77777777" w:rsidR="00E9708F" w:rsidRPr="00E9708F" w:rsidRDefault="00E9708F" w:rsidP="00E9708F">
      <w:pPr>
        <w:spacing w:after="0pt"/>
        <w:ind w:start="0pt"/>
        <w:rPr>
          <w:iCs/>
          <w:lang w:val="ro-RO"/>
        </w:rPr>
      </w:pPr>
      <w:r w:rsidRPr="00E9708F">
        <w:rPr>
          <w:iCs/>
          <w:lang w:val="ro-RO"/>
        </w:rPr>
        <w:lastRenderedPageBreak/>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124243CB" w14:textId="77777777" w:rsidR="00E9708F" w:rsidRPr="00E9708F" w:rsidRDefault="00E9708F" w:rsidP="00E9708F">
      <w:pPr>
        <w:spacing w:after="0pt"/>
        <w:ind w:start="0pt"/>
        <w:rPr>
          <w:iCs/>
          <w:lang w:val="ro-RO"/>
        </w:rPr>
      </w:pPr>
    </w:p>
    <w:p w14:paraId="132F7C5E" w14:textId="77777777" w:rsidR="00E9708F" w:rsidRPr="00E9708F" w:rsidRDefault="00E9708F" w:rsidP="00E9708F">
      <w:pPr>
        <w:spacing w:after="0pt"/>
        <w:ind w:start="0pt"/>
        <w:rPr>
          <w:iCs/>
          <w:lang w:val="ro-RO"/>
        </w:rPr>
      </w:pPr>
      <w:r w:rsidRPr="00E9708F">
        <w:rPr>
          <w:iCs/>
          <w:lang w:val="ro-RO"/>
        </w:rPr>
        <w:t>3.4. În municipiul Bucureşti</w:t>
      </w:r>
    </w:p>
    <w:p w14:paraId="1FC2EFC7" w14:textId="77777777" w:rsidR="00E9708F" w:rsidRPr="00E9708F" w:rsidRDefault="00E9708F" w:rsidP="00E9708F">
      <w:pPr>
        <w:spacing w:after="0pt"/>
        <w:ind w:start="0pt"/>
        <w:rPr>
          <w:iCs/>
          <w:lang w:val="ro-RO"/>
        </w:rPr>
      </w:pPr>
      <w:r w:rsidRPr="00E9708F">
        <w:rPr>
          <w:iCs/>
          <w:lang w:val="ro-RO"/>
        </w:rPr>
        <w:t>În ultimele 24 de ore, sistemul de monitorizare a calităţii aerului în Municipiul Bucureşti nu a semnalat depăşiri ale pragurilor de informare şi alertă.</w:t>
      </w:r>
    </w:p>
    <w:p w14:paraId="14755FAA" w14:textId="77777777" w:rsidR="00E9708F" w:rsidRPr="00E9708F" w:rsidRDefault="00E9708F" w:rsidP="00E9708F">
      <w:pPr>
        <w:spacing w:after="0pt"/>
        <w:ind w:start="0pt"/>
        <w:rPr>
          <w:iCs/>
          <w:u w:val="single"/>
          <w:lang w:val="ro-RO"/>
        </w:rPr>
      </w:pPr>
      <w:r w:rsidRPr="00E9708F">
        <w:rPr>
          <w:iCs/>
          <w:lang w:val="ro-RO"/>
        </w:rPr>
        <w:t>IV.</w:t>
      </w:r>
      <w:r w:rsidRPr="00E9708F">
        <w:rPr>
          <w:iCs/>
          <w:lang w:val="ro-RO"/>
        </w:rPr>
        <w:tab/>
      </w:r>
      <w:r w:rsidRPr="00E9708F">
        <w:rPr>
          <w:iCs/>
          <w:u w:val="single"/>
          <w:lang w:val="ro-RO"/>
        </w:rPr>
        <w:t>ALIMENTĂRI CU APĂ</w:t>
      </w:r>
    </w:p>
    <w:p w14:paraId="75E3C356" w14:textId="77777777" w:rsidR="00E9708F" w:rsidRPr="00E9708F" w:rsidRDefault="00E9708F" w:rsidP="00E9708F">
      <w:pPr>
        <w:spacing w:after="0pt"/>
        <w:ind w:start="0pt"/>
        <w:rPr>
          <w:iCs/>
          <w:lang w:val="ro-RO"/>
        </w:rPr>
      </w:pPr>
    </w:p>
    <w:p w14:paraId="3DC9BE7E" w14:textId="77777777" w:rsidR="00E9708F" w:rsidRPr="00E9708F" w:rsidRDefault="00E9708F" w:rsidP="00E9708F">
      <w:pPr>
        <w:spacing w:after="0pt"/>
        <w:ind w:start="0pt"/>
        <w:rPr>
          <w:i/>
          <w:iCs/>
          <w:lang w:val="ro-RO"/>
        </w:rPr>
      </w:pPr>
      <w:r w:rsidRPr="00E9708F">
        <w:rPr>
          <w:i/>
          <w:iCs/>
          <w:lang w:val="ro-RO"/>
        </w:rPr>
        <w:t>Administraţia Bazinală de Apă Dobrogea-Litoral</w:t>
      </w:r>
    </w:p>
    <w:p w14:paraId="7F9DB22C" w14:textId="77777777" w:rsidR="00E9708F" w:rsidRPr="00E9708F" w:rsidRDefault="00E9708F" w:rsidP="00E9708F">
      <w:pPr>
        <w:spacing w:after="0pt"/>
        <w:ind w:start="0pt"/>
        <w:rPr>
          <w:iCs/>
          <w:lang w:val="ro-RO"/>
        </w:rPr>
      </w:pPr>
      <w:r w:rsidRPr="00E9708F">
        <w:rPr>
          <w:iCs/>
          <w:lang w:val="ro-RO"/>
        </w:rPr>
        <w:t>Se aplică prevederile din „Planul de restricții și folosire a apei în perioade deficitare” astfel:</w:t>
      </w:r>
    </w:p>
    <w:p w14:paraId="5FC95059" w14:textId="77777777" w:rsidR="00E9708F" w:rsidRPr="00E9708F" w:rsidRDefault="00E9708F" w:rsidP="00E9708F">
      <w:pPr>
        <w:spacing w:after="0pt"/>
        <w:ind w:start="0pt"/>
        <w:rPr>
          <w:iCs/>
          <w:lang w:val="ro-RO"/>
        </w:rPr>
      </w:pPr>
      <w:r w:rsidRPr="00E9708F">
        <w:rPr>
          <w:iCs/>
          <w:lang w:val="ro-RO"/>
        </w:rPr>
        <w:t>- treapta I-a pentru S.N. NUCLEARELECTRICA S.A. (jud. Constanța).</w:t>
      </w:r>
    </w:p>
    <w:p w14:paraId="491C44AB" w14:textId="77777777" w:rsidR="00E9708F" w:rsidRPr="00E9708F" w:rsidRDefault="00E9708F" w:rsidP="00E9708F">
      <w:pPr>
        <w:spacing w:after="0pt"/>
        <w:ind w:start="0pt"/>
        <w:rPr>
          <w:iCs/>
          <w:lang w:val="ro-RO"/>
        </w:rPr>
      </w:pPr>
      <w:r w:rsidRPr="00E9708F">
        <w:rPr>
          <w:iCs/>
          <w:lang w:val="ro-RO"/>
        </w:rPr>
        <w:t>- treapta I și a II-a pentru: Sarme si Cabluri SA, ANIF SH Harsova, ANIF - Am. Topalu, ANIF - SH Seimeni, CN ACN SA Agigea, RAJA SA Constanta, ANIF - SH Cochirleni – Rasova, Danubiu Elite, Aquarome Elite, OUAI Ostrov-Babusa, OUAI Ostrov-Regie (jud Constanța); A.N.I.F. Tulcea - Am. 23 August – Isaccea, SC Aquaserv SA - PL Grindu, SC CDL PRODCOM Isaccea - Am. Piatra Cãlcatã, SC Aquaserv SA - PL Isaccea, ANIF Tulcea Sist. Isaccea, Primaria Pardina, SC Anglo Rom (irigatii Stipoc Chilia Veche), SC Delta Rom Agriculture SRL (irigatii Tatanir Chilia Veche), SC Aquaprest Chilia Veche, SC Gip Est, SC Eldorado SRL Galati - Am.Chilia I, SC Piscicola Sofia &amp; Gabriel EU - A.P. Popina, SC Gelmin, S.C.Alum SATulcea, S.C. Aquaserv SA Tulcea, SC Aquaserv SA - P.L. Partizani, SC PROMEX SRL, SC CONSTANT PROD SRL, SC PISCICOLA TULCEA SRL, SC Euro Delta Danube - A.P. Maliuc, SC PROIECT CONSTRUCT SRL, SC Aquaserv SA - P.L. Maliuc, SC Aquaserv SA - P.L. Gorgova, SC Aquaserv SA Crisan - P.L. Mila 23, SC Obretin, SC Aquaserv SA - P.L. Crisan, SC Fish Tour Delta SRL - A.P. Obretin II, SC Mariocons Hunting (A.P. Ceamurlia 1), SC KIARA LACI SRL, SC Pedromar SRL - A.P. Ceamurlia I, C.C. GREEN ORGANIZATION SRL, SC NEW ECO STUF SRL, SC New Eco Stuf SRL - A.P. Ceamurlia I, S.C. Aquaserv SA Tulcea-P.L.Sulina, A.N.I.F.  Am.Tulcea-Nufãrul, SC Aquaserv SA-P.L. Mahmudia, SC AGRO EXPERIMENTARI SRL - P.L. Uzlina, SC PASIROM INTERACTIV SRL - A.P. Murighiol 1, SC AGRO EXIM GRUP SRL, SC MITI GEO SRL, SC AGRO EXPERIMENTARI SRL - P.L. Dunavat, SC Agri Delta Serv SRL - A.P. Dunavat II, SC Advadelt Turism SRL-A.P.Dunavat I, SC ALBATROS IMPEX SRL, SC Holbina 3 Bibani, SC Delta Pike &amp; Carp SRL, AG MOORKENS PATRIMONIUM SRL, SC Uzina de Apa Sf. Gheorghe (jud Tulcea);</w:t>
      </w:r>
    </w:p>
    <w:p w14:paraId="5C8321E5" w14:textId="77777777" w:rsidR="00E9708F" w:rsidRPr="00E9708F" w:rsidRDefault="00E9708F" w:rsidP="00E9708F">
      <w:pPr>
        <w:spacing w:after="0pt"/>
        <w:ind w:start="0pt"/>
        <w:rPr>
          <w:iCs/>
          <w:lang w:val="ro-RO"/>
        </w:rPr>
      </w:pPr>
      <w:r w:rsidRPr="00E9708F">
        <w:rPr>
          <w:iCs/>
          <w:lang w:val="ro-RO"/>
        </w:rPr>
        <w:t>- treapta a III-a pentru: Sarme si Cabluri SA, ANIF SH Harsova, ANIF - Am. Topalu, ANIF - SH Seimeni, CN ACN SA Agigea, RAJA SA Constanta, ANIF - SH Cochirleni – Rasova, Danubiu Elite, Aquarome Elite, OUAI Ostrov-Babusa, OUAI Ostrov-Regie (jud Constanța); S.A.A.C. Daeni, SC TUMULT GRUP SRL, SC BALTA STAR SRL, A.N.I.F. Tulcea - Am. Ostrov, A.N.I.F. Tulcea - Am.Dăeni Ostrov Peceneaga, SC FRAHER DISTRIBUTION SRL, CORCEA LOREDANA I.I., SC RAI VERDE SRL, S.C. Piscicola Macin (Am. Turcoaia), A.N.I.F. Tulcea - Am. Peceneaga -Turcoaia – Macin, A.N.I.F. Tulcea - Am. 23 August – Măcin, Comuna Smardan, A.N.I.F. Tulcea - Am. 23 August – Isaccea, SC Aquaserv SA - PL Grindu, SC CDL PRODCOM Isaccea - Am. Piatra Cãlcatã, SC Aquaserv SA - PL Isaccea, ANIF Tulcea Sist. Isaccea (jud Tulcea).</w:t>
      </w:r>
    </w:p>
    <w:p w14:paraId="2DB83CDD" w14:textId="77777777" w:rsidR="00E9708F" w:rsidRPr="00E9708F" w:rsidRDefault="00E9708F" w:rsidP="00E9708F">
      <w:pPr>
        <w:spacing w:after="0pt"/>
        <w:ind w:start="0pt"/>
        <w:rPr>
          <w:iCs/>
          <w:lang w:val="ro-RO"/>
        </w:rPr>
      </w:pPr>
    </w:p>
    <w:p w14:paraId="1003A8A1" w14:textId="77777777" w:rsidR="00E9708F" w:rsidRPr="00E9708F" w:rsidRDefault="00E9708F" w:rsidP="00E9708F">
      <w:pPr>
        <w:spacing w:after="0pt"/>
        <w:ind w:start="0pt"/>
        <w:rPr>
          <w:i/>
          <w:iCs/>
          <w:lang w:val="ro-RO"/>
        </w:rPr>
      </w:pPr>
      <w:r w:rsidRPr="00E9708F">
        <w:rPr>
          <w:i/>
          <w:iCs/>
          <w:lang w:val="ro-RO"/>
        </w:rPr>
        <w:t>Administraţia Bazinală de Apă Ialomiţa-Buzău</w:t>
      </w:r>
    </w:p>
    <w:p w14:paraId="7768E0C2" w14:textId="77777777" w:rsidR="00E9708F" w:rsidRPr="00E9708F" w:rsidRDefault="00E9708F" w:rsidP="00E9708F">
      <w:pPr>
        <w:spacing w:after="0pt"/>
        <w:ind w:start="0pt"/>
        <w:rPr>
          <w:iCs/>
          <w:lang w:val="ro-RO"/>
        </w:rPr>
      </w:pPr>
      <w:r w:rsidRPr="00E9708F">
        <w:rPr>
          <w:iCs/>
          <w:lang w:val="ro-RO"/>
        </w:rPr>
        <w:t xml:space="preserve">Se menţine treapta III de restricţii pentru folosinţele de apă aferente sector 4 secţiunea Brăila (instituită în 02.08.2022), sector 6.1 - secţiunea Feteşti (instituită în data de 01.08.2022) şi sector 6 </w:t>
      </w:r>
      <w:r w:rsidRPr="00E9708F">
        <w:rPr>
          <w:iCs/>
          <w:lang w:val="ro-RO"/>
        </w:rPr>
        <w:lastRenderedPageBreak/>
        <w:t>- secţiunea Călăraşi (instituită în data de 28.07.2022). De asemenea, rămâne în vigoare faza de atenţionare/avertizare pentru sectorul Vadu Oii (P.H. Gropeni – sector 5.1).</w:t>
      </w:r>
    </w:p>
    <w:p w14:paraId="0D835C21" w14:textId="77777777" w:rsidR="00E9708F" w:rsidRPr="00E9708F" w:rsidRDefault="00E9708F" w:rsidP="00E9708F">
      <w:pPr>
        <w:spacing w:after="0pt"/>
        <w:ind w:start="0pt"/>
        <w:rPr>
          <w:iCs/>
          <w:lang w:val="ro-RO"/>
        </w:rPr>
      </w:pPr>
    </w:p>
    <w:p w14:paraId="037215F7" w14:textId="77777777" w:rsidR="00E9708F" w:rsidRPr="00E9708F" w:rsidRDefault="00E9708F" w:rsidP="00E9708F">
      <w:pPr>
        <w:spacing w:after="0pt"/>
        <w:ind w:start="0pt"/>
        <w:rPr>
          <w:i/>
          <w:iCs/>
          <w:lang w:val="ro-RO"/>
        </w:rPr>
      </w:pPr>
      <w:r w:rsidRPr="00E9708F">
        <w:rPr>
          <w:i/>
          <w:iCs/>
          <w:lang w:val="ro-RO"/>
        </w:rPr>
        <w:t xml:space="preserve">Administraţia Bazinală de Apă Siret </w:t>
      </w:r>
    </w:p>
    <w:p w14:paraId="4AC14C24" w14:textId="77777777" w:rsidR="00E9708F" w:rsidRPr="00E9708F" w:rsidRDefault="00E9708F" w:rsidP="00E9708F">
      <w:pPr>
        <w:spacing w:after="0pt"/>
        <w:ind w:start="0pt"/>
        <w:rPr>
          <w:iCs/>
          <w:lang w:val="ro-RO"/>
        </w:rPr>
      </w:pPr>
      <w:r w:rsidRPr="00E9708F">
        <w:rPr>
          <w:iCs/>
          <w:lang w:val="ro-RO"/>
        </w:rPr>
        <w:t>Se aplică prevederile din „Planul de restricții și folosire a apei în perioade deficitare”, treapta a II-a pentru: UAT Calafindeşti (pr. Horait jud. Suceava) şi treapta a III-a pentru SPAAC Pătrăuţi (pr. Ciricau-jud. Suceava).</w:t>
      </w:r>
    </w:p>
    <w:p w14:paraId="7492EFBF" w14:textId="77777777" w:rsidR="00E9708F" w:rsidRPr="00E9708F" w:rsidRDefault="00E9708F" w:rsidP="00E9708F">
      <w:pPr>
        <w:spacing w:after="0pt"/>
        <w:ind w:start="0pt"/>
        <w:rPr>
          <w:iCs/>
          <w:lang w:val="ro-RO"/>
        </w:rPr>
      </w:pPr>
      <w:r w:rsidRPr="00E9708F">
        <w:rPr>
          <w:iCs/>
          <w:lang w:val="ro-RO"/>
        </w:rPr>
        <w:t>La nivelul localităţilor din b.h. Siret, au fost luate măsuri de restricţionare a consumului de apă, ca urmare a debitului insuficient la sursa (subterană) în 32 UAT-uri cu sistem centralizat de alimentare cu apă.</w:t>
      </w:r>
    </w:p>
    <w:p w14:paraId="44045717" w14:textId="77777777" w:rsidR="00E9708F" w:rsidRPr="00E9708F" w:rsidRDefault="00E9708F" w:rsidP="00E9708F">
      <w:pPr>
        <w:spacing w:after="0pt"/>
        <w:ind w:start="0pt"/>
        <w:rPr>
          <w:iCs/>
          <w:lang w:val="ro-RO"/>
        </w:rPr>
      </w:pPr>
    </w:p>
    <w:p w14:paraId="758DEBFD" w14:textId="77777777" w:rsidR="00E9708F" w:rsidRPr="00E9708F" w:rsidRDefault="00E9708F" w:rsidP="00E9708F">
      <w:pPr>
        <w:spacing w:after="0pt"/>
        <w:ind w:start="0pt"/>
        <w:rPr>
          <w:i/>
          <w:iCs/>
          <w:lang w:val="ro-RO"/>
        </w:rPr>
      </w:pPr>
      <w:r w:rsidRPr="00E9708F">
        <w:rPr>
          <w:i/>
          <w:iCs/>
          <w:lang w:val="ro-RO"/>
        </w:rPr>
        <w:t xml:space="preserve">Administraţia Bazinală de Apă Crișuri </w:t>
      </w:r>
    </w:p>
    <w:p w14:paraId="60A3328F" w14:textId="77777777" w:rsidR="00E9708F" w:rsidRPr="00E9708F" w:rsidRDefault="00E9708F" w:rsidP="00E9708F">
      <w:pPr>
        <w:spacing w:after="0pt"/>
        <w:ind w:start="0pt"/>
        <w:rPr>
          <w:iCs/>
          <w:lang w:val="ro-RO"/>
        </w:rPr>
      </w:pPr>
      <w:r w:rsidRPr="00E9708F">
        <w:rPr>
          <w:iCs/>
          <w:lang w:val="ro-RO"/>
        </w:rPr>
        <w:t>Se aplică prevederile din „Planul de restricții și folosire a apei în perioade deficitare”, treapta I pe râul Barcău, pentru: SC OMV Petrom SA; Drimbău Florin Ionuț Întreprindere Individuală; S.C. Ateban S.R.L, P.F Hălmăjan Adrian; Regia Națională a Pădurilor Romsilva R.A – Sucursala Direcția Silvică Sălaj; PF Chiș Florin (jud. Bihor).</w:t>
      </w:r>
    </w:p>
    <w:p w14:paraId="6FD77648" w14:textId="77777777" w:rsidR="00E9708F" w:rsidRPr="00E9708F" w:rsidRDefault="00E9708F" w:rsidP="00E9708F">
      <w:pPr>
        <w:spacing w:after="0pt"/>
        <w:ind w:start="0pt"/>
        <w:rPr>
          <w:iCs/>
          <w:lang w:val="ro-RO"/>
        </w:rPr>
      </w:pPr>
    </w:p>
    <w:p w14:paraId="37E19C4C" w14:textId="77777777" w:rsidR="00E9708F" w:rsidRPr="00E9708F" w:rsidRDefault="00E9708F" w:rsidP="00E9708F">
      <w:pPr>
        <w:spacing w:after="0pt"/>
        <w:ind w:start="0pt"/>
        <w:rPr>
          <w:i/>
          <w:iCs/>
          <w:lang w:val="ro-RO"/>
        </w:rPr>
      </w:pPr>
      <w:r w:rsidRPr="00E9708F">
        <w:rPr>
          <w:i/>
          <w:iCs/>
          <w:lang w:val="ro-RO"/>
        </w:rPr>
        <w:t xml:space="preserve">Administraţia Bazinală de Apă Olt </w:t>
      </w:r>
    </w:p>
    <w:p w14:paraId="6535D810" w14:textId="77777777" w:rsidR="00E9708F" w:rsidRPr="00E9708F" w:rsidRDefault="00E9708F" w:rsidP="00E9708F">
      <w:pPr>
        <w:spacing w:after="0pt"/>
        <w:ind w:start="0pt"/>
        <w:rPr>
          <w:iCs/>
          <w:lang w:val="ro-RO"/>
        </w:rPr>
      </w:pPr>
      <w:r w:rsidRPr="00E9708F">
        <w:rPr>
          <w:iCs/>
          <w:lang w:val="ro-RO"/>
        </w:rPr>
        <w:t>Se aplică prevederile din „Planul de restricții și folosire a apei în perioade deficitare”, treapta a II-a pentru: S.C. Agropisc S.R.L. Sânpaul- Amenajare piscicolă în loc. Sânpaul, com. Mărtiniș, jud. Harghita și treapta I-a pentru: S.C. Compania Apă S.A. Braşov - Sector Rupea - Restricție de apă pentru comunele Racoș (satele Racoş şi Mateiaş); com. Hoghiz (satele Bogata și Dopca) în loc Dopca, jud. Brașov.</w:t>
      </w:r>
    </w:p>
    <w:p w14:paraId="5DAED074" w14:textId="77777777" w:rsidR="00E9708F" w:rsidRPr="00E9708F" w:rsidRDefault="00E9708F" w:rsidP="00E9708F">
      <w:pPr>
        <w:spacing w:after="0pt"/>
        <w:ind w:start="0pt"/>
        <w:rPr>
          <w:iCs/>
          <w:lang w:val="ro-RO"/>
        </w:rPr>
      </w:pPr>
    </w:p>
    <w:p w14:paraId="167FC889" w14:textId="11437E0E" w:rsidR="00E9708F" w:rsidRDefault="00E9708F" w:rsidP="00E9708F">
      <w:pPr>
        <w:spacing w:after="0pt"/>
        <w:ind w:start="0pt"/>
        <w:rPr>
          <w:i/>
          <w:iCs/>
          <w:lang w:val="ro-RO"/>
        </w:rPr>
      </w:pPr>
      <w:r w:rsidRPr="00E9708F">
        <w:rPr>
          <w:i/>
          <w:iCs/>
          <w:lang w:val="ro-RO"/>
        </w:rPr>
        <w:t xml:space="preserve">Administraţia Bazinală de Apă Prut Bârlad </w:t>
      </w:r>
    </w:p>
    <w:p w14:paraId="6547A2E5" w14:textId="77777777" w:rsidR="00E9708F" w:rsidRPr="00E9708F" w:rsidRDefault="00E9708F" w:rsidP="00E9708F">
      <w:pPr>
        <w:spacing w:after="0pt"/>
        <w:ind w:start="0pt"/>
        <w:rPr>
          <w:i/>
          <w:iCs/>
          <w:lang w:val="ro-RO"/>
        </w:rPr>
      </w:pPr>
    </w:p>
    <w:p w14:paraId="3F3CF3CE" w14:textId="77777777" w:rsidR="00E9708F" w:rsidRPr="00E9708F" w:rsidRDefault="00E9708F" w:rsidP="00E9708F">
      <w:pPr>
        <w:spacing w:after="0pt"/>
        <w:ind w:start="0pt"/>
        <w:rPr>
          <w:iCs/>
          <w:u w:val="single"/>
          <w:lang w:val="ro-RO"/>
        </w:rPr>
      </w:pPr>
      <w:r w:rsidRPr="00E9708F">
        <w:rPr>
          <w:iCs/>
          <w:u w:val="single"/>
          <w:lang w:val="ro-RO"/>
        </w:rPr>
        <w:t>Judeţul Botoşani</w:t>
      </w:r>
    </w:p>
    <w:p w14:paraId="2061FCFB" w14:textId="77777777" w:rsidR="00E9708F" w:rsidRPr="00E9708F" w:rsidRDefault="00E9708F" w:rsidP="00E9708F">
      <w:pPr>
        <w:spacing w:after="0pt"/>
        <w:ind w:start="0pt"/>
        <w:rPr>
          <w:iCs/>
          <w:lang w:val="ro-RO"/>
        </w:rPr>
      </w:pPr>
      <w:r w:rsidRPr="00E9708F">
        <w:rPr>
          <w:iCs/>
          <w:lang w:val="ro-RO"/>
        </w:rPr>
        <w:t>Se menţine situaţia de restricţii în alimentarea cu apă pentru piscicultură la folosinţa: S.C. Pirania S.R.L. Botosani - pepiniera piscicolă Hăvârna, prin reducerea debitelor la sursa r. Baseu - ac. Cal Alb corespunzător treptei a III-a de restricţii. Se menţine Planul de restricţii în alimentarea cu apă - treapta a III-a, pentru A.N.I.F. Filiala Teritorială Moldova Nord-U.A Botoşani-Sistemul de irigaţii Movileni-Hăvârna, sursa ac. Cal Alb - r. Baseu.</w:t>
      </w:r>
    </w:p>
    <w:p w14:paraId="6A32E62C" w14:textId="77777777" w:rsidR="00E9708F" w:rsidRPr="00E9708F" w:rsidRDefault="00E9708F" w:rsidP="00E9708F">
      <w:pPr>
        <w:spacing w:after="0pt"/>
        <w:ind w:start="0pt"/>
        <w:rPr>
          <w:iCs/>
          <w:u w:val="single"/>
          <w:lang w:val="ro-RO"/>
        </w:rPr>
      </w:pPr>
      <w:r w:rsidRPr="00E9708F">
        <w:rPr>
          <w:iCs/>
          <w:u w:val="single"/>
          <w:lang w:val="ro-RO"/>
        </w:rPr>
        <w:t>Judeţul Iaşi</w:t>
      </w:r>
    </w:p>
    <w:p w14:paraId="3DB520A4" w14:textId="77777777" w:rsidR="00E9708F" w:rsidRPr="00E9708F" w:rsidRDefault="00E9708F" w:rsidP="00E9708F">
      <w:pPr>
        <w:spacing w:after="0pt"/>
        <w:ind w:start="0pt"/>
        <w:rPr>
          <w:iCs/>
          <w:lang w:val="ro-RO"/>
        </w:rPr>
      </w:pPr>
      <w:r w:rsidRPr="00E9708F">
        <w:rPr>
          <w:iCs/>
          <w:lang w:val="ro-RO"/>
        </w:rPr>
        <w:t>Se menţine situaţia de restricţii în alimentarea cu apă pentru piscicultură la folosinţele: S.C. Noralex S.R.L. Iaşi, S.C. Piscicola S.R.L. Iaşi şi S.C. CC &amp; PES S.R.L. Iaşi prin reducerea temporară a debitelor cu 50% la sursa r. Miletin – ac. Halceni corespunzator volumului aferent treptei a III-a de restricţii; SC ACVACOM SRL Iaşi prin reducerea debitelor la sursa r. Gurguiata – ac.Plopi corespunzător treptei III de aplicare a restricţiilor; SC MIHPES SRL Iaşi prin reducerea debitelor la sursa r. Valea Oii – ac. Sarca corespunzător treptei III de aplicare a restricţiilor.</w:t>
      </w:r>
    </w:p>
    <w:p w14:paraId="68B21AAD" w14:textId="77777777" w:rsidR="00E9708F" w:rsidRPr="00E9708F" w:rsidRDefault="00E9708F" w:rsidP="00E9708F">
      <w:pPr>
        <w:spacing w:after="0pt"/>
        <w:ind w:start="0pt"/>
        <w:rPr>
          <w:iCs/>
          <w:u w:val="single"/>
          <w:lang w:val="ro-RO"/>
        </w:rPr>
      </w:pPr>
      <w:r w:rsidRPr="00E9708F">
        <w:rPr>
          <w:iCs/>
          <w:u w:val="single"/>
          <w:lang w:val="ro-RO"/>
        </w:rPr>
        <w:t>Judeţul Vaslui</w:t>
      </w:r>
    </w:p>
    <w:p w14:paraId="13B65CA8" w14:textId="084113CC" w:rsidR="00E9708F" w:rsidRDefault="00E9708F" w:rsidP="00E9708F">
      <w:pPr>
        <w:spacing w:after="0pt"/>
        <w:ind w:start="0pt"/>
        <w:rPr>
          <w:iCs/>
          <w:lang w:val="ro-RO"/>
        </w:rPr>
      </w:pPr>
      <w:r w:rsidRPr="00E9708F">
        <w:rPr>
          <w:iCs/>
          <w:lang w:val="ro-RO"/>
        </w:rPr>
        <w:t>Se menţin prevederile „Planului de restricţii şi folosire a apei în perioade deficitare”, astfel: treapta III - pentru S.C. AQUAVAS S.A. VASLUI – Sucursala Vaslui din acumularea Solesti și A.N.I.F. Filiala Teritorială de Îmbunătățiri Funciare Vaslui – Amenajare de irigații Mânjești.</w:t>
      </w:r>
    </w:p>
    <w:p w14:paraId="43A11C1A" w14:textId="16BFE49E" w:rsidR="00E9708F" w:rsidRDefault="00E9708F" w:rsidP="00E9708F">
      <w:pPr>
        <w:spacing w:after="0pt"/>
        <w:ind w:start="0pt"/>
        <w:rPr>
          <w:iCs/>
          <w:lang w:val="ro-RO"/>
        </w:rPr>
      </w:pPr>
    </w:p>
    <w:p w14:paraId="5AB24CB3" w14:textId="77777777" w:rsidR="00E9708F" w:rsidRPr="00E9708F" w:rsidRDefault="00E9708F" w:rsidP="00E9708F">
      <w:pPr>
        <w:spacing w:after="0pt"/>
        <w:ind w:start="0pt"/>
        <w:rPr>
          <w:iCs/>
          <w:lang w:val="ro-RO"/>
        </w:rPr>
      </w:pPr>
    </w:p>
    <w:p w14:paraId="560D4B88" w14:textId="77777777" w:rsidR="00E9708F" w:rsidRPr="00E9708F" w:rsidRDefault="00E9708F" w:rsidP="00E9708F">
      <w:pPr>
        <w:spacing w:after="0pt"/>
        <w:ind w:start="0pt"/>
        <w:rPr>
          <w:iCs/>
          <w:u w:val="single"/>
          <w:lang w:val="ro-RO"/>
        </w:rPr>
      </w:pPr>
      <w:r w:rsidRPr="00E9708F">
        <w:rPr>
          <w:iCs/>
          <w:u w:val="single"/>
          <w:lang w:val="ro-RO"/>
        </w:rPr>
        <w:lastRenderedPageBreak/>
        <w:t>Judeţul Galaţi</w:t>
      </w:r>
    </w:p>
    <w:p w14:paraId="57178A94" w14:textId="77777777" w:rsidR="00E9708F" w:rsidRPr="00E9708F" w:rsidRDefault="00E9708F" w:rsidP="00E9708F">
      <w:pPr>
        <w:spacing w:after="0pt"/>
        <w:ind w:start="0pt"/>
        <w:rPr>
          <w:iCs/>
          <w:lang w:val="ro-RO"/>
        </w:rPr>
      </w:pPr>
      <w:r w:rsidRPr="00E9708F">
        <w:rPr>
          <w:iCs/>
          <w:lang w:val="ro-RO"/>
        </w:rPr>
        <w:t>Se impune aplicarea Planului de restricţii în alimentarea cu apă - treapta III începând cu data de 03.08.2022 pentru: Liberty Galaţi S.A. - alimentare cu apă pentru industrie; C.J. Galaţi - Serviciul Public Judeţean de Administrare a dom. public şi privat-Balta Zatun; Şantierul Naval DAMEN S.A. Galaţi; A.N.I.F.-Filiala Teritorială de Îmbunătăţiri Funciare - S.P.A. Dunăre.</w:t>
      </w:r>
    </w:p>
    <w:p w14:paraId="3D2C385E" w14:textId="77777777" w:rsidR="00E9708F" w:rsidRPr="00E9708F" w:rsidRDefault="00E9708F" w:rsidP="00E9708F">
      <w:pPr>
        <w:spacing w:after="0pt"/>
        <w:ind w:start="0pt"/>
        <w:rPr>
          <w:iCs/>
          <w:lang w:val="ro-RO"/>
        </w:rPr>
      </w:pPr>
    </w:p>
    <w:p w14:paraId="5592680D" w14:textId="77777777" w:rsidR="006C0106" w:rsidRDefault="006C0106" w:rsidP="000C6534">
      <w:pPr>
        <w:spacing w:after="0pt"/>
        <w:ind w:start="0pt"/>
        <w:rPr>
          <w:b/>
          <w:bCs/>
          <w:iCs/>
          <w:lang w:val="ro-RO"/>
        </w:rPr>
      </w:pPr>
    </w:p>
    <w:p w14:paraId="3E24A134" w14:textId="37871DE3" w:rsidR="00B574F2" w:rsidRPr="00717E62" w:rsidRDefault="00B574F2" w:rsidP="000C6534">
      <w:pPr>
        <w:spacing w:after="0pt"/>
        <w:ind w:start="0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F4470DE" w14:textId="77777777" w:rsidR="00093BFA" w:rsidRDefault="00093BFA" w:rsidP="00CD5B3B">
      <w:r>
        <w:separator/>
      </w:r>
    </w:p>
  </w:endnote>
  <w:endnote w:type="continuationSeparator" w:id="0">
    <w:p w14:paraId="364A8863" w14:textId="77777777" w:rsidR="00093BFA" w:rsidRDefault="00093BFA"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Open Sans">
    <w:altName w:val="Open Sans"/>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2A1F32F" w14:textId="77777777" w:rsidR="00093BFA" w:rsidRDefault="00093BFA" w:rsidP="00CD5B3B">
      <w:r>
        <w:separator/>
      </w:r>
    </w:p>
  </w:footnote>
  <w:footnote w:type="continuationSeparator" w:id="0">
    <w:p w14:paraId="6F07F8C5" w14:textId="77777777" w:rsidR="00093BFA" w:rsidRDefault="00093BFA"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6"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7"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18" w15:restartNumberingAfterBreak="0">
    <w:nsid w:val="360E6FB9"/>
    <w:multiLevelType w:val="hybridMultilevel"/>
    <w:tmpl w:val="DE62D45C"/>
    <w:lvl w:ilvl="0" w:tplc="C30AC804">
      <w:start w:val="3"/>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19"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2"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8"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0" w15:restartNumberingAfterBreak="0">
    <w:nsid w:val="50D07C3A"/>
    <w:multiLevelType w:val="hybridMultilevel"/>
    <w:tmpl w:val="6352A324"/>
    <w:lvl w:ilvl="0" w:tplc="D576BC68">
      <w:start w:val="1"/>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31"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4" w15:restartNumberingAfterBreak="0">
    <w:nsid w:val="537A33B5"/>
    <w:multiLevelType w:val="hybridMultilevel"/>
    <w:tmpl w:val="3746D182"/>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5"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6"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7"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8"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39"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40"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1"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42"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3"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44"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5"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6"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7"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8"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9"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16cid:durableId="891236473">
    <w:abstractNumId w:val="37"/>
  </w:num>
  <w:num w:numId="2" w16cid:durableId="156726649">
    <w:abstractNumId w:val="47"/>
  </w:num>
  <w:num w:numId="3" w16cid:durableId="1426219875">
    <w:abstractNumId w:val="39"/>
  </w:num>
  <w:num w:numId="4" w16cid:durableId="207911266">
    <w:abstractNumId w:val="11"/>
  </w:num>
  <w:num w:numId="5" w16cid:durableId="2022123336">
    <w:abstractNumId w:val="1"/>
  </w:num>
  <w:num w:numId="6" w16cid:durableId="355808994">
    <w:abstractNumId w:val="27"/>
  </w:num>
  <w:num w:numId="7" w16cid:durableId="1021663673">
    <w:abstractNumId w:val="46"/>
  </w:num>
  <w:num w:numId="8" w16cid:durableId="1086344295">
    <w:abstractNumId w:val="23"/>
  </w:num>
  <w:num w:numId="9" w16cid:durableId="2121990964">
    <w:abstractNumId w:val="4"/>
  </w:num>
  <w:num w:numId="10" w16cid:durableId="1968386783">
    <w:abstractNumId w:val="25"/>
  </w:num>
  <w:num w:numId="11" w16cid:durableId="2001814136">
    <w:abstractNumId w:val="10"/>
  </w:num>
  <w:num w:numId="12" w16cid:durableId="40640689">
    <w:abstractNumId w:val="14"/>
  </w:num>
  <w:num w:numId="13" w16cid:durableId="1159275520">
    <w:abstractNumId w:val="2"/>
  </w:num>
  <w:num w:numId="14" w16cid:durableId="664895425">
    <w:abstractNumId w:val="6"/>
  </w:num>
  <w:num w:numId="15" w16cid:durableId="593823217">
    <w:abstractNumId w:val="43"/>
  </w:num>
  <w:num w:numId="16" w16cid:durableId="807359440">
    <w:abstractNumId w:val="15"/>
  </w:num>
  <w:num w:numId="17" w16cid:durableId="997809280">
    <w:abstractNumId w:val="36"/>
  </w:num>
  <w:num w:numId="18" w16cid:durableId="1012534563">
    <w:abstractNumId w:val="32"/>
  </w:num>
  <w:num w:numId="19" w16cid:durableId="2041122072">
    <w:abstractNumId w:val="16"/>
  </w:num>
  <w:num w:numId="20" w16cid:durableId="1171606771">
    <w:abstractNumId w:val="3"/>
  </w:num>
  <w:num w:numId="21" w16cid:durableId="1378121575">
    <w:abstractNumId w:val="44"/>
  </w:num>
  <w:num w:numId="22" w16cid:durableId="340671100">
    <w:abstractNumId w:val="40"/>
  </w:num>
  <w:num w:numId="23" w16cid:durableId="86852090">
    <w:abstractNumId w:val="19"/>
  </w:num>
  <w:num w:numId="24" w16cid:durableId="1060787793">
    <w:abstractNumId w:val="13"/>
  </w:num>
  <w:num w:numId="25" w16cid:durableId="1004360866">
    <w:abstractNumId w:val="0"/>
  </w:num>
  <w:num w:numId="26" w16cid:durableId="129566076">
    <w:abstractNumId w:val="48"/>
  </w:num>
  <w:num w:numId="27" w16cid:durableId="760368708">
    <w:abstractNumId w:val="26"/>
  </w:num>
  <w:num w:numId="28" w16cid:durableId="1281183833">
    <w:abstractNumId w:val="41"/>
  </w:num>
  <w:num w:numId="29" w16cid:durableId="1436176011">
    <w:abstractNumId w:val="7"/>
  </w:num>
  <w:num w:numId="30" w16cid:durableId="1238204095">
    <w:abstractNumId w:val="8"/>
  </w:num>
  <w:num w:numId="31" w16cid:durableId="1264680022">
    <w:abstractNumId w:val="21"/>
  </w:num>
  <w:num w:numId="32" w16cid:durableId="1488861377">
    <w:abstractNumId w:val="49"/>
  </w:num>
  <w:num w:numId="33" w16cid:durableId="834876874">
    <w:abstractNumId w:val="5"/>
  </w:num>
  <w:num w:numId="34" w16cid:durableId="1806704219">
    <w:abstractNumId w:val="42"/>
  </w:num>
  <w:num w:numId="35" w16cid:durableId="142359329">
    <w:abstractNumId w:val="22"/>
  </w:num>
  <w:num w:numId="36" w16cid:durableId="1279294805">
    <w:abstractNumId w:val="45"/>
  </w:num>
  <w:num w:numId="37" w16cid:durableId="564145437">
    <w:abstractNumId w:val="35"/>
  </w:num>
  <w:num w:numId="38" w16cid:durableId="425928158">
    <w:abstractNumId w:val="31"/>
  </w:num>
  <w:num w:numId="39" w16cid:durableId="267277227">
    <w:abstractNumId w:val="20"/>
  </w:num>
  <w:num w:numId="40" w16cid:durableId="1031030129">
    <w:abstractNumId w:val="28"/>
  </w:num>
  <w:num w:numId="41" w16cid:durableId="1742214069">
    <w:abstractNumId w:val="12"/>
  </w:num>
  <w:num w:numId="42" w16cid:durableId="1915702983">
    <w:abstractNumId w:val="29"/>
  </w:num>
  <w:num w:numId="43" w16cid:durableId="1783451301">
    <w:abstractNumId w:val="33"/>
  </w:num>
  <w:num w:numId="44" w16cid:durableId="2022775157">
    <w:abstractNumId w:val="38"/>
  </w:num>
  <w:num w:numId="45" w16cid:durableId="1161893981">
    <w:abstractNumId w:val="30"/>
  </w:num>
  <w:num w:numId="46" w16cid:durableId="1967655634">
    <w:abstractNumId w:val="24"/>
  </w:num>
  <w:num w:numId="47" w16cid:durableId="756171547">
    <w:abstractNumId w:val="17"/>
  </w:num>
  <w:num w:numId="48" w16cid:durableId="639071436">
    <w:abstractNumId w:val="18"/>
  </w:num>
  <w:num w:numId="49" w16cid:durableId="249973263">
    <w:abstractNumId w:val="9"/>
  </w:num>
  <w:num w:numId="50" w16cid:durableId="1548570040">
    <w:abstractNumId w:val="34"/>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20</TotalTime>
  <Pages>7</Pages>
  <Words>2931</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2022-08-11T04:54:00Z</dcterms:created>
  <dcterms:modified xsi:type="dcterms:W3CDTF">2022-08-11T05:13:00Z</dcterms:modified>
</cp:coreProperties>
</file>