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655A0648"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E53D50D"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D8ED2F5" w14:textId="77777777" w:rsidR="00956942" w:rsidRPr="00956942" w:rsidRDefault="00956942" w:rsidP="00956942">
      <w:pPr>
        <w:spacing w:after="0pt"/>
        <w:ind w:start="36pt"/>
        <w:jc w:val="center"/>
        <w:outlineLvl w:val="8"/>
        <w:rPr>
          <w:rFonts w:eastAsia="Times New Roman"/>
          <w:b/>
          <w:bCs/>
          <w:sz w:val="24"/>
          <w:szCs w:val="24"/>
          <w:lang w:val="it-IT"/>
        </w:rPr>
      </w:pPr>
      <w:r w:rsidRPr="00956942">
        <w:rPr>
          <w:rFonts w:eastAsia="Times New Roman"/>
          <w:b/>
          <w:bCs/>
          <w:sz w:val="24"/>
          <w:szCs w:val="24"/>
          <w:lang w:val="it-IT"/>
        </w:rPr>
        <w:t>RAPORT PRIVIND SITUAŢIA HIDROMETEOROLOGICĂ</w:t>
      </w:r>
    </w:p>
    <w:p w14:paraId="6B400673" w14:textId="77777777" w:rsidR="00956942" w:rsidRPr="00956942" w:rsidRDefault="00956942" w:rsidP="00956942">
      <w:pPr>
        <w:spacing w:after="0pt"/>
        <w:ind w:start="36pt"/>
        <w:jc w:val="center"/>
        <w:outlineLvl w:val="8"/>
        <w:rPr>
          <w:rFonts w:eastAsia="Times New Roman"/>
          <w:b/>
          <w:bCs/>
          <w:sz w:val="24"/>
          <w:szCs w:val="24"/>
          <w:lang w:val="es-PE"/>
        </w:rPr>
      </w:pPr>
      <w:r w:rsidRPr="00956942">
        <w:rPr>
          <w:rFonts w:eastAsia="Times New Roman"/>
          <w:b/>
          <w:bCs/>
          <w:sz w:val="24"/>
          <w:szCs w:val="24"/>
          <w:lang w:val="es-PE"/>
        </w:rPr>
        <w:t>ŞI A CALITAŢII MEDIULUI</w:t>
      </w:r>
    </w:p>
    <w:p w14:paraId="124456F3" w14:textId="0A06D818" w:rsidR="00956942" w:rsidRDefault="00160C15" w:rsidP="00956942">
      <w:pPr>
        <w:ind w:start="36pt"/>
        <w:jc w:val="center"/>
        <w:rPr>
          <w:b/>
          <w:noProof/>
          <w:sz w:val="24"/>
          <w:szCs w:val="24"/>
          <w:lang w:val="it-IT"/>
        </w:rPr>
      </w:pPr>
      <w:r w:rsidRPr="00956942">
        <w:rPr>
          <w:b/>
          <w:noProof/>
          <w:sz w:val="24"/>
          <w:szCs w:val="24"/>
          <w:lang w:val="it-IT"/>
        </w:rPr>
        <w:t xml:space="preserve">ÎN INTERVALUL </w:t>
      </w:r>
      <w:r w:rsidR="00956942" w:rsidRPr="00956942">
        <w:rPr>
          <w:b/>
          <w:noProof/>
          <w:sz w:val="24"/>
          <w:szCs w:val="24"/>
          <w:lang w:val="it-IT"/>
        </w:rPr>
        <w:t>09.11.2022 ora 08.00 – 10.11.2022, ora 08.00</w:t>
      </w:r>
    </w:p>
    <w:p w14:paraId="7DCE67E3" w14:textId="77777777" w:rsidR="00473683" w:rsidRPr="00956942" w:rsidRDefault="00473683" w:rsidP="00956942">
      <w:pPr>
        <w:ind w:start="36pt"/>
        <w:jc w:val="center"/>
        <w:rPr>
          <w:b/>
          <w:noProof/>
          <w:sz w:val="24"/>
          <w:szCs w:val="24"/>
          <w:lang w:val="it-IT"/>
        </w:rPr>
      </w:pPr>
    </w:p>
    <w:p w14:paraId="62C874C7" w14:textId="77777777" w:rsidR="00956942" w:rsidRPr="00956942" w:rsidRDefault="00956942" w:rsidP="00956942">
      <w:pPr>
        <w:ind w:start="36pt"/>
        <w:rPr>
          <w:noProof/>
          <w:sz w:val="28"/>
          <w:szCs w:val="28"/>
          <w:lang w:val="it-IT"/>
        </w:rPr>
      </w:pPr>
    </w:p>
    <w:p w14:paraId="3F34E197" w14:textId="77777777" w:rsidR="00956942" w:rsidRPr="00956942" w:rsidRDefault="00956942" w:rsidP="00956942">
      <w:pPr>
        <w:keepNext/>
        <w:keepLines/>
        <w:tabs>
          <w:tab w:val="start" w:pos="36pt"/>
        </w:tabs>
        <w:spacing w:before="2pt" w:after="0pt"/>
        <w:ind w:start="36pt"/>
        <w:outlineLvl w:val="3"/>
        <w:rPr>
          <w:rFonts w:eastAsia="MS Gothic"/>
          <w:b/>
          <w:iCs/>
          <w:noProof/>
          <w:lang w:val="it-IT"/>
        </w:rPr>
      </w:pPr>
      <w:r w:rsidRPr="00956942">
        <w:rPr>
          <w:rFonts w:eastAsia="MS Gothic"/>
          <w:b/>
          <w:iCs/>
          <w:lang w:val="it-IT"/>
        </w:rPr>
        <w:t>I.</w:t>
      </w:r>
      <w:r w:rsidRPr="00956942">
        <w:rPr>
          <w:rFonts w:eastAsia="MS Gothic"/>
          <w:b/>
          <w:iCs/>
          <w:lang w:val="it-IT"/>
        </w:rPr>
        <w:tab/>
        <w:t>SITUAŢIA HIDROMETEOROLOGICĂ</w:t>
      </w:r>
    </w:p>
    <w:p w14:paraId="6ABF3BE3" w14:textId="77777777" w:rsidR="00956942" w:rsidRPr="00956942" w:rsidRDefault="00956942" w:rsidP="00956942">
      <w:pPr>
        <w:spacing w:after="0pt" w:line="12pt" w:lineRule="auto"/>
        <w:ind w:start="36pt" w:end="0.75pt"/>
        <w:rPr>
          <w:b/>
          <w:u w:val="single"/>
          <w:lang w:val="it-IT"/>
        </w:rPr>
      </w:pPr>
      <w:r w:rsidRPr="00956942">
        <w:rPr>
          <w:b/>
          <w:noProof/>
          <w:lang w:val="it-IT"/>
        </w:rPr>
        <w:t xml:space="preserve">1. </w:t>
      </w:r>
      <w:r w:rsidRPr="00956942">
        <w:rPr>
          <w:b/>
          <w:u w:val="single"/>
          <w:lang w:val="it-IT"/>
        </w:rPr>
        <w:t>Situaţia și prognoza hidrologică pe râurile interioare și Dunăre, din 10.11.2022, ora 08.00</w:t>
      </w:r>
    </w:p>
    <w:p w14:paraId="45697218" w14:textId="77777777" w:rsidR="00956942" w:rsidRPr="00956942" w:rsidRDefault="00956942" w:rsidP="00956942">
      <w:pPr>
        <w:spacing w:after="0pt" w:line="12pt" w:lineRule="auto"/>
        <w:ind w:start="36pt"/>
        <w:rPr>
          <w:lang w:val="it-IT"/>
        </w:rPr>
      </w:pPr>
      <w:r w:rsidRPr="00956942">
        <w:rPr>
          <w:b/>
          <w:u w:val="single"/>
          <w:lang w:val="it-IT"/>
        </w:rPr>
        <w:t>RÂURI:</w:t>
      </w:r>
      <w:r w:rsidRPr="00956942">
        <w:rPr>
          <w:lang w:val="it-IT"/>
        </w:rPr>
        <w:t xml:space="preserve"> </w:t>
      </w:r>
    </w:p>
    <w:p w14:paraId="794ADB81" w14:textId="77777777" w:rsidR="00956942" w:rsidRPr="00956942" w:rsidRDefault="00956942" w:rsidP="00956942">
      <w:pPr>
        <w:spacing w:after="0pt" w:line="12pt" w:lineRule="auto"/>
        <w:ind w:start="36pt"/>
        <w:rPr>
          <w:b/>
          <w:lang w:val="ro-RO"/>
        </w:rPr>
      </w:pPr>
      <w:r w:rsidRPr="00956942">
        <w:rPr>
          <w:b/>
          <w:lang w:val="ro-RO"/>
        </w:rPr>
        <w:t>Debitele au fost relativ staționare.</w:t>
      </w:r>
    </w:p>
    <w:p w14:paraId="47D3ED6E" w14:textId="77777777" w:rsidR="00956942" w:rsidRPr="00956942" w:rsidRDefault="00956942" w:rsidP="00956942">
      <w:pPr>
        <w:spacing w:after="0pt" w:line="12pt" w:lineRule="auto"/>
        <w:ind w:start="36pt"/>
        <w:rPr>
          <w:lang w:val="ro-RO"/>
        </w:rPr>
      </w:pPr>
      <w:r w:rsidRPr="00956942">
        <w:rPr>
          <w:lang w:val="ro-RO"/>
        </w:rPr>
        <w:t>Debitele se situează în general la valori sub mediile multianuale lunare, cu coeficienți moduli cuprinși între 30-70% din normalele lunare, mai mari (70-90% din normalele lunare) pe cursurile superioare ale Mureşului, Bistriţei, Trotuşului și pe unii afluenți din bazinul superior al Dâmboviței și mai mici (sub 30% din mediile multianuale lunare) pe râurile din bazinele hidrografice: Cerna, Motru, Tazlău, Rm. Sărat, Bârlad, Jijia, unii afluenți din bazinul superior al Argeșului și unele râuri din Dobrogea.</w:t>
      </w:r>
    </w:p>
    <w:p w14:paraId="284881AF" w14:textId="77777777" w:rsidR="00956942" w:rsidRPr="00956942" w:rsidRDefault="00956942" w:rsidP="00956942">
      <w:pPr>
        <w:spacing w:after="0pt" w:line="12pt" w:lineRule="auto"/>
        <w:ind w:start="36pt"/>
        <w:rPr>
          <w:b/>
          <w:lang w:val="ro-RO"/>
        </w:rPr>
      </w:pPr>
      <w:r w:rsidRPr="00956942">
        <w:rPr>
          <w:lang w:val="ro-RO"/>
        </w:rPr>
        <w:t xml:space="preserve">Nivelurile pe râuri la stațiile hidrometrice se situează sub </w:t>
      </w:r>
      <w:r w:rsidRPr="00956942">
        <w:rPr>
          <w:b/>
          <w:lang w:val="ro-RO"/>
        </w:rPr>
        <w:t>COTELE DE ATENȚIE.</w:t>
      </w:r>
    </w:p>
    <w:p w14:paraId="00A3DF8F" w14:textId="77777777" w:rsidR="00956942" w:rsidRPr="00956942" w:rsidRDefault="00956942" w:rsidP="00956942">
      <w:pPr>
        <w:spacing w:after="0pt" w:line="12pt" w:lineRule="auto"/>
        <w:ind w:start="36pt"/>
        <w:rPr>
          <w:sz w:val="16"/>
          <w:szCs w:val="16"/>
          <w:lang w:val="ro-RO"/>
        </w:rPr>
      </w:pPr>
    </w:p>
    <w:p w14:paraId="29C42148" w14:textId="77777777" w:rsidR="00956942" w:rsidRPr="00956942" w:rsidRDefault="00956942" w:rsidP="00956942">
      <w:pPr>
        <w:spacing w:after="0pt" w:line="12pt" w:lineRule="auto"/>
        <w:ind w:start="36pt"/>
        <w:rPr>
          <w:b/>
          <w:lang w:val="ro-RO"/>
        </w:rPr>
      </w:pPr>
      <w:r w:rsidRPr="00956942">
        <w:rPr>
          <w:b/>
          <w:lang w:val="ro-RO"/>
        </w:rPr>
        <w:t xml:space="preserve">Debitele vor fi în general staționare. </w:t>
      </w:r>
    </w:p>
    <w:p w14:paraId="643D80B3" w14:textId="77777777" w:rsidR="00956942" w:rsidRPr="00956942" w:rsidRDefault="00956942" w:rsidP="00956942">
      <w:pPr>
        <w:spacing w:after="0pt" w:line="12pt" w:lineRule="auto"/>
        <w:ind w:start="36pt"/>
        <w:rPr>
          <w:lang w:val="ro-RO"/>
        </w:rPr>
      </w:pPr>
      <w:r w:rsidRPr="00956942">
        <w:rPr>
          <w:lang w:val="ro-RO"/>
        </w:rPr>
        <w:t xml:space="preserve">Nivelurile pe râuri la stațiile hidrometrice se vor situa sub </w:t>
      </w:r>
      <w:r w:rsidRPr="00956942">
        <w:rPr>
          <w:b/>
          <w:lang w:val="ro-RO"/>
        </w:rPr>
        <w:t>COTELE DE ATENȚIE</w:t>
      </w:r>
      <w:r w:rsidRPr="00956942">
        <w:rPr>
          <w:lang w:val="ro-RO"/>
        </w:rPr>
        <w:t>.</w:t>
      </w:r>
    </w:p>
    <w:p w14:paraId="267F4B8D" w14:textId="77777777" w:rsidR="00956942" w:rsidRPr="00956942" w:rsidRDefault="00956942" w:rsidP="00956942">
      <w:pPr>
        <w:spacing w:after="0pt" w:line="12pt" w:lineRule="auto"/>
        <w:ind w:start="36pt"/>
        <w:rPr>
          <w:lang w:val="ro-RO"/>
        </w:rPr>
      </w:pPr>
    </w:p>
    <w:p w14:paraId="7C822D65" w14:textId="77777777" w:rsidR="00956942" w:rsidRPr="00956942" w:rsidRDefault="00956942" w:rsidP="00956942">
      <w:pPr>
        <w:spacing w:after="0pt" w:line="12pt" w:lineRule="auto"/>
        <w:ind w:start="36pt"/>
        <w:rPr>
          <w:rFonts w:ascii="Courier New" w:hAnsi="Courier New" w:cs="Courier New"/>
          <w:sz w:val="20"/>
          <w:szCs w:val="20"/>
          <w:lang w:val="ro-RO"/>
        </w:rPr>
      </w:pPr>
      <w:r w:rsidRPr="00956942">
        <w:rPr>
          <w:b/>
          <w:u w:val="single"/>
          <w:lang w:val="it-IT"/>
        </w:rPr>
        <w:t>DUNARE:</w:t>
      </w:r>
    </w:p>
    <w:p w14:paraId="29147F58" w14:textId="77777777" w:rsidR="00956942" w:rsidRPr="00956942" w:rsidRDefault="00956942" w:rsidP="00956942">
      <w:pPr>
        <w:spacing w:after="0pt" w:line="12pt" w:lineRule="auto"/>
        <w:ind w:start="36pt"/>
        <w:rPr>
          <w:b/>
          <w:lang w:val="ro-RO"/>
        </w:rPr>
      </w:pPr>
      <w:bookmarkStart w:id="0" w:name="_Hlk63494853"/>
      <w:r w:rsidRPr="00956942">
        <w:rPr>
          <w:b/>
          <w:lang w:val="ro-RO"/>
        </w:rPr>
        <w:t xml:space="preserve">Debitul la intrarea în ţară (secţiunea Baziaş) în </w:t>
      </w:r>
      <w:bookmarkStart w:id="1" w:name="_Hlk86390005"/>
      <w:r w:rsidRPr="00956942">
        <w:rPr>
          <w:b/>
          <w:lang w:val="ro-RO"/>
        </w:rPr>
        <w:t>intervalul 09 – 10.11.2022 a fost</w:t>
      </w:r>
      <w:bookmarkStart w:id="2" w:name="_Hlk63580430"/>
      <w:bookmarkStart w:id="3" w:name="_Hlk86390127"/>
      <w:r w:rsidRPr="00956942">
        <w:rPr>
          <w:b/>
          <w:lang w:val="ro-RO"/>
        </w:rPr>
        <w:t xml:space="preserve"> în creştere, având valoarea de</w:t>
      </w:r>
      <w:bookmarkStart w:id="4" w:name="_Hlk63494988"/>
      <w:bookmarkStart w:id="5" w:name="_Hlk64445300"/>
      <w:bookmarkStart w:id="6" w:name="_Hlk73689917"/>
      <w:r w:rsidRPr="00956942">
        <w:rPr>
          <w:b/>
          <w:lang w:val="ro-RO"/>
        </w:rPr>
        <w:t xml:space="preserve"> </w:t>
      </w:r>
      <w:bookmarkEnd w:id="0"/>
      <w:bookmarkEnd w:id="1"/>
      <w:bookmarkEnd w:id="2"/>
      <w:bookmarkEnd w:id="3"/>
      <w:bookmarkEnd w:id="4"/>
      <w:bookmarkEnd w:id="5"/>
      <w:bookmarkEnd w:id="6"/>
      <w:r w:rsidRPr="00956942">
        <w:rPr>
          <w:b/>
          <w:lang w:val="ro-RO"/>
        </w:rPr>
        <w:t>2500 m</w:t>
      </w:r>
      <w:r w:rsidRPr="00956942">
        <w:rPr>
          <w:b/>
          <w:vertAlign w:val="superscript"/>
          <w:lang w:val="ro-RO"/>
        </w:rPr>
        <w:t>3</w:t>
      </w:r>
      <w:r w:rsidRPr="00956942">
        <w:rPr>
          <w:b/>
          <w:lang w:val="ro-RO"/>
        </w:rPr>
        <w:t>/s</w:t>
      </w:r>
      <w:r w:rsidRPr="00956942">
        <w:rPr>
          <w:lang w:val="ro-RO"/>
        </w:rPr>
        <w:t xml:space="preserve">, sub media multianuală a lunii </w:t>
      </w:r>
      <w:r w:rsidRPr="00956942">
        <w:rPr>
          <w:b/>
          <w:lang w:val="ro-RO"/>
        </w:rPr>
        <w:t>noiembrie (4650 m</w:t>
      </w:r>
      <w:r w:rsidRPr="00956942">
        <w:rPr>
          <w:b/>
          <w:vertAlign w:val="superscript"/>
          <w:lang w:val="ro-RO"/>
        </w:rPr>
        <w:t>3</w:t>
      </w:r>
      <w:r w:rsidRPr="00956942">
        <w:rPr>
          <w:b/>
          <w:lang w:val="ro-RO"/>
        </w:rPr>
        <w:t>/s).</w:t>
      </w:r>
    </w:p>
    <w:p w14:paraId="12660BFE" w14:textId="77777777" w:rsidR="00956942" w:rsidRPr="00956942" w:rsidRDefault="00956942" w:rsidP="00956942">
      <w:pPr>
        <w:spacing w:after="0pt" w:line="12pt" w:lineRule="auto"/>
        <w:ind w:start="36pt"/>
        <w:rPr>
          <w:lang w:val="ro-RO"/>
        </w:rPr>
      </w:pPr>
      <w:r w:rsidRPr="00956942">
        <w:rPr>
          <w:lang w:val="ro-RO"/>
        </w:rPr>
        <w:t>În aval de Porţile de Fier debi</w:t>
      </w:r>
      <w:bookmarkStart w:id="7" w:name="_Hlk91833036"/>
      <w:r w:rsidRPr="00956942">
        <w:rPr>
          <w:lang w:val="ro-RO"/>
        </w:rPr>
        <w:t xml:space="preserve">tele au fost </w:t>
      </w:r>
      <w:bookmarkEnd w:id="7"/>
      <w:r w:rsidRPr="00956942">
        <w:rPr>
          <w:bCs/>
          <w:lang w:val="ro-RO"/>
        </w:rPr>
        <w:t>în creștere pe sectorul Gruia – Calafat, în scădere pe sectorul Bechet – Vadu Oii și relativ staționare pe sectorul Brăila – Tulcea.</w:t>
      </w:r>
    </w:p>
    <w:p w14:paraId="6FE6CB83" w14:textId="77777777" w:rsidR="00956942" w:rsidRPr="00956942" w:rsidRDefault="00956942" w:rsidP="00956942">
      <w:pPr>
        <w:spacing w:after="0pt" w:line="12pt" w:lineRule="auto"/>
        <w:ind w:start="36pt"/>
        <w:rPr>
          <w:sz w:val="16"/>
          <w:szCs w:val="16"/>
          <w:lang w:val="ro-RO"/>
        </w:rPr>
      </w:pPr>
    </w:p>
    <w:p w14:paraId="041A624B" w14:textId="77777777" w:rsidR="00956942" w:rsidRPr="00956942" w:rsidRDefault="00956942" w:rsidP="00956942">
      <w:pPr>
        <w:tabs>
          <w:tab w:val="start" w:pos="364.50pt"/>
        </w:tabs>
        <w:spacing w:after="0pt" w:line="12pt" w:lineRule="auto"/>
        <w:ind w:start="36pt"/>
        <w:rPr>
          <w:b/>
          <w:lang w:val="ro-RO"/>
        </w:rPr>
      </w:pPr>
      <w:r w:rsidRPr="00956942">
        <w:rPr>
          <w:b/>
          <w:lang w:val="ro-RO"/>
        </w:rPr>
        <w:t>Debitul la intrarea în țară (secțiunea Baziaș) va fi în creştere (2600 m</w:t>
      </w:r>
      <w:r w:rsidRPr="00956942">
        <w:rPr>
          <w:b/>
          <w:vertAlign w:val="superscript"/>
          <w:lang w:val="ro-RO"/>
        </w:rPr>
        <w:t>3</w:t>
      </w:r>
      <w:r w:rsidRPr="00956942">
        <w:rPr>
          <w:b/>
          <w:lang w:val="ro-RO"/>
        </w:rPr>
        <w:t>/s).</w:t>
      </w:r>
    </w:p>
    <w:p w14:paraId="03399AE9" w14:textId="77777777" w:rsidR="00956942" w:rsidRPr="00956942" w:rsidRDefault="00956942" w:rsidP="00956942">
      <w:pPr>
        <w:tabs>
          <w:tab w:val="start" w:pos="364.50pt"/>
        </w:tabs>
        <w:spacing w:after="0pt" w:line="12pt" w:lineRule="auto"/>
        <w:ind w:start="36pt"/>
        <w:rPr>
          <w:lang w:val="ro-RO"/>
        </w:rPr>
      </w:pPr>
      <w:r w:rsidRPr="00956942">
        <w:rPr>
          <w:bCs/>
          <w:lang w:val="ro-RO"/>
        </w:rPr>
        <w:t>În</w:t>
      </w:r>
      <w:r w:rsidRPr="00956942">
        <w:rPr>
          <w:lang w:val="ro-RO"/>
        </w:rPr>
        <w:t xml:space="preserve"> aval de Porțile de Fier debitele vor fi în creștere pe sectoarele Gruia – Tr. Măgurele și în scădere pe sectorul Zimnicea – Tulcea.</w:t>
      </w:r>
    </w:p>
    <w:p w14:paraId="53F890F2" w14:textId="77777777" w:rsidR="00956942" w:rsidRPr="00956942" w:rsidRDefault="00956942" w:rsidP="00956942">
      <w:pPr>
        <w:spacing w:after="0pt" w:line="12pt" w:lineRule="auto"/>
        <w:ind w:start="36pt"/>
        <w:rPr>
          <w:lang w:val="ro-RO"/>
        </w:rPr>
      </w:pPr>
    </w:p>
    <w:p w14:paraId="01DD6584" w14:textId="77777777" w:rsidR="00956942" w:rsidRPr="00956942" w:rsidRDefault="00956942" w:rsidP="00956942">
      <w:pPr>
        <w:spacing w:after="0pt" w:line="12pt" w:lineRule="auto"/>
        <w:ind w:start="36pt"/>
        <w:rPr>
          <w:b/>
          <w:spacing w:val="-2"/>
          <w:u w:val="single"/>
          <w:lang w:val="it-IT"/>
        </w:rPr>
      </w:pPr>
      <w:r w:rsidRPr="00956942">
        <w:rPr>
          <w:b/>
          <w:spacing w:val="-2"/>
          <w:lang w:val="ro-RO"/>
        </w:rPr>
        <w:t>2.</w:t>
      </w:r>
      <w:r w:rsidRPr="00956942">
        <w:rPr>
          <w:bCs/>
          <w:spacing w:val="-2"/>
          <w:lang w:val="ro-RO"/>
        </w:rPr>
        <w:t xml:space="preserve"> </w:t>
      </w:r>
      <w:r w:rsidRPr="00956942">
        <w:rPr>
          <w:b/>
          <w:spacing w:val="-2"/>
          <w:u w:val="single"/>
          <w:lang w:val="ro-RO"/>
        </w:rPr>
        <w:t xml:space="preserve">Situaţia meteorologică în intervalul </w:t>
      </w:r>
      <w:r w:rsidRPr="00956942">
        <w:rPr>
          <w:b/>
          <w:u w:val="single"/>
          <w:lang w:val="it-IT"/>
        </w:rPr>
        <w:t>09.11.2022</w:t>
      </w:r>
      <w:r w:rsidRPr="00956942">
        <w:rPr>
          <w:b/>
          <w:spacing w:val="-2"/>
          <w:u w:val="single"/>
          <w:lang w:val="ro-RO"/>
        </w:rPr>
        <w:t xml:space="preserve">, ora 08.00 – </w:t>
      </w:r>
      <w:r w:rsidRPr="00956942">
        <w:rPr>
          <w:b/>
          <w:u w:val="single"/>
          <w:lang w:val="it-IT"/>
        </w:rPr>
        <w:t>10.11.2022</w:t>
      </w:r>
      <w:r w:rsidRPr="00956942">
        <w:rPr>
          <w:b/>
          <w:spacing w:val="-2"/>
          <w:u w:val="single"/>
          <w:lang w:val="it-IT"/>
        </w:rPr>
        <w:t>, ora 08.00</w:t>
      </w:r>
    </w:p>
    <w:p w14:paraId="258C3C04" w14:textId="77777777" w:rsidR="00956942" w:rsidRPr="00956942" w:rsidRDefault="00956942" w:rsidP="00956942">
      <w:pPr>
        <w:spacing w:after="0pt" w:line="12pt" w:lineRule="auto"/>
        <w:ind w:start="36pt"/>
        <w:rPr>
          <w:lang w:val="it-IT"/>
        </w:rPr>
      </w:pPr>
      <w:r w:rsidRPr="00956942">
        <w:rPr>
          <w:b/>
          <w:lang w:val="it-IT"/>
        </w:rPr>
        <w:t>În ţara,</w:t>
      </w:r>
      <w:r w:rsidRPr="00956942">
        <w:rPr>
          <w:lang w:val="it-IT"/>
        </w:rPr>
        <w:t xml:space="preserve"> vremea a fost în continuare mai caldă decât în mod obișnuit la această dată în cea mai mare parte a țării. Valorile termice diurne au scăzut față de ziua precedentă în sud-vest, parțial în centru și nord-est, unde nebulozitatea joasă local a persistat în cea mai mare parte a intervalului. În restul teritoriului, ziua cerul a fost mai mult senin, maximele termice au crescut față de intervalul percedent, pentru ca noaptea să se înnoreze treptat în regiunile vestice și nordvestice.</w:t>
      </w:r>
    </w:p>
    <w:p w14:paraId="0FE72EBD" w14:textId="72747D00" w:rsidR="00956942" w:rsidRDefault="00956942" w:rsidP="00956942">
      <w:pPr>
        <w:spacing w:after="0pt" w:line="12pt" w:lineRule="auto"/>
        <w:ind w:start="36pt"/>
        <w:rPr>
          <w:lang w:val="it-IT"/>
        </w:rPr>
      </w:pPr>
      <w:r w:rsidRPr="00956942">
        <w:rPr>
          <w:lang w:val="it-IT"/>
        </w:rPr>
        <w:t>S-a semnalat ceață în prima parte a zilei și din nou noaptea, local în Transilvania, în Moldova și pe suprafețe mici în celelalte regiuni. Cu totul izolat, în centrul teritoriului, a fost burniță. Vântul a suflat slab și moderat, cu ușoare intensificări în sudul Banatului. Temperaturile maxime s-au situat între 5 grade la Toplița și Joseni și 20 de grade la Gurahonț și Reșița. La ora 06 valorile termice se încadrau între -1 grad la Rădăuți, Baraolt și Sfântu Gheorghe Covasna și 13 grade la Săcuieni și Sulina.</w:t>
      </w:r>
    </w:p>
    <w:p w14:paraId="79EC6DD8" w14:textId="77777777" w:rsidR="00473683" w:rsidRPr="00956942" w:rsidRDefault="00473683" w:rsidP="00956942">
      <w:pPr>
        <w:spacing w:after="0pt" w:line="12pt" w:lineRule="auto"/>
        <w:ind w:start="36pt"/>
        <w:rPr>
          <w:lang w:val="it-IT"/>
        </w:rPr>
      </w:pPr>
    </w:p>
    <w:p w14:paraId="32F8C581" w14:textId="77777777" w:rsidR="00956942" w:rsidRPr="00956942" w:rsidRDefault="00956942" w:rsidP="00956942">
      <w:pPr>
        <w:spacing w:after="0pt" w:line="12pt" w:lineRule="auto"/>
        <w:ind w:start="36pt"/>
        <w:rPr>
          <w:b/>
          <w:bCs/>
          <w:lang w:val="it-IT"/>
        </w:rPr>
      </w:pPr>
    </w:p>
    <w:p w14:paraId="0CBDAC39" w14:textId="77777777" w:rsidR="00956942" w:rsidRPr="00956942" w:rsidRDefault="00956942" w:rsidP="00956942">
      <w:pPr>
        <w:spacing w:after="0pt" w:line="12pt" w:lineRule="auto"/>
        <w:ind w:start="36pt"/>
        <w:rPr>
          <w:i/>
          <w:lang w:val="it-IT"/>
        </w:rPr>
      </w:pPr>
      <w:r w:rsidRPr="00956942">
        <w:rPr>
          <w:b/>
          <w:bCs/>
          <w:i/>
          <w:lang w:val="it-IT"/>
        </w:rPr>
        <w:lastRenderedPageBreak/>
        <w:t xml:space="preserve">Observații: </w:t>
      </w:r>
      <w:r w:rsidRPr="00956942">
        <w:rPr>
          <w:i/>
          <w:lang w:val="it-IT"/>
        </w:rPr>
        <w:t>au fost emise 22 de atenționări cod galben pentru fenomene meteorologice</w:t>
      </w:r>
    </w:p>
    <w:p w14:paraId="6384CFAF" w14:textId="77777777" w:rsidR="00956942" w:rsidRPr="00956942" w:rsidRDefault="00956942" w:rsidP="00956942">
      <w:pPr>
        <w:spacing w:after="0pt" w:line="12pt" w:lineRule="auto"/>
        <w:ind w:start="36pt"/>
        <w:rPr>
          <w:i/>
          <w:lang w:val="ro-RO"/>
        </w:rPr>
      </w:pPr>
      <w:r w:rsidRPr="00956942">
        <w:rPr>
          <w:i/>
          <w:lang w:val="it-IT"/>
        </w:rPr>
        <w:t>periculoase imediate.</w:t>
      </w:r>
    </w:p>
    <w:p w14:paraId="792069A0" w14:textId="77777777" w:rsidR="00956942" w:rsidRPr="00956942" w:rsidRDefault="00956942" w:rsidP="00956942">
      <w:pPr>
        <w:spacing w:after="0pt" w:line="12pt" w:lineRule="auto"/>
        <w:ind w:start="36pt"/>
        <w:rPr>
          <w:lang w:val="it-IT"/>
        </w:rPr>
      </w:pPr>
      <w:r w:rsidRPr="00956942">
        <w:rPr>
          <w:b/>
          <w:lang w:val="ro-RO"/>
        </w:rPr>
        <w:t>La Bucureşti,</w:t>
      </w:r>
      <w:r w:rsidRPr="00956942">
        <w:rPr>
          <w:lang w:val="ro-RO"/>
        </w:rPr>
        <w:t xml:space="preserve"> vremea a fost frumoasă și caldă pentru această dată. </w:t>
      </w:r>
      <w:r w:rsidRPr="00956942">
        <w:rPr>
          <w:lang w:val="it-IT"/>
        </w:rPr>
        <w:t>Cerul a fost mai mult senin, dar la începutul intervalului, în estul orașului, trecător, a fost ceață. Vântul a suflat slab. Temperatura maximă a fost de 17 grade la Afumați și Băneasa și de 18 grade la Filaret. La ora 06 se înregistrau 2 grade la Băneasa, 4 grade la Afumați și 5 grade la Filaret.</w:t>
      </w:r>
    </w:p>
    <w:p w14:paraId="6B812565" w14:textId="77777777" w:rsidR="00956942" w:rsidRPr="00956942" w:rsidRDefault="00956942" w:rsidP="00956942">
      <w:pPr>
        <w:spacing w:after="0pt" w:line="12pt" w:lineRule="auto"/>
        <w:ind w:start="36pt"/>
        <w:rPr>
          <w:b/>
          <w:lang w:val="ro-RO"/>
        </w:rPr>
      </w:pPr>
    </w:p>
    <w:p w14:paraId="548480B6" w14:textId="77777777" w:rsidR="00956942" w:rsidRPr="00956942" w:rsidRDefault="00956942" w:rsidP="00956942">
      <w:pPr>
        <w:spacing w:after="0pt" w:line="12pt" w:lineRule="auto"/>
        <w:ind w:start="36pt"/>
        <w:rPr>
          <w:b/>
          <w:u w:val="single"/>
          <w:lang w:val="it-IT"/>
        </w:rPr>
      </w:pPr>
      <w:r w:rsidRPr="00956942">
        <w:rPr>
          <w:b/>
          <w:lang w:val="it-IT"/>
        </w:rPr>
        <w:t xml:space="preserve">3. </w:t>
      </w:r>
      <w:r w:rsidRPr="00956942">
        <w:rPr>
          <w:b/>
          <w:u w:val="single"/>
          <w:lang w:val="it-IT"/>
        </w:rPr>
        <w:t>Prognoza meteorologică în intervalul 10.11.2022, ora 08.00 – 11.11.2022, ora 08.00</w:t>
      </w:r>
    </w:p>
    <w:p w14:paraId="7A4AAB0B" w14:textId="77777777" w:rsidR="00956942" w:rsidRPr="00956942" w:rsidRDefault="00956942" w:rsidP="00956942">
      <w:pPr>
        <w:spacing w:after="0pt" w:line="12pt" w:lineRule="auto"/>
        <w:ind w:start="36pt"/>
        <w:rPr>
          <w:lang w:val="ro-RO"/>
        </w:rPr>
      </w:pPr>
      <w:r w:rsidRPr="00956942">
        <w:rPr>
          <w:b/>
          <w:lang w:val="it-IT"/>
        </w:rPr>
        <w:t>În ţara,</w:t>
      </w:r>
      <w:r w:rsidRPr="00956942">
        <w:rPr>
          <w:lang w:val="it-IT"/>
        </w:rPr>
        <w:t xml:space="preserve"> vremea va fi caldă pentru această dată, iar pe parcursul zilei și în general frumoasă, cu cer variabil. Nebulozitatea prezentă în prima parte a intervalului în regiunile nord-vestice va determina pe arii restrânse ploi slabe, apoi se va extinde și va cuprinde cea mai mare parte a țării, iar ploi se vor semnala în Transilvania, în Maramureș, în Moldova, local în Oltenia și pe suprafețe mai mici în Banat, Crișana și Muntenia. La altitudini în general de peste 1800 m, trecător, vor fi și precipitații slabe sub formă de lapoviță și ninsoare. Vântul va sufla slab și moderat, cu unele intensificări în zona montană înaltă, unde la rafală se vor depăși viteze de 55...60 km/h. Temperaturile maxime se vor încadra între 11 și 20 de grade, iar cele minime vor fi cuprinse între 3 și 11 grade. Pe alocuri, mai ales la începutul zilei, va fi ceață.</w:t>
      </w:r>
    </w:p>
    <w:p w14:paraId="1D90B88A" w14:textId="77777777" w:rsidR="00956942" w:rsidRPr="00956942" w:rsidRDefault="00956942" w:rsidP="00956942">
      <w:pPr>
        <w:spacing w:after="0pt" w:line="12pt" w:lineRule="auto"/>
        <w:ind w:start="36pt"/>
        <w:rPr>
          <w:b/>
          <w:lang w:val="it-IT"/>
        </w:rPr>
      </w:pPr>
    </w:p>
    <w:p w14:paraId="54043D34" w14:textId="77777777" w:rsidR="00956942" w:rsidRPr="00956942" w:rsidRDefault="00956942" w:rsidP="00956942">
      <w:pPr>
        <w:spacing w:after="0pt" w:line="12pt" w:lineRule="auto"/>
        <w:ind w:start="36pt"/>
        <w:rPr>
          <w:lang w:val="ro-RO"/>
        </w:rPr>
      </w:pPr>
      <w:r w:rsidRPr="00956942">
        <w:rPr>
          <w:b/>
          <w:lang w:val="it-IT"/>
        </w:rPr>
        <w:t>La Bucureşti,</w:t>
      </w:r>
      <w:r w:rsidRPr="00956942">
        <w:rPr>
          <w:lang w:val="ro-RO"/>
        </w:rPr>
        <w:t xml:space="preserve"> v</w:t>
      </w:r>
      <w:r w:rsidRPr="00956942">
        <w:rPr>
          <w:lang w:val="it-IT"/>
        </w:rPr>
        <w:t>remea va fi predominant frumoasă și caldă. Pe parcursul zilei, în primele ore, vor fi condiții pentru nori joși sau ceață, apoi cerul va fi mai mult senin. Noaptea se va înnora treptat. Vântul va sufla în general slab. Temperatura maximă va fi de 18...19 grade, iar cea minimă de 7...8 grade, mai scăzută în zona preorășenească spre 4 grade.</w:t>
      </w:r>
    </w:p>
    <w:p w14:paraId="41ACE123" w14:textId="77777777" w:rsidR="00956942" w:rsidRPr="00956942" w:rsidRDefault="00956942" w:rsidP="00956942">
      <w:pPr>
        <w:spacing w:after="0pt" w:line="12pt" w:lineRule="auto"/>
        <w:ind w:start="36pt"/>
        <w:rPr>
          <w:bCs/>
          <w:lang w:val="ro-RO"/>
        </w:rPr>
      </w:pPr>
    </w:p>
    <w:p w14:paraId="2045CF1D" w14:textId="77777777" w:rsidR="00956942" w:rsidRPr="00956942" w:rsidRDefault="00956942" w:rsidP="00956942">
      <w:pPr>
        <w:keepNext/>
        <w:keepLines/>
        <w:spacing w:after="0pt"/>
        <w:ind w:start="36pt"/>
        <w:outlineLvl w:val="5"/>
        <w:rPr>
          <w:rFonts w:eastAsia="MS Gothic"/>
          <w:b/>
          <w:sz w:val="24"/>
          <w:szCs w:val="24"/>
          <w:u w:val="single"/>
          <w:lang w:val="it-IT"/>
        </w:rPr>
      </w:pPr>
      <w:r w:rsidRPr="00956942">
        <w:rPr>
          <w:rFonts w:eastAsia="MS Gothic"/>
          <w:b/>
          <w:sz w:val="24"/>
          <w:szCs w:val="24"/>
          <w:lang w:val="it-IT"/>
        </w:rPr>
        <w:t>I</w:t>
      </w:r>
      <w:r w:rsidRPr="00956942">
        <w:rPr>
          <w:rFonts w:eastAsia="MS Gothic"/>
          <w:b/>
          <w:lang w:val="it-IT"/>
        </w:rPr>
        <w:t>I.</w:t>
      </w:r>
      <w:r w:rsidRPr="00956942">
        <w:rPr>
          <w:rFonts w:eastAsia="MS Gothic"/>
          <w:b/>
          <w:lang w:val="it-IT"/>
        </w:rPr>
        <w:tab/>
      </w:r>
      <w:r w:rsidRPr="00956942">
        <w:rPr>
          <w:rFonts w:eastAsia="MS Gothic"/>
          <w:b/>
          <w:u w:val="single"/>
          <w:lang w:val="es-PE"/>
        </w:rPr>
        <w:t xml:space="preserve">CALITATEA </w:t>
      </w:r>
      <w:r w:rsidRPr="00956942">
        <w:rPr>
          <w:rFonts w:eastAsia="MS Gothic"/>
          <w:b/>
          <w:u w:val="single"/>
          <w:lang w:val="it-IT"/>
        </w:rPr>
        <w:t>APELOR</w:t>
      </w:r>
    </w:p>
    <w:p w14:paraId="31274562" w14:textId="77777777" w:rsidR="00956942" w:rsidRPr="00956942" w:rsidRDefault="00956942" w:rsidP="00956942">
      <w:pPr>
        <w:spacing w:after="0pt" w:line="12pt" w:lineRule="auto"/>
        <w:ind w:start="36pt"/>
        <w:rPr>
          <w:rFonts w:eastAsia="Times New Roman"/>
          <w:b/>
          <w:color w:val="000000"/>
          <w:lang w:val="ro-RO"/>
        </w:rPr>
      </w:pPr>
      <w:r w:rsidRPr="00956942">
        <w:rPr>
          <w:rFonts w:eastAsia="Times New Roman"/>
          <w:b/>
          <w:color w:val="000000"/>
          <w:lang w:val="ro-RO"/>
        </w:rPr>
        <w:t>2.1. Pe fluviul Dunarea</w:t>
      </w:r>
    </w:p>
    <w:p w14:paraId="4A9D7CC5" w14:textId="77777777" w:rsidR="00956942" w:rsidRPr="00956942" w:rsidRDefault="00956942" w:rsidP="00956942">
      <w:pPr>
        <w:spacing w:after="0pt" w:line="12pt" w:lineRule="auto"/>
        <w:ind w:start="36pt"/>
        <w:rPr>
          <w:noProof/>
          <w:lang w:val="ro-RO"/>
        </w:rPr>
      </w:pPr>
      <w:r w:rsidRPr="00956942">
        <w:rPr>
          <w:noProof/>
          <w:lang w:val="ro-RO"/>
        </w:rPr>
        <w:t>Nu au fost semnalate evenimente deosebite.</w:t>
      </w:r>
    </w:p>
    <w:p w14:paraId="16C865F0" w14:textId="77777777" w:rsidR="00956942" w:rsidRPr="00956942" w:rsidRDefault="00956942" w:rsidP="00956942">
      <w:pPr>
        <w:spacing w:after="0pt" w:line="12pt" w:lineRule="auto"/>
        <w:ind w:start="36pt"/>
        <w:rPr>
          <w:rFonts w:eastAsia="Times New Roman"/>
          <w:b/>
          <w:color w:val="000000"/>
          <w:lang w:val="ro-RO"/>
        </w:rPr>
      </w:pPr>
      <w:r w:rsidRPr="00956942">
        <w:rPr>
          <w:rFonts w:eastAsia="Times New Roman"/>
          <w:b/>
          <w:color w:val="000000"/>
          <w:lang w:val="ro-RO"/>
        </w:rPr>
        <w:t>2.2. Pe râurile interioare</w:t>
      </w:r>
    </w:p>
    <w:p w14:paraId="20FB6FE5" w14:textId="77777777" w:rsidR="00956942" w:rsidRPr="00956942" w:rsidRDefault="00956942" w:rsidP="00956942">
      <w:pPr>
        <w:spacing w:after="0pt" w:line="12pt" w:lineRule="auto"/>
        <w:ind w:start="36pt"/>
        <w:rPr>
          <w:noProof/>
          <w:lang w:val="ro-RO"/>
        </w:rPr>
      </w:pPr>
      <w:r w:rsidRPr="00956942">
        <w:rPr>
          <w:noProof/>
          <w:lang w:val="ro-RO"/>
        </w:rPr>
        <w:t>Nu au fost semnalate evenimente deosebite.</w:t>
      </w:r>
    </w:p>
    <w:p w14:paraId="69007782" w14:textId="77777777" w:rsidR="00956942" w:rsidRPr="00956942" w:rsidRDefault="00956942" w:rsidP="00956942">
      <w:pPr>
        <w:spacing w:after="0pt" w:line="12pt" w:lineRule="auto"/>
        <w:ind w:start="36pt"/>
        <w:rPr>
          <w:rFonts w:eastAsia="Times New Roman"/>
          <w:b/>
          <w:color w:val="000000"/>
          <w:lang w:val="ro-RO"/>
        </w:rPr>
      </w:pPr>
      <w:r w:rsidRPr="00956942">
        <w:rPr>
          <w:rFonts w:eastAsia="Times New Roman"/>
          <w:b/>
          <w:color w:val="000000"/>
          <w:lang w:val="ro-RO"/>
        </w:rPr>
        <w:t>2.3. Pe Marea Neagra</w:t>
      </w:r>
    </w:p>
    <w:p w14:paraId="51F5B5D4" w14:textId="77777777" w:rsidR="00956942" w:rsidRPr="00956942" w:rsidRDefault="00956942" w:rsidP="00956942">
      <w:pPr>
        <w:spacing w:after="0pt" w:line="12pt" w:lineRule="auto"/>
        <w:ind w:start="36pt"/>
        <w:rPr>
          <w:noProof/>
          <w:lang w:val="ro-RO"/>
        </w:rPr>
      </w:pPr>
      <w:r w:rsidRPr="00956942">
        <w:rPr>
          <w:noProof/>
          <w:lang w:val="ro-RO"/>
        </w:rPr>
        <w:t>Nu au fost semnalate evenimente deosebite.</w:t>
      </w:r>
    </w:p>
    <w:p w14:paraId="5A4D6CAB" w14:textId="77777777" w:rsidR="00956942" w:rsidRPr="00956942" w:rsidRDefault="00956942" w:rsidP="00956942">
      <w:pPr>
        <w:spacing w:after="0pt" w:line="12pt" w:lineRule="auto"/>
        <w:ind w:start="36pt"/>
        <w:rPr>
          <w:noProof/>
          <w:sz w:val="28"/>
          <w:szCs w:val="28"/>
          <w:lang w:val="ro-RO"/>
        </w:rPr>
      </w:pPr>
    </w:p>
    <w:p w14:paraId="674EB01D" w14:textId="77777777" w:rsidR="00956942" w:rsidRPr="00956942" w:rsidRDefault="00956942" w:rsidP="00956942">
      <w:pPr>
        <w:keepNext/>
        <w:keepLines/>
        <w:spacing w:after="0pt"/>
        <w:ind w:start="36pt"/>
        <w:outlineLvl w:val="5"/>
        <w:rPr>
          <w:rFonts w:eastAsia="MS Gothic"/>
          <w:b/>
          <w:u w:val="single"/>
          <w:lang w:val="ro-RO"/>
        </w:rPr>
      </w:pPr>
      <w:r w:rsidRPr="00956942">
        <w:rPr>
          <w:rFonts w:eastAsia="MS Gothic"/>
          <w:b/>
          <w:lang w:val="ro-RO"/>
        </w:rPr>
        <w:t>III.</w:t>
      </w:r>
      <w:r w:rsidRPr="00956942">
        <w:rPr>
          <w:rFonts w:eastAsia="MS Gothic"/>
          <w:b/>
          <w:lang w:val="ro-RO"/>
        </w:rPr>
        <w:tab/>
      </w:r>
      <w:r w:rsidRPr="00956942">
        <w:rPr>
          <w:rFonts w:eastAsia="MS Gothic"/>
          <w:b/>
          <w:u w:val="single"/>
          <w:lang w:val="ro-RO"/>
        </w:rPr>
        <w:t>CALITATEA MEDIULUI</w:t>
      </w:r>
    </w:p>
    <w:p w14:paraId="50C73A20" w14:textId="77777777" w:rsidR="00956942" w:rsidRPr="00956942" w:rsidRDefault="00956942" w:rsidP="00956942">
      <w:pPr>
        <w:tabs>
          <w:tab w:val="num" w:pos="36pt"/>
        </w:tabs>
        <w:spacing w:after="0pt" w:line="12pt" w:lineRule="auto"/>
        <w:ind w:start="36pt"/>
        <w:rPr>
          <w:rFonts w:eastAsia="Calibri"/>
          <w:b/>
          <w:noProof/>
          <w:lang w:val="ro-RO"/>
        </w:rPr>
      </w:pPr>
      <w:r w:rsidRPr="00956942">
        <w:rPr>
          <w:b/>
          <w:noProof/>
          <w:lang w:val="ro-RO"/>
        </w:rPr>
        <w:t xml:space="preserve">3.1. </w:t>
      </w:r>
      <w:r w:rsidRPr="00956942">
        <w:rPr>
          <w:b/>
          <w:lang w:val="ro-RO"/>
        </w:rPr>
        <w:t>Î</w:t>
      </w:r>
      <w:r w:rsidRPr="00956942">
        <w:rPr>
          <w:b/>
          <w:noProof/>
          <w:lang w:val="ro-RO"/>
        </w:rPr>
        <w:t>n domeniul aerului</w:t>
      </w:r>
    </w:p>
    <w:p w14:paraId="060DC58E" w14:textId="77777777" w:rsidR="00956942" w:rsidRPr="00956942" w:rsidRDefault="00956942" w:rsidP="00956942">
      <w:pPr>
        <w:spacing w:after="0pt" w:line="12pt" w:lineRule="auto"/>
        <w:ind w:start="36pt"/>
        <w:rPr>
          <w:b/>
          <w:color w:val="000000"/>
          <w:lang w:val="ro-RO"/>
        </w:rPr>
      </w:pPr>
      <w:r w:rsidRPr="00956942">
        <w:rPr>
          <w:b/>
          <w:bCs/>
          <w:color w:val="000000"/>
          <w:lang w:val="ro-RO"/>
        </w:rPr>
        <w:t>Agenţia Na</w:t>
      </w:r>
      <w:r w:rsidRPr="00956942">
        <w:rPr>
          <w:b/>
          <w:color w:val="000000"/>
          <w:lang w:val="ro-RO"/>
        </w:rPr>
        <w:t>ţional</w:t>
      </w:r>
      <w:r w:rsidRPr="00956942">
        <w:rPr>
          <w:b/>
          <w:bCs/>
          <w:color w:val="000000"/>
          <w:lang w:val="ro-RO"/>
        </w:rPr>
        <w:t>ă</w:t>
      </w:r>
      <w:r w:rsidRPr="00956942">
        <w:rPr>
          <w:b/>
          <w:color w:val="000000"/>
          <w:lang w:val="ro-RO"/>
        </w:rPr>
        <w:t xml:space="preserve"> </w:t>
      </w:r>
      <w:r w:rsidRPr="00956942">
        <w:rPr>
          <w:b/>
          <w:bCs/>
          <w:color w:val="000000"/>
          <w:lang w:val="ro-RO"/>
        </w:rPr>
        <w:t>pentru Protec</w:t>
      </w:r>
      <w:r w:rsidRPr="00956942">
        <w:rPr>
          <w:b/>
          <w:color w:val="000000"/>
          <w:lang w:val="ro-RO"/>
        </w:rPr>
        <w:t xml:space="preserve">ţia </w:t>
      </w:r>
      <w:r w:rsidRPr="00956942">
        <w:rPr>
          <w:b/>
          <w:bCs/>
          <w:color w:val="000000"/>
          <w:lang w:val="ro-RO"/>
        </w:rPr>
        <w:t xml:space="preserve">Mediului </w:t>
      </w:r>
      <w:r w:rsidRPr="00956942">
        <w:rPr>
          <w:bCs/>
          <w:color w:val="000000"/>
          <w:lang w:val="ro-RO"/>
        </w:rPr>
        <w:t xml:space="preserve">informează că din rezultatele analizelor efectuate în cadrul Reţelei Naţionale de Monitorizare, </w:t>
      </w:r>
      <w:r w:rsidRPr="00956942">
        <w:rPr>
          <w:b/>
          <w:bCs/>
          <w:color w:val="000000"/>
          <w:lang w:val="ro-RO"/>
        </w:rPr>
        <w:t>s</w:t>
      </w:r>
      <w:r w:rsidRPr="00956942">
        <w:rPr>
          <w:b/>
          <w:color w:val="000000"/>
          <w:lang w:val="ro-RO"/>
        </w:rPr>
        <w:t>-au înregistrat depăşiri ale mediei zilnice de 50 µg/m</w:t>
      </w:r>
      <w:r w:rsidRPr="00956942">
        <w:rPr>
          <w:b/>
          <w:color w:val="000000"/>
          <w:vertAlign w:val="superscript"/>
          <w:lang w:val="ro-RO"/>
        </w:rPr>
        <w:t xml:space="preserve">3 </w:t>
      </w:r>
      <w:r w:rsidRPr="00956942">
        <w:rPr>
          <w:b/>
          <w:color w:val="000000"/>
          <w:lang w:val="ro-RO"/>
        </w:rPr>
        <w:t xml:space="preserve">pentru PM10 </w:t>
      </w:r>
      <w:r w:rsidRPr="00956942">
        <w:rPr>
          <w:color w:val="000000"/>
          <w:lang w:val="ro-RO"/>
        </w:rPr>
        <w:t xml:space="preserve">(pulberi în suspensie cu diametrul sub 10 microni), în data de 08.11.2022, </w:t>
      </w:r>
      <w:r w:rsidRPr="00956942">
        <w:rPr>
          <w:b/>
          <w:color w:val="000000"/>
          <w:lang w:val="ro-RO"/>
        </w:rPr>
        <w:t xml:space="preserve">la staţiile cu indicativele B-9,B-27,B-29,B-30,B-14,B-26,B-28,B-10,B-13,B-5,B-24,BV-6,MS-2,IS-2,IS-5,CJ-4,BZ-2,CT-7,PH-5,PH-1,PH-2,PH-6,GR-2,DJ-2. </w:t>
      </w:r>
    </w:p>
    <w:p w14:paraId="59608996" w14:textId="77777777" w:rsidR="00956942" w:rsidRPr="00956942" w:rsidRDefault="00956942" w:rsidP="00956942">
      <w:pPr>
        <w:spacing w:after="0pt" w:line="12pt" w:lineRule="auto"/>
        <w:ind w:start="36pt"/>
        <w:rPr>
          <w:color w:val="000000"/>
          <w:lang w:val="ro-RO"/>
        </w:rPr>
      </w:pPr>
    </w:p>
    <w:p w14:paraId="678B37C0" w14:textId="77777777" w:rsidR="00956942" w:rsidRPr="00956942" w:rsidRDefault="00956942" w:rsidP="00956942">
      <w:pPr>
        <w:tabs>
          <w:tab w:val="num" w:pos="36pt"/>
        </w:tabs>
        <w:spacing w:after="0pt" w:line="12pt" w:lineRule="auto"/>
        <w:ind w:start="36pt"/>
        <w:rPr>
          <w:b/>
          <w:lang w:val="ro-RO"/>
        </w:rPr>
      </w:pPr>
      <w:r w:rsidRPr="00956942">
        <w:rPr>
          <w:b/>
          <w:noProof/>
          <w:lang w:val="ro-RO"/>
        </w:rPr>
        <w:t xml:space="preserve">3.2. </w:t>
      </w:r>
      <w:r w:rsidRPr="00956942">
        <w:rPr>
          <w:b/>
          <w:lang w:val="ro-RO"/>
        </w:rPr>
        <w:t>În domeniul solului şi vegetaţiei</w:t>
      </w:r>
    </w:p>
    <w:p w14:paraId="62E6AF0B" w14:textId="77777777" w:rsidR="00956942" w:rsidRPr="00956942" w:rsidRDefault="00956942" w:rsidP="00956942">
      <w:pPr>
        <w:spacing w:after="0pt" w:line="12pt" w:lineRule="auto"/>
        <w:ind w:start="36pt"/>
        <w:rPr>
          <w:noProof/>
          <w:lang w:val="ro-RO"/>
        </w:rPr>
      </w:pPr>
      <w:r w:rsidRPr="00956942">
        <w:rPr>
          <w:noProof/>
          <w:lang w:val="ro-RO"/>
        </w:rPr>
        <w:t>Nu au fost semnalate evenimente deosebite.</w:t>
      </w:r>
    </w:p>
    <w:p w14:paraId="46D62139" w14:textId="77777777" w:rsidR="00956942" w:rsidRPr="00956942" w:rsidRDefault="00956942" w:rsidP="00956942">
      <w:pPr>
        <w:spacing w:after="0pt" w:line="12pt" w:lineRule="auto"/>
        <w:ind w:start="36pt"/>
        <w:rPr>
          <w:noProof/>
          <w:sz w:val="16"/>
          <w:szCs w:val="16"/>
          <w:lang w:val="ro-RO"/>
        </w:rPr>
      </w:pPr>
    </w:p>
    <w:p w14:paraId="1FC55496" w14:textId="77777777" w:rsidR="00956942" w:rsidRPr="00956942" w:rsidRDefault="00956942" w:rsidP="00956942">
      <w:pPr>
        <w:tabs>
          <w:tab w:val="num" w:pos="36pt"/>
        </w:tabs>
        <w:spacing w:after="0pt" w:line="12pt" w:lineRule="auto"/>
        <w:ind w:start="36pt"/>
        <w:rPr>
          <w:b/>
          <w:noProof/>
          <w:lang w:val="ro-RO"/>
        </w:rPr>
      </w:pPr>
      <w:r w:rsidRPr="00956942">
        <w:rPr>
          <w:b/>
          <w:noProof/>
          <w:lang w:val="ro-RO"/>
        </w:rPr>
        <w:t xml:space="preserve">3.3. </w:t>
      </w:r>
      <w:r w:rsidRPr="00956942">
        <w:rPr>
          <w:b/>
          <w:lang w:val="ro-RO"/>
        </w:rPr>
        <w:t>Î</w:t>
      </w:r>
      <w:r w:rsidRPr="00956942">
        <w:rPr>
          <w:b/>
          <w:noProof/>
          <w:lang w:val="ro-RO"/>
        </w:rPr>
        <w:t>n domeniul supravegherii radioactivităţii mediului</w:t>
      </w:r>
    </w:p>
    <w:p w14:paraId="704ABFE7" w14:textId="77777777" w:rsidR="00956942" w:rsidRPr="00956942" w:rsidRDefault="00956942" w:rsidP="00956942">
      <w:pPr>
        <w:spacing w:after="0pt" w:line="12pt" w:lineRule="auto"/>
        <w:ind w:start="36pt"/>
        <w:rPr>
          <w:noProof/>
          <w:lang w:val="ro-RO"/>
        </w:rPr>
      </w:pPr>
      <w:r w:rsidRPr="00956942">
        <w:rPr>
          <w:noProof/>
          <w:lang w:val="ro-RO"/>
        </w:rPr>
        <w:t>Nu au fost semnalate evenimente deosebite.</w:t>
      </w:r>
    </w:p>
    <w:p w14:paraId="7EB0F0B5" w14:textId="77777777" w:rsidR="00956942" w:rsidRPr="00956942" w:rsidRDefault="00956942" w:rsidP="00956942">
      <w:pPr>
        <w:spacing w:after="0pt" w:line="12pt" w:lineRule="auto"/>
        <w:ind w:start="36pt"/>
        <w:rPr>
          <w:b/>
          <w:noProof/>
          <w:sz w:val="16"/>
          <w:szCs w:val="16"/>
          <w:lang w:val="ro-RO"/>
        </w:rPr>
      </w:pPr>
    </w:p>
    <w:p w14:paraId="650F5041" w14:textId="77777777" w:rsidR="00956942" w:rsidRPr="00956942" w:rsidRDefault="00956942" w:rsidP="00956942">
      <w:pPr>
        <w:spacing w:after="0pt" w:line="12pt" w:lineRule="auto"/>
        <w:ind w:start="36pt"/>
        <w:rPr>
          <w:b/>
          <w:noProof/>
          <w:lang w:val="ro-RO"/>
        </w:rPr>
      </w:pPr>
      <w:r w:rsidRPr="00956942">
        <w:rPr>
          <w:b/>
          <w:noProof/>
          <w:lang w:val="ro-RO"/>
        </w:rPr>
        <w:t xml:space="preserve">3.4. </w:t>
      </w:r>
      <w:r w:rsidRPr="00956942">
        <w:rPr>
          <w:b/>
          <w:lang w:val="ro-RO"/>
        </w:rPr>
        <w:t>Î</w:t>
      </w:r>
      <w:r w:rsidRPr="00956942">
        <w:rPr>
          <w:b/>
          <w:noProof/>
          <w:lang w:val="ro-RO"/>
        </w:rPr>
        <w:t>n municipiul Bucureşti</w:t>
      </w:r>
    </w:p>
    <w:p w14:paraId="1786BB3C" w14:textId="77777777" w:rsidR="00956942" w:rsidRPr="00956942" w:rsidRDefault="00956942" w:rsidP="00956942">
      <w:pPr>
        <w:spacing w:after="0pt" w:line="12pt" w:lineRule="auto"/>
        <w:ind w:start="36pt"/>
        <w:rPr>
          <w:noProof/>
          <w:lang w:val="ro-RO"/>
        </w:rPr>
      </w:pPr>
      <w:r w:rsidRPr="00956942">
        <w:rPr>
          <w:lang w:val="ro-RO"/>
        </w:rPr>
        <w:t>Î</w:t>
      </w:r>
      <w:r w:rsidRPr="00956942">
        <w:rPr>
          <w:noProof/>
          <w:lang w:val="ro-RO"/>
        </w:rPr>
        <w:t xml:space="preserve">n ultimele 24 de ore, sistemul de monitorizare a calităţii aerului </w:t>
      </w:r>
      <w:r w:rsidRPr="00956942">
        <w:rPr>
          <w:lang w:val="ro-RO"/>
        </w:rPr>
        <w:t>în</w:t>
      </w:r>
      <w:r w:rsidRPr="00956942">
        <w:rPr>
          <w:noProof/>
          <w:lang w:val="ro-RO"/>
        </w:rPr>
        <w:t xml:space="preserve"> Municipiul Bucureşti nu a semnalat depăşiri ale pragurilor de informare şi alertă.</w:t>
      </w:r>
    </w:p>
    <w:p w14:paraId="6100C9D0" w14:textId="77777777" w:rsidR="00956942" w:rsidRPr="00956942" w:rsidRDefault="00956942" w:rsidP="00473683">
      <w:pPr>
        <w:spacing w:after="0pt" w:line="12pt" w:lineRule="auto"/>
        <w:ind w:start="0pt"/>
        <w:rPr>
          <w:b/>
          <w:noProof/>
          <w:lang w:val="ro-RO"/>
        </w:rPr>
      </w:pPr>
    </w:p>
    <w:p w14:paraId="764B2AB1" w14:textId="77777777" w:rsidR="00956942" w:rsidRPr="00956942" w:rsidRDefault="00956942" w:rsidP="00956942">
      <w:pPr>
        <w:spacing w:after="0pt" w:line="12pt" w:lineRule="auto"/>
        <w:ind w:start="36pt"/>
        <w:rPr>
          <w:b/>
          <w:noProof/>
          <w:u w:val="single"/>
          <w:lang w:val="ro-RO"/>
        </w:rPr>
      </w:pPr>
      <w:r w:rsidRPr="00956942">
        <w:rPr>
          <w:b/>
          <w:noProof/>
          <w:lang w:val="ro-RO"/>
        </w:rPr>
        <w:t>IV.</w:t>
      </w:r>
      <w:r w:rsidRPr="00956942">
        <w:rPr>
          <w:b/>
          <w:noProof/>
          <w:lang w:val="ro-RO"/>
        </w:rPr>
        <w:tab/>
      </w:r>
      <w:r w:rsidRPr="00956942">
        <w:rPr>
          <w:b/>
          <w:noProof/>
          <w:u w:val="single"/>
          <w:lang w:val="ro-RO"/>
        </w:rPr>
        <w:t>ALIMENTĂRI CU APĂ</w:t>
      </w:r>
    </w:p>
    <w:p w14:paraId="3CB1CB5A" w14:textId="77777777" w:rsidR="00956942" w:rsidRPr="00956942" w:rsidRDefault="00956942" w:rsidP="00956942">
      <w:pPr>
        <w:spacing w:after="0pt" w:line="12pt" w:lineRule="auto"/>
        <w:ind w:start="36pt"/>
        <w:rPr>
          <w:b/>
          <w:bCs/>
          <w:i/>
          <w:noProof/>
          <w:lang w:val="ro-RO"/>
        </w:rPr>
      </w:pPr>
      <w:r w:rsidRPr="00956942">
        <w:rPr>
          <w:b/>
          <w:bCs/>
          <w:i/>
          <w:noProof/>
          <w:lang w:val="ro-RO"/>
        </w:rPr>
        <w:t xml:space="preserve">Administraţia Bazinală de Apă Prut Bârlad </w:t>
      </w:r>
    </w:p>
    <w:p w14:paraId="0BD309B3" w14:textId="77777777" w:rsidR="00956942" w:rsidRPr="00956942" w:rsidRDefault="00956942" w:rsidP="00956942">
      <w:pPr>
        <w:spacing w:after="0pt" w:line="12pt" w:lineRule="auto"/>
        <w:ind w:start="36pt"/>
        <w:rPr>
          <w:bCs/>
          <w:noProof/>
          <w:u w:val="single"/>
          <w:lang w:val="ro-RO"/>
        </w:rPr>
      </w:pPr>
      <w:r w:rsidRPr="00956942">
        <w:rPr>
          <w:bCs/>
          <w:noProof/>
          <w:u w:val="single"/>
          <w:lang w:val="ro-RO"/>
        </w:rPr>
        <w:t>Judeţul Botoşani</w:t>
      </w:r>
    </w:p>
    <w:p w14:paraId="3A27CEE0" w14:textId="77777777" w:rsidR="00956942" w:rsidRPr="00956942" w:rsidRDefault="00956942" w:rsidP="00956942">
      <w:pPr>
        <w:spacing w:after="0pt" w:line="12pt" w:lineRule="auto"/>
        <w:ind w:start="36pt"/>
        <w:rPr>
          <w:bCs/>
          <w:noProof/>
          <w:lang w:val="ro-RO"/>
        </w:rPr>
      </w:pPr>
      <w:r w:rsidRPr="00956942">
        <w:rPr>
          <w:bCs/>
          <w:noProof/>
          <w:lang w:val="ro-RO"/>
        </w:rPr>
        <w:lastRenderedPageBreak/>
        <w:t>Se menţine situaţia de restricţii în alimentarea cu apă pentru piscicultură la folosinţa: S.C. Pirania S.R.L. Botoşani - pepiniera piscicolă Havarna, prin reducerea debitelor la sursa r. Baseu - ac. Cal Alb corespunzător treptei a III-a de restricţii.</w:t>
      </w:r>
    </w:p>
    <w:p w14:paraId="24383FB8" w14:textId="77777777" w:rsidR="00956942" w:rsidRPr="00956942" w:rsidRDefault="00956942" w:rsidP="00956942">
      <w:pPr>
        <w:spacing w:after="0pt" w:line="12pt" w:lineRule="auto"/>
        <w:ind w:start="36pt"/>
        <w:rPr>
          <w:bCs/>
          <w:noProof/>
          <w:lang w:val="ro-RO"/>
        </w:rPr>
      </w:pPr>
      <w:r w:rsidRPr="00956942">
        <w:rPr>
          <w:bCs/>
          <w:noProof/>
          <w:lang w:val="ro-RO"/>
        </w:rPr>
        <w:t>Se menţine Planul de restricţii în alimentarea cu apă - treapta a III-a, pentru A.N.I.F. Filiala Teritorială Moldova Nord-U.A Botoşani-Sistemul de irigaţii Movileni-Havarna, sursa ac. Cal Alb - r. Baseu.</w:t>
      </w:r>
    </w:p>
    <w:p w14:paraId="1CF12F3E" w14:textId="77777777" w:rsidR="00956942" w:rsidRPr="00956942" w:rsidRDefault="00956942" w:rsidP="00956942">
      <w:pPr>
        <w:spacing w:after="0pt" w:line="12pt" w:lineRule="auto"/>
        <w:ind w:start="36pt"/>
        <w:rPr>
          <w:bCs/>
          <w:noProof/>
          <w:u w:val="single"/>
          <w:lang w:val="ro-RO"/>
        </w:rPr>
      </w:pPr>
    </w:p>
    <w:p w14:paraId="6BAE163E" w14:textId="77777777" w:rsidR="00956942" w:rsidRPr="00956942" w:rsidRDefault="00956942" w:rsidP="00956942">
      <w:pPr>
        <w:spacing w:after="0pt" w:line="12pt" w:lineRule="auto"/>
        <w:ind w:start="36pt"/>
        <w:rPr>
          <w:bCs/>
          <w:noProof/>
          <w:u w:val="single"/>
          <w:lang w:val="ro-RO"/>
        </w:rPr>
      </w:pPr>
      <w:r w:rsidRPr="00956942">
        <w:rPr>
          <w:bCs/>
          <w:noProof/>
          <w:u w:val="single"/>
          <w:lang w:val="ro-RO"/>
        </w:rPr>
        <w:t>Judeţul Iaşi:</w:t>
      </w:r>
    </w:p>
    <w:p w14:paraId="1098359F" w14:textId="77777777" w:rsidR="00956942" w:rsidRPr="00956942" w:rsidRDefault="00956942" w:rsidP="00956942">
      <w:pPr>
        <w:spacing w:after="0pt" w:line="12pt" w:lineRule="auto"/>
        <w:ind w:start="36pt"/>
        <w:rPr>
          <w:bCs/>
          <w:noProof/>
          <w:lang w:val="ro-RO"/>
        </w:rPr>
      </w:pPr>
      <w:r w:rsidRPr="00956942">
        <w:rPr>
          <w:bCs/>
          <w:noProof/>
          <w:lang w:val="ro-RO"/>
        </w:rPr>
        <w:t>Se menţine situaţia de restricţii în alimentarea cu apă pentru piscicultură la folosinţele: - S.C. Noralex S.R.L. Iaşi, S.C. Piscicola S.R.L. Iaşi şi S.C. CC &amp; PES S.R.L. Iaşi prin încetarea livrării apei din sursa r. Miletin – ac. Halceni;</w:t>
      </w:r>
    </w:p>
    <w:p w14:paraId="3A4DDA39" w14:textId="77777777" w:rsidR="00956942" w:rsidRPr="00956942" w:rsidRDefault="00956942" w:rsidP="00956942">
      <w:pPr>
        <w:spacing w:after="0pt" w:line="12pt" w:lineRule="auto"/>
        <w:ind w:start="36pt"/>
        <w:rPr>
          <w:bCs/>
          <w:noProof/>
          <w:lang w:val="ro-RO"/>
        </w:rPr>
      </w:pPr>
      <w:r w:rsidRPr="00956942">
        <w:rPr>
          <w:bCs/>
          <w:noProof/>
          <w:lang w:val="ro-RO"/>
        </w:rPr>
        <w:t>- SC ACVACOM SRL Iaşi prin reducerea debitelor la sursa r. Gurguiata – ac. Plopi corespunzător treptei III de aplicare a restricţiilor;</w:t>
      </w:r>
    </w:p>
    <w:p w14:paraId="57B97ECB" w14:textId="77777777" w:rsidR="00956942" w:rsidRPr="00956942" w:rsidRDefault="00956942" w:rsidP="00956942">
      <w:pPr>
        <w:spacing w:after="0pt" w:line="12pt" w:lineRule="auto"/>
        <w:ind w:start="36pt"/>
        <w:rPr>
          <w:bCs/>
          <w:noProof/>
          <w:lang w:val="ro-RO"/>
        </w:rPr>
      </w:pPr>
      <w:r w:rsidRPr="00956942">
        <w:rPr>
          <w:bCs/>
          <w:noProof/>
          <w:lang w:val="ro-RO"/>
        </w:rPr>
        <w:t>- SC MIHPES SRL Iaşi prin reducerea debitelor la sursa r. Valea Oii – ac. Sarca corespunzător treptei III de aplicare a restricţiilor.</w:t>
      </w:r>
    </w:p>
    <w:p w14:paraId="02421388" w14:textId="77777777" w:rsidR="00956942" w:rsidRPr="00956942" w:rsidRDefault="00956942" w:rsidP="00956942">
      <w:pPr>
        <w:spacing w:after="0pt" w:line="12pt" w:lineRule="auto"/>
        <w:ind w:start="36pt"/>
        <w:rPr>
          <w:bCs/>
          <w:noProof/>
          <w:lang w:val="ro-RO"/>
        </w:rPr>
      </w:pPr>
      <w:r w:rsidRPr="00956942">
        <w:rPr>
          <w:bCs/>
          <w:noProof/>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3BF3FD75" w14:textId="77777777" w:rsidR="00956942" w:rsidRPr="00956942" w:rsidRDefault="00956942" w:rsidP="00956942">
      <w:pPr>
        <w:spacing w:after="0pt" w:line="12pt" w:lineRule="auto"/>
        <w:ind w:start="36pt"/>
        <w:rPr>
          <w:bCs/>
          <w:noProof/>
          <w:u w:val="single"/>
          <w:lang w:val="ro-RO"/>
        </w:rPr>
      </w:pPr>
      <w:r w:rsidRPr="00956942">
        <w:rPr>
          <w:bCs/>
          <w:noProof/>
          <w:u w:val="single"/>
          <w:lang w:val="ro-RO"/>
        </w:rPr>
        <w:t>Judeţul Vaslui</w:t>
      </w:r>
    </w:p>
    <w:p w14:paraId="1A4F3C10" w14:textId="77777777" w:rsidR="00956942" w:rsidRPr="00956942" w:rsidRDefault="00956942" w:rsidP="00956942">
      <w:pPr>
        <w:spacing w:after="0pt" w:line="12pt" w:lineRule="auto"/>
        <w:ind w:start="36pt"/>
        <w:rPr>
          <w:bCs/>
          <w:noProof/>
          <w:lang w:val="ro-RO"/>
        </w:rPr>
      </w:pPr>
      <w:r w:rsidRPr="00956942">
        <w:rPr>
          <w:bCs/>
          <w:noProof/>
          <w:lang w:val="ro-RO"/>
        </w:rPr>
        <w:t>Se menţin prevederile „Planului de restricţii şi folosire a apei în perioade deficitare”, astfel:</w:t>
      </w:r>
    </w:p>
    <w:p w14:paraId="6CBFF206" w14:textId="77777777" w:rsidR="00956942" w:rsidRPr="00956942" w:rsidRDefault="00956942" w:rsidP="00956942">
      <w:pPr>
        <w:spacing w:after="0pt" w:line="12pt" w:lineRule="auto"/>
        <w:ind w:start="36pt"/>
        <w:rPr>
          <w:bCs/>
          <w:noProof/>
          <w:lang w:val="ro-RO"/>
        </w:rPr>
      </w:pPr>
      <w:r w:rsidRPr="00956942">
        <w:rPr>
          <w:bCs/>
          <w:noProof/>
          <w:lang w:val="ro-RO"/>
        </w:rPr>
        <w:t>- treapta III - pentru S.C. AQUAVAS S.A. VASLUI – Sucursala Vaslui din acumularea Soleşti;</w:t>
      </w:r>
    </w:p>
    <w:p w14:paraId="1AB4C392" w14:textId="77777777" w:rsidR="00956942" w:rsidRPr="00956942" w:rsidRDefault="00956942" w:rsidP="00956942">
      <w:pPr>
        <w:spacing w:after="0pt" w:line="12pt" w:lineRule="auto"/>
        <w:ind w:start="36pt"/>
        <w:rPr>
          <w:bCs/>
          <w:noProof/>
          <w:lang w:val="ro-RO"/>
        </w:rPr>
      </w:pPr>
      <w:r w:rsidRPr="00956942">
        <w:rPr>
          <w:bCs/>
          <w:noProof/>
          <w:lang w:val="ro-RO"/>
        </w:rPr>
        <w:t>- treapta III - ANIF Filiala Teritorială de Îmbunătăţiri Funciare Vaslui-Amenajare de irigaţii Mânjeşti, sursa acumularea Mânjeşti.</w:t>
      </w:r>
    </w:p>
    <w:p w14:paraId="23BF8764" w14:textId="77777777" w:rsidR="00956942" w:rsidRPr="00956942" w:rsidRDefault="00956942" w:rsidP="00956942">
      <w:pPr>
        <w:spacing w:after="0pt" w:line="12pt" w:lineRule="auto"/>
        <w:ind w:start="36pt"/>
        <w:rPr>
          <w:bCs/>
          <w:noProof/>
          <w:lang w:val="ro-RO"/>
        </w:rPr>
      </w:pPr>
    </w:p>
    <w:p w14:paraId="05B9C885" w14:textId="77777777" w:rsidR="00956942" w:rsidRPr="00956942" w:rsidRDefault="00956942" w:rsidP="00956942">
      <w:pPr>
        <w:spacing w:after="0pt" w:line="12pt" w:lineRule="auto"/>
        <w:ind w:start="36pt"/>
        <w:rPr>
          <w:b/>
          <w:bCs/>
          <w:i/>
          <w:noProof/>
          <w:lang w:val="ro-RO"/>
        </w:rPr>
      </w:pPr>
      <w:r w:rsidRPr="00956942">
        <w:rPr>
          <w:b/>
          <w:bCs/>
          <w:i/>
          <w:noProof/>
          <w:lang w:val="ro-RO"/>
        </w:rPr>
        <w:t xml:space="preserve">Administrația Bazinală de Apă Dobrogea-Litoral </w:t>
      </w:r>
    </w:p>
    <w:p w14:paraId="434E4AD7" w14:textId="77777777" w:rsidR="00956942" w:rsidRPr="00956942" w:rsidRDefault="00956942" w:rsidP="00956942">
      <w:pPr>
        <w:spacing w:after="0pt" w:line="12pt" w:lineRule="auto"/>
        <w:ind w:start="36pt"/>
        <w:rPr>
          <w:bCs/>
          <w:noProof/>
          <w:lang w:val="ro-RO"/>
        </w:rPr>
      </w:pPr>
      <w:r w:rsidRPr="00956942">
        <w:rPr>
          <w:bCs/>
          <w:noProof/>
          <w:lang w:val="ro-RO"/>
        </w:rPr>
        <w:t>Din cauza scăderii semnificative a nivelului, respectiv a debitului fluviului Dunărea pe sectoarele: 5.2 Br. Măcin, 3 Galați / Grindu - Isaccea, 2 Isaccea - Ceatal Izmail, 1 Ceatal Izmail (subsectoarele 1.1 Braț Chilia, 1.2 Braț Sulina), precum și tendința de scădere pentru următoarea perioadă, S.G.A. Tulcea a transmis începând cu data de 25.10.2022 notificări la folosințele care se alimentează cu apă din fl. Dunărea pe sectoarele menționate, pentru a aplica prevederile Planului de restricții și folosire a apei în perioadele deficitare pentru B.H. Dunăre 2021-2025, faza de atenționare/avertizare:</w:t>
      </w:r>
    </w:p>
    <w:p w14:paraId="2D9A009C" w14:textId="77777777" w:rsidR="00956942" w:rsidRPr="00956942" w:rsidRDefault="00956942" w:rsidP="00956942">
      <w:pPr>
        <w:spacing w:after="0pt" w:line="12pt" w:lineRule="auto"/>
        <w:ind w:start="36pt"/>
        <w:rPr>
          <w:bCs/>
          <w:noProof/>
          <w:lang w:val="ro-RO"/>
        </w:rPr>
      </w:pPr>
      <w:r w:rsidRPr="00956942">
        <w:rPr>
          <w:bCs/>
          <w:noProof/>
          <w:lang w:val="ro-RO"/>
        </w:rPr>
        <w:t>- Sârme și Cabluri SA, CN ACN SA Agigea, RAJA SA Constanța, S.A.A.C. Daeni, S.C. Piscicola Măcin (Am. Turcoaia), Comuna Smârdan, SC Aquaserv SA - PL Grindu, SC CDL PRODCOM Isaccea - Am. Piatra Cãlcatã, SC Aquaserv SA - PL Isaccea, Primăria Pardina, Comuna Chilia Veche (fost SC Aquaprest Chilia Veche SRL), SC Gip Est (Am. Chilia 1,f.4), SC Eldorado SRL Galați - Am.Chilia I, SC Selpop Fish (Am. Popina 19,20), SC Piscicola Sofia &amp; Gabriel EU - A.P. Popina, EC 15, SC Gelmin (Am. Popina 1-14), S.C. Alum SA 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 Sulina.</w:t>
      </w:r>
    </w:p>
    <w:p w14:paraId="081626BC" w14:textId="77777777" w:rsidR="00956942" w:rsidRPr="00956942" w:rsidRDefault="00956942" w:rsidP="00956942">
      <w:pPr>
        <w:spacing w:after="0pt" w:line="12pt" w:lineRule="auto"/>
        <w:ind w:start="36pt"/>
        <w:rPr>
          <w:bCs/>
          <w:noProof/>
          <w:lang w:val="ro-RO"/>
        </w:rPr>
      </w:pPr>
    </w:p>
    <w:p w14:paraId="54D8A767" w14:textId="77777777" w:rsidR="00956942" w:rsidRPr="00956942" w:rsidRDefault="00956942" w:rsidP="00956942">
      <w:pPr>
        <w:spacing w:after="0pt" w:line="12pt" w:lineRule="auto"/>
        <w:ind w:start="36pt"/>
        <w:rPr>
          <w:b/>
          <w:bCs/>
          <w:i/>
          <w:noProof/>
          <w:lang w:val="ro-RO"/>
        </w:rPr>
      </w:pPr>
      <w:r w:rsidRPr="00956942">
        <w:rPr>
          <w:b/>
          <w:bCs/>
          <w:i/>
          <w:noProof/>
          <w:lang w:val="ro-RO"/>
        </w:rPr>
        <w:t>Administraţia Bazinală de Apă Ialomiţa-Buzău</w:t>
      </w:r>
    </w:p>
    <w:p w14:paraId="169B0199" w14:textId="77777777" w:rsidR="00956942" w:rsidRPr="00956942" w:rsidRDefault="00956942" w:rsidP="00956942">
      <w:pPr>
        <w:spacing w:after="0pt" w:line="12pt" w:lineRule="auto"/>
        <w:ind w:start="36pt"/>
        <w:rPr>
          <w:bCs/>
          <w:noProof/>
          <w:lang w:val="ro-RO"/>
        </w:rPr>
      </w:pPr>
      <w:r w:rsidRPr="00956942">
        <w:rPr>
          <w:bCs/>
          <w:noProof/>
          <w:lang w:val="ro-RO"/>
        </w:rPr>
        <w:t>În data de 25.10.2022 s-a trecut la aplicarea Planului de restricții și folosire a apelor în perioadele deficitare pentru BH Dunăre - faza de atenționare/avertizare, pentru sectororul 6.1 Chiciu – Vadu Oii și sectorul 6 Chiciu – Vadu Oii (amonte Chiciu).</w:t>
      </w:r>
    </w:p>
    <w:p w14:paraId="539902A1" w14:textId="77777777" w:rsidR="00956942" w:rsidRPr="00956942" w:rsidRDefault="00956942" w:rsidP="00956942">
      <w:pPr>
        <w:spacing w:after="0pt" w:line="12pt" w:lineRule="auto"/>
        <w:ind w:start="36pt"/>
        <w:rPr>
          <w:bCs/>
          <w:noProof/>
          <w:lang w:val="ro-RO"/>
        </w:rPr>
      </w:pPr>
      <w:r w:rsidRPr="00956942">
        <w:rPr>
          <w:bCs/>
          <w:noProof/>
          <w:lang w:val="ro-RO"/>
        </w:rPr>
        <w:t xml:space="preserve">În data de 26.10.2022 s-a trecut la aplicarea Planului de restricții și folosire a apelor în perioadele deficitare pentru BH Dunăre - faza de atenționare/avertizare pentru sectorul 4 </w:t>
      </w:r>
      <w:r w:rsidRPr="00956942">
        <w:rPr>
          <w:bCs/>
          <w:noProof/>
          <w:lang w:val="ro-RO"/>
        </w:rPr>
        <w:lastRenderedPageBreak/>
        <w:t>Brăila – Galați (pe acest sector în perioada de iarnă nu există captări de apă, însă ANIF Brăila a solicitat extinderea perioadei contractuale pentru luna noiembrie).</w:t>
      </w:r>
    </w:p>
    <w:p w14:paraId="3006AF3C" w14:textId="77777777" w:rsidR="00956942" w:rsidRPr="00956942" w:rsidRDefault="00956942" w:rsidP="00956942">
      <w:pPr>
        <w:spacing w:after="0pt" w:line="12pt" w:lineRule="auto"/>
        <w:ind w:start="36pt"/>
        <w:jc w:val="center"/>
        <w:rPr>
          <w:b/>
          <w:bCs/>
          <w:noProof/>
          <w:lang w:val="ro-RO"/>
        </w:rPr>
      </w:pPr>
    </w:p>
    <w:p w14:paraId="0B7D54FC" w14:textId="77777777" w:rsidR="00956942" w:rsidRPr="00956942" w:rsidRDefault="00956942" w:rsidP="00956942">
      <w:pPr>
        <w:spacing w:after="0pt" w:line="12pt" w:lineRule="auto"/>
        <w:ind w:start="36pt"/>
        <w:jc w:val="center"/>
        <w:rPr>
          <w:b/>
          <w:bCs/>
          <w:noProof/>
          <w:lang w:val="ro-RO"/>
        </w:rPr>
      </w:pPr>
    </w:p>
    <w:p w14:paraId="62320643" w14:textId="77777777" w:rsidR="00956942" w:rsidRPr="00956942" w:rsidRDefault="00956942" w:rsidP="00956942">
      <w:pPr>
        <w:spacing w:after="0pt" w:line="12pt" w:lineRule="auto"/>
        <w:ind w:start="36pt"/>
        <w:jc w:val="center"/>
        <w:rPr>
          <w:b/>
          <w:bCs/>
          <w:noProof/>
          <w:lang w:val="ro-RO"/>
        </w:rPr>
      </w:pPr>
    </w:p>
    <w:p w14:paraId="34271374" w14:textId="77777777" w:rsidR="00956942" w:rsidRPr="00956942" w:rsidRDefault="00956942" w:rsidP="00956942">
      <w:pPr>
        <w:spacing w:after="0pt" w:line="12pt" w:lineRule="auto"/>
        <w:ind w:start="36pt"/>
        <w:jc w:val="center"/>
        <w:rPr>
          <w:b/>
          <w:bCs/>
          <w:noProof/>
          <w:lang w:val="ro-RO"/>
        </w:rPr>
      </w:pPr>
    </w:p>
    <w:p w14:paraId="3E24A134" w14:textId="7FBA7E31" w:rsidR="00B574F2" w:rsidRPr="00717E62" w:rsidRDefault="00B574F2" w:rsidP="00956942">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4620CA44" w14:textId="77777777" w:rsidR="00DF7465" w:rsidRDefault="00DF7465" w:rsidP="00CD5B3B">
      <w:r>
        <w:separator/>
      </w:r>
    </w:p>
  </w:endnote>
  <w:endnote w:type="continuationSeparator" w:id="0">
    <w:p w14:paraId="59F0D5C0" w14:textId="77777777" w:rsidR="00DF7465" w:rsidRDefault="00DF746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0BFDD9D1" w14:textId="77777777" w:rsidR="00DF7465" w:rsidRDefault="00DF7465" w:rsidP="00CD5B3B">
      <w:r>
        <w:separator/>
      </w:r>
    </w:p>
  </w:footnote>
  <w:footnote w:type="continuationSeparator" w:id="0">
    <w:p w14:paraId="3E64E731" w14:textId="77777777" w:rsidR="00DF7465" w:rsidRDefault="00DF7465"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7"/>
  </w:num>
  <w:num w:numId="2">
    <w:abstractNumId w:val="12"/>
  </w:num>
  <w:num w:numId="3">
    <w:abstractNumId w:val="1"/>
  </w:num>
  <w:num w:numId="4">
    <w:abstractNumId w:val="11"/>
  </w:num>
  <w:num w:numId="5">
    <w:abstractNumId w:val="10"/>
  </w:num>
  <w:num w:numId="6">
    <w:abstractNumId w:val="9"/>
  </w:num>
  <w:num w:numId="7">
    <w:abstractNumId w:val="4"/>
  </w:num>
  <w:num w:numId="8">
    <w:abstractNumId w:val="8"/>
  </w:num>
  <w:num w:numId="9">
    <w:abstractNumId w:val="5"/>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D9"/>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C1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683"/>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2"/>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1F21"/>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6942"/>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6CF"/>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465"/>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984"/>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3F"/>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CA21417-79D0-47DF-8E3B-DFC66BAA423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63</TotalTime>
  <Pages>1</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6</cp:revision>
  <cp:lastPrinted>2022-05-11T04:52:00Z</cp:lastPrinted>
  <dcterms:created xsi:type="dcterms:W3CDTF">2022-11-10T05:25:00Z</dcterms:created>
  <dcterms:modified xsi:type="dcterms:W3CDTF">2022-11-10T10:20:00Z</dcterms:modified>
</cp:coreProperties>
</file>