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CED094" w14:textId="77777777" w:rsidR="00B0062A" w:rsidRPr="00B0062A" w:rsidRDefault="00B0062A" w:rsidP="00B0062A">
      <w:pPr>
        <w:spacing w:after="0pt"/>
        <w:ind w:start="0pt"/>
        <w:rPr>
          <w:bCs/>
          <w:lang w:val="ro-RO"/>
        </w:rPr>
      </w:pPr>
    </w:p>
    <w:p w14:paraId="735BE5C0" w14:textId="77777777" w:rsidR="00BB2861" w:rsidRDefault="00BB2861" w:rsidP="00BB2861">
      <w:pPr>
        <w:keepNext/>
        <w:keepLines/>
        <w:spacing w:after="0pt" w:line="12pt" w:lineRule="auto"/>
        <w:ind w:start="0pt"/>
        <w:jc w:val="center"/>
        <w:outlineLvl w:val="8"/>
        <w:rPr>
          <w:rFonts w:eastAsia="Times New Roman"/>
          <w:b/>
          <w:bCs/>
          <w:iCs/>
          <w:sz w:val="24"/>
          <w:szCs w:val="24"/>
          <w:lang w:val="ro-RO"/>
        </w:rPr>
      </w:pPr>
    </w:p>
    <w:p w14:paraId="31FB91C0" w14:textId="77777777" w:rsidR="004304B7" w:rsidRPr="004304B7" w:rsidRDefault="004304B7" w:rsidP="004304B7">
      <w:pPr>
        <w:spacing w:after="0pt" w:line="12pt" w:lineRule="auto"/>
        <w:ind w:start="36pt"/>
        <w:jc w:val="center"/>
        <w:rPr>
          <w:b/>
          <w:bCs/>
          <w:noProof/>
          <w:lang w:val="ro-RO"/>
        </w:rPr>
      </w:pPr>
      <w:r w:rsidRPr="004304B7">
        <w:rPr>
          <w:b/>
          <w:bCs/>
          <w:noProof/>
          <w:lang w:val="ro-RO"/>
        </w:rPr>
        <w:t>RAPORT PRIVIND SITUAŢIA HIDROMETEOROLOGICĂ ŞI A CALITĂŢII MEDIULUI</w:t>
      </w:r>
    </w:p>
    <w:p w14:paraId="1B133344" w14:textId="77777777" w:rsidR="004304B7" w:rsidRPr="004304B7" w:rsidRDefault="004304B7" w:rsidP="004304B7">
      <w:pPr>
        <w:spacing w:after="0pt" w:line="12pt" w:lineRule="auto"/>
        <w:ind w:start="36pt"/>
        <w:jc w:val="center"/>
        <w:rPr>
          <w:b/>
          <w:bCs/>
          <w:noProof/>
          <w:lang w:val="ro-RO"/>
        </w:rPr>
      </w:pPr>
      <w:r w:rsidRPr="004304B7">
        <w:rPr>
          <w:b/>
          <w:bCs/>
          <w:noProof/>
          <w:lang w:val="ro-RO"/>
        </w:rPr>
        <w:t>în intervalul 08.02.2023, ora 08.00 – 09.02.2023, ora 08.00</w:t>
      </w:r>
    </w:p>
    <w:p w14:paraId="4AA27A3D" w14:textId="77777777" w:rsidR="004304B7" w:rsidRPr="004304B7" w:rsidRDefault="004304B7" w:rsidP="004304B7">
      <w:pPr>
        <w:spacing w:after="0pt" w:line="12pt" w:lineRule="auto"/>
        <w:ind w:start="36pt"/>
        <w:jc w:val="start"/>
        <w:rPr>
          <w:b/>
          <w:bCs/>
          <w:noProof/>
          <w:lang w:val="ro-RO"/>
        </w:rPr>
      </w:pPr>
    </w:p>
    <w:p w14:paraId="56385B63" w14:textId="77777777" w:rsidR="004304B7" w:rsidRPr="004304B7" w:rsidRDefault="004304B7" w:rsidP="004304B7">
      <w:pPr>
        <w:spacing w:after="0pt" w:line="12pt" w:lineRule="auto"/>
        <w:ind w:start="36pt"/>
        <w:jc w:val="start"/>
        <w:rPr>
          <w:noProof/>
          <w:lang w:val="ro-RO"/>
        </w:rPr>
      </w:pPr>
      <w:r w:rsidRPr="004304B7">
        <w:rPr>
          <w:b/>
          <w:bCs/>
          <w:noProof/>
          <w:lang w:val="ro-RO"/>
        </w:rPr>
        <w:t>I.</w:t>
      </w:r>
      <w:r w:rsidRPr="004304B7">
        <w:rPr>
          <w:b/>
          <w:bCs/>
          <w:noProof/>
          <w:lang w:val="ro-RO"/>
        </w:rPr>
        <w:tab/>
      </w:r>
      <w:r w:rsidRPr="004304B7">
        <w:rPr>
          <w:noProof/>
          <w:lang w:val="ro-RO"/>
        </w:rPr>
        <w:t>SITUAŢIA HIDROMETEOROLOGICĂ</w:t>
      </w:r>
    </w:p>
    <w:p w14:paraId="4B16CE04" w14:textId="77777777" w:rsidR="004304B7" w:rsidRPr="004304B7" w:rsidRDefault="004304B7" w:rsidP="004304B7">
      <w:pPr>
        <w:spacing w:after="0pt" w:line="12pt" w:lineRule="auto"/>
        <w:ind w:start="36pt"/>
        <w:jc w:val="start"/>
        <w:rPr>
          <w:noProof/>
          <w:lang w:val="ro-RO"/>
        </w:rPr>
      </w:pPr>
      <w:r w:rsidRPr="004304B7">
        <w:rPr>
          <w:noProof/>
          <w:lang w:val="ro-RO"/>
        </w:rPr>
        <w:t>1. Situația și prognoza hidro pe râurile interioare şi Dunăre din 09.02.2023, ora 07.00</w:t>
      </w:r>
    </w:p>
    <w:p w14:paraId="44EA3C41" w14:textId="77777777" w:rsidR="004304B7" w:rsidRPr="004304B7" w:rsidRDefault="004304B7" w:rsidP="004304B7">
      <w:pPr>
        <w:spacing w:after="0pt" w:line="12pt" w:lineRule="auto"/>
        <w:ind w:start="36pt"/>
        <w:jc w:val="start"/>
        <w:rPr>
          <w:noProof/>
          <w:lang w:val="ro-RO"/>
        </w:rPr>
      </w:pPr>
      <w:r w:rsidRPr="004304B7">
        <w:rPr>
          <w:noProof/>
          <w:lang w:val="ro-RO"/>
        </w:rPr>
        <w:t>RÂURI</w:t>
      </w:r>
    </w:p>
    <w:p w14:paraId="69166A6B" w14:textId="77777777" w:rsidR="004304B7" w:rsidRPr="004304B7" w:rsidRDefault="004304B7" w:rsidP="004304B7">
      <w:pPr>
        <w:spacing w:after="0pt" w:line="12pt" w:lineRule="auto"/>
        <w:ind w:start="36pt"/>
        <w:jc w:val="start"/>
        <w:rPr>
          <w:noProof/>
          <w:lang w:val="ro-RO"/>
        </w:rPr>
      </w:pPr>
    </w:p>
    <w:p w14:paraId="1BFD7ECA" w14:textId="77777777" w:rsidR="004304B7" w:rsidRPr="004304B7" w:rsidRDefault="004304B7" w:rsidP="004304B7">
      <w:pPr>
        <w:spacing w:after="0pt" w:line="12pt" w:lineRule="auto"/>
        <w:ind w:start="36pt"/>
        <w:jc w:val="start"/>
        <w:rPr>
          <w:noProof/>
          <w:lang w:val="ro-RO"/>
        </w:rPr>
      </w:pPr>
      <w:r w:rsidRPr="004304B7">
        <w:rPr>
          <w:noProof/>
          <w:lang w:val="ro-RO"/>
        </w:rPr>
        <w:t>Debitele au fost în general în scădere, exceptând râurile din bazinele hidrografice: Jiu, Olt, Vedea, Argeș, Ialomița și cele din Dobrogea, unde au fost staționare</w:t>
      </w:r>
    </w:p>
    <w:p w14:paraId="66F5BEC8" w14:textId="77777777" w:rsidR="004304B7" w:rsidRPr="004304B7" w:rsidRDefault="004304B7" w:rsidP="004304B7">
      <w:pPr>
        <w:spacing w:after="0pt" w:line="12pt" w:lineRule="auto"/>
        <w:ind w:start="36pt"/>
        <w:jc w:val="start"/>
        <w:rPr>
          <w:noProof/>
          <w:lang w:val="ro-RO"/>
        </w:rPr>
      </w:pPr>
      <w:r w:rsidRPr="004304B7">
        <w:rPr>
          <w:noProof/>
          <w:lang w:val="ro-RO"/>
        </w:rPr>
        <w:t>Debitele se situează în general la valori în jurul și peste mediile multianuale lunare, exceptând râurile din bazinele hidrografice: Iza, Tur, Someș, Lăpuș, Crasna, Barcău, Crișuri, Târnave, Vedea, Neajlov, bazinul superior și mijlociu al Bistriței, cursul inferior al Ialomiței, cursurile superioare ale Sucevei, Moldovei și Trotușului, unde se situează la valori între (30 – 80% din normalele lunare) și mai mici (sub 30% din normalele lunare) pe râurile din bazinele hidrografice: Bârlad și Jijia.</w:t>
      </w:r>
    </w:p>
    <w:p w14:paraId="7CA4EFB8" w14:textId="77777777" w:rsidR="004304B7" w:rsidRPr="004304B7" w:rsidRDefault="004304B7" w:rsidP="004304B7">
      <w:pPr>
        <w:spacing w:after="0pt" w:line="12pt" w:lineRule="auto"/>
        <w:ind w:start="36pt"/>
        <w:jc w:val="start"/>
        <w:rPr>
          <w:noProof/>
          <w:lang w:val="ro-RO"/>
        </w:rPr>
      </w:pPr>
      <w:r w:rsidRPr="004304B7">
        <w:rPr>
          <w:noProof/>
          <w:lang w:val="ro-RO"/>
        </w:rPr>
        <w:t>Formațiunile de gheață (gheață la mal, năboi, pod de gheață) existente pe râurile din nordul, centrul, estul și zonele montane din vestul și sud-vestul țării au fost în intensificare și extindere.</w:t>
      </w:r>
    </w:p>
    <w:p w14:paraId="5E8D69B7" w14:textId="77777777" w:rsidR="004304B7" w:rsidRPr="004304B7" w:rsidRDefault="004304B7" w:rsidP="004304B7">
      <w:pPr>
        <w:spacing w:after="0pt" w:line="12pt" w:lineRule="auto"/>
        <w:ind w:start="36pt"/>
        <w:jc w:val="start"/>
        <w:rPr>
          <w:noProof/>
          <w:lang w:val="ro-RO"/>
        </w:rPr>
      </w:pPr>
      <w:r w:rsidRPr="004304B7">
        <w:rPr>
          <w:noProof/>
          <w:lang w:val="ro-RO"/>
        </w:rPr>
        <w:t>Nivelurile pe râuri la stațiile hidrometrice se situează sub COTELE DE ATENȚIE.</w:t>
      </w:r>
    </w:p>
    <w:p w14:paraId="721D85B1" w14:textId="77777777" w:rsidR="004304B7" w:rsidRPr="004304B7" w:rsidRDefault="004304B7" w:rsidP="004304B7">
      <w:pPr>
        <w:spacing w:after="0pt" w:line="12pt" w:lineRule="auto"/>
        <w:ind w:start="36pt"/>
        <w:jc w:val="start"/>
        <w:rPr>
          <w:noProof/>
          <w:lang w:val="ro-RO"/>
        </w:rPr>
      </w:pPr>
    </w:p>
    <w:p w14:paraId="719ECCEF" w14:textId="77777777" w:rsidR="004304B7" w:rsidRPr="004304B7" w:rsidRDefault="004304B7" w:rsidP="004304B7">
      <w:pPr>
        <w:spacing w:after="0pt" w:line="12pt" w:lineRule="auto"/>
        <w:ind w:start="36pt"/>
        <w:jc w:val="start"/>
        <w:rPr>
          <w:noProof/>
          <w:lang w:val="ro-RO"/>
        </w:rPr>
      </w:pPr>
      <w:r w:rsidRPr="004304B7">
        <w:rPr>
          <w:noProof/>
          <w:lang w:val="ro-RO"/>
        </w:rPr>
        <w:tab/>
        <w:t>Debitele vor fi în scădere, exceptând râurile din bazinele hidrografice: Vișeu, Iza, Tur, Crasna, Barcău, Bârzava, Moravița, Caraș, Nera, Cerna, Jiu, Olt, Vedea, Argeș, Ialomița și cele din Dobrogea, unde vor fi relativ staționare</w:t>
      </w:r>
    </w:p>
    <w:p w14:paraId="7428F3EB" w14:textId="77777777" w:rsidR="004304B7" w:rsidRPr="004304B7" w:rsidRDefault="004304B7" w:rsidP="004304B7">
      <w:pPr>
        <w:spacing w:after="0pt" w:line="12pt" w:lineRule="auto"/>
        <w:ind w:start="36pt"/>
        <w:jc w:val="start"/>
        <w:rPr>
          <w:noProof/>
          <w:lang w:val="ro-RO"/>
        </w:rPr>
      </w:pPr>
      <w:r w:rsidRPr="004304B7">
        <w:rPr>
          <w:noProof/>
          <w:lang w:val="ro-RO"/>
        </w:rPr>
        <w:t>Formațiunile de gheață (gheață la mal, năboi, pod de gheață), existente vor fi în extindere și intensificare și vor predomina podurile de gheață pe râurile din Moldova și estul Transilvaniei.</w:t>
      </w:r>
    </w:p>
    <w:p w14:paraId="62226B64" w14:textId="77777777" w:rsidR="004304B7" w:rsidRPr="004304B7" w:rsidRDefault="004304B7" w:rsidP="004304B7">
      <w:pPr>
        <w:spacing w:after="0pt" w:line="12pt" w:lineRule="auto"/>
        <w:ind w:start="36pt"/>
        <w:jc w:val="start"/>
        <w:rPr>
          <w:noProof/>
          <w:lang w:val="ro-RO"/>
        </w:rPr>
      </w:pPr>
      <w:r w:rsidRPr="004304B7">
        <w:rPr>
          <w:noProof/>
          <w:lang w:val="ro-RO"/>
        </w:rPr>
        <w:t>Nivelurile pe râuri la stațiile hidrometrice se vor situa sub COTELE DE ATENȚIE.</w:t>
      </w:r>
    </w:p>
    <w:p w14:paraId="5D7EC041" w14:textId="77777777" w:rsidR="004304B7" w:rsidRPr="004304B7" w:rsidRDefault="004304B7" w:rsidP="004304B7">
      <w:pPr>
        <w:spacing w:after="0pt" w:line="12pt" w:lineRule="auto"/>
        <w:ind w:start="36pt"/>
        <w:jc w:val="start"/>
        <w:rPr>
          <w:noProof/>
          <w:lang w:val="ro-RO"/>
        </w:rPr>
      </w:pPr>
    </w:p>
    <w:p w14:paraId="62A27127" w14:textId="77777777" w:rsidR="004304B7" w:rsidRPr="004304B7" w:rsidRDefault="004304B7" w:rsidP="004304B7">
      <w:pPr>
        <w:spacing w:after="0pt" w:line="12pt" w:lineRule="auto"/>
        <w:ind w:start="36pt"/>
        <w:jc w:val="start"/>
        <w:rPr>
          <w:noProof/>
          <w:lang w:val="ro-RO"/>
        </w:rPr>
      </w:pPr>
      <w:r w:rsidRPr="004304B7">
        <w:rPr>
          <w:noProof/>
          <w:lang w:val="ro-RO"/>
        </w:rPr>
        <w:t>DUNĂRE</w:t>
      </w:r>
    </w:p>
    <w:p w14:paraId="0CDBC275" w14:textId="77777777" w:rsidR="004304B7" w:rsidRPr="004304B7" w:rsidRDefault="004304B7" w:rsidP="004304B7">
      <w:pPr>
        <w:spacing w:after="0pt" w:line="12pt" w:lineRule="auto"/>
        <w:ind w:start="36pt"/>
        <w:jc w:val="start"/>
        <w:rPr>
          <w:noProof/>
          <w:lang w:val="ro-RO"/>
        </w:rPr>
      </w:pPr>
      <w:r w:rsidRPr="004304B7">
        <w:rPr>
          <w:noProof/>
          <w:lang w:val="ro-RO"/>
        </w:rPr>
        <w:t xml:space="preserve">Debitul la intrarea în ţară (secţiunea Baziaş) în intervalul 08.02.2023 – 09.02.2023 a fost în scădere, având valoarea de 7000 m3/s, peste media multianuală a lunii februarie (5300 m3/s).   </w:t>
      </w:r>
    </w:p>
    <w:p w14:paraId="65BFBB73" w14:textId="77777777" w:rsidR="004304B7" w:rsidRPr="004304B7" w:rsidRDefault="004304B7" w:rsidP="004304B7">
      <w:pPr>
        <w:spacing w:after="0pt" w:line="12pt" w:lineRule="auto"/>
        <w:ind w:start="36pt"/>
        <w:jc w:val="start"/>
        <w:rPr>
          <w:noProof/>
          <w:lang w:val="ro-RO"/>
        </w:rPr>
      </w:pPr>
    </w:p>
    <w:p w14:paraId="0787066B" w14:textId="77777777" w:rsidR="004304B7" w:rsidRPr="004304B7" w:rsidRDefault="004304B7" w:rsidP="004304B7">
      <w:pPr>
        <w:spacing w:after="0pt" w:line="12pt" w:lineRule="auto"/>
        <w:ind w:start="36pt"/>
        <w:jc w:val="start"/>
        <w:rPr>
          <w:noProof/>
          <w:lang w:val="ro-RO"/>
        </w:rPr>
      </w:pPr>
      <w:r w:rsidRPr="004304B7">
        <w:rPr>
          <w:noProof/>
          <w:lang w:val="ro-RO"/>
        </w:rPr>
        <w:t>În aval de Porţile de Fier debitele au fost în creștere la Gruia și în scădere pe sectorul Calafat– Tulcea.</w:t>
      </w:r>
    </w:p>
    <w:p w14:paraId="620DEFF7" w14:textId="77777777" w:rsidR="004304B7" w:rsidRPr="004304B7" w:rsidRDefault="004304B7" w:rsidP="004304B7">
      <w:pPr>
        <w:spacing w:after="0pt" w:line="12pt" w:lineRule="auto"/>
        <w:ind w:start="36pt"/>
        <w:jc w:val="start"/>
        <w:rPr>
          <w:noProof/>
          <w:lang w:val="ro-RO"/>
        </w:rPr>
      </w:pPr>
    </w:p>
    <w:p w14:paraId="4BBBC04E" w14:textId="77777777" w:rsidR="004304B7" w:rsidRPr="004304B7" w:rsidRDefault="004304B7" w:rsidP="004304B7">
      <w:pPr>
        <w:spacing w:after="0pt" w:line="12pt" w:lineRule="auto"/>
        <w:ind w:start="36pt"/>
        <w:jc w:val="start"/>
        <w:rPr>
          <w:noProof/>
          <w:lang w:val="ro-RO"/>
        </w:rPr>
      </w:pPr>
    </w:p>
    <w:p w14:paraId="7CCD478D" w14:textId="77777777" w:rsidR="004304B7" w:rsidRPr="004304B7" w:rsidRDefault="004304B7" w:rsidP="004304B7">
      <w:pPr>
        <w:spacing w:after="0pt" w:line="12pt" w:lineRule="auto"/>
        <w:ind w:start="36pt"/>
        <w:jc w:val="start"/>
        <w:rPr>
          <w:noProof/>
          <w:lang w:val="ro-RO"/>
        </w:rPr>
      </w:pPr>
      <w:r w:rsidRPr="004304B7">
        <w:rPr>
          <w:noProof/>
          <w:lang w:val="ro-RO"/>
        </w:rPr>
        <w:t>Debitul la intrarea în ţară (secţiunea Baziaş) va fi în staţionar (7000 m3/s).</w:t>
      </w:r>
    </w:p>
    <w:p w14:paraId="6A3ED68B" w14:textId="77777777" w:rsidR="004304B7" w:rsidRPr="004304B7" w:rsidRDefault="004304B7" w:rsidP="004304B7">
      <w:pPr>
        <w:spacing w:after="0pt" w:line="12pt" w:lineRule="auto"/>
        <w:ind w:start="36pt"/>
        <w:jc w:val="start"/>
        <w:rPr>
          <w:noProof/>
          <w:lang w:val="ro-RO"/>
        </w:rPr>
      </w:pPr>
      <w:r w:rsidRPr="004304B7">
        <w:rPr>
          <w:noProof/>
          <w:lang w:val="ro-RO"/>
        </w:rPr>
        <w:t>În aval de Porţile de Fier debitele vor fi în scădere.</w:t>
      </w:r>
    </w:p>
    <w:p w14:paraId="07B9891D" w14:textId="77777777" w:rsidR="004304B7" w:rsidRPr="004304B7" w:rsidRDefault="004304B7" w:rsidP="004304B7">
      <w:pPr>
        <w:spacing w:after="0pt" w:line="12pt" w:lineRule="auto"/>
        <w:ind w:start="36pt"/>
        <w:jc w:val="start"/>
        <w:rPr>
          <w:noProof/>
          <w:lang w:val="ro-RO"/>
        </w:rPr>
      </w:pPr>
    </w:p>
    <w:p w14:paraId="73CDBF40" w14:textId="77777777" w:rsidR="004304B7" w:rsidRPr="004304B7" w:rsidRDefault="004304B7" w:rsidP="004304B7">
      <w:pPr>
        <w:spacing w:after="0pt" w:line="12pt" w:lineRule="auto"/>
        <w:ind w:start="36pt"/>
        <w:jc w:val="start"/>
        <w:rPr>
          <w:noProof/>
          <w:lang w:val="ro-RO"/>
        </w:rPr>
      </w:pPr>
      <w:r w:rsidRPr="004304B7">
        <w:rPr>
          <w:noProof/>
          <w:lang w:val="ro-RO"/>
        </w:rPr>
        <w:t>2. Situația meteorologică în intervalul 08.02.2023, ora 09.00 – 09.02.2023, ora 06.00</w:t>
      </w:r>
    </w:p>
    <w:p w14:paraId="372EF06A" w14:textId="77777777" w:rsidR="004304B7" w:rsidRPr="004304B7" w:rsidRDefault="004304B7" w:rsidP="004304B7">
      <w:pPr>
        <w:spacing w:after="0pt" w:line="12pt" w:lineRule="auto"/>
        <w:ind w:start="36pt"/>
        <w:jc w:val="start"/>
        <w:rPr>
          <w:noProof/>
          <w:lang w:val="ro-RO"/>
        </w:rPr>
      </w:pPr>
    </w:p>
    <w:p w14:paraId="1EC9D738" w14:textId="77777777" w:rsidR="004304B7" w:rsidRPr="004304B7" w:rsidRDefault="004304B7" w:rsidP="004304B7">
      <w:pPr>
        <w:spacing w:after="0pt" w:line="12pt" w:lineRule="auto"/>
        <w:ind w:start="36pt"/>
        <w:jc w:val="start"/>
        <w:rPr>
          <w:noProof/>
          <w:lang w:val="ro-RO"/>
        </w:rPr>
      </w:pPr>
      <w:r w:rsidRPr="004304B7">
        <w:rPr>
          <w:noProof/>
          <w:lang w:val="ro-RO"/>
        </w:rPr>
        <w:t>ÎN ŢARĂ</w:t>
      </w:r>
    </w:p>
    <w:p w14:paraId="40524879" w14:textId="77777777" w:rsidR="004304B7" w:rsidRPr="004304B7" w:rsidRDefault="004304B7" w:rsidP="004304B7">
      <w:pPr>
        <w:spacing w:after="0pt" w:line="12pt" w:lineRule="auto"/>
        <w:ind w:start="36pt"/>
        <w:jc w:val="start"/>
        <w:rPr>
          <w:noProof/>
          <w:lang w:val="ro-RO"/>
        </w:rPr>
      </w:pPr>
    </w:p>
    <w:p w14:paraId="2FB32E96" w14:textId="77777777" w:rsidR="004304B7" w:rsidRPr="004304B7" w:rsidRDefault="004304B7" w:rsidP="004304B7">
      <w:pPr>
        <w:spacing w:after="0pt" w:line="12pt" w:lineRule="auto"/>
        <w:ind w:start="36pt"/>
        <w:jc w:val="start"/>
        <w:rPr>
          <w:noProof/>
          <w:lang w:val="ro-RO"/>
        </w:rPr>
      </w:pPr>
      <w:r w:rsidRPr="004304B7">
        <w:rPr>
          <w:noProof/>
          <w:lang w:val="ro-RO"/>
        </w:rPr>
        <w:t>Administraţia Naţională de Meteorologie (A.N.M.) a emis în data de 08.02.2023, la ora 10:00, Atenţionarea Meteorologică nr. 18, conform căreia:</w:t>
      </w:r>
    </w:p>
    <w:p w14:paraId="080F0829" w14:textId="77777777" w:rsidR="004304B7" w:rsidRPr="004304B7" w:rsidRDefault="004304B7" w:rsidP="004304B7">
      <w:pPr>
        <w:spacing w:after="0pt" w:line="12pt" w:lineRule="auto"/>
        <w:ind w:start="36pt"/>
        <w:jc w:val="start"/>
        <w:rPr>
          <w:noProof/>
          <w:lang w:val="ro-RO"/>
        </w:rPr>
      </w:pPr>
      <w:r w:rsidRPr="004304B7">
        <w:rPr>
          <w:noProof/>
          <w:lang w:val="ro-RO"/>
        </w:rPr>
        <w:t xml:space="preserve">-- COD GALBEN: ,,În intervalul 08 februarie – 11 februarie, în cea mai mare parte a Transilvaniei, Maramureșului și Moldovei, vremea va fi deosebit de rece, mai ales noaptea și dimineața va fi ger, iar temperaturile minime se vor situa în general între -25 și -18 grade. </w:t>
      </w:r>
    </w:p>
    <w:p w14:paraId="43B8D44D" w14:textId="77777777" w:rsidR="004304B7" w:rsidRPr="004304B7" w:rsidRDefault="004304B7" w:rsidP="004304B7">
      <w:pPr>
        <w:spacing w:after="0pt" w:line="12pt" w:lineRule="auto"/>
        <w:ind w:start="36pt"/>
        <w:rPr>
          <w:noProof/>
          <w:lang w:val="ro-RO"/>
        </w:rPr>
      </w:pPr>
      <w:r w:rsidRPr="004304B7">
        <w:rPr>
          <w:noProof/>
          <w:lang w:val="ro-RO"/>
        </w:rPr>
        <w:lastRenderedPageBreak/>
        <w:t xml:space="preserve">     Notă: Nopțile și diminețile vor fi local geroase și în restul țării, astfel că temperaturile minime vor fi cuprinse în marea lor majoritate între -18 și -8 grade.”</w:t>
      </w:r>
    </w:p>
    <w:p w14:paraId="24B56BC9" w14:textId="77777777" w:rsidR="004304B7" w:rsidRPr="004304B7" w:rsidRDefault="004304B7" w:rsidP="004304B7">
      <w:pPr>
        <w:spacing w:after="0pt" w:line="12pt" w:lineRule="auto"/>
        <w:ind w:start="36pt"/>
        <w:rPr>
          <w:noProof/>
          <w:lang w:val="ro-RO"/>
        </w:rPr>
      </w:pPr>
      <w:r w:rsidRPr="004304B7">
        <w:rPr>
          <w:noProof/>
          <w:lang w:val="ro-RO"/>
        </w:rPr>
        <w:t>Această Atenţionare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EF4C161" w14:textId="77777777" w:rsidR="004304B7" w:rsidRPr="004304B7" w:rsidRDefault="004304B7" w:rsidP="004304B7">
      <w:pPr>
        <w:spacing w:after="0pt" w:line="12pt" w:lineRule="auto"/>
        <w:ind w:start="36pt"/>
        <w:rPr>
          <w:noProof/>
          <w:lang w:val="ro-RO"/>
        </w:rPr>
      </w:pPr>
      <w:r w:rsidRPr="004304B7">
        <w:rPr>
          <w:noProof/>
          <w:lang w:val="ro-RO"/>
        </w:rPr>
        <w:t>- către prefecturile județelor: Bacău, Bistriţa-Năsăud, Botoşani, Braşov, Covasna, Harghita, Iaşi, Maramureş, Mureş, Neamţ, Sibiu, Suceava şi Vaslui (13 prefecturi) – COD GALBEN.</w:t>
      </w:r>
    </w:p>
    <w:p w14:paraId="6EAB8B64" w14:textId="77777777" w:rsidR="004304B7" w:rsidRPr="004304B7" w:rsidRDefault="004304B7" w:rsidP="004304B7">
      <w:pPr>
        <w:spacing w:after="0pt" w:line="12pt" w:lineRule="auto"/>
        <w:ind w:start="36pt"/>
        <w:rPr>
          <w:noProof/>
          <w:lang w:val="ro-RO"/>
        </w:rPr>
      </w:pPr>
    </w:p>
    <w:p w14:paraId="460F5D69" w14:textId="77777777" w:rsidR="004304B7" w:rsidRPr="004304B7" w:rsidRDefault="004304B7" w:rsidP="004304B7">
      <w:pPr>
        <w:spacing w:after="0pt" w:line="12pt" w:lineRule="auto"/>
        <w:ind w:start="36pt"/>
        <w:rPr>
          <w:noProof/>
          <w:lang w:val="ro-RO"/>
        </w:rPr>
      </w:pPr>
      <w:r w:rsidRPr="004304B7">
        <w:rPr>
          <w:noProof/>
          <w:lang w:val="ro-RO"/>
        </w:rPr>
        <w:t>Vremea a fost deosebit de rece în cea mai mare parte a țării, geroasă la începutul zilei pe alocuri în Maramureș, Transilvania și în Subcarpații Getici, iar noaptea pe arii extinse în nordul, estul și în centrul teritoriului și local în celelalte zone. Ziua, cerul a avut înnorări temporare și pe alocuri a nins slab în Carpații Meridionali, în sud și în sud-est (în prima parte a zilei în Dobrogea și Muntenia, iar după-amiaza în Oltenia și sudul extrem al Banatului) și trecătoare în Moldova și sud-estul Transilvaniei unde izolat a fulguit, apoi s-a degajat, iar în rest a fost senin în tot intervalul. Vântul a suflat slab și moderat, cu intensificări în regiunile sud-estice și la munte, cu viteze în general de 40...50 km/h, iar în Bărăgan, în nordul Dobrogei și pe crestele montane până în jurul a 65 km/h, amplificând senzația de frig și determinând pe alocuri transport de zăpadă la sol. Este strat de zăpadă la munte, unde aseară la ora 20 măsura -în platformele stațiilor meteorologice- până la 239 cm în Munții Făgăraș, pe suprafețe relativ extinse în Transilvania (până la 30 cm) și în Moldova (până la 20 cm), local în Muntenia (până la 23 cm), în Oltenia (până la 9 cm) și în Maramureș (până la 6 cm) și pe spații mici în Crișana (până la 8 cm), în Dobrogea și în Banat (până la 2 cm). Temperaturile maxime s-au încadrat între -5 grade la Târgu Secuiesc și Întorsura Buzăului și 6 grade la Holod, iar la ora 06 valorile termice erau cuprinse între -30 de grade la Întorsura Buzăului și -2 grade la Constanța-dig. Izolat în Lunca Dunării s-a semnalat ceață.</w:t>
      </w:r>
    </w:p>
    <w:p w14:paraId="567F5624" w14:textId="77777777" w:rsidR="004304B7" w:rsidRPr="004304B7" w:rsidRDefault="004304B7" w:rsidP="004304B7">
      <w:pPr>
        <w:spacing w:after="0pt" w:line="12pt" w:lineRule="auto"/>
        <w:ind w:start="36pt"/>
        <w:rPr>
          <w:noProof/>
          <w:lang w:val="ro-RO"/>
        </w:rPr>
      </w:pPr>
    </w:p>
    <w:p w14:paraId="6E188A7A" w14:textId="77777777" w:rsidR="004304B7" w:rsidRPr="004304B7" w:rsidRDefault="004304B7" w:rsidP="004304B7">
      <w:pPr>
        <w:spacing w:after="0pt" w:line="12pt" w:lineRule="auto"/>
        <w:ind w:start="36pt"/>
        <w:rPr>
          <w:noProof/>
          <w:lang w:val="ro-RO"/>
        </w:rPr>
      </w:pPr>
      <w:r w:rsidRPr="004304B7">
        <w:rPr>
          <w:noProof/>
          <w:lang w:val="ro-RO"/>
        </w:rPr>
        <w:t>Observație: de ieri dimineață de la ora 6 au fost în vigoare 7 mesaje de atenționare cod galben privind fenomene meteorologice periculoase imediate, 3 emise de către SRPV Constanța și 4 de către CNPM București (dintre care 2 emise pentru SRPV Constanța și 2 pentru Muntenia).</w:t>
      </w:r>
    </w:p>
    <w:p w14:paraId="3E855DA3" w14:textId="77777777" w:rsidR="004304B7" w:rsidRPr="004304B7" w:rsidRDefault="004304B7" w:rsidP="004304B7">
      <w:pPr>
        <w:spacing w:after="0pt" w:line="12pt" w:lineRule="auto"/>
        <w:ind w:start="36pt"/>
        <w:rPr>
          <w:noProof/>
          <w:lang w:val="ro-RO"/>
        </w:rPr>
      </w:pPr>
    </w:p>
    <w:p w14:paraId="1D65FEAC" w14:textId="77777777" w:rsidR="004304B7" w:rsidRPr="004304B7" w:rsidRDefault="004304B7" w:rsidP="004304B7">
      <w:pPr>
        <w:spacing w:after="0pt" w:line="12pt" w:lineRule="auto"/>
        <w:ind w:start="36pt"/>
        <w:rPr>
          <w:noProof/>
          <w:lang w:val="ro-RO"/>
        </w:rPr>
      </w:pPr>
      <w:r w:rsidRPr="004304B7">
        <w:rPr>
          <w:noProof/>
          <w:lang w:val="ro-RO"/>
        </w:rPr>
        <w:t>LA BUCUREŞTI</w:t>
      </w:r>
    </w:p>
    <w:p w14:paraId="6CE7D8C2" w14:textId="77777777" w:rsidR="004304B7" w:rsidRPr="004304B7" w:rsidRDefault="004304B7" w:rsidP="004304B7">
      <w:pPr>
        <w:spacing w:after="0pt" w:line="12pt" w:lineRule="auto"/>
        <w:ind w:start="36pt"/>
        <w:rPr>
          <w:noProof/>
          <w:lang w:val="ro-RO"/>
        </w:rPr>
      </w:pPr>
      <w:r w:rsidRPr="004304B7">
        <w:rPr>
          <w:noProof/>
          <w:lang w:val="ro-RO"/>
        </w:rPr>
        <w:t>Vremea a fost rece, geroasă noaptea în zona preorășenească. Cerul a avut înnorări în prima parte a zilei când a nins slab, apoi a devenit variabil la senin. Vântul a suflat slab și moderat, temporar cu rafale de până la 30 km/h ce au amplificat senzația de frig. Temperatura maximă a fost de 1 grad la Afumați și 2 grade la Filaret și Băneasa, iar la ora 06 se înregistrau -11 grade la stația meteo Băneasa, -7 grade la Afumați și -6 la Filaret.</w:t>
      </w:r>
    </w:p>
    <w:p w14:paraId="1573873C" w14:textId="77777777" w:rsidR="004304B7" w:rsidRPr="004304B7" w:rsidRDefault="004304B7" w:rsidP="004304B7">
      <w:pPr>
        <w:spacing w:after="0pt" w:line="12pt" w:lineRule="auto"/>
        <w:ind w:start="36pt"/>
        <w:rPr>
          <w:noProof/>
          <w:lang w:val="ro-RO"/>
        </w:rPr>
      </w:pPr>
    </w:p>
    <w:p w14:paraId="0C17CCE9" w14:textId="77777777" w:rsidR="004304B7" w:rsidRPr="004304B7" w:rsidRDefault="004304B7" w:rsidP="004304B7">
      <w:pPr>
        <w:spacing w:after="0pt" w:line="12pt" w:lineRule="auto"/>
        <w:ind w:start="36pt"/>
        <w:rPr>
          <w:noProof/>
          <w:lang w:val="ro-RO"/>
        </w:rPr>
      </w:pPr>
      <w:r w:rsidRPr="004304B7">
        <w:rPr>
          <w:noProof/>
          <w:lang w:val="ro-RO"/>
        </w:rPr>
        <w:tab/>
        <w:t>3. Prognoza meteorologică în intervalul 09.02.2023, ora 09.00 – 10.02.2023, ora 09.00</w:t>
      </w:r>
    </w:p>
    <w:p w14:paraId="081CBE65" w14:textId="77777777" w:rsidR="004304B7" w:rsidRPr="004304B7" w:rsidRDefault="004304B7" w:rsidP="004304B7">
      <w:pPr>
        <w:spacing w:after="0pt" w:line="12pt" w:lineRule="auto"/>
        <w:ind w:start="36pt"/>
        <w:rPr>
          <w:noProof/>
          <w:lang w:val="ro-RO"/>
        </w:rPr>
      </w:pPr>
    </w:p>
    <w:p w14:paraId="51C0E190" w14:textId="77777777" w:rsidR="004304B7" w:rsidRPr="004304B7" w:rsidRDefault="004304B7" w:rsidP="004304B7">
      <w:pPr>
        <w:spacing w:after="0pt" w:line="12pt" w:lineRule="auto"/>
        <w:ind w:start="36pt"/>
        <w:rPr>
          <w:noProof/>
          <w:lang w:val="ro-RO"/>
        </w:rPr>
      </w:pPr>
      <w:r w:rsidRPr="004304B7">
        <w:rPr>
          <w:noProof/>
          <w:lang w:val="ro-RO"/>
        </w:rPr>
        <w:t>ÎN ŢARĂ</w:t>
      </w:r>
    </w:p>
    <w:p w14:paraId="6F9A25FB" w14:textId="77777777" w:rsidR="004304B7" w:rsidRPr="004304B7" w:rsidRDefault="004304B7" w:rsidP="004304B7">
      <w:pPr>
        <w:spacing w:after="0pt" w:line="12pt" w:lineRule="auto"/>
        <w:ind w:start="36pt"/>
        <w:rPr>
          <w:noProof/>
          <w:lang w:val="ro-RO"/>
        </w:rPr>
      </w:pPr>
    </w:p>
    <w:p w14:paraId="07AFF1C4" w14:textId="77777777" w:rsidR="004304B7" w:rsidRPr="004304B7" w:rsidRDefault="004304B7" w:rsidP="004304B7">
      <w:pPr>
        <w:spacing w:after="0pt" w:line="12pt" w:lineRule="auto"/>
        <w:ind w:start="36pt"/>
        <w:rPr>
          <w:noProof/>
          <w:lang w:val="ro-RO"/>
        </w:rPr>
      </w:pPr>
      <w:r w:rsidRPr="004304B7">
        <w:rPr>
          <w:noProof/>
          <w:lang w:val="ro-RO"/>
        </w:rPr>
        <w:t xml:space="preserve">Vremea va fi rece, local deosebit de rece în centru și est, geroasă mai ales dimineața și noaptea în cea mai mare parte a țării. Temperaturile maxime vor fi cuprinse în general între -5 și 3 grade, iar cele minime vor fi cuprinse între -18 și -6 grade, cu valori mai scăzute în estul Transilvaniei, nordul Moldovei și în depresiunile intramontane, până spre - 22...-27 de </w:t>
      </w:r>
      <w:r w:rsidRPr="004304B7">
        <w:rPr>
          <w:noProof/>
          <w:lang w:val="ro-RO"/>
        </w:rPr>
        <w:lastRenderedPageBreak/>
        <w:t>grade, dar și ușor mai ridicate pe litoral. Cerul va fi variabil în regiunile sudice și mai mult senin în rest.</w:t>
      </w:r>
    </w:p>
    <w:p w14:paraId="03DAAF1E" w14:textId="77777777" w:rsidR="004304B7" w:rsidRPr="004304B7" w:rsidRDefault="004304B7" w:rsidP="004304B7">
      <w:pPr>
        <w:spacing w:after="0pt" w:line="12pt" w:lineRule="auto"/>
        <w:ind w:start="36pt"/>
        <w:rPr>
          <w:noProof/>
          <w:lang w:val="ro-RO"/>
        </w:rPr>
      </w:pPr>
      <w:r w:rsidRPr="004304B7">
        <w:rPr>
          <w:noProof/>
          <w:lang w:val="ro-RO"/>
        </w:rPr>
        <w:t xml:space="preserve">Vântul va sufla slab și moderat, cu ușoare intensificări pe parcursul zilei pe litoral și în sudul Banatului. Pe arii restrânse va fi ceață, asociată cu depunere de chiciură sau fulguială. </w:t>
      </w:r>
    </w:p>
    <w:p w14:paraId="777CCD3D" w14:textId="77777777" w:rsidR="004304B7" w:rsidRPr="004304B7" w:rsidRDefault="004304B7" w:rsidP="004304B7">
      <w:pPr>
        <w:spacing w:after="0pt" w:line="12pt" w:lineRule="auto"/>
        <w:ind w:start="36pt"/>
        <w:rPr>
          <w:noProof/>
          <w:lang w:val="ro-RO"/>
        </w:rPr>
      </w:pPr>
    </w:p>
    <w:p w14:paraId="09DA97F9" w14:textId="77777777" w:rsidR="004304B7" w:rsidRPr="004304B7" w:rsidRDefault="004304B7" w:rsidP="004304B7">
      <w:pPr>
        <w:spacing w:after="0pt" w:line="12pt" w:lineRule="auto"/>
        <w:ind w:start="36pt"/>
        <w:rPr>
          <w:noProof/>
          <w:lang w:val="ro-RO"/>
        </w:rPr>
      </w:pPr>
      <w:r w:rsidRPr="004304B7">
        <w:rPr>
          <w:noProof/>
          <w:lang w:val="ro-RO"/>
        </w:rPr>
        <w:t>LA BUCUREŞTI</w:t>
      </w:r>
      <w:r w:rsidRPr="004304B7">
        <w:rPr>
          <w:noProof/>
          <w:lang w:val="ro-RO"/>
        </w:rPr>
        <w:tab/>
      </w:r>
    </w:p>
    <w:p w14:paraId="2204D3D8" w14:textId="77777777" w:rsidR="004304B7" w:rsidRPr="004304B7" w:rsidRDefault="004304B7" w:rsidP="004304B7">
      <w:pPr>
        <w:spacing w:after="0pt" w:line="12pt" w:lineRule="auto"/>
        <w:ind w:start="36pt"/>
        <w:rPr>
          <w:noProof/>
          <w:lang w:val="ro-RO"/>
        </w:rPr>
      </w:pPr>
    </w:p>
    <w:p w14:paraId="2E3FDBA3" w14:textId="77777777" w:rsidR="004304B7" w:rsidRPr="004304B7" w:rsidRDefault="004304B7" w:rsidP="004304B7">
      <w:pPr>
        <w:spacing w:after="0pt" w:line="12pt" w:lineRule="auto"/>
        <w:ind w:start="36pt"/>
        <w:rPr>
          <w:noProof/>
          <w:lang w:val="ro-RO"/>
        </w:rPr>
      </w:pPr>
      <w:r w:rsidRPr="004304B7">
        <w:rPr>
          <w:noProof/>
          <w:lang w:val="ro-RO"/>
        </w:rPr>
        <w:t>Vremea va fi rece, geroasă dimineața și noaptea. Cerul va fi variabil ziua și mai mult senin seara și noaptea, iar vântul va sufla slab până la moderat. Temperatura maximă se va situa în jurul valorii de 2 grade, iar cea minimă va fi de - 11...-7 grade.</w:t>
      </w:r>
    </w:p>
    <w:p w14:paraId="62D9D1B5" w14:textId="77777777" w:rsidR="004304B7" w:rsidRPr="004304B7" w:rsidRDefault="004304B7" w:rsidP="004304B7">
      <w:pPr>
        <w:spacing w:after="0pt" w:line="12pt" w:lineRule="auto"/>
        <w:ind w:start="36pt"/>
        <w:rPr>
          <w:noProof/>
          <w:lang w:val="ro-RO"/>
        </w:rPr>
      </w:pPr>
    </w:p>
    <w:p w14:paraId="594EF042" w14:textId="77777777" w:rsidR="004304B7" w:rsidRPr="004304B7" w:rsidRDefault="004304B7" w:rsidP="004304B7">
      <w:pPr>
        <w:spacing w:after="0pt" w:line="12pt" w:lineRule="auto"/>
        <w:ind w:start="36pt"/>
        <w:rPr>
          <w:noProof/>
          <w:lang w:val="ro-RO"/>
        </w:rPr>
      </w:pPr>
      <w:r w:rsidRPr="004304B7">
        <w:rPr>
          <w:noProof/>
          <w:lang w:val="ro-RO"/>
        </w:rPr>
        <w:t xml:space="preserve">4. Buletin nivometeorologic pentru perioada 08.02.2023 ora 20 - 09.02.2023 ora 20 </w:t>
      </w:r>
    </w:p>
    <w:p w14:paraId="4463F635" w14:textId="77777777" w:rsidR="004304B7" w:rsidRPr="004304B7" w:rsidRDefault="004304B7" w:rsidP="004304B7">
      <w:pPr>
        <w:spacing w:after="0pt" w:line="12pt" w:lineRule="auto"/>
        <w:ind w:start="36pt"/>
        <w:rPr>
          <w:noProof/>
          <w:lang w:val="ro-RO"/>
        </w:rPr>
      </w:pPr>
    </w:p>
    <w:p w14:paraId="49E92E1D" w14:textId="77777777" w:rsidR="004304B7" w:rsidRPr="004304B7" w:rsidRDefault="004304B7" w:rsidP="004304B7">
      <w:pPr>
        <w:spacing w:after="0pt" w:line="12pt" w:lineRule="auto"/>
        <w:ind w:start="36pt"/>
        <w:rPr>
          <w:noProof/>
          <w:lang w:val="ro-RO"/>
        </w:rPr>
      </w:pPr>
      <w:r w:rsidRPr="004304B7">
        <w:rPr>
          <w:noProof/>
          <w:lang w:val="ro-RO"/>
        </w:rPr>
        <w:t>Fenomene meteo predominante: Temperaturi diurne în creștere.</w:t>
      </w:r>
    </w:p>
    <w:p w14:paraId="119AE6BB" w14:textId="77777777" w:rsidR="004304B7" w:rsidRPr="004304B7" w:rsidRDefault="004304B7" w:rsidP="004304B7">
      <w:pPr>
        <w:spacing w:after="0pt" w:line="12pt" w:lineRule="auto"/>
        <w:ind w:start="36pt"/>
        <w:rPr>
          <w:noProof/>
          <w:lang w:val="ro-RO"/>
        </w:rPr>
      </w:pPr>
    </w:p>
    <w:p w14:paraId="401F6E62" w14:textId="52401E8D" w:rsidR="004304B7" w:rsidRPr="004304B7" w:rsidRDefault="004304B7" w:rsidP="004304B7">
      <w:pPr>
        <w:spacing w:after="0pt" w:line="12pt" w:lineRule="auto"/>
        <w:ind w:start="36pt"/>
        <w:rPr>
          <w:noProof/>
          <w:lang w:val="ro-RO"/>
        </w:rPr>
      </w:pPr>
      <w:r w:rsidRPr="004304B7">
        <w:rPr>
          <w:noProof/>
          <w:lang w:val="ro-RO"/>
        </w:rPr>
        <w:t>Principalele mecanisme ce conduc la declanșarea avalanșelor: Zăpadă umedă</w:t>
      </w:r>
    </w:p>
    <w:p w14:paraId="10DA8CA2" w14:textId="77777777" w:rsidR="004304B7" w:rsidRPr="004304B7" w:rsidRDefault="004304B7" w:rsidP="004304B7">
      <w:pPr>
        <w:spacing w:after="0pt" w:line="12pt" w:lineRule="auto"/>
        <w:ind w:start="36pt"/>
        <w:rPr>
          <w:noProof/>
          <w:lang w:val="ro-RO"/>
        </w:rPr>
      </w:pPr>
    </w:p>
    <w:p w14:paraId="2B51CCF6" w14:textId="77777777" w:rsidR="004304B7" w:rsidRPr="004304B7" w:rsidRDefault="004304B7" w:rsidP="004304B7">
      <w:pPr>
        <w:spacing w:after="0pt" w:line="12pt" w:lineRule="auto"/>
        <w:ind w:start="36pt"/>
        <w:rPr>
          <w:noProof/>
          <w:lang w:val="ro-RO"/>
        </w:rPr>
      </w:pPr>
      <w:r w:rsidRPr="004304B7">
        <w:rPr>
          <w:noProof/>
          <w:lang w:val="ro-RO"/>
        </w:rPr>
        <w:t>TABEL RISCURI DE AVALANŞE</w:t>
      </w:r>
    </w:p>
    <w:p w14:paraId="7C30D65A" w14:textId="77777777" w:rsidR="004304B7" w:rsidRPr="004304B7" w:rsidRDefault="004304B7" w:rsidP="004304B7">
      <w:pPr>
        <w:spacing w:after="0pt" w:line="12pt" w:lineRule="auto"/>
        <w:ind w:start="36pt"/>
        <w:rPr>
          <w:noProof/>
          <w:lang w:val="ro-RO"/>
        </w:rPr>
      </w:pPr>
      <w:r w:rsidRPr="004304B7">
        <w:rPr>
          <w:noProof/>
          <w:lang w:val="ro-RO"/>
        </w:rPr>
        <w:t>Masive:</w:t>
      </w:r>
      <w:r w:rsidRPr="004304B7">
        <w:rPr>
          <w:noProof/>
          <w:lang w:val="ro-RO"/>
        </w:rPr>
        <w:tab/>
        <w:t>PESTE 1800 m</w:t>
      </w:r>
      <w:r w:rsidRPr="004304B7">
        <w:rPr>
          <w:noProof/>
          <w:lang w:val="ro-RO"/>
        </w:rPr>
        <w:tab/>
        <w:t>SUB 1800 m</w:t>
      </w:r>
    </w:p>
    <w:p w14:paraId="789C247E" w14:textId="77777777" w:rsidR="004304B7" w:rsidRPr="004304B7" w:rsidRDefault="004304B7" w:rsidP="004304B7">
      <w:pPr>
        <w:spacing w:after="0pt" w:line="12pt" w:lineRule="auto"/>
        <w:ind w:start="36pt"/>
        <w:rPr>
          <w:noProof/>
          <w:lang w:val="ro-RO"/>
        </w:rPr>
      </w:pPr>
      <w:r w:rsidRPr="004304B7">
        <w:rPr>
          <w:noProof/>
          <w:lang w:val="ro-RO"/>
        </w:rPr>
        <w:t>MUNŢII FĂGĂRAŞ</w:t>
      </w:r>
      <w:r w:rsidRPr="004304B7">
        <w:rPr>
          <w:noProof/>
          <w:lang w:val="ro-RO"/>
        </w:rPr>
        <w:tab/>
        <w:t>RISC FOARTE MARE (5)</w:t>
      </w:r>
      <w:r w:rsidRPr="004304B7">
        <w:rPr>
          <w:noProof/>
          <w:lang w:val="ro-RO"/>
        </w:rPr>
        <w:tab/>
        <w:t>RISC MARE (4)</w:t>
      </w:r>
    </w:p>
    <w:p w14:paraId="1930E1E6" w14:textId="77777777" w:rsidR="004304B7" w:rsidRPr="004304B7" w:rsidRDefault="004304B7" w:rsidP="004304B7">
      <w:pPr>
        <w:spacing w:after="0pt" w:line="12pt" w:lineRule="auto"/>
        <w:ind w:start="36pt"/>
        <w:rPr>
          <w:noProof/>
          <w:lang w:val="ro-RO"/>
        </w:rPr>
      </w:pPr>
      <w:r w:rsidRPr="004304B7">
        <w:rPr>
          <w:noProof/>
          <w:lang w:val="ro-RO"/>
        </w:rPr>
        <w:t>MUNŢII BUCEGI</w:t>
      </w:r>
      <w:r w:rsidRPr="004304B7">
        <w:rPr>
          <w:noProof/>
          <w:lang w:val="ro-RO"/>
        </w:rPr>
        <w:tab/>
        <w:t>RISC MARE (4)</w:t>
      </w:r>
      <w:r w:rsidRPr="004304B7">
        <w:rPr>
          <w:noProof/>
          <w:lang w:val="ro-RO"/>
        </w:rPr>
        <w:tab/>
        <w:t>RISC ÎNSEMNAT (3)</w:t>
      </w:r>
    </w:p>
    <w:p w14:paraId="0356EC3B" w14:textId="77777777" w:rsidR="004304B7" w:rsidRPr="004304B7" w:rsidRDefault="004304B7" w:rsidP="004304B7">
      <w:pPr>
        <w:spacing w:after="0pt" w:line="12pt" w:lineRule="auto"/>
        <w:ind w:start="36pt"/>
        <w:rPr>
          <w:noProof/>
          <w:lang w:val="ro-RO"/>
        </w:rPr>
      </w:pPr>
      <w:r w:rsidRPr="004304B7">
        <w:rPr>
          <w:noProof/>
          <w:lang w:val="ro-RO"/>
        </w:rPr>
        <w:t xml:space="preserve">Munții Țarcu-Godeanu </w:t>
      </w:r>
      <w:r w:rsidRPr="004304B7">
        <w:rPr>
          <w:noProof/>
          <w:lang w:val="ro-RO"/>
        </w:rPr>
        <w:tab/>
        <w:t>RISC MARE (4)</w:t>
      </w:r>
      <w:r w:rsidRPr="004304B7">
        <w:rPr>
          <w:noProof/>
          <w:lang w:val="ro-RO"/>
        </w:rPr>
        <w:tab/>
        <w:t>RISC MARE (4)</w:t>
      </w:r>
    </w:p>
    <w:p w14:paraId="38B14556" w14:textId="77777777" w:rsidR="004304B7" w:rsidRPr="004304B7" w:rsidRDefault="004304B7" w:rsidP="004304B7">
      <w:pPr>
        <w:spacing w:after="0pt" w:line="12pt" w:lineRule="auto"/>
        <w:ind w:start="36pt"/>
        <w:rPr>
          <w:noProof/>
          <w:lang w:val="ro-RO"/>
        </w:rPr>
      </w:pPr>
      <w:r w:rsidRPr="004304B7">
        <w:rPr>
          <w:noProof/>
          <w:lang w:val="ro-RO"/>
        </w:rPr>
        <w:t>Munții Parâng-Șureanu</w:t>
      </w:r>
      <w:r w:rsidRPr="004304B7">
        <w:rPr>
          <w:noProof/>
          <w:lang w:val="ro-RO"/>
        </w:rPr>
        <w:tab/>
        <w:t>RISC MARE (4)</w:t>
      </w:r>
      <w:r w:rsidRPr="004304B7">
        <w:rPr>
          <w:noProof/>
          <w:lang w:val="ro-RO"/>
        </w:rPr>
        <w:tab/>
        <w:t>RISC ÎNSEMNAT (3)</w:t>
      </w:r>
    </w:p>
    <w:p w14:paraId="03BDCD09" w14:textId="77777777" w:rsidR="004304B7" w:rsidRPr="004304B7" w:rsidRDefault="004304B7" w:rsidP="004304B7">
      <w:pPr>
        <w:spacing w:after="0pt" w:line="12pt" w:lineRule="auto"/>
        <w:ind w:start="36pt"/>
        <w:rPr>
          <w:noProof/>
          <w:lang w:val="ro-RO"/>
        </w:rPr>
      </w:pPr>
      <w:r w:rsidRPr="004304B7">
        <w:rPr>
          <w:noProof/>
          <w:lang w:val="ro-RO"/>
        </w:rPr>
        <w:t>CĂLIMANI-BISTRIȚEI</w:t>
      </w:r>
      <w:r w:rsidRPr="004304B7">
        <w:rPr>
          <w:noProof/>
          <w:lang w:val="ro-RO"/>
        </w:rPr>
        <w:tab/>
        <w:t>RISC ÎNSEMNAT (3)</w:t>
      </w:r>
      <w:r w:rsidRPr="004304B7">
        <w:rPr>
          <w:noProof/>
          <w:lang w:val="ro-RO"/>
        </w:rPr>
        <w:tab/>
        <w:t>RISC MODERAT (2)</w:t>
      </w:r>
    </w:p>
    <w:p w14:paraId="236F8F1D" w14:textId="77777777" w:rsidR="004304B7" w:rsidRPr="004304B7" w:rsidRDefault="004304B7" w:rsidP="004304B7">
      <w:pPr>
        <w:spacing w:after="0pt" w:line="12pt" w:lineRule="auto"/>
        <w:ind w:start="36pt"/>
        <w:rPr>
          <w:noProof/>
          <w:lang w:val="ro-RO"/>
        </w:rPr>
      </w:pPr>
      <w:r w:rsidRPr="004304B7">
        <w:rPr>
          <w:noProof/>
          <w:lang w:val="ro-RO"/>
        </w:rPr>
        <w:t>MUNȚII RODNEI</w:t>
      </w:r>
      <w:r w:rsidRPr="004304B7">
        <w:rPr>
          <w:noProof/>
          <w:lang w:val="ro-RO"/>
        </w:rPr>
        <w:tab/>
        <w:t>RISC ÎNSEMNAT (3)</w:t>
      </w:r>
      <w:r w:rsidRPr="004304B7">
        <w:rPr>
          <w:noProof/>
          <w:lang w:val="ro-RO"/>
        </w:rPr>
        <w:tab/>
        <w:t>RISC MODERAT (2)</w:t>
      </w:r>
    </w:p>
    <w:p w14:paraId="09D211E5" w14:textId="77777777" w:rsidR="004304B7" w:rsidRPr="004304B7" w:rsidRDefault="004304B7" w:rsidP="004304B7">
      <w:pPr>
        <w:spacing w:after="0pt" w:line="12pt" w:lineRule="auto"/>
        <w:ind w:start="36pt"/>
        <w:rPr>
          <w:noProof/>
          <w:lang w:val="ro-RO"/>
        </w:rPr>
      </w:pPr>
      <w:r w:rsidRPr="004304B7">
        <w:rPr>
          <w:noProof/>
          <w:lang w:val="ro-RO"/>
        </w:rPr>
        <w:t xml:space="preserve">MUNȚII CEAHLĂU </w:t>
      </w:r>
      <w:r w:rsidRPr="004304B7">
        <w:rPr>
          <w:noProof/>
          <w:lang w:val="ro-RO"/>
        </w:rPr>
        <w:tab/>
        <w:t>RISC MODERAT (2)</w:t>
      </w:r>
      <w:r w:rsidRPr="004304B7">
        <w:rPr>
          <w:noProof/>
          <w:lang w:val="ro-RO"/>
        </w:rPr>
        <w:tab/>
        <w:t>RISC MODERAT (2)</w:t>
      </w:r>
    </w:p>
    <w:p w14:paraId="5B05472C" w14:textId="77777777" w:rsidR="004304B7" w:rsidRPr="004304B7" w:rsidRDefault="004304B7" w:rsidP="004304B7">
      <w:pPr>
        <w:spacing w:after="0pt" w:line="12pt" w:lineRule="auto"/>
        <w:ind w:start="36pt"/>
        <w:rPr>
          <w:noProof/>
          <w:lang w:val="ro-RO"/>
        </w:rPr>
      </w:pPr>
      <w:r w:rsidRPr="004304B7">
        <w:rPr>
          <w:noProof/>
          <w:lang w:val="ro-RO"/>
        </w:rPr>
        <w:t>Munții Vlădeasa – Muntele Mare</w:t>
      </w:r>
      <w:r w:rsidRPr="004304B7">
        <w:rPr>
          <w:noProof/>
          <w:lang w:val="ro-RO"/>
        </w:rPr>
        <w:tab/>
        <w:t>RISC ÎNSEMNAT (3)</w:t>
      </w:r>
      <w:r w:rsidRPr="004304B7">
        <w:rPr>
          <w:noProof/>
          <w:lang w:val="ro-RO"/>
        </w:rPr>
        <w:tab/>
        <w:t>RISC ÎNSEMNAT (3)</w:t>
      </w:r>
    </w:p>
    <w:p w14:paraId="748839AC" w14:textId="77777777" w:rsidR="004304B7" w:rsidRPr="004304B7" w:rsidRDefault="004304B7" w:rsidP="004304B7">
      <w:pPr>
        <w:spacing w:after="0pt" w:line="12pt" w:lineRule="auto"/>
        <w:ind w:start="36pt"/>
        <w:rPr>
          <w:noProof/>
          <w:lang w:val="ro-RO"/>
        </w:rPr>
      </w:pPr>
    </w:p>
    <w:p w14:paraId="291981C2" w14:textId="77777777" w:rsidR="004304B7" w:rsidRPr="004304B7" w:rsidRDefault="004304B7" w:rsidP="004304B7">
      <w:pPr>
        <w:spacing w:after="0pt" w:line="12pt" w:lineRule="auto"/>
        <w:ind w:start="36pt"/>
        <w:rPr>
          <w:noProof/>
          <w:lang w:val="ro-RO"/>
        </w:rPr>
      </w:pPr>
      <w:r w:rsidRPr="004304B7">
        <w:rPr>
          <w:noProof/>
          <w:lang w:val="ro-RO"/>
        </w:rPr>
        <w:t>Evoluția vremii în intervalul 07-08.02.2023</w:t>
      </w:r>
    </w:p>
    <w:p w14:paraId="5293B622" w14:textId="77777777" w:rsidR="004304B7" w:rsidRPr="004304B7" w:rsidRDefault="004304B7" w:rsidP="004304B7">
      <w:pPr>
        <w:spacing w:after="0pt" w:line="12pt" w:lineRule="auto"/>
        <w:ind w:start="36pt"/>
        <w:rPr>
          <w:noProof/>
          <w:lang w:val="ro-RO"/>
        </w:rPr>
      </w:pPr>
      <w:r w:rsidRPr="004304B7">
        <w:rPr>
          <w:noProof/>
          <w:lang w:val="ro-RO"/>
        </w:rPr>
        <w:t>Vremea a fost geroasă noaptea și dimineața în întreaga arie montană, iar la orele prânzului doar la</w:t>
      </w:r>
    </w:p>
    <w:p w14:paraId="07BF1B35" w14:textId="77777777" w:rsidR="004304B7" w:rsidRPr="004304B7" w:rsidRDefault="004304B7" w:rsidP="004304B7">
      <w:pPr>
        <w:spacing w:after="0pt" w:line="12pt" w:lineRule="auto"/>
        <w:ind w:start="36pt"/>
        <w:rPr>
          <w:noProof/>
          <w:lang w:val="ro-RO"/>
        </w:rPr>
      </w:pPr>
      <w:r w:rsidRPr="004304B7">
        <w:rPr>
          <w:noProof/>
          <w:lang w:val="ro-RO"/>
        </w:rPr>
        <w:t>altitudini de peste 1500 m. Cerul a fost temporar noros, variabil în partea a doua a intervalului în masivele din vest. Pe arii relativ extinse în Carpații Orientali, local în Carpații Meridionali și izolat în cei Occidentali, a nins slab. Vântul a suflat slab și moderat, cu intensificări temporare de 60-80 km/h pe creste, viscolind ninsoarea sau spulberând zăpada. Temporar s-a semnalat ceață asociată şi cu depunere de chiciură. Stratul de zăpadă a scăzut în Carpații Occidentali și în vestul Meridionalilor, iar în estul Carpaților Meridionali și în Carpații Orientali a nins și s-au depus în medie 2-4 cm centimetri de zăpadă, exceptând stația meteorologică Ceahlău, unde s-au depus 17 centimetri.</w:t>
      </w:r>
    </w:p>
    <w:p w14:paraId="49838676" w14:textId="77777777" w:rsidR="004304B7" w:rsidRPr="004304B7" w:rsidRDefault="004304B7" w:rsidP="004304B7">
      <w:pPr>
        <w:spacing w:after="0pt" w:line="12pt" w:lineRule="auto"/>
        <w:ind w:start="36pt"/>
        <w:rPr>
          <w:noProof/>
          <w:lang w:val="ro-RO"/>
        </w:rPr>
      </w:pPr>
    </w:p>
    <w:p w14:paraId="55CA3E46" w14:textId="77777777" w:rsidR="004304B7" w:rsidRPr="004304B7" w:rsidRDefault="004304B7" w:rsidP="004304B7">
      <w:pPr>
        <w:spacing w:after="0pt" w:line="12pt" w:lineRule="auto"/>
        <w:ind w:start="36pt"/>
        <w:rPr>
          <w:noProof/>
          <w:lang w:val="ro-RO"/>
        </w:rPr>
      </w:pPr>
    </w:p>
    <w:p w14:paraId="4AC3E25D" w14:textId="77777777" w:rsidR="004304B7" w:rsidRPr="004304B7" w:rsidRDefault="004304B7" w:rsidP="004304B7">
      <w:pPr>
        <w:spacing w:after="0pt" w:line="12pt" w:lineRule="auto"/>
        <w:ind w:start="36pt"/>
        <w:rPr>
          <w:noProof/>
          <w:lang w:val="ro-RO"/>
        </w:rPr>
      </w:pPr>
      <w:r w:rsidRPr="004304B7">
        <w:rPr>
          <w:noProof/>
          <w:lang w:val="ro-RO"/>
        </w:rPr>
        <w:t xml:space="preserve">În data de 08.02.2023, la ora 14: stratul de zăpadă de pe platformele stațiilor meteorologice măsura: </w:t>
      </w:r>
    </w:p>
    <w:p w14:paraId="57CFE8F1" w14:textId="77777777" w:rsidR="004304B7" w:rsidRPr="004304B7" w:rsidRDefault="004304B7" w:rsidP="004304B7">
      <w:pPr>
        <w:spacing w:after="0pt" w:line="12pt" w:lineRule="auto"/>
        <w:ind w:start="36pt"/>
        <w:rPr>
          <w:noProof/>
          <w:lang w:val="ro-RO"/>
        </w:rPr>
      </w:pPr>
      <w:r w:rsidRPr="004304B7">
        <w:rPr>
          <w:noProof/>
          <w:lang w:val="ro-RO"/>
        </w:rPr>
        <w:t>Carpaţii Meridionali: 240 cm la Bâlea-Lac, 154 cm la Vf. Omu, 133 cm Cuntu, 131 cm Vf. Țarcu, 104 cm la Păltiniș, 65 cm la Parâng, 63 cm la Sinaia-1500, 62 cm la Predeal, 46 cm la Fundata.</w:t>
      </w:r>
    </w:p>
    <w:p w14:paraId="5E28599D" w14:textId="77777777" w:rsidR="004304B7" w:rsidRPr="004304B7" w:rsidRDefault="004304B7" w:rsidP="004304B7">
      <w:pPr>
        <w:spacing w:after="0pt" w:line="12pt" w:lineRule="auto"/>
        <w:ind w:start="36pt"/>
        <w:rPr>
          <w:noProof/>
          <w:lang w:val="ro-RO"/>
        </w:rPr>
      </w:pPr>
      <w:r w:rsidRPr="004304B7">
        <w:rPr>
          <w:noProof/>
          <w:lang w:val="ro-RO"/>
        </w:rPr>
        <w:t>Carpaţii Orientali: 108 cm la Vf. Călimani, 67 cm la Vf.Lăcăuți, 58 cm la Penteleu, 49 cm la Bucin, 48 cm la Vf. Iezer, 57 cm la Ceahlău-Toaca.</w:t>
      </w:r>
    </w:p>
    <w:p w14:paraId="4D02C3BC" w14:textId="77777777" w:rsidR="004304B7" w:rsidRPr="004304B7" w:rsidRDefault="004304B7" w:rsidP="004304B7">
      <w:pPr>
        <w:spacing w:after="0pt" w:line="12pt" w:lineRule="auto"/>
        <w:ind w:start="36pt"/>
        <w:rPr>
          <w:noProof/>
          <w:lang w:val="ro-RO"/>
        </w:rPr>
      </w:pPr>
      <w:r w:rsidRPr="004304B7">
        <w:rPr>
          <w:noProof/>
          <w:lang w:val="ro-RO"/>
        </w:rPr>
        <w:t>Carpaţii Occidentali: 72 cm Stâna de Vale, 75 cm la Semenic, 40 cm la Băișoara, 34 cm la Roșia Montană, 20 cm la Vf. Vlădeasa.</w:t>
      </w:r>
    </w:p>
    <w:p w14:paraId="7E1BEC1E" w14:textId="77777777" w:rsidR="004304B7" w:rsidRPr="004304B7" w:rsidRDefault="004304B7" w:rsidP="004304B7">
      <w:pPr>
        <w:spacing w:after="0pt" w:line="12pt" w:lineRule="auto"/>
        <w:ind w:start="36pt"/>
        <w:rPr>
          <w:noProof/>
          <w:lang w:val="ro-RO"/>
        </w:rPr>
      </w:pPr>
    </w:p>
    <w:p w14:paraId="103E3F86" w14:textId="77777777" w:rsidR="004304B7" w:rsidRPr="004304B7" w:rsidRDefault="004304B7" w:rsidP="004304B7">
      <w:pPr>
        <w:spacing w:after="0pt" w:line="12pt" w:lineRule="auto"/>
        <w:ind w:start="36pt"/>
        <w:rPr>
          <w:noProof/>
          <w:lang w:val="ro-RO"/>
        </w:rPr>
      </w:pPr>
      <w:r w:rsidRPr="004304B7">
        <w:rPr>
          <w:noProof/>
          <w:lang w:val="ro-RO"/>
        </w:rPr>
        <w:t xml:space="preserve">Prognoza vremii în intervalul 08.02.2023, ora 20:00-09.02.2023, ora 20:00: </w:t>
      </w:r>
    </w:p>
    <w:p w14:paraId="3F17BEA3" w14:textId="77777777" w:rsidR="004304B7" w:rsidRPr="004304B7" w:rsidRDefault="004304B7" w:rsidP="004304B7">
      <w:pPr>
        <w:spacing w:after="0pt" w:line="12pt" w:lineRule="auto"/>
        <w:ind w:start="36pt"/>
        <w:rPr>
          <w:noProof/>
          <w:lang w:val="ro-RO"/>
        </w:rPr>
      </w:pPr>
      <w:r w:rsidRPr="004304B7">
        <w:rPr>
          <w:noProof/>
          <w:lang w:val="ro-RO"/>
        </w:rPr>
        <w:lastRenderedPageBreak/>
        <w:t>Vremea va fi geroasă noaptea și dimineața, iar ziua în general frumoasă și temporar geroasă pe creste. Cerul va fi mai mult senin. Vântul va sufla slab și moderat, cu unele intensificări pe crestele din Carpații Meridionali și Orientali, ce vor atinge trecător 50-60 km/h, spulberând zăpada și amplificând senzația de frig.</w:t>
      </w:r>
    </w:p>
    <w:p w14:paraId="0CF94D95" w14:textId="77777777" w:rsidR="004304B7" w:rsidRPr="004304B7" w:rsidRDefault="004304B7" w:rsidP="004304B7">
      <w:pPr>
        <w:spacing w:after="0pt" w:line="12pt" w:lineRule="auto"/>
        <w:ind w:start="36pt"/>
        <w:rPr>
          <w:noProof/>
          <w:lang w:val="ro-RO"/>
        </w:rPr>
      </w:pPr>
    </w:p>
    <w:p w14:paraId="532202DA" w14:textId="77777777" w:rsidR="004304B7" w:rsidRPr="004304B7" w:rsidRDefault="004304B7" w:rsidP="004304B7">
      <w:pPr>
        <w:spacing w:after="0pt" w:line="12pt" w:lineRule="auto"/>
        <w:ind w:start="36pt"/>
        <w:rPr>
          <w:noProof/>
          <w:lang w:val="ro-RO"/>
        </w:rPr>
      </w:pPr>
      <w:r w:rsidRPr="004304B7">
        <w:rPr>
          <w:noProof/>
          <w:lang w:val="ro-RO"/>
        </w:rPr>
        <w:t>Temperaturi prognozate în intervalul 08.02.2023 ora 20 - 09.02.2023 ora 20:</w:t>
      </w:r>
    </w:p>
    <w:p w14:paraId="5AD44819" w14:textId="77777777" w:rsidR="004304B7" w:rsidRPr="004304B7" w:rsidRDefault="004304B7" w:rsidP="004304B7">
      <w:pPr>
        <w:spacing w:after="0pt" w:line="12pt" w:lineRule="auto"/>
        <w:ind w:start="36pt"/>
        <w:rPr>
          <w:noProof/>
          <w:lang w:val="ro-RO"/>
        </w:rPr>
      </w:pPr>
      <w:r w:rsidRPr="004304B7">
        <w:rPr>
          <w:noProof/>
          <w:lang w:val="ro-RO"/>
        </w:rPr>
        <w:t>Peste 1800 m: temperaturi minime: -18..-12 grade</w:t>
      </w:r>
    </w:p>
    <w:p w14:paraId="1CDEDE4C" w14:textId="77777777" w:rsidR="004304B7" w:rsidRPr="004304B7" w:rsidRDefault="004304B7" w:rsidP="004304B7">
      <w:pPr>
        <w:spacing w:after="0pt" w:line="12pt" w:lineRule="auto"/>
        <w:ind w:start="36pt"/>
        <w:rPr>
          <w:noProof/>
          <w:lang w:val="ro-RO"/>
        </w:rPr>
      </w:pPr>
      <w:r w:rsidRPr="004304B7">
        <w:rPr>
          <w:noProof/>
          <w:lang w:val="ro-RO"/>
        </w:rPr>
        <w:t>temperaturi maxime: -11..-7 grade</w:t>
      </w:r>
    </w:p>
    <w:p w14:paraId="2D02BCB6" w14:textId="77777777" w:rsidR="004304B7" w:rsidRPr="004304B7" w:rsidRDefault="004304B7" w:rsidP="004304B7">
      <w:pPr>
        <w:spacing w:after="0pt" w:line="12pt" w:lineRule="auto"/>
        <w:ind w:start="36pt"/>
        <w:rPr>
          <w:noProof/>
          <w:lang w:val="ro-RO"/>
        </w:rPr>
      </w:pPr>
      <w:r w:rsidRPr="004304B7">
        <w:rPr>
          <w:noProof/>
          <w:lang w:val="ro-RO"/>
        </w:rPr>
        <w:t>Sub 1800 m: temperaturi minime: -15..-10 grade</w:t>
      </w:r>
    </w:p>
    <w:p w14:paraId="5D0E674F" w14:textId="77777777" w:rsidR="004304B7" w:rsidRPr="004304B7" w:rsidRDefault="004304B7" w:rsidP="004304B7">
      <w:pPr>
        <w:spacing w:after="0pt" w:line="12pt" w:lineRule="auto"/>
        <w:ind w:start="36pt"/>
        <w:rPr>
          <w:noProof/>
          <w:lang w:val="ro-RO"/>
        </w:rPr>
      </w:pPr>
      <w:r w:rsidRPr="004304B7">
        <w:rPr>
          <w:noProof/>
          <w:lang w:val="ro-RO"/>
        </w:rPr>
        <w:t>temperaturi maxime: -9..-4 grade, cu cele mai scăzute valori în Carpații Orientali</w:t>
      </w:r>
    </w:p>
    <w:p w14:paraId="0C9E2FB3" w14:textId="77777777" w:rsidR="004304B7" w:rsidRPr="004304B7" w:rsidRDefault="004304B7" w:rsidP="004304B7">
      <w:pPr>
        <w:spacing w:after="0pt" w:line="12pt" w:lineRule="auto"/>
        <w:ind w:start="36pt"/>
        <w:rPr>
          <w:noProof/>
          <w:lang w:val="ro-RO"/>
        </w:rPr>
      </w:pPr>
      <w:r w:rsidRPr="004304B7">
        <w:rPr>
          <w:noProof/>
          <w:lang w:val="ro-RO"/>
        </w:rPr>
        <w:t>Vânt la peste 2000 m: din sector predominant nord-estic, cu viteze temporare de 50-60 km/h</w:t>
      </w:r>
    </w:p>
    <w:p w14:paraId="2B988C04" w14:textId="77777777" w:rsidR="004304B7" w:rsidRPr="004304B7" w:rsidRDefault="004304B7" w:rsidP="004304B7">
      <w:pPr>
        <w:spacing w:after="0pt" w:line="12pt" w:lineRule="auto"/>
        <w:ind w:start="36pt"/>
        <w:rPr>
          <w:noProof/>
          <w:lang w:val="ro-RO"/>
        </w:rPr>
      </w:pPr>
      <w:r w:rsidRPr="004304B7">
        <w:rPr>
          <w:noProof/>
          <w:lang w:val="ro-RO"/>
        </w:rPr>
        <w:t>Altitudinea izotermei de 0 grade: la sol.</w:t>
      </w:r>
    </w:p>
    <w:p w14:paraId="164052D1" w14:textId="77777777" w:rsidR="004304B7" w:rsidRPr="004304B7" w:rsidRDefault="004304B7" w:rsidP="004304B7">
      <w:pPr>
        <w:spacing w:after="0pt" w:line="12pt" w:lineRule="auto"/>
        <w:ind w:start="36pt"/>
        <w:rPr>
          <w:noProof/>
          <w:lang w:val="ro-RO"/>
        </w:rPr>
      </w:pPr>
    </w:p>
    <w:p w14:paraId="3CB5DBD7" w14:textId="77777777" w:rsidR="004304B7" w:rsidRPr="004304B7" w:rsidRDefault="004304B7" w:rsidP="004304B7">
      <w:pPr>
        <w:spacing w:after="0pt" w:line="12pt" w:lineRule="auto"/>
        <w:ind w:start="36pt"/>
        <w:rPr>
          <w:noProof/>
          <w:lang w:val="ro-RO"/>
        </w:rPr>
      </w:pPr>
      <w:r w:rsidRPr="004304B7">
        <w:rPr>
          <w:noProof/>
          <w:lang w:val="ro-RO"/>
        </w:rPr>
        <w:t>Evoluția stratului de zăpadă și a riscului de avalanșă</w:t>
      </w:r>
    </w:p>
    <w:p w14:paraId="27BF9EA0" w14:textId="77777777" w:rsidR="004304B7" w:rsidRPr="004304B7" w:rsidRDefault="004304B7" w:rsidP="004304B7">
      <w:pPr>
        <w:spacing w:after="0pt" w:line="12pt" w:lineRule="auto"/>
        <w:ind w:start="36pt"/>
        <w:rPr>
          <w:noProof/>
          <w:lang w:val="ro-RO"/>
        </w:rPr>
      </w:pPr>
    </w:p>
    <w:p w14:paraId="7D351997" w14:textId="77777777" w:rsidR="004304B7" w:rsidRPr="004304B7" w:rsidRDefault="004304B7" w:rsidP="004304B7">
      <w:pPr>
        <w:spacing w:after="0pt" w:line="12pt" w:lineRule="auto"/>
        <w:ind w:start="36pt"/>
        <w:rPr>
          <w:noProof/>
          <w:lang w:val="ro-RO"/>
        </w:rPr>
      </w:pPr>
      <w:r w:rsidRPr="004304B7">
        <w:rPr>
          <w:noProof/>
          <w:lang w:val="ro-RO"/>
        </w:rPr>
        <w:t>Munţii Făgăraş: RISC 5 - FOARTE MARE</w:t>
      </w:r>
    </w:p>
    <w:p w14:paraId="7923C245" w14:textId="77777777" w:rsidR="004304B7" w:rsidRPr="004304B7" w:rsidRDefault="004304B7" w:rsidP="004304B7">
      <w:pPr>
        <w:spacing w:after="0pt" w:line="12pt" w:lineRule="auto"/>
        <w:ind w:start="36pt"/>
        <w:rPr>
          <w:noProof/>
          <w:lang w:val="ro-RO"/>
        </w:rPr>
      </w:pPr>
      <w:r w:rsidRPr="004304B7">
        <w:rPr>
          <w:noProof/>
          <w:lang w:val="ro-RO"/>
        </w:rPr>
        <w:t>La peste 1800 m, sondajul efectuat în după-masa zilei de 07 februarie la Bâlea-Lac indică prezența unui strat de zăpadă pulver ce are în ansamblu peste 80 cm, cu rezistență scăzută și o slabă coeziune între cristale, depus peste o crustă mai veche de gheață aflată dedesubt. În zona crestelor se întâlnesc plăci de vânt. Pe văi și în zonele adăpostite, se mențin depozitele însemnate, care depășesc 3 m. Stratul vechi, din profunzime, este format din zăpadă întărită, cu cruste subțiri de gheață intercalate între zone cu cristale fine și fațetate, iar la bază și cristale de tip cupă. În continuare, datorită structurii fragile și puțin rezistente a zăpezii, vor fi condiții de declanșare spontană a avalanșelor de dimensiuni medii și mari, prin ruperea și alunecarea stratului instabil din</w:t>
      </w:r>
    </w:p>
    <w:p w14:paraId="6BE0BA30" w14:textId="77777777" w:rsidR="004304B7" w:rsidRPr="004304B7" w:rsidRDefault="004304B7" w:rsidP="004304B7">
      <w:pPr>
        <w:spacing w:after="0pt" w:line="12pt" w:lineRule="auto"/>
        <w:ind w:start="36pt"/>
        <w:rPr>
          <w:noProof/>
          <w:lang w:val="ro-RO"/>
        </w:rPr>
      </w:pPr>
      <w:r w:rsidRPr="004304B7">
        <w:rPr>
          <w:noProof/>
          <w:lang w:val="ro-RO"/>
        </w:rPr>
        <w:t>partea superioară, riscul declanșării avalanșelor fiind amplificat chiar și la supraîncărcări mici.</w:t>
      </w:r>
    </w:p>
    <w:p w14:paraId="2753BDA6" w14:textId="77777777" w:rsidR="004304B7" w:rsidRPr="004304B7" w:rsidRDefault="004304B7" w:rsidP="004304B7">
      <w:pPr>
        <w:spacing w:after="0pt" w:line="12pt" w:lineRule="auto"/>
        <w:ind w:start="36pt"/>
        <w:rPr>
          <w:noProof/>
          <w:lang w:val="ro-RO"/>
        </w:rPr>
      </w:pPr>
      <w:r w:rsidRPr="004304B7">
        <w:rPr>
          <w:noProof/>
          <w:lang w:val="ro-RO"/>
        </w:rPr>
        <w:t xml:space="preserve">Sub 1800 m stratul de zăpadă este de asemenea însemnat. Pe pantele înclinate, stratul instabil de la suprafață, care depășește pe alocuri 50-60 cm, va putea aluneca peste stratul mai vechi şi stabilizat, ducând la declanșarea de avalanșe de dimensiuni medii și izolat mari, riscul declanșării fiind amplificat chiar și la supraîncărcări mici. </w:t>
      </w:r>
    </w:p>
    <w:p w14:paraId="529F46AC" w14:textId="77777777" w:rsidR="004304B7" w:rsidRPr="004304B7" w:rsidRDefault="004304B7" w:rsidP="004304B7">
      <w:pPr>
        <w:spacing w:after="0pt" w:line="12pt" w:lineRule="auto"/>
        <w:ind w:start="36pt"/>
        <w:rPr>
          <w:noProof/>
          <w:lang w:val="ro-RO"/>
        </w:rPr>
      </w:pPr>
    </w:p>
    <w:p w14:paraId="43670542" w14:textId="77777777" w:rsidR="004304B7" w:rsidRPr="004304B7" w:rsidRDefault="004304B7" w:rsidP="004304B7">
      <w:pPr>
        <w:spacing w:after="0pt" w:line="12pt" w:lineRule="auto"/>
        <w:ind w:start="36pt"/>
        <w:rPr>
          <w:noProof/>
          <w:lang w:val="ro-RO"/>
        </w:rPr>
      </w:pPr>
      <w:r w:rsidRPr="004304B7">
        <w:rPr>
          <w:noProof/>
          <w:lang w:val="ro-RO"/>
        </w:rPr>
        <w:t>Munţii Bucegi: RISC 4 - MARE</w:t>
      </w:r>
    </w:p>
    <w:p w14:paraId="62418779" w14:textId="77777777" w:rsidR="004304B7" w:rsidRPr="004304B7" w:rsidRDefault="004304B7" w:rsidP="004304B7">
      <w:pPr>
        <w:spacing w:after="0pt" w:line="12pt" w:lineRule="auto"/>
        <w:ind w:start="36pt"/>
        <w:rPr>
          <w:noProof/>
          <w:lang w:val="ro-RO"/>
        </w:rPr>
      </w:pPr>
      <w:r w:rsidRPr="004304B7">
        <w:rPr>
          <w:noProof/>
          <w:lang w:val="ro-RO"/>
        </w:rPr>
        <w:t>La peste 1800 m, în partea superioară a zăpezii întâlnim un strat instabil de zăpadă ce depășește pe alocuri 40-50 cm, iar pe văi și în zonele adăpostite troiene de grosimi variabile. Stratul instabil din partea superioară este alcătuit din zăpadă cu rezistență scăzută și coeziune slabă între cristale, dar și față de stratul aflat dedesubt. În zona crestelor sunt formate plăci de vânt pe majoritatea versanților, cele mai recente pe versanții sudici, dar și plăci mai vechi pe versanții nordici, acoperite cu zăpada depusă recent. Stratul mai vechi, din profunzime, este format din zăpadă întărită, având intercalate multiple cruste de gheață. Pe pantele suficient de înclinate se pot declanșa spontan avalanșe de dimensiuni medii și izolat mari, prin ruperea plăcilor de vânt sau prin angrenarea stratului puțin rezistent de la suprafață peste straturile mai vechi și izolat dislocarea acestora, riscul fiind amplificat la supraîncărcări.</w:t>
      </w:r>
    </w:p>
    <w:p w14:paraId="06F70646" w14:textId="00E0DCDF" w:rsidR="004304B7" w:rsidRDefault="004304B7" w:rsidP="004304B7">
      <w:pPr>
        <w:spacing w:after="0pt" w:line="12pt" w:lineRule="auto"/>
        <w:ind w:start="36pt"/>
        <w:rPr>
          <w:noProof/>
          <w:lang w:val="ro-RO"/>
        </w:rPr>
      </w:pPr>
      <w:r w:rsidRPr="004304B7">
        <w:rPr>
          <w:noProof/>
          <w:lang w:val="ro-RO"/>
        </w:rPr>
        <w:t>Sub 1800 m, stratul instabil de zăpadă din partea superioară depășește local 30-40 cm. Acesta va putea aluneca uşor peste stratul mai vechi şi stabilizat, ducând la declanșarea de avalanșe dimensiuni medii, riscul declanșării fiind amplificat la supraîncărcări.</w:t>
      </w:r>
    </w:p>
    <w:p w14:paraId="4D85FBBA" w14:textId="77777777" w:rsidR="004304B7" w:rsidRPr="004304B7" w:rsidRDefault="004304B7" w:rsidP="004304B7">
      <w:pPr>
        <w:spacing w:after="0pt" w:line="12pt" w:lineRule="auto"/>
        <w:ind w:start="36pt"/>
        <w:rPr>
          <w:noProof/>
          <w:lang w:val="ro-RO"/>
        </w:rPr>
      </w:pPr>
    </w:p>
    <w:p w14:paraId="4DB872B0" w14:textId="77777777" w:rsidR="004304B7" w:rsidRPr="004304B7" w:rsidRDefault="004304B7" w:rsidP="004304B7">
      <w:pPr>
        <w:spacing w:after="0pt" w:line="12pt" w:lineRule="auto"/>
        <w:ind w:start="36pt"/>
        <w:rPr>
          <w:noProof/>
          <w:lang w:val="ro-RO"/>
        </w:rPr>
      </w:pPr>
    </w:p>
    <w:p w14:paraId="381499D0" w14:textId="77777777" w:rsidR="004304B7" w:rsidRPr="004304B7" w:rsidRDefault="004304B7" w:rsidP="004304B7">
      <w:pPr>
        <w:spacing w:after="0pt" w:line="12pt" w:lineRule="auto"/>
        <w:ind w:start="36pt"/>
        <w:rPr>
          <w:noProof/>
          <w:lang w:val="ro-RO"/>
        </w:rPr>
      </w:pPr>
      <w:r w:rsidRPr="004304B7">
        <w:rPr>
          <w:noProof/>
          <w:lang w:val="ro-RO"/>
        </w:rPr>
        <w:t>Munții Țarcu-Godeanu şi Parâng-Șureanu: RISC 4 - MARE</w:t>
      </w:r>
    </w:p>
    <w:p w14:paraId="095D8C2B" w14:textId="77777777" w:rsidR="004304B7" w:rsidRPr="004304B7" w:rsidRDefault="004304B7" w:rsidP="004304B7">
      <w:pPr>
        <w:spacing w:after="0pt" w:line="12pt" w:lineRule="auto"/>
        <w:ind w:start="36pt"/>
        <w:rPr>
          <w:noProof/>
          <w:lang w:val="ro-RO"/>
        </w:rPr>
      </w:pPr>
      <w:r w:rsidRPr="004304B7">
        <w:rPr>
          <w:noProof/>
          <w:lang w:val="ro-RO"/>
        </w:rPr>
        <w:t xml:space="preserve">La peste 1800 m, stratul instabil din partea superioară a stratului depășește local 60-70 cm, este de tip pulver, cu rezistență scăzută și coeziune slabă între cristale. În zona crestelor </w:t>
      </w:r>
      <w:r w:rsidRPr="004304B7">
        <w:rPr>
          <w:noProof/>
          <w:lang w:val="ro-RO"/>
        </w:rPr>
        <w:lastRenderedPageBreak/>
        <w:t>sunt formate plăci de vânt, cele mai recente pe versanții sudici, iar pe versanții nordici și estici întâlnim plăci mai vechi acoperite de zăpada recent căzută. Pe văi și pe pantele adăpostite sunt troiene mai consistente, care depășesc pe alocuri 2-3 m. Stratul mai vechi, aflat dedesubt, este format din zăpadă întărită, având intercalate cruste de gheață. Pe pantele suficient de înclinate se pot declanșa spontan avalanșe de dimensiuni medii și chiar mari, prin alunecarea stratului instabil de la suprafață peste straturile mai vechi, sau prin ruperea și alunecarea plăcilor de vânt din apropierea crestelor, riscul fiind amplificat la supraîncărcări oricât de mici.</w:t>
      </w:r>
    </w:p>
    <w:p w14:paraId="64D70BA9" w14:textId="77777777" w:rsidR="004304B7" w:rsidRPr="004304B7" w:rsidRDefault="004304B7" w:rsidP="004304B7">
      <w:pPr>
        <w:spacing w:after="0pt" w:line="12pt" w:lineRule="auto"/>
        <w:ind w:start="36pt"/>
        <w:rPr>
          <w:noProof/>
          <w:lang w:val="ro-RO"/>
        </w:rPr>
      </w:pPr>
      <w:r w:rsidRPr="004304B7">
        <w:rPr>
          <w:noProof/>
          <w:lang w:val="ro-RO"/>
        </w:rPr>
        <w:t>Și la altitudini mai mici de 1800 m, stratul puțin rezistent de la suprafață depășește pe alocuri 50-60 cm, în special în masivele Țarcu și Godeanu, iar pe pantele înclinate acesta va putea aluneca peste stratul mai vechi şi stabilizat, ducând la declanșarea de avalanșe de dimensiuni medii și izolat mari, riscul declanșării fiind de asemenea amplificat la supraîncărcări.</w:t>
      </w:r>
    </w:p>
    <w:p w14:paraId="28E73B85" w14:textId="77777777" w:rsidR="004304B7" w:rsidRPr="004304B7" w:rsidRDefault="004304B7" w:rsidP="004304B7">
      <w:pPr>
        <w:spacing w:after="0pt" w:line="12pt" w:lineRule="auto"/>
        <w:ind w:start="36pt"/>
        <w:rPr>
          <w:noProof/>
          <w:lang w:val="ro-RO"/>
        </w:rPr>
      </w:pPr>
    </w:p>
    <w:p w14:paraId="49E33116" w14:textId="77777777" w:rsidR="004304B7" w:rsidRPr="004304B7" w:rsidRDefault="004304B7" w:rsidP="004304B7">
      <w:pPr>
        <w:spacing w:after="0pt" w:line="12pt" w:lineRule="auto"/>
        <w:ind w:start="36pt"/>
        <w:rPr>
          <w:noProof/>
          <w:lang w:val="ro-RO"/>
        </w:rPr>
      </w:pPr>
      <w:r w:rsidRPr="004304B7">
        <w:rPr>
          <w:noProof/>
          <w:lang w:val="ro-RO"/>
        </w:rPr>
        <w:t>Munţii Călimani-Bistriţei: RISC ÎNSEMNAT (3)</w:t>
      </w:r>
    </w:p>
    <w:p w14:paraId="2BDEF5AE" w14:textId="77777777" w:rsidR="004304B7" w:rsidRPr="004304B7" w:rsidRDefault="004304B7" w:rsidP="004304B7">
      <w:pPr>
        <w:spacing w:after="0pt" w:line="12pt" w:lineRule="auto"/>
        <w:ind w:start="36pt"/>
        <w:rPr>
          <w:noProof/>
          <w:lang w:val="ro-RO"/>
        </w:rPr>
      </w:pPr>
      <w:r w:rsidRPr="004304B7">
        <w:rPr>
          <w:noProof/>
          <w:lang w:val="ro-RO"/>
        </w:rPr>
        <w:t>La peste 1800 metri sunt multiple formate plăci de vânt, cele mai recente pe versanții sudici, iar pe versanții nordici și estici întâlnim plăci mai vechi acoperite cu zăpadă mai recentă. De asemena în partea superioară întâlnim și un strat cu rezistență scăzută, ce atinge pe alocuri 25-30 cm. Pe văi și în zonele adăpostite se mențin depozitele mai însemnate de zăpadă. În profunzime stratul vechi de zăpadă este compact și întărit, cu cruste subțiri în interior. Pe pantele suficient de înclinate, în special pe văile cu depozite mai mari de zăpadă, se pot declanșa avalanșe de dimensiuni medii, prin alunecarea stratului depus în ultimele zile sau ruperea plăcilor de vânt, riscul fiind amplificat la supraîncărcări.</w:t>
      </w:r>
    </w:p>
    <w:p w14:paraId="2383E223" w14:textId="77777777" w:rsidR="004304B7" w:rsidRPr="004304B7" w:rsidRDefault="004304B7" w:rsidP="004304B7">
      <w:pPr>
        <w:spacing w:after="0pt" w:line="12pt" w:lineRule="auto"/>
        <w:ind w:start="36pt"/>
        <w:rPr>
          <w:noProof/>
          <w:lang w:val="ro-RO"/>
        </w:rPr>
      </w:pPr>
      <w:r w:rsidRPr="004304B7">
        <w:rPr>
          <w:noProof/>
          <w:lang w:val="ro-RO"/>
        </w:rPr>
        <w:t>La altitudini mai mici de 1800 de metri, stratul de zăpadă este mai consistent pe versanții vestici și pe văile unde vântul puternic a creat acumulări mai importante de zăpadă. Pe pantele suficient de înclinate, vor fi condiții pentru declanșarea unor avalanșe de dimensiuni mici și izolat medii la peste 1500 m, prin alunecarea acestui stratului parțial instabil de zăpadă din partea superioară peste cel vechi și compact, mai ales în condiții de supraîncărcări.</w:t>
      </w:r>
    </w:p>
    <w:p w14:paraId="15872EF6" w14:textId="77777777" w:rsidR="004304B7" w:rsidRPr="004304B7" w:rsidRDefault="004304B7" w:rsidP="004304B7">
      <w:pPr>
        <w:spacing w:after="0pt" w:line="12pt" w:lineRule="auto"/>
        <w:ind w:start="36pt"/>
        <w:rPr>
          <w:noProof/>
          <w:lang w:val="ro-RO"/>
        </w:rPr>
      </w:pPr>
    </w:p>
    <w:p w14:paraId="7E214976" w14:textId="77777777" w:rsidR="004304B7" w:rsidRPr="004304B7" w:rsidRDefault="004304B7" w:rsidP="004304B7">
      <w:pPr>
        <w:spacing w:after="0pt" w:line="12pt" w:lineRule="auto"/>
        <w:ind w:start="36pt"/>
        <w:rPr>
          <w:noProof/>
          <w:lang w:val="ro-RO"/>
        </w:rPr>
      </w:pPr>
      <w:r w:rsidRPr="004304B7">
        <w:rPr>
          <w:noProof/>
          <w:lang w:val="ro-RO"/>
        </w:rPr>
        <w:t>Munţii Rodnei: RISC ÎNSEMNAT (3)</w:t>
      </w:r>
    </w:p>
    <w:p w14:paraId="5E0C399D" w14:textId="77777777" w:rsidR="004304B7" w:rsidRPr="004304B7" w:rsidRDefault="004304B7" w:rsidP="004304B7">
      <w:pPr>
        <w:spacing w:after="0pt" w:line="12pt" w:lineRule="auto"/>
        <w:ind w:start="36pt"/>
        <w:rPr>
          <w:noProof/>
          <w:lang w:val="ro-RO"/>
        </w:rPr>
      </w:pPr>
      <w:r w:rsidRPr="004304B7">
        <w:rPr>
          <w:noProof/>
          <w:lang w:val="ro-RO"/>
        </w:rPr>
        <w:t>La peste 1800 m, se întâlnește un strat instabil de zăpadă la suprafață, puțin rezistent și care depășește pe alocuri 25 cm, fiind mai mare pe văi și în zonele adăpostite, unde zăpada a fost transportată de vânt. În apropierea crestelor sunt formate plăci de vânt, cele mai recente pe versanții sudici, iar pe versanții nordici și estici întâlnim plăci mai vechi, acoperite cu zăpadă recentă. Stratul vechi de zăpadă, din profunzime, este compactat și include cruste de gheață, cristale fine și fațetate, precum și cristale de tip cupă la bază.</w:t>
      </w:r>
    </w:p>
    <w:p w14:paraId="160B1EB8" w14:textId="77777777" w:rsidR="004304B7" w:rsidRPr="004304B7" w:rsidRDefault="004304B7" w:rsidP="004304B7">
      <w:pPr>
        <w:spacing w:after="0pt" w:line="12pt" w:lineRule="auto"/>
        <w:ind w:start="36pt"/>
        <w:rPr>
          <w:noProof/>
          <w:lang w:val="ro-RO"/>
        </w:rPr>
      </w:pPr>
      <w:r w:rsidRPr="004304B7">
        <w:rPr>
          <w:noProof/>
          <w:lang w:val="ro-RO"/>
        </w:rPr>
        <w:t>Pe pantele suficient de înclinate și pe văile unde sunt depozite mari de zăpadă, se pot declanșa avalanșe de dimensiuni medii, prin alunecarea stratului puțin rezistent de la suprafață sau prin ruperea plăcilor de vânt, riscul fiind amplificat la supraîncărcări.</w:t>
      </w:r>
    </w:p>
    <w:p w14:paraId="43A634C9" w14:textId="77777777" w:rsidR="004304B7" w:rsidRPr="004304B7" w:rsidRDefault="004304B7" w:rsidP="004304B7">
      <w:pPr>
        <w:spacing w:after="0pt" w:line="12pt" w:lineRule="auto"/>
        <w:ind w:start="36pt"/>
        <w:rPr>
          <w:noProof/>
          <w:lang w:val="ro-RO"/>
        </w:rPr>
      </w:pPr>
      <w:r w:rsidRPr="004304B7">
        <w:rPr>
          <w:noProof/>
          <w:lang w:val="ro-RO"/>
        </w:rPr>
        <w:t>Sub 1800 de metri, stratul de zăpadă are dimensiuni mai reduse și e parțial stabilizat. Pe văile unde vântul a creat acumulări mai importante de zăpadă vor fi condiții pentru producerea unor avalanșe de dimensiuni mici și izolat medii la peste 1500 m, riscul declanșării acestora fiind amplificat la supraîncărcări.</w:t>
      </w:r>
    </w:p>
    <w:p w14:paraId="5A43E8D9" w14:textId="77777777" w:rsidR="004304B7" w:rsidRPr="004304B7" w:rsidRDefault="004304B7" w:rsidP="004304B7">
      <w:pPr>
        <w:spacing w:after="0pt" w:line="12pt" w:lineRule="auto"/>
        <w:ind w:start="36pt"/>
        <w:rPr>
          <w:noProof/>
          <w:lang w:val="ro-RO"/>
        </w:rPr>
      </w:pPr>
    </w:p>
    <w:p w14:paraId="7A48A0E6" w14:textId="77777777" w:rsidR="004304B7" w:rsidRPr="004304B7" w:rsidRDefault="004304B7" w:rsidP="004304B7">
      <w:pPr>
        <w:spacing w:after="0pt" w:line="12pt" w:lineRule="auto"/>
        <w:ind w:start="36pt"/>
        <w:rPr>
          <w:noProof/>
          <w:lang w:val="ro-RO"/>
        </w:rPr>
      </w:pPr>
      <w:r w:rsidRPr="004304B7">
        <w:rPr>
          <w:noProof/>
          <w:lang w:val="ro-RO"/>
        </w:rPr>
        <w:t>Munţii Ceahlău: RISC 2 – MODERAT</w:t>
      </w:r>
    </w:p>
    <w:p w14:paraId="4F51901D" w14:textId="77777777" w:rsidR="004304B7" w:rsidRPr="004304B7" w:rsidRDefault="004304B7" w:rsidP="004304B7">
      <w:pPr>
        <w:spacing w:after="0pt" w:line="12pt" w:lineRule="auto"/>
        <w:ind w:start="36pt"/>
        <w:rPr>
          <w:noProof/>
          <w:lang w:val="ro-RO"/>
        </w:rPr>
      </w:pPr>
      <w:r w:rsidRPr="004304B7">
        <w:rPr>
          <w:noProof/>
          <w:lang w:val="ro-RO"/>
        </w:rPr>
        <w:t>În partea superioară a stratului întâlnim un strat de zăpadă proaspătă, depus în ultimele 48 de ore, ce depășește pe alocuri 15-20 cm și unele plăci de vânt pe versanții cu expunere sudică și vestică, din apropierea crestelor. Pe anumite pante și pe văile adăpostite se întâlnesc local acumulări mai consistente și se pot declanșa avalanșe de dimensiuni mici și izolat medii, prin alunecarea zăpezii recente peste straturile mai vechi și întărite, sau prin ruperea și alunecarea unor plăci de vânt formate în apropierea crestelor, riscul fiind amplificat la supraîncărcări.</w:t>
      </w:r>
    </w:p>
    <w:p w14:paraId="07128C6B" w14:textId="77777777" w:rsidR="004304B7" w:rsidRPr="004304B7" w:rsidRDefault="004304B7" w:rsidP="004304B7">
      <w:pPr>
        <w:spacing w:after="0pt" w:line="12pt" w:lineRule="auto"/>
        <w:ind w:start="36pt"/>
        <w:rPr>
          <w:noProof/>
          <w:lang w:val="ro-RO"/>
        </w:rPr>
      </w:pPr>
      <w:r w:rsidRPr="004304B7">
        <w:rPr>
          <w:noProof/>
          <w:lang w:val="ro-RO"/>
        </w:rPr>
        <w:lastRenderedPageBreak/>
        <w:tab/>
      </w:r>
    </w:p>
    <w:p w14:paraId="6DA19D37" w14:textId="77777777" w:rsidR="004304B7" w:rsidRPr="004304B7" w:rsidRDefault="004304B7" w:rsidP="004304B7">
      <w:pPr>
        <w:spacing w:after="0pt" w:line="12pt" w:lineRule="auto"/>
        <w:ind w:start="36pt"/>
        <w:rPr>
          <w:noProof/>
          <w:lang w:val="ro-RO"/>
        </w:rPr>
      </w:pPr>
      <w:r w:rsidRPr="004304B7">
        <w:rPr>
          <w:noProof/>
          <w:lang w:val="ro-RO"/>
        </w:rPr>
        <w:t>Munţii Vlădeasa, Muntele Mare: RISC ÎNSEMNAT (3)</w:t>
      </w:r>
    </w:p>
    <w:p w14:paraId="6C193798" w14:textId="77777777" w:rsidR="004304B7" w:rsidRPr="004304B7" w:rsidRDefault="004304B7" w:rsidP="004304B7">
      <w:pPr>
        <w:spacing w:after="0pt" w:line="12pt" w:lineRule="auto"/>
        <w:ind w:start="36pt"/>
        <w:rPr>
          <w:noProof/>
          <w:lang w:val="ro-RO"/>
        </w:rPr>
      </w:pPr>
      <w:r w:rsidRPr="004304B7">
        <w:rPr>
          <w:noProof/>
          <w:lang w:val="ro-RO"/>
        </w:rPr>
        <w:t>În următorul interval, sub acțiunea insolației și a temperaturilor diurne în creștere, stratul de zăpadă cu stabilitate scăzută din partea superioară a zăpezii, care măsoară 30-40 cm pe anumite pante, îndeosebi pe versanții vestici și pe văile unde a fost transportată de vânt de pe creste, va continua să se taseze.</w:t>
      </w:r>
    </w:p>
    <w:p w14:paraId="1E76C2B9" w14:textId="77777777" w:rsidR="004304B7" w:rsidRPr="004304B7" w:rsidRDefault="004304B7" w:rsidP="004304B7">
      <w:pPr>
        <w:spacing w:after="0pt" w:line="12pt" w:lineRule="auto"/>
        <w:ind w:start="36pt"/>
        <w:rPr>
          <w:noProof/>
          <w:lang w:val="ro-RO"/>
        </w:rPr>
      </w:pPr>
      <w:r w:rsidRPr="004304B7">
        <w:rPr>
          <w:noProof/>
          <w:lang w:val="ro-RO"/>
        </w:rPr>
        <w:t>Pe pantele suficient de înclinate și în văile adăpostite, unde sunt acumulările mai consistente de zăpadă, se pot declanșa avalanșe de dimensiuni mici și medii, prin alunecarea stratului puțin rezistent de la suprafață peste stratul vechi și compact, sau prin ruperea și alunecarea unor plăci de vânt formate în apropierea crestelor, riscul fiind amplificat la supraîncărcări.</w:t>
      </w:r>
    </w:p>
    <w:p w14:paraId="4D18FA77" w14:textId="77777777" w:rsidR="004304B7" w:rsidRPr="004304B7" w:rsidRDefault="004304B7" w:rsidP="004304B7">
      <w:pPr>
        <w:spacing w:after="0pt" w:line="12pt" w:lineRule="auto"/>
        <w:ind w:start="36pt"/>
        <w:rPr>
          <w:noProof/>
          <w:lang w:val="ro-RO"/>
        </w:rPr>
      </w:pPr>
    </w:p>
    <w:p w14:paraId="524D771A" w14:textId="77777777" w:rsidR="004304B7" w:rsidRPr="004304B7" w:rsidRDefault="004304B7" w:rsidP="004304B7">
      <w:pPr>
        <w:spacing w:after="0pt" w:line="12pt" w:lineRule="auto"/>
        <w:ind w:start="36pt"/>
        <w:rPr>
          <w:noProof/>
          <w:lang w:val="ro-RO"/>
        </w:rPr>
      </w:pPr>
    </w:p>
    <w:p w14:paraId="00DF126A" w14:textId="77777777" w:rsidR="004304B7" w:rsidRPr="004304B7" w:rsidRDefault="004304B7" w:rsidP="004304B7">
      <w:pPr>
        <w:spacing w:after="0pt" w:line="12pt" w:lineRule="auto"/>
        <w:ind w:start="36pt"/>
        <w:rPr>
          <w:noProof/>
          <w:lang w:val="ro-RO"/>
        </w:rPr>
      </w:pPr>
      <w:r w:rsidRPr="004304B7">
        <w:rPr>
          <w:noProof/>
          <w:lang w:val="ro-RO"/>
        </w:rPr>
        <w:t xml:space="preserve">Notă: </w:t>
      </w:r>
    </w:p>
    <w:p w14:paraId="08D22A8D" w14:textId="77777777" w:rsidR="004304B7" w:rsidRPr="004304B7" w:rsidRDefault="004304B7" w:rsidP="004304B7">
      <w:pPr>
        <w:spacing w:after="0pt" w:line="12pt" w:lineRule="auto"/>
        <w:ind w:start="36pt"/>
        <w:rPr>
          <w:noProof/>
          <w:lang w:val="ro-RO"/>
        </w:rPr>
      </w:pPr>
      <w:r w:rsidRPr="004304B7">
        <w:rPr>
          <w:rFonts w:hint="eastAsia"/>
          <w:noProof/>
          <w:lang w:val="ro-RO"/>
        </w:rPr>
        <w:t xml:space="preserve">RISC FOARTE MARE - cod roşu (5) </w:t>
      </w:r>
      <w:r w:rsidRPr="004304B7">
        <w:rPr>
          <w:rFonts w:hint="eastAsia"/>
          <w:noProof/>
          <w:lang w:val="ro-RO"/>
        </w:rPr>
        <w:t>■</w:t>
      </w:r>
      <w:r w:rsidRPr="004304B7">
        <w:rPr>
          <w:rFonts w:hint="eastAsia"/>
          <w:noProof/>
          <w:lang w:val="ro-RO"/>
        </w:rPr>
        <w:t>- Instabilitatea stratului de zăpadă este generalizată. Chiar şi pe pantele puţin abrupte se pot produce spontan numeroase avalanşe de mari, adesea chiar foarte mari dimensiuni.</w:t>
      </w:r>
    </w:p>
    <w:p w14:paraId="01B725FD" w14:textId="77777777" w:rsidR="004304B7" w:rsidRPr="004304B7" w:rsidRDefault="004304B7" w:rsidP="004304B7">
      <w:pPr>
        <w:spacing w:after="0pt" w:line="12pt" w:lineRule="auto"/>
        <w:ind w:start="36pt"/>
        <w:rPr>
          <w:noProof/>
          <w:lang w:val="ro-RO"/>
        </w:rPr>
      </w:pPr>
      <w:r w:rsidRPr="004304B7">
        <w:rPr>
          <w:rFonts w:hint="eastAsia"/>
          <w:noProof/>
          <w:lang w:val="ro-RO"/>
        </w:rPr>
        <w:t xml:space="preserve">RISC MARE (4) </w:t>
      </w:r>
      <w:r w:rsidRPr="004304B7">
        <w:rPr>
          <w:rFonts w:hint="eastAsia"/>
          <w:noProof/>
          <w:lang w:val="ro-RO"/>
        </w:rPr>
        <w:t>–</w:t>
      </w:r>
      <w:r w:rsidRPr="004304B7">
        <w:rPr>
          <w:rFonts w:hint="eastAsia"/>
          <w:noProof/>
          <w:lang w:val="ro-RO"/>
        </w:rPr>
        <w:t xml:space="preserve"> cod roşu (4) </w:t>
      </w:r>
      <w:r w:rsidRPr="004304B7">
        <w:rPr>
          <w:rFonts w:hint="eastAsia"/>
          <w:noProof/>
          <w:lang w:val="ro-RO"/>
        </w:rPr>
        <w:t>■</w:t>
      </w:r>
      <w:r w:rsidRPr="004304B7">
        <w:rPr>
          <w:rFonts w:hint="eastAsia"/>
          <w:noProof/>
          <w:lang w:val="ro-RO"/>
        </w:rPr>
        <w:t xml:space="preserve"> - stratul de zăpadă este puţin stabilizat pe majoritatea pantelor suficient de înclinate.</w:t>
      </w:r>
      <w:r w:rsidRPr="004304B7">
        <w:rPr>
          <w:rFonts w:hint="eastAsia"/>
          <w:noProof/>
          <w:lang w:val="ro-RO"/>
        </w:rPr>
        <w:tab/>
        <w:t>Declanşarea avalanşelor este probabilă chiar şi printr-o slabă supraîncarcare, pe numeroase pante suficient de înclinate. În anumite si</w:t>
      </w:r>
      <w:r w:rsidRPr="004304B7">
        <w:rPr>
          <w:noProof/>
          <w:lang w:val="ro-RO"/>
        </w:rPr>
        <w:t>tuaţii sunt de aşteptat numeroase declanşări spontane de avalanşe de dimensiuni medii şi adesea chiar mari.</w:t>
      </w:r>
    </w:p>
    <w:p w14:paraId="6A3913D1" w14:textId="77777777" w:rsidR="004304B7" w:rsidRPr="004304B7" w:rsidRDefault="004304B7" w:rsidP="004304B7">
      <w:pPr>
        <w:spacing w:after="0pt" w:line="12pt" w:lineRule="auto"/>
        <w:ind w:start="36pt"/>
        <w:rPr>
          <w:noProof/>
          <w:lang w:val="ro-RO"/>
        </w:rPr>
      </w:pPr>
    </w:p>
    <w:p w14:paraId="2ABA2444" w14:textId="77777777" w:rsidR="004304B7" w:rsidRPr="004304B7" w:rsidRDefault="004304B7" w:rsidP="004304B7">
      <w:pPr>
        <w:spacing w:after="0pt" w:line="12pt" w:lineRule="auto"/>
        <w:ind w:start="36pt"/>
        <w:rPr>
          <w:noProof/>
          <w:lang w:val="ro-RO"/>
        </w:rPr>
      </w:pPr>
      <w:r w:rsidRPr="004304B7">
        <w:rPr>
          <w:rFonts w:hint="eastAsia"/>
          <w:noProof/>
          <w:lang w:val="ro-RO"/>
        </w:rPr>
        <w:t xml:space="preserve">RISC ÎNSEMNAT- cod portocaliu (3) </w:t>
      </w:r>
      <w:r w:rsidRPr="004304B7">
        <w:rPr>
          <w:rFonts w:hint="eastAsia"/>
          <w:noProof/>
          <w:lang w:val="ro-RO"/>
        </w:rPr>
        <w:t>■</w:t>
      </w:r>
      <w:r w:rsidRPr="004304B7">
        <w:rPr>
          <w:rFonts w:hint="eastAsia"/>
          <w:noProof/>
          <w:lang w:val="ro-RO"/>
        </w:rPr>
        <w:t xml:space="preserve">- pe numeroase pante suficient de înclinate, stratul de zăpadă este mediu sau putin stabilizat; declanşările sunt posibile chiar în condiţiile unei slabe supraîncărcări şi pe numeroase pante, mai ales pe cele descrise în </w:t>
      </w:r>
      <w:r w:rsidRPr="004304B7">
        <w:rPr>
          <w:noProof/>
          <w:lang w:val="ro-RO"/>
        </w:rPr>
        <w:t>buletin; în anumite situaţii sunt posibile unele declanşări spontane de avalanşe medii şi câteodată chiar avalanşe mari.</w:t>
      </w:r>
    </w:p>
    <w:p w14:paraId="420E03A5" w14:textId="77777777" w:rsidR="004304B7" w:rsidRPr="004304B7" w:rsidRDefault="004304B7" w:rsidP="004304B7">
      <w:pPr>
        <w:spacing w:after="0pt" w:line="12pt" w:lineRule="auto"/>
        <w:ind w:start="36pt"/>
        <w:rPr>
          <w:noProof/>
          <w:lang w:val="ro-RO"/>
        </w:rPr>
      </w:pPr>
      <w:r w:rsidRPr="004304B7">
        <w:rPr>
          <w:rFonts w:hint="eastAsia"/>
          <w:noProof/>
          <w:lang w:val="ro-RO"/>
        </w:rPr>
        <w:t xml:space="preserve">RISC MODERAT - cod galben (2) </w:t>
      </w:r>
      <w:r w:rsidRPr="004304B7">
        <w:rPr>
          <w:rFonts w:hint="eastAsia"/>
          <w:noProof/>
          <w:lang w:val="ro-RO"/>
        </w:rPr>
        <w:t>■</w:t>
      </w:r>
      <w:r w:rsidRPr="004304B7">
        <w:rPr>
          <w:rFonts w:hint="eastAsia"/>
          <w:noProof/>
          <w:lang w:val="ro-RO"/>
        </w:rPr>
        <w:t xml:space="preserve">: pe anumite pante suficient de înclinate, stratul de zăpadă este mediu stabilizat; în rest este stabil. Declanşările de avalanşe sunt posibile mai ales din cauza supraîncărcării (cu schiori sau turişti) şi pe unele pante ce </w:t>
      </w:r>
      <w:r w:rsidRPr="004304B7">
        <w:rPr>
          <w:noProof/>
          <w:lang w:val="ro-RO"/>
        </w:rPr>
        <w:t>sunt descrise în buletin. Nu sunt aşteptate declanşările spontane de avalanşe de mare amploare.</w:t>
      </w:r>
    </w:p>
    <w:p w14:paraId="2EAE9A99" w14:textId="77777777" w:rsidR="004304B7" w:rsidRPr="004304B7" w:rsidRDefault="004304B7" w:rsidP="004304B7">
      <w:pPr>
        <w:spacing w:after="0pt" w:line="12pt" w:lineRule="auto"/>
        <w:ind w:start="36pt"/>
        <w:rPr>
          <w:noProof/>
          <w:lang w:val="ro-RO"/>
        </w:rPr>
      </w:pPr>
      <w:r w:rsidRPr="004304B7">
        <w:rPr>
          <w:rFonts w:hint="eastAsia"/>
          <w:noProof/>
          <w:lang w:val="ro-RO"/>
        </w:rPr>
        <w:t xml:space="preserve">RISC REDUS - cod verde (1) </w:t>
      </w:r>
      <w:r w:rsidRPr="004304B7">
        <w:rPr>
          <w:rFonts w:hint="eastAsia"/>
          <w:noProof/>
          <w:lang w:val="ro-RO"/>
        </w:rPr>
        <w:t>■</w:t>
      </w:r>
      <w:r w:rsidRPr="004304B7">
        <w:rPr>
          <w:rFonts w:hint="eastAsia"/>
          <w:noProof/>
          <w:lang w:val="ro-RO"/>
        </w:rPr>
        <w:t>: stratul de zăpadă este în general stabilizat pe majoritatea pantelor; declanşarea avalanşei este posibilă doar în cazul unei supraîncărcări mari a stratului de zăpadă de pe pantele înclinate. Spontan se pot produce doar curger</w:t>
      </w:r>
      <w:r w:rsidRPr="004304B7">
        <w:rPr>
          <w:noProof/>
          <w:lang w:val="ro-RO"/>
        </w:rPr>
        <w:t>i sau avalanşe de mici dimensiuni.</w:t>
      </w:r>
    </w:p>
    <w:p w14:paraId="7B6DA842" w14:textId="77777777" w:rsidR="004304B7" w:rsidRPr="004304B7" w:rsidRDefault="004304B7" w:rsidP="004304B7">
      <w:pPr>
        <w:spacing w:after="0pt" w:line="12pt" w:lineRule="auto"/>
        <w:ind w:start="36pt"/>
        <w:rPr>
          <w:noProof/>
          <w:lang w:val="ro-RO"/>
        </w:rPr>
      </w:pPr>
    </w:p>
    <w:p w14:paraId="38DCF386" w14:textId="77777777" w:rsidR="004304B7" w:rsidRPr="004304B7" w:rsidRDefault="004304B7" w:rsidP="004304B7">
      <w:pPr>
        <w:spacing w:after="0pt" w:line="12pt" w:lineRule="auto"/>
        <w:ind w:start="36pt"/>
        <w:rPr>
          <w:noProof/>
          <w:lang w:val="ro-RO"/>
        </w:rPr>
      </w:pPr>
    </w:p>
    <w:p w14:paraId="0F7725C9" w14:textId="77777777" w:rsidR="004304B7" w:rsidRPr="004304B7" w:rsidRDefault="004304B7" w:rsidP="004304B7">
      <w:pPr>
        <w:spacing w:after="0pt" w:line="12pt" w:lineRule="auto"/>
        <w:ind w:start="36pt"/>
        <w:rPr>
          <w:noProof/>
          <w:lang w:val="ro-RO"/>
        </w:rPr>
      </w:pPr>
      <w:r w:rsidRPr="004304B7">
        <w:rPr>
          <w:noProof/>
          <w:lang w:val="ro-RO"/>
        </w:rPr>
        <w:t>II.</w:t>
      </w:r>
      <w:r w:rsidRPr="004304B7">
        <w:rPr>
          <w:noProof/>
          <w:lang w:val="ro-RO"/>
        </w:rPr>
        <w:tab/>
        <w:t xml:space="preserve">CALITATEA APELOR </w:t>
      </w:r>
    </w:p>
    <w:p w14:paraId="68F15C25" w14:textId="77777777" w:rsidR="004304B7" w:rsidRPr="004304B7" w:rsidRDefault="004304B7" w:rsidP="004304B7">
      <w:pPr>
        <w:spacing w:after="0pt" w:line="12pt" w:lineRule="auto"/>
        <w:ind w:start="36pt"/>
        <w:rPr>
          <w:noProof/>
          <w:lang w:val="ro-RO"/>
        </w:rPr>
      </w:pPr>
      <w:r w:rsidRPr="004304B7">
        <w:rPr>
          <w:noProof/>
          <w:lang w:val="ro-RO"/>
        </w:rPr>
        <w:t>2.1.</w:t>
      </w:r>
      <w:r w:rsidRPr="004304B7">
        <w:rPr>
          <w:noProof/>
          <w:lang w:val="ro-RO"/>
        </w:rPr>
        <w:tab/>
        <w:t xml:space="preserve">Pe fluviul Dunărea </w:t>
      </w:r>
    </w:p>
    <w:p w14:paraId="0E68E644" w14:textId="77777777" w:rsidR="004304B7" w:rsidRPr="004304B7" w:rsidRDefault="004304B7" w:rsidP="004304B7">
      <w:pPr>
        <w:spacing w:after="0pt" w:line="12pt" w:lineRule="auto"/>
        <w:ind w:start="36pt"/>
        <w:rPr>
          <w:noProof/>
          <w:lang w:val="ro-RO"/>
        </w:rPr>
      </w:pPr>
    </w:p>
    <w:p w14:paraId="6956649D" w14:textId="77777777" w:rsidR="004304B7" w:rsidRPr="004304B7" w:rsidRDefault="004304B7" w:rsidP="004304B7">
      <w:pPr>
        <w:spacing w:after="0pt" w:line="12pt" w:lineRule="auto"/>
        <w:ind w:start="36pt"/>
        <w:rPr>
          <w:noProof/>
          <w:lang w:val="ro-RO"/>
        </w:rPr>
      </w:pPr>
      <w:r w:rsidRPr="004304B7">
        <w:rPr>
          <w:noProof/>
          <w:lang w:val="ro-RO"/>
        </w:rPr>
        <w:t>Nu au fost semnalate evenimente deosebite.</w:t>
      </w:r>
    </w:p>
    <w:p w14:paraId="325ED7CB" w14:textId="77777777" w:rsidR="004304B7" w:rsidRPr="004304B7" w:rsidRDefault="004304B7" w:rsidP="004304B7">
      <w:pPr>
        <w:spacing w:after="0pt" w:line="12pt" w:lineRule="auto"/>
        <w:ind w:start="36pt"/>
        <w:rPr>
          <w:noProof/>
          <w:lang w:val="ro-RO"/>
        </w:rPr>
      </w:pPr>
    </w:p>
    <w:p w14:paraId="7B894AC7" w14:textId="77777777" w:rsidR="004304B7" w:rsidRPr="004304B7" w:rsidRDefault="004304B7" w:rsidP="004304B7">
      <w:pPr>
        <w:spacing w:after="0pt" w:line="12pt" w:lineRule="auto"/>
        <w:ind w:start="36pt"/>
        <w:rPr>
          <w:noProof/>
          <w:lang w:val="ro-RO"/>
        </w:rPr>
      </w:pPr>
      <w:r w:rsidRPr="004304B7">
        <w:rPr>
          <w:noProof/>
          <w:lang w:val="ro-RO"/>
        </w:rPr>
        <w:t>2.2.</w:t>
      </w:r>
      <w:r w:rsidRPr="004304B7">
        <w:rPr>
          <w:noProof/>
          <w:lang w:val="ro-RO"/>
        </w:rPr>
        <w:tab/>
        <w:t>Pe râurile interioare</w:t>
      </w:r>
    </w:p>
    <w:p w14:paraId="5D06B1CC" w14:textId="77777777" w:rsidR="004304B7" w:rsidRPr="004304B7" w:rsidRDefault="004304B7" w:rsidP="004304B7">
      <w:pPr>
        <w:spacing w:after="0pt" w:line="12pt" w:lineRule="auto"/>
        <w:ind w:start="36pt"/>
        <w:rPr>
          <w:noProof/>
          <w:lang w:val="ro-RO"/>
        </w:rPr>
      </w:pPr>
    </w:p>
    <w:p w14:paraId="64DFC28A" w14:textId="77777777" w:rsidR="004304B7" w:rsidRPr="004304B7" w:rsidRDefault="004304B7" w:rsidP="004304B7">
      <w:pPr>
        <w:spacing w:after="0pt" w:line="12pt" w:lineRule="auto"/>
        <w:ind w:start="36pt"/>
        <w:rPr>
          <w:noProof/>
          <w:lang w:val="ro-RO"/>
        </w:rPr>
      </w:pPr>
      <w:r w:rsidRPr="004304B7">
        <w:rPr>
          <w:noProof/>
          <w:lang w:val="ro-RO"/>
        </w:rPr>
        <w:t xml:space="preserve">ABA Argeş-Vedea revine cu informații suplimentare referitor la poluarea accidentală  produsă în 31.01.2023, ora 18.00, pe râul Argeș, amonte de acumularea Prundu, în zona Podul Viilor-Parcul Lunca Argeșului, datorită poluatorului – SC LIVAMAR SERVIS CAMIOANE, deversând, fără a avea cunoștiință că se vor polua apele, lichide periculoase cu conținut de produse petroliere (constituite din uleiuri uzate de diferite tipuri amestecate cu motorină și alți solvenți folosiți pentru spălarea pieselor și rezervoarelor auto, cantitatea estimativă de reziduri petroliere descărcată ilegal este estimată la 200 – 300 litri, irizațiile întinzându-se pe câteva sute de </w:t>
      </w:r>
      <w:r w:rsidRPr="004304B7">
        <w:rPr>
          <w:noProof/>
          <w:lang w:val="ro-RO"/>
        </w:rPr>
        <w:lastRenderedPageBreak/>
        <w:t>metri (atât pe valea locală cât și pe cursul r. Argeș) pe malul văii locale, menționând următoarele:</w:t>
      </w:r>
    </w:p>
    <w:p w14:paraId="77370364" w14:textId="77777777" w:rsidR="004304B7" w:rsidRPr="004304B7" w:rsidRDefault="004304B7" w:rsidP="004304B7">
      <w:pPr>
        <w:spacing w:after="0pt" w:line="12pt" w:lineRule="auto"/>
        <w:ind w:start="36pt"/>
        <w:rPr>
          <w:noProof/>
          <w:lang w:val="ro-RO"/>
        </w:rPr>
      </w:pPr>
      <w:r w:rsidRPr="004304B7">
        <w:rPr>
          <w:noProof/>
          <w:lang w:val="ro-RO"/>
        </w:rPr>
        <w:t>Acțiunea de ecologizare a văii locale este în proporție de 90% finalizată, în cursul zilei de 07.02.2023 urmând a fi predate unei firme specializate în depoluare întreaga cantitate de material folosită.</w:t>
      </w:r>
    </w:p>
    <w:p w14:paraId="148A1CAD" w14:textId="77777777" w:rsidR="004304B7" w:rsidRPr="004304B7" w:rsidRDefault="004304B7" w:rsidP="004304B7">
      <w:pPr>
        <w:spacing w:after="0pt" w:line="12pt" w:lineRule="auto"/>
        <w:ind w:start="36pt"/>
        <w:rPr>
          <w:noProof/>
          <w:lang w:val="ro-RO"/>
        </w:rPr>
      </w:pPr>
    </w:p>
    <w:p w14:paraId="117ACA61" w14:textId="77777777" w:rsidR="004304B7" w:rsidRPr="004304B7" w:rsidRDefault="004304B7" w:rsidP="004304B7">
      <w:pPr>
        <w:spacing w:after="0pt" w:line="12pt" w:lineRule="auto"/>
        <w:ind w:start="36pt"/>
        <w:rPr>
          <w:noProof/>
          <w:lang w:val="ro-RO"/>
        </w:rPr>
      </w:pPr>
      <w:r w:rsidRPr="004304B7">
        <w:rPr>
          <w:noProof/>
          <w:lang w:val="ro-RO"/>
        </w:rPr>
        <w:t>2.3.</w:t>
      </w:r>
      <w:r w:rsidRPr="004304B7">
        <w:rPr>
          <w:noProof/>
          <w:lang w:val="ro-RO"/>
        </w:rPr>
        <w:tab/>
        <w:t>Pe Marea Neagră</w:t>
      </w:r>
    </w:p>
    <w:p w14:paraId="2EB2A130" w14:textId="77777777" w:rsidR="004304B7" w:rsidRPr="004304B7" w:rsidRDefault="004304B7" w:rsidP="004304B7">
      <w:pPr>
        <w:spacing w:after="0pt" w:line="12pt" w:lineRule="auto"/>
        <w:ind w:start="36pt"/>
        <w:rPr>
          <w:noProof/>
          <w:lang w:val="ro-RO"/>
        </w:rPr>
      </w:pPr>
    </w:p>
    <w:p w14:paraId="15DE7FE3" w14:textId="77777777" w:rsidR="004304B7" w:rsidRPr="004304B7" w:rsidRDefault="004304B7" w:rsidP="004304B7">
      <w:pPr>
        <w:spacing w:after="0pt" w:line="12pt" w:lineRule="auto"/>
        <w:ind w:start="36pt"/>
        <w:rPr>
          <w:noProof/>
          <w:lang w:val="ro-RO"/>
        </w:rPr>
      </w:pPr>
      <w:r w:rsidRPr="004304B7">
        <w:rPr>
          <w:noProof/>
          <w:lang w:val="ro-RO"/>
        </w:rPr>
        <w:t>Nu au fost semnalate evenimente deosebite.</w:t>
      </w:r>
    </w:p>
    <w:p w14:paraId="13DCEBF4" w14:textId="77777777" w:rsidR="004304B7" w:rsidRPr="004304B7" w:rsidRDefault="004304B7" w:rsidP="004304B7">
      <w:pPr>
        <w:spacing w:after="0pt" w:line="12pt" w:lineRule="auto"/>
        <w:ind w:start="36pt"/>
        <w:rPr>
          <w:noProof/>
          <w:lang w:val="ro-RO"/>
        </w:rPr>
      </w:pPr>
    </w:p>
    <w:p w14:paraId="1D54A3DE" w14:textId="77777777" w:rsidR="004304B7" w:rsidRPr="004304B7" w:rsidRDefault="004304B7" w:rsidP="004304B7">
      <w:pPr>
        <w:spacing w:after="0pt" w:line="12pt" w:lineRule="auto"/>
        <w:ind w:start="36pt"/>
        <w:rPr>
          <w:noProof/>
          <w:lang w:val="ro-RO"/>
        </w:rPr>
      </w:pPr>
      <w:r w:rsidRPr="004304B7">
        <w:rPr>
          <w:noProof/>
          <w:lang w:val="ro-RO"/>
        </w:rPr>
        <w:t>III.</w:t>
      </w:r>
      <w:r w:rsidRPr="004304B7">
        <w:rPr>
          <w:noProof/>
          <w:lang w:val="ro-RO"/>
        </w:rPr>
        <w:tab/>
        <w:t>CALITATEA MEDIULUI</w:t>
      </w:r>
    </w:p>
    <w:p w14:paraId="531F4647" w14:textId="77777777" w:rsidR="004304B7" w:rsidRPr="004304B7" w:rsidRDefault="004304B7" w:rsidP="004304B7">
      <w:pPr>
        <w:spacing w:after="0pt" w:line="12pt" w:lineRule="auto"/>
        <w:ind w:start="36pt"/>
        <w:rPr>
          <w:noProof/>
          <w:lang w:val="ro-RO"/>
        </w:rPr>
      </w:pPr>
      <w:r w:rsidRPr="004304B7">
        <w:rPr>
          <w:noProof/>
          <w:lang w:val="ro-RO"/>
        </w:rPr>
        <w:t>1.</w:t>
      </w:r>
      <w:r w:rsidRPr="004304B7">
        <w:rPr>
          <w:noProof/>
          <w:lang w:val="ro-RO"/>
        </w:rPr>
        <w:tab/>
        <w:t>În domeniul aerului</w:t>
      </w:r>
    </w:p>
    <w:p w14:paraId="71D7E855" w14:textId="77777777" w:rsidR="004304B7" w:rsidRPr="004304B7" w:rsidRDefault="004304B7" w:rsidP="004304B7">
      <w:pPr>
        <w:spacing w:after="0pt" w:line="12pt" w:lineRule="auto"/>
        <w:ind w:start="36pt"/>
        <w:rPr>
          <w:noProof/>
          <w:lang w:val="ro-RO"/>
        </w:rPr>
      </w:pPr>
    </w:p>
    <w:p w14:paraId="02F8FD38" w14:textId="77777777" w:rsidR="004304B7" w:rsidRPr="004304B7" w:rsidRDefault="004304B7" w:rsidP="004304B7">
      <w:pPr>
        <w:spacing w:after="0pt" w:line="12pt" w:lineRule="auto"/>
        <w:ind w:start="36pt"/>
        <w:rPr>
          <w:noProof/>
          <w:lang w:val="ro-RO"/>
        </w:rPr>
      </w:pPr>
      <w:r w:rsidRPr="004304B7">
        <w:rPr>
          <w:noProof/>
          <w:lang w:val="ro-RO"/>
        </w:rPr>
        <w:t>GNM-CJ Dambovita inf. despre un incendiu stins care izbucnit in data de 07.02.2023, ora 15:05, la fostul Combinat de Oteluri Speciale din Mun. Targoviste, in incinta SC Donalam SRL, datorita unor lucrari de dezafectare rezervoare metalice. In data de 08.02.2023, urmeaza sa se faca o evaluare la fata locului, avand in vedere restrictiile impuse de interventia ISU Dambovita, care a interzis accesul altor persoane pe durata stingerii incendiului, care a fost lichidat in cursul aceleiasi zile în care s-a produs.</w:t>
      </w:r>
    </w:p>
    <w:p w14:paraId="1F91C282" w14:textId="77777777" w:rsidR="004304B7" w:rsidRPr="004304B7" w:rsidRDefault="004304B7" w:rsidP="004304B7">
      <w:pPr>
        <w:spacing w:after="0pt" w:line="12pt" w:lineRule="auto"/>
        <w:ind w:start="36pt"/>
        <w:rPr>
          <w:noProof/>
          <w:lang w:val="ro-RO"/>
        </w:rPr>
      </w:pPr>
    </w:p>
    <w:p w14:paraId="35DFAACD" w14:textId="77777777" w:rsidR="004304B7" w:rsidRPr="004304B7" w:rsidRDefault="004304B7" w:rsidP="004304B7">
      <w:pPr>
        <w:spacing w:after="0pt" w:line="12pt" w:lineRule="auto"/>
        <w:ind w:start="36pt"/>
        <w:rPr>
          <w:noProof/>
          <w:lang w:val="ro-RO"/>
        </w:rPr>
      </w:pPr>
      <w:r w:rsidRPr="004304B7">
        <w:rPr>
          <w:noProof/>
          <w:lang w:val="ro-RO"/>
        </w:rPr>
        <w:t xml:space="preserve">Agenţia Naţională pentru Protecţia Mediului informează că, din rezultatele analizelor efectuate în data de 07.02.2023, în cadrul Reţelei Naţionale de Monitorizare, nu s-au constatat depăşiri ale pragurilor de alertă pentru NO2 (dioxid de azot), SO2 (dioxid de sulf), ale pragurilor de alertă și informare pentru O3 (ozon). </w:t>
      </w:r>
    </w:p>
    <w:p w14:paraId="60A84F71" w14:textId="77777777" w:rsidR="004304B7" w:rsidRPr="004304B7" w:rsidRDefault="004304B7" w:rsidP="004304B7">
      <w:pPr>
        <w:spacing w:after="0pt" w:line="12pt" w:lineRule="auto"/>
        <w:ind w:start="36pt"/>
        <w:rPr>
          <w:noProof/>
          <w:lang w:val="ro-RO"/>
        </w:rPr>
      </w:pPr>
    </w:p>
    <w:p w14:paraId="33FC7B24" w14:textId="77777777" w:rsidR="004304B7" w:rsidRPr="004304B7" w:rsidRDefault="004304B7" w:rsidP="004304B7">
      <w:pPr>
        <w:spacing w:after="0pt" w:line="12pt" w:lineRule="auto"/>
        <w:ind w:start="36pt"/>
        <w:rPr>
          <w:noProof/>
          <w:lang w:val="ro-RO"/>
        </w:rPr>
      </w:pPr>
      <w:r w:rsidRPr="004304B7">
        <w:rPr>
          <w:noProof/>
          <w:lang w:val="ro-RO"/>
        </w:rPr>
        <w:t>Media zilnică de 50 µg/m3 pentru PM10 (pulberi în suspensie cu diametrul sub 10 microni) nu a fost depășită la nici o staţie din teritoriu, cu excepţia următoarelor staţii de monitoring:</w:t>
      </w:r>
    </w:p>
    <w:p w14:paraId="780CECCA" w14:textId="77777777" w:rsidR="004304B7" w:rsidRPr="004304B7" w:rsidRDefault="004304B7" w:rsidP="004304B7">
      <w:pPr>
        <w:spacing w:after="0pt" w:line="12pt" w:lineRule="auto"/>
        <w:ind w:start="36pt"/>
        <w:rPr>
          <w:noProof/>
          <w:lang w:val="ro-RO"/>
        </w:rPr>
      </w:pPr>
      <w:r w:rsidRPr="004304B7">
        <w:rPr>
          <w:noProof/>
          <w:lang w:val="ro-RO"/>
        </w:rPr>
        <w:t xml:space="preserve"> </w:t>
      </w:r>
    </w:p>
    <w:p w14:paraId="22E503FC" w14:textId="77777777" w:rsidR="004304B7" w:rsidRPr="004304B7" w:rsidRDefault="004304B7" w:rsidP="004304B7">
      <w:pPr>
        <w:spacing w:after="0pt" w:line="12pt" w:lineRule="auto"/>
        <w:ind w:start="36pt"/>
        <w:rPr>
          <w:noProof/>
          <w:lang w:val="ro-RO"/>
        </w:rPr>
      </w:pPr>
    </w:p>
    <w:p w14:paraId="46D6A51A" w14:textId="77777777" w:rsidR="004304B7" w:rsidRPr="004304B7" w:rsidRDefault="004304B7" w:rsidP="004304B7">
      <w:pPr>
        <w:spacing w:after="0pt" w:line="12pt" w:lineRule="auto"/>
        <w:ind w:start="36pt"/>
        <w:rPr>
          <w:noProof/>
          <w:lang w:val="ro-RO"/>
        </w:rPr>
      </w:pPr>
      <w:r w:rsidRPr="004304B7">
        <w:rPr>
          <w:noProof/>
          <w:lang w:val="ro-RO"/>
        </w:rPr>
        <w:t>MS-2 mun. Targu Mures, jud. Mureş</w:t>
      </w:r>
    </w:p>
    <w:p w14:paraId="3388A605" w14:textId="77777777" w:rsidR="004304B7" w:rsidRPr="004304B7" w:rsidRDefault="004304B7" w:rsidP="004304B7">
      <w:pPr>
        <w:spacing w:after="0pt" w:line="12pt" w:lineRule="auto"/>
        <w:ind w:start="36pt"/>
        <w:rPr>
          <w:noProof/>
          <w:lang w:val="ro-RO"/>
        </w:rPr>
      </w:pPr>
      <w:r w:rsidRPr="004304B7">
        <w:rPr>
          <w:noProof/>
          <w:lang w:val="ro-RO"/>
        </w:rPr>
        <w:t>MS-1 mun. Targu Mures, jud. Mureş</w:t>
      </w:r>
    </w:p>
    <w:p w14:paraId="1C55E3E9" w14:textId="77777777" w:rsidR="004304B7" w:rsidRPr="004304B7" w:rsidRDefault="004304B7" w:rsidP="004304B7">
      <w:pPr>
        <w:spacing w:after="0pt" w:line="12pt" w:lineRule="auto"/>
        <w:ind w:start="36pt"/>
        <w:rPr>
          <w:noProof/>
          <w:lang w:val="ro-RO"/>
        </w:rPr>
      </w:pPr>
      <w:r w:rsidRPr="004304B7">
        <w:rPr>
          <w:noProof/>
          <w:lang w:val="ro-RO"/>
        </w:rPr>
        <w:t>MM-1, mun. Baia Mare, jud. Maramureş</w:t>
      </w:r>
    </w:p>
    <w:p w14:paraId="2615302C" w14:textId="77777777" w:rsidR="004304B7" w:rsidRPr="004304B7" w:rsidRDefault="004304B7" w:rsidP="004304B7">
      <w:pPr>
        <w:spacing w:after="0pt" w:line="12pt" w:lineRule="auto"/>
        <w:ind w:start="36pt"/>
        <w:rPr>
          <w:noProof/>
          <w:lang w:val="ro-RO"/>
        </w:rPr>
      </w:pPr>
      <w:r w:rsidRPr="004304B7">
        <w:rPr>
          <w:noProof/>
          <w:lang w:val="ro-RO"/>
        </w:rPr>
        <w:t>GJ-3, oraş Turceni, jud. Gorj</w:t>
      </w:r>
    </w:p>
    <w:p w14:paraId="15E5C940" w14:textId="77777777" w:rsidR="004304B7" w:rsidRPr="004304B7" w:rsidRDefault="004304B7" w:rsidP="004304B7">
      <w:pPr>
        <w:spacing w:after="0pt" w:line="12pt" w:lineRule="auto"/>
        <w:ind w:start="36pt"/>
        <w:rPr>
          <w:noProof/>
          <w:lang w:val="ro-RO"/>
        </w:rPr>
      </w:pPr>
    </w:p>
    <w:p w14:paraId="2B6657BF" w14:textId="77777777" w:rsidR="004304B7" w:rsidRPr="004304B7" w:rsidRDefault="004304B7" w:rsidP="004304B7">
      <w:pPr>
        <w:spacing w:after="0pt" w:line="12pt" w:lineRule="auto"/>
        <w:ind w:start="36pt"/>
        <w:rPr>
          <w:noProof/>
          <w:lang w:val="ro-RO"/>
        </w:rPr>
      </w:pPr>
      <w:r w:rsidRPr="004304B7">
        <w:rPr>
          <w:noProof/>
          <w:lang w:val="ro-RO"/>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040F668" w14:textId="77777777" w:rsidR="004304B7" w:rsidRPr="004304B7" w:rsidRDefault="004304B7" w:rsidP="004304B7">
      <w:pPr>
        <w:spacing w:after="0pt" w:line="12pt" w:lineRule="auto"/>
        <w:ind w:start="36pt"/>
        <w:rPr>
          <w:noProof/>
          <w:lang w:val="ro-RO"/>
        </w:rPr>
      </w:pPr>
    </w:p>
    <w:p w14:paraId="42694008" w14:textId="77777777" w:rsidR="004304B7" w:rsidRPr="004304B7" w:rsidRDefault="004304B7" w:rsidP="004304B7">
      <w:pPr>
        <w:spacing w:after="0pt" w:line="12pt" w:lineRule="auto"/>
        <w:ind w:start="36pt"/>
        <w:rPr>
          <w:noProof/>
          <w:lang w:val="ro-RO"/>
        </w:rPr>
      </w:pPr>
    </w:p>
    <w:p w14:paraId="5ACA5356" w14:textId="77777777" w:rsidR="004304B7" w:rsidRPr="004304B7" w:rsidRDefault="004304B7" w:rsidP="004304B7">
      <w:pPr>
        <w:spacing w:after="0pt" w:line="12pt" w:lineRule="auto"/>
        <w:ind w:start="36pt"/>
        <w:rPr>
          <w:noProof/>
          <w:lang w:val="ro-RO"/>
        </w:rPr>
      </w:pPr>
      <w:r w:rsidRPr="004304B7">
        <w:rPr>
          <w:noProof/>
          <w:lang w:val="ro-RO"/>
        </w:rPr>
        <w:t>2.</w:t>
      </w:r>
      <w:r w:rsidRPr="004304B7">
        <w:rPr>
          <w:noProof/>
          <w:lang w:val="ro-RO"/>
        </w:rPr>
        <w:tab/>
        <w:t>În domeniul solului şi vegetaţiei:</w:t>
      </w:r>
    </w:p>
    <w:p w14:paraId="1EEC01AE" w14:textId="77777777" w:rsidR="004304B7" w:rsidRPr="004304B7" w:rsidRDefault="004304B7" w:rsidP="004304B7">
      <w:pPr>
        <w:spacing w:after="0pt" w:line="12pt" w:lineRule="auto"/>
        <w:ind w:start="36pt"/>
        <w:rPr>
          <w:noProof/>
          <w:lang w:val="ro-RO"/>
        </w:rPr>
      </w:pPr>
    </w:p>
    <w:p w14:paraId="5F093837" w14:textId="77777777" w:rsidR="004304B7" w:rsidRPr="004304B7" w:rsidRDefault="004304B7" w:rsidP="004304B7">
      <w:pPr>
        <w:spacing w:after="0pt" w:line="12pt" w:lineRule="auto"/>
        <w:ind w:start="36pt"/>
        <w:rPr>
          <w:noProof/>
          <w:lang w:val="ro-RO"/>
        </w:rPr>
      </w:pPr>
      <w:r w:rsidRPr="004304B7">
        <w:rPr>
          <w:noProof/>
          <w:lang w:val="ro-RO"/>
        </w:rPr>
        <w:t xml:space="preserve">APM-Vaslui inf. telefonic ca in seara zilei de 08.02.2023, In jud Vaslui, localitatea Valea Grecului, pe DE 581 (DN 24B), în comuna Duda Epureni, s-a produs un accident rutier in care o cisterna inmatriculata in Republica Moldova, incarcata cu 26760 litri motorina (circa 26 tone motorină), s-a rasturnat pe o parte complet inafara partii carosabile si prezinta scurgeri de motorina pe carosabil si rigola pe o lungime de 380 metri liniari. </w:t>
      </w:r>
    </w:p>
    <w:p w14:paraId="7FBE852C" w14:textId="77777777" w:rsidR="004304B7" w:rsidRPr="004304B7" w:rsidRDefault="004304B7" w:rsidP="004304B7">
      <w:pPr>
        <w:spacing w:after="0pt" w:line="12pt" w:lineRule="auto"/>
        <w:ind w:start="36pt"/>
        <w:rPr>
          <w:noProof/>
          <w:lang w:val="ro-RO"/>
        </w:rPr>
      </w:pPr>
      <w:r w:rsidRPr="004304B7">
        <w:rPr>
          <w:noProof/>
          <w:lang w:val="ro-RO"/>
        </w:rPr>
        <w:t xml:space="preserve">Nu sunt afectate cursuri de apa sau surse de alimentare cu apa. ISUJ-Vaslui a intervenit cu material pentru a limita suprafata afectata. Nu poate fi cuantificata cantitatea de motorina scursa. Trei compartimente ale cisternei sunt intacte iar din unul s-au luat masuri de diminuare a scurgerilor, prezentand scurgeri de combustibil pe la capacul de alimentare al primului compartiment. Au intervenit la accident cinci autospeciale, o ambulanță SMURD tip </w:t>
      </w:r>
      <w:r w:rsidRPr="004304B7">
        <w:rPr>
          <w:noProof/>
          <w:lang w:val="ro-RO"/>
        </w:rPr>
        <w:lastRenderedPageBreak/>
        <w:t>B2 și echipaje specializate, pentru asigurare măsuri PSI, asigurarea zonei, evaluare și acordare prim-ajutor. Până la sosirea echipajelor de intervenție, conducătorul auto s-a autoevacuat. Șoferul a fost evaluat medical, a primit sprijin medical în ambulanța SMURD și a fost transportat la spital. Pompierii militari asigură măsuri PSI și intervin pentru oprirea scurgerilor de carburant de la capacul unuia dintre cele cinci compartimente.</w:t>
      </w:r>
    </w:p>
    <w:p w14:paraId="4A4FA45C" w14:textId="77777777" w:rsidR="004304B7" w:rsidRPr="004304B7" w:rsidRDefault="004304B7" w:rsidP="00B964F0">
      <w:pPr>
        <w:spacing w:after="0pt" w:line="12pt" w:lineRule="auto"/>
        <w:ind w:start="0pt"/>
        <w:rPr>
          <w:noProof/>
          <w:lang w:val="ro-RO"/>
        </w:rPr>
      </w:pPr>
    </w:p>
    <w:p w14:paraId="6C614532" w14:textId="77777777" w:rsidR="004304B7" w:rsidRPr="004304B7" w:rsidRDefault="004304B7" w:rsidP="004304B7">
      <w:pPr>
        <w:spacing w:after="0pt" w:line="12pt" w:lineRule="auto"/>
        <w:ind w:start="36pt"/>
        <w:rPr>
          <w:noProof/>
          <w:lang w:val="ro-RO"/>
        </w:rPr>
      </w:pPr>
      <w:r w:rsidRPr="004304B7">
        <w:rPr>
          <w:noProof/>
          <w:lang w:val="ro-RO"/>
        </w:rPr>
        <w:t xml:space="preserve">APM Dâmboviţa revine cu informații suplimentare referitor la poluarea accidentală  produsă în data de 01.02.2023, ora 09.00 unei poluări accidentale cu 100 l apă de zăcământ cu urme de țiței din cauza coroziunii unei conducte de transport aparținând SC OMV Petrom SA, Asset Valahia, Sector Producție Vânătorii Mici, localitate Corbii Mari, județul Dâmboviţa. A fost afectata o suprafață de teren. </w:t>
      </w:r>
    </w:p>
    <w:p w14:paraId="6AA87EF4" w14:textId="77777777" w:rsidR="004304B7" w:rsidRPr="004304B7" w:rsidRDefault="004304B7" w:rsidP="004304B7">
      <w:pPr>
        <w:spacing w:after="0pt" w:line="12pt" w:lineRule="auto"/>
        <w:ind w:start="36pt"/>
        <w:rPr>
          <w:noProof/>
          <w:lang w:val="ro-RO"/>
        </w:rPr>
      </w:pPr>
      <w:r w:rsidRPr="004304B7">
        <w:rPr>
          <w:noProof/>
          <w:lang w:val="ro-RO"/>
        </w:rPr>
        <w:t xml:space="preserve">Măsuri întreprinse: </w:t>
      </w:r>
    </w:p>
    <w:p w14:paraId="5D1B5724" w14:textId="77777777" w:rsidR="004304B7" w:rsidRPr="004304B7" w:rsidRDefault="004304B7" w:rsidP="004304B7">
      <w:pPr>
        <w:spacing w:after="0pt" w:line="12pt" w:lineRule="auto"/>
        <w:ind w:start="36pt"/>
        <w:rPr>
          <w:noProof/>
          <w:lang w:val="ro-RO"/>
        </w:rPr>
      </w:pPr>
      <w:r w:rsidRPr="004304B7">
        <w:rPr>
          <w:noProof/>
          <w:lang w:val="ro-RO"/>
        </w:rPr>
        <w:t>- s-a oprit pomparea pe conducta de pompare;</w:t>
      </w:r>
    </w:p>
    <w:p w14:paraId="7CEAED9F" w14:textId="77777777" w:rsidR="004304B7" w:rsidRPr="004304B7" w:rsidRDefault="004304B7" w:rsidP="004304B7">
      <w:pPr>
        <w:spacing w:after="0pt" w:line="12pt" w:lineRule="auto"/>
        <w:ind w:start="36pt"/>
        <w:rPr>
          <w:noProof/>
          <w:lang w:val="ro-RO"/>
        </w:rPr>
      </w:pPr>
      <w:r w:rsidRPr="004304B7">
        <w:rPr>
          <w:noProof/>
          <w:lang w:val="ro-RO"/>
        </w:rPr>
        <w:t>- s-a închis si izolat conducta;</w:t>
      </w:r>
    </w:p>
    <w:p w14:paraId="5BAADC07" w14:textId="77777777" w:rsidR="004304B7" w:rsidRPr="004304B7" w:rsidRDefault="004304B7" w:rsidP="004304B7">
      <w:pPr>
        <w:spacing w:after="0pt" w:line="12pt" w:lineRule="auto"/>
        <w:ind w:start="36pt"/>
        <w:rPr>
          <w:noProof/>
          <w:lang w:val="ro-RO"/>
        </w:rPr>
      </w:pPr>
      <w:r w:rsidRPr="004304B7">
        <w:rPr>
          <w:noProof/>
          <w:lang w:val="ro-RO"/>
        </w:rPr>
        <w:t>- s-a montat șarnieră după obținerea acordului proprietarului;</w:t>
      </w:r>
    </w:p>
    <w:p w14:paraId="44C7EEB4" w14:textId="77777777" w:rsidR="004304B7" w:rsidRPr="004304B7" w:rsidRDefault="004304B7" w:rsidP="004304B7">
      <w:pPr>
        <w:spacing w:after="0pt" w:line="12pt" w:lineRule="auto"/>
        <w:ind w:start="36pt"/>
        <w:rPr>
          <w:noProof/>
          <w:lang w:val="ro-RO"/>
        </w:rPr>
      </w:pPr>
      <w:r w:rsidRPr="004304B7">
        <w:rPr>
          <w:noProof/>
          <w:lang w:val="ro-RO"/>
        </w:rPr>
        <w:t>- s-a împrăștiat material absorbant biodegradabil;</w:t>
      </w:r>
    </w:p>
    <w:p w14:paraId="451D5A63" w14:textId="77777777" w:rsidR="004304B7" w:rsidRPr="004304B7" w:rsidRDefault="004304B7" w:rsidP="004304B7">
      <w:pPr>
        <w:spacing w:after="0pt" w:line="12pt" w:lineRule="auto"/>
        <w:ind w:start="36pt"/>
        <w:rPr>
          <w:noProof/>
          <w:lang w:val="ro-RO"/>
        </w:rPr>
      </w:pPr>
      <w:r w:rsidRPr="004304B7">
        <w:rPr>
          <w:noProof/>
          <w:lang w:val="ro-RO"/>
        </w:rPr>
        <w:t>- s-a remediat solul afectat;</w:t>
      </w:r>
    </w:p>
    <w:p w14:paraId="1221707E" w14:textId="77777777" w:rsidR="004304B7" w:rsidRPr="004304B7" w:rsidRDefault="004304B7" w:rsidP="004304B7">
      <w:pPr>
        <w:spacing w:after="0pt" w:line="12pt" w:lineRule="auto"/>
        <w:ind w:start="36pt"/>
        <w:rPr>
          <w:noProof/>
          <w:lang w:val="ro-RO"/>
        </w:rPr>
      </w:pPr>
      <w:r w:rsidRPr="004304B7">
        <w:rPr>
          <w:noProof/>
          <w:lang w:val="ro-RO"/>
        </w:rPr>
        <w:t>- s-au efectuat analize  după remediere.</w:t>
      </w:r>
    </w:p>
    <w:p w14:paraId="27E55429" w14:textId="77777777" w:rsidR="004304B7" w:rsidRPr="004304B7" w:rsidRDefault="004304B7" w:rsidP="004304B7">
      <w:pPr>
        <w:spacing w:after="0pt" w:line="12pt" w:lineRule="auto"/>
        <w:ind w:start="36pt"/>
        <w:rPr>
          <w:noProof/>
          <w:lang w:val="ro-RO"/>
        </w:rPr>
      </w:pPr>
      <w:r w:rsidRPr="004304B7">
        <w:rPr>
          <w:noProof/>
          <w:lang w:val="ro-RO"/>
        </w:rPr>
        <w:t>- s-a stabilit un program de mentenanță a liniei de transport produs petrolier  în vederea preîntâmpinării producerii pe viitor a unor evenimente similare.</w:t>
      </w:r>
    </w:p>
    <w:p w14:paraId="23DA8030" w14:textId="77777777" w:rsidR="004304B7" w:rsidRPr="004304B7" w:rsidRDefault="004304B7" w:rsidP="004304B7">
      <w:pPr>
        <w:spacing w:after="0pt" w:line="12pt" w:lineRule="auto"/>
        <w:ind w:start="36pt"/>
        <w:rPr>
          <w:noProof/>
          <w:lang w:val="ro-RO"/>
        </w:rPr>
      </w:pPr>
    </w:p>
    <w:p w14:paraId="10747C5E" w14:textId="77777777" w:rsidR="004304B7" w:rsidRPr="004304B7" w:rsidRDefault="004304B7" w:rsidP="004304B7">
      <w:pPr>
        <w:spacing w:after="0pt" w:line="12pt" w:lineRule="auto"/>
        <w:ind w:start="36pt"/>
        <w:rPr>
          <w:noProof/>
          <w:lang w:val="ro-RO"/>
        </w:rPr>
      </w:pPr>
    </w:p>
    <w:p w14:paraId="5FD3EE33" w14:textId="77777777" w:rsidR="004304B7" w:rsidRPr="004304B7" w:rsidRDefault="004304B7" w:rsidP="004304B7">
      <w:pPr>
        <w:spacing w:after="0pt" w:line="12pt" w:lineRule="auto"/>
        <w:ind w:start="36pt"/>
        <w:rPr>
          <w:noProof/>
          <w:lang w:val="ro-RO"/>
        </w:rPr>
      </w:pPr>
      <w:r w:rsidRPr="004304B7">
        <w:rPr>
          <w:noProof/>
          <w:lang w:val="ro-RO"/>
        </w:rPr>
        <w:t xml:space="preserve">3. </w:t>
      </w:r>
      <w:r w:rsidRPr="004304B7">
        <w:rPr>
          <w:noProof/>
          <w:lang w:val="ro-RO"/>
        </w:rPr>
        <w:tab/>
        <w:t>În domeniul supravegherii radioactivităţii mediului</w:t>
      </w:r>
    </w:p>
    <w:p w14:paraId="60660260" w14:textId="77777777" w:rsidR="004304B7" w:rsidRPr="004304B7" w:rsidRDefault="004304B7" w:rsidP="004304B7">
      <w:pPr>
        <w:spacing w:after="0pt" w:line="12pt" w:lineRule="auto"/>
        <w:ind w:start="36pt"/>
        <w:rPr>
          <w:noProof/>
          <w:lang w:val="ro-RO"/>
        </w:rPr>
      </w:pPr>
    </w:p>
    <w:p w14:paraId="447613A3" w14:textId="77777777" w:rsidR="004304B7" w:rsidRPr="004304B7" w:rsidRDefault="004304B7" w:rsidP="004304B7">
      <w:pPr>
        <w:spacing w:after="0pt" w:line="12pt" w:lineRule="auto"/>
        <w:ind w:start="36pt"/>
        <w:rPr>
          <w:noProof/>
          <w:lang w:val="ro-RO"/>
        </w:rPr>
      </w:pPr>
      <w:r w:rsidRPr="004304B7">
        <w:rPr>
          <w:noProof/>
          <w:lang w:val="ro-RO"/>
        </w:rPr>
        <w:t>Menţionăm că pentru factorii de mediu urmăriţi nu s-au înregistrat depăşiri ale limitelor de avertizare/alarmare în intervalul 07.02.2023 – 08.02.2023 şi nu s-au semnalat evenimente deosebite. Parametrii constataţi la staţiile de pe teritoriul României s-au situat în limitele fondului natural.</w:t>
      </w:r>
    </w:p>
    <w:p w14:paraId="3B1FF372" w14:textId="77777777" w:rsidR="004304B7" w:rsidRPr="004304B7" w:rsidRDefault="004304B7" w:rsidP="00096E16">
      <w:pPr>
        <w:spacing w:after="0pt" w:line="12pt" w:lineRule="auto"/>
        <w:ind w:start="0pt"/>
        <w:rPr>
          <w:noProof/>
          <w:lang w:val="ro-RO"/>
        </w:rPr>
      </w:pPr>
    </w:p>
    <w:p w14:paraId="53CB2308" w14:textId="77777777" w:rsidR="004304B7" w:rsidRPr="004304B7" w:rsidRDefault="004304B7" w:rsidP="004304B7">
      <w:pPr>
        <w:spacing w:after="0pt" w:line="12pt" w:lineRule="auto"/>
        <w:ind w:start="36pt"/>
        <w:rPr>
          <w:noProof/>
          <w:lang w:val="ro-RO"/>
        </w:rPr>
      </w:pPr>
      <w:r w:rsidRPr="004304B7">
        <w:rPr>
          <w:noProof/>
          <w:lang w:val="ro-RO"/>
        </w:rPr>
        <w:t>4. În municipiul Bucureşti şi judeţul Ilfov</w:t>
      </w:r>
    </w:p>
    <w:p w14:paraId="330BDE7F" w14:textId="77777777" w:rsidR="004304B7" w:rsidRPr="004304B7" w:rsidRDefault="004304B7" w:rsidP="004304B7">
      <w:pPr>
        <w:spacing w:after="0pt" w:line="12pt" w:lineRule="auto"/>
        <w:ind w:start="36pt"/>
        <w:rPr>
          <w:noProof/>
          <w:lang w:val="ro-RO"/>
        </w:rPr>
      </w:pPr>
      <w:r w:rsidRPr="004304B7">
        <w:rPr>
          <w:noProof/>
          <w:lang w:val="ro-RO"/>
        </w:rPr>
        <w:t>În ultimele 24 de ore, sistemul de monitorizare a calităţii aerului în municipiul Bucureşti nu a semnalat depăşiri ale pragurilor de informare şi alertă.</w:t>
      </w:r>
    </w:p>
    <w:p w14:paraId="696379E3" w14:textId="77777777" w:rsidR="004304B7" w:rsidRPr="004304B7" w:rsidRDefault="004304B7" w:rsidP="004304B7">
      <w:pPr>
        <w:spacing w:after="0pt" w:line="12pt" w:lineRule="auto"/>
        <w:ind w:start="36pt"/>
        <w:rPr>
          <w:noProof/>
          <w:lang w:val="ro-RO"/>
        </w:rPr>
      </w:pPr>
    </w:p>
    <w:p w14:paraId="2847EBCF" w14:textId="77777777" w:rsidR="004304B7" w:rsidRPr="004304B7" w:rsidRDefault="004304B7" w:rsidP="004304B7">
      <w:pPr>
        <w:spacing w:after="0pt" w:line="12pt" w:lineRule="auto"/>
        <w:ind w:start="36pt"/>
        <w:rPr>
          <w:noProof/>
          <w:lang w:val="ro-RO"/>
        </w:rPr>
      </w:pPr>
    </w:p>
    <w:p w14:paraId="6A2E1EB7" w14:textId="77777777" w:rsidR="004304B7" w:rsidRPr="004304B7" w:rsidRDefault="004304B7" w:rsidP="004304B7">
      <w:pPr>
        <w:spacing w:after="0pt" w:line="12pt" w:lineRule="auto"/>
        <w:ind w:start="36pt"/>
        <w:rPr>
          <w:noProof/>
          <w:lang w:val="ro-RO"/>
        </w:rPr>
      </w:pPr>
      <w:r w:rsidRPr="004304B7">
        <w:rPr>
          <w:noProof/>
          <w:lang w:val="ro-RO"/>
        </w:rPr>
        <w:t>5. Probleme de Alimentări cu apă:</w:t>
      </w:r>
    </w:p>
    <w:p w14:paraId="065D4D5E" w14:textId="77777777" w:rsidR="004304B7" w:rsidRPr="004304B7" w:rsidRDefault="004304B7" w:rsidP="004304B7">
      <w:pPr>
        <w:spacing w:after="0pt" w:line="12pt" w:lineRule="auto"/>
        <w:ind w:start="36pt"/>
        <w:rPr>
          <w:noProof/>
          <w:lang w:val="ro-RO"/>
        </w:rPr>
      </w:pPr>
      <w:r w:rsidRPr="004304B7">
        <w:rPr>
          <w:noProof/>
          <w:lang w:val="ro-RO"/>
        </w:rPr>
        <w:t>Administrația Bazinală de Apă Prut-Bârlad: In județul Iași, se menține Treapta III de restrictii:</w:t>
      </w:r>
    </w:p>
    <w:p w14:paraId="446DBE6E" w14:textId="77777777" w:rsidR="004304B7" w:rsidRPr="004304B7" w:rsidRDefault="004304B7" w:rsidP="004304B7">
      <w:pPr>
        <w:spacing w:after="0pt" w:line="12pt" w:lineRule="auto"/>
        <w:ind w:start="36pt"/>
        <w:rPr>
          <w:noProof/>
          <w:lang w:val="ro-RO"/>
        </w:rPr>
      </w:pPr>
      <w:r w:rsidRPr="004304B7">
        <w:rPr>
          <w:noProof/>
          <w:lang w:val="ro-RO"/>
        </w:rPr>
        <w:t xml:space="preserve">     Judetul Botosani:</w:t>
      </w:r>
    </w:p>
    <w:p w14:paraId="412F4D0A" w14:textId="77777777" w:rsidR="004304B7" w:rsidRPr="004304B7" w:rsidRDefault="004304B7" w:rsidP="004304B7">
      <w:pPr>
        <w:spacing w:after="0pt" w:line="12pt" w:lineRule="auto"/>
        <w:ind w:start="36pt"/>
        <w:rPr>
          <w:noProof/>
          <w:lang w:val="ro-RO"/>
        </w:rPr>
      </w:pPr>
      <w:r w:rsidRPr="004304B7">
        <w:rPr>
          <w:noProof/>
          <w:lang w:val="ro-RO"/>
        </w:rPr>
        <w:t xml:space="preserve">  - Se mentine situatia de restrictii in alimentarea cu apa pentru piscicultura la folosinta:</w:t>
      </w:r>
    </w:p>
    <w:p w14:paraId="4EAB529F" w14:textId="77777777" w:rsidR="004304B7" w:rsidRPr="004304B7" w:rsidRDefault="004304B7" w:rsidP="004304B7">
      <w:pPr>
        <w:spacing w:after="0pt" w:line="12pt" w:lineRule="auto"/>
        <w:ind w:start="36pt"/>
        <w:rPr>
          <w:noProof/>
          <w:lang w:val="ro-RO"/>
        </w:rPr>
      </w:pPr>
      <w:r w:rsidRPr="004304B7">
        <w:rPr>
          <w:noProof/>
          <w:lang w:val="ro-RO"/>
        </w:rPr>
        <w:t xml:space="preserve">     * S.C. Pirania S.R.L. Botosani - pepiniera piscicola Havarna, prin reducerea debitelor la  sursa r. Baseu - ac. Cal Alb corespunzator treptei a III-a de restrictii.</w:t>
      </w:r>
    </w:p>
    <w:p w14:paraId="1D8D7D5F" w14:textId="77777777" w:rsidR="004304B7" w:rsidRPr="004304B7" w:rsidRDefault="004304B7" w:rsidP="004304B7">
      <w:pPr>
        <w:spacing w:after="0pt" w:line="12pt" w:lineRule="auto"/>
        <w:ind w:start="36pt"/>
        <w:rPr>
          <w:noProof/>
          <w:lang w:val="ro-RO"/>
        </w:rPr>
      </w:pPr>
      <w:r w:rsidRPr="004304B7">
        <w:rPr>
          <w:noProof/>
          <w:lang w:val="ro-RO"/>
        </w:rPr>
        <w:t xml:space="preserve">  - Se mentine Planul de restrictii in alimentarea cu apa - treapta a III-a, pentru A.N.I.F.  Filiala Teritoriala Moldova Nord-U.A Botosani-Sistemul de irigatii Movileni-Havarna,   sursa ac. Cal Alb - r. Baseu.</w:t>
      </w:r>
    </w:p>
    <w:p w14:paraId="580F76A8" w14:textId="77777777" w:rsidR="004304B7" w:rsidRPr="004304B7" w:rsidRDefault="004304B7" w:rsidP="004304B7">
      <w:pPr>
        <w:spacing w:after="0pt" w:line="12pt" w:lineRule="auto"/>
        <w:ind w:start="36pt"/>
        <w:rPr>
          <w:noProof/>
          <w:lang w:val="ro-RO"/>
        </w:rPr>
      </w:pPr>
    </w:p>
    <w:p w14:paraId="6448005E" w14:textId="77777777" w:rsidR="004304B7" w:rsidRPr="004304B7" w:rsidRDefault="004304B7" w:rsidP="004304B7">
      <w:pPr>
        <w:spacing w:after="0pt" w:line="12pt" w:lineRule="auto"/>
        <w:ind w:start="36pt"/>
        <w:rPr>
          <w:noProof/>
          <w:lang w:val="ro-RO"/>
        </w:rPr>
      </w:pPr>
    </w:p>
    <w:p w14:paraId="39430139" w14:textId="77777777" w:rsidR="004304B7" w:rsidRPr="004304B7" w:rsidRDefault="004304B7" w:rsidP="004304B7">
      <w:pPr>
        <w:spacing w:after="0pt" w:line="12pt" w:lineRule="auto"/>
        <w:ind w:start="36pt"/>
        <w:rPr>
          <w:noProof/>
          <w:lang w:val="ro-RO"/>
        </w:rPr>
      </w:pPr>
      <w:r w:rsidRPr="004304B7">
        <w:rPr>
          <w:noProof/>
          <w:lang w:val="ro-RO"/>
        </w:rPr>
        <w:t xml:space="preserve">  Judetul Iasi:</w:t>
      </w:r>
    </w:p>
    <w:p w14:paraId="5A92B0D6" w14:textId="77777777" w:rsidR="004304B7" w:rsidRPr="004304B7" w:rsidRDefault="004304B7" w:rsidP="004304B7">
      <w:pPr>
        <w:spacing w:after="0pt" w:line="12pt" w:lineRule="auto"/>
        <w:ind w:start="36pt"/>
        <w:rPr>
          <w:noProof/>
          <w:lang w:val="ro-RO"/>
        </w:rPr>
      </w:pPr>
      <w:r w:rsidRPr="004304B7">
        <w:rPr>
          <w:noProof/>
          <w:lang w:val="ro-RO"/>
        </w:rPr>
        <w:t>- Se mentine situatia de restrictii in alimentarea cu apa pentru piscicultura la folosintele:</w:t>
      </w:r>
    </w:p>
    <w:p w14:paraId="4896E65F" w14:textId="77777777" w:rsidR="004304B7" w:rsidRPr="004304B7" w:rsidRDefault="004304B7" w:rsidP="004304B7">
      <w:pPr>
        <w:spacing w:after="0pt" w:line="12pt" w:lineRule="auto"/>
        <w:ind w:start="36pt"/>
        <w:rPr>
          <w:noProof/>
          <w:lang w:val="ro-RO"/>
        </w:rPr>
      </w:pPr>
      <w:r w:rsidRPr="004304B7">
        <w:rPr>
          <w:noProof/>
          <w:lang w:val="ro-RO"/>
        </w:rPr>
        <w:t xml:space="preserve">    * S.C. Noralex S.R.L. Iasi, S.C. Piscicola S.R.L. Iasi si S.C. CC &amp; PES S.R.L. Iasi  prin incetarea livrarii apei din sursa r. Miletin - ac.Halceni.</w:t>
      </w:r>
    </w:p>
    <w:p w14:paraId="6010A22D" w14:textId="77777777" w:rsidR="004304B7" w:rsidRPr="004304B7" w:rsidRDefault="004304B7" w:rsidP="004304B7">
      <w:pPr>
        <w:spacing w:after="0pt" w:line="12pt" w:lineRule="auto"/>
        <w:ind w:start="36pt"/>
        <w:rPr>
          <w:noProof/>
          <w:lang w:val="ro-RO"/>
        </w:rPr>
      </w:pPr>
      <w:r w:rsidRPr="004304B7">
        <w:rPr>
          <w:noProof/>
          <w:lang w:val="ro-RO"/>
        </w:rPr>
        <w:t xml:space="preserve">    * SC ACVACOM SRL Iasi prin reducerea debitelor la sursa r. Gurguiata – ac.Plopi  corespunzator treptei III de aplicare a restrictiilor.</w:t>
      </w:r>
    </w:p>
    <w:p w14:paraId="792A861D" w14:textId="77777777" w:rsidR="004304B7" w:rsidRPr="004304B7" w:rsidRDefault="004304B7" w:rsidP="004304B7">
      <w:pPr>
        <w:spacing w:after="0pt" w:line="12pt" w:lineRule="auto"/>
        <w:ind w:start="36pt"/>
        <w:rPr>
          <w:noProof/>
          <w:lang w:val="ro-RO"/>
        </w:rPr>
      </w:pPr>
      <w:r w:rsidRPr="004304B7">
        <w:rPr>
          <w:noProof/>
          <w:lang w:val="ro-RO"/>
        </w:rPr>
        <w:lastRenderedPageBreak/>
        <w:t xml:space="preserve">    * SC MIHPES SRL Iasi prin reducerea debitelor la sursa r. Valea Oii – ac.Sarca  corespunzator treptei III de aplicare a restrictiilor.</w:t>
      </w:r>
    </w:p>
    <w:p w14:paraId="6F680AB5" w14:textId="77777777" w:rsidR="004304B7" w:rsidRPr="004304B7" w:rsidRDefault="004304B7" w:rsidP="004304B7">
      <w:pPr>
        <w:spacing w:after="0pt" w:line="12pt" w:lineRule="auto"/>
        <w:ind w:start="36pt"/>
        <w:rPr>
          <w:noProof/>
          <w:lang w:val="ro-RO"/>
        </w:rPr>
      </w:pPr>
      <w:r w:rsidRPr="004304B7">
        <w:rPr>
          <w:noProof/>
          <w:lang w:val="ro-RO"/>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056FAB7B" w14:textId="77777777" w:rsidR="004304B7" w:rsidRPr="004304B7" w:rsidRDefault="004304B7" w:rsidP="004304B7">
      <w:pPr>
        <w:spacing w:after="0pt" w:line="12pt" w:lineRule="auto"/>
        <w:ind w:start="36pt"/>
        <w:rPr>
          <w:noProof/>
          <w:lang w:val="ro-RO"/>
        </w:rPr>
      </w:pPr>
    </w:p>
    <w:p w14:paraId="28124C8D" w14:textId="77777777" w:rsidR="004304B7" w:rsidRPr="004304B7" w:rsidRDefault="004304B7" w:rsidP="004304B7">
      <w:pPr>
        <w:spacing w:after="0pt" w:line="12pt" w:lineRule="auto"/>
        <w:ind w:start="36pt"/>
        <w:rPr>
          <w:noProof/>
          <w:lang w:val="ro-RO"/>
        </w:rPr>
      </w:pPr>
      <w:r w:rsidRPr="004304B7">
        <w:rPr>
          <w:noProof/>
          <w:lang w:val="ro-RO"/>
        </w:rPr>
        <w:t xml:space="preserve">    Judetul Vaslui:</w:t>
      </w:r>
    </w:p>
    <w:p w14:paraId="610F7FE8" w14:textId="77777777" w:rsidR="004304B7" w:rsidRPr="004304B7" w:rsidRDefault="004304B7" w:rsidP="004304B7">
      <w:pPr>
        <w:spacing w:after="0pt" w:line="12pt" w:lineRule="auto"/>
        <w:ind w:start="36pt"/>
        <w:rPr>
          <w:noProof/>
          <w:lang w:val="ro-RO"/>
        </w:rPr>
      </w:pPr>
      <w:r w:rsidRPr="004304B7">
        <w:rPr>
          <w:noProof/>
          <w:lang w:val="ro-RO"/>
        </w:rPr>
        <w:t xml:space="preserve">  - Se mentin prevederile „Planului de restrictii si folosire a apei in perioade deficitare”, astfel:</w:t>
      </w:r>
    </w:p>
    <w:p w14:paraId="2AAADA73" w14:textId="77777777" w:rsidR="004304B7" w:rsidRPr="004304B7" w:rsidRDefault="004304B7" w:rsidP="004304B7">
      <w:pPr>
        <w:spacing w:after="0pt" w:line="12pt" w:lineRule="auto"/>
        <w:ind w:start="36pt"/>
        <w:rPr>
          <w:noProof/>
          <w:lang w:val="ro-RO"/>
        </w:rPr>
      </w:pPr>
      <w:r w:rsidRPr="004304B7">
        <w:rPr>
          <w:noProof/>
          <w:lang w:val="ro-RO"/>
        </w:rPr>
        <w:t xml:space="preserve">    * treapta III - pentru S.C. AQUAVAS S.A. VASLUI – Sucursala Vaslui din acumularea Solesti.</w:t>
      </w:r>
    </w:p>
    <w:p w14:paraId="778B2838" w14:textId="77777777" w:rsidR="004304B7" w:rsidRPr="004304B7" w:rsidRDefault="004304B7" w:rsidP="004304B7">
      <w:pPr>
        <w:spacing w:after="0pt" w:line="12pt" w:lineRule="auto"/>
        <w:ind w:start="36pt"/>
        <w:rPr>
          <w:noProof/>
          <w:lang w:val="ro-RO"/>
        </w:rPr>
      </w:pPr>
      <w:r w:rsidRPr="004304B7">
        <w:rPr>
          <w:noProof/>
          <w:lang w:val="ro-RO"/>
        </w:rPr>
        <w:t xml:space="preserve">    * treapta III - ANIF Filiala Teritoriala de Imbunatatiri Funciare Vaslui-Amenajare de irigatii Manjesti, sursa acumularea Manjesti.</w:t>
      </w:r>
    </w:p>
    <w:p w14:paraId="3092E042" w14:textId="77777777" w:rsidR="004304B7" w:rsidRPr="004304B7" w:rsidRDefault="004304B7" w:rsidP="004304B7">
      <w:pPr>
        <w:spacing w:after="0pt" w:line="12pt" w:lineRule="auto"/>
        <w:ind w:start="36pt"/>
        <w:rPr>
          <w:noProof/>
          <w:lang w:val="ro-RO"/>
        </w:rPr>
      </w:pPr>
    </w:p>
    <w:p w14:paraId="0DB21DD2" w14:textId="77777777" w:rsidR="004304B7" w:rsidRPr="004304B7" w:rsidRDefault="004304B7" w:rsidP="004304B7">
      <w:pPr>
        <w:spacing w:after="0pt" w:line="12pt" w:lineRule="auto"/>
        <w:ind w:start="36pt"/>
        <w:rPr>
          <w:noProof/>
          <w:lang w:val="ro-RO"/>
        </w:rPr>
      </w:pPr>
      <w:r w:rsidRPr="004304B7">
        <w:rPr>
          <w:noProof/>
          <w:lang w:val="ro-RO"/>
        </w:rPr>
        <w:t xml:space="preserve">-A.B.A. Jiu informează că începând cu data de 17.05.2022 a fost oprită alimentarea cu apă a Barajului Valea de Peşti din Priza Câmpu lui Neag (Buta, jud. Hunedoara), pentru efectuarea lucrărilor de înlocuire a conductei Buta-Baraj. </w:t>
      </w:r>
    </w:p>
    <w:p w14:paraId="052EAC9A" w14:textId="77777777" w:rsidR="004304B7" w:rsidRPr="004304B7" w:rsidRDefault="004304B7" w:rsidP="004304B7">
      <w:pPr>
        <w:spacing w:after="0pt" w:line="12pt" w:lineRule="auto"/>
        <w:ind w:start="36pt"/>
        <w:rPr>
          <w:noProof/>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17140D">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0AC9D09" w14:textId="77777777" w:rsidR="00660904" w:rsidRDefault="00660904" w:rsidP="00CD5B3B">
      <w:r>
        <w:separator/>
      </w:r>
    </w:p>
  </w:endnote>
  <w:endnote w:type="continuationSeparator" w:id="0">
    <w:p w14:paraId="1C74007A" w14:textId="77777777" w:rsidR="00660904" w:rsidRDefault="0066090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B03D64B" w14:textId="77777777" w:rsidR="00660904" w:rsidRDefault="00660904" w:rsidP="00CD5B3B">
      <w:r>
        <w:separator/>
      </w:r>
    </w:p>
  </w:footnote>
  <w:footnote w:type="continuationSeparator" w:id="0">
    <w:p w14:paraId="365BF6CB" w14:textId="77777777" w:rsidR="00660904" w:rsidRDefault="0066090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6E16"/>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904"/>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38</TotalTime>
  <Pages>9</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5</cp:revision>
  <cp:lastPrinted>2022-05-11T04:52:00Z</cp:lastPrinted>
  <dcterms:created xsi:type="dcterms:W3CDTF">2023-02-09T05:34:00Z</dcterms:created>
  <dcterms:modified xsi:type="dcterms:W3CDTF">2023-02-09T06:14:00Z</dcterms:modified>
</cp:coreProperties>
</file>