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7EBF0A3" w14:textId="1B016D0E" w:rsidR="00D30E4D" w:rsidRDefault="00D30E4D" w:rsidP="00D30E4D">
      <w:pPr>
        <w:spacing w:after="0pt"/>
        <w:ind w:start="0pt"/>
        <w:rPr>
          <w:sz w:val="16"/>
          <w:szCs w:val="16"/>
          <w:lang w:val="ro-RO"/>
        </w:rPr>
      </w:pPr>
    </w:p>
    <w:p w14:paraId="08DD9B1E" w14:textId="21EC0998" w:rsidR="00D46641" w:rsidRPr="00D46641" w:rsidRDefault="00D46641" w:rsidP="00D46641">
      <w:pPr>
        <w:spacing w:after="0pt"/>
        <w:ind w:start="0pt"/>
        <w:rPr>
          <w:bCs/>
          <w:lang w:val="ro-RO"/>
        </w:rPr>
      </w:pPr>
      <w:r w:rsidRPr="00D46641">
        <w:rPr>
          <w:bCs/>
          <w:lang w:val="ro-RO"/>
        </w:rPr>
        <w:t xml:space="preserve"> </w:t>
      </w:r>
    </w:p>
    <w:p w14:paraId="53C3B464" w14:textId="77777777" w:rsidR="00B5658A" w:rsidRPr="00B5658A" w:rsidRDefault="00B5658A" w:rsidP="00B5658A">
      <w:pPr>
        <w:spacing w:after="0pt"/>
        <w:ind w:start="36pt"/>
        <w:jc w:val="center"/>
        <w:outlineLvl w:val="8"/>
        <w:rPr>
          <w:rFonts w:eastAsia="Times New Roman"/>
          <w:b/>
          <w:bCs/>
          <w:sz w:val="24"/>
          <w:szCs w:val="24"/>
          <w:lang w:val="it-IT"/>
        </w:rPr>
      </w:pPr>
      <w:r w:rsidRPr="00B5658A">
        <w:rPr>
          <w:rFonts w:eastAsia="Times New Roman"/>
          <w:b/>
          <w:bCs/>
          <w:sz w:val="24"/>
          <w:szCs w:val="24"/>
          <w:lang w:val="it-IT"/>
        </w:rPr>
        <w:t>RAPORT PRIVIND SITUAŢIA HIDROMETEOROLOGICĂ</w:t>
      </w:r>
    </w:p>
    <w:p w14:paraId="15EC3FCA" w14:textId="77777777" w:rsidR="00B5658A" w:rsidRPr="00B5658A" w:rsidRDefault="00B5658A" w:rsidP="00B5658A">
      <w:pPr>
        <w:spacing w:after="0pt"/>
        <w:ind w:start="36pt"/>
        <w:jc w:val="center"/>
        <w:outlineLvl w:val="8"/>
        <w:rPr>
          <w:rFonts w:eastAsia="Times New Roman"/>
          <w:b/>
          <w:bCs/>
          <w:sz w:val="24"/>
          <w:szCs w:val="24"/>
          <w:lang w:val="es-PE"/>
        </w:rPr>
      </w:pPr>
      <w:r w:rsidRPr="00B5658A">
        <w:rPr>
          <w:rFonts w:eastAsia="Times New Roman"/>
          <w:b/>
          <w:bCs/>
          <w:sz w:val="24"/>
          <w:szCs w:val="24"/>
          <w:lang w:val="es-PE"/>
        </w:rPr>
        <w:t>ŞI A CALITAŢII MEDIULUI</w:t>
      </w:r>
    </w:p>
    <w:p w14:paraId="2357EB98" w14:textId="77777777" w:rsidR="00B5658A" w:rsidRPr="00B5658A" w:rsidRDefault="00B5658A" w:rsidP="00B5658A">
      <w:pPr>
        <w:ind w:start="36pt"/>
        <w:jc w:val="center"/>
        <w:rPr>
          <w:b/>
          <w:noProof/>
          <w:sz w:val="24"/>
          <w:szCs w:val="24"/>
          <w:lang w:val="it-IT"/>
        </w:rPr>
      </w:pPr>
      <w:r w:rsidRPr="00B5658A">
        <w:rPr>
          <w:b/>
          <w:noProof/>
          <w:sz w:val="24"/>
          <w:szCs w:val="24"/>
          <w:lang w:val="it-IT"/>
        </w:rPr>
        <w:t>în intervalul 05.12.2022 ora 08.00 – 06.12.2022, ora 08.00</w:t>
      </w:r>
    </w:p>
    <w:p w14:paraId="7EF5FD6F" w14:textId="77777777" w:rsidR="00B5658A" w:rsidRPr="00B5658A" w:rsidRDefault="00B5658A" w:rsidP="00B5658A">
      <w:pPr>
        <w:ind w:start="36pt"/>
        <w:rPr>
          <w:noProof/>
          <w:sz w:val="28"/>
          <w:szCs w:val="28"/>
          <w:lang w:val="it-IT"/>
        </w:rPr>
      </w:pPr>
    </w:p>
    <w:p w14:paraId="3E0875A6" w14:textId="77777777" w:rsidR="00B5658A" w:rsidRPr="00B5658A" w:rsidRDefault="00B5658A" w:rsidP="00B5658A">
      <w:pPr>
        <w:keepNext/>
        <w:keepLines/>
        <w:tabs>
          <w:tab w:val="start" w:pos="36pt"/>
        </w:tabs>
        <w:spacing w:before="2pt" w:after="0pt"/>
        <w:ind w:start="36pt"/>
        <w:outlineLvl w:val="3"/>
        <w:rPr>
          <w:rFonts w:eastAsia="MS Gothic"/>
          <w:b/>
          <w:iCs/>
          <w:noProof/>
          <w:lang w:val="it-IT"/>
        </w:rPr>
      </w:pPr>
      <w:r w:rsidRPr="00B5658A">
        <w:rPr>
          <w:rFonts w:eastAsia="MS Gothic"/>
          <w:b/>
          <w:iCs/>
          <w:lang w:val="it-IT"/>
        </w:rPr>
        <w:t>I.</w:t>
      </w:r>
      <w:r w:rsidRPr="00B5658A">
        <w:rPr>
          <w:rFonts w:eastAsia="MS Gothic"/>
          <w:b/>
          <w:iCs/>
          <w:lang w:val="it-IT"/>
        </w:rPr>
        <w:tab/>
        <w:t>SITUAŢIA HIDROMETEOROLOGICĂ</w:t>
      </w:r>
    </w:p>
    <w:p w14:paraId="6596318D" w14:textId="77777777" w:rsidR="00B5658A" w:rsidRPr="00B5658A" w:rsidRDefault="00B5658A" w:rsidP="00B5658A">
      <w:pPr>
        <w:spacing w:after="0pt" w:line="12pt" w:lineRule="auto"/>
        <w:ind w:start="36pt" w:end="0.75pt"/>
        <w:rPr>
          <w:b/>
          <w:u w:val="single"/>
          <w:lang w:val="it-IT"/>
        </w:rPr>
      </w:pPr>
      <w:r w:rsidRPr="00B5658A">
        <w:rPr>
          <w:b/>
          <w:noProof/>
          <w:lang w:val="it-IT"/>
        </w:rPr>
        <w:t xml:space="preserve">1. </w:t>
      </w:r>
      <w:r w:rsidRPr="00B5658A">
        <w:rPr>
          <w:b/>
          <w:u w:val="single"/>
          <w:lang w:val="it-IT"/>
        </w:rPr>
        <w:t>Situaţia și prognoza hidrologică pe râurile interioare și Dunăre, din 06.12.2022, ora 08.00</w:t>
      </w:r>
    </w:p>
    <w:p w14:paraId="4DF7DCAB" w14:textId="77777777" w:rsidR="00B5658A" w:rsidRPr="00B5658A" w:rsidRDefault="00B5658A" w:rsidP="00B5658A">
      <w:pPr>
        <w:spacing w:after="0pt" w:line="12pt" w:lineRule="auto"/>
        <w:ind w:start="36pt"/>
        <w:rPr>
          <w:lang w:val="ro-RO"/>
        </w:rPr>
      </w:pPr>
      <w:r w:rsidRPr="00B5658A">
        <w:rPr>
          <w:b/>
          <w:u w:val="single"/>
          <w:lang w:val="it-IT"/>
        </w:rPr>
        <w:t>RÂURI:</w:t>
      </w:r>
      <w:r w:rsidRPr="00B5658A">
        <w:rPr>
          <w:lang w:val="it-IT"/>
        </w:rPr>
        <w:t xml:space="preserve"> </w:t>
      </w:r>
      <w:r w:rsidRPr="00B5658A">
        <w:rPr>
          <w:b/>
          <w:lang w:val="ro-RO"/>
        </w:rPr>
        <w:t>Debitele au fost în general staționare,</w:t>
      </w:r>
      <w:r w:rsidRPr="00B5658A">
        <w:rPr>
          <w:lang w:val="ro-RO"/>
        </w:rPr>
        <w:t xml:space="preserve"> exceptând Someşul, cursurile mijlocii şi inferioare ale Crişurilor şi cursul superior al Prutului, unde vor fi în uşoară scădere.</w:t>
      </w:r>
    </w:p>
    <w:p w14:paraId="38D95BEC" w14:textId="77777777" w:rsidR="00B5658A" w:rsidRPr="00B5658A" w:rsidRDefault="00B5658A" w:rsidP="00B5658A">
      <w:pPr>
        <w:spacing w:after="0pt" w:line="12pt" w:lineRule="auto"/>
        <w:ind w:start="36pt"/>
        <w:rPr>
          <w:lang w:val="ro-RO"/>
        </w:rPr>
      </w:pPr>
      <w:r w:rsidRPr="00B5658A">
        <w:rPr>
          <w:lang w:val="ro-RO"/>
        </w:rPr>
        <w:t>Debitele se situează în general la valori sub mediile multianuale lunare, cu coeficienți moduli cuprinși între 30-80% din normele lunare, mai mari (în jurul și peste normalele lunare) pe râurile din bazinele hidrografice: bazinul superior al Mureșului și tot cursul acestuia, Suceava, Moldova, şi pe cursurile superioare şi mijlocii ale Bistriței şi Trotușului, și mai mici (sub 30% din mediile multianuale lunare) pe râurile din bazinele hidrografice: Rm. Sărat, Bârlad, bazinul superior al Tazlăului, pe unii afluenți din bazinul Prutului și din bazinul superior al Argeșului şi pe cursul inferior al Bistriței.</w:t>
      </w:r>
    </w:p>
    <w:p w14:paraId="05A8315F" w14:textId="77777777" w:rsidR="00B5658A" w:rsidRPr="00B5658A" w:rsidRDefault="00B5658A" w:rsidP="00B5658A">
      <w:pPr>
        <w:spacing w:after="0pt" w:line="12pt" w:lineRule="auto"/>
        <w:ind w:start="36pt"/>
        <w:rPr>
          <w:b/>
          <w:lang w:val="ro-RO"/>
        </w:rPr>
      </w:pPr>
      <w:r w:rsidRPr="00B5658A">
        <w:rPr>
          <w:lang w:val="ro-RO"/>
        </w:rPr>
        <w:t xml:space="preserve">Nivelurile pe râuri la stațiile hidrometrice se situează sub </w:t>
      </w:r>
      <w:r w:rsidRPr="00B5658A">
        <w:rPr>
          <w:b/>
          <w:lang w:val="ro-RO"/>
        </w:rPr>
        <w:t>COTELE DE ATENȚIE.</w:t>
      </w:r>
    </w:p>
    <w:p w14:paraId="207ACBAD" w14:textId="77777777" w:rsidR="00B5658A" w:rsidRPr="00B5658A" w:rsidRDefault="00B5658A" w:rsidP="00B5658A">
      <w:pPr>
        <w:spacing w:after="0pt" w:line="12pt" w:lineRule="auto"/>
        <w:ind w:start="36pt"/>
        <w:rPr>
          <w:sz w:val="16"/>
          <w:szCs w:val="16"/>
          <w:lang w:val="ro-RO"/>
        </w:rPr>
      </w:pPr>
    </w:p>
    <w:p w14:paraId="21E46E3C" w14:textId="77777777" w:rsidR="00B5658A" w:rsidRPr="00B5658A" w:rsidRDefault="00B5658A" w:rsidP="00B5658A">
      <w:pPr>
        <w:spacing w:after="0pt" w:line="12pt" w:lineRule="auto"/>
        <w:ind w:start="36pt"/>
        <w:rPr>
          <w:b/>
          <w:lang w:val="ro-RO"/>
        </w:rPr>
      </w:pPr>
      <w:r w:rsidRPr="00B5658A">
        <w:rPr>
          <w:b/>
          <w:lang w:val="ro-RO"/>
        </w:rPr>
        <w:t>Debitele vor fi în general staționare.</w:t>
      </w:r>
    </w:p>
    <w:p w14:paraId="5365CB16" w14:textId="77777777" w:rsidR="00B5658A" w:rsidRPr="00B5658A" w:rsidRDefault="00B5658A" w:rsidP="00B5658A">
      <w:pPr>
        <w:spacing w:after="0pt" w:line="12pt" w:lineRule="auto"/>
        <w:ind w:start="36pt"/>
        <w:rPr>
          <w:lang w:val="ro-RO"/>
        </w:rPr>
      </w:pPr>
      <w:r w:rsidRPr="00B5658A">
        <w:rPr>
          <w:lang w:val="ro-RO"/>
        </w:rPr>
        <w:t>Sunt posibile ușoare creșteri de niveluri și debite pe unele râuri mici din vestul şi nord-vestul țării țării, datorită precipitațiilor, slab cantitativ, prognozate.</w:t>
      </w:r>
    </w:p>
    <w:p w14:paraId="032CFC4A" w14:textId="77777777" w:rsidR="00B5658A" w:rsidRPr="00B5658A" w:rsidRDefault="00B5658A" w:rsidP="00B5658A">
      <w:pPr>
        <w:spacing w:after="0pt" w:line="12pt" w:lineRule="auto"/>
        <w:ind w:start="36pt"/>
        <w:rPr>
          <w:b/>
          <w:lang w:val="ro-RO"/>
        </w:rPr>
      </w:pPr>
      <w:r w:rsidRPr="00B5658A">
        <w:rPr>
          <w:lang w:val="ro-RO"/>
        </w:rPr>
        <w:t xml:space="preserve">Nivelurile pe râuri la stațiile hidrometrice se vor situa sub </w:t>
      </w:r>
      <w:r w:rsidRPr="00B5658A">
        <w:rPr>
          <w:b/>
          <w:lang w:val="ro-RO"/>
        </w:rPr>
        <w:t>COTELE DE ATENȚIE</w:t>
      </w:r>
      <w:r w:rsidRPr="00B5658A">
        <w:rPr>
          <w:lang w:val="ro-RO"/>
        </w:rPr>
        <w:t>.</w:t>
      </w:r>
    </w:p>
    <w:p w14:paraId="6FD74892" w14:textId="77777777" w:rsidR="00B5658A" w:rsidRPr="00B5658A" w:rsidRDefault="00B5658A" w:rsidP="00B5658A">
      <w:pPr>
        <w:spacing w:after="0pt" w:line="12pt" w:lineRule="auto"/>
        <w:ind w:start="36pt"/>
        <w:rPr>
          <w:lang w:val="ro-RO"/>
        </w:rPr>
      </w:pPr>
    </w:p>
    <w:p w14:paraId="3107F0E5" w14:textId="77777777" w:rsidR="00B5658A" w:rsidRPr="00B5658A" w:rsidRDefault="00B5658A" w:rsidP="00B5658A">
      <w:pPr>
        <w:spacing w:after="0pt" w:line="12pt" w:lineRule="auto"/>
        <w:ind w:start="36pt"/>
        <w:rPr>
          <w:rFonts w:ascii="Courier New" w:hAnsi="Courier New" w:cs="Courier New"/>
          <w:sz w:val="20"/>
          <w:szCs w:val="20"/>
          <w:lang w:val="ro-RO"/>
        </w:rPr>
      </w:pPr>
      <w:r w:rsidRPr="00B5658A">
        <w:rPr>
          <w:b/>
          <w:u w:val="single"/>
          <w:lang w:val="it-IT"/>
        </w:rPr>
        <w:t>DUNARE:</w:t>
      </w:r>
    </w:p>
    <w:p w14:paraId="18B1424F" w14:textId="77777777" w:rsidR="00B5658A" w:rsidRPr="00B5658A" w:rsidRDefault="00B5658A" w:rsidP="00B5658A">
      <w:pPr>
        <w:tabs>
          <w:tab w:val="start" w:pos="364.50pt"/>
        </w:tabs>
        <w:spacing w:after="0pt" w:line="12pt" w:lineRule="auto"/>
        <w:ind w:start="36pt"/>
        <w:rPr>
          <w:b/>
          <w:lang w:val="ro-RO"/>
        </w:rPr>
      </w:pPr>
      <w:bookmarkStart w:id="0" w:name="_Hlk63494853"/>
      <w:r w:rsidRPr="00B5658A">
        <w:rPr>
          <w:b/>
          <w:lang w:val="ro-RO"/>
        </w:rPr>
        <w:t xml:space="preserve">Debitul la intrarea în ţară (secţiunea Baziaş) în </w:t>
      </w:r>
      <w:bookmarkStart w:id="1" w:name="_Hlk86390005"/>
      <w:r w:rsidRPr="00B5658A">
        <w:rPr>
          <w:b/>
          <w:lang w:val="ro-RO"/>
        </w:rPr>
        <w:t>intervalul 05 – 06.12.2022 a fost</w:t>
      </w:r>
      <w:bookmarkStart w:id="2" w:name="_Hlk63580430"/>
      <w:bookmarkStart w:id="3" w:name="_Hlk86390127"/>
      <w:r w:rsidRPr="00B5658A">
        <w:rPr>
          <w:b/>
          <w:lang w:val="ro-RO"/>
        </w:rPr>
        <w:t xml:space="preserve"> în scădere, având valoarea de</w:t>
      </w:r>
      <w:bookmarkStart w:id="4" w:name="_Hlk63494988"/>
      <w:bookmarkStart w:id="5" w:name="_Hlk64445300"/>
      <w:bookmarkStart w:id="6" w:name="_Hlk73689917"/>
      <w:r w:rsidRPr="00B5658A">
        <w:rPr>
          <w:b/>
          <w:lang w:val="ro-RO"/>
        </w:rPr>
        <w:t xml:space="preserve"> </w:t>
      </w:r>
      <w:bookmarkEnd w:id="0"/>
      <w:bookmarkEnd w:id="1"/>
      <w:bookmarkEnd w:id="2"/>
      <w:bookmarkEnd w:id="3"/>
      <w:bookmarkEnd w:id="4"/>
      <w:bookmarkEnd w:id="5"/>
      <w:bookmarkEnd w:id="6"/>
      <w:r w:rsidRPr="00B5658A">
        <w:rPr>
          <w:b/>
          <w:lang w:val="ro-RO"/>
        </w:rPr>
        <w:t>4300 m</w:t>
      </w:r>
      <w:r w:rsidRPr="00B5658A">
        <w:rPr>
          <w:b/>
          <w:vertAlign w:val="superscript"/>
          <w:lang w:val="ro-RO"/>
        </w:rPr>
        <w:t>3</w:t>
      </w:r>
      <w:r w:rsidRPr="00B5658A">
        <w:rPr>
          <w:b/>
          <w:lang w:val="ro-RO"/>
        </w:rPr>
        <w:t>/s,</w:t>
      </w:r>
      <w:r w:rsidRPr="00B5658A">
        <w:rPr>
          <w:lang w:val="ro-RO"/>
        </w:rPr>
        <w:t xml:space="preserve"> sub media multianuală a lunii </w:t>
      </w:r>
      <w:r w:rsidRPr="00B5658A">
        <w:rPr>
          <w:b/>
          <w:lang w:val="ro-RO"/>
        </w:rPr>
        <w:t>decembrie (5200 m</w:t>
      </w:r>
      <w:r w:rsidRPr="00B5658A">
        <w:rPr>
          <w:b/>
          <w:vertAlign w:val="superscript"/>
          <w:lang w:val="ro-RO"/>
        </w:rPr>
        <w:t>3</w:t>
      </w:r>
      <w:r w:rsidRPr="00B5658A">
        <w:rPr>
          <w:b/>
          <w:lang w:val="ro-RO"/>
        </w:rPr>
        <w:t>/s).</w:t>
      </w:r>
    </w:p>
    <w:p w14:paraId="63497E41" w14:textId="77777777" w:rsidR="00B5658A" w:rsidRPr="00B5658A" w:rsidRDefault="00B5658A" w:rsidP="00B5658A">
      <w:pPr>
        <w:tabs>
          <w:tab w:val="start" w:pos="364.50pt"/>
        </w:tabs>
        <w:spacing w:after="0pt" w:line="12pt" w:lineRule="auto"/>
        <w:ind w:start="36pt"/>
        <w:rPr>
          <w:bCs/>
          <w:lang w:val="ro-RO"/>
        </w:rPr>
      </w:pPr>
      <w:r w:rsidRPr="00B5658A">
        <w:rPr>
          <w:bCs/>
          <w:lang w:val="ro-RO"/>
        </w:rPr>
        <w:t xml:space="preserve">În aval de Porţile de Fier debitele au fost în scădere pe sectorul Gruia – Galați și în creștere pe sectorul Isaccea – Tulcea. </w:t>
      </w:r>
    </w:p>
    <w:p w14:paraId="157D6E3D" w14:textId="77777777" w:rsidR="00B5658A" w:rsidRPr="00B5658A" w:rsidRDefault="00B5658A" w:rsidP="00B5658A">
      <w:pPr>
        <w:tabs>
          <w:tab w:val="start" w:pos="364.50pt"/>
        </w:tabs>
        <w:spacing w:after="0pt" w:line="12pt" w:lineRule="auto"/>
        <w:ind w:start="36pt"/>
        <w:rPr>
          <w:sz w:val="16"/>
          <w:szCs w:val="16"/>
          <w:lang w:val="ro-RO"/>
        </w:rPr>
      </w:pPr>
    </w:p>
    <w:p w14:paraId="07FADFD9" w14:textId="77777777" w:rsidR="00B5658A" w:rsidRPr="00B5658A" w:rsidRDefault="00B5658A" w:rsidP="00B5658A">
      <w:pPr>
        <w:tabs>
          <w:tab w:val="start" w:pos="364.50pt"/>
        </w:tabs>
        <w:spacing w:after="0pt" w:line="12pt" w:lineRule="auto"/>
        <w:ind w:start="36pt"/>
        <w:rPr>
          <w:b/>
          <w:lang w:val="ro-RO"/>
        </w:rPr>
      </w:pPr>
      <w:r w:rsidRPr="00B5658A">
        <w:rPr>
          <w:b/>
          <w:lang w:val="ro-RO"/>
        </w:rPr>
        <w:t>Debitul la intrarea în țară (secțiunea Baziaș) va fi în scădere (4100 m</w:t>
      </w:r>
      <w:r w:rsidRPr="00B5658A">
        <w:rPr>
          <w:b/>
          <w:vertAlign w:val="superscript"/>
          <w:lang w:val="ro-RO"/>
        </w:rPr>
        <w:t>3</w:t>
      </w:r>
      <w:r w:rsidRPr="00B5658A">
        <w:rPr>
          <w:b/>
          <w:lang w:val="ro-RO"/>
        </w:rPr>
        <w:t>/s).</w:t>
      </w:r>
    </w:p>
    <w:p w14:paraId="3E6A3876" w14:textId="77777777" w:rsidR="00B5658A" w:rsidRPr="00B5658A" w:rsidRDefault="00B5658A" w:rsidP="00B5658A">
      <w:pPr>
        <w:tabs>
          <w:tab w:val="start" w:pos="364.50pt"/>
        </w:tabs>
        <w:spacing w:after="0pt" w:line="12pt" w:lineRule="auto"/>
        <w:ind w:start="36pt"/>
        <w:rPr>
          <w:lang w:val="ro-RO"/>
        </w:rPr>
      </w:pPr>
      <w:r w:rsidRPr="00B5658A">
        <w:rPr>
          <w:bCs/>
          <w:lang w:val="ro-RO"/>
        </w:rPr>
        <w:t>În</w:t>
      </w:r>
      <w:r w:rsidRPr="00B5658A">
        <w:rPr>
          <w:lang w:val="ro-RO"/>
        </w:rPr>
        <w:t xml:space="preserve"> aval de Porțile de Fier debitele vor fi în scădere. </w:t>
      </w:r>
    </w:p>
    <w:p w14:paraId="0C04DC4A" w14:textId="77777777" w:rsidR="00B5658A" w:rsidRPr="00B5658A" w:rsidRDefault="00B5658A" w:rsidP="00B5658A">
      <w:pPr>
        <w:spacing w:after="0pt" w:line="12pt" w:lineRule="auto"/>
        <w:ind w:start="36pt"/>
        <w:rPr>
          <w:lang w:val="ro-RO"/>
        </w:rPr>
      </w:pPr>
    </w:p>
    <w:p w14:paraId="3183B90F" w14:textId="77777777" w:rsidR="00B5658A" w:rsidRPr="00B5658A" w:rsidRDefault="00B5658A" w:rsidP="00B5658A">
      <w:pPr>
        <w:spacing w:after="0pt" w:line="12pt" w:lineRule="auto"/>
        <w:ind w:start="36pt"/>
        <w:rPr>
          <w:b/>
          <w:spacing w:val="-2"/>
          <w:u w:val="single"/>
          <w:lang w:val="it-IT"/>
        </w:rPr>
      </w:pPr>
      <w:r w:rsidRPr="00B5658A">
        <w:rPr>
          <w:b/>
          <w:spacing w:val="-2"/>
          <w:lang w:val="ro-RO"/>
        </w:rPr>
        <w:t>2.</w:t>
      </w:r>
      <w:r w:rsidRPr="00B5658A">
        <w:rPr>
          <w:bCs/>
          <w:spacing w:val="-2"/>
          <w:lang w:val="ro-RO"/>
        </w:rPr>
        <w:t xml:space="preserve"> </w:t>
      </w:r>
      <w:r w:rsidRPr="00B5658A">
        <w:rPr>
          <w:b/>
          <w:spacing w:val="-2"/>
          <w:u w:val="single"/>
          <w:lang w:val="ro-RO"/>
        </w:rPr>
        <w:t xml:space="preserve">Situaţia meteorologică în intervalul </w:t>
      </w:r>
      <w:r w:rsidRPr="00B5658A">
        <w:rPr>
          <w:b/>
          <w:u w:val="single"/>
          <w:lang w:val="it-IT"/>
        </w:rPr>
        <w:t>05.12.2022</w:t>
      </w:r>
      <w:r w:rsidRPr="00B5658A">
        <w:rPr>
          <w:b/>
          <w:spacing w:val="-2"/>
          <w:u w:val="single"/>
          <w:lang w:val="ro-RO"/>
        </w:rPr>
        <w:t xml:space="preserve">, ora 08.00 – </w:t>
      </w:r>
      <w:r w:rsidRPr="00B5658A">
        <w:rPr>
          <w:b/>
          <w:u w:val="single"/>
          <w:lang w:val="it-IT"/>
        </w:rPr>
        <w:t>06.12.2022</w:t>
      </w:r>
      <w:r w:rsidRPr="00B5658A">
        <w:rPr>
          <w:b/>
          <w:spacing w:val="-2"/>
          <w:u w:val="single"/>
          <w:lang w:val="it-IT"/>
        </w:rPr>
        <w:t>, ora 08.00</w:t>
      </w:r>
    </w:p>
    <w:p w14:paraId="255F3471" w14:textId="77777777" w:rsidR="00B5658A" w:rsidRPr="00B5658A" w:rsidRDefault="00B5658A" w:rsidP="00B5658A">
      <w:pPr>
        <w:spacing w:after="0pt" w:line="12pt" w:lineRule="auto"/>
        <w:ind w:start="36pt"/>
        <w:rPr>
          <w:lang w:val="ro-RO"/>
        </w:rPr>
      </w:pPr>
      <w:r w:rsidRPr="00B5658A">
        <w:rPr>
          <w:b/>
          <w:lang w:val="ro-RO"/>
        </w:rPr>
        <w:t>În ţara,</w:t>
      </w:r>
      <w:r w:rsidRPr="00B5658A">
        <w:rPr>
          <w:lang w:val="ro-RO"/>
        </w:rPr>
        <w:t xml:space="preserve"> În regiunile extracarpatice, vremea a fost în continuare închisă și mai rece ziua decât în mod obișnuit; nebulozitatea a persistat și local s-au semnalat burniță sau ploaie slabă, iar în Moldova precipitațiile au fost mixte și pe alocuri s-a depus polei. În restul țării, valorile termice diurne s-au situat în marea lor majoritate peste cele specifice perioadei, cerul a fost temporar noros și a plouat slab, mai ales pe parcursul zilei și în prima parte a nopții, local în Crișana și Transilvania și pe arii restrânse în Banat și Maramureș. Vântul a suflat slab și moderat, cu intensificări în sudul Banatului și al Transilvaniei, precum și în zona montană înaltă, cu rafale în general de până la 55...65 km/h, iar cu viteze mai mici și pe litoral. Stratul de zăpadă s-a menținut și măsura -</w:t>
      </w:r>
      <w:r w:rsidRPr="00B5658A">
        <w:rPr>
          <w:i/>
          <w:iCs/>
          <w:lang w:val="ro-RO"/>
        </w:rPr>
        <w:t>în platformele stațiilor meteo</w:t>
      </w:r>
      <w:r w:rsidRPr="00B5658A">
        <w:rPr>
          <w:lang w:val="ro-RO"/>
        </w:rPr>
        <w:t xml:space="preserve">- la munte, la altitudini în </w:t>
      </w:r>
      <w:r w:rsidRPr="00B5658A">
        <w:rPr>
          <w:lang w:val="ro-RO"/>
        </w:rPr>
        <w:lastRenderedPageBreak/>
        <w:t>general de peste 1700 m până la 42 cm în Munții Călimani și pe suprafețe mici în Moldova până la 3 cm.</w:t>
      </w:r>
    </w:p>
    <w:p w14:paraId="506B8B2C" w14:textId="77777777" w:rsidR="00B5658A" w:rsidRPr="00B5658A" w:rsidRDefault="00B5658A" w:rsidP="00B5658A">
      <w:pPr>
        <w:spacing w:after="0pt" w:line="12pt" w:lineRule="auto"/>
        <w:ind w:start="36pt"/>
      </w:pPr>
      <w:r w:rsidRPr="00B5658A">
        <w:rPr>
          <w:lang w:val="it-IT"/>
        </w:rPr>
        <w:t xml:space="preserve">Temperaturile maxime s-au încadrat între -2 grade la Darabani și Cotnari și 13 grade la Reșița și Timișoara. La ora 6 se înregistrau temperaturi cuprinse între -3 grade la Darabani, Cotnari și Stânca Ștefănești și Mangalia, Șiria și Dumbrăvița de Codru. </w:t>
      </w:r>
      <w:proofErr w:type="spellStart"/>
      <w:r w:rsidRPr="00B5658A">
        <w:t>Izolat</w:t>
      </w:r>
      <w:proofErr w:type="spellEnd"/>
      <w:r w:rsidRPr="00B5658A">
        <w:t xml:space="preserve"> s-a format </w:t>
      </w:r>
      <w:proofErr w:type="spellStart"/>
      <w:r w:rsidRPr="00B5658A">
        <w:t>ceață</w:t>
      </w:r>
      <w:proofErr w:type="spellEnd"/>
      <w:r w:rsidRPr="00B5658A">
        <w:t>.</w:t>
      </w:r>
    </w:p>
    <w:p w14:paraId="48C6F2B2" w14:textId="77777777" w:rsidR="00B5658A" w:rsidRPr="00B5658A" w:rsidRDefault="00B5658A" w:rsidP="00B5658A">
      <w:pPr>
        <w:spacing w:after="0pt" w:line="12pt" w:lineRule="auto"/>
        <w:ind w:start="36pt"/>
        <w:rPr>
          <w:lang w:val="ro-RO"/>
        </w:rPr>
      </w:pPr>
      <w:r w:rsidRPr="00B5658A">
        <w:rPr>
          <w:b/>
          <w:bCs/>
          <w:i/>
          <w:iCs/>
          <w:lang w:val="it-IT"/>
        </w:rPr>
        <w:t xml:space="preserve">OBSERVAȚII </w:t>
      </w:r>
      <w:r w:rsidRPr="00B5658A">
        <w:rPr>
          <w:i/>
          <w:iCs/>
          <w:lang w:val="it-IT"/>
        </w:rPr>
        <w:t>- au fost emise 9 atenționări pentru fenomene meteorologice periculoase imediate.</w:t>
      </w:r>
    </w:p>
    <w:p w14:paraId="13597D18" w14:textId="77777777" w:rsidR="00B5658A" w:rsidRPr="00B5658A" w:rsidRDefault="00B5658A" w:rsidP="00B5658A">
      <w:pPr>
        <w:spacing w:after="0pt" w:line="12pt" w:lineRule="auto"/>
        <w:ind w:start="36pt"/>
        <w:rPr>
          <w:sz w:val="16"/>
          <w:szCs w:val="16"/>
          <w:lang w:val="it-IT"/>
        </w:rPr>
      </w:pPr>
    </w:p>
    <w:p w14:paraId="6B20C0CE" w14:textId="77777777" w:rsidR="00B5658A" w:rsidRPr="00B5658A" w:rsidRDefault="00B5658A" w:rsidP="00B5658A">
      <w:pPr>
        <w:spacing w:after="0pt" w:line="12pt" w:lineRule="auto"/>
        <w:ind w:start="36pt"/>
        <w:rPr>
          <w:lang w:val="ro-RO"/>
        </w:rPr>
      </w:pPr>
      <w:r w:rsidRPr="00B5658A">
        <w:rPr>
          <w:b/>
          <w:lang w:val="it-IT"/>
        </w:rPr>
        <w:t>La Bucureşti,</w:t>
      </w:r>
      <w:r w:rsidRPr="00B5658A">
        <w:rPr>
          <w:lang w:val="it-IT"/>
        </w:rPr>
        <w:t xml:space="preserve"> vremea a fost în continuare închisă și mai rece ziua decât în mod normal la această dată. Temporar a burnițat, iar vântul a suflat slab până la moderat. Temperatura maximă a fost de 4 grade, iar la ora 6 se înregistrau 3 grade la Afumați și Băneasa și 4 grade la Filaret.</w:t>
      </w:r>
    </w:p>
    <w:p w14:paraId="62919CCA" w14:textId="77777777" w:rsidR="00B5658A" w:rsidRPr="00B5658A" w:rsidRDefault="00B5658A" w:rsidP="00B5658A">
      <w:pPr>
        <w:spacing w:after="0pt" w:line="12pt" w:lineRule="auto"/>
        <w:ind w:start="36pt"/>
        <w:rPr>
          <w:b/>
          <w:lang w:val="ro-RO"/>
        </w:rPr>
      </w:pPr>
    </w:p>
    <w:p w14:paraId="0738D843" w14:textId="77777777" w:rsidR="00B5658A" w:rsidRPr="00B5658A" w:rsidRDefault="00B5658A" w:rsidP="00B5658A">
      <w:pPr>
        <w:spacing w:after="0pt" w:line="12pt" w:lineRule="auto"/>
        <w:ind w:start="36pt"/>
        <w:rPr>
          <w:b/>
          <w:u w:val="single"/>
          <w:lang w:val="it-IT"/>
        </w:rPr>
      </w:pPr>
      <w:r w:rsidRPr="00B5658A">
        <w:rPr>
          <w:b/>
          <w:lang w:val="it-IT"/>
        </w:rPr>
        <w:t xml:space="preserve">3. </w:t>
      </w:r>
      <w:r w:rsidRPr="00B5658A">
        <w:rPr>
          <w:b/>
          <w:u w:val="single"/>
          <w:lang w:val="it-IT"/>
        </w:rPr>
        <w:t>Prognoza meteorologică în intervalul 06.12.2022, ora 08.00 – 07.12.2022, ora 08.00</w:t>
      </w:r>
    </w:p>
    <w:p w14:paraId="2ACD44E1" w14:textId="77777777" w:rsidR="00B5658A" w:rsidRPr="00B5658A" w:rsidRDefault="00B5658A" w:rsidP="00B5658A">
      <w:pPr>
        <w:spacing w:after="0pt" w:line="12pt" w:lineRule="auto"/>
        <w:ind w:start="36pt"/>
        <w:rPr>
          <w:lang w:val="ro-RO"/>
        </w:rPr>
      </w:pPr>
      <w:r w:rsidRPr="00B5658A">
        <w:rPr>
          <w:b/>
          <w:lang w:val="it-IT"/>
        </w:rPr>
        <w:t>În ţara,</w:t>
      </w:r>
      <w:r w:rsidRPr="00B5658A">
        <w:rPr>
          <w:lang w:val="it-IT"/>
        </w:rPr>
        <w:t xml:space="preserve"> valorile termice vor fi în creștere și se vor situa peste mediile specifice datei în aproape toată țara; astfel, temperaturile maxime se vor încadra în general între 1 și 11 grade, iar cele minime între -2 și 7 grade. Cerul va fi mai mult noros. Temporar vor fi precipitații, ziua în regiunile vestice, nord-vestice și izolat în restul teritoriului, iar seara și noaptea în sud-vest, centru, nord-est și pe suprafețe mici în rest. Acestea vor fi sub formă de ploaie, exceptând muntele, la altitudini de peste 1500 m, unde vor predomina ninsorile, precum și zona montană joasă și jumătatea de nord a Moldovei, unde precipitațiile vor fi mixte putând favoriza depuneri de polei. Vântul va sufla slab și moderat, cu unele intensificări în sudul Banatului și la munte, la altitudini mari. Pe alocuri, mai ales dimineața și noaptea, se va semnala ceață.</w:t>
      </w:r>
    </w:p>
    <w:p w14:paraId="1FD82A9B" w14:textId="77777777" w:rsidR="00B5658A" w:rsidRPr="00B5658A" w:rsidRDefault="00B5658A" w:rsidP="00B5658A">
      <w:pPr>
        <w:spacing w:after="0pt" w:line="12pt" w:lineRule="auto"/>
        <w:ind w:start="36pt"/>
        <w:rPr>
          <w:b/>
          <w:sz w:val="16"/>
          <w:szCs w:val="16"/>
          <w:lang w:val="it-IT"/>
        </w:rPr>
      </w:pPr>
    </w:p>
    <w:p w14:paraId="42E73EFF" w14:textId="77777777" w:rsidR="00B5658A" w:rsidRPr="00B5658A" w:rsidRDefault="00B5658A" w:rsidP="00B5658A">
      <w:pPr>
        <w:spacing w:after="0pt" w:line="12pt" w:lineRule="auto"/>
        <w:ind w:start="36pt"/>
        <w:rPr>
          <w:lang w:val="ro-RO"/>
        </w:rPr>
      </w:pPr>
      <w:r w:rsidRPr="00B5658A">
        <w:rPr>
          <w:b/>
          <w:lang w:val="it-IT"/>
        </w:rPr>
        <w:t>La Bucureşti,</w:t>
      </w:r>
      <w:r w:rsidRPr="00B5658A">
        <w:rPr>
          <w:lang w:val="ro-RO"/>
        </w:rPr>
        <w:t xml:space="preserve"> </w:t>
      </w:r>
      <w:r w:rsidRPr="00B5658A">
        <w:rPr>
          <w:lang w:val="it-IT"/>
        </w:rPr>
        <w:t>valorile termice vor fi mai ridicate decât cele normale la această dată. Cerul va fi noros și trecător, dimineața și noaptea, vor fi posibile ploi slabe sau burniță. Vântul va sufla în general slab. Temperatura maximă va fi de 6...8 grade, iar cea minimă de 3...5 grade. Vor fi condiții de ceață.</w:t>
      </w:r>
    </w:p>
    <w:p w14:paraId="3C688970" w14:textId="77777777" w:rsidR="00B5658A" w:rsidRPr="00B5658A" w:rsidRDefault="00B5658A" w:rsidP="00B5658A">
      <w:pPr>
        <w:spacing w:after="0pt" w:line="12pt" w:lineRule="auto"/>
        <w:ind w:start="36pt"/>
        <w:rPr>
          <w:lang w:val="it-IT"/>
        </w:rPr>
      </w:pPr>
    </w:p>
    <w:p w14:paraId="116D6E7F" w14:textId="77777777" w:rsidR="00B5658A" w:rsidRPr="00B5658A" w:rsidRDefault="00B5658A" w:rsidP="00B5658A">
      <w:pPr>
        <w:spacing w:after="0pt" w:line="12pt" w:lineRule="auto"/>
        <w:ind w:start="36pt"/>
        <w:rPr>
          <w:lang w:val="it-IT"/>
        </w:rPr>
      </w:pPr>
    </w:p>
    <w:p w14:paraId="2E34CBB0" w14:textId="77777777" w:rsidR="00B5658A" w:rsidRPr="00B5658A" w:rsidRDefault="00B5658A" w:rsidP="00B5658A">
      <w:pPr>
        <w:spacing w:after="0pt" w:line="12pt" w:lineRule="auto"/>
        <w:ind w:start="36pt"/>
        <w:rPr>
          <w:b/>
          <w:u w:val="single"/>
          <w:lang w:val="ro-RO"/>
        </w:rPr>
      </w:pPr>
      <w:r w:rsidRPr="00B5658A">
        <w:rPr>
          <w:b/>
          <w:lang w:val="ro-RO"/>
        </w:rPr>
        <w:t>4.</w:t>
      </w:r>
      <w:r w:rsidRPr="00B5658A">
        <w:rPr>
          <w:b/>
          <w:u w:val="single"/>
          <w:lang w:val="ro-RO"/>
        </w:rPr>
        <w:t xml:space="preserve"> Informare nivometeorologică pentru perioada 05.12.2022 ora 20 - 08.12.2022 ora 20, la altitudini de peste 1800 m.</w:t>
      </w:r>
    </w:p>
    <w:p w14:paraId="3A76F8B4" w14:textId="77777777" w:rsidR="00B5658A" w:rsidRPr="00B5658A" w:rsidRDefault="00B5658A" w:rsidP="00B5658A">
      <w:pPr>
        <w:spacing w:after="0pt" w:line="12pt" w:lineRule="auto"/>
        <w:ind w:start="36pt"/>
        <w:rPr>
          <w:b/>
          <w:color w:val="70AD47"/>
          <w:sz w:val="24"/>
          <w:szCs w:val="24"/>
          <w:u w:val="single"/>
          <w:lang w:val="ro-RO"/>
        </w:rPr>
      </w:pPr>
      <w:r w:rsidRPr="00B5658A">
        <w:rPr>
          <w:b/>
          <w:sz w:val="24"/>
          <w:szCs w:val="24"/>
          <w:u w:val="single"/>
          <w:lang w:val="ro-RO"/>
        </w:rPr>
        <w:t>ZONA MONTANĂ ÎNALTĂ</w:t>
      </w:r>
    </w:p>
    <w:p w14:paraId="012FDC19" w14:textId="77777777" w:rsidR="00B5658A" w:rsidRPr="00B5658A" w:rsidRDefault="00B5658A" w:rsidP="00B5658A">
      <w:pPr>
        <w:spacing w:after="0pt" w:line="12pt" w:lineRule="auto"/>
        <w:ind w:start="36pt"/>
        <w:rPr>
          <w:lang w:val="ro-RO"/>
        </w:rPr>
      </w:pPr>
      <w:r w:rsidRPr="00B5658A">
        <w:rPr>
          <w:lang w:val="ro-RO"/>
        </w:rPr>
        <w:t>În ultimele zile nu s-au înregistrat schimbări semnificative în grosimea și structura stratului de zăpadă, care este mai consistent la altitudini de peste 1800 m. Zăpada este în general compactă, cu un strat subțire de zăpadă ușoară la suprafață. La altitudini mari sunt formate plăci de vânt.</w:t>
      </w:r>
    </w:p>
    <w:p w14:paraId="241B623B" w14:textId="77777777" w:rsidR="00B5658A" w:rsidRPr="00B5658A" w:rsidRDefault="00B5658A" w:rsidP="00B5658A">
      <w:pPr>
        <w:spacing w:after="0pt" w:line="12pt" w:lineRule="auto"/>
        <w:ind w:start="36pt"/>
        <w:rPr>
          <w:lang w:val="ro-RO"/>
        </w:rPr>
      </w:pPr>
      <w:r w:rsidRPr="00B5658A">
        <w:rPr>
          <w:lang w:val="ro-RO"/>
        </w:rPr>
        <w:t>În perioada următoare, temporar va mai ninge, în general slab, dar pe alocuri și moderat în Carpații</w:t>
      </w:r>
    </w:p>
    <w:p w14:paraId="49943F49" w14:textId="77777777" w:rsidR="00B5658A" w:rsidRPr="00B5658A" w:rsidRDefault="00B5658A" w:rsidP="00B5658A">
      <w:pPr>
        <w:spacing w:after="0pt" w:line="12pt" w:lineRule="auto"/>
        <w:ind w:start="36pt"/>
        <w:rPr>
          <w:lang w:val="ro-RO"/>
        </w:rPr>
      </w:pPr>
      <w:r w:rsidRPr="00B5658A">
        <w:rPr>
          <w:lang w:val="ro-RO"/>
        </w:rPr>
        <w:t>Meridionali, iar stratul de zăpadă va fi în creștere ușoară. Pe văile mai înclinate, în special de la altitudini de peste 2000 m, vor fi condiții pentru declanșări izolate de curgeri sau avalanșe mici de suprafață.</w:t>
      </w:r>
    </w:p>
    <w:p w14:paraId="574CAE4B" w14:textId="77777777" w:rsidR="00B5658A" w:rsidRPr="00B5658A" w:rsidRDefault="00B5658A" w:rsidP="00B5658A">
      <w:pPr>
        <w:spacing w:after="0pt" w:line="12pt" w:lineRule="auto"/>
        <w:ind w:start="36pt"/>
        <w:rPr>
          <w:lang w:val="ro-RO"/>
        </w:rPr>
      </w:pPr>
    </w:p>
    <w:p w14:paraId="33C76271" w14:textId="77777777" w:rsidR="00B5658A" w:rsidRPr="00B5658A" w:rsidRDefault="00B5658A" w:rsidP="00B5658A">
      <w:pPr>
        <w:spacing w:after="0pt" w:line="12pt" w:lineRule="auto"/>
        <w:ind w:start="36pt"/>
        <w:rPr>
          <w:b/>
          <w:u w:val="single"/>
          <w:lang w:val="ro-RO"/>
        </w:rPr>
      </w:pPr>
      <w:r w:rsidRPr="00B5658A">
        <w:rPr>
          <w:b/>
          <w:u w:val="single"/>
          <w:lang w:val="ro-RO"/>
        </w:rPr>
        <w:t>Prognoza vremii în intervalul 05.12.2022 ora 20 - 08.12.2022 ora 20:</w:t>
      </w:r>
    </w:p>
    <w:p w14:paraId="031851CF" w14:textId="4F1BA584" w:rsidR="00B5658A" w:rsidRDefault="00B5658A" w:rsidP="00B5658A">
      <w:pPr>
        <w:spacing w:after="0pt" w:line="12pt" w:lineRule="auto"/>
        <w:ind w:start="36pt"/>
        <w:rPr>
          <w:lang w:val="it-IT"/>
        </w:rPr>
      </w:pPr>
      <w:r w:rsidRPr="00B5658A">
        <w:rPr>
          <w:lang w:val="it-IT"/>
        </w:rPr>
        <w:t>Vremea va fi ușor mai caldă decât normalul termic al perioadei. Cerul va fi temporar noros. Temporar se vor semnala precipitații mixte la altitudini joase și sub formă de ninsoare în cele înalte, în general slabe cantitativ, dar pe alocuri și moderate în Carpații Meridionali. Vântul va sufla slab și moderat, cu intensificări temporare în zonele înalte din Carpații Meridionali și Orientali. Se va semnala temporar ceață, asociată și cu depuneri de chiciură pe creste.</w:t>
      </w:r>
    </w:p>
    <w:p w14:paraId="72A9A3A6" w14:textId="77777777" w:rsidR="00BF12C2" w:rsidRPr="00B5658A" w:rsidRDefault="00BF12C2" w:rsidP="00B5658A">
      <w:pPr>
        <w:spacing w:after="0pt" w:line="12pt" w:lineRule="auto"/>
        <w:ind w:start="36pt"/>
        <w:rPr>
          <w:lang w:val="it-IT"/>
        </w:rPr>
      </w:pPr>
    </w:p>
    <w:p w14:paraId="570733FC" w14:textId="77777777" w:rsidR="00B5658A" w:rsidRPr="00B5658A" w:rsidRDefault="00B5658A" w:rsidP="00B5658A">
      <w:pPr>
        <w:spacing w:after="0pt" w:line="12pt" w:lineRule="auto"/>
        <w:ind w:start="36pt"/>
        <w:rPr>
          <w:b/>
          <w:bCs/>
          <w:lang w:val="it-IT"/>
        </w:rPr>
      </w:pPr>
    </w:p>
    <w:p w14:paraId="4A6236D2" w14:textId="77777777" w:rsidR="00B5658A" w:rsidRPr="00B5658A" w:rsidRDefault="00B5658A" w:rsidP="00B5658A">
      <w:pPr>
        <w:spacing w:after="0pt" w:line="12pt" w:lineRule="auto"/>
        <w:ind w:start="36pt"/>
        <w:rPr>
          <w:b/>
          <w:bCs/>
          <w:lang w:val="it-IT"/>
        </w:rPr>
      </w:pPr>
      <w:r w:rsidRPr="00B5658A">
        <w:rPr>
          <w:b/>
          <w:bCs/>
          <w:lang w:val="it-IT"/>
        </w:rPr>
        <w:lastRenderedPageBreak/>
        <w:t>Temperaturi prognozate în intervalul 05.12.2022 - 08.12.2022:</w:t>
      </w:r>
    </w:p>
    <w:p w14:paraId="34DDF2D4" w14:textId="77777777" w:rsidR="00B5658A" w:rsidRPr="00B5658A" w:rsidRDefault="00B5658A" w:rsidP="00B5658A">
      <w:pPr>
        <w:spacing w:after="0pt" w:line="12pt" w:lineRule="auto"/>
        <w:ind w:start="36pt"/>
        <w:rPr>
          <w:lang w:val="it-IT"/>
        </w:rPr>
      </w:pPr>
      <w:r w:rsidRPr="00B5658A">
        <w:rPr>
          <w:b/>
          <w:bCs/>
          <w:lang w:val="it-IT"/>
        </w:rPr>
        <w:t xml:space="preserve">Peste 1800 m: </w:t>
      </w:r>
      <w:r w:rsidRPr="00B5658A">
        <w:rPr>
          <w:lang w:val="it-IT"/>
        </w:rPr>
        <w:t>temperaturi minime: -8 la -2 grade; temperaturi maxime: în general între -4 și 3 grade</w:t>
      </w:r>
    </w:p>
    <w:p w14:paraId="41B96F01" w14:textId="77777777" w:rsidR="00B5658A" w:rsidRPr="00B5658A" w:rsidRDefault="00B5658A" w:rsidP="00B5658A">
      <w:pPr>
        <w:spacing w:after="0pt" w:line="12pt" w:lineRule="auto"/>
        <w:ind w:start="36pt"/>
        <w:rPr>
          <w:lang w:val="it-IT"/>
        </w:rPr>
      </w:pPr>
      <w:r w:rsidRPr="00B5658A">
        <w:rPr>
          <w:b/>
          <w:bCs/>
          <w:lang w:val="it-IT"/>
        </w:rPr>
        <w:t xml:space="preserve">Sub 1800 m: </w:t>
      </w:r>
      <w:r w:rsidRPr="00B5658A">
        <w:rPr>
          <w:lang w:val="it-IT"/>
        </w:rPr>
        <w:t>temperaturi minime: -7 la 0 grade; temperaturi maxime: în general între -1 și 5 grade</w:t>
      </w:r>
    </w:p>
    <w:p w14:paraId="01E457DA" w14:textId="77777777" w:rsidR="00B5658A" w:rsidRPr="00B5658A" w:rsidRDefault="00B5658A" w:rsidP="00B5658A">
      <w:pPr>
        <w:spacing w:after="0pt" w:line="12pt" w:lineRule="auto"/>
        <w:ind w:start="36pt"/>
        <w:rPr>
          <w:lang w:val="it-IT"/>
        </w:rPr>
      </w:pPr>
      <w:r w:rsidRPr="00B5658A">
        <w:rPr>
          <w:b/>
          <w:bCs/>
          <w:lang w:val="it-IT"/>
        </w:rPr>
        <w:t xml:space="preserve">Vânt la peste 2000 m: </w:t>
      </w:r>
      <w:r w:rsidRPr="00B5658A">
        <w:rPr>
          <w:lang w:val="it-IT"/>
        </w:rPr>
        <w:t>în general cu 30-50 km/h, cu unele pulsații periodice, din sector predominant vestic și sud-vestic</w:t>
      </w:r>
    </w:p>
    <w:p w14:paraId="300AFB8C" w14:textId="77777777" w:rsidR="00B5658A" w:rsidRPr="00B5658A" w:rsidRDefault="00B5658A" w:rsidP="00B5658A">
      <w:pPr>
        <w:spacing w:after="0pt" w:line="12pt" w:lineRule="auto"/>
        <w:ind w:start="36pt"/>
        <w:rPr>
          <w:lang w:val="it-IT"/>
        </w:rPr>
      </w:pPr>
      <w:r w:rsidRPr="00B5658A">
        <w:rPr>
          <w:b/>
          <w:bCs/>
          <w:lang w:val="it-IT"/>
        </w:rPr>
        <w:t>Izoterma de 0 grade</w:t>
      </w:r>
      <w:r w:rsidRPr="00B5658A">
        <w:rPr>
          <w:lang w:val="it-IT"/>
        </w:rPr>
        <w:t>: variază în jur de 1500 m, iar spre sfârșitul intervalului va fi în urcare</w:t>
      </w:r>
    </w:p>
    <w:p w14:paraId="3060E9ED" w14:textId="77777777" w:rsidR="00B5658A" w:rsidRPr="00B5658A" w:rsidRDefault="00B5658A" w:rsidP="00B5658A">
      <w:pPr>
        <w:spacing w:after="0pt" w:line="12pt" w:lineRule="auto"/>
        <w:ind w:start="36pt"/>
        <w:rPr>
          <w:lang w:val="it-IT"/>
        </w:rPr>
      </w:pPr>
    </w:p>
    <w:p w14:paraId="10FAFF32" w14:textId="77777777" w:rsidR="00B5658A" w:rsidRPr="00B5658A" w:rsidRDefault="00B5658A" w:rsidP="00B5658A">
      <w:pPr>
        <w:keepNext/>
        <w:keepLines/>
        <w:spacing w:after="0pt"/>
        <w:ind w:start="36pt"/>
        <w:outlineLvl w:val="5"/>
        <w:rPr>
          <w:rFonts w:eastAsia="MS Gothic"/>
          <w:b/>
          <w:sz w:val="24"/>
          <w:szCs w:val="24"/>
          <w:u w:val="single"/>
          <w:lang w:val="it-IT"/>
        </w:rPr>
      </w:pPr>
      <w:r w:rsidRPr="00B5658A">
        <w:rPr>
          <w:rFonts w:eastAsia="MS Gothic"/>
          <w:b/>
          <w:sz w:val="24"/>
          <w:szCs w:val="24"/>
          <w:lang w:val="it-IT"/>
        </w:rPr>
        <w:t>I</w:t>
      </w:r>
      <w:r w:rsidRPr="00B5658A">
        <w:rPr>
          <w:rFonts w:eastAsia="MS Gothic"/>
          <w:b/>
          <w:lang w:val="it-IT"/>
        </w:rPr>
        <w:t>I.</w:t>
      </w:r>
      <w:r w:rsidRPr="00B5658A">
        <w:rPr>
          <w:rFonts w:eastAsia="MS Gothic"/>
          <w:b/>
          <w:lang w:val="it-IT"/>
        </w:rPr>
        <w:tab/>
      </w:r>
      <w:r w:rsidRPr="00B5658A">
        <w:rPr>
          <w:rFonts w:eastAsia="MS Gothic"/>
          <w:b/>
          <w:u w:val="single"/>
          <w:lang w:val="es-PE"/>
        </w:rPr>
        <w:t xml:space="preserve">CALITATEA </w:t>
      </w:r>
      <w:r w:rsidRPr="00B5658A">
        <w:rPr>
          <w:rFonts w:eastAsia="MS Gothic"/>
          <w:b/>
          <w:u w:val="single"/>
          <w:lang w:val="it-IT"/>
        </w:rPr>
        <w:t>APELOR</w:t>
      </w:r>
    </w:p>
    <w:p w14:paraId="081CC954" w14:textId="77777777" w:rsidR="00B5658A" w:rsidRPr="00B5658A" w:rsidRDefault="00B5658A" w:rsidP="00B5658A">
      <w:pPr>
        <w:spacing w:after="0pt" w:line="12pt" w:lineRule="auto"/>
        <w:ind w:start="36pt"/>
        <w:rPr>
          <w:rFonts w:eastAsia="Times New Roman"/>
          <w:b/>
          <w:color w:val="000000"/>
          <w:lang w:val="ro-RO"/>
        </w:rPr>
      </w:pPr>
      <w:r w:rsidRPr="00B5658A">
        <w:rPr>
          <w:rFonts w:eastAsia="Times New Roman"/>
          <w:b/>
          <w:color w:val="000000"/>
          <w:lang w:val="ro-RO"/>
        </w:rPr>
        <w:t>2.1. Pe fluviul Dunarea</w:t>
      </w:r>
    </w:p>
    <w:p w14:paraId="53645CC7" w14:textId="77777777" w:rsidR="00B5658A" w:rsidRPr="00B5658A" w:rsidRDefault="00B5658A" w:rsidP="00B5658A">
      <w:pPr>
        <w:spacing w:after="0pt" w:line="12pt" w:lineRule="auto"/>
        <w:ind w:start="36pt"/>
        <w:rPr>
          <w:noProof/>
          <w:lang w:val="ro-RO"/>
        </w:rPr>
      </w:pPr>
      <w:r w:rsidRPr="00B5658A">
        <w:rPr>
          <w:noProof/>
          <w:lang w:val="ro-RO"/>
        </w:rPr>
        <w:t>Nu au fost semnalate evenimente deosebite.</w:t>
      </w:r>
    </w:p>
    <w:p w14:paraId="4C482026" w14:textId="77777777" w:rsidR="00B5658A" w:rsidRPr="00B5658A" w:rsidRDefault="00B5658A" w:rsidP="00B5658A">
      <w:pPr>
        <w:spacing w:after="0pt" w:line="12pt" w:lineRule="auto"/>
        <w:ind w:start="36pt"/>
        <w:rPr>
          <w:rFonts w:eastAsia="Times New Roman"/>
          <w:b/>
          <w:color w:val="000000"/>
          <w:lang w:val="ro-RO"/>
        </w:rPr>
      </w:pPr>
      <w:r w:rsidRPr="00B5658A">
        <w:rPr>
          <w:rFonts w:eastAsia="Times New Roman"/>
          <w:b/>
          <w:color w:val="000000"/>
          <w:lang w:val="ro-RO"/>
        </w:rPr>
        <w:t>2.2. Pe râurile interioare</w:t>
      </w:r>
    </w:p>
    <w:p w14:paraId="06063430" w14:textId="77777777" w:rsidR="00B5658A" w:rsidRPr="00B5658A" w:rsidRDefault="00B5658A" w:rsidP="00B5658A">
      <w:pPr>
        <w:spacing w:after="0pt" w:line="12pt" w:lineRule="auto"/>
        <w:ind w:start="36pt"/>
        <w:rPr>
          <w:noProof/>
          <w:lang w:val="ro-RO"/>
        </w:rPr>
      </w:pPr>
      <w:r w:rsidRPr="00B5658A">
        <w:rPr>
          <w:noProof/>
          <w:lang w:val="ro-RO"/>
        </w:rPr>
        <w:t>Nu au fost semnalate evenimente deosebite.</w:t>
      </w:r>
    </w:p>
    <w:p w14:paraId="370CDBDF" w14:textId="77777777" w:rsidR="00B5658A" w:rsidRPr="00B5658A" w:rsidRDefault="00B5658A" w:rsidP="00B5658A">
      <w:pPr>
        <w:spacing w:after="0pt" w:line="12pt" w:lineRule="auto"/>
        <w:ind w:start="36pt"/>
        <w:rPr>
          <w:rFonts w:eastAsia="Times New Roman"/>
          <w:b/>
          <w:color w:val="000000"/>
          <w:lang w:val="ro-RO"/>
        </w:rPr>
      </w:pPr>
      <w:r w:rsidRPr="00B5658A">
        <w:rPr>
          <w:rFonts w:eastAsia="Times New Roman"/>
          <w:b/>
          <w:color w:val="000000"/>
          <w:lang w:val="ro-RO"/>
        </w:rPr>
        <w:t>2.3. Pe Marea Neagra</w:t>
      </w:r>
    </w:p>
    <w:p w14:paraId="035BC9F7" w14:textId="77777777" w:rsidR="00B5658A" w:rsidRPr="00B5658A" w:rsidRDefault="00B5658A" w:rsidP="00B5658A">
      <w:pPr>
        <w:spacing w:after="0pt" w:line="12pt" w:lineRule="auto"/>
        <w:ind w:start="36pt"/>
        <w:rPr>
          <w:noProof/>
          <w:lang w:val="ro-RO"/>
        </w:rPr>
      </w:pPr>
      <w:r w:rsidRPr="00B5658A">
        <w:rPr>
          <w:noProof/>
          <w:lang w:val="ro-RO"/>
        </w:rPr>
        <w:t>Nu au fost semnalate evenimente deosebite.</w:t>
      </w:r>
    </w:p>
    <w:p w14:paraId="735FB4EF" w14:textId="77777777" w:rsidR="00B5658A" w:rsidRPr="00B5658A" w:rsidRDefault="00B5658A" w:rsidP="00B5658A">
      <w:pPr>
        <w:spacing w:after="0pt" w:line="12pt" w:lineRule="auto"/>
        <w:ind w:start="36pt"/>
        <w:rPr>
          <w:noProof/>
          <w:sz w:val="28"/>
          <w:szCs w:val="28"/>
          <w:lang w:val="ro-RO"/>
        </w:rPr>
      </w:pPr>
    </w:p>
    <w:p w14:paraId="39AD3B79" w14:textId="77777777" w:rsidR="00B5658A" w:rsidRPr="00B5658A" w:rsidRDefault="00B5658A" w:rsidP="00B5658A">
      <w:pPr>
        <w:keepNext/>
        <w:keepLines/>
        <w:spacing w:after="0pt"/>
        <w:ind w:start="36pt"/>
        <w:outlineLvl w:val="5"/>
        <w:rPr>
          <w:rFonts w:eastAsia="MS Gothic"/>
          <w:b/>
          <w:u w:val="single"/>
          <w:lang w:val="ro-RO"/>
        </w:rPr>
      </w:pPr>
      <w:r w:rsidRPr="00B5658A">
        <w:rPr>
          <w:rFonts w:eastAsia="MS Gothic"/>
          <w:b/>
          <w:lang w:val="ro-RO"/>
        </w:rPr>
        <w:t>III.</w:t>
      </w:r>
      <w:r w:rsidRPr="00B5658A">
        <w:rPr>
          <w:rFonts w:eastAsia="MS Gothic"/>
          <w:b/>
          <w:lang w:val="ro-RO"/>
        </w:rPr>
        <w:tab/>
      </w:r>
      <w:r w:rsidRPr="00B5658A">
        <w:rPr>
          <w:rFonts w:eastAsia="MS Gothic"/>
          <w:b/>
          <w:u w:val="single"/>
          <w:lang w:val="ro-RO"/>
        </w:rPr>
        <w:t>CALITATEA MEDIULUI</w:t>
      </w:r>
    </w:p>
    <w:p w14:paraId="45CF542B" w14:textId="77777777" w:rsidR="00B5658A" w:rsidRPr="00B5658A" w:rsidRDefault="00B5658A" w:rsidP="00B5658A">
      <w:pPr>
        <w:tabs>
          <w:tab w:val="num" w:pos="36pt"/>
        </w:tabs>
        <w:spacing w:after="0pt" w:line="12pt" w:lineRule="auto"/>
        <w:ind w:start="36pt"/>
        <w:rPr>
          <w:rFonts w:eastAsia="Calibri"/>
          <w:b/>
          <w:noProof/>
          <w:lang w:val="ro-RO"/>
        </w:rPr>
      </w:pPr>
      <w:r w:rsidRPr="00B5658A">
        <w:rPr>
          <w:b/>
          <w:noProof/>
          <w:lang w:val="ro-RO"/>
        </w:rPr>
        <w:t xml:space="preserve">3.1. </w:t>
      </w:r>
      <w:r w:rsidRPr="00B5658A">
        <w:rPr>
          <w:b/>
          <w:lang w:val="ro-RO"/>
        </w:rPr>
        <w:t>Î</w:t>
      </w:r>
      <w:r w:rsidRPr="00B5658A">
        <w:rPr>
          <w:b/>
          <w:noProof/>
          <w:lang w:val="ro-RO"/>
        </w:rPr>
        <w:t>n domeniul aerului</w:t>
      </w:r>
    </w:p>
    <w:p w14:paraId="3DDCCCD7" w14:textId="77777777" w:rsidR="00B5658A" w:rsidRPr="00B5658A" w:rsidRDefault="00B5658A" w:rsidP="00B5658A">
      <w:pPr>
        <w:spacing w:after="0pt" w:line="12pt" w:lineRule="auto"/>
        <w:ind w:start="36pt"/>
        <w:rPr>
          <w:color w:val="000000"/>
          <w:lang w:val="ro-RO"/>
        </w:rPr>
      </w:pPr>
    </w:p>
    <w:p w14:paraId="5AAB1810" w14:textId="77777777" w:rsidR="00B5658A" w:rsidRPr="00B5658A" w:rsidRDefault="00B5658A" w:rsidP="00B5658A">
      <w:pPr>
        <w:spacing w:after="0pt" w:line="12pt" w:lineRule="auto"/>
        <w:ind w:start="36pt"/>
        <w:rPr>
          <w:b/>
          <w:color w:val="000000"/>
          <w:lang w:val="ro-RO"/>
        </w:rPr>
      </w:pPr>
      <w:r w:rsidRPr="00B5658A">
        <w:rPr>
          <w:b/>
          <w:bCs/>
          <w:color w:val="000000"/>
          <w:lang w:val="ro-RO"/>
        </w:rPr>
        <w:t>Agenţia Na</w:t>
      </w:r>
      <w:r w:rsidRPr="00B5658A">
        <w:rPr>
          <w:b/>
          <w:color w:val="000000"/>
          <w:lang w:val="ro-RO"/>
        </w:rPr>
        <w:t>ţional</w:t>
      </w:r>
      <w:r w:rsidRPr="00B5658A">
        <w:rPr>
          <w:b/>
          <w:bCs/>
          <w:color w:val="000000"/>
          <w:lang w:val="ro-RO"/>
        </w:rPr>
        <w:t>ă</w:t>
      </w:r>
      <w:r w:rsidRPr="00B5658A">
        <w:rPr>
          <w:b/>
          <w:color w:val="000000"/>
          <w:lang w:val="ro-RO"/>
        </w:rPr>
        <w:t xml:space="preserve"> </w:t>
      </w:r>
      <w:r w:rsidRPr="00B5658A">
        <w:rPr>
          <w:b/>
          <w:bCs/>
          <w:color w:val="000000"/>
          <w:lang w:val="ro-RO"/>
        </w:rPr>
        <w:t>pentru Protec</w:t>
      </w:r>
      <w:r w:rsidRPr="00B5658A">
        <w:rPr>
          <w:b/>
          <w:color w:val="000000"/>
          <w:lang w:val="ro-RO"/>
        </w:rPr>
        <w:t xml:space="preserve">ţia </w:t>
      </w:r>
      <w:r w:rsidRPr="00B5658A">
        <w:rPr>
          <w:b/>
          <w:bCs/>
          <w:color w:val="000000"/>
          <w:lang w:val="ro-RO"/>
        </w:rPr>
        <w:t xml:space="preserve">Mediului </w:t>
      </w:r>
      <w:r w:rsidRPr="00B5658A">
        <w:rPr>
          <w:bCs/>
          <w:color w:val="000000"/>
          <w:lang w:val="ro-RO"/>
        </w:rPr>
        <w:t xml:space="preserve">informează că din rezultatele analizelor efectuate în cadrul Reţelei Naţionale de Monitorizare, </w:t>
      </w:r>
      <w:r w:rsidRPr="00B5658A">
        <w:rPr>
          <w:b/>
          <w:bCs/>
          <w:color w:val="000000"/>
          <w:lang w:val="ro-RO"/>
        </w:rPr>
        <w:t>s</w:t>
      </w:r>
      <w:r w:rsidRPr="00B5658A">
        <w:rPr>
          <w:b/>
          <w:color w:val="000000"/>
          <w:lang w:val="ro-RO"/>
        </w:rPr>
        <w:t>-au înregistrat depăşiri ale mediei zilnice de 50 µg/m</w:t>
      </w:r>
      <w:r w:rsidRPr="00B5658A">
        <w:rPr>
          <w:b/>
          <w:color w:val="000000"/>
          <w:vertAlign w:val="superscript"/>
          <w:lang w:val="ro-RO"/>
        </w:rPr>
        <w:t xml:space="preserve">3 </w:t>
      </w:r>
      <w:r w:rsidRPr="00B5658A">
        <w:rPr>
          <w:b/>
          <w:color w:val="000000"/>
          <w:lang w:val="ro-RO"/>
        </w:rPr>
        <w:t xml:space="preserve">pentru PM10 </w:t>
      </w:r>
      <w:r w:rsidRPr="00B5658A">
        <w:rPr>
          <w:color w:val="000000"/>
          <w:lang w:val="ro-RO"/>
        </w:rPr>
        <w:t xml:space="preserve">(pulberi în suspensie cu diametrul sub 10 microni), în data de 29.11.2022, </w:t>
      </w:r>
      <w:r w:rsidRPr="00B5658A">
        <w:rPr>
          <w:b/>
          <w:color w:val="000000"/>
          <w:lang w:val="ro-RO"/>
        </w:rPr>
        <w:t xml:space="preserve">la staţiile cu indicativele MS-2,MS-1,AB-2,CJ-4, </w:t>
      </w:r>
      <w:r w:rsidRPr="00B5658A">
        <w:rPr>
          <w:color w:val="000000"/>
          <w:lang w:val="ro-RO"/>
        </w:rPr>
        <w:t xml:space="preserve">), în data de 30.11.2022, </w:t>
      </w:r>
      <w:r w:rsidRPr="00B5658A">
        <w:rPr>
          <w:b/>
          <w:color w:val="000000"/>
          <w:lang w:val="ro-RO"/>
        </w:rPr>
        <w:t>la staţiile cu indicativele MS-2,MS-1,AB-2,CJ-4,CJ-2,CJ-3</w:t>
      </w:r>
      <w:r w:rsidRPr="00B5658A">
        <w:rPr>
          <w:color w:val="000000"/>
          <w:lang w:val="ro-RO"/>
        </w:rPr>
        <w:t xml:space="preserve">, în data de 01.12.2022, </w:t>
      </w:r>
      <w:r w:rsidRPr="00B5658A">
        <w:rPr>
          <w:b/>
          <w:color w:val="000000"/>
          <w:lang w:val="ro-RO"/>
        </w:rPr>
        <w:t xml:space="preserve">la staţiile cu indicativele MS-2,MS-1,AB-2,CJ-4,AR-2. </w:t>
      </w:r>
    </w:p>
    <w:p w14:paraId="70C71459" w14:textId="77777777" w:rsidR="00B5658A" w:rsidRPr="00B5658A" w:rsidRDefault="00B5658A" w:rsidP="00B5658A">
      <w:pPr>
        <w:spacing w:after="0pt" w:line="12pt" w:lineRule="auto"/>
        <w:ind w:start="36pt"/>
        <w:rPr>
          <w:color w:val="000000"/>
          <w:lang w:val="ro-RO"/>
        </w:rPr>
      </w:pPr>
    </w:p>
    <w:p w14:paraId="206481CF" w14:textId="77777777" w:rsidR="00B5658A" w:rsidRPr="00B5658A" w:rsidRDefault="00B5658A" w:rsidP="00B5658A">
      <w:pPr>
        <w:tabs>
          <w:tab w:val="num" w:pos="36pt"/>
        </w:tabs>
        <w:spacing w:after="0pt" w:line="12pt" w:lineRule="auto"/>
        <w:ind w:start="36pt"/>
        <w:rPr>
          <w:b/>
          <w:lang w:val="ro-RO"/>
        </w:rPr>
      </w:pPr>
      <w:r w:rsidRPr="00B5658A">
        <w:rPr>
          <w:b/>
          <w:noProof/>
          <w:lang w:val="ro-RO"/>
        </w:rPr>
        <w:t xml:space="preserve">3.2. </w:t>
      </w:r>
      <w:r w:rsidRPr="00B5658A">
        <w:rPr>
          <w:b/>
          <w:lang w:val="ro-RO"/>
        </w:rPr>
        <w:t>În domeniul solului şi vegetaţiei</w:t>
      </w:r>
    </w:p>
    <w:p w14:paraId="4AD4B632" w14:textId="77777777" w:rsidR="00B5658A" w:rsidRPr="00B5658A" w:rsidRDefault="00B5658A" w:rsidP="00B5658A">
      <w:pPr>
        <w:spacing w:after="0pt" w:line="12pt" w:lineRule="auto"/>
        <w:ind w:start="36pt"/>
        <w:rPr>
          <w:lang w:val="ro-RO"/>
        </w:rPr>
      </w:pPr>
      <w:r w:rsidRPr="00B5658A">
        <w:rPr>
          <w:b/>
          <w:lang w:val="ro-RO"/>
        </w:rPr>
        <w:t>APM Dâmbovița</w:t>
      </w:r>
      <w:r w:rsidRPr="00B5658A">
        <w:rPr>
          <w:lang w:val="ro-RO"/>
        </w:rPr>
        <w:t xml:space="preserve"> informează că în data de 01.12.2022, ora 08.45, s-a produs o poluare accidentală a solului cu 100 litri apă de zăcământ, pe o suprafață de cca. 170 mp teren agricol privat, cauzată de coroziunea conductei de țiței de la Parc 1 Vânătorii Mici – PMAN P4 Corbii Mari, Sector Vânătorii, județul Dâmbovița, aparținând OMV Petrom SA. </w:t>
      </w:r>
    </w:p>
    <w:p w14:paraId="5D5E6764" w14:textId="77777777" w:rsidR="00B5658A" w:rsidRPr="00B5658A" w:rsidRDefault="00B5658A" w:rsidP="00B5658A">
      <w:pPr>
        <w:spacing w:after="0pt" w:line="12pt" w:lineRule="auto"/>
        <w:ind w:start="36pt"/>
        <w:rPr>
          <w:lang w:val="it-IT"/>
        </w:rPr>
      </w:pPr>
      <w:r w:rsidRPr="00B5658A">
        <w:rPr>
          <w:lang w:val="it-IT"/>
        </w:rPr>
        <w:t>Echipa de intervenție s-a deplasat la fața locului, unde a luat următoarele măsuri:</w:t>
      </w:r>
    </w:p>
    <w:p w14:paraId="09B14F42" w14:textId="77777777" w:rsidR="00B5658A" w:rsidRPr="00B5658A" w:rsidRDefault="00B5658A" w:rsidP="00B5658A">
      <w:pPr>
        <w:spacing w:after="0pt" w:line="12pt" w:lineRule="auto"/>
        <w:ind w:start="36pt"/>
        <w:rPr>
          <w:lang w:val="it-IT"/>
        </w:rPr>
      </w:pPr>
      <w:r w:rsidRPr="00B5658A">
        <w:rPr>
          <w:lang w:val="it-IT"/>
        </w:rPr>
        <w:tab/>
        <w:t>- a oprit pomparea</w:t>
      </w:r>
    </w:p>
    <w:p w14:paraId="723A47FA" w14:textId="77777777" w:rsidR="00B5658A" w:rsidRPr="00B5658A" w:rsidRDefault="00B5658A" w:rsidP="00B5658A">
      <w:pPr>
        <w:spacing w:after="0pt" w:line="12pt" w:lineRule="auto"/>
        <w:ind w:start="36pt"/>
        <w:rPr>
          <w:lang w:val="it-IT"/>
        </w:rPr>
      </w:pPr>
      <w:r w:rsidRPr="00B5658A">
        <w:rPr>
          <w:lang w:val="it-IT"/>
        </w:rPr>
        <w:tab/>
        <w:t>- a izolat conducta</w:t>
      </w:r>
    </w:p>
    <w:p w14:paraId="40E83A15" w14:textId="77777777" w:rsidR="00B5658A" w:rsidRPr="00B5658A" w:rsidRDefault="00B5658A" w:rsidP="00B5658A">
      <w:pPr>
        <w:spacing w:after="0pt" w:line="12pt" w:lineRule="auto"/>
        <w:ind w:start="36pt"/>
      </w:pPr>
      <w:r w:rsidRPr="00B5658A">
        <w:rPr>
          <w:lang w:val="it-IT"/>
        </w:rPr>
        <w:tab/>
      </w:r>
      <w:r w:rsidRPr="00B5658A">
        <w:t xml:space="preserve">- a </w:t>
      </w:r>
      <w:proofErr w:type="spellStart"/>
      <w:r w:rsidRPr="00B5658A">
        <w:t>remediat</w:t>
      </w:r>
      <w:proofErr w:type="spellEnd"/>
      <w:r w:rsidRPr="00B5658A">
        <w:t xml:space="preserve"> </w:t>
      </w:r>
      <w:proofErr w:type="spellStart"/>
      <w:r w:rsidRPr="00B5658A">
        <w:t>conducta</w:t>
      </w:r>
      <w:proofErr w:type="spellEnd"/>
    </w:p>
    <w:p w14:paraId="2808FFA3" w14:textId="77777777" w:rsidR="00B5658A" w:rsidRPr="00B5658A" w:rsidRDefault="00B5658A" w:rsidP="00B5658A">
      <w:pPr>
        <w:spacing w:after="0pt" w:line="12pt" w:lineRule="auto"/>
        <w:ind w:start="36pt"/>
      </w:pPr>
      <w:r w:rsidRPr="00B5658A">
        <w:tab/>
        <w:t xml:space="preserve">- a </w:t>
      </w:r>
      <w:proofErr w:type="spellStart"/>
      <w:r w:rsidRPr="00B5658A">
        <w:t>curățat</w:t>
      </w:r>
      <w:proofErr w:type="spellEnd"/>
      <w:r w:rsidRPr="00B5658A">
        <w:t xml:space="preserve"> </w:t>
      </w:r>
      <w:proofErr w:type="spellStart"/>
      <w:r w:rsidRPr="00B5658A">
        <w:t>terenul</w:t>
      </w:r>
      <w:proofErr w:type="spellEnd"/>
      <w:r w:rsidRPr="00B5658A">
        <w:t xml:space="preserve"> </w:t>
      </w:r>
      <w:proofErr w:type="spellStart"/>
      <w:r w:rsidRPr="00B5658A">
        <w:t>afectat</w:t>
      </w:r>
      <w:proofErr w:type="spellEnd"/>
      <w:r w:rsidRPr="00B5658A">
        <w:t xml:space="preserve">. </w:t>
      </w:r>
    </w:p>
    <w:p w14:paraId="7C43D90B" w14:textId="77777777" w:rsidR="00B5658A" w:rsidRPr="00B5658A" w:rsidRDefault="00B5658A" w:rsidP="00B5658A">
      <w:pPr>
        <w:spacing w:after="0pt" w:line="12pt" w:lineRule="auto"/>
        <w:ind w:start="36pt"/>
        <w:rPr>
          <w:noProof/>
          <w:lang w:val="ro-RO"/>
        </w:rPr>
      </w:pPr>
    </w:p>
    <w:p w14:paraId="51EA6A1D" w14:textId="77777777" w:rsidR="00B5658A" w:rsidRPr="00B5658A" w:rsidRDefault="00B5658A" w:rsidP="00B5658A">
      <w:pPr>
        <w:spacing w:after="0pt" w:line="12pt" w:lineRule="auto"/>
        <w:ind w:start="36pt"/>
        <w:rPr>
          <w:lang w:val="ro-RO"/>
        </w:rPr>
      </w:pPr>
      <w:r w:rsidRPr="00B5658A">
        <w:rPr>
          <w:b/>
          <w:lang w:val="ro-RO"/>
        </w:rPr>
        <w:t>APM Timiș</w:t>
      </w:r>
      <w:r w:rsidRPr="00B5658A">
        <w:rPr>
          <w:lang w:val="ro-RO"/>
        </w:rPr>
        <w:t xml:space="preserve"> informează că în data de 02.12.2022, ora 06.30, s-a produs o poluare accidentală a solului cu 30 litri apă sărată, pe o suprafață de cca. 5 mp teren privat, cauzată de coroziunea conductei de transport de la colectorul de injecție – Parc 4 Pordeanu, județul Timiș, aparținând Expert Petroleum. </w:t>
      </w:r>
    </w:p>
    <w:p w14:paraId="28F5C2C3" w14:textId="77777777" w:rsidR="00B5658A" w:rsidRPr="00B5658A" w:rsidRDefault="00B5658A" w:rsidP="00B5658A">
      <w:pPr>
        <w:spacing w:after="0pt" w:line="12pt" w:lineRule="auto"/>
        <w:ind w:start="36pt"/>
        <w:rPr>
          <w:lang w:val="it-IT"/>
        </w:rPr>
      </w:pPr>
      <w:r w:rsidRPr="00B5658A">
        <w:rPr>
          <w:lang w:val="it-IT"/>
        </w:rPr>
        <w:t>Echipa de intervenție s-a deplasat la fața locului, unde a luat următoarele măsuri:</w:t>
      </w:r>
    </w:p>
    <w:p w14:paraId="773D7FB7" w14:textId="77777777" w:rsidR="00B5658A" w:rsidRPr="00B5658A" w:rsidRDefault="00B5658A" w:rsidP="00B5658A">
      <w:pPr>
        <w:spacing w:after="0pt" w:line="12pt" w:lineRule="auto"/>
        <w:ind w:start="36pt"/>
        <w:rPr>
          <w:lang w:val="it-IT"/>
        </w:rPr>
      </w:pPr>
      <w:r w:rsidRPr="00B5658A">
        <w:rPr>
          <w:lang w:val="it-IT"/>
        </w:rPr>
        <w:tab/>
        <w:t>- a oprit pomparea</w:t>
      </w:r>
    </w:p>
    <w:p w14:paraId="0D597742" w14:textId="77777777" w:rsidR="00B5658A" w:rsidRPr="00B5658A" w:rsidRDefault="00B5658A" w:rsidP="00B5658A">
      <w:pPr>
        <w:spacing w:after="0pt" w:line="12pt" w:lineRule="auto"/>
        <w:ind w:start="36pt"/>
        <w:rPr>
          <w:lang w:val="it-IT"/>
        </w:rPr>
      </w:pPr>
      <w:r w:rsidRPr="00B5658A">
        <w:rPr>
          <w:lang w:val="it-IT"/>
        </w:rPr>
        <w:tab/>
        <w:t>- a izolat conducta</w:t>
      </w:r>
    </w:p>
    <w:p w14:paraId="3C40E87B" w14:textId="77777777" w:rsidR="00B5658A" w:rsidRPr="00B5658A" w:rsidRDefault="00B5658A" w:rsidP="00B5658A">
      <w:pPr>
        <w:spacing w:after="0pt" w:line="12pt" w:lineRule="auto"/>
        <w:ind w:start="36pt"/>
      </w:pPr>
      <w:r w:rsidRPr="00B5658A">
        <w:rPr>
          <w:lang w:val="it-IT"/>
        </w:rPr>
        <w:tab/>
      </w:r>
      <w:r w:rsidRPr="00B5658A">
        <w:t xml:space="preserve">- a </w:t>
      </w:r>
      <w:proofErr w:type="spellStart"/>
      <w:r w:rsidRPr="00B5658A">
        <w:t>remediat</w:t>
      </w:r>
      <w:proofErr w:type="spellEnd"/>
      <w:r w:rsidRPr="00B5658A">
        <w:t xml:space="preserve"> </w:t>
      </w:r>
      <w:proofErr w:type="spellStart"/>
      <w:r w:rsidRPr="00B5658A">
        <w:t>conducta</w:t>
      </w:r>
      <w:proofErr w:type="spellEnd"/>
    </w:p>
    <w:p w14:paraId="212397CB" w14:textId="77777777" w:rsidR="00B5658A" w:rsidRPr="00B5658A" w:rsidRDefault="00B5658A" w:rsidP="00B5658A">
      <w:pPr>
        <w:spacing w:after="0pt" w:line="12pt" w:lineRule="auto"/>
        <w:ind w:start="36pt"/>
      </w:pPr>
      <w:r w:rsidRPr="00B5658A">
        <w:tab/>
        <w:t xml:space="preserve">- a </w:t>
      </w:r>
      <w:proofErr w:type="spellStart"/>
      <w:r w:rsidRPr="00B5658A">
        <w:t>curățat</w:t>
      </w:r>
      <w:proofErr w:type="spellEnd"/>
      <w:r w:rsidRPr="00B5658A">
        <w:t xml:space="preserve"> </w:t>
      </w:r>
      <w:proofErr w:type="spellStart"/>
      <w:r w:rsidRPr="00B5658A">
        <w:t>terenul</w:t>
      </w:r>
      <w:proofErr w:type="spellEnd"/>
      <w:r w:rsidRPr="00B5658A">
        <w:t xml:space="preserve"> </w:t>
      </w:r>
      <w:proofErr w:type="spellStart"/>
      <w:r w:rsidRPr="00B5658A">
        <w:t>afectat</w:t>
      </w:r>
      <w:proofErr w:type="spellEnd"/>
      <w:r w:rsidRPr="00B5658A">
        <w:t xml:space="preserve">. </w:t>
      </w:r>
    </w:p>
    <w:p w14:paraId="6D8309CE" w14:textId="77777777" w:rsidR="00B5658A" w:rsidRPr="00B5658A" w:rsidRDefault="00B5658A" w:rsidP="00B5658A">
      <w:pPr>
        <w:spacing w:after="0pt" w:line="12pt" w:lineRule="auto"/>
        <w:ind w:start="36pt"/>
        <w:rPr>
          <w:noProof/>
          <w:lang w:val="ro-RO"/>
        </w:rPr>
      </w:pPr>
    </w:p>
    <w:p w14:paraId="571C137A" w14:textId="77777777" w:rsidR="00B5658A" w:rsidRPr="00B5658A" w:rsidRDefault="00B5658A" w:rsidP="00B5658A">
      <w:pPr>
        <w:tabs>
          <w:tab w:val="num" w:pos="36pt"/>
        </w:tabs>
        <w:spacing w:after="0pt" w:line="12pt" w:lineRule="auto"/>
        <w:ind w:start="36pt"/>
        <w:rPr>
          <w:b/>
          <w:noProof/>
          <w:lang w:val="ro-RO"/>
        </w:rPr>
      </w:pPr>
      <w:r w:rsidRPr="00B5658A">
        <w:rPr>
          <w:b/>
          <w:noProof/>
          <w:lang w:val="ro-RO"/>
        </w:rPr>
        <w:t xml:space="preserve">3.3. </w:t>
      </w:r>
      <w:r w:rsidRPr="00B5658A">
        <w:rPr>
          <w:b/>
          <w:lang w:val="ro-RO"/>
        </w:rPr>
        <w:t>Î</w:t>
      </w:r>
      <w:r w:rsidRPr="00B5658A">
        <w:rPr>
          <w:b/>
          <w:noProof/>
          <w:lang w:val="ro-RO"/>
        </w:rPr>
        <w:t>n domeniul supravegherii radioactivităţii mediului</w:t>
      </w:r>
    </w:p>
    <w:p w14:paraId="6B242209" w14:textId="77777777" w:rsidR="00B5658A" w:rsidRPr="00B5658A" w:rsidRDefault="00B5658A" w:rsidP="00B5658A">
      <w:pPr>
        <w:widowControl w:val="0"/>
        <w:tabs>
          <w:tab w:val="start" w:pos="27pt"/>
        </w:tabs>
        <w:autoSpaceDE w:val="0"/>
        <w:autoSpaceDN w:val="0"/>
        <w:adjustRightInd w:val="0"/>
        <w:spacing w:after="0pt" w:line="12pt" w:lineRule="auto"/>
        <w:ind w:start="36pt"/>
        <w:rPr>
          <w:color w:val="000000"/>
          <w:lang w:val="ro-RO"/>
        </w:rPr>
      </w:pPr>
      <w:r w:rsidRPr="00B5658A">
        <w:rPr>
          <w:color w:val="000000"/>
          <w:lang w:val="ro-RO"/>
        </w:rPr>
        <w:t xml:space="preserve">Menţionăm că, pentru factorii de mediu urmăriţi nu s-au înregistrat depăşiri ale limitelor de avertizare/alarmare în intervalul de timp menţionat şi nu s-au semnalat evenimente </w:t>
      </w:r>
      <w:r w:rsidRPr="00B5658A">
        <w:rPr>
          <w:color w:val="000000"/>
          <w:lang w:val="ro-RO"/>
        </w:rPr>
        <w:lastRenderedPageBreak/>
        <w:t>deosebite.Parametrii constataţi la staţiile de pe teritoriul României s-au situat în limitele fondului natural.</w:t>
      </w:r>
    </w:p>
    <w:p w14:paraId="643A90A1" w14:textId="77777777" w:rsidR="00B5658A" w:rsidRPr="00B5658A" w:rsidRDefault="00B5658A" w:rsidP="00B5658A">
      <w:pPr>
        <w:spacing w:after="0pt" w:line="12pt" w:lineRule="auto"/>
        <w:ind w:start="36pt"/>
        <w:rPr>
          <w:b/>
          <w:noProof/>
          <w:sz w:val="16"/>
          <w:szCs w:val="16"/>
          <w:lang w:val="ro-RO"/>
        </w:rPr>
      </w:pPr>
    </w:p>
    <w:p w14:paraId="35CB56EB" w14:textId="77777777" w:rsidR="00B5658A" w:rsidRPr="00B5658A" w:rsidRDefault="00B5658A" w:rsidP="00B5658A">
      <w:pPr>
        <w:spacing w:after="0pt" w:line="12pt" w:lineRule="auto"/>
        <w:ind w:start="36pt"/>
        <w:rPr>
          <w:b/>
          <w:noProof/>
          <w:lang w:val="ro-RO"/>
        </w:rPr>
      </w:pPr>
      <w:r w:rsidRPr="00B5658A">
        <w:rPr>
          <w:b/>
          <w:noProof/>
          <w:lang w:val="ro-RO"/>
        </w:rPr>
        <w:t xml:space="preserve">3.4. </w:t>
      </w:r>
      <w:r w:rsidRPr="00B5658A">
        <w:rPr>
          <w:b/>
          <w:lang w:val="ro-RO"/>
        </w:rPr>
        <w:t>Î</w:t>
      </w:r>
      <w:r w:rsidRPr="00B5658A">
        <w:rPr>
          <w:b/>
          <w:noProof/>
          <w:lang w:val="ro-RO"/>
        </w:rPr>
        <w:t>n municipiul Bucureşti</w:t>
      </w:r>
    </w:p>
    <w:p w14:paraId="54D23476" w14:textId="77777777" w:rsidR="00B5658A" w:rsidRPr="00B5658A" w:rsidRDefault="00B5658A" w:rsidP="00B5658A">
      <w:pPr>
        <w:spacing w:after="0pt" w:line="12pt" w:lineRule="auto"/>
        <w:ind w:start="36pt"/>
        <w:rPr>
          <w:noProof/>
          <w:lang w:val="ro-RO"/>
        </w:rPr>
      </w:pPr>
      <w:r w:rsidRPr="00B5658A">
        <w:rPr>
          <w:lang w:val="ro-RO"/>
        </w:rPr>
        <w:t>Î</w:t>
      </w:r>
      <w:r w:rsidRPr="00B5658A">
        <w:rPr>
          <w:noProof/>
          <w:lang w:val="ro-RO"/>
        </w:rPr>
        <w:t xml:space="preserve">n ultimele 24 de ore, sistemul de monitorizare a calităţii aerului </w:t>
      </w:r>
      <w:r w:rsidRPr="00B5658A">
        <w:rPr>
          <w:lang w:val="ro-RO"/>
        </w:rPr>
        <w:t>în</w:t>
      </w:r>
      <w:r w:rsidRPr="00B5658A">
        <w:rPr>
          <w:noProof/>
          <w:lang w:val="ro-RO"/>
        </w:rPr>
        <w:t xml:space="preserve"> Municipiul Bucureşti nu a semnalat depăşiri ale pragurilor de informare şi alertă.</w:t>
      </w:r>
    </w:p>
    <w:p w14:paraId="1F336A76" w14:textId="77777777" w:rsidR="00B5658A" w:rsidRPr="00B5658A" w:rsidRDefault="00B5658A" w:rsidP="00B5658A">
      <w:pPr>
        <w:spacing w:after="0pt" w:line="12pt" w:lineRule="auto"/>
        <w:ind w:start="36pt"/>
        <w:jc w:val="center"/>
        <w:rPr>
          <w:b/>
          <w:bCs/>
          <w:noProof/>
          <w:lang w:val="ro-RO"/>
        </w:rPr>
      </w:pPr>
    </w:p>
    <w:p w14:paraId="1287F14F" w14:textId="77777777" w:rsidR="00B5658A" w:rsidRPr="00B5658A" w:rsidRDefault="00B5658A" w:rsidP="00B5658A">
      <w:pPr>
        <w:spacing w:after="0pt" w:line="12pt" w:lineRule="auto"/>
        <w:ind w:start="36pt"/>
        <w:jc w:val="center"/>
        <w:rPr>
          <w:b/>
          <w:bCs/>
          <w:noProof/>
          <w:lang w:val="ro-RO"/>
        </w:rPr>
      </w:pPr>
    </w:p>
    <w:p w14:paraId="04411F45" w14:textId="77777777" w:rsidR="00B5658A" w:rsidRPr="00B5658A" w:rsidRDefault="00B5658A" w:rsidP="00B5658A">
      <w:pPr>
        <w:spacing w:after="0pt" w:line="12pt" w:lineRule="auto"/>
        <w:ind w:start="36pt"/>
        <w:rPr>
          <w:b/>
          <w:noProof/>
          <w:u w:val="single"/>
          <w:lang w:val="ro-RO"/>
        </w:rPr>
      </w:pPr>
      <w:r w:rsidRPr="00B5658A">
        <w:rPr>
          <w:b/>
          <w:noProof/>
          <w:lang w:val="ro-RO"/>
        </w:rPr>
        <w:t>IV.</w:t>
      </w:r>
      <w:r w:rsidRPr="00B5658A">
        <w:rPr>
          <w:b/>
          <w:noProof/>
          <w:lang w:val="ro-RO"/>
        </w:rPr>
        <w:tab/>
      </w:r>
      <w:r w:rsidRPr="00B5658A">
        <w:rPr>
          <w:b/>
          <w:noProof/>
          <w:u w:val="single"/>
          <w:lang w:val="ro-RO"/>
        </w:rPr>
        <w:t>ALIMENTĂRI CU APĂ</w:t>
      </w:r>
    </w:p>
    <w:p w14:paraId="51595D0D" w14:textId="77777777" w:rsidR="00B5658A" w:rsidRPr="00B5658A" w:rsidRDefault="00B5658A" w:rsidP="00B5658A">
      <w:pPr>
        <w:spacing w:after="0pt" w:line="12pt" w:lineRule="auto"/>
        <w:ind w:start="36pt"/>
        <w:rPr>
          <w:noProof/>
          <w:lang w:val="ro-RO"/>
        </w:rPr>
      </w:pPr>
    </w:p>
    <w:p w14:paraId="6C53A465" w14:textId="77777777" w:rsidR="00B5658A" w:rsidRPr="00B5658A" w:rsidRDefault="00B5658A" w:rsidP="00B5658A">
      <w:pPr>
        <w:spacing w:after="0pt" w:line="12pt" w:lineRule="auto"/>
        <w:ind w:start="36pt"/>
        <w:rPr>
          <w:b/>
          <w:bCs/>
          <w:i/>
          <w:noProof/>
          <w:lang w:val="ro-RO"/>
        </w:rPr>
      </w:pPr>
      <w:r w:rsidRPr="00B5658A">
        <w:rPr>
          <w:b/>
          <w:bCs/>
          <w:i/>
          <w:noProof/>
          <w:lang w:val="ro-RO"/>
        </w:rPr>
        <w:t xml:space="preserve">Administraţia Bazinală de Apă Prut Bârlad </w:t>
      </w:r>
    </w:p>
    <w:p w14:paraId="5FD6AD60" w14:textId="77777777" w:rsidR="00B5658A" w:rsidRPr="00B5658A" w:rsidRDefault="00B5658A" w:rsidP="00B5658A">
      <w:pPr>
        <w:spacing w:after="0pt" w:line="12pt" w:lineRule="auto"/>
        <w:ind w:start="36pt"/>
        <w:rPr>
          <w:bCs/>
          <w:noProof/>
          <w:u w:val="single"/>
          <w:lang w:val="ro-RO"/>
        </w:rPr>
      </w:pPr>
      <w:r w:rsidRPr="00B5658A">
        <w:rPr>
          <w:bCs/>
          <w:noProof/>
          <w:u w:val="single"/>
          <w:lang w:val="ro-RO"/>
        </w:rPr>
        <w:t>Judeţul Botoşani</w:t>
      </w:r>
    </w:p>
    <w:p w14:paraId="49C6314A" w14:textId="77777777" w:rsidR="00B5658A" w:rsidRPr="00B5658A" w:rsidRDefault="00B5658A" w:rsidP="00B5658A">
      <w:pPr>
        <w:spacing w:after="0pt" w:line="12pt" w:lineRule="auto"/>
        <w:ind w:start="36pt"/>
        <w:rPr>
          <w:bCs/>
          <w:noProof/>
          <w:lang w:val="ro-RO"/>
        </w:rPr>
      </w:pPr>
      <w:r w:rsidRPr="00B5658A">
        <w:rPr>
          <w:bCs/>
          <w:noProof/>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535DAF8F" w14:textId="77777777" w:rsidR="00B5658A" w:rsidRPr="00B5658A" w:rsidRDefault="00B5658A" w:rsidP="00B5658A">
      <w:pPr>
        <w:spacing w:after="0pt" w:line="12pt" w:lineRule="auto"/>
        <w:ind w:start="36pt"/>
        <w:rPr>
          <w:bCs/>
          <w:noProof/>
          <w:lang w:val="ro-RO"/>
        </w:rPr>
      </w:pPr>
      <w:r w:rsidRPr="00B5658A">
        <w:rPr>
          <w:bCs/>
          <w:noProof/>
          <w:lang w:val="ro-RO"/>
        </w:rPr>
        <w:t>Se menţine Planul de restricţii în alimentarea cu apă - treapta a III-a, pentru A.N.I.F. Filiala Teritorială Moldova Nord-U.A Botoşani-Sistemul de irigaţii Movileni-Havarna, sursa ac. Cal Alb - r. Baseu.</w:t>
      </w:r>
    </w:p>
    <w:p w14:paraId="4C24EC52" w14:textId="77777777" w:rsidR="00B5658A" w:rsidRPr="00B5658A" w:rsidRDefault="00B5658A" w:rsidP="00B5658A">
      <w:pPr>
        <w:spacing w:after="0pt" w:line="12pt" w:lineRule="auto"/>
        <w:ind w:start="36pt"/>
        <w:rPr>
          <w:bCs/>
          <w:noProof/>
          <w:u w:val="single"/>
          <w:lang w:val="ro-RO"/>
        </w:rPr>
      </w:pPr>
      <w:r w:rsidRPr="00B5658A">
        <w:rPr>
          <w:bCs/>
          <w:noProof/>
          <w:u w:val="single"/>
          <w:lang w:val="ro-RO"/>
        </w:rPr>
        <w:t>Judeţul Iaşi:</w:t>
      </w:r>
    </w:p>
    <w:p w14:paraId="3F8AEACB" w14:textId="77777777" w:rsidR="00B5658A" w:rsidRPr="00B5658A" w:rsidRDefault="00B5658A" w:rsidP="00B5658A">
      <w:pPr>
        <w:spacing w:after="0pt" w:line="12pt" w:lineRule="auto"/>
        <w:ind w:start="36pt"/>
        <w:rPr>
          <w:bCs/>
          <w:noProof/>
          <w:lang w:val="ro-RO"/>
        </w:rPr>
      </w:pPr>
      <w:r w:rsidRPr="00B5658A">
        <w:rPr>
          <w:bCs/>
          <w:noProof/>
          <w:lang w:val="ro-RO"/>
        </w:rPr>
        <w:t>Se menţine situaţia de restricţii în alimentarea cu apă pentru piscicultură la folosinţele: - S.C. Noralex S.R.L. Iaşi, S.C. Piscicola S.R.L. Iaşi şi S.C. CC &amp; PES S.R.L. Iaşi prin încetarea livrării apei din sursa r. Miletin – ac. Halceni;</w:t>
      </w:r>
    </w:p>
    <w:p w14:paraId="4F5E41E4" w14:textId="77777777" w:rsidR="00B5658A" w:rsidRPr="00B5658A" w:rsidRDefault="00B5658A" w:rsidP="00B5658A">
      <w:pPr>
        <w:spacing w:after="0pt" w:line="12pt" w:lineRule="auto"/>
        <w:ind w:start="36pt"/>
        <w:rPr>
          <w:bCs/>
          <w:noProof/>
          <w:lang w:val="ro-RO"/>
        </w:rPr>
      </w:pPr>
      <w:r w:rsidRPr="00B5658A">
        <w:rPr>
          <w:bCs/>
          <w:noProof/>
          <w:lang w:val="ro-RO"/>
        </w:rPr>
        <w:t>- SC ACVACOM SRL Iaşi prin reducerea debitelor la sursa r. Gurguiata – ac. Plopi corespunzător treptei III de aplicare a restricţiilor;</w:t>
      </w:r>
    </w:p>
    <w:p w14:paraId="6E12A0FE" w14:textId="77777777" w:rsidR="00B5658A" w:rsidRPr="00B5658A" w:rsidRDefault="00B5658A" w:rsidP="00B5658A">
      <w:pPr>
        <w:spacing w:after="0pt" w:line="12pt" w:lineRule="auto"/>
        <w:ind w:start="36pt"/>
        <w:rPr>
          <w:bCs/>
          <w:noProof/>
          <w:lang w:val="ro-RO"/>
        </w:rPr>
      </w:pPr>
      <w:r w:rsidRPr="00B5658A">
        <w:rPr>
          <w:bCs/>
          <w:noProof/>
          <w:lang w:val="ro-RO"/>
        </w:rPr>
        <w:t>- SC MIHPES SRL Iaşi prin reducerea debitelor la sursa r. Valea Oii – ac. Sarca corespunzător treptei III de aplicare a restricţiilor.</w:t>
      </w:r>
    </w:p>
    <w:p w14:paraId="5BB70FF5" w14:textId="77777777" w:rsidR="00B5658A" w:rsidRPr="00B5658A" w:rsidRDefault="00B5658A" w:rsidP="00B5658A">
      <w:pPr>
        <w:spacing w:after="0pt" w:line="12pt" w:lineRule="auto"/>
        <w:ind w:start="36pt"/>
        <w:rPr>
          <w:bCs/>
          <w:noProof/>
          <w:lang w:val="ro-RO"/>
        </w:rPr>
      </w:pPr>
      <w:r w:rsidRPr="00B5658A">
        <w:rPr>
          <w:bCs/>
          <w:noProof/>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18EC0232" w14:textId="77777777" w:rsidR="00B5658A" w:rsidRPr="00B5658A" w:rsidRDefault="00B5658A" w:rsidP="00B5658A">
      <w:pPr>
        <w:spacing w:after="0pt" w:line="12pt" w:lineRule="auto"/>
        <w:ind w:start="36pt"/>
        <w:rPr>
          <w:bCs/>
          <w:noProof/>
          <w:u w:val="single"/>
          <w:lang w:val="ro-RO"/>
        </w:rPr>
      </w:pPr>
      <w:r w:rsidRPr="00B5658A">
        <w:rPr>
          <w:bCs/>
          <w:noProof/>
          <w:u w:val="single"/>
          <w:lang w:val="ro-RO"/>
        </w:rPr>
        <w:t>Judeţul Vaslui</w:t>
      </w:r>
    </w:p>
    <w:p w14:paraId="311D09FD" w14:textId="77777777" w:rsidR="00B5658A" w:rsidRPr="00B5658A" w:rsidRDefault="00B5658A" w:rsidP="00B5658A">
      <w:pPr>
        <w:spacing w:after="0pt" w:line="12pt" w:lineRule="auto"/>
        <w:ind w:start="36pt"/>
        <w:rPr>
          <w:bCs/>
          <w:noProof/>
          <w:lang w:val="ro-RO"/>
        </w:rPr>
      </w:pPr>
      <w:r w:rsidRPr="00B5658A">
        <w:rPr>
          <w:bCs/>
          <w:noProof/>
          <w:lang w:val="ro-RO"/>
        </w:rPr>
        <w:t>Se menţin prevederile „Planului de restricţii şi folosire a apei în perioade deficitare”, astfel:</w:t>
      </w:r>
    </w:p>
    <w:p w14:paraId="4214EFE0" w14:textId="77777777" w:rsidR="00B5658A" w:rsidRPr="00B5658A" w:rsidRDefault="00B5658A" w:rsidP="00B5658A">
      <w:pPr>
        <w:spacing w:after="0pt" w:line="12pt" w:lineRule="auto"/>
        <w:ind w:start="36pt"/>
        <w:rPr>
          <w:bCs/>
          <w:noProof/>
          <w:lang w:val="ro-RO"/>
        </w:rPr>
      </w:pPr>
      <w:r w:rsidRPr="00B5658A">
        <w:rPr>
          <w:bCs/>
          <w:noProof/>
          <w:lang w:val="ro-RO"/>
        </w:rPr>
        <w:t>- treapta III - pentru S.C. AQUAVAS S.A. VASLUI – Sucursala Vaslui din acumularea Soleşti;</w:t>
      </w:r>
    </w:p>
    <w:p w14:paraId="38432A5C" w14:textId="77777777" w:rsidR="00B5658A" w:rsidRPr="00B5658A" w:rsidRDefault="00B5658A" w:rsidP="00B5658A">
      <w:pPr>
        <w:spacing w:after="0pt" w:line="12pt" w:lineRule="auto"/>
        <w:ind w:start="36pt"/>
        <w:rPr>
          <w:bCs/>
          <w:noProof/>
          <w:lang w:val="ro-RO"/>
        </w:rPr>
      </w:pPr>
      <w:r w:rsidRPr="00B5658A">
        <w:rPr>
          <w:bCs/>
          <w:noProof/>
          <w:lang w:val="ro-RO"/>
        </w:rPr>
        <w:t>- treapta III - ANIF Filiala Teritorială de Îmbunătăţiri Funciare Vaslui-Amenajare de irigaţii Mânjeşti, sursa acumularea Mânjeşti.</w:t>
      </w:r>
    </w:p>
    <w:p w14:paraId="03BCD7ED" w14:textId="77777777" w:rsidR="00B5658A" w:rsidRPr="00B5658A" w:rsidRDefault="00B5658A" w:rsidP="00B5658A">
      <w:pPr>
        <w:spacing w:after="0pt" w:line="12pt" w:lineRule="auto"/>
        <w:ind w:start="36pt"/>
        <w:rPr>
          <w:noProof/>
          <w:lang w:val="ro-RO"/>
        </w:rPr>
      </w:pPr>
    </w:p>
    <w:p w14:paraId="7EB46407" w14:textId="77777777" w:rsidR="00B5658A" w:rsidRPr="00B5658A" w:rsidRDefault="00B5658A" w:rsidP="00B5658A">
      <w:pPr>
        <w:spacing w:after="0pt" w:line="12pt" w:lineRule="auto"/>
        <w:ind w:start="36pt"/>
        <w:rPr>
          <w:noProof/>
          <w:lang w:val="ro-RO"/>
        </w:rPr>
      </w:pPr>
    </w:p>
    <w:p w14:paraId="696E64F0" w14:textId="77777777" w:rsidR="00B5658A" w:rsidRPr="00B5658A" w:rsidRDefault="00B5658A" w:rsidP="00B5658A">
      <w:pPr>
        <w:spacing w:after="0pt" w:line="12pt" w:lineRule="auto"/>
        <w:ind w:start="36pt"/>
        <w:rPr>
          <w:noProof/>
          <w:sz w:val="28"/>
          <w:szCs w:val="28"/>
          <w:lang w:val="ro-RO"/>
        </w:rPr>
      </w:pPr>
    </w:p>
    <w:p w14:paraId="20C17573" w14:textId="38C37B91" w:rsidR="00D46641" w:rsidRDefault="00D46641" w:rsidP="00D30E4D">
      <w:pPr>
        <w:spacing w:after="0pt"/>
        <w:ind w:start="0pt"/>
        <w:rPr>
          <w:sz w:val="16"/>
          <w:szCs w:val="16"/>
          <w:lang w:val="ro-RO"/>
        </w:rPr>
      </w:pPr>
    </w:p>
    <w:p w14:paraId="3E684BC2" w14:textId="77777777" w:rsidR="00D46641" w:rsidRDefault="00D46641" w:rsidP="00D30E4D">
      <w:pPr>
        <w:spacing w:after="0pt"/>
        <w:ind w:start="0pt"/>
        <w:rPr>
          <w:sz w:val="16"/>
          <w:szCs w:val="16"/>
          <w:lang w:val="ro-RO"/>
        </w:rPr>
      </w:pPr>
    </w:p>
    <w:p w14:paraId="3E24A134" w14:textId="3436DDE9" w:rsidR="00B574F2" w:rsidRPr="00717E62" w:rsidRDefault="00B574F2" w:rsidP="00B5658A">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AAF7194" w14:textId="77777777" w:rsidR="009671E7" w:rsidRDefault="009671E7" w:rsidP="00CD5B3B">
      <w:r>
        <w:separator/>
      </w:r>
    </w:p>
  </w:endnote>
  <w:endnote w:type="continuationSeparator" w:id="0">
    <w:p w14:paraId="33172FDA" w14:textId="77777777" w:rsidR="009671E7" w:rsidRDefault="009671E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D5221A0" w14:textId="77777777" w:rsidR="009671E7" w:rsidRDefault="009671E7" w:rsidP="00CD5B3B">
      <w:r>
        <w:separator/>
      </w:r>
    </w:p>
  </w:footnote>
  <w:footnote w:type="continuationSeparator" w:id="0">
    <w:p w14:paraId="193E3D21" w14:textId="77777777" w:rsidR="009671E7" w:rsidRDefault="009671E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28</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4</cp:revision>
  <cp:lastPrinted>2022-05-11T04:52:00Z</cp:lastPrinted>
  <dcterms:created xsi:type="dcterms:W3CDTF">2022-12-06T05:34:00Z</dcterms:created>
  <dcterms:modified xsi:type="dcterms:W3CDTF">2022-12-06T06:01:00Z</dcterms:modified>
</cp:coreProperties>
</file>