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754674B" w14:textId="77777777" w:rsidR="00B0062A" w:rsidRPr="00B0062A" w:rsidRDefault="00B0062A" w:rsidP="00B0062A">
      <w:pPr>
        <w:spacing w:after="0pt"/>
        <w:ind w:start="0pt"/>
        <w:jc w:val="center"/>
        <w:rPr>
          <w:b/>
          <w:bCs/>
          <w:iCs/>
          <w:lang w:val="ro-RO"/>
        </w:rPr>
      </w:pPr>
      <w:r w:rsidRPr="00B0062A">
        <w:rPr>
          <w:b/>
          <w:bCs/>
          <w:iCs/>
          <w:lang w:val="ro-RO"/>
        </w:rPr>
        <w:t>RAPORT PRIVIND SITUAŢIA HIDROMETEOROLOGICĂ ŞI A CALITĂŢII MEDIULUI</w:t>
      </w:r>
    </w:p>
    <w:p w14:paraId="2C0BA3E1" w14:textId="77777777" w:rsidR="00B0062A" w:rsidRPr="00B0062A" w:rsidRDefault="00B0062A" w:rsidP="00B0062A">
      <w:pPr>
        <w:spacing w:after="0pt"/>
        <w:ind w:start="0pt"/>
        <w:jc w:val="center"/>
        <w:rPr>
          <w:b/>
          <w:bCs/>
          <w:lang w:val="ro-RO"/>
        </w:rPr>
      </w:pPr>
      <w:r w:rsidRPr="00B0062A">
        <w:rPr>
          <w:b/>
          <w:bCs/>
          <w:lang w:val="ro-RO"/>
        </w:rPr>
        <w:t>în intervalul 05.02.2023, ora 08:00 – 06.02.2023, ora 08:00</w:t>
      </w:r>
    </w:p>
    <w:p w14:paraId="559ABD56" w14:textId="77777777" w:rsidR="00B0062A" w:rsidRPr="00B0062A" w:rsidRDefault="00B0062A" w:rsidP="00B0062A">
      <w:pPr>
        <w:spacing w:after="0pt"/>
        <w:ind w:start="0pt"/>
        <w:rPr>
          <w:bCs/>
          <w:lang w:val="ro-RO"/>
        </w:rPr>
      </w:pPr>
    </w:p>
    <w:p w14:paraId="2C5E7AD6" w14:textId="77777777" w:rsidR="00B0062A" w:rsidRPr="00B0062A" w:rsidRDefault="00B0062A" w:rsidP="00B0062A">
      <w:pPr>
        <w:spacing w:after="0pt"/>
        <w:ind w:start="0pt"/>
        <w:rPr>
          <w:bCs/>
          <w:lang w:val="ro-RO"/>
        </w:rPr>
      </w:pPr>
    </w:p>
    <w:p w14:paraId="3F9B417A" w14:textId="77777777" w:rsidR="00B0062A" w:rsidRPr="00B0062A" w:rsidRDefault="00B0062A" w:rsidP="00B0062A">
      <w:pPr>
        <w:numPr>
          <w:ilvl w:val="0"/>
          <w:numId w:val="1"/>
        </w:numPr>
        <w:spacing w:after="0pt"/>
        <w:rPr>
          <w:b/>
          <w:bCs/>
          <w:i/>
          <w:u w:val="single"/>
          <w:lang w:val="ro-RO"/>
        </w:rPr>
      </w:pPr>
      <w:r w:rsidRPr="00B0062A">
        <w:rPr>
          <w:b/>
          <w:bCs/>
          <w:i/>
          <w:u w:val="single"/>
          <w:lang w:val="ro-RO"/>
        </w:rPr>
        <w:t>SITUAŢIA HIDROMETEOROLOGICĂ</w:t>
      </w:r>
    </w:p>
    <w:p w14:paraId="422BC813" w14:textId="77777777" w:rsidR="00B0062A" w:rsidRPr="00B0062A" w:rsidRDefault="00B0062A" w:rsidP="00B0062A">
      <w:pPr>
        <w:spacing w:after="0pt"/>
        <w:ind w:start="0pt"/>
        <w:rPr>
          <w:b/>
          <w:bCs/>
          <w:u w:val="single"/>
          <w:lang w:val="ro-RO"/>
        </w:rPr>
      </w:pPr>
      <w:r w:rsidRPr="00B0062A">
        <w:rPr>
          <w:b/>
          <w:bCs/>
          <w:lang w:val="ro-RO"/>
        </w:rPr>
        <w:t xml:space="preserve">1. </w:t>
      </w:r>
      <w:r w:rsidRPr="00B0062A">
        <w:rPr>
          <w:b/>
          <w:bCs/>
          <w:u w:val="single"/>
          <w:lang w:val="ro-RO"/>
        </w:rPr>
        <w:t>Situaţia şi prognoza hidrologică pe râurile interioare şi Dunăre din 06.02.2023, ora 07:00</w:t>
      </w:r>
    </w:p>
    <w:p w14:paraId="24A76A2E" w14:textId="77777777" w:rsidR="00B0062A" w:rsidRPr="00B0062A" w:rsidRDefault="00B0062A" w:rsidP="00B0062A">
      <w:pPr>
        <w:spacing w:after="0pt"/>
        <w:ind w:start="0pt"/>
        <w:rPr>
          <w:bCs/>
          <w:lang w:val="ro-RO"/>
        </w:rPr>
      </w:pPr>
      <w:r w:rsidRPr="00B0062A">
        <w:rPr>
          <w:b/>
          <w:bCs/>
          <w:lang w:val="ro-RO"/>
        </w:rPr>
        <w:t>Institutul Naţional de Hidrologie şi Gospodărire a Apelor</w:t>
      </w:r>
      <w:r w:rsidRPr="00B0062A">
        <w:rPr>
          <w:bCs/>
          <w:lang w:val="ro-RO"/>
        </w:rPr>
        <w:t xml:space="preserve"> (I.N.H.G.A.) a emis în data de 05.02.2023, la ora 11:30, </w:t>
      </w:r>
      <w:r w:rsidRPr="00B0062A">
        <w:rPr>
          <w:b/>
          <w:bCs/>
          <w:lang w:val="ro-RO"/>
        </w:rPr>
        <w:t>Atenţionarea Hidrologică nr. 12,</w:t>
      </w:r>
      <w:r w:rsidRPr="00B0062A">
        <w:rPr>
          <w:bCs/>
          <w:lang w:val="ro-RO"/>
        </w:rPr>
        <w:t xml:space="preserve"> valabilă în intervalul </w:t>
      </w:r>
      <w:r w:rsidRPr="00B0062A">
        <w:rPr>
          <w:bCs/>
          <w:i/>
          <w:lang w:val="ro-RO"/>
        </w:rPr>
        <w:t>05.02.2023 ora 12:00 – 06.02.2023 ora 12:00</w:t>
      </w:r>
      <w:r w:rsidRPr="00B0062A">
        <w:rPr>
          <w:bCs/>
          <w:lang w:val="ro-RO"/>
        </w:rPr>
        <w:t xml:space="preserve">, vizând creşteri de debite şi niveluri, ca urmare a propagării viiturilor formate anterior în amonte, pe unele râuri din bazinele hidrografice: </w:t>
      </w:r>
      <w:r w:rsidRPr="00B0062A">
        <w:rPr>
          <w:bCs/>
          <w:i/>
          <w:lang w:val="ro-RO"/>
        </w:rPr>
        <w:t>Bega, Pogăniş, Bârzava, Moraviţa,</w:t>
      </w:r>
      <w:r w:rsidRPr="00B0062A">
        <w:rPr>
          <w:bCs/>
          <w:lang w:val="ro-RO"/>
        </w:rPr>
        <w:t xml:space="preserve"> cu posibile depăşiri ale </w:t>
      </w:r>
      <w:r w:rsidRPr="00B0062A">
        <w:rPr>
          <w:b/>
          <w:bCs/>
          <w:lang w:val="ro-RO"/>
        </w:rPr>
        <w:t>COTELOR DE APĂRARE,</w:t>
      </w:r>
      <w:r w:rsidRPr="00B0062A">
        <w:rPr>
          <w:bCs/>
          <w:lang w:val="ro-RO"/>
        </w:rPr>
        <w:t xml:space="preserve"> astfel: </w:t>
      </w:r>
    </w:p>
    <w:p w14:paraId="45A1220E" w14:textId="77777777" w:rsidR="00B0062A" w:rsidRPr="00B0062A" w:rsidRDefault="00B0062A" w:rsidP="00B0062A">
      <w:pPr>
        <w:spacing w:after="0pt"/>
        <w:ind w:start="0pt"/>
        <w:rPr>
          <w:bCs/>
          <w:i/>
          <w:lang w:val="ro-RO"/>
        </w:rPr>
      </w:pPr>
      <w:r w:rsidRPr="00B0062A">
        <w:rPr>
          <w:b/>
          <w:bCs/>
          <w:lang w:val="ro-RO"/>
        </w:rPr>
        <w:t>- COD GALBEN:</w:t>
      </w:r>
      <w:r w:rsidRPr="00B0062A">
        <w:rPr>
          <w:bCs/>
          <w:lang w:val="ro-RO"/>
        </w:rPr>
        <w:t xml:space="preserve"> ,,</w:t>
      </w:r>
      <w:r w:rsidRPr="00B0062A">
        <w:rPr>
          <w:bCs/>
          <w:i/>
          <w:lang w:val="ro-RO"/>
        </w:rPr>
        <w:t>În intervalul 05.02.2023 ora 12:00 – 06.02.2023 ora 12:00 pe râurile din bazinele hidrografice: Bega – sector aval S.H. Balinţ – amonte S.H. Topolovăţ (judeţul Timiş), Pogăniş – sector aval confluenţă cu râul Tău - amonte Ac. Cadar Duboz (judeţul Caraş Severin), Bârzava – sector aval S.H. Moniom (judeţele: Caraş Severin şi Timiş), Moraviţa – sector aval S.H. Șemlacul Mare (judeţul Timiş).”</w:t>
      </w:r>
    </w:p>
    <w:p w14:paraId="51A44788" w14:textId="77777777" w:rsidR="00B0062A" w:rsidRPr="00B0062A" w:rsidRDefault="00B0062A" w:rsidP="00B0062A">
      <w:pPr>
        <w:spacing w:after="0pt"/>
        <w:ind w:start="0pt"/>
        <w:rPr>
          <w:bCs/>
          <w:lang w:val="ro-RO"/>
        </w:rPr>
      </w:pPr>
      <w:r w:rsidRPr="00B0062A">
        <w:rPr>
          <w:bCs/>
          <w:lang w:val="ro-RO"/>
        </w:rPr>
        <w:t xml:space="preserve">Această </w:t>
      </w:r>
      <w:r w:rsidRPr="00B0062A">
        <w:rPr>
          <w:b/>
          <w:bCs/>
          <w:lang w:val="ro-RO"/>
        </w:rPr>
        <w:t xml:space="preserve">Atenţionare Hidrologică </w:t>
      </w:r>
      <w:r w:rsidRPr="00B0062A">
        <w:rPr>
          <w:bCs/>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658FB15" w14:textId="77777777" w:rsidR="00B0062A" w:rsidRPr="00B0062A" w:rsidRDefault="00B0062A" w:rsidP="00B0062A">
      <w:pPr>
        <w:spacing w:after="0pt"/>
        <w:ind w:start="0pt"/>
        <w:rPr>
          <w:bCs/>
          <w:lang w:val="ro-RO"/>
        </w:rPr>
      </w:pPr>
      <w:r w:rsidRPr="00B0062A">
        <w:rPr>
          <w:bCs/>
          <w:lang w:val="ro-RO"/>
        </w:rPr>
        <w:t>- către prefecturile județelor:</w:t>
      </w:r>
      <w:r w:rsidRPr="00B0062A">
        <w:rPr>
          <w:bCs/>
          <w:i/>
          <w:lang w:val="ro-RO"/>
        </w:rPr>
        <w:t xml:space="preserve"> CARAȘ-SEVERIN și TIMIȘ (2 prefecturi) - COD GALBEN</w:t>
      </w:r>
      <w:r w:rsidRPr="00B0062A">
        <w:rPr>
          <w:bCs/>
          <w:lang w:val="ro-RO"/>
        </w:rPr>
        <w:t>.</w:t>
      </w:r>
    </w:p>
    <w:p w14:paraId="3EA523D4" w14:textId="77777777" w:rsidR="00B0062A" w:rsidRPr="00B0062A" w:rsidRDefault="00B0062A" w:rsidP="00B0062A">
      <w:pPr>
        <w:spacing w:after="0pt"/>
        <w:ind w:start="0pt"/>
        <w:rPr>
          <w:b/>
          <w:bCs/>
          <w:u w:val="single"/>
          <w:lang w:val="ro-RO"/>
        </w:rPr>
      </w:pPr>
    </w:p>
    <w:p w14:paraId="605C55A1" w14:textId="77777777" w:rsidR="00B0062A" w:rsidRPr="00B0062A" w:rsidRDefault="00B0062A" w:rsidP="00B0062A">
      <w:pPr>
        <w:spacing w:after="0pt"/>
        <w:ind w:start="0pt"/>
        <w:rPr>
          <w:b/>
          <w:bCs/>
          <w:u w:val="single"/>
          <w:lang w:val="ro-RO"/>
        </w:rPr>
      </w:pPr>
      <w:r w:rsidRPr="00B0062A">
        <w:rPr>
          <w:b/>
          <w:bCs/>
          <w:u w:val="single"/>
          <w:lang w:val="ro-RO"/>
        </w:rPr>
        <w:t>RÂURI</w:t>
      </w:r>
    </w:p>
    <w:p w14:paraId="514DE49E" w14:textId="77777777" w:rsidR="00B0062A" w:rsidRPr="00B0062A" w:rsidRDefault="00B0062A" w:rsidP="00B0062A">
      <w:pPr>
        <w:spacing w:after="0pt"/>
        <w:ind w:start="0pt"/>
        <w:rPr>
          <w:bCs/>
          <w:lang w:val="ro-RO"/>
        </w:rPr>
      </w:pPr>
      <w:r w:rsidRPr="00B0062A">
        <w:rPr>
          <w:b/>
          <w:bCs/>
          <w:lang w:val="ro-RO"/>
        </w:rPr>
        <w:t>Debitele au fost în scădere</w:t>
      </w:r>
      <w:r w:rsidRPr="00B0062A">
        <w:rPr>
          <w:bCs/>
          <w:lang w:val="ro-RO"/>
        </w:rPr>
        <w:t>, exceptând cursul mijlociu şi inferior al Timişului şi cursurile inferioare ale râurilor: Crasna, Barcău, Crişuri, Mureş, Bega Veche, Bega, Bârzava şi Moravița, unde au fost în creştere prin propagare.</w:t>
      </w:r>
    </w:p>
    <w:p w14:paraId="34486727" w14:textId="77777777" w:rsidR="00B0062A" w:rsidRPr="00B0062A" w:rsidRDefault="00B0062A" w:rsidP="00B0062A">
      <w:pPr>
        <w:spacing w:after="0pt"/>
        <w:ind w:start="0pt"/>
        <w:rPr>
          <w:bCs/>
          <w:lang w:val="ro-RO"/>
        </w:rPr>
      </w:pPr>
      <w:r w:rsidRPr="00B0062A">
        <w:rPr>
          <w:bCs/>
          <w:lang w:val="ro-RO"/>
        </w:rPr>
        <w:t>Pe râurile din bazinele hidrografice: Târnave, Olt, Vedea, Argeş, Ialomița, Siret, Prut, bazinul superior şi cel mijlociu al Jiului şi pe cele din Dobrogea, debitele au fost relativ staționare.</w:t>
      </w:r>
    </w:p>
    <w:p w14:paraId="58AA1045" w14:textId="77777777" w:rsidR="00B0062A" w:rsidRPr="00B0062A" w:rsidRDefault="00B0062A" w:rsidP="00B0062A">
      <w:pPr>
        <w:spacing w:after="0pt"/>
        <w:ind w:start="0pt"/>
        <w:rPr>
          <w:bCs/>
          <w:lang w:val="ro-RO"/>
        </w:rPr>
      </w:pPr>
      <w:r w:rsidRPr="00B0062A">
        <w:rPr>
          <w:bCs/>
          <w:lang w:val="ro-RO"/>
        </w:rPr>
        <w:t>Debitele se situează în general la valori în jurul și peste mediile multianuale lunare, exceptând râurile din bazinele hidrografice: Tur, Lăpuş, Târnava Mare, bazinul superior al Crasnei, bazinul mijlociu şi inferior al Crişului Repede, Vedea, Neajlov, Siret (exceptând cursurile superioare ale Sucevei şi Putnei şi bazinul superior şi cel mijlociu al Moldovei), Prut, unele râuri din bazinul superior şi cel mijlociu al Oltului și râurile din Dobrogea, unde se situează între 30-80% din normalele lunare şi mai mici (sub 30% din normalele lunare) pe râurile din bazinele hidrografice: Bârlad şi Jijia.</w:t>
      </w:r>
    </w:p>
    <w:p w14:paraId="0F3EFD63" w14:textId="77777777" w:rsidR="00B0062A" w:rsidRPr="00B0062A" w:rsidRDefault="00B0062A" w:rsidP="00B0062A">
      <w:pPr>
        <w:spacing w:after="0pt"/>
        <w:ind w:start="0pt"/>
        <w:rPr>
          <w:bCs/>
          <w:lang w:val="ro-RO"/>
        </w:rPr>
      </w:pPr>
      <w:r w:rsidRPr="00B0062A">
        <w:rPr>
          <w:bCs/>
          <w:lang w:val="ro-RO"/>
        </w:rPr>
        <w:t>Formațiunile de gheață (gheață la mal, năboi, pod de gheață) existente, au fost în extindere şi intensificare şi şi-au făcut apariția şi pe alte râuri din zonele montane din nordul, vestul şi centrul țării.</w:t>
      </w:r>
    </w:p>
    <w:p w14:paraId="7E8B7C07" w14:textId="77777777" w:rsidR="00B0062A" w:rsidRPr="00B0062A" w:rsidRDefault="00B0062A" w:rsidP="00B0062A">
      <w:pPr>
        <w:spacing w:after="0pt"/>
        <w:ind w:start="0pt"/>
        <w:rPr>
          <w:bCs/>
          <w:lang w:val="ro-RO"/>
        </w:rPr>
      </w:pPr>
      <w:r w:rsidRPr="00B0062A">
        <w:rPr>
          <w:bCs/>
          <w:lang w:val="ro-RO"/>
        </w:rPr>
        <w:t xml:space="preserve">În interval s-au situat peste </w:t>
      </w:r>
      <w:r w:rsidRPr="00B0062A">
        <w:rPr>
          <w:b/>
          <w:bCs/>
          <w:lang w:val="ro-RO"/>
        </w:rPr>
        <w:t>COTELE DE INUNDAȚIE</w:t>
      </w:r>
      <w:r w:rsidRPr="00B0062A">
        <w:rPr>
          <w:bCs/>
          <w:lang w:val="ro-RO"/>
        </w:rPr>
        <w:t xml:space="preserve"> râurile la stațiile hidrometrice: Pogăniș – Valeapai (250+4)-jud. CS şi Bârzava – Gătaia (375+17)-jud. TM.</w:t>
      </w:r>
    </w:p>
    <w:p w14:paraId="48221A2B" w14:textId="77777777" w:rsidR="00B0062A" w:rsidRPr="00B0062A" w:rsidRDefault="00B0062A" w:rsidP="00B0062A">
      <w:pPr>
        <w:spacing w:after="0pt"/>
        <w:ind w:start="0pt"/>
        <w:rPr>
          <w:bCs/>
          <w:lang w:val="ro-RO"/>
        </w:rPr>
      </w:pPr>
      <w:r w:rsidRPr="00B0062A">
        <w:rPr>
          <w:bCs/>
          <w:lang w:val="ro-RO"/>
        </w:rPr>
        <w:t>Se situează peste:</w:t>
      </w:r>
    </w:p>
    <w:p w14:paraId="5F52C6C0" w14:textId="77777777" w:rsidR="00B0062A" w:rsidRPr="00B0062A" w:rsidRDefault="00B0062A" w:rsidP="00B0062A">
      <w:pPr>
        <w:spacing w:after="0pt"/>
        <w:ind w:start="0pt"/>
        <w:rPr>
          <w:bCs/>
          <w:lang w:val="ro-RO"/>
        </w:rPr>
      </w:pPr>
      <w:r w:rsidRPr="00B0062A">
        <w:rPr>
          <w:bCs/>
          <w:lang w:val="ro-RO"/>
        </w:rPr>
        <w:t xml:space="preserve">- </w:t>
      </w:r>
      <w:r w:rsidRPr="00B0062A">
        <w:rPr>
          <w:b/>
          <w:bCs/>
          <w:lang w:val="ro-RO"/>
        </w:rPr>
        <w:t>COTA DE INUNDAȚIE</w:t>
      </w:r>
      <w:r w:rsidRPr="00B0062A">
        <w:rPr>
          <w:bCs/>
          <w:lang w:val="ro-RO"/>
        </w:rPr>
        <w:t xml:space="preserve"> râul Bârzava la stația hidrometrică Partoş (200+6)-jud. TM (sector îndiguit);</w:t>
      </w:r>
    </w:p>
    <w:p w14:paraId="059F9982" w14:textId="77777777" w:rsidR="00B0062A" w:rsidRPr="00B0062A" w:rsidRDefault="00B0062A" w:rsidP="00B0062A">
      <w:pPr>
        <w:spacing w:after="0pt"/>
        <w:ind w:start="0pt"/>
        <w:rPr>
          <w:bCs/>
          <w:lang w:val="ro-RO"/>
        </w:rPr>
      </w:pPr>
      <w:r w:rsidRPr="00B0062A">
        <w:rPr>
          <w:bCs/>
          <w:lang w:val="ro-RO"/>
        </w:rPr>
        <w:lastRenderedPageBreak/>
        <w:t xml:space="preserve">- </w:t>
      </w:r>
      <w:r w:rsidRPr="00B0062A">
        <w:rPr>
          <w:b/>
          <w:bCs/>
          <w:lang w:val="ro-RO"/>
        </w:rPr>
        <w:t>COTELE DE ATENȚIE</w:t>
      </w:r>
      <w:r w:rsidRPr="00B0062A">
        <w:rPr>
          <w:bCs/>
          <w:lang w:val="ro-RO"/>
        </w:rPr>
        <w:t xml:space="preserve"> râurile la stațiile hidrometrice: Crasna – Domăneşti (400+24)-jud. SM (sector îndiguit), Bega Veche – Pischia (100+30)-jud. TM şi Moravița – Moravița (250+67)-jud. TM.</w:t>
      </w:r>
    </w:p>
    <w:p w14:paraId="56D0B6F7" w14:textId="77777777" w:rsidR="00B0062A" w:rsidRPr="00B0062A" w:rsidRDefault="00B0062A" w:rsidP="00B0062A">
      <w:pPr>
        <w:spacing w:after="0pt"/>
        <w:ind w:start="0pt"/>
        <w:rPr>
          <w:bCs/>
          <w:lang w:val="ro-RO"/>
        </w:rPr>
      </w:pPr>
      <w:r w:rsidRPr="00B0062A">
        <w:rPr>
          <w:bCs/>
          <w:lang w:val="ro-RO"/>
        </w:rPr>
        <w:t xml:space="preserve">Este în vigoare </w:t>
      </w:r>
      <w:r w:rsidRPr="00B0062A">
        <w:rPr>
          <w:b/>
          <w:bCs/>
          <w:lang w:val="ro-RO"/>
        </w:rPr>
        <w:t>ATENȚIONAREA HIDROLOGICĂ nr. 12</w:t>
      </w:r>
      <w:r w:rsidRPr="00B0062A">
        <w:rPr>
          <w:bCs/>
          <w:lang w:val="ro-RO"/>
        </w:rPr>
        <w:t xml:space="preserve"> din 05.02.2023.</w:t>
      </w:r>
    </w:p>
    <w:p w14:paraId="2007F80D" w14:textId="77777777" w:rsidR="00B0062A" w:rsidRPr="00B0062A" w:rsidRDefault="00B0062A" w:rsidP="00B0062A">
      <w:pPr>
        <w:spacing w:after="0pt"/>
        <w:ind w:start="0pt"/>
        <w:rPr>
          <w:bCs/>
          <w:lang w:val="ro-RO"/>
        </w:rPr>
      </w:pPr>
      <w:r w:rsidRPr="00B0062A">
        <w:rPr>
          <w:bCs/>
          <w:lang w:val="ro-RO"/>
        </w:rPr>
        <w:t xml:space="preserve">În interval a fost emisă o </w:t>
      </w:r>
      <w:r w:rsidRPr="00B0062A">
        <w:rPr>
          <w:b/>
          <w:bCs/>
          <w:lang w:val="ro-RO"/>
        </w:rPr>
        <w:t>AVERTIZARE HIDROLOGICĂ pentru Fenomene Imediate</w:t>
      </w:r>
      <w:r w:rsidRPr="00B0062A">
        <w:rPr>
          <w:bCs/>
          <w:lang w:val="ro-RO"/>
        </w:rPr>
        <w:t>.</w:t>
      </w:r>
    </w:p>
    <w:p w14:paraId="6CC3C7C9" w14:textId="77777777" w:rsidR="00B0062A" w:rsidRPr="00B0062A" w:rsidRDefault="00B0062A" w:rsidP="00B0062A">
      <w:pPr>
        <w:spacing w:after="0pt"/>
        <w:ind w:start="0pt"/>
        <w:rPr>
          <w:bCs/>
          <w:lang w:val="ro-RO"/>
        </w:rPr>
      </w:pPr>
      <w:r w:rsidRPr="00B0062A">
        <w:rPr>
          <w:b/>
          <w:bCs/>
          <w:lang w:val="ro-RO"/>
        </w:rPr>
        <w:t>Debitele vor fi în scădere</w:t>
      </w:r>
      <w:r w:rsidRPr="00B0062A">
        <w:rPr>
          <w:bCs/>
          <w:lang w:val="ro-RO"/>
        </w:rPr>
        <w:t>, exceptând cursurile inferioare ale râurilor: Mureş, Bega Veche, Bega, Timiş, Bârzava şi Moravița, unde vor fi în creştere prin propagare.</w:t>
      </w:r>
    </w:p>
    <w:p w14:paraId="2DD46BA6" w14:textId="77777777" w:rsidR="00B0062A" w:rsidRPr="00B0062A" w:rsidRDefault="00B0062A" w:rsidP="00B0062A">
      <w:pPr>
        <w:spacing w:after="0pt"/>
        <w:ind w:start="0pt"/>
        <w:rPr>
          <w:bCs/>
          <w:lang w:val="ro-RO"/>
        </w:rPr>
      </w:pPr>
      <w:r w:rsidRPr="00B0062A">
        <w:rPr>
          <w:bCs/>
          <w:lang w:val="ro-RO"/>
        </w:rPr>
        <w:t>Pe râurile din bazinele hidrografice: Târnave, Jiu, Olt, Vedea, Argeş, Ialomița, Siret, Prut şi pe cele din Dobrogea, debitele vor fi relativ staționare.</w:t>
      </w:r>
    </w:p>
    <w:p w14:paraId="49327C12" w14:textId="77777777" w:rsidR="00B0062A" w:rsidRPr="00B0062A" w:rsidRDefault="00B0062A" w:rsidP="00B0062A">
      <w:pPr>
        <w:spacing w:after="0pt"/>
        <w:ind w:start="0pt"/>
        <w:rPr>
          <w:bCs/>
          <w:lang w:val="ro-RO"/>
        </w:rPr>
      </w:pPr>
      <w:r w:rsidRPr="00B0062A">
        <w:rPr>
          <w:bCs/>
          <w:lang w:val="ro-RO"/>
        </w:rPr>
        <w:t>Formațiunile de gheață (gheață la mal, năboi, pod de gheață), existente vor fi în extindere și intensificare și își vor face apariția și şi pe alte râuri din zonele montane din nordul, vestul şi centrul țării.</w:t>
      </w:r>
    </w:p>
    <w:p w14:paraId="30CEA44B" w14:textId="77777777" w:rsidR="00B0062A" w:rsidRPr="00B0062A" w:rsidRDefault="00B0062A" w:rsidP="00B0062A">
      <w:pPr>
        <w:spacing w:after="0pt"/>
        <w:ind w:start="0pt"/>
        <w:rPr>
          <w:bCs/>
          <w:lang w:val="ro-RO"/>
        </w:rPr>
      </w:pPr>
      <w:r w:rsidRPr="00B0062A">
        <w:rPr>
          <w:bCs/>
          <w:lang w:val="ro-RO"/>
        </w:rPr>
        <w:t xml:space="preserve">Ca urmare a viiturilor formate anterior, se vor mai situa peste </w:t>
      </w:r>
      <w:r w:rsidRPr="00B0062A">
        <w:rPr>
          <w:b/>
          <w:bCs/>
          <w:lang w:val="ro-RO"/>
        </w:rPr>
        <w:t>COTELE DE ATENȚIE</w:t>
      </w:r>
      <w:r w:rsidRPr="00B0062A">
        <w:rPr>
          <w:bCs/>
          <w:lang w:val="ro-RO"/>
        </w:rPr>
        <w:t xml:space="preserve"> râurile la stațiile hidrometrice: Bega Veche – Pischia (100+15)-jud. TM, Bârzava – Partoş (50+140)-jud. TM şi Moravița – Moravița (250+20)-jud. TM (sectoare îndiguite).</w:t>
      </w:r>
    </w:p>
    <w:p w14:paraId="02819E5A" w14:textId="77777777" w:rsidR="00B0062A" w:rsidRPr="00B0062A" w:rsidRDefault="00B0062A" w:rsidP="00B0062A">
      <w:pPr>
        <w:spacing w:after="0pt"/>
        <w:ind w:start="0pt"/>
        <w:rPr>
          <w:bCs/>
          <w:lang w:val="ro-RO"/>
        </w:rPr>
      </w:pPr>
      <w:r w:rsidRPr="00B0062A">
        <w:rPr>
          <w:bCs/>
          <w:lang w:val="ro-RO"/>
        </w:rPr>
        <w:t xml:space="preserve">Se menține </w:t>
      </w:r>
      <w:r w:rsidRPr="00B0062A">
        <w:rPr>
          <w:b/>
          <w:bCs/>
          <w:lang w:val="ro-RO"/>
        </w:rPr>
        <w:t>ATENȚIONAREA HIDROLOGICĂ nr. 12</w:t>
      </w:r>
      <w:r w:rsidRPr="00B0062A">
        <w:rPr>
          <w:bCs/>
          <w:lang w:val="ro-RO"/>
        </w:rPr>
        <w:t xml:space="preserve"> din 05.02.2023, până la ora 12:00.</w:t>
      </w:r>
    </w:p>
    <w:p w14:paraId="41A492A6" w14:textId="77777777" w:rsidR="00B0062A" w:rsidRPr="00B0062A" w:rsidRDefault="00B0062A" w:rsidP="00B0062A">
      <w:pPr>
        <w:spacing w:after="0pt"/>
        <w:ind w:start="0pt"/>
        <w:rPr>
          <w:b/>
          <w:bCs/>
          <w:lang w:val="ro-RO"/>
        </w:rPr>
      </w:pPr>
    </w:p>
    <w:p w14:paraId="619ACDBC" w14:textId="77777777" w:rsidR="00B0062A" w:rsidRPr="00B0062A" w:rsidRDefault="00B0062A" w:rsidP="00B0062A">
      <w:pPr>
        <w:spacing w:after="0pt"/>
        <w:ind w:start="0pt"/>
        <w:rPr>
          <w:b/>
          <w:bCs/>
          <w:u w:val="single"/>
          <w:lang w:val="ro-RO"/>
        </w:rPr>
      </w:pPr>
      <w:r w:rsidRPr="00B0062A">
        <w:rPr>
          <w:b/>
          <w:bCs/>
          <w:u w:val="single"/>
          <w:lang w:val="ro-RO"/>
        </w:rPr>
        <w:t>DUNĂRE</w:t>
      </w:r>
    </w:p>
    <w:p w14:paraId="0AD39791" w14:textId="77777777" w:rsidR="00B0062A" w:rsidRPr="00B0062A" w:rsidRDefault="00B0062A" w:rsidP="00B0062A">
      <w:pPr>
        <w:spacing w:after="0pt"/>
        <w:ind w:start="0pt"/>
        <w:rPr>
          <w:bCs/>
          <w:lang w:val="ro-RO"/>
        </w:rPr>
      </w:pPr>
      <w:r w:rsidRPr="00B0062A">
        <w:rPr>
          <w:b/>
          <w:bCs/>
          <w:lang w:val="ro-RO"/>
        </w:rPr>
        <w:t>Debitul la intrarea în țară (secțiunea Baziaș) în intervalul 05.02.2023 – 06.02.2023 a fost în scădere, având valoarea de 7300 m</w:t>
      </w:r>
      <w:r w:rsidRPr="00B0062A">
        <w:rPr>
          <w:b/>
          <w:bCs/>
          <w:vertAlign w:val="superscript"/>
          <w:lang w:val="ro-RO"/>
        </w:rPr>
        <w:t>3</w:t>
      </w:r>
      <w:r w:rsidRPr="00B0062A">
        <w:rPr>
          <w:b/>
          <w:bCs/>
          <w:lang w:val="ro-RO"/>
        </w:rPr>
        <w:t>/s</w:t>
      </w:r>
      <w:r w:rsidRPr="00B0062A">
        <w:rPr>
          <w:bCs/>
          <w:lang w:val="ro-RO"/>
        </w:rPr>
        <w:t>, peste media multianuală a lunii februarie (5300 m</w:t>
      </w:r>
      <w:r w:rsidRPr="00B0062A">
        <w:rPr>
          <w:bCs/>
          <w:vertAlign w:val="superscript"/>
          <w:lang w:val="ro-RO"/>
        </w:rPr>
        <w:t>3</w:t>
      </w:r>
      <w:r w:rsidRPr="00B0062A">
        <w:rPr>
          <w:bCs/>
          <w:lang w:val="ro-RO"/>
        </w:rPr>
        <w:t>/s).</w:t>
      </w:r>
    </w:p>
    <w:p w14:paraId="726A4939" w14:textId="77777777" w:rsidR="00B0062A" w:rsidRPr="00B0062A" w:rsidRDefault="00B0062A" w:rsidP="00B0062A">
      <w:pPr>
        <w:spacing w:after="0pt"/>
        <w:ind w:start="0pt"/>
        <w:rPr>
          <w:bCs/>
          <w:lang w:val="ro-RO"/>
        </w:rPr>
      </w:pPr>
      <w:r w:rsidRPr="00B0062A">
        <w:rPr>
          <w:bCs/>
          <w:lang w:val="ro-RO"/>
        </w:rPr>
        <w:t>Pe tot sectorul aval de Porțile de Fier debitele au fost în scădere.</w:t>
      </w:r>
    </w:p>
    <w:p w14:paraId="72880EB5" w14:textId="77777777" w:rsidR="00B0062A" w:rsidRPr="00B0062A" w:rsidRDefault="00B0062A" w:rsidP="00B0062A">
      <w:pPr>
        <w:spacing w:after="0pt"/>
        <w:ind w:start="0pt"/>
        <w:rPr>
          <w:b/>
          <w:bCs/>
          <w:lang w:val="ro-RO"/>
        </w:rPr>
      </w:pPr>
      <w:r w:rsidRPr="00B0062A">
        <w:rPr>
          <w:b/>
          <w:bCs/>
          <w:lang w:val="ro-RO"/>
        </w:rPr>
        <w:t>Debitul la intrarea în țară (secțiunea Baziaș) va fi în scădere (7200 m</w:t>
      </w:r>
      <w:r w:rsidRPr="00B0062A">
        <w:rPr>
          <w:b/>
          <w:bCs/>
          <w:vertAlign w:val="superscript"/>
          <w:lang w:val="ro-RO"/>
        </w:rPr>
        <w:t>3</w:t>
      </w:r>
      <w:r w:rsidRPr="00B0062A">
        <w:rPr>
          <w:b/>
          <w:bCs/>
          <w:lang w:val="ro-RO"/>
        </w:rPr>
        <w:t>/s).</w:t>
      </w:r>
    </w:p>
    <w:p w14:paraId="68A93175" w14:textId="77777777" w:rsidR="00B0062A" w:rsidRPr="00B0062A" w:rsidRDefault="00B0062A" w:rsidP="00B0062A">
      <w:pPr>
        <w:spacing w:after="0pt"/>
        <w:ind w:start="0pt"/>
        <w:rPr>
          <w:bCs/>
          <w:lang w:val="ro-RO"/>
        </w:rPr>
      </w:pPr>
      <w:r w:rsidRPr="00B0062A">
        <w:rPr>
          <w:bCs/>
          <w:lang w:val="ro-RO"/>
        </w:rPr>
        <w:t>În aval de Porțile de Fier debitele vor fi în scădere.</w:t>
      </w:r>
    </w:p>
    <w:p w14:paraId="3DDB5183" w14:textId="77777777" w:rsidR="00B0062A" w:rsidRPr="00B0062A" w:rsidRDefault="00B0062A" w:rsidP="00B0062A">
      <w:pPr>
        <w:spacing w:after="0pt"/>
        <w:ind w:start="0pt"/>
        <w:rPr>
          <w:bCs/>
          <w:lang w:val="ro-RO"/>
        </w:rPr>
      </w:pPr>
    </w:p>
    <w:p w14:paraId="21D2D9AC" w14:textId="77777777" w:rsidR="00B0062A" w:rsidRPr="00B0062A" w:rsidRDefault="00B0062A" w:rsidP="00B0062A">
      <w:pPr>
        <w:spacing w:after="0pt"/>
        <w:ind w:start="0pt"/>
        <w:rPr>
          <w:bCs/>
          <w:lang w:val="ro-RO"/>
        </w:rPr>
      </w:pPr>
    </w:p>
    <w:p w14:paraId="30F54F1C" w14:textId="77777777" w:rsidR="00B0062A" w:rsidRPr="00B0062A" w:rsidRDefault="00B0062A" w:rsidP="00B0062A">
      <w:pPr>
        <w:spacing w:after="0pt"/>
        <w:ind w:start="0pt"/>
        <w:rPr>
          <w:b/>
          <w:bCs/>
          <w:u w:val="single"/>
          <w:lang w:val="ro-RO"/>
        </w:rPr>
      </w:pPr>
      <w:r w:rsidRPr="00B0062A">
        <w:rPr>
          <w:b/>
          <w:bCs/>
          <w:lang w:val="ro-RO"/>
        </w:rPr>
        <w:t>2.</w:t>
      </w:r>
      <w:r w:rsidRPr="00B0062A">
        <w:rPr>
          <w:bCs/>
          <w:lang w:val="ro-RO"/>
        </w:rPr>
        <w:t xml:space="preserve"> </w:t>
      </w:r>
      <w:r w:rsidRPr="00B0062A">
        <w:rPr>
          <w:b/>
          <w:bCs/>
          <w:u w:val="single"/>
          <w:lang w:val="ro-RO"/>
        </w:rPr>
        <w:t>Situaţia meteorologică în intervalul 05.02.2023, ora 08:00 –06.02.2023, ora 06:00</w:t>
      </w:r>
    </w:p>
    <w:p w14:paraId="4DE8C4C8" w14:textId="77777777" w:rsidR="00B0062A" w:rsidRPr="00B0062A" w:rsidRDefault="00B0062A" w:rsidP="00B0062A">
      <w:pPr>
        <w:spacing w:after="0pt"/>
        <w:ind w:start="0pt"/>
        <w:rPr>
          <w:bCs/>
          <w:lang w:val="ro-RO"/>
        </w:rPr>
      </w:pPr>
      <w:r w:rsidRPr="00B0062A">
        <w:rPr>
          <w:b/>
          <w:bCs/>
          <w:lang w:val="ro-RO"/>
        </w:rPr>
        <w:t>Administraţia Naţională de Meteorologie</w:t>
      </w:r>
      <w:r w:rsidRPr="00B0062A">
        <w:rPr>
          <w:bCs/>
          <w:lang w:val="ro-RO"/>
        </w:rPr>
        <w:t xml:space="preserve"> (A.N.M.) a emis în data de 05.02.2023, la ora 10</w:t>
      </w:r>
      <w:r w:rsidRPr="00B0062A">
        <w:rPr>
          <w:bCs/>
          <w:lang w:val="it-IT"/>
        </w:rPr>
        <w:t>:</w:t>
      </w:r>
      <w:r w:rsidRPr="00B0062A">
        <w:rPr>
          <w:bCs/>
          <w:lang w:val="ro-RO"/>
        </w:rPr>
        <w:t xml:space="preserve">00, </w:t>
      </w:r>
      <w:r w:rsidRPr="00B0062A">
        <w:rPr>
          <w:b/>
          <w:bCs/>
          <w:lang w:val="ro-RO"/>
        </w:rPr>
        <w:t>Atenţionarea Meteorologică nr. 17</w:t>
      </w:r>
      <w:r w:rsidRPr="00B0062A">
        <w:rPr>
          <w:bCs/>
          <w:lang w:val="ro-RO"/>
        </w:rPr>
        <w:t>, conform căreia:</w:t>
      </w:r>
    </w:p>
    <w:p w14:paraId="75D1FDCD" w14:textId="77777777" w:rsidR="00B0062A" w:rsidRPr="00B0062A" w:rsidRDefault="00B0062A" w:rsidP="00B0062A">
      <w:pPr>
        <w:spacing w:after="0pt"/>
        <w:ind w:start="0pt"/>
        <w:rPr>
          <w:b/>
          <w:bCs/>
          <w:u w:val="single"/>
          <w:lang w:val="ro-RO"/>
        </w:rPr>
      </w:pPr>
      <w:r w:rsidRPr="00B0062A">
        <w:rPr>
          <w:b/>
          <w:bCs/>
          <w:u w:val="single"/>
          <w:lang w:val="ro-RO"/>
        </w:rPr>
        <w:t>MESAJ 1</w:t>
      </w:r>
    </w:p>
    <w:p w14:paraId="140296D0" w14:textId="77777777" w:rsidR="00B0062A" w:rsidRPr="00B0062A" w:rsidRDefault="00B0062A" w:rsidP="00B0062A">
      <w:pPr>
        <w:spacing w:after="0pt"/>
        <w:ind w:start="0pt"/>
        <w:rPr>
          <w:bCs/>
          <w:i/>
          <w:lang w:val="ro-RO"/>
        </w:rPr>
      </w:pPr>
      <w:r w:rsidRPr="00B0062A">
        <w:rPr>
          <w:b/>
          <w:bCs/>
          <w:lang w:val="ro-RO"/>
        </w:rPr>
        <w:t>- COD GALBEN:</w:t>
      </w:r>
      <w:r w:rsidRPr="00B0062A">
        <w:rPr>
          <w:bCs/>
          <w:lang w:val="ro-RO"/>
        </w:rPr>
        <w:t xml:space="preserve"> ,,</w:t>
      </w:r>
      <w:r w:rsidRPr="00B0062A">
        <w:rPr>
          <w:bCs/>
          <w:i/>
          <w:lang w:val="ro-RO"/>
        </w:rPr>
        <w:t>În Carpații Meridionali și Orientali, local și temporar va mai ninge, iar vântul va avea intensificări cu viteze, în general, de 60...70 km/h, iar la altitudini de peste 1700 m, rafalele vor depăși 80…90 km/h. Vor fi perioade cu transport de zăpadă, viscol și vizibilitate redusă.”</w:t>
      </w:r>
    </w:p>
    <w:p w14:paraId="42606E6C" w14:textId="77777777" w:rsidR="00B0062A" w:rsidRPr="00B0062A" w:rsidRDefault="00B0062A" w:rsidP="00B0062A">
      <w:pPr>
        <w:spacing w:after="0pt"/>
        <w:ind w:start="0pt"/>
        <w:rPr>
          <w:bCs/>
          <w:i/>
          <w:lang w:val="ro-RO"/>
        </w:rPr>
      </w:pPr>
      <w:r w:rsidRPr="00B0062A">
        <w:rPr>
          <w:b/>
          <w:bCs/>
          <w:lang w:val="ro-RO"/>
        </w:rPr>
        <w:t>- COD GALBEN:</w:t>
      </w:r>
      <w:r w:rsidRPr="00B0062A">
        <w:rPr>
          <w:bCs/>
          <w:lang w:val="ro-RO"/>
        </w:rPr>
        <w:t xml:space="preserve"> ,,</w:t>
      </w:r>
      <w:r w:rsidRPr="00B0062A">
        <w:rPr>
          <w:bCs/>
          <w:i/>
          <w:lang w:val="ro-RO"/>
        </w:rPr>
        <w:t>În jumătatea de sud a Moldovei, jumătatea de est a Munteniei și Dobrogea vor fi intensificări temporare ale vântului, cu rafale, în general, de 50...70 km/h, astfel că vor fi perioade cu transport de zăpadă și vizibilitate redusă.”</w:t>
      </w:r>
    </w:p>
    <w:p w14:paraId="0878FC4E" w14:textId="77777777" w:rsidR="00B0062A" w:rsidRPr="00B0062A" w:rsidRDefault="00B0062A" w:rsidP="00B0062A">
      <w:pPr>
        <w:spacing w:after="0pt"/>
        <w:ind w:start="0pt"/>
        <w:rPr>
          <w:b/>
          <w:bCs/>
          <w:u w:val="single"/>
          <w:lang w:val="ro-RO"/>
        </w:rPr>
      </w:pPr>
      <w:r w:rsidRPr="00B0062A">
        <w:rPr>
          <w:b/>
          <w:bCs/>
          <w:u w:val="single"/>
          <w:lang w:val="ro-RO"/>
        </w:rPr>
        <w:t>MESAJ 2</w:t>
      </w:r>
    </w:p>
    <w:p w14:paraId="2473F25C" w14:textId="77777777" w:rsidR="00B0062A" w:rsidRPr="00B0062A" w:rsidRDefault="00B0062A" w:rsidP="00B0062A">
      <w:pPr>
        <w:spacing w:after="0pt"/>
        <w:ind w:start="0pt"/>
        <w:rPr>
          <w:bCs/>
          <w:i/>
          <w:lang w:val="ro-RO"/>
        </w:rPr>
      </w:pPr>
      <w:r w:rsidRPr="00B0062A">
        <w:rPr>
          <w:b/>
          <w:bCs/>
          <w:lang w:val="ro-RO"/>
        </w:rPr>
        <w:t>- INFORMARE METEOROLOGICĂ:</w:t>
      </w:r>
      <w:r w:rsidRPr="00B0062A">
        <w:rPr>
          <w:bCs/>
          <w:lang w:val="ro-RO"/>
        </w:rPr>
        <w:t xml:space="preserve"> ,,</w:t>
      </w:r>
      <w:r w:rsidRPr="00B0062A">
        <w:rPr>
          <w:bCs/>
          <w:i/>
          <w:lang w:val="ro-RO"/>
        </w:rPr>
        <w:t>În intervalul 05 - 10 februarie vremea va fi rece în toate regiunile, cu temperaturi maxime preponderent negative. Va fi ger noaptea și dimineața în regiunile intracarpatice, dar pe arii mai restrânse și în restul teritoriului. Temperaturile minime vor fi cuprinse în marea lor majoritate între -14 și -4 grade, izolat mai scăzute până spre -20...-18 grade. Vântul va avea intensificări în Moldova, Dobrogea și estul Munteniei, amplificând senzația de frig.”</w:t>
      </w:r>
    </w:p>
    <w:p w14:paraId="0F258BD7" w14:textId="77777777" w:rsidR="00B0062A" w:rsidRPr="00B0062A" w:rsidRDefault="00B0062A" w:rsidP="00B0062A">
      <w:pPr>
        <w:spacing w:after="0pt"/>
        <w:ind w:start="0pt"/>
        <w:rPr>
          <w:bCs/>
          <w:lang w:val="ro-RO"/>
        </w:rPr>
      </w:pPr>
      <w:r w:rsidRPr="00B0062A">
        <w:rPr>
          <w:bCs/>
          <w:lang w:val="ro-RO"/>
        </w:rPr>
        <w:t xml:space="preserve">Această </w:t>
      </w:r>
      <w:r w:rsidRPr="00B0062A">
        <w:rPr>
          <w:b/>
          <w:bCs/>
          <w:lang w:val="ro-RO"/>
        </w:rPr>
        <w:t xml:space="preserve">Atenţionare Meteorologică </w:t>
      </w:r>
      <w:r w:rsidRPr="00B0062A">
        <w:rPr>
          <w:bCs/>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w:t>
      </w:r>
      <w:r w:rsidRPr="00B0062A">
        <w:rPr>
          <w:bCs/>
          <w:lang w:val="ro-RO"/>
        </w:rPr>
        <w:lastRenderedPageBreak/>
        <w:t>Activităţilor Nucleare, Serviciul de Protecţie şi Pază, Serviciul de Telecomunicaţii Speciale, S.C. Hidroelectrica S.A., Agenţia Naţională de Îmbunătăţiri Funciare, precum și către Comitetele Judeţene pentru Situaţii de Urgenţă, astfel:</w:t>
      </w:r>
    </w:p>
    <w:p w14:paraId="2E727778" w14:textId="77777777" w:rsidR="00B0062A" w:rsidRPr="00B0062A" w:rsidRDefault="00B0062A" w:rsidP="00B0062A">
      <w:pPr>
        <w:spacing w:after="0pt"/>
        <w:ind w:start="0pt"/>
        <w:rPr>
          <w:b/>
          <w:bCs/>
          <w:u w:val="single"/>
          <w:lang w:val="ro-RO"/>
        </w:rPr>
      </w:pPr>
      <w:r w:rsidRPr="00B0062A">
        <w:rPr>
          <w:bCs/>
          <w:lang w:val="ro-RO"/>
        </w:rPr>
        <w:t>- către prefecturile județelor:</w:t>
      </w:r>
      <w:r w:rsidRPr="00B0062A">
        <w:rPr>
          <w:bCs/>
          <w:i/>
          <w:lang w:val="ro-RO"/>
        </w:rPr>
        <w:t xml:space="preserve"> ALBA, ARGEŞ, BACĂU, BISTRIŢA-NĂSĂUD, BRAŞOV, BRĂILA, BUZĂU, CARAŞ-SEVERIN, CĂLARAŞI, CONSTANŢA, COVASNA, DÂMBOVIŢA, GALAŢI, GORJ, HARGHITA, HUNEDOARA, IALOMIŢA, MARAMUREŞ, MEHEDINŢI, MUREŞ, NEAMŢ, PRAHOVA, SIBIU, SUCEAVA, TULCEA, VASLUI, VÂLCEA și VRANCEA (28 prefecturi) – COD GALBEN;</w:t>
      </w:r>
    </w:p>
    <w:p w14:paraId="785E118E" w14:textId="77777777" w:rsidR="00B0062A" w:rsidRPr="00B0062A" w:rsidRDefault="00B0062A" w:rsidP="00B0062A">
      <w:pPr>
        <w:spacing w:after="0pt"/>
        <w:ind w:start="0pt"/>
        <w:rPr>
          <w:b/>
          <w:bCs/>
          <w:u w:val="single"/>
          <w:lang w:val="ro-RO"/>
        </w:rPr>
      </w:pPr>
      <w:r w:rsidRPr="00B0062A">
        <w:rPr>
          <w:bCs/>
          <w:lang w:val="ro-RO"/>
        </w:rPr>
        <w:t>- către prefecturile județelor:</w:t>
      </w:r>
      <w:r w:rsidRPr="00B0062A">
        <w:rPr>
          <w:bCs/>
          <w:i/>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w:t>
      </w:r>
    </w:p>
    <w:p w14:paraId="4BD4620E" w14:textId="77777777" w:rsidR="00B0062A" w:rsidRPr="00B0062A" w:rsidRDefault="00B0062A" w:rsidP="00B0062A">
      <w:pPr>
        <w:spacing w:after="0pt"/>
        <w:ind w:start="0pt"/>
        <w:rPr>
          <w:b/>
          <w:bCs/>
          <w:u w:val="single"/>
          <w:lang w:val="ro-RO"/>
        </w:rPr>
      </w:pPr>
    </w:p>
    <w:p w14:paraId="2DC29B76" w14:textId="77777777" w:rsidR="00B0062A" w:rsidRPr="00B0062A" w:rsidRDefault="00B0062A" w:rsidP="00B0062A">
      <w:pPr>
        <w:spacing w:after="0pt"/>
        <w:ind w:start="0pt"/>
        <w:rPr>
          <w:b/>
          <w:bCs/>
          <w:u w:val="single"/>
          <w:lang w:val="ro-RO"/>
        </w:rPr>
      </w:pPr>
      <w:r w:rsidRPr="00B0062A">
        <w:rPr>
          <w:b/>
          <w:bCs/>
          <w:u w:val="single"/>
          <w:lang w:val="ro-RO"/>
        </w:rPr>
        <w:t>ÎN ŢARĂ</w:t>
      </w:r>
    </w:p>
    <w:p w14:paraId="1DD2D8AF" w14:textId="77777777" w:rsidR="00B0062A" w:rsidRPr="00B0062A" w:rsidRDefault="00B0062A" w:rsidP="00B0062A">
      <w:pPr>
        <w:spacing w:after="0pt"/>
        <w:ind w:start="0pt"/>
        <w:rPr>
          <w:bCs/>
          <w:lang w:val="ro-RO"/>
        </w:rPr>
      </w:pPr>
      <w:r w:rsidRPr="00B0062A">
        <w:rPr>
          <w:bCs/>
          <w:lang w:val="ro-RO"/>
        </w:rPr>
        <w:t>Valorile termice au fost în scădere, astfel că vremea a devenit rece, geroasă dimineața în depresiunile intramontane, iar noaptea în Maramureș, local în Oltenia, Transilvania și în zona de deal din Banat, Crișana și Muntenia. Cerul a avut înnorări temporare, mai persistente în nord-est și a nins slab local în Moldova, Oltenia și la munte și izolat în celelalte regiuni. Vântul a avut intensificări la munte unde, la altitudini de peste 1700 m, rafalele au depășit 90...100 km/h, dar și în estul și sud-estul teritoriului și izolat în rest, cu viteze în general de 60...70 km/h, iar ca urmare, s-a semnalat transport de zăpadă și au fost perioade cu vizibilitate scăzută. La ora 20 era strat de zăpadă la munte, unde măsura – în platformele stațiilor meteorologice - până la 255 cm în Munții Făgăraș, în Transilvania (până la 28 cm), în Maramureș (până la 6 cm) și în Moldova (până la 17 cm), local în Oltenia (până la 20 cm) și în Crișana (până la 37 cm), pe arii restrânse în Muntenia (până la 26 cm), și doar izolat în Banat și Dobrogea (2...3 cm). Temperaturile maxime s-au încadrat între -6 grade la Joseni și 3 grade la Titu și Ploiești, iar la ora 06 se înregistrau între -19 grade la Târgu Logrești și 0 grade la Constanța Dig și Sulina.</w:t>
      </w:r>
    </w:p>
    <w:p w14:paraId="3CCF6ABF" w14:textId="77777777" w:rsidR="00B0062A" w:rsidRPr="00B0062A" w:rsidRDefault="00B0062A" w:rsidP="00B0062A">
      <w:pPr>
        <w:spacing w:after="0pt"/>
        <w:ind w:start="0pt"/>
        <w:rPr>
          <w:bCs/>
          <w:lang w:val="ro-RO"/>
        </w:rPr>
      </w:pPr>
    </w:p>
    <w:p w14:paraId="7C3EEB90" w14:textId="77777777" w:rsidR="00B0062A" w:rsidRPr="00B0062A" w:rsidRDefault="00B0062A" w:rsidP="00B0062A">
      <w:pPr>
        <w:spacing w:after="0pt"/>
        <w:ind w:start="0pt"/>
        <w:rPr>
          <w:b/>
          <w:bCs/>
          <w:u w:val="single"/>
          <w:lang w:val="ro-RO"/>
        </w:rPr>
      </w:pPr>
      <w:r w:rsidRPr="00B0062A">
        <w:rPr>
          <w:b/>
          <w:bCs/>
          <w:u w:val="single"/>
          <w:lang w:val="ro-RO"/>
        </w:rPr>
        <w:t>LA BUCUREŞTI</w:t>
      </w:r>
    </w:p>
    <w:p w14:paraId="14DFECC6" w14:textId="77777777" w:rsidR="00B0062A" w:rsidRPr="00B0062A" w:rsidRDefault="00B0062A" w:rsidP="00B0062A">
      <w:pPr>
        <w:spacing w:after="0pt"/>
        <w:ind w:start="0pt"/>
        <w:rPr>
          <w:bCs/>
          <w:lang w:val="ro-RO"/>
        </w:rPr>
      </w:pPr>
      <w:r w:rsidRPr="00B0062A">
        <w:rPr>
          <w:bCs/>
          <w:lang w:val="ro-RO"/>
        </w:rPr>
        <w:t>Valorile termice au marcat o scădere față de ziua precedentă, astfel încât vremea a devenit rece. Cerul a fost temporar noros, iar vântul a suflat în general moderat. Temperatura maximă a fost de 1 grad la Afumați și 2 grade la Băneasa și Filaret, iar la ora 06 se înregistrau -3 grade la Afumați și Băneasa și -2 grade la Filaret.</w:t>
      </w:r>
    </w:p>
    <w:p w14:paraId="6D8B2C56" w14:textId="77777777" w:rsidR="00B0062A" w:rsidRPr="00B0062A" w:rsidRDefault="00B0062A" w:rsidP="00B0062A">
      <w:pPr>
        <w:spacing w:after="0pt"/>
        <w:ind w:start="0pt"/>
        <w:rPr>
          <w:bCs/>
          <w:lang w:val="ro-RO"/>
        </w:rPr>
      </w:pPr>
    </w:p>
    <w:p w14:paraId="0F30D93B" w14:textId="77777777" w:rsidR="00B0062A" w:rsidRPr="00B0062A" w:rsidRDefault="00B0062A" w:rsidP="00B0062A">
      <w:pPr>
        <w:spacing w:after="0pt"/>
        <w:ind w:start="0pt"/>
        <w:rPr>
          <w:bCs/>
          <w:lang w:val="ro-RO"/>
        </w:rPr>
      </w:pPr>
    </w:p>
    <w:p w14:paraId="600A54D1" w14:textId="77777777" w:rsidR="00B0062A" w:rsidRPr="00B0062A" w:rsidRDefault="00B0062A" w:rsidP="00B0062A">
      <w:pPr>
        <w:spacing w:after="0pt"/>
        <w:ind w:start="0pt"/>
        <w:rPr>
          <w:b/>
          <w:bCs/>
          <w:u w:val="single"/>
          <w:lang w:val="ro-RO"/>
        </w:rPr>
      </w:pPr>
      <w:r w:rsidRPr="00B0062A">
        <w:rPr>
          <w:b/>
          <w:bCs/>
          <w:lang w:val="ro-RO"/>
        </w:rPr>
        <w:t xml:space="preserve">3. </w:t>
      </w:r>
      <w:r w:rsidRPr="00B0062A">
        <w:rPr>
          <w:b/>
          <w:bCs/>
          <w:u w:val="single"/>
          <w:lang w:val="ro-RO"/>
        </w:rPr>
        <w:t>Prognoza meteorologică în intervalul 06.02.2023, ora 08:00 –07.02.2023, ora 08:00</w:t>
      </w:r>
    </w:p>
    <w:p w14:paraId="0764D276" w14:textId="77777777" w:rsidR="00B0062A" w:rsidRPr="00B0062A" w:rsidRDefault="00B0062A" w:rsidP="00B0062A">
      <w:pPr>
        <w:spacing w:after="0pt"/>
        <w:ind w:start="0pt"/>
        <w:rPr>
          <w:b/>
          <w:bCs/>
          <w:u w:val="single"/>
          <w:lang w:val="ro-RO"/>
        </w:rPr>
      </w:pPr>
      <w:r w:rsidRPr="00B0062A">
        <w:rPr>
          <w:b/>
          <w:bCs/>
          <w:u w:val="single"/>
          <w:lang w:val="ro-RO"/>
        </w:rPr>
        <w:t>ÎN ŢARĂ</w:t>
      </w:r>
    </w:p>
    <w:p w14:paraId="41EAA7FF" w14:textId="77777777" w:rsidR="00B0062A" w:rsidRPr="00B0062A" w:rsidRDefault="00B0062A" w:rsidP="00B0062A">
      <w:pPr>
        <w:spacing w:after="0pt"/>
        <w:ind w:start="0pt"/>
        <w:rPr>
          <w:bCs/>
          <w:lang w:val="ro-RO"/>
        </w:rPr>
      </w:pPr>
      <w:r w:rsidRPr="00B0062A">
        <w:rPr>
          <w:bCs/>
          <w:u w:val="single"/>
          <w:lang w:val="ro-RO"/>
        </w:rPr>
        <w:t>Vremea va fi rece, geroasă dimineața și noaptea, la munte, în Transilvania, Maramureș, Crișana, în cea mai mare parte a Olteniei</w:t>
      </w:r>
      <w:r w:rsidRPr="00B0062A">
        <w:rPr>
          <w:bCs/>
          <w:lang w:val="ro-RO"/>
        </w:rPr>
        <w:t xml:space="preserve"> și pe arii mai restrânse în celelalate regiuni. </w:t>
      </w:r>
      <w:r w:rsidRPr="00B0062A">
        <w:rPr>
          <w:bCs/>
          <w:u w:val="single"/>
          <w:lang w:val="ro-RO"/>
        </w:rPr>
        <w:t>Temperaturile maxime se vor încadra în general între -6 și 2 grade, iar cele minime între -18 și -4 grade, cu valori ușor mai ridicate pe litoral spre -2 grade</w:t>
      </w:r>
      <w:r w:rsidRPr="00B0062A">
        <w:rPr>
          <w:bCs/>
          <w:lang w:val="ro-RO"/>
        </w:rPr>
        <w:t xml:space="preserve">. Cerul va fi variabil în vestul și sud-vestul teritoriului, dar cu înnorări temporare în rest. Va ninge slab, local în Moldova, Dobrogea, precum și în Carpații Orientali și în Carpații Meridionali și izolat în Muntenia și Transilvania. </w:t>
      </w:r>
      <w:r w:rsidRPr="00B0062A">
        <w:rPr>
          <w:bCs/>
          <w:u w:val="single"/>
          <w:lang w:val="ro-RO"/>
        </w:rPr>
        <w:t>Vântul va avea intensificări în estul și sud-estul țării și la munte, cu rafale în general de 50...70 km/h, viscolind trecător ninsoarea sau spulberând zăpada</w:t>
      </w:r>
      <w:r w:rsidRPr="00B0062A">
        <w:rPr>
          <w:bCs/>
          <w:lang w:val="ro-RO"/>
        </w:rPr>
        <w:t>. Izolat se va forma ceață cu depunere de chiciură.</w:t>
      </w:r>
    </w:p>
    <w:p w14:paraId="623BC524" w14:textId="77777777" w:rsidR="00B0062A" w:rsidRPr="00B0062A" w:rsidRDefault="00B0062A" w:rsidP="00B0062A">
      <w:pPr>
        <w:spacing w:after="0pt"/>
        <w:ind w:start="0pt"/>
        <w:rPr>
          <w:bCs/>
          <w:lang w:val="ro-RO"/>
        </w:rPr>
      </w:pPr>
    </w:p>
    <w:p w14:paraId="2A06D850" w14:textId="77777777" w:rsidR="00B0062A" w:rsidRPr="00B0062A" w:rsidRDefault="00B0062A" w:rsidP="00B0062A">
      <w:pPr>
        <w:spacing w:after="0pt"/>
        <w:ind w:start="0pt"/>
        <w:rPr>
          <w:b/>
          <w:bCs/>
          <w:u w:val="single"/>
          <w:lang w:val="ro-RO"/>
        </w:rPr>
      </w:pPr>
      <w:r w:rsidRPr="00B0062A">
        <w:rPr>
          <w:b/>
          <w:bCs/>
          <w:u w:val="single"/>
          <w:lang w:val="ro-RO"/>
        </w:rPr>
        <w:t>LA BUCUREŞTI</w:t>
      </w:r>
    </w:p>
    <w:p w14:paraId="63A52D8E" w14:textId="77777777" w:rsidR="00B0062A" w:rsidRPr="00B0062A" w:rsidRDefault="00B0062A" w:rsidP="00B0062A">
      <w:pPr>
        <w:spacing w:after="0pt"/>
        <w:ind w:start="0pt"/>
        <w:rPr>
          <w:bCs/>
          <w:lang w:val="ro-RO"/>
        </w:rPr>
      </w:pPr>
      <w:r w:rsidRPr="00B0062A">
        <w:rPr>
          <w:bCs/>
          <w:u w:val="single"/>
          <w:lang w:val="ro-RO"/>
        </w:rPr>
        <w:t>Vremea va fi rece, astfel că temperatura maximă va fi de 1...2 grade, iar cea minimă de -8...-5 grade</w:t>
      </w:r>
      <w:r w:rsidRPr="00B0062A">
        <w:rPr>
          <w:bCs/>
          <w:lang w:val="ro-RO"/>
        </w:rPr>
        <w:t xml:space="preserve">. Cerul va fi temporar noros și trecător vor fi condiții de fulguială. Vântul va sufla slab și moderat, </w:t>
      </w:r>
      <w:r w:rsidRPr="00B0062A">
        <w:rPr>
          <w:bCs/>
          <w:u w:val="single"/>
          <w:lang w:val="ro-RO"/>
        </w:rPr>
        <w:t>temporar cu intensificări pe parcursul zilei (rafale de 35...45 km/h), amplificând senzația de frig</w:t>
      </w:r>
      <w:r w:rsidRPr="00B0062A">
        <w:rPr>
          <w:bCs/>
          <w:lang w:val="ro-RO"/>
        </w:rPr>
        <w:t>.</w:t>
      </w:r>
    </w:p>
    <w:p w14:paraId="52D19F24" w14:textId="77777777" w:rsidR="00B0062A" w:rsidRPr="00B0062A" w:rsidRDefault="00B0062A" w:rsidP="00B0062A">
      <w:pPr>
        <w:spacing w:after="0pt"/>
        <w:ind w:start="0pt"/>
        <w:rPr>
          <w:bCs/>
          <w:lang w:val="ro-RO"/>
        </w:rPr>
      </w:pPr>
    </w:p>
    <w:p w14:paraId="4ED2F9E6" w14:textId="77777777" w:rsidR="00B0062A" w:rsidRPr="00B0062A" w:rsidRDefault="00B0062A" w:rsidP="00B0062A">
      <w:pPr>
        <w:spacing w:after="0pt"/>
        <w:ind w:start="0pt"/>
        <w:rPr>
          <w:bCs/>
          <w:lang w:val="ro-RO"/>
        </w:rPr>
      </w:pPr>
    </w:p>
    <w:p w14:paraId="0EC9D3E2" w14:textId="77777777" w:rsidR="00B0062A" w:rsidRPr="00B0062A" w:rsidRDefault="00B0062A" w:rsidP="00B0062A">
      <w:pPr>
        <w:spacing w:after="0pt"/>
        <w:ind w:start="0pt"/>
        <w:rPr>
          <w:b/>
          <w:bCs/>
          <w:u w:val="single"/>
          <w:lang w:val="ro-RO"/>
        </w:rPr>
      </w:pPr>
      <w:r w:rsidRPr="00B0062A">
        <w:rPr>
          <w:b/>
          <w:bCs/>
          <w:u w:val="single"/>
          <w:lang w:val="ro-RO"/>
        </w:rPr>
        <w:t>4. Buletin nivometeorologic pentru perioada 05.02.2023, ora 09 – 06.02.2023, ora 20</w:t>
      </w:r>
    </w:p>
    <w:p w14:paraId="6FD24B15" w14:textId="77777777" w:rsidR="00B0062A" w:rsidRPr="00B0062A" w:rsidRDefault="00B0062A" w:rsidP="00B0062A">
      <w:pPr>
        <w:spacing w:after="0pt"/>
        <w:ind w:start="0pt"/>
        <w:rPr>
          <w:bCs/>
          <w:lang w:val="ro-RO"/>
        </w:rPr>
      </w:pPr>
      <w:r w:rsidRPr="00B0062A">
        <w:rPr>
          <w:b/>
          <w:bCs/>
          <w:u w:val="single"/>
          <w:lang w:val="ro-RO"/>
        </w:rPr>
        <w:t>Munţii Făgăraș:</w:t>
      </w:r>
      <w:r w:rsidRPr="00B0062A">
        <w:rPr>
          <w:bCs/>
          <w:lang w:val="ro-RO"/>
        </w:rPr>
        <w:t xml:space="preserve"> </w:t>
      </w:r>
      <w:r w:rsidRPr="00B0062A">
        <w:rPr>
          <w:b/>
          <w:bCs/>
          <w:lang w:val="ro-RO"/>
        </w:rPr>
        <w:t>RISC 5 – FOARTE MARE</w:t>
      </w:r>
    </w:p>
    <w:p w14:paraId="7197577E" w14:textId="77777777" w:rsidR="00B0062A" w:rsidRPr="00B0062A" w:rsidRDefault="00B0062A" w:rsidP="00B0062A">
      <w:pPr>
        <w:spacing w:after="0pt"/>
        <w:ind w:start="0pt"/>
        <w:rPr>
          <w:bCs/>
          <w:lang w:val="ro-RO"/>
        </w:rPr>
      </w:pPr>
      <w:r w:rsidRPr="00B0062A">
        <w:rPr>
          <w:bCs/>
          <w:lang w:val="ro-RO"/>
        </w:rPr>
        <w:t>La peste 1800 m, în ultimele 36 de ore s-au depus aproximativ 50 cm de zăpadă pulver, în special pe versanții nordici. Aceasta s-a depus peste stratul instabil prezent în zilele anterioare care depășea 50-60 cm pe majoritatea versanților. Astfel, în partea superioară a stratului se întâlnește un strat cu rezistență scăzută, ce depășește pe majoritatea versanților 80-100 cm și care are o slabă coeziune între cristale, dar și față de crusta mai veche de gheață aflată dedesubt. În zona crestelor, sunt formate plăci de vânt pe versanții estici și sudici, altele mai vechi fiind acoperite de zăpada proaspăt depusă. Pe văi și în zonele adăpostite, sunt depozite însemnate, care depășesc 3 m, formate de asemenea din zăpadă cu rezistență scăzută și coeziune slabă între cristale. Stratul mai vechi, din profunzime, este format din zăpadă întărită, cu cruste subțiri de gheață intercalate. Se vor declanșa spontan avalanșe de dimensiuni medii și mari, prin ruperea și alunecarea stratului instabil din partea superioară, ce depășește pe alocuri 80-100 cm peste straturile mai vechi și întărite, riscul declanșării avalanșelor fiind amplificat chiar și la supraîncărcări mici.</w:t>
      </w:r>
    </w:p>
    <w:p w14:paraId="56046825" w14:textId="77777777" w:rsidR="00B0062A" w:rsidRPr="00B0062A" w:rsidRDefault="00B0062A" w:rsidP="00B0062A">
      <w:pPr>
        <w:spacing w:after="0pt"/>
        <w:ind w:start="0pt"/>
        <w:rPr>
          <w:bCs/>
          <w:lang w:val="ro-RO"/>
        </w:rPr>
      </w:pPr>
      <w:r w:rsidRPr="00B0062A">
        <w:rPr>
          <w:bCs/>
          <w:lang w:val="ro-RO"/>
        </w:rPr>
        <w:t>Sub 1800 m stratul de zăpadă este de asemenea consistent. Pe pantele înclinate, stratul instabil de la suprafață, care depășește pe alocuri 50-70 cm, va putea aluneca peste stratul mai vechi şi stabilizat, ducând la declanșarea de avalanșe de dimensiuni medii și chiar mari, riscul declanșărilor fiind amplificat la supraîncărcări.</w:t>
      </w:r>
    </w:p>
    <w:p w14:paraId="021C3886" w14:textId="77777777" w:rsidR="00B0062A" w:rsidRPr="00B0062A" w:rsidRDefault="00B0062A" w:rsidP="00B0062A">
      <w:pPr>
        <w:spacing w:after="0pt"/>
        <w:ind w:start="0pt"/>
        <w:rPr>
          <w:bCs/>
          <w:lang w:val="ro-RO"/>
        </w:rPr>
      </w:pPr>
    </w:p>
    <w:p w14:paraId="0FB1216F" w14:textId="77777777" w:rsidR="00B0062A" w:rsidRPr="00B0062A" w:rsidRDefault="00B0062A" w:rsidP="00B0062A">
      <w:pPr>
        <w:spacing w:after="0pt"/>
        <w:ind w:start="0pt"/>
        <w:rPr>
          <w:bCs/>
          <w:lang w:val="ro-RO"/>
        </w:rPr>
      </w:pPr>
      <w:r w:rsidRPr="00B0062A">
        <w:rPr>
          <w:b/>
          <w:bCs/>
          <w:u w:val="single"/>
          <w:lang w:val="ro-RO"/>
        </w:rPr>
        <w:t>Munţii Bucegi:</w:t>
      </w:r>
      <w:r w:rsidRPr="00B0062A">
        <w:rPr>
          <w:bCs/>
          <w:lang w:val="ro-RO"/>
        </w:rPr>
        <w:t xml:space="preserve"> </w:t>
      </w:r>
      <w:r w:rsidRPr="00B0062A">
        <w:rPr>
          <w:b/>
          <w:bCs/>
          <w:lang w:val="ro-RO"/>
        </w:rPr>
        <w:t>RISC 4 - MARE</w:t>
      </w:r>
    </w:p>
    <w:p w14:paraId="195C4E02" w14:textId="77777777" w:rsidR="00B0062A" w:rsidRPr="00B0062A" w:rsidRDefault="00B0062A" w:rsidP="00B0062A">
      <w:pPr>
        <w:spacing w:after="0pt"/>
        <w:ind w:start="0pt"/>
        <w:rPr>
          <w:bCs/>
          <w:lang w:val="ro-RO"/>
        </w:rPr>
      </w:pPr>
      <w:r w:rsidRPr="00B0062A">
        <w:rPr>
          <w:bCs/>
          <w:lang w:val="ro-RO"/>
        </w:rPr>
        <w:t>La peste 1800 m, la suprafață se întâlnește un strat consistent de pulver, acumulat în ultimele 60 de ore și sunt plăci de vânt formate recent. Zăpada viscolită a format pe văi troiene de grosimi considerabile. Stratul instabil din partea superioară a stratului are grosimi variabile, care ating și depășesc pe alocuri 40-50 cm, în special pe văi, în zonele adăpostite și pe anumite pante, iar troienele de zăpadă ating 1-2 m. Zăpada are rezistență scăzută și coeziune slabă între cristale, dar și față de stratul aflat dedesubt. În zona crestelor sunt formate multiple plăci de vânt, pe majoritatea versanților. Stratul mai vechi, din profunzime, este format din zăpadă întărită, având intercalate multiple cruste de gheață. Pe pantele suficient de înclinate se pot declanșa spontan avalanșe de dimensiuni medii și mari, prin angrenarea stratului puțin rezistent de la suprafață peste straturile mai vechi și izolat dislocarea acestora, sau prin ruperea și alunecarea plăcilor de vânt din apropierea crestelor, riscul fiind amplificat la supraîncărcări.</w:t>
      </w:r>
    </w:p>
    <w:p w14:paraId="0529736E" w14:textId="77777777" w:rsidR="00B0062A" w:rsidRPr="00B0062A" w:rsidRDefault="00B0062A" w:rsidP="00B0062A">
      <w:pPr>
        <w:spacing w:after="0pt"/>
        <w:ind w:start="0pt"/>
        <w:rPr>
          <w:bCs/>
          <w:lang w:val="ro-RO"/>
        </w:rPr>
      </w:pPr>
      <w:r w:rsidRPr="00B0062A">
        <w:rPr>
          <w:bCs/>
          <w:lang w:val="ro-RO"/>
        </w:rPr>
        <w:t>Sub 1800 m, zăpada recent depusă depășește local 30-50 cm. Stratul instabil din partea superioară va putea aluneca uşor peste stratul mai vechi şi stabilizat, ducând la declanșarea de avalanșe de dimensiuni mici și medii, riscul declanșării fiind amplificat la supraîncărcări.</w:t>
      </w:r>
    </w:p>
    <w:p w14:paraId="223DE821" w14:textId="77777777" w:rsidR="00B0062A" w:rsidRPr="00B0062A" w:rsidRDefault="00B0062A" w:rsidP="00B0062A">
      <w:pPr>
        <w:spacing w:after="0pt"/>
        <w:ind w:start="0pt"/>
        <w:rPr>
          <w:bCs/>
          <w:lang w:val="ro-RO"/>
        </w:rPr>
      </w:pPr>
    </w:p>
    <w:p w14:paraId="3BFEF110" w14:textId="77777777" w:rsidR="00B0062A" w:rsidRPr="00B0062A" w:rsidRDefault="00B0062A" w:rsidP="00B0062A">
      <w:pPr>
        <w:spacing w:after="0pt"/>
        <w:ind w:start="0pt"/>
        <w:rPr>
          <w:bCs/>
          <w:lang w:val="ro-RO"/>
        </w:rPr>
      </w:pPr>
      <w:r w:rsidRPr="00B0062A">
        <w:rPr>
          <w:b/>
          <w:bCs/>
          <w:u w:val="single"/>
          <w:lang w:val="ro-RO"/>
        </w:rPr>
        <w:t>Munţii Țarcu-Godeanu și Parâng-Șureanu:</w:t>
      </w:r>
      <w:r w:rsidRPr="00B0062A">
        <w:rPr>
          <w:bCs/>
          <w:lang w:val="ro-RO"/>
        </w:rPr>
        <w:t xml:space="preserve"> </w:t>
      </w:r>
      <w:r w:rsidRPr="00B0062A">
        <w:rPr>
          <w:b/>
          <w:bCs/>
          <w:lang w:val="ro-RO"/>
        </w:rPr>
        <w:t>RISC 4 - MARE</w:t>
      </w:r>
    </w:p>
    <w:p w14:paraId="3E72B9B2" w14:textId="77777777" w:rsidR="00B0062A" w:rsidRPr="00B0062A" w:rsidRDefault="00B0062A" w:rsidP="00B0062A">
      <w:pPr>
        <w:spacing w:after="0pt"/>
        <w:ind w:start="0pt"/>
        <w:rPr>
          <w:bCs/>
          <w:lang w:val="ro-RO"/>
        </w:rPr>
      </w:pPr>
      <w:r w:rsidRPr="00B0062A">
        <w:rPr>
          <w:bCs/>
          <w:lang w:val="ro-RO"/>
        </w:rPr>
        <w:lastRenderedPageBreak/>
        <w:t>În ultimele 36 de ore s-au depus local 50-60 cm de zăpadă proaspătă, în special în masivele Țarcu și Godeanu, iar pe anumite pante sau văi cantitățile căzute au fost mai însemnate. Stratul instabil de zăpadă recentă, alcătuit din ultimele ninsori și din cele din zilele precedente, depășește local 60-70 cm, cu troiene mai consistente ce depășesc 2-3 m pe văi și pe pantele adăpostite, formate sub acțiunea vântului puternic, cât și sub 1800 m, unde stratul a înregistrat creșteri semnificative. Stratul de pulver din partea superioară este caracterizat de o rezistență scăzută și coeziune slabă între cristale. În zona crestelor sunt formate multiple plăci de vânt, în special pe versanții estici și sudici, unele acoperite de ultimele ninsori. Stratul mai vechi, aflat dedesubt, este format din zăpadă întărită, având intercalate cruste de gheață. Pe pantele suficient de înclinate se pot declanșa și spontan avalanșe de dimensiuni medii și mari la peste 1800 m, prin alunecarea stratului instabil de la suprafață peste straturile mai vechi, sau prin ruperea și alunecarea plăcilor de vânt din apropierea crestelor, riscul fiind amplificat la supraîncărcări oricât de mici.</w:t>
      </w:r>
    </w:p>
    <w:p w14:paraId="524AB50F" w14:textId="77777777" w:rsidR="00B0062A" w:rsidRPr="00B0062A" w:rsidRDefault="00B0062A" w:rsidP="00B0062A">
      <w:pPr>
        <w:spacing w:after="0pt"/>
        <w:ind w:start="0pt"/>
        <w:rPr>
          <w:bCs/>
          <w:lang w:val="ro-RO"/>
        </w:rPr>
      </w:pPr>
      <w:r w:rsidRPr="00B0062A">
        <w:rPr>
          <w:bCs/>
          <w:lang w:val="ro-RO"/>
        </w:rPr>
        <w:t>Și sub 1800 m, stratul puțin rezistent de la suprafață depășește pe alocuri 60-70 cm, în special în masivele Țarcu și Godeanu, iar pe pantele înclinate acesta va putea aluneca peste stratul mai vechi şi stabilizat, ducând la declanșarea de avalanșe de dimensiuni medii și mari, riscul declanșării fiind de asemenea amplificat la supraîncărcări.</w:t>
      </w:r>
    </w:p>
    <w:p w14:paraId="1710E0A9" w14:textId="77777777" w:rsidR="00B0062A" w:rsidRPr="00B0062A" w:rsidRDefault="00B0062A" w:rsidP="00B0062A">
      <w:pPr>
        <w:spacing w:after="0pt"/>
        <w:ind w:start="0pt"/>
        <w:rPr>
          <w:b/>
          <w:bCs/>
          <w:u w:val="single"/>
          <w:lang w:val="ro-RO"/>
        </w:rPr>
      </w:pPr>
    </w:p>
    <w:p w14:paraId="7D876F8F" w14:textId="77777777" w:rsidR="00B0062A" w:rsidRPr="00B0062A" w:rsidRDefault="00B0062A" w:rsidP="00B0062A">
      <w:pPr>
        <w:spacing w:after="0pt"/>
        <w:ind w:start="0pt"/>
        <w:rPr>
          <w:b/>
          <w:bCs/>
          <w:u w:val="single"/>
          <w:lang w:val="ro-RO"/>
        </w:rPr>
      </w:pPr>
      <w:r w:rsidRPr="00B0062A">
        <w:rPr>
          <w:b/>
          <w:bCs/>
          <w:u w:val="single"/>
          <w:lang w:val="ro-RO"/>
        </w:rPr>
        <w:t>Munţii Călimani-Bistriţei:</w:t>
      </w:r>
      <w:r w:rsidRPr="00B0062A">
        <w:rPr>
          <w:bCs/>
          <w:lang w:val="ro-RO"/>
        </w:rPr>
        <w:t xml:space="preserve"> </w:t>
      </w:r>
      <w:r w:rsidRPr="00B0062A">
        <w:rPr>
          <w:b/>
          <w:bCs/>
          <w:lang w:val="ro-RO"/>
        </w:rPr>
        <w:t>RISC 3 - ÎNSEMNAT</w:t>
      </w:r>
    </w:p>
    <w:p w14:paraId="4FCFBBAE" w14:textId="77777777" w:rsidR="00B0062A" w:rsidRPr="00B0062A" w:rsidRDefault="00B0062A" w:rsidP="00B0062A">
      <w:pPr>
        <w:spacing w:after="0pt"/>
        <w:ind w:start="0pt"/>
        <w:rPr>
          <w:bCs/>
          <w:lang w:val="ro-RO"/>
        </w:rPr>
      </w:pPr>
      <w:r w:rsidRPr="00B0062A">
        <w:rPr>
          <w:bCs/>
          <w:lang w:val="ro-RO"/>
        </w:rPr>
        <w:t>La peste 1800 metri, în partea superioară a stratului se întâlnește un strat de zăpadă cu rezistență scăzută, care atinge pe alocuri 25-35 cm, format din zăpada acumulată din ninsorile căzute în ultimele zile, dar și din zăpada spulberată de vântul puternic. Pe versanții din zonele înalte sunt formate plăci de vânt, în special pe versanții estici și sudici. În profunzime stratul vechi de zăpadă este compact și întărit, cu cruste subțiri în interior. Pe anumite pante și pe văile cu depozite mai mari de zăpadă, se pot declanșa avalanșe de dimensiuni mici și medii, prin alunecarea stratului depus în ultimele zile sau ruperea plăcilor de vânt, riscul fiind amplificat la supraîncărcări.</w:t>
      </w:r>
    </w:p>
    <w:p w14:paraId="6F5FF06E" w14:textId="77777777" w:rsidR="00B0062A" w:rsidRPr="00B0062A" w:rsidRDefault="00B0062A" w:rsidP="00B0062A">
      <w:pPr>
        <w:spacing w:after="0pt"/>
        <w:ind w:start="0pt"/>
        <w:rPr>
          <w:bCs/>
          <w:lang w:val="ro-RO"/>
        </w:rPr>
      </w:pPr>
      <w:r w:rsidRPr="00B0062A">
        <w:rPr>
          <w:bCs/>
          <w:lang w:val="ro-RO"/>
        </w:rPr>
        <w:t>La altitudini mai mici de 1800 de metri, stratul de zăpadă este mai consistent pe versanții vestici, dar și pe văile unde vântul puternic a creat acumulări mai importante de zăpadă. Pe pantele suficient de înclinate, vor fi condiții pentru declanșarea unor avalanșe de dimensiuni mici și izolat chiar medii, prin alunecarea acestui strat mai recent peste cel vechi și compact, riscul declanșării avalanșelor fiind amplificat la supraîncărcări.</w:t>
      </w:r>
    </w:p>
    <w:p w14:paraId="4E978D38" w14:textId="77777777" w:rsidR="00B0062A" w:rsidRPr="00B0062A" w:rsidRDefault="00B0062A" w:rsidP="00B0062A">
      <w:pPr>
        <w:spacing w:after="0pt"/>
        <w:ind w:start="0pt"/>
        <w:rPr>
          <w:bCs/>
          <w:lang w:val="ro-RO"/>
        </w:rPr>
      </w:pPr>
    </w:p>
    <w:p w14:paraId="27116E7E" w14:textId="77777777" w:rsidR="00B0062A" w:rsidRPr="00B0062A" w:rsidRDefault="00B0062A" w:rsidP="00B0062A">
      <w:pPr>
        <w:spacing w:after="0pt"/>
        <w:ind w:start="0pt"/>
        <w:rPr>
          <w:bCs/>
          <w:lang w:val="ro-RO"/>
        </w:rPr>
      </w:pPr>
      <w:r w:rsidRPr="00B0062A">
        <w:rPr>
          <w:b/>
          <w:bCs/>
          <w:u w:val="single"/>
          <w:lang w:val="ro-RO"/>
        </w:rPr>
        <w:t>Munţii Rodnei:</w:t>
      </w:r>
      <w:r w:rsidRPr="00B0062A">
        <w:rPr>
          <w:bCs/>
          <w:lang w:val="ro-RO"/>
        </w:rPr>
        <w:t xml:space="preserve"> </w:t>
      </w:r>
      <w:r w:rsidRPr="00B0062A">
        <w:rPr>
          <w:b/>
          <w:bCs/>
          <w:lang w:val="ro-RO"/>
        </w:rPr>
        <w:t>RISC 3 - ÎNSEMNAT</w:t>
      </w:r>
    </w:p>
    <w:p w14:paraId="62C8A6BF" w14:textId="77777777" w:rsidR="00B0062A" w:rsidRPr="00B0062A" w:rsidRDefault="00B0062A" w:rsidP="00B0062A">
      <w:pPr>
        <w:spacing w:after="0pt"/>
        <w:ind w:start="0pt"/>
        <w:rPr>
          <w:bCs/>
          <w:lang w:val="ro-RO"/>
        </w:rPr>
      </w:pPr>
      <w:r w:rsidRPr="00B0062A">
        <w:rPr>
          <w:bCs/>
          <w:lang w:val="ro-RO"/>
        </w:rPr>
        <w:t>La peste 1800 m, la suprafață se întâlnește un strat de zăpadă recentă, puțin rezistent și care depășește pe alocuri 25-30 cm, fiind chiar mai mare pe văi și în zonele adăpostite, unde zăpada a fost transportată de vântul puternic. În apropierea crestelor sunt formate plăci de vânt. Stratul vechi de zăpadă, din profunzime, este compactat și are cruste subțiri de gheață în interior. Pe pantele și pe văile unde sunt depozite mari de zăpadă, se pot declanșa avalanșe de dimensiuni mici și medii, prin alunecarea stratului puțin rezistent de la suprafață sau prin ruperea plăcilor de vânt, riscul fiind amplificat la supraîncărcări.</w:t>
      </w:r>
    </w:p>
    <w:p w14:paraId="46B1D876" w14:textId="77777777" w:rsidR="00B0062A" w:rsidRPr="00B0062A" w:rsidRDefault="00B0062A" w:rsidP="00B0062A">
      <w:pPr>
        <w:spacing w:after="0pt"/>
        <w:ind w:start="0pt"/>
        <w:rPr>
          <w:bCs/>
          <w:lang w:val="ro-RO"/>
        </w:rPr>
      </w:pPr>
      <w:r w:rsidRPr="00B0062A">
        <w:rPr>
          <w:bCs/>
          <w:lang w:val="ro-RO"/>
        </w:rPr>
        <w:t>La altitudini mai mici de 1800 de metri, stratul de zăpadă recentă depășește local 20-25 cm, fiind constituit atât din ninsorile din ultimele zile, cât și din acumularea zăpezii spulberată de vânt de la altitudine. Pe văile unde vântul a creat acumulări mai importante de zăpadă vor fi condiții pentru producerea unor avalanșe de dimensiuni mici și izolat chiar medii, riscul declanșării acestora fiind de asemenea amplificat la supraîncărcări.</w:t>
      </w:r>
    </w:p>
    <w:p w14:paraId="2FC9F000" w14:textId="77777777" w:rsidR="00B0062A" w:rsidRPr="00B0062A" w:rsidRDefault="00B0062A" w:rsidP="00B0062A">
      <w:pPr>
        <w:spacing w:after="0pt"/>
        <w:ind w:start="0pt"/>
        <w:rPr>
          <w:bCs/>
          <w:lang w:val="ro-RO"/>
        </w:rPr>
      </w:pPr>
    </w:p>
    <w:p w14:paraId="7108EE43" w14:textId="77777777" w:rsidR="00B0062A" w:rsidRPr="00B0062A" w:rsidRDefault="00B0062A" w:rsidP="00B0062A">
      <w:pPr>
        <w:spacing w:after="0pt"/>
        <w:ind w:start="0pt"/>
        <w:rPr>
          <w:bCs/>
          <w:lang w:val="ro-RO"/>
        </w:rPr>
      </w:pPr>
      <w:r w:rsidRPr="00B0062A">
        <w:rPr>
          <w:b/>
          <w:bCs/>
          <w:u w:val="single"/>
          <w:lang w:val="ro-RO"/>
        </w:rPr>
        <w:lastRenderedPageBreak/>
        <w:t>Munţii Ceahlău:</w:t>
      </w:r>
      <w:r w:rsidRPr="00B0062A">
        <w:rPr>
          <w:bCs/>
          <w:lang w:val="ro-RO"/>
        </w:rPr>
        <w:t xml:space="preserve"> </w:t>
      </w:r>
      <w:r w:rsidRPr="00B0062A">
        <w:rPr>
          <w:b/>
          <w:bCs/>
          <w:lang w:val="ro-RO"/>
        </w:rPr>
        <w:t>RISC 2 – MODERAT</w:t>
      </w:r>
    </w:p>
    <w:p w14:paraId="7EA97E5E" w14:textId="77777777" w:rsidR="00B0062A" w:rsidRPr="00B0062A" w:rsidRDefault="00B0062A" w:rsidP="00B0062A">
      <w:pPr>
        <w:spacing w:after="0pt"/>
        <w:ind w:start="0pt"/>
        <w:rPr>
          <w:bCs/>
          <w:lang w:val="ro-RO"/>
        </w:rPr>
      </w:pPr>
      <w:r w:rsidRPr="00B0062A">
        <w:rPr>
          <w:bCs/>
          <w:lang w:val="ro-RO"/>
        </w:rPr>
        <w:t>Stratul de zăpadă este relativ redus. Pe pantele suficient de înclinate sau pe văile adăpostite, unde sunt acumulări mai consistente din ultimele ninsori, viscolite, se pot declanșa curgeri sau avalanșe, în general de mici dimensiuni, prin alunecarea zăpezii recente peste straturile mai vechi și întărite, sau prin ruperea și alunecarea unor plăci de vânt formate în apropierea crestelor, riscul fiind amplificat la supraîncărcări.</w:t>
      </w:r>
    </w:p>
    <w:p w14:paraId="4761CA11" w14:textId="77777777" w:rsidR="00B0062A" w:rsidRPr="00B0062A" w:rsidRDefault="00B0062A" w:rsidP="00B0062A">
      <w:pPr>
        <w:spacing w:after="0pt"/>
        <w:ind w:start="0pt"/>
        <w:rPr>
          <w:bCs/>
          <w:lang w:val="ro-RO"/>
        </w:rPr>
      </w:pPr>
    </w:p>
    <w:p w14:paraId="0D91DA00" w14:textId="77777777" w:rsidR="00B0062A" w:rsidRPr="00B0062A" w:rsidRDefault="00B0062A" w:rsidP="00B0062A">
      <w:pPr>
        <w:spacing w:after="0pt"/>
        <w:ind w:start="0pt"/>
        <w:rPr>
          <w:b/>
          <w:bCs/>
          <w:lang w:val="ro-RO"/>
        </w:rPr>
      </w:pPr>
      <w:r w:rsidRPr="00B0062A">
        <w:rPr>
          <w:b/>
          <w:bCs/>
          <w:u w:val="single"/>
          <w:lang w:val="ro-RO"/>
        </w:rPr>
        <w:t>Munţii Vlădeasa-Muntele Mare:</w:t>
      </w:r>
      <w:r w:rsidRPr="00B0062A">
        <w:rPr>
          <w:bCs/>
          <w:lang w:val="ro-RO"/>
        </w:rPr>
        <w:t xml:space="preserve"> </w:t>
      </w:r>
      <w:r w:rsidRPr="00B0062A">
        <w:rPr>
          <w:b/>
          <w:bCs/>
          <w:lang w:val="ro-RO"/>
        </w:rPr>
        <w:t>RISC 3 - ÎNSEMNAT</w:t>
      </w:r>
    </w:p>
    <w:p w14:paraId="2F64F417" w14:textId="77777777" w:rsidR="00B0062A" w:rsidRPr="00B0062A" w:rsidRDefault="00B0062A" w:rsidP="00B0062A">
      <w:pPr>
        <w:spacing w:after="0pt"/>
        <w:ind w:start="0pt"/>
        <w:rPr>
          <w:bCs/>
          <w:lang w:val="ro-RO"/>
        </w:rPr>
      </w:pPr>
      <w:r w:rsidRPr="00B0062A">
        <w:rPr>
          <w:bCs/>
          <w:lang w:val="ro-RO"/>
        </w:rPr>
        <w:t>Stratul de zăpadă a crescut semnificativ în ultimele zile, în special pe versanții vestici. În partea superioară a stratului se întâlnesc local până la 40-50 cm de zăpadă recentă, în special pe versanții vestici sau pe văile unde a fost transportată de vânt de pe creste. Pe văi sunt prezente depozite mai însemnate de zăpadă. Pe pantele suficient de înclinate și în văile adăpostite, unde sunt acumulări mai consistente, se pot declanșa avalanșe de dimensiuni mici și medii, prin alunecarea zăpezii proaspăt depuse peste stratul vechi și compact, sau prin ruperea și alunecarea unor plăci de vânt formate în apropierea crestelor, riscul fiind amplificat la supraîncărcări.</w:t>
      </w:r>
    </w:p>
    <w:p w14:paraId="4EF4D1C6" w14:textId="77777777" w:rsidR="00B0062A" w:rsidRPr="00B0062A" w:rsidRDefault="00B0062A" w:rsidP="00B0062A">
      <w:pPr>
        <w:spacing w:after="0pt"/>
        <w:ind w:start="0pt"/>
        <w:rPr>
          <w:bCs/>
          <w:lang w:val="ro-RO"/>
        </w:rPr>
      </w:pPr>
    </w:p>
    <w:p w14:paraId="21207458" w14:textId="77777777" w:rsidR="00B0062A" w:rsidRPr="00B0062A" w:rsidRDefault="00B0062A" w:rsidP="00B0062A">
      <w:pPr>
        <w:spacing w:after="0pt"/>
        <w:ind w:start="0pt"/>
        <w:rPr>
          <w:b/>
          <w:bCs/>
          <w:u w:val="single"/>
          <w:lang w:val="ro-RO"/>
        </w:rPr>
      </w:pPr>
      <w:r w:rsidRPr="00B0062A">
        <w:rPr>
          <w:b/>
          <w:bCs/>
          <w:u w:val="single"/>
          <w:lang w:val="ro-RO"/>
        </w:rPr>
        <w:t>Evoluția vremii din ultimele 24 de ore:</w:t>
      </w:r>
    </w:p>
    <w:p w14:paraId="751C1E85" w14:textId="77777777" w:rsidR="00B0062A" w:rsidRPr="00B0062A" w:rsidRDefault="00B0062A" w:rsidP="00B0062A">
      <w:pPr>
        <w:spacing w:after="0pt"/>
        <w:ind w:start="0pt"/>
        <w:rPr>
          <w:bCs/>
          <w:lang w:val="ro-RO"/>
        </w:rPr>
      </w:pPr>
      <w:r w:rsidRPr="00B0062A">
        <w:rPr>
          <w:bCs/>
          <w:lang w:val="ro-RO"/>
        </w:rPr>
        <w:t>Vremea s-a răcit, devenind geroasă. Cerul a fost mai mult noros. Pe arii extinse a nins viscolit în toate masivele. În ultimele 36 de ore cantitățile de precipitații au depășit local 40-50 l/mp în Carpații Meridionali și 15-20 l/mp în cei Occidentali, în rest cantitățile de precipitații fiind în general de sub 10 l/mp. Vântul a suflat moderat la altitudini mai joase, cu intensificări de 50-60 km/h în majoritatea masivelor, de 70-80 km/h pe crestele din Orientali, Bucegi și Făgăraș și temporar de 100-120 km/h pe crestele din vestul Meridionalilor și din Occidentali, spulberând zăpada și depunând-o în zonele adăpostite și pe văi. S-a semnalat ceață asociată şi cu depunere de chiciură. Stratul de zăpadă a crescut în întreaga arie montană, mai ales în vestul Carpaților Meridionali și pe rama nordică a Munților Făgăraș și Bucegi, în Carpații Occidentali, și doar cu câțiva centimetri în Carpații Orientali (creșteri de până la 75 cm la Păltiniș, 55 cm la Cuntu, 52 cm la Bâlea-Lac, 41 cm la Semenic, 32 cm la Țarcu și 22 cm la Stâna de Vale și Băișoara, 18 cm la Fundata și 16 cm la Predeal). S-au semnalat două avalanșe de mari dimensiuni în Munții Făgăraș, una în zona cabanei Capra și alta pe Șaua Doamnei.</w:t>
      </w:r>
    </w:p>
    <w:p w14:paraId="52CBCA41" w14:textId="77777777" w:rsidR="00B0062A" w:rsidRPr="00B0062A" w:rsidRDefault="00B0062A" w:rsidP="00B0062A">
      <w:pPr>
        <w:spacing w:after="0pt"/>
        <w:ind w:start="0pt"/>
        <w:rPr>
          <w:bCs/>
          <w:lang w:val="ro-RO"/>
        </w:rPr>
      </w:pPr>
      <w:r w:rsidRPr="00B0062A">
        <w:rPr>
          <w:b/>
          <w:bCs/>
          <w:u w:val="single"/>
          <w:lang w:val="ro-RO"/>
        </w:rPr>
        <w:t>În data de 05.02.2023, la ora 08</w:t>
      </w:r>
      <w:r w:rsidRPr="00B0062A">
        <w:rPr>
          <w:b/>
          <w:bCs/>
          <w:lang w:val="ro-RO"/>
        </w:rPr>
        <w:t xml:space="preserve">, </w:t>
      </w:r>
      <w:r w:rsidRPr="00B0062A">
        <w:rPr>
          <w:bCs/>
          <w:lang w:val="ro-RO"/>
        </w:rPr>
        <w:t>stratul de zăpadă din platforma stațiilor meteorologice măsura:</w:t>
      </w:r>
    </w:p>
    <w:p w14:paraId="6F1AF5DA" w14:textId="77777777" w:rsidR="00B0062A" w:rsidRPr="00B0062A" w:rsidRDefault="00B0062A" w:rsidP="00B0062A">
      <w:pPr>
        <w:spacing w:after="0pt"/>
        <w:ind w:start="0pt"/>
        <w:rPr>
          <w:bCs/>
          <w:lang w:val="ro-RO"/>
        </w:rPr>
      </w:pPr>
      <w:r w:rsidRPr="00B0062A">
        <w:rPr>
          <w:b/>
          <w:bCs/>
          <w:lang w:val="ro-RO"/>
        </w:rPr>
        <w:t>Carpaţii Meridionali:</w:t>
      </w:r>
      <w:r w:rsidRPr="00B0062A">
        <w:rPr>
          <w:bCs/>
          <w:lang w:val="ro-RO"/>
        </w:rPr>
        <w:t xml:space="preserve"> 246 cm la Bâlea-Lac, 154 cm la Vf. Omu, 137 cm Vf. Țarcu, 138 cm Cuntu, 74 cm la Sinaia-1500, 76 cm la Parâng, 120 cm la Păltiniș, 52 cm la Predeal, 45 cm la Fundata;</w:t>
      </w:r>
    </w:p>
    <w:p w14:paraId="7856AF04" w14:textId="77777777" w:rsidR="00B0062A" w:rsidRPr="00B0062A" w:rsidRDefault="00B0062A" w:rsidP="00B0062A">
      <w:pPr>
        <w:spacing w:after="0pt"/>
        <w:ind w:start="0pt"/>
        <w:rPr>
          <w:bCs/>
          <w:lang w:val="ro-RO"/>
        </w:rPr>
      </w:pPr>
      <w:r w:rsidRPr="00B0062A">
        <w:rPr>
          <w:b/>
          <w:bCs/>
          <w:lang w:val="ro-RO"/>
        </w:rPr>
        <w:t>Carpaţii Orientali:</w:t>
      </w:r>
      <w:r w:rsidRPr="00B0062A">
        <w:rPr>
          <w:bCs/>
          <w:lang w:val="ro-RO"/>
        </w:rPr>
        <w:t xml:space="preserve"> 111 cm la Vf. Călimani, 47 cm la Penteleu, 54 cm la Vf.Lăcăuți, 50 cm la Vf. Iezer, 51 cm la Bucin, 28 cm la Ceahlău-Toaca.</w:t>
      </w:r>
    </w:p>
    <w:p w14:paraId="3085325A" w14:textId="77777777" w:rsidR="00B0062A" w:rsidRPr="00B0062A" w:rsidRDefault="00B0062A" w:rsidP="00B0062A">
      <w:pPr>
        <w:spacing w:after="0pt"/>
        <w:ind w:start="0pt"/>
        <w:rPr>
          <w:bCs/>
          <w:lang w:val="ro-RO"/>
        </w:rPr>
      </w:pPr>
    </w:p>
    <w:p w14:paraId="00E970F4" w14:textId="77777777" w:rsidR="00B0062A" w:rsidRPr="00B0062A" w:rsidRDefault="00B0062A" w:rsidP="00B0062A">
      <w:pPr>
        <w:spacing w:after="0pt"/>
        <w:ind w:start="0pt"/>
        <w:rPr>
          <w:b/>
          <w:bCs/>
          <w:u w:val="single"/>
          <w:lang w:val="ro-RO"/>
        </w:rPr>
      </w:pPr>
      <w:r w:rsidRPr="00B0062A">
        <w:rPr>
          <w:b/>
          <w:bCs/>
          <w:u w:val="single"/>
          <w:lang w:val="ro-RO"/>
        </w:rPr>
        <w:t>Prognoza vremii în intervalul 05.02.2023 ora 09 - 06.02.2023 ora 20:</w:t>
      </w:r>
    </w:p>
    <w:p w14:paraId="169EF458" w14:textId="77777777" w:rsidR="00B0062A" w:rsidRPr="00B0062A" w:rsidRDefault="00B0062A" w:rsidP="00B0062A">
      <w:pPr>
        <w:spacing w:after="0pt"/>
        <w:ind w:start="0pt"/>
        <w:rPr>
          <w:bCs/>
          <w:lang w:val="ro-RO"/>
        </w:rPr>
      </w:pPr>
      <w:r w:rsidRPr="00B0062A">
        <w:rPr>
          <w:bCs/>
          <w:lang w:val="ro-RO"/>
        </w:rPr>
        <w:t>Vremea va fi geroasă. Cerul va fi temporar noros şi trecător va mai ninge în toate masivele, în special în Carpații Meridionali și Orientali. Vântul va prezenta intensificări temporare de 40-60 km/h în toate masivele, iar în zonele înalte rafalele vor depăși trecător 70-90 km/h, viscolind ninsoarea și scăzând vizibilitatea. Temporar se va semnala ceață, asociată și cu depuneri de chiciură.</w:t>
      </w:r>
    </w:p>
    <w:p w14:paraId="6B10942E" w14:textId="77777777" w:rsidR="00B0062A" w:rsidRPr="00B0062A" w:rsidRDefault="00B0062A" w:rsidP="00B0062A">
      <w:pPr>
        <w:spacing w:after="0pt"/>
        <w:ind w:start="0pt"/>
        <w:rPr>
          <w:bCs/>
          <w:lang w:val="ro-RO"/>
        </w:rPr>
      </w:pPr>
    </w:p>
    <w:p w14:paraId="7611A799" w14:textId="77777777" w:rsidR="00B0062A" w:rsidRPr="00B0062A" w:rsidRDefault="00B0062A" w:rsidP="00B0062A">
      <w:pPr>
        <w:spacing w:after="0pt"/>
        <w:ind w:start="0pt"/>
        <w:rPr>
          <w:b/>
          <w:bCs/>
          <w:lang w:val="ro-RO"/>
        </w:rPr>
      </w:pPr>
      <w:r w:rsidRPr="00B0062A">
        <w:rPr>
          <w:b/>
          <w:bCs/>
          <w:u w:val="single"/>
          <w:lang w:val="ro-RO"/>
        </w:rPr>
        <w:t>Temperaturi prognozate în intervalul 05.02.2023 ora 09 - 06.02.2023 ora 20:</w:t>
      </w:r>
    </w:p>
    <w:p w14:paraId="1E579CFC" w14:textId="77777777" w:rsidR="00B0062A" w:rsidRPr="00B0062A" w:rsidRDefault="00B0062A" w:rsidP="00B0062A">
      <w:pPr>
        <w:spacing w:after="0pt"/>
        <w:ind w:start="0pt"/>
        <w:rPr>
          <w:b/>
          <w:bCs/>
          <w:lang w:val="ro-RO"/>
        </w:rPr>
      </w:pPr>
      <w:r w:rsidRPr="00B0062A">
        <w:rPr>
          <w:b/>
          <w:bCs/>
          <w:lang w:val="ro-RO"/>
        </w:rPr>
        <w:t xml:space="preserve">Peste 1800 m: </w:t>
      </w:r>
      <w:r w:rsidRPr="00B0062A">
        <w:rPr>
          <w:bCs/>
          <w:lang w:val="ro-RO"/>
        </w:rPr>
        <w:t>temperaturi minime: -22..-17 grade; temperaturi maxime: -19..-14 grade;</w:t>
      </w:r>
    </w:p>
    <w:p w14:paraId="222E2187" w14:textId="77777777" w:rsidR="00B0062A" w:rsidRPr="00B0062A" w:rsidRDefault="00B0062A" w:rsidP="00B0062A">
      <w:pPr>
        <w:spacing w:after="0pt"/>
        <w:ind w:start="0pt"/>
        <w:rPr>
          <w:bCs/>
          <w:lang w:val="ro-RO"/>
        </w:rPr>
      </w:pPr>
      <w:r w:rsidRPr="00B0062A">
        <w:rPr>
          <w:b/>
          <w:bCs/>
          <w:lang w:val="ro-RO"/>
        </w:rPr>
        <w:t xml:space="preserve">Sub 1800 m: </w:t>
      </w:r>
      <w:r w:rsidRPr="00B0062A">
        <w:rPr>
          <w:bCs/>
          <w:lang w:val="ro-RO"/>
        </w:rPr>
        <w:t>temperaturi minime: -19..-14 grade; temperaturi maxime: -15..-8 grade.</w:t>
      </w:r>
    </w:p>
    <w:p w14:paraId="5EC8F170" w14:textId="77777777" w:rsidR="00B0062A" w:rsidRPr="00B0062A" w:rsidRDefault="00B0062A" w:rsidP="00B0062A">
      <w:pPr>
        <w:spacing w:after="0pt"/>
        <w:ind w:start="0pt"/>
        <w:rPr>
          <w:bCs/>
          <w:lang w:val="ro-RO"/>
        </w:rPr>
      </w:pPr>
      <w:r w:rsidRPr="00B0062A">
        <w:rPr>
          <w:b/>
          <w:bCs/>
          <w:lang w:val="ro-RO"/>
        </w:rPr>
        <w:lastRenderedPageBreak/>
        <w:t>Vânt la peste 2000 m:</w:t>
      </w:r>
      <w:r w:rsidRPr="00B0062A">
        <w:rPr>
          <w:bCs/>
          <w:lang w:val="ro-RO"/>
        </w:rPr>
        <w:t xml:space="preserve"> din sector predominant nordic cu viteze temporare de 80-90 km/h.</w:t>
      </w:r>
    </w:p>
    <w:p w14:paraId="5DE334C5" w14:textId="77777777" w:rsidR="00B0062A" w:rsidRPr="00B0062A" w:rsidRDefault="00B0062A" w:rsidP="00B0062A">
      <w:pPr>
        <w:spacing w:after="0pt"/>
        <w:ind w:start="0pt"/>
        <w:rPr>
          <w:bCs/>
          <w:lang w:val="ro-RO"/>
        </w:rPr>
      </w:pPr>
      <w:r w:rsidRPr="00B0062A">
        <w:rPr>
          <w:b/>
          <w:bCs/>
          <w:lang w:val="ro-RO"/>
        </w:rPr>
        <w:t xml:space="preserve">Izoterma de 0 grade: </w:t>
      </w:r>
      <w:r w:rsidRPr="00B0062A">
        <w:rPr>
          <w:bCs/>
          <w:lang w:val="ro-RO"/>
        </w:rPr>
        <w:t>la sol.</w:t>
      </w:r>
    </w:p>
    <w:p w14:paraId="706C56A9" w14:textId="77777777" w:rsidR="00B0062A" w:rsidRPr="00B0062A" w:rsidRDefault="00B0062A" w:rsidP="00B0062A">
      <w:pPr>
        <w:spacing w:after="0pt"/>
        <w:ind w:start="0pt"/>
        <w:rPr>
          <w:bCs/>
          <w:lang w:val="ro-RO"/>
        </w:rPr>
      </w:pPr>
    </w:p>
    <w:p w14:paraId="07457D38" w14:textId="77777777" w:rsidR="00B0062A" w:rsidRPr="00B0062A" w:rsidRDefault="00B0062A" w:rsidP="00B0062A">
      <w:pPr>
        <w:spacing w:after="0pt"/>
        <w:ind w:start="0pt"/>
        <w:rPr>
          <w:bCs/>
          <w:lang w:val="ro-RO"/>
        </w:rPr>
      </w:pPr>
    </w:p>
    <w:p w14:paraId="0FE18F82" w14:textId="77777777" w:rsidR="00B0062A" w:rsidRPr="00B0062A" w:rsidRDefault="00B0062A" w:rsidP="00B0062A">
      <w:pPr>
        <w:numPr>
          <w:ilvl w:val="0"/>
          <w:numId w:val="1"/>
        </w:numPr>
        <w:spacing w:after="0pt"/>
        <w:rPr>
          <w:b/>
          <w:bCs/>
          <w:i/>
          <w:u w:val="single"/>
          <w:lang w:val="ro-RO"/>
        </w:rPr>
      </w:pPr>
      <w:r w:rsidRPr="00B0062A">
        <w:rPr>
          <w:b/>
          <w:bCs/>
          <w:i/>
          <w:u w:val="single"/>
          <w:lang w:val="ro-RO"/>
        </w:rPr>
        <w:t>CALITATEA APELOR</w:t>
      </w:r>
    </w:p>
    <w:p w14:paraId="5B4B309D" w14:textId="77777777" w:rsidR="00B0062A" w:rsidRPr="00B0062A" w:rsidRDefault="00B0062A" w:rsidP="00B0062A">
      <w:pPr>
        <w:spacing w:after="0pt"/>
        <w:ind w:start="0pt"/>
        <w:rPr>
          <w:b/>
          <w:bCs/>
          <w:lang w:val="ro-RO"/>
        </w:rPr>
      </w:pPr>
      <w:r w:rsidRPr="00B0062A">
        <w:rPr>
          <w:b/>
          <w:bCs/>
          <w:lang w:val="ro-RO"/>
        </w:rPr>
        <w:t>1.</w:t>
      </w:r>
      <w:r w:rsidRPr="00B0062A">
        <w:rPr>
          <w:b/>
          <w:bCs/>
          <w:lang w:val="ro-RO"/>
        </w:rPr>
        <w:tab/>
        <w:t>Pe fluviul Dunărea</w:t>
      </w:r>
    </w:p>
    <w:p w14:paraId="6E94CE53" w14:textId="77777777" w:rsidR="00B0062A" w:rsidRPr="00B0062A" w:rsidRDefault="00B0062A" w:rsidP="00B0062A">
      <w:pPr>
        <w:spacing w:after="0pt"/>
        <w:ind w:start="0pt"/>
        <w:rPr>
          <w:bCs/>
          <w:lang w:val="ro-RO"/>
        </w:rPr>
      </w:pPr>
      <w:r w:rsidRPr="00B0062A">
        <w:rPr>
          <w:bCs/>
          <w:lang w:val="ro-RO"/>
        </w:rPr>
        <w:t>Nu au fost semnalate evenimente deosebite.</w:t>
      </w:r>
    </w:p>
    <w:p w14:paraId="5DBC3771" w14:textId="77777777" w:rsidR="00B0062A" w:rsidRPr="00B0062A" w:rsidRDefault="00B0062A" w:rsidP="00B0062A">
      <w:pPr>
        <w:spacing w:after="0pt"/>
        <w:ind w:start="0pt"/>
        <w:rPr>
          <w:bCs/>
          <w:lang w:val="ro-RO"/>
        </w:rPr>
      </w:pPr>
    </w:p>
    <w:p w14:paraId="18A7DC78" w14:textId="77777777" w:rsidR="00B0062A" w:rsidRPr="00B0062A" w:rsidRDefault="00B0062A" w:rsidP="00B0062A">
      <w:pPr>
        <w:spacing w:after="0pt"/>
        <w:ind w:start="0pt"/>
        <w:rPr>
          <w:b/>
          <w:bCs/>
          <w:lang w:val="ro-RO"/>
        </w:rPr>
      </w:pPr>
      <w:r w:rsidRPr="00B0062A">
        <w:rPr>
          <w:b/>
          <w:bCs/>
          <w:lang w:val="ro-RO"/>
        </w:rPr>
        <w:t>2.</w:t>
      </w:r>
      <w:r w:rsidRPr="00B0062A">
        <w:rPr>
          <w:b/>
          <w:bCs/>
          <w:lang w:val="ro-RO"/>
        </w:rPr>
        <w:tab/>
        <w:t>Pe râurile interioare</w:t>
      </w:r>
    </w:p>
    <w:p w14:paraId="7AC1A914" w14:textId="77777777" w:rsidR="00B0062A" w:rsidRPr="00B0062A" w:rsidRDefault="00B0062A" w:rsidP="00B0062A">
      <w:pPr>
        <w:spacing w:after="0pt"/>
        <w:ind w:start="0pt"/>
        <w:rPr>
          <w:bCs/>
          <w:lang w:val="ro-RO"/>
        </w:rPr>
      </w:pPr>
      <w:r w:rsidRPr="00B0062A">
        <w:rPr>
          <w:bCs/>
          <w:lang w:val="ro-RO"/>
        </w:rPr>
        <w:t>Nu au fost semnalate evenimente deosebite.</w:t>
      </w:r>
    </w:p>
    <w:p w14:paraId="72805B06" w14:textId="77777777" w:rsidR="00B0062A" w:rsidRPr="00B0062A" w:rsidRDefault="00B0062A" w:rsidP="00B0062A">
      <w:pPr>
        <w:spacing w:after="0pt"/>
        <w:ind w:start="0pt"/>
        <w:rPr>
          <w:b/>
          <w:bCs/>
          <w:lang w:val="ro-RO"/>
        </w:rPr>
      </w:pPr>
    </w:p>
    <w:p w14:paraId="4130F1A3" w14:textId="77777777" w:rsidR="00B0062A" w:rsidRPr="00B0062A" w:rsidRDefault="00B0062A" w:rsidP="00B0062A">
      <w:pPr>
        <w:spacing w:after="0pt"/>
        <w:ind w:start="0pt"/>
        <w:rPr>
          <w:b/>
          <w:bCs/>
          <w:lang w:val="ro-RO"/>
        </w:rPr>
      </w:pPr>
      <w:r w:rsidRPr="00B0062A">
        <w:rPr>
          <w:b/>
          <w:bCs/>
          <w:lang w:val="ro-RO"/>
        </w:rPr>
        <w:t>3.</w:t>
      </w:r>
      <w:r w:rsidRPr="00B0062A">
        <w:rPr>
          <w:b/>
          <w:bCs/>
          <w:lang w:val="ro-RO"/>
        </w:rPr>
        <w:tab/>
        <w:t>Pe Marea Neagră</w:t>
      </w:r>
    </w:p>
    <w:p w14:paraId="0DB2C8D1" w14:textId="77777777" w:rsidR="00B0062A" w:rsidRPr="00B0062A" w:rsidRDefault="00B0062A" w:rsidP="00B0062A">
      <w:pPr>
        <w:spacing w:after="0pt"/>
        <w:ind w:start="0pt"/>
        <w:rPr>
          <w:bCs/>
          <w:lang w:val="ro-RO"/>
        </w:rPr>
      </w:pPr>
      <w:r w:rsidRPr="00B0062A">
        <w:rPr>
          <w:bCs/>
          <w:lang w:val="ro-RO"/>
        </w:rPr>
        <w:t>Nu au fost semnalate evenimente deosebite.</w:t>
      </w:r>
    </w:p>
    <w:p w14:paraId="1ECEC229" w14:textId="77777777" w:rsidR="00B0062A" w:rsidRPr="00B0062A" w:rsidRDefault="00B0062A" w:rsidP="00B0062A">
      <w:pPr>
        <w:spacing w:after="0pt"/>
        <w:ind w:start="0pt"/>
        <w:rPr>
          <w:bCs/>
          <w:lang w:val="ro-RO"/>
        </w:rPr>
      </w:pPr>
    </w:p>
    <w:p w14:paraId="7CFB5643" w14:textId="77777777" w:rsidR="00B0062A" w:rsidRPr="00B0062A" w:rsidRDefault="00B0062A" w:rsidP="00B0062A">
      <w:pPr>
        <w:spacing w:after="0pt"/>
        <w:ind w:start="0pt"/>
        <w:rPr>
          <w:bCs/>
          <w:lang w:val="ro-RO"/>
        </w:rPr>
      </w:pPr>
    </w:p>
    <w:p w14:paraId="51295175" w14:textId="77777777" w:rsidR="00B0062A" w:rsidRPr="00B0062A" w:rsidRDefault="00B0062A" w:rsidP="00B0062A">
      <w:pPr>
        <w:numPr>
          <w:ilvl w:val="0"/>
          <w:numId w:val="6"/>
        </w:numPr>
        <w:spacing w:after="0pt"/>
        <w:rPr>
          <w:b/>
          <w:bCs/>
          <w:i/>
          <w:u w:val="single"/>
          <w:lang w:val="ro-RO"/>
        </w:rPr>
      </w:pPr>
      <w:r w:rsidRPr="00B0062A">
        <w:rPr>
          <w:b/>
          <w:bCs/>
          <w:i/>
          <w:u w:val="single"/>
          <w:lang w:val="ro-RO"/>
        </w:rPr>
        <w:t>CALITATEA MEDIULUI</w:t>
      </w:r>
    </w:p>
    <w:p w14:paraId="3926DEEE" w14:textId="77777777" w:rsidR="00B0062A" w:rsidRPr="00B0062A" w:rsidRDefault="00B0062A" w:rsidP="00B0062A">
      <w:pPr>
        <w:numPr>
          <w:ilvl w:val="0"/>
          <w:numId w:val="2"/>
        </w:numPr>
        <w:tabs>
          <w:tab w:val="num" w:pos="36pt"/>
        </w:tabs>
        <w:spacing w:after="0pt"/>
        <w:rPr>
          <w:b/>
          <w:bCs/>
          <w:lang w:val="ro-RO"/>
        </w:rPr>
      </w:pPr>
      <w:r w:rsidRPr="00B0062A">
        <w:rPr>
          <w:b/>
          <w:bCs/>
          <w:lang w:val="ro-RO"/>
        </w:rPr>
        <w:t>În domeniul aerului</w:t>
      </w:r>
    </w:p>
    <w:p w14:paraId="234319BE" w14:textId="77777777" w:rsidR="00B0062A" w:rsidRPr="00B0062A" w:rsidRDefault="00B0062A" w:rsidP="00B0062A">
      <w:pPr>
        <w:spacing w:after="0pt"/>
        <w:ind w:start="0pt"/>
        <w:rPr>
          <w:b/>
          <w:bCs/>
          <w:lang w:val="ro-RO"/>
        </w:rPr>
      </w:pPr>
      <w:r w:rsidRPr="00B0062A">
        <w:rPr>
          <w:bCs/>
          <w:lang w:val="ro-RO"/>
        </w:rPr>
        <w:t>Nu au fost semnalate evenimente deosebite.</w:t>
      </w:r>
    </w:p>
    <w:p w14:paraId="603F5A39" w14:textId="77777777" w:rsidR="00B0062A" w:rsidRPr="00B0062A" w:rsidRDefault="00B0062A" w:rsidP="00B0062A">
      <w:pPr>
        <w:spacing w:after="0pt"/>
        <w:ind w:start="0pt"/>
        <w:rPr>
          <w:bCs/>
          <w:lang w:val="ro-RO"/>
        </w:rPr>
      </w:pPr>
    </w:p>
    <w:p w14:paraId="7975327E" w14:textId="77777777" w:rsidR="00B0062A" w:rsidRPr="00B0062A" w:rsidRDefault="00B0062A" w:rsidP="00B0062A">
      <w:pPr>
        <w:numPr>
          <w:ilvl w:val="0"/>
          <w:numId w:val="2"/>
        </w:numPr>
        <w:tabs>
          <w:tab w:val="num" w:pos="35.45pt"/>
        </w:tabs>
        <w:spacing w:after="0pt"/>
        <w:rPr>
          <w:b/>
          <w:bCs/>
          <w:lang w:val="ro-RO"/>
        </w:rPr>
      </w:pPr>
      <w:r w:rsidRPr="00B0062A">
        <w:rPr>
          <w:b/>
          <w:bCs/>
          <w:lang w:val="ro-RO"/>
        </w:rPr>
        <w:t>În domeniul solului şi vegetaţiei</w:t>
      </w:r>
    </w:p>
    <w:p w14:paraId="201EFA4C" w14:textId="77777777" w:rsidR="00B0062A" w:rsidRPr="00B0062A" w:rsidRDefault="00B0062A" w:rsidP="00B0062A">
      <w:pPr>
        <w:spacing w:after="0pt"/>
        <w:ind w:start="0pt"/>
        <w:rPr>
          <w:bCs/>
          <w:lang w:val="ro-RO"/>
        </w:rPr>
      </w:pPr>
      <w:r w:rsidRPr="00B0062A">
        <w:rPr>
          <w:bCs/>
          <w:lang w:val="ro-RO"/>
        </w:rPr>
        <w:t>Nu au fost semnalate evenimente deosebite.</w:t>
      </w:r>
    </w:p>
    <w:p w14:paraId="5F74E616" w14:textId="77777777" w:rsidR="00B0062A" w:rsidRPr="00B0062A" w:rsidRDefault="00B0062A" w:rsidP="00B0062A">
      <w:pPr>
        <w:spacing w:after="0pt"/>
        <w:ind w:start="0pt"/>
        <w:rPr>
          <w:bCs/>
          <w:lang w:val="ro-RO"/>
        </w:rPr>
      </w:pPr>
    </w:p>
    <w:p w14:paraId="22ABC7D7" w14:textId="77777777" w:rsidR="00B0062A" w:rsidRPr="00B0062A" w:rsidRDefault="00B0062A" w:rsidP="00B0062A">
      <w:pPr>
        <w:numPr>
          <w:ilvl w:val="0"/>
          <w:numId w:val="2"/>
        </w:numPr>
        <w:tabs>
          <w:tab w:val="num" w:pos="35.45pt"/>
        </w:tabs>
        <w:spacing w:after="0pt"/>
        <w:rPr>
          <w:b/>
          <w:bCs/>
          <w:lang w:val="ro-RO"/>
        </w:rPr>
      </w:pPr>
      <w:r w:rsidRPr="00B0062A">
        <w:rPr>
          <w:b/>
          <w:bCs/>
          <w:lang w:val="ro-RO"/>
        </w:rPr>
        <w:t>În domeniul supravegherii radioactivităţii mediului</w:t>
      </w:r>
    </w:p>
    <w:p w14:paraId="331E4186" w14:textId="77777777" w:rsidR="00B0062A" w:rsidRPr="00B0062A" w:rsidRDefault="00B0062A" w:rsidP="00B0062A">
      <w:pPr>
        <w:spacing w:after="0pt"/>
        <w:ind w:start="0pt"/>
        <w:rPr>
          <w:bCs/>
          <w:lang w:val="ro-RO"/>
        </w:rPr>
      </w:pPr>
      <w:r w:rsidRPr="00B0062A">
        <w:rPr>
          <w:bCs/>
          <w:lang w:val="ro-RO"/>
        </w:rPr>
        <w:t>Nu au fost semnalate evenimente deosebite</w:t>
      </w:r>
      <w:r w:rsidRPr="00B0062A">
        <w:rPr>
          <w:bCs/>
          <w:lang w:val="it-IT"/>
        </w:rPr>
        <w:t>.</w:t>
      </w:r>
    </w:p>
    <w:p w14:paraId="2AC470EC" w14:textId="77777777" w:rsidR="00B0062A" w:rsidRPr="00B0062A" w:rsidRDefault="00B0062A" w:rsidP="00B0062A">
      <w:pPr>
        <w:spacing w:after="0pt"/>
        <w:ind w:start="0pt"/>
        <w:rPr>
          <w:bCs/>
          <w:lang w:val="ro-RO"/>
        </w:rPr>
      </w:pPr>
    </w:p>
    <w:p w14:paraId="4D2CCCE6" w14:textId="77777777" w:rsidR="00B0062A" w:rsidRPr="00B0062A" w:rsidRDefault="00B0062A" w:rsidP="00B0062A">
      <w:pPr>
        <w:numPr>
          <w:ilvl w:val="0"/>
          <w:numId w:val="2"/>
        </w:numPr>
        <w:tabs>
          <w:tab w:val="num" w:pos="35.45pt"/>
        </w:tabs>
        <w:spacing w:after="0pt"/>
        <w:rPr>
          <w:b/>
          <w:bCs/>
          <w:lang w:val="ro-RO"/>
        </w:rPr>
      </w:pPr>
      <w:r w:rsidRPr="00B0062A">
        <w:rPr>
          <w:b/>
          <w:bCs/>
          <w:lang w:val="ro-RO"/>
        </w:rPr>
        <w:t>În municipiul Bucureşti</w:t>
      </w:r>
    </w:p>
    <w:p w14:paraId="4ABD721D" w14:textId="77777777" w:rsidR="00B0062A" w:rsidRPr="00B0062A" w:rsidRDefault="00B0062A" w:rsidP="00B0062A">
      <w:pPr>
        <w:spacing w:after="0pt"/>
        <w:ind w:start="0pt"/>
        <w:rPr>
          <w:bCs/>
          <w:lang w:val="ro-RO"/>
        </w:rPr>
      </w:pPr>
      <w:r w:rsidRPr="00B0062A">
        <w:rPr>
          <w:b/>
          <w:bCs/>
          <w:i/>
          <w:lang w:val="ro-RO"/>
        </w:rPr>
        <w:t>Inspectoratul General pentru Situaţii de Urgenţă</w:t>
      </w:r>
      <w:r w:rsidRPr="00B0062A">
        <w:rPr>
          <w:bCs/>
          <w:lang w:val="ro-RO"/>
        </w:rPr>
        <w:t xml:space="preserve"> informează despre izbucnirea, în data de 05.02.2023, unui incendiu la o hală cu materiale combustibile de pe șoseaua Odăii, sector 1, București. Incendiul s-a manifestat cu degajări mari de fum pe o suprafață de aproximativ 300 mp. Incendiul a fost stins în jurul orei 19:30, în urma intervenției I.S.U. București-Ilfov.</w:t>
      </w:r>
    </w:p>
    <w:p w14:paraId="60CFA537" w14:textId="77777777" w:rsidR="00B0062A" w:rsidRPr="00B0062A" w:rsidRDefault="00B0062A" w:rsidP="00B0062A">
      <w:pPr>
        <w:spacing w:after="0pt"/>
        <w:ind w:start="0pt"/>
        <w:rPr>
          <w:bCs/>
          <w:lang w:val="ro-RO"/>
        </w:rPr>
      </w:pPr>
    </w:p>
    <w:p w14:paraId="1902114A" w14:textId="77777777" w:rsidR="00B0062A" w:rsidRPr="00B0062A" w:rsidRDefault="00B0062A" w:rsidP="00B0062A">
      <w:pPr>
        <w:spacing w:after="0pt"/>
        <w:ind w:start="0pt"/>
        <w:rPr>
          <w:bCs/>
          <w:lang w:val="ro-RO"/>
        </w:rPr>
      </w:pPr>
    </w:p>
    <w:p w14:paraId="7F5E0358" w14:textId="77777777" w:rsidR="00B0062A" w:rsidRPr="00B0062A" w:rsidRDefault="00B0062A" w:rsidP="00B0062A">
      <w:pPr>
        <w:spacing w:after="0pt"/>
        <w:ind w:start="0pt"/>
        <w:rPr>
          <w:bCs/>
          <w:lang w:val="ro-RO"/>
        </w:rPr>
      </w:pPr>
    </w:p>
    <w:p w14:paraId="54B34167" w14:textId="77777777" w:rsidR="00B0062A" w:rsidRPr="00B0062A" w:rsidRDefault="00B0062A" w:rsidP="00B0062A">
      <w:pPr>
        <w:spacing w:after="0pt"/>
        <w:ind w:start="0pt"/>
        <w:rPr>
          <w:bCs/>
          <w:lang w:val="ro-RO"/>
        </w:rPr>
      </w:pPr>
    </w:p>
    <w:p w14:paraId="7BE0DEC3" w14:textId="77777777" w:rsidR="00B0062A" w:rsidRPr="00B0062A" w:rsidRDefault="00B0062A" w:rsidP="00B0062A">
      <w:pPr>
        <w:spacing w:after="0pt"/>
        <w:ind w:start="0pt"/>
        <w:rPr>
          <w:bCs/>
          <w:lang w:val="ro-RO"/>
        </w:rPr>
      </w:pPr>
    </w:p>
    <w:p w14:paraId="7CCED094" w14:textId="77777777" w:rsidR="00B0062A" w:rsidRPr="00B0062A" w:rsidRDefault="00B0062A" w:rsidP="00B0062A">
      <w:pPr>
        <w:spacing w:after="0pt"/>
        <w:ind w:start="0pt"/>
        <w:rPr>
          <w:bCs/>
          <w:lang w:val="ro-RO"/>
        </w:rPr>
      </w:pPr>
    </w:p>
    <w:p w14:paraId="2524B3C8" w14:textId="77777777" w:rsidR="00B0062A" w:rsidRPr="00B0062A" w:rsidRDefault="00B0062A" w:rsidP="00B0062A">
      <w:pPr>
        <w:spacing w:after="0pt"/>
        <w:ind w:start="0pt"/>
        <w:rPr>
          <w:bCs/>
          <w:lang w:val="ro-RO"/>
        </w:rPr>
      </w:pPr>
    </w:p>
    <w:p w14:paraId="6394C966" w14:textId="77777777" w:rsidR="0098000E" w:rsidRPr="0098000E" w:rsidRDefault="0098000E" w:rsidP="0098000E">
      <w:pPr>
        <w:spacing w:after="0pt"/>
        <w:ind w:start="0pt"/>
        <w:rPr>
          <w:bCs/>
          <w:lang w:val="ro-RO"/>
        </w:rPr>
      </w:pPr>
    </w:p>
    <w:p w14:paraId="28B1B85A" w14:textId="77777777" w:rsidR="00C665AB" w:rsidRDefault="00C665AB" w:rsidP="00B27717">
      <w:pPr>
        <w:keepNext/>
        <w:keepLines/>
        <w:spacing w:after="0pt" w:line="12pt" w:lineRule="auto"/>
        <w:ind w:start="56.70pt"/>
        <w:jc w:val="start"/>
        <w:outlineLvl w:val="8"/>
        <w:rPr>
          <w:rFonts w:eastAsia="Times New Roman"/>
          <w:b/>
          <w:bCs/>
          <w:i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8000E">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303476E" w14:textId="77777777" w:rsidR="00522723" w:rsidRDefault="00522723" w:rsidP="00CD5B3B">
      <w:r>
        <w:separator/>
      </w:r>
    </w:p>
  </w:endnote>
  <w:endnote w:type="continuationSeparator" w:id="0">
    <w:p w14:paraId="1BDD6A4B" w14:textId="77777777" w:rsidR="00522723" w:rsidRDefault="0052272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54442FA" w14:textId="77777777" w:rsidR="00522723" w:rsidRDefault="00522723" w:rsidP="00CD5B3B">
      <w:r>
        <w:separator/>
      </w:r>
    </w:p>
  </w:footnote>
  <w:footnote w:type="continuationSeparator" w:id="0">
    <w:p w14:paraId="56E1A69F" w14:textId="77777777" w:rsidR="00522723" w:rsidRDefault="0052272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8</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2023-02-06T05:40:00Z</dcterms:created>
  <dcterms:modified xsi:type="dcterms:W3CDTF">2023-02-06T05:57:00Z</dcterms:modified>
</cp:coreProperties>
</file>