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5F4151F" w14:textId="77777777" w:rsidR="005B750A" w:rsidRPr="00902472" w:rsidRDefault="005B750A" w:rsidP="005B750A">
      <w:pPr>
        <w:spacing w:after="0pt" w:line="12pt" w:lineRule="auto"/>
        <w:ind w:start="36pt"/>
        <w:jc w:val="center"/>
        <w:rPr>
          <w:b/>
          <w:noProof/>
          <w:lang w:val="ro-RO"/>
        </w:rPr>
      </w:pPr>
      <w:r w:rsidRPr="00902472">
        <w:rPr>
          <w:b/>
          <w:noProof/>
          <w:lang w:val="ro-RO"/>
        </w:rPr>
        <w:t>RAPORT PRIVIND SITUAŢIA HIDRO-METEOROLOGICĂ ŞI A CALITĂŢII MEDIULUI</w:t>
      </w:r>
    </w:p>
    <w:p w14:paraId="7FDB0AD1" w14:textId="77777777" w:rsidR="005B750A" w:rsidRPr="00902472" w:rsidRDefault="005B750A" w:rsidP="005B750A">
      <w:pPr>
        <w:spacing w:after="0pt" w:line="12pt" w:lineRule="auto"/>
        <w:ind w:start="36pt"/>
        <w:jc w:val="center"/>
        <w:rPr>
          <w:b/>
          <w:noProof/>
          <w:lang w:val="ro-RO"/>
        </w:rPr>
      </w:pPr>
      <w:r w:rsidRPr="00902472">
        <w:rPr>
          <w:b/>
          <w:noProof/>
          <w:lang w:val="ro-RO"/>
        </w:rPr>
        <w:t>în intervalul 04.10.2022, ora 08.00 – 05.10.2022, ora 08.00</w:t>
      </w:r>
    </w:p>
    <w:p w14:paraId="113AFBD9" w14:textId="77777777" w:rsidR="005B750A" w:rsidRPr="005B750A" w:rsidRDefault="005B750A" w:rsidP="005B750A">
      <w:pPr>
        <w:spacing w:after="0pt" w:line="12pt" w:lineRule="auto"/>
        <w:ind w:start="36pt"/>
        <w:rPr>
          <w:bCs/>
          <w:noProof/>
          <w:lang w:val="ro-RO"/>
        </w:rPr>
      </w:pPr>
    </w:p>
    <w:p w14:paraId="1EDC7A7E" w14:textId="77777777" w:rsidR="005B750A" w:rsidRPr="005B750A" w:rsidRDefault="005B750A" w:rsidP="005B750A">
      <w:pPr>
        <w:spacing w:after="0pt" w:line="12pt" w:lineRule="auto"/>
        <w:ind w:start="36pt"/>
        <w:rPr>
          <w:bCs/>
          <w:noProof/>
          <w:lang w:val="ro-RO"/>
        </w:rPr>
      </w:pPr>
      <w:r w:rsidRPr="005B750A">
        <w:rPr>
          <w:bCs/>
          <w:noProof/>
          <w:lang w:val="ro-RO"/>
        </w:rPr>
        <w:t>I.</w:t>
      </w:r>
      <w:r w:rsidRPr="005B750A">
        <w:rPr>
          <w:bCs/>
          <w:noProof/>
          <w:lang w:val="ro-RO"/>
        </w:rPr>
        <w:tab/>
        <w:t>SITUAŢIA HIDRO-METEOROLOGICĂ</w:t>
      </w:r>
    </w:p>
    <w:p w14:paraId="0B53F244" w14:textId="77777777" w:rsidR="005B750A" w:rsidRPr="005B750A" w:rsidRDefault="005B750A" w:rsidP="005B750A">
      <w:pPr>
        <w:spacing w:after="0pt" w:line="12pt" w:lineRule="auto"/>
        <w:ind w:start="36pt"/>
        <w:rPr>
          <w:bCs/>
          <w:noProof/>
          <w:lang w:val="ro-RO"/>
        </w:rPr>
      </w:pPr>
      <w:r w:rsidRPr="005B750A">
        <w:rPr>
          <w:bCs/>
          <w:noProof/>
          <w:lang w:val="ro-RO"/>
        </w:rPr>
        <w:t>1. Situația și prognoza hidrologică pe râurile interioare şi Dunăre din 05.10.2022, ora 07.00</w:t>
      </w:r>
    </w:p>
    <w:p w14:paraId="2E81E0EA" w14:textId="77777777" w:rsidR="005B750A" w:rsidRPr="005B750A" w:rsidRDefault="005B750A" w:rsidP="005B750A">
      <w:pPr>
        <w:spacing w:after="0pt" w:line="12pt" w:lineRule="auto"/>
        <w:ind w:start="36pt"/>
        <w:rPr>
          <w:bCs/>
          <w:noProof/>
          <w:lang w:val="ro-RO"/>
        </w:rPr>
      </w:pPr>
      <w:r w:rsidRPr="005B750A">
        <w:rPr>
          <w:bCs/>
          <w:noProof/>
          <w:lang w:val="ro-RO"/>
        </w:rPr>
        <w:t>RÂURI</w:t>
      </w:r>
    </w:p>
    <w:p w14:paraId="479E2C0D" w14:textId="77777777" w:rsidR="005B750A" w:rsidRPr="005B750A" w:rsidRDefault="005B750A" w:rsidP="005B750A">
      <w:pPr>
        <w:spacing w:after="0pt" w:line="12pt" w:lineRule="auto"/>
        <w:ind w:start="36pt"/>
        <w:rPr>
          <w:bCs/>
          <w:noProof/>
          <w:lang w:val="ro-RO"/>
        </w:rPr>
      </w:pPr>
      <w:r w:rsidRPr="005B750A">
        <w:rPr>
          <w:bCs/>
          <w:noProof/>
          <w:lang w:val="ro-RO"/>
        </w:rPr>
        <w:t>Debitele au fost în creștere ca urmare a precipitațiilor căzute în interval și propagării pe râurile din bazinele hidrografice: Vișeu, Iza, Tur, Someș, Crișuri, bazinele superioare și mijlocii ale Mureșului și Timișului, bazinele superioare ale Begăi, Bârzavei, Moraviței și Carașului și pe cursul superior al Prutului, în scădere pe cursurile inferioare ale Mureșului, Begăi, Bârzavei și Moraviței și relativ staționare pe celelalte râuri.</w:t>
      </w:r>
    </w:p>
    <w:p w14:paraId="1A0CCDA9" w14:textId="77777777" w:rsidR="005B750A" w:rsidRPr="005B750A" w:rsidRDefault="005B750A" w:rsidP="005B750A">
      <w:pPr>
        <w:spacing w:after="0pt" w:line="12pt" w:lineRule="auto"/>
        <w:ind w:start="36pt"/>
        <w:rPr>
          <w:bCs/>
          <w:noProof/>
          <w:lang w:val="ro-RO"/>
        </w:rPr>
      </w:pPr>
      <w:r w:rsidRPr="005B750A">
        <w:rPr>
          <w:bCs/>
          <w:noProof/>
          <w:lang w:val="ro-RO"/>
        </w:rPr>
        <w:t>Debitele se situează în general la valori sub mediile multianuale lunare, cu coeficienți moduli cuprinși între 30-90% din normalele lunare, mai mari (în jurul și peste normalele lunare) pe râurile din bazinele hidrografice: Vișeu, Iza, Tur, Someș, Crasna, Barcău, Crișuri, Mureș, Bega, Timiș, Bârzava, Moravița, Caraş, Nera, bazinul superior și mijlociu al Jiului, cursurile superioare ale Sucevei, Moldovei şi Trotuşului, cursul superior şi mijlociu al Bistriţei și unii afluenți din bazinele superioare ale Argeșului, Ialomiței și mai mici (sub 30% din mediile multianuale lunare) pe râurile din bazinele hidrografice: Tazlău, Rm. Sărat, Bârlad şi Jijia.</w:t>
      </w:r>
    </w:p>
    <w:p w14:paraId="783A8530" w14:textId="77777777" w:rsidR="005B750A" w:rsidRPr="005B750A" w:rsidRDefault="005B750A" w:rsidP="005B750A">
      <w:pPr>
        <w:spacing w:after="0pt" w:line="12pt" w:lineRule="auto"/>
        <w:ind w:start="36pt"/>
        <w:rPr>
          <w:bCs/>
          <w:noProof/>
          <w:lang w:val="ro-RO"/>
        </w:rPr>
      </w:pPr>
      <w:r w:rsidRPr="005B750A">
        <w:rPr>
          <w:bCs/>
          <w:noProof/>
          <w:lang w:val="ro-RO"/>
        </w:rPr>
        <w:t>Nivelurile pe râuri la stațiile hidrometrice se situează sub COTELE DE ATENȚIE.</w:t>
      </w:r>
    </w:p>
    <w:p w14:paraId="78147680" w14:textId="77777777" w:rsidR="005B750A" w:rsidRPr="005B750A" w:rsidRDefault="005B750A" w:rsidP="005B750A">
      <w:pPr>
        <w:spacing w:after="0pt" w:line="12pt" w:lineRule="auto"/>
        <w:ind w:start="36pt"/>
        <w:rPr>
          <w:bCs/>
          <w:noProof/>
          <w:lang w:val="ro-RO"/>
        </w:rPr>
      </w:pPr>
      <w:r w:rsidRPr="005B750A">
        <w:rPr>
          <w:bCs/>
          <w:noProof/>
          <w:lang w:val="ro-RO"/>
        </w:rPr>
        <w:t>Debitele vor fi în scădere pe râurile din bazinele hidrografice Vișeu, Iza, bazinele superioare ale Turului, Someșului, Lăpușului, Someșului Mic, Crasnei, Barcăului, Crișurilor, Arieșului, Begăi, Timișului, Bârzavei, Moraviței, Carașului și cursul superior al Prutului, în creștere prin propagare pe cursurile mijlocii și inferioare ale Someșului, Crișurilor, Mureșului, Arieșului, Timișului, cursurile inferioare ale Turului, Lăpușului, Someșului Mic, Crasnei, Barcăului, Begăi, Bârzavei, Carașului și relativ staționare pe celelalte râuri.</w:t>
      </w:r>
    </w:p>
    <w:p w14:paraId="4412F447" w14:textId="77777777" w:rsidR="005B750A" w:rsidRPr="005B750A" w:rsidRDefault="005B750A" w:rsidP="005B750A">
      <w:pPr>
        <w:spacing w:after="0pt" w:line="12pt" w:lineRule="auto"/>
        <w:ind w:start="36pt"/>
        <w:rPr>
          <w:bCs/>
          <w:noProof/>
          <w:lang w:val="ro-RO"/>
        </w:rPr>
      </w:pPr>
      <w:r w:rsidRPr="005B750A">
        <w:rPr>
          <w:bCs/>
          <w:noProof/>
          <w:lang w:val="ro-RO"/>
        </w:rPr>
        <w:t>Sunt posibile creșteri izolate de niveluri și debite pe unele râuri mici din zonele montane din  Carpații Orientali, ca urmare a precipitațiilor slabe prevăzute.</w:t>
      </w:r>
    </w:p>
    <w:p w14:paraId="2632114D" w14:textId="77777777" w:rsidR="005B750A" w:rsidRPr="005B750A" w:rsidRDefault="005B750A" w:rsidP="005B750A">
      <w:pPr>
        <w:spacing w:after="0pt" w:line="12pt" w:lineRule="auto"/>
        <w:ind w:start="36pt"/>
        <w:rPr>
          <w:bCs/>
          <w:noProof/>
          <w:lang w:val="ro-RO"/>
        </w:rPr>
      </w:pPr>
      <w:r w:rsidRPr="005B750A">
        <w:rPr>
          <w:bCs/>
          <w:noProof/>
          <w:lang w:val="ro-RO"/>
        </w:rPr>
        <w:t>Nivelurile pe râuri la stațiile hidrometrice se vor situa sub COTELE DE ATENȚIE.</w:t>
      </w:r>
    </w:p>
    <w:p w14:paraId="69CE71B7" w14:textId="77777777" w:rsidR="005B750A" w:rsidRPr="005B750A" w:rsidRDefault="005B750A" w:rsidP="005B750A">
      <w:pPr>
        <w:spacing w:after="0pt" w:line="12pt" w:lineRule="auto"/>
        <w:ind w:start="36pt"/>
        <w:rPr>
          <w:bCs/>
          <w:noProof/>
          <w:lang w:val="ro-RO"/>
        </w:rPr>
      </w:pPr>
    </w:p>
    <w:p w14:paraId="2FED62E8" w14:textId="77777777" w:rsidR="005B750A" w:rsidRPr="005B750A" w:rsidRDefault="005B750A" w:rsidP="005B750A">
      <w:pPr>
        <w:spacing w:after="0pt" w:line="12pt" w:lineRule="auto"/>
        <w:ind w:start="36pt"/>
        <w:rPr>
          <w:bCs/>
          <w:noProof/>
          <w:lang w:val="ro-RO"/>
        </w:rPr>
      </w:pPr>
      <w:r w:rsidRPr="005B750A">
        <w:rPr>
          <w:bCs/>
          <w:noProof/>
          <w:lang w:val="ro-RO"/>
        </w:rPr>
        <w:t>DUNĂRE</w:t>
      </w:r>
    </w:p>
    <w:p w14:paraId="40F82790" w14:textId="77777777" w:rsidR="005B750A" w:rsidRPr="005B750A" w:rsidRDefault="005B750A" w:rsidP="005B750A">
      <w:pPr>
        <w:spacing w:after="0pt" w:line="12pt" w:lineRule="auto"/>
        <w:ind w:start="36pt"/>
        <w:rPr>
          <w:bCs/>
          <w:noProof/>
          <w:lang w:val="ro-RO"/>
        </w:rPr>
      </w:pPr>
      <w:r w:rsidRPr="005B750A">
        <w:rPr>
          <w:bCs/>
          <w:noProof/>
          <w:lang w:val="ro-RO"/>
        </w:rPr>
        <w:t>Debitul la intrarea în țară (secțiunea Baziaș) în intervalul 04.10.2022 – 05.10.2022 a fost în creștere, având valoarea de 300 m3/s, peste media multianuală a lunii octombrie (3850 m3/s).</w:t>
      </w:r>
    </w:p>
    <w:p w14:paraId="0B128B85" w14:textId="77777777" w:rsidR="005B750A" w:rsidRPr="005B750A" w:rsidRDefault="005B750A" w:rsidP="005B750A">
      <w:pPr>
        <w:spacing w:after="0pt" w:line="12pt" w:lineRule="auto"/>
        <w:ind w:start="36pt"/>
        <w:rPr>
          <w:bCs/>
          <w:noProof/>
          <w:lang w:val="ro-RO"/>
        </w:rPr>
      </w:pPr>
      <w:r w:rsidRPr="005B750A">
        <w:rPr>
          <w:bCs/>
          <w:noProof/>
          <w:lang w:val="ro-RO"/>
        </w:rPr>
        <w:t>În aval de Porțile de Fier debitele au fost în creștere pe sectoarele Gruia – Tr. Măgurele și Iscaccea – Tulcea, în scădere pe sectorul Zimnicea – Vadu Oii și staționare pe sectorul Brăila - Galați.</w:t>
      </w:r>
    </w:p>
    <w:p w14:paraId="617F1660" w14:textId="77777777" w:rsidR="005B750A" w:rsidRPr="005B750A" w:rsidRDefault="005B750A" w:rsidP="005B750A">
      <w:pPr>
        <w:spacing w:after="0pt" w:line="12pt" w:lineRule="auto"/>
        <w:ind w:start="36pt"/>
        <w:rPr>
          <w:bCs/>
          <w:noProof/>
          <w:lang w:val="ro-RO"/>
        </w:rPr>
      </w:pPr>
      <w:r w:rsidRPr="005B750A">
        <w:rPr>
          <w:bCs/>
          <w:noProof/>
          <w:lang w:val="ro-RO"/>
        </w:rPr>
        <w:t>Debitul la intrarea în țară (secțiunea Baziaș) va fi în creștere (4800 m3/s).</w:t>
      </w:r>
    </w:p>
    <w:p w14:paraId="638A4F64" w14:textId="77777777" w:rsidR="005B750A" w:rsidRPr="005B750A" w:rsidRDefault="005B750A" w:rsidP="005B750A">
      <w:pPr>
        <w:spacing w:after="0pt" w:line="12pt" w:lineRule="auto"/>
        <w:ind w:start="36pt"/>
        <w:rPr>
          <w:bCs/>
          <w:noProof/>
          <w:lang w:val="ro-RO"/>
        </w:rPr>
      </w:pPr>
      <w:r w:rsidRPr="005B750A">
        <w:rPr>
          <w:bCs/>
          <w:noProof/>
          <w:lang w:val="ro-RO"/>
        </w:rPr>
        <w:t>În aval de Porțile de Fier debitele vor fi în creștere pe sectorul Gruia – Giurgiu, în scădere pe sectorul Oltenița – Isaccea și staționare la Tulcea.</w:t>
      </w:r>
    </w:p>
    <w:p w14:paraId="4C14AC75" w14:textId="77777777" w:rsidR="005B750A" w:rsidRPr="005B750A" w:rsidRDefault="005B750A" w:rsidP="005B750A">
      <w:pPr>
        <w:spacing w:after="0pt" w:line="12pt" w:lineRule="auto"/>
        <w:ind w:start="36pt"/>
        <w:rPr>
          <w:bCs/>
          <w:noProof/>
          <w:lang w:val="ro-RO"/>
        </w:rPr>
      </w:pPr>
    </w:p>
    <w:p w14:paraId="5028EB61" w14:textId="77777777" w:rsidR="005B750A" w:rsidRPr="005B750A" w:rsidRDefault="005B750A" w:rsidP="005B750A">
      <w:pPr>
        <w:spacing w:after="0pt" w:line="12pt" w:lineRule="auto"/>
        <w:ind w:start="36pt"/>
        <w:rPr>
          <w:bCs/>
          <w:noProof/>
          <w:lang w:val="ro-RO"/>
        </w:rPr>
      </w:pPr>
      <w:r w:rsidRPr="005B750A">
        <w:rPr>
          <w:bCs/>
          <w:noProof/>
          <w:lang w:val="ro-RO"/>
        </w:rPr>
        <w:t>2. Situația meteorologică în intervalul 04.10.2022, ora 09.00 – 05.10.2022, ora 06.00</w:t>
      </w:r>
    </w:p>
    <w:p w14:paraId="4CDAD123" w14:textId="77777777" w:rsidR="005B750A" w:rsidRPr="005B750A" w:rsidRDefault="005B750A" w:rsidP="005B750A">
      <w:pPr>
        <w:spacing w:after="0pt" w:line="12pt" w:lineRule="auto"/>
        <w:ind w:start="36pt"/>
        <w:rPr>
          <w:bCs/>
          <w:noProof/>
          <w:lang w:val="ro-RO"/>
        </w:rPr>
      </w:pPr>
      <w:r w:rsidRPr="005B750A">
        <w:rPr>
          <w:bCs/>
          <w:noProof/>
          <w:lang w:val="ro-RO"/>
        </w:rPr>
        <w:t>ÎN ŢARĂ</w:t>
      </w:r>
    </w:p>
    <w:p w14:paraId="019610F2" w14:textId="77777777" w:rsidR="005B750A" w:rsidRPr="005B750A" w:rsidRDefault="005B750A" w:rsidP="005B750A">
      <w:pPr>
        <w:spacing w:after="0pt" w:line="12pt" w:lineRule="auto"/>
        <w:ind w:start="36pt"/>
        <w:rPr>
          <w:bCs/>
          <w:noProof/>
          <w:lang w:val="ro-RO"/>
        </w:rPr>
      </w:pPr>
      <w:r w:rsidRPr="005B750A">
        <w:rPr>
          <w:bCs/>
          <w:noProof/>
          <w:lang w:val="ro-RO"/>
        </w:rPr>
        <w:t xml:space="preserve">Valorile termice diurne au continuat să scadă ușor față de ziua anterioară în mare parte din țară, vremea devenind răcoroasă, chiar rece în regiunile intracarpatice și în zonele montane. Ziua, cerul a fost temporar noros și s-au semnalat averse slabe în Maramureș, local în Transilvania, Crișana, Banat și izolat Moldova, Oltenia și nord-vestul Munteniei, iar în județele Cluj și Mureș au fost consemnate și căderi de măzăriche. Pe spații mici, ploile au mai fost însoțite și de descărcări electrice. La munte, la peste 1800 m în Munții Apuseni și nordul </w:t>
      </w:r>
      <w:r w:rsidRPr="005B750A">
        <w:rPr>
          <w:bCs/>
          <w:noProof/>
          <w:lang w:val="ro-RO"/>
        </w:rPr>
        <w:lastRenderedPageBreak/>
        <w:t>Carpaților Orientali, trecător a nins slab și pe alocuri în zona înaltă era strat de zăpadă, ce măsura -în platformele stațiilor meteorologice- până la 12 cm în Munții Făgăraș. Noaptea cerul s-a degajat treptat, iar unele înnorări și izolat ploi slabe au mai fost în centrul și nord-estul teritoriului. Vântul a suflat slab și moderat, local cu intensificări pe parcursul zilei pe crestele montane, cu rafale ce au depășit 55...60 km/h și izolat, în Munții Bucegi, peste 75...80 km/h, dar și în nord-estul Moldovei și sudvestul Olteniei cu viteze de până la 45...50 km/h. Temperaturile maxime s-au încadrat între 11 grade la Huedin, Câmpeni și Joseni și 21 de grade la Stolnici și Zimnicea, iar la ora 06 temperatura aerului avea valori cuprinse între 1 grad la Curtea de Argeș și 13 grade la Sulina. Spre sfârșitul intervalului în zonele joase din regiunile intracarpatice pe arii restrânse s-a format ceață.</w:t>
      </w:r>
    </w:p>
    <w:p w14:paraId="7514D699" w14:textId="77777777" w:rsidR="005B750A" w:rsidRPr="005B750A" w:rsidRDefault="005B750A" w:rsidP="005B750A">
      <w:pPr>
        <w:spacing w:after="0pt" w:line="12pt" w:lineRule="auto"/>
        <w:ind w:start="36pt"/>
        <w:rPr>
          <w:bCs/>
          <w:noProof/>
          <w:lang w:val="ro-RO"/>
        </w:rPr>
      </w:pPr>
    </w:p>
    <w:p w14:paraId="3B799EC0" w14:textId="77777777" w:rsidR="005B750A" w:rsidRPr="005B750A" w:rsidRDefault="005B750A" w:rsidP="005B750A">
      <w:pPr>
        <w:spacing w:after="0pt" w:line="12pt" w:lineRule="auto"/>
        <w:ind w:start="36pt"/>
        <w:rPr>
          <w:bCs/>
          <w:noProof/>
          <w:lang w:val="ro-RO"/>
        </w:rPr>
      </w:pPr>
      <w:r w:rsidRPr="005B750A">
        <w:rPr>
          <w:bCs/>
          <w:noProof/>
          <w:lang w:val="ro-RO"/>
        </w:rPr>
        <w:t>LA BUCUREŞTI</w:t>
      </w:r>
    </w:p>
    <w:p w14:paraId="43CBF1CF" w14:textId="77777777" w:rsidR="005B750A" w:rsidRPr="005B750A" w:rsidRDefault="005B750A" w:rsidP="005B750A">
      <w:pPr>
        <w:spacing w:after="0pt" w:line="12pt" w:lineRule="auto"/>
        <w:ind w:start="36pt"/>
        <w:rPr>
          <w:bCs/>
          <w:noProof/>
          <w:lang w:val="ro-RO"/>
        </w:rPr>
      </w:pPr>
      <w:r w:rsidRPr="005B750A">
        <w:rPr>
          <w:bCs/>
          <w:noProof/>
          <w:lang w:val="ro-RO"/>
        </w:rPr>
        <w:t>Valorile termice diurne au continuat să scadă față de intervalul precedent, astfel încât vremea a devenit răcoroasă. Cerul a fost variabil, mai mult senin pe timpul nopții, iar vântul a suflat slab până la moderat. Temperatura maximă a fost de 19 grade la Afumați și 20 de grade la Filaret și Băneasa, iar la ora 06 se înregistrau 3 grade la stația meteo Băneasa și 7 grade la Filaret și Afumați.</w:t>
      </w:r>
    </w:p>
    <w:p w14:paraId="020865AC" w14:textId="77777777" w:rsidR="005B750A" w:rsidRPr="005B750A" w:rsidRDefault="005B750A" w:rsidP="005B750A">
      <w:pPr>
        <w:spacing w:after="0pt" w:line="12pt" w:lineRule="auto"/>
        <w:ind w:start="36pt"/>
        <w:rPr>
          <w:bCs/>
          <w:noProof/>
          <w:lang w:val="ro-RO"/>
        </w:rPr>
      </w:pPr>
    </w:p>
    <w:p w14:paraId="1731384D" w14:textId="77777777" w:rsidR="005B750A" w:rsidRPr="005B750A" w:rsidRDefault="005B750A" w:rsidP="005B750A">
      <w:pPr>
        <w:spacing w:after="0pt" w:line="12pt" w:lineRule="auto"/>
        <w:ind w:start="36pt"/>
        <w:rPr>
          <w:bCs/>
          <w:noProof/>
          <w:lang w:val="ro-RO"/>
        </w:rPr>
      </w:pPr>
      <w:r w:rsidRPr="005B750A">
        <w:rPr>
          <w:bCs/>
          <w:noProof/>
          <w:lang w:val="ro-RO"/>
        </w:rPr>
        <w:t>3. Prognoza meteorologică în intervalul 05.10.2022, ora 09.00–06.10.2022, ora 09.00</w:t>
      </w:r>
    </w:p>
    <w:p w14:paraId="56499A05" w14:textId="77777777" w:rsidR="005B750A" w:rsidRPr="005B750A" w:rsidRDefault="005B750A" w:rsidP="005B750A">
      <w:pPr>
        <w:spacing w:after="0pt" w:line="12pt" w:lineRule="auto"/>
        <w:ind w:start="36pt"/>
        <w:rPr>
          <w:bCs/>
          <w:noProof/>
          <w:lang w:val="ro-RO"/>
        </w:rPr>
      </w:pPr>
      <w:r w:rsidRPr="005B750A">
        <w:rPr>
          <w:bCs/>
          <w:noProof/>
          <w:lang w:val="ro-RO"/>
        </w:rPr>
        <w:t>ÎN ŢARĂ</w:t>
      </w:r>
    </w:p>
    <w:p w14:paraId="60A69D90" w14:textId="77777777" w:rsidR="005B750A" w:rsidRPr="005B750A" w:rsidRDefault="005B750A" w:rsidP="005B750A">
      <w:pPr>
        <w:spacing w:after="0pt" w:line="12pt" w:lineRule="auto"/>
        <w:ind w:start="36pt"/>
        <w:rPr>
          <w:bCs/>
          <w:noProof/>
          <w:lang w:val="ro-RO"/>
        </w:rPr>
      </w:pPr>
      <w:r w:rsidRPr="005B750A">
        <w:rPr>
          <w:bCs/>
          <w:noProof/>
          <w:lang w:val="ro-RO"/>
        </w:rPr>
        <w:t>Valorile termice vor fi în general apropiate de normalul termic al perioadei în cea mai mare parte a țării. Cerul va fi variabil, cu înnorări temporare, dar numai cu totul izolat vor fi posibile și ploi slabe, ziua în estul Transilvaniei și în Carpații Orientali. Vântul va sufla slab și moderat. Temperaturile maxime se vor încadra între 14 și 22 de grade, iar cele minime se vor situa între 0...2 grade în depresiunile intramontane - unde vor fi condiţii de brumă și 11...13 grade pe litoral. Dimineaţa şi noaptea, pe alocuri se va semnala ceaţă îndeosebi în regiunile intracarpatice.</w:t>
      </w:r>
    </w:p>
    <w:p w14:paraId="72F77ECB" w14:textId="77777777" w:rsidR="005B750A" w:rsidRPr="005B750A" w:rsidRDefault="005B750A" w:rsidP="005B750A">
      <w:pPr>
        <w:spacing w:after="0pt" w:line="12pt" w:lineRule="auto"/>
        <w:ind w:start="36pt"/>
        <w:rPr>
          <w:bCs/>
          <w:noProof/>
          <w:lang w:val="ro-RO"/>
        </w:rPr>
      </w:pPr>
      <w:r w:rsidRPr="005B750A">
        <w:rPr>
          <w:bCs/>
          <w:noProof/>
          <w:lang w:val="ro-RO"/>
        </w:rPr>
        <w:t>LA BUCUREŞTI</w:t>
      </w:r>
    </w:p>
    <w:p w14:paraId="1BC817A7" w14:textId="77777777" w:rsidR="005B750A" w:rsidRPr="005B750A" w:rsidRDefault="005B750A" w:rsidP="005B750A">
      <w:pPr>
        <w:spacing w:after="0pt" w:line="12pt" w:lineRule="auto"/>
        <w:ind w:start="36pt"/>
        <w:rPr>
          <w:bCs/>
          <w:noProof/>
          <w:lang w:val="ro-RO"/>
        </w:rPr>
      </w:pPr>
      <w:r w:rsidRPr="005B750A">
        <w:rPr>
          <w:bCs/>
          <w:noProof/>
          <w:lang w:val="ro-RO"/>
        </w:rPr>
        <w:t>Valorile termice vor fi apropiate de mediile climatologice specifice perioadei. Cerul va fi mai mult senin în primele ore ale intervalului, apoi va fi variabil, cu înnorări temporare. Vântul va sufla în general slab. Temperatura maximă se va situa în jurul valorii de 20 de grade, iar cea minimă va fi de 6...9 grade.</w:t>
      </w:r>
    </w:p>
    <w:p w14:paraId="66401657" w14:textId="77777777" w:rsidR="005B750A" w:rsidRPr="005B750A" w:rsidRDefault="005B750A" w:rsidP="005B750A">
      <w:pPr>
        <w:spacing w:after="0pt" w:line="12pt" w:lineRule="auto"/>
        <w:ind w:start="36pt"/>
        <w:rPr>
          <w:bCs/>
          <w:noProof/>
          <w:lang w:val="ro-RO"/>
        </w:rPr>
      </w:pPr>
    </w:p>
    <w:p w14:paraId="43A5FC0B" w14:textId="77777777" w:rsidR="005B750A" w:rsidRPr="005B750A" w:rsidRDefault="005B750A" w:rsidP="005B750A">
      <w:pPr>
        <w:spacing w:after="0pt" w:line="12pt" w:lineRule="auto"/>
        <w:ind w:start="36pt"/>
        <w:rPr>
          <w:bCs/>
          <w:noProof/>
          <w:lang w:val="ro-RO"/>
        </w:rPr>
      </w:pPr>
      <w:r w:rsidRPr="005B750A">
        <w:rPr>
          <w:bCs/>
          <w:noProof/>
          <w:lang w:val="ro-RO"/>
        </w:rPr>
        <w:t>II.</w:t>
      </w:r>
      <w:r w:rsidRPr="005B750A">
        <w:rPr>
          <w:bCs/>
          <w:noProof/>
          <w:lang w:val="ro-RO"/>
        </w:rPr>
        <w:tab/>
        <w:t>CALITATEA APELOR</w:t>
      </w:r>
    </w:p>
    <w:p w14:paraId="51C3162D" w14:textId="77777777" w:rsidR="005B750A" w:rsidRPr="005B750A" w:rsidRDefault="005B750A" w:rsidP="005B750A">
      <w:pPr>
        <w:spacing w:after="0pt" w:line="12pt" w:lineRule="auto"/>
        <w:ind w:start="36pt"/>
        <w:rPr>
          <w:bCs/>
          <w:noProof/>
          <w:lang w:val="ro-RO"/>
        </w:rPr>
      </w:pPr>
      <w:r w:rsidRPr="005B750A">
        <w:rPr>
          <w:bCs/>
          <w:noProof/>
          <w:lang w:val="ro-RO"/>
        </w:rPr>
        <w:t xml:space="preserve">Nu s-au înregistrat evenimente deosebite. </w:t>
      </w:r>
    </w:p>
    <w:p w14:paraId="44369091" w14:textId="77777777" w:rsidR="005B750A" w:rsidRPr="005B750A" w:rsidRDefault="005B750A" w:rsidP="005B750A">
      <w:pPr>
        <w:spacing w:after="0pt" w:line="12pt" w:lineRule="auto"/>
        <w:ind w:start="36pt"/>
        <w:rPr>
          <w:bCs/>
          <w:noProof/>
          <w:lang w:val="ro-RO"/>
        </w:rPr>
      </w:pPr>
      <w:r w:rsidRPr="005B750A">
        <w:rPr>
          <w:bCs/>
          <w:noProof/>
          <w:lang w:val="ro-RO"/>
        </w:rPr>
        <w:t>III.</w:t>
      </w:r>
      <w:r w:rsidRPr="005B750A">
        <w:rPr>
          <w:bCs/>
          <w:noProof/>
          <w:lang w:val="ro-RO"/>
        </w:rPr>
        <w:tab/>
        <w:t>ALIMENTĂRI CU APĂ</w:t>
      </w:r>
    </w:p>
    <w:p w14:paraId="7C54EACE" w14:textId="77777777" w:rsidR="005B750A" w:rsidRPr="005B750A" w:rsidRDefault="005B750A" w:rsidP="005B750A">
      <w:pPr>
        <w:spacing w:after="0pt" w:line="12pt" w:lineRule="auto"/>
        <w:ind w:start="36pt"/>
        <w:rPr>
          <w:bCs/>
          <w:noProof/>
          <w:lang w:val="ro-RO"/>
        </w:rPr>
      </w:pPr>
      <w:r w:rsidRPr="005B750A">
        <w:rPr>
          <w:bCs/>
          <w:noProof/>
          <w:lang w:val="ro-RO"/>
        </w:rPr>
        <w:t xml:space="preserve">Administratia Bazinala de Apă Prut-Bârlad </w:t>
      </w:r>
    </w:p>
    <w:p w14:paraId="60C0E2C3" w14:textId="77777777" w:rsidR="005B750A" w:rsidRPr="005B750A" w:rsidRDefault="005B750A" w:rsidP="005B750A">
      <w:pPr>
        <w:spacing w:after="0pt" w:line="12pt" w:lineRule="auto"/>
        <w:ind w:start="36pt"/>
        <w:rPr>
          <w:bCs/>
          <w:noProof/>
          <w:lang w:val="ro-RO"/>
        </w:rPr>
      </w:pPr>
      <w:r w:rsidRPr="005B750A">
        <w:rPr>
          <w:bCs/>
          <w:noProof/>
          <w:lang w:val="ro-RO"/>
        </w:rPr>
        <w:t>•</w:t>
      </w:r>
      <w:r w:rsidRPr="005B750A">
        <w:rPr>
          <w:bCs/>
          <w:noProof/>
          <w:lang w:val="ro-RO"/>
        </w:rPr>
        <w:tab/>
        <w:t>Judetul Botosani: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62C82B7A" w14:textId="77777777" w:rsidR="005B750A" w:rsidRPr="005B750A" w:rsidRDefault="005B750A" w:rsidP="005B750A">
      <w:pPr>
        <w:spacing w:after="0pt" w:line="12pt" w:lineRule="auto"/>
        <w:ind w:start="36pt"/>
        <w:rPr>
          <w:bCs/>
          <w:noProof/>
          <w:lang w:val="ro-RO"/>
        </w:rPr>
      </w:pPr>
      <w:r w:rsidRPr="005B750A">
        <w:rPr>
          <w:bCs/>
          <w:noProof/>
          <w:lang w:val="ro-RO"/>
        </w:rPr>
        <w:t>•</w:t>
      </w:r>
      <w:r w:rsidRPr="005B750A">
        <w:rPr>
          <w:bCs/>
          <w:noProof/>
          <w:lang w:val="ro-RO"/>
        </w:rPr>
        <w:tab/>
        <w:t xml:space="preserve">Judetul Iasi: Se mentine situatia de restrictii in alimentarea cu apa pentru piscicultura, la folosintele: </w:t>
      </w:r>
    </w:p>
    <w:p w14:paraId="3438E2F4" w14:textId="77777777" w:rsidR="005B750A" w:rsidRPr="005B750A" w:rsidRDefault="005B750A" w:rsidP="005B750A">
      <w:pPr>
        <w:spacing w:after="0pt" w:line="12pt" w:lineRule="auto"/>
        <w:ind w:start="36pt"/>
        <w:rPr>
          <w:bCs/>
          <w:noProof/>
          <w:lang w:val="ro-RO"/>
        </w:rPr>
      </w:pPr>
      <w:r w:rsidRPr="005B750A">
        <w:rPr>
          <w:bCs/>
          <w:noProof/>
          <w:lang w:val="ro-RO"/>
        </w:rPr>
        <w:t>* S.C. Noralex S.R.L. Iasi, S.C. Piscicola S.R.L. Iasi si S.C. CC &amp; PES S.R.L. Iasi prin incetarea livrarii apei din sursa r. Miletin - ac.Halceni.</w:t>
      </w:r>
    </w:p>
    <w:p w14:paraId="0567793F" w14:textId="77777777" w:rsidR="005B750A" w:rsidRPr="005B750A" w:rsidRDefault="005B750A" w:rsidP="005B750A">
      <w:pPr>
        <w:spacing w:after="0pt" w:line="12pt" w:lineRule="auto"/>
        <w:ind w:start="36pt"/>
        <w:rPr>
          <w:bCs/>
          <w:noProof/>
          <w:lang w:val="ro-RO"/>
        </w:rPr>
      </w:pPr>
      <w:r w:rsidRPr="005B750A">
        <w:rPr>
          <w:bCs/>
          <w:noProof/>
          <w:lang w:val="ro-RO"/>
        </w:rPr>
        <w:t xml:space="preserve"> * SC ACVACOM SRL Iasi prin reducerea debitelor la sursa r. Gurguiata – ac.Plopi corespunzator treptei III de aplicare a restrictiilor.</w:t>
      </w:r>
    </w:p>
    <w:p w14:paraId="6DA307C0" w14:textId="77777777" w:rsidR="005B750A" w:rsidRPr="005B750A" w:rsidRDefault="005B750A" w:rsidP="005B750A">
      <w:pPr>
        <w:spacing w:after="0pt" w:line="12pt" w:lineRule="auto"/>
        <w:ind w:start="36pt"/>
        <w:rPr>
          <w:bCs/>
          <w:noProof/>
          <w:lang w:val="ro-RO"/>
        </w:rPr>
      </w:pPr>
      <w:r w:rsidRPr="005B750A">
        <w:rPr>
          <w:bCs/>
          <w:noProof/>
          <w:lang w:val="ro-RO"/>
        </w:rPr>
        <w:t xml:space="preserve"> * SC MIHPES SRL Iasi prin reducerea debitelor la sursa r. Valea Oii – ac.Sarca corespunzator treptei III de aplicare a restrictiilor.</w:t>
      </w:r>
    </w:p>
    <w:p w14:paraId="226D54DA" w14:textId="77777777" w:rsidR="005B750A" w:rsidRPr="005B750A" w:rsidRDefault="005B750A" w:rsidP="005B750A">
      <w:pPr>
        <w:spacing w:after="0pt" w:line="12pt" w:lineRule="auto"/>
        <w:ind w:start="36pt"/>
        <w:rPr>
          <w:bCs/>
          <w:noProof/>
          <w:lang w:val="ro-RO"/>
        </w:rPr>
      </w:pPr>
      <w:r w:rsidRPr="005B750A">
        <w:rPr>
          <w:bCs/>
          <w:noProof/>
          <w:lang w:val="ro-RO"/>
        </w:rPr>
        <w:lastRenderedPageBreak/>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575CEBA9" w14:textId="77777777" w:rsidR="005B750A" w:rsidRPr="005B750A" w:rsidRDefault="005B750A" w:rsidP="005B750A">
      <w:pPr>
        <w:spacing w:after="0pt" w:line="12pt" w:lineRule="auto"/>
        <w:ind w:start="36pt"/>
        <w:rPr>
          <w:bCs/>
          <w:noProof/>
          <w:lang w:val="ro-RO"/>
        </w:rPr>
      </w:pPr>
      <w:r w:rsidRPr="005B750A">
        <w:rPr>
          <w:bCs/>
          <w:noProof/>
          <w:lang w:val="ro-RO"/>
        </w:rPr>
        <w:t>•</w:t>
      </w:r>
      <w:r w:rsidRPr="005B750A">
        <w:rPr>
          <w:bCs/>
          <w:noProof/>
          <w:lang w:val="ro-RO"/>
        </w:rPr>
        <w:tab/>
        <w:t>Judetul Vaslui: Se mentin prevederile „Planului de restrictii si folosire a apei in perioade deficitare”, treapta a III-a, astfel:  S.C. AQUAVAS S.A. VASLUI – Sucursala Vaslui din acumularea Solesti și A.N.I.F. Filiala Teritoriala de Îmbunătățiri Funciare Vaslui – Amenajare de irigații Mânjești.</w:t>
      </w:r>
    </w:p>
    <w:p w14:paraId="22C9A2A4" w14:textId="77777777" w:rsidR="005B750A" w:rsidRPr="005B750A" w:rsidRDefault="005B750A" w:rsidP="005B750A">
      <w:pPr>
        <w:spacing w:after="0pt" w:line="12pt" w:lineRule="auto"/>
        <w:ind w:start="36pt"/>
        <w:rPr>
          <w:bCs/>
          <w:noProof/>
          <w:lang w:val="ro-RO"/>
        </w:rPr>
      </w:pPr>
    </w:p>
    <w:p w14:paraId="2C7124CD" w14:textId="77777777" w:rsidR="005B750A" w:rsidRPr="005B750A" w:rsidRDefault="005B750A" w:rsidP="005B750A">
      <w:pPr>
        <w:spacing w:after="0pt" w:line="12pt" w:lineRule="auto"/>
        <w:ind w:start="36pt"/>
        <w:rPr>
          <w:bCs/>
          <w:noProof/>
          <w:lang w:val="ro-RO"/>
        </w:rPr>
      </w:pPr>
      <w:r w:rsidRPr="005B750A">
        <w:rPr>
          <w:bCs/>
          <w:noProof/>
          <w:lang w:val="ro-RO"/>
        </w:rPr>
        <w:t>IV.</w:t>
      </w:r>
      <w:r w:rsidRPr="005B750A">
        <w:rPr>
          <w:bCs/>
          <w:noProof/>
          <w:lang w:val="ro-RO"/>
        </w:rPr>
        <w:tab/>
        <w:t>CALITATEA MEDIULUI</w:t>
      </w:r>
    </w:p>
    <w:p w14:paraId="0B9DA14C" w14:textId="77777777" w:rsidR="005B750A" w:rsidRPr="005B750A" w:rsidRDefault="005B750A" w:rsidP="005B750A">
      <w:pPr>
        <w:spacing w:after="0pt" w:line="12pt" w:lineRule="auto"/>
        <w:ind w:start="36pt"/>
        <w:rPr>
          <w:bCs/>
          <w:noProof/>
          <w:lang w:val="ro-RO"/>
        </w:rPr>
      </w:pPr>
      <w:r w:rsidRPr="005B750A">
        <w:rPr>
          <w:bCs/>
          <w:noProof/>
          <w:lang w:val="ro-RO"/>
        </w:rPr>
        <w:t>1.</w:t>
      </w:r>
      <w:r w:rsidRPr="005B750A">
        <w:rPr>
          <w:bCs/>
          <w:noProof/>
          <w:lang w:val="ro-RO"/>
        </w:rPr>
        <w:tab/>
        <w:t>În domeniul aerului</w:t>
      </w:r>
    </w:p>
    <w:p w14:paraId="39418566" w14:textId="77777777" w:rsidR="005B750A" w:rsidRPr="005B750A" w:rsidRDefault="005B750A" w:rsidP="005B750A">
      <w:pPr>
        <w:spacing w:after="0pt" w:line="12pt" w:lineRule="auto"/>
        <w:ind w:start="36pt"/>
        <w:rPr>
          <w:bCs/>
          <w:noProof/>
          <w:lang w:val="ro-RO"/>
        </w:rPr>
      </w:pPr>
      <w:r w:rsidRPr="005B750A">
        <w:rPr>
          <w:bCs/>
          <w:noProof/>
          <w:lang w:val="ro-RO"/>
        </w:rPr>
        <w:t xml:space="preserve">Nu s-au înregistrat evenimente deosebite. </w:t>
      </w:r>
    </w:p>
    <w:p w14:paraId="21A77B04" w14:textId="77777777" w:rsidR="005B750A" w:rsidRPr="005B750A" w:rsidRDefault="005B750A" w:rsidP="005B750A">
      <w:pPr>
        <w:spacing w:after="0pt" w:line="12pt" w:lineRule="auto"/>
        <w:ind w:start="36pt"/>
        <w:rPr>
          <w:bCs/>
          <w:noProof/>
          <w:lang w:val="ro-RO"/>
        </w:rPr>
      </w:pPr>
    </w:p>
    <w:p w14:paraId="3126FD94" w14:textId="77777777" w:rsidR="005B750A" w:rsidRPr="005B750A" w:rsidRDefault="005B750A" w:rsidP="005B750A">
      <w:pPr>
        <w:spacing w:after="0pt" w:line="12pt" w:lineRule="auto"/>
        <w:ind w:start="36pt"/>
        <w:rPr>
          <w:bCs/>
          <w:noProof/>
          <w:lang w:val="ro-RO"/>
        </w:rPr>
      </w:pPr>
      <w:r w:rsidRPr="005B750A">
        <w:rPr>
          <w:bCs/>
          <w:noProof/>
          <w:lang w:val="ro-RO"/>
        </w:rPr>
        <w:t>2.</w:t>
      </w:r>
      <w:r w:rsidRPr="005B750A">
        <w:rPr>
          <w:bCs/>
          <w:noProof/>
          <w:lang w:val="ro-RO"/>
        </w:rPr>
        <w:tab/>
        <w:t>În domeniul solului și vegetației</w:t>
      </w:r>
    </w:p>
    <w:p w14:paraId="3FDAE84A" w14:textId="77777777" w:rsidR="005B750A" w:rsidRPr="005B750A" w:rsidRDefault="005B750A" w:rsidP="005B750A">
      <w:pPr>
        <w:spacing w:after="0pt" w:line="12pt" w:lineRule="auto"/>
        <w:ind w:start="36pt"/>
        <w:rPr>
          <w:bCs/>
          <w:noProof/>
          <w:lang w:val="ro-RO"/>
        </w:rPr>
      </w:pPr>
      <w:r w:rsidRPr="005B750A">
        <w:rPr>
          <w:bCs/>
          <w:noProof/>
          <w:lang w:val="ro-RO"/>
        </w:rPr>
        <w:t xml:space="preserve">Nu s-au înregistrat evenimente deosebite. </w:t>
      </w:r>
    </w:p>
    <w:p w14:paraId="4C0E2A56" w14:textId="77777777" w:rsidR="005B750A" w:rsidRPr="005B750A" w:rsidRDefault="005B750A" w:rsidP="005B750A">
      <w:pPr>
        <w:spacing w:after="0pt" w:line="12pt" w:lineRule="auto"/>
        <w:ind w:start="36pt"/>
        <w:rPr>
          <w:bCs/>
          <w:noProof/>
          <w:lang w:val="ro-RO"/>
        </w:rPr>
      </w:pPr>
    </w:p>
    <w:p w14:paraId="567AFBB5" w14:textId="77777777" w:rsidR="005B750A" w:rsidRPr="005B750A" w:rsidRDefault="005B750A" w:rsidP="005B750A">
      <w:pPr>
        <w:spacing w:after="0pt" w:line="12pt" w:lineRule="auto"/>
        <w:ind w:start="36pt"/>
        <w:rPr>
          <w:bCs/>
          <w:noProof/>
          <w:lang w:val="ro-RO"/>
        </w:rPr>
      </w:pPr>
      <w:r w:rsidRPr="005B750A">
        <w:rPr>
          <w:bCs/>
          <w:noProof/>
          <w:lang w:val="ro-RO"/>
        </w:rPr>
        <w:t>3.</w:t>
      </w:r>
      <w:r w:rsidRPr="005B750A">
        <w:rPr>
          <w:bCs/>
          <w:noProof/>
          <w:lang w:val="ro-RO"/>
        </w:rPr>
        <w:tab/>
        <w:t>În domeniul supravegherii radioactivităţii mediului</w:t>
      </w:r>
    </w:p>
    <w:p w14:paraId="4717401F" w14:textId="77777777" w:rsidR="005B750A" w:rsidRPr="005B750A" w:rsidRDefault="005B750A" w:rsidP="005B750A">
      <w:pPr>
        <w:spacing w:after="0pt" w:line="12pt" w:lineRule="auto"/>
        <w:ind w:start="36pt"/>
        <w:rPr>
          <w:bCs/>
          <w:noProof/>
          <w:lang w:val="ro-RO"/>
        </w:rPr>
      </w:pPr>
      <w:r w:rsidRPr="005B750A">
        <w:rPr>
          <w:bCs/>
          <w:noProof/>
          <w:lang w:val="ro-RO"/>
        </w:rPr>
        <w:t>Nu s-au înregistrat evenimente deosebite.</w:t>
      </w:r>
    </w:p>
    <w:p w14:paraId="6203B848" w14:textId="77777777" w:rsidR="005B750A" w:rsidRPr="005B750A" w:rsidRDefault="005B750A" w:rsidP="005B750A">
      <w:pPr>
        <w:spacing w:after="0pt" w:line="12pt" w:lineRule="auto"/>
        <w:ind w:start="36pt"/>
        <w:rPr>
          <w:bCs/>
          <w:noProof/>
          <w:lang w:val="ro-RO"/>
        </w:rPr>
      </w:pPr>
    </w:p>
    <w:p w14:paraId="43C185E3" w14:textId="77777777" w:rsidR="005B750A" w:rsidRPr="005B750A" w:rsidRDefault="005B750A" w:rsidP="005B750A">
      <w:pPr>
        <w:spacing w:after="0pt" w:line="12pt" w:lineRule="auto"/>
        <w:ind w:start="36pt"/>
        <w:rPr>
          <w:bCs/>
          <w:noProof/>
          <w:lang w:val="ro-RO"/>
        </w:rPr>
      </w:pPr>
      <w:r w:rsidRPr="005B750A">
        <w:rPr>
          <w:bCs/>
          <w:noProof/>
          <w:lang w:val="ro-RO"/>
        </w:rPr>
        <w:t>4.</w:t>
      </w:r>
      <w:r w:rsidRPr="005B750A">
        <w:rPr>
          <w:bCs/>
          <w:noProof/>
          <w:lang w:val="ro-RO"/>
        </w:rPr>
        <w:tab/>
        <w:t>În municipiul Bucureşti</w:t>
      </w:r>
    </w:p>
    <w:p w14:paraId="4676E803" w14:textId="723A263C" w:rsidR="00BA759D" w:rsidRPr="00BA759D" w:rsidRDefault="005B750A" w:rsidP="005B750A">
      <w:pPr>
        <w:spacing w:after="0pt" w:line="12pt" w:lineRule="auto"/>
        <w:ind w:start="36pt"/>
        <w:rPr>
          <w:bCs/>
          <w:noProof/>
          <w:lang w:val="ro-RO"/>
        </w:rPr>
      </w:pPr>
      <w:r w:rsidRPr="005B750A">
        <w:rPr>
          <w:bCs/>
          <w:noProof/>
          <w:lang w:val="ro-RO"/>
        </w:rPr>
        <w:t>Nu s-au înregistrat evenimente deosebite.</w:t>
      </w: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2C5A3A6C" w14:textId="77777777" w:rsidR="005B750A" w:rsidRDefault="005B750A" w:rsidP="00703BDC">
      <w:pPr>
        <w:spacing w:after="0pt"/>
        <w:ind w:start="36pt"/>
        <w:rPr>
          <w:lang w:val="it-IT"/>
        </w:rPr>
      </w:pPr>
    </w:p>
    <w:p w14:paraId="77DDED9E" w14:textId="77777777" w:rsidR="005B750A" w:rsidRDefault="005B750A" w:rsidP="00703BDC">
      <w:pPr>
        <w:spacing w:after="0pt"/>
        <w:ind w:start="36pt"/>
        <w:rPr>
          <w:lang w:val="it-IT"/>
        </w:rPr>
      </w:pPr>
    </w:p>
    <w:p w14:paraId="3E24A134" w14:textId="1C800F76" w:rsidR="00B574F2" w:rsidRPr="00717E62" w:rsidRDefault="00B574F2" w:rsidP="00703BDC">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362493F" w14:textId="77777777" w:rsidR="00CA24FC" w:rsidRDefault="00CA24FC" w:rsidP="00CD5B3B">
      <w:r>
        <w:separator/>
      </w:r>
    </w:p>
  </w:endnote>
  <w:endnote w:type="continuationSeparator" w:id="0">
    <w:p w14:paraId="6489937C" w14:textId="77777777" w:rsidR="00CA24FC" w:rsidRDefault="00CA24F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FB3E4EA" w14:textId="77777777" w:rsidR="00CA24FC" w:rsidRDefault="00CA24FC" w:rsidP="00CD5B3B">
      <w:r>
        <w:separator/>
      </w:r>
    </w:p>
  </w:footnote>
  <w:footnote w:type="continuationSeparator" w:id="0">
    <w:p w14:paraId="4B2D969C" w14:textId="77777777" w:rsidR="00CA24FC" w:rsidRDefault="00CA24F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50A"/>
    <w:rsid w:val="005B7721"/>
    <w:rsid w:val="005B77EE"/>
    <w:rsid w:val="005B7981"/>
    <w:rsid w:val="005C0052"/>
    <w:rsid w:val="005C0BDA"/>
    <w:rsid w:val="005C0C56"/>
    <w:rsid w:val="005C0C6B"/>
    <w:rsid w:val="005C0F07"/>
    <w:rsid w:val="005C19D2"/>
    <w:rsid w:val="005C1EF9"/>
    <w:rsid w:val="005C20B1"/>
    <w:rsid w:val="005C247A"/>
    <w:rsid w:val="005C2CCA"/>
    <w:rsid w:val="005C2D1B"/>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2"/>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4FC"/>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4</cp:revision>
  <cp:lastPrinted>2022-05-11T04:52:00Z</cp:lastPrinted>
  <dcterms:created xsi:type="dcterms:W3CDTF">2022-10-05T04:41:00Z</dcterms:created>
  <dcterms:modified xsi:type="dcterms:W3CDTF">2022-10-05T05:02:00Z</dcterms:modified>
</cp:coreProperties>
</file>