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14:paraId="0D01F8C8" w14:textId="77777777" w:rsidR="00631681" w:rsidRDefault="00631681" w:rsidP="00481C75">
      <w:pPr>
        <w:spacing w:after="0pt"/>
        <w:ind w:start="0pt" w:firstLine="36pt"/>
        <w:rPr>
          <w:rFonts w:eastAsia="Times New Roman"/>
          <w:b/>
          <w:bCs/>
          <w:sz w:val="24"/>
          <w:szCs w:val="24"/>
          <w:lang w:val="it-IT"/>
        </w:rPr>
      </w:pPr>
    </w:p>
    <w:p w14:paraId="6D1E1666" w14:textId="38009885" w:rsidR="007F5C97" w:rsidRDefault="007F5C97" w:rsidP="00A474D1">
      <w:pPr>
        <w:spacing w:after="0pt"/>
        <w:ind w:start="18pt" w:firstLine="36pt"/>
        <w:rPr>
          <w:b/>
          <w:bCs/>
          <w:iCs/>
          <w:sz w:val="24"/>
          <w:szCs w:val="24"/>
          <w:lang w:val="ro-RO"/>
        </w:rPr>
      </w:pPr>
    </w:p>
    <w:p w14:paraId="2C71CFD9" w14:textId="77777777" w:rsidR="004C22ED" w:rsidRPr="004C22ED" w:rsidRDefault="004C22ED" w:rsidP="004C22ED">
      <w:pPr>
        <w:spacing w:after="0pt"/>
        <w:ind w:start="18pt" w:firstLine="36pt"/>
        <w:rPr>
          <w:iCs/>
          <w:sz w:val="24"/>
          <w:szCs w:val="24"/>
          <w:lang w:val="ro-RO"/>
        </w:rPr>
      </w:pPr>
    </w:p>
    <w:p w14:paraId="799F0978" w14:textId="77777777" w:rsidR="004C22ED" w:rsidRDefault="004C22ED" w:rsidP="00F31B5C">
      <w:pPr>
        <w:spacing w:after="0pt"/>
        <w:ind w:start="18pt" w:firstLine="36pt"/>
        <w:jc w:val="start"/>
        <w:rPr>
          <w:b/>
          <w:bCs/>
          <w:iCs/>
          <w:sz w:val="24"/>
          <w:szCs w:val="24"/>
          <w:lang w:val="ro-RO"/>
        </w:rPr>
      </w:pPr>
    </w:p>
    <w:p w14:paraId="13BDB405" w14:textId="77777777" w:rsidR="00F31B5C" w:rsidRPr="00F31B5C" w:rsidRDefault="00F31B5C" w:rsidP="00F31B5C">
      <w:pPr>
        <w:spacing w:after="0pt"/>
        <w:ind w:start="36pt"/>
        <w:jc w:val="center"/>
        <w:outlineLvl w:val="8"/>
        <w:rPr>
          <w:rFonts w:eastAsia="Times New Roman"/>
          <w:b/>
          <w:bCs/>
          <w:sz w:val="24"/>
          <w:szCs w:val="24"/>
          <w:lang w:val="it-IT"/>
        </w:rPr>
      </w:pPr>
      <w:r w:rsidRPr="00F31B5C">
        <w:rPr>
          <w:rFonts w:eastAsia="Times New Roman"/>
          <w:b/>
          <w:bCs/>
          <w:sz w:val="24"/>
          <w:szCs w:val="24"/>
          <w:lang w:val="it-IT"/>
        </w:rPr>
        <w:t>RAPORT PRIVIND SITUAŢIA HIDROMETEOROLOGICĂ</w:t>
      </w:r>
    </w:p>
    <w:p w14:paraId="6FAFD9E9" w14:textId="77777777" w:rsidR="00F31B5C" w:rsidRPr="00F31B5C" w:rsidRDefault="00F31B5C" w:rsidP="00F31B5C">
      <w:pPr>
        <w:spacing w:after="0pt"/>
        <w:ind w:start="36pt"/>
        <w:jc w:val="center"/>
        <w:outlineLvl w:val="8"/>
        <w:rPr>
          <w:rFonts w:eastAsia="Times New Roman"/>
          <w:b/>
          <w:bCs/>
          <w:sz w:val="24"/>
          <w:szCs w:val="24"/>
          <w:lang w:val="es-PE"/>
        </w:rPr>
      </w:pPr>
      <w:r w:rsidRPr="00F31B5C">
        <w:rPr>
          <w:rFonts w:eastAsia="Times New Roman"/>
          <w:b/>
          <w:bCs/>
          <w:sz w:val="24"/>
          <w:szCs w:val="24"/>
          <w:lang w:val="es-PE"/>
        </w:rPr>
        <w:t>ŞI A CALITAŢII MEDIULUI</w:t>
      </w:r>
    </w:p>
    <w:p w14:paraId="4847C564" w14:textId="77777777" w:rsidR="00F31B5C" w:rsidRPr="00F31B5C" w:rsidRDefault="00F31B5C" w:rsidP="00F31B5C">
      <w:pPr>
        <w:ind w:start="36pt"/>
        <w:jc w:val="center"/>
        <w:rPr>
          <w:b/>
          <w:noProof/>
          <w:sz w:val="24"/>
          <w:szCs w:val="24"/>
          <w:lang w:val="it-IT"/>
        </w:rPr>
      </w:pPr>
      <w:r w:rsidRPr="00F31B5C">
        <w:rPr>
          <w:b/>
          <w:noProof/>
          <w:sz w:val="24"/>
          <w:szCs w:val="24"/>
          <w:lang w:val="it-IT"/>
        </w:rPr>
        <w:t>în intervalul 28.02.2023 ora 08.00 – 01.03.2023, ora 08.00</w:t>
      </w:r>
    </w:p>
    <w:p w14:paraId="046C7003" w14:textId="77777777" w:rsidR="00F31B5C" w:rsidRPr="00F31B5C" w:rsidRDefault="00F31B5C" w:rsidP="00F31B5C">
      <w:pPr>
        <w:ind w:start="36pt"/>
        <w:rPr>
          <w:noProof/>
          <w:sz w:val="28"/>
          <w:szCs w:val="28"/>
          <w:lang w:val="it-IT"/>
        </w:rPr>
      </w:pPr>
    </w:p>
    <w:p w14:paraId="4F11DF08" w14:textId="77777777" w:rsidR="00F31B5C" w:rsidRPr="00F31B5C" w:rsidRDefault="00F31B5C" w:rsidP="00F31B5C">
      <w:pPr>
        <w:keepNext/>
        <w:keepLines/>
        <w:tabs>
          <w:tab w:val="start" w:pos="36pt"/>
        </w:tabs>
        <w:spacing w:before="2pt" w:after="0pt"/>
        <w:ind w:start="36pt"/>
        <w:outlineLvl w:val="3"/>
        <w:rPr>
          <w:rFonts w:eastAsia="MS Gothic"/>
          <w:b/>
          <w:iCs/>
          <w:noProof/>
          <w:lang w:val="it-IT"/>
        </w:rPr>
      </w:pPr>
      <w:r w:rsidRPr="00F31B5C">
        <w:rPr>
          <w:rFonts w:eastAsia="MS Gothic"/>
          <w:b/>
          <w:iCs/>
          <w:lang w:val="it-IT"/>
        </w:rPr>
        <w:t>I.</w:t>
      </w:r>
      <w:r w:rsidRPr="00F31B5C">
        <w:rPr>
          <w:rFonts w:eastAsia="MS Gothic"/>
          <w:b/>
          <w:iCs/>
          <w:lang w:val="it-IT"/>
        </w:rPr>
        <w:tab/>
        <w:t>SITUAŢIA HIDROMETEOROLOGICĂ</w:t>
      </w:r>
    </w:p>
    <w:p w14:paraId="7BA61BBB" w14:textId="77777777" w:rsidR="00F31B5C" w:rsidRPr="00F31B5C" w:rsidRDefault="00F31B5C" w:rsidP="00F31B5C">
      <w:pPr>
        <w:spacing w:after="0pt" w:line="12pt" w:lineRule="auto"/>
        <w:ind w:start="36pt" w:end="0.75pt"/>
        <w:rPr>
          <w:b/>
          <w:u w:val="single"/>
          <w:lang w:val="it-IT"/>
        </w:rPr>
      </w:pPr>
      <w:r w:rsidRPr="00F31B5C">
        <w:rPr>
          <w:b/>
          <w:noProof/>
          <w:lang w:val="it-IT"/>
        </w:rPr>
        <w:t xml:space="preserve">1. </w:t>
      </w:r>
      <w:r w:rsidRPr="00F31B5C">
        <w:rPr>
          <w:b/>
          <w:u w:val="single"/>
          <w:lang w:val="it-IT"/>
        </w:rPr>
        <w:t>Situaţia și prognoza hidrologică pe râurile interioare și Dunăre, din 01.03.2023, ora 08.00</w:t>
      </w:r>
    </w:p>
    <w:p w14:paraId="2E82CF5E" w14:textId="77777777" w:rsidR="00F31B5C" w:rsidRPr="00F31B5C" w:rsidRDefault="00F31B5C" w:rsidP="00F31B5C">
      <w:pPr>
        <w:spacing w:after="0pt" w:line="12pt" w:lineRule="auto"/>
        <w:ind w:start="36pt"/>
        <w:rPr>
          <w:lang w:val="it-IT"/>
        </w:rPr>
      </w:pPr>
      <w:r w:rsidRPr="00F31B5C">
        <w:rPr>
          <w:b/>
          <w:u w:val="single"/>
          <w:lang w:val="it-IT"/>
        </w:rPr>
        <w:t>RÂURI:</w:t>
      </w:r>
      <w:r w:rsidRPr="00F31B5C">
        <w:rPr>
          <w:lang w:val="it-IT"/>
        </w:rPr>
        <w:t xml:space="preserve"> </w:t>
      </w:r>
    </w:p>
    <w:p w14:paraId="6B5A1B7E" w14:textId="77777777" w:rsidR="00F31B5C" w:rsidRPr="00F31B5C" w:rsidRDefault="00F31B5C" w:rsidP="00F31B5C">
      <w:pPr>
        <w:spacing w:after="0pt" w:line="12pt" w:lineRule="auto"/>
        <w:ind w:start="36pt"/>
        <w:rPr>
          <w:lang w:val="ro-RO"/>
        </w:rPr>
      </w:pPr>
      <w:r w:rsidRPr="00F31B5C">
        <w:rPr>
          <w:b/>
          <w:lang w:val="ro-RO"/>
        </w:rPr>
        <w:t>I.N.H.G.A.</w:t>
      </w:r>
      <w:r w:rsidRPr="00F31B5C">
        <w:rPr>
          <w:lang w:val="ro-RO"/>
        </w:rPr>
        <w:t xml:space="preserve"> a emis o </w:t>
      </w:r>
      <w:r w:rsidRPr="00F31B5C">
        <w:rPr>
          <w:b/>
          <w:u w:val="single"/>
          <w:lang w:val="ro-RO"/>
        </w:rPr>
        <w:t>actualizare ATENŢIONARE Hidrologică, cod galben, AVERTIZARE Hidrologică, cod portocaliu,</w:t>
      </w:r>
      <w:r w:rsidRPr="00F31B5C">
        <w:rPr>
          <w:lang w:val="ro-RO"/>
        </w:rPr>
        <w:t xml:space="preserve"> valabilă în intervalul </w:t>
      </w:r>
      <w:r w:rsidRPr="00F31B5C">
        <w:rPr>
          <w:b/>
          <w:bCs/>
          <w:lang w:val="it-IT"/>
        </w:rPr>
        <w:t>28.02.2023 ora 12:00 – 01.03.2023 ora 12:00</w:t>
      </w:r>
      <w:r w:rsidRPr="00F31B5C">
        <w:rPr>
          <w:lang w:val="ro-RO"/>
        </w:rPr>
        <w:t xml:space="preserve">, vizând </w:t>
      </w:r>
      <w:r w:rsidRPr="00F31B5C">
        <w:rPr>
          <w:b/>
          <w:lang w:val="ro-RO"/>
        </w:rPr>
        <w:t xml:space="preserve">creşteri de debite şi niveluri pe unele râuri </w:t>
      </w:r>
      <w:r w:rsidRPr="00F31B5C">
        <w:rPr>
          <w:lang w:val="ro-RO"/>
        </w:rPr>
        <w:t>din bazinele hidrografice</w:t>
      </w:r>
      <w:r w:rsidRPr="00F31B5C">
        <w:rPr>
          <w:b/>
          <w:lang w:val="ro-RO"/>
        </w:rPr>
        <w:t xml:space="preserve"> </w:t>
      </w:r>
      <w:r w:rsidRPr="00F31B5C">
        <w:rPr>
          <w:b/>
          <w:lang w:val="it-IT"/>
        </w:rPr>
        <w:t>Crasna, Crişul Negru, Crişul Alb, Niraj – afluent al Mureşului, Târnava Mică, Bega Veche, Bega, Timiş, Bârzava, Moraviţa</w:t>
      </w:r>
      <w:r w:rsidRPr="00F31B5C">
        <w:rPr>
          <w:b/>
          <w:lang w:val="ro-RO"/>
        </w:rPr>
        <w:t xml:space="preserve">, </w:t>
      </w:r>
      <w:r w:rsidRPr="00F31B5C">
        <w:rPr>
          <w:lang w:val="ro-RO"/>
        </w:rPr>
        <w:t>cu depăşiri ale</w:t>
      </w:r>
      <w:r w:rsidRPr="00F31B5C">
        <w:rPr>
          <w:b/>
          <w:lang w:val="ro-RO"/>
        </w:rPr>
        <w:t xml:space="preserve"> COTELOR DE APĂRARE, ca urmare a propagării viiturilor formate anterior în amonte</w:t>
      </w:r>
      <w:r w:rsidRPr="00F31B5C">
        <w:rPr>
          <w:lang w:val="ro-RO"/>
        </w:rPr>
        <w:t>, astfel:</w:t>
      </w:r>
    </w:p>
    <w:p w14:paraId="7ADDA283" w14:textId="77777777" w:rsidR="00F31B5C" w:rsidRPr="00F31B5C" w:rsidRDefault="00F31B5C" w:rsidP="00F31B5C">
      <w:pPr>
        <w:spacing w:after="0pt" w:line="12pt" w:lineRule="auto"/>
        <w:ind w:start="36pt"/>
        <w:rPr>
          <w:lang w:val="ro-RO"/>
        </w:rPr>
      </w:pPr>
      <w:r w:rsidRPr="00F31B5C">
        <w:rPr>
          <w:b/>
          <w:lang w:val="ro-RO"/>
        </w:rPr>
        <w:t>COD GALBEN</w:t>
      </w:r>
    </w:p>
    <w:p w14:paraId="23B0719B" w14:textId="77777777" w:rsidR="00F31B5C" w:rsidRPr="00F31B5C" w:rsidRDefault="00F31B5C" w:rsidP="00F31B5C">
      <w:pPr>
        <w:spacing w:after="0pt" w:line="12pt" w:lineRule="auto"/>
        <w:ind w:start="36pt"/>
        <w:rPr>
          <w:bCs/>
          <w:lang w:val="ro-RO"/>
        </w:rPr>
      </w:pPr>
      <w:r w:rsidRPr="00F31B5C">
        <w:rPr>
          <w:b/>
          <w:lang w:val="ro-RO"/>
        </w:rPr>
        <w:tab/>
      </w:r>
      <w:r w:rsidRPr="00F31B5C">
        <w:rPr>
          <w:b/>
          <w:u w:val="single"/>
          <w:lang w:val="ro-RO"/>
        </w:rPr>
        <w:t>În intervalul 28.02.2023 ora 12:00 – 01.03.2023 ora 12:00</w:t>
      </w:r>
      <w:r w:rsidRPr="00F31B5C">
        <w:rPr>
          <w:b/>
          <w:lang w:val="ro-RO"/>
        </w:rPr>
        <w:t xml:space="preserve"> </w:t>
      </w:r>
      <w:r w:rsidRPr="00F31B5C">
        <w:rPr>
          <w:lang w:val="ro-RO"/>
        </w:rPr>
        <w:t xml:space="preserve">pe râurile din bazinele hidrografice: Crasna – sector aval S.H. Craidorolţ </w:t>
      </w:r>
      <w:r w:rsidRPr="00F31B5C">
        <w:rPr>
          <w:b/>
          <w:lang w:val="ro-RO"/>
        </w:rPr>
        <w:t>(judeţul Satu Mare)</w:t>
      </w:r>
      <w:r w:rsidRPr="00F31B5C">
        <w:rPr>
          <w:lang w:val="ro-RO"/>
        </w:rPr>
        <w:t xml:space="preserve">, Crişul Negru – sector aval S.H. Tinca </w:t>
      </w:r>
      <w:r w:rsidRPr="00F31B5C">
        <w:rPr>
          <w:b/>
          <w:bCs/>
          <w:lang w:val="ro-RO"/>
        </w:rPr>
        <w:t>(judeţele: Bihor şi Arad)</w:t>
      </w:r>
      <w:r w:rsidRPr="00F31B5C">
        <w:rPr>
          <w:lang w:val="ro-RO"/>
        </w:rPr>
        <w:t xml:space="preserve">, Crişul Alb – sector aval S.H. Gurahonţ </w:t>
      </w:r>
      <w:r w:rsidRPr="00F31B5C">
        <w:rPr>
          <w:b/>
          <w:bCs/>
          <w:lang w:val="ro-RO"/>
        </w:rPr>
        <w:t>(judeţul Arad)</w:t>
      </w:r>
      <w:r w:rsidRPr="00F31B5C">
        <w:rPr>
          <w:lang w:val="ro-RO"/>
        </w:rPr>
        <w:t xml:space="preserve">, Niraj (afluent al Mureşului) – curs inferior </w:t>
      </w:r>
      <w:r w:rsidRPr="00F31B5C">
        <w:rPr>
          <w:b/>
          <w:lang w:val="ro-RO"/>
        </w:rPr>
        <w:t>(judeţul Mureş)</w:t>
      </w:r>
      <w:r w:rsidRPr="00F31B5C">
        <w:rPr>
          <w:lang w:val="ro-RO"/>
        </w:rPr>
        <w:t xml:space="preserve">, Târnava Mică – sector aval S.H. Bălăuşeri – amonte S.H. Blaj </w:t>
      </w:r>
      <w:r w:rsidRPr="00F31B5C">
        <w:rPr>
          <w:b/>
          <w:lang w:val="ro-RO"/>
        </w:rPr>
        <w:t>(judeţele: Mureş şi Alba)</w:t>
      </w:r>
      <w:r w:rsidRPr="00F31B5C">
        <w:rPr>
          <w:bCs/>
          <w:lang w:val="ro-RO"/>
        </w:rPr>
        <w:t xml:space="preserve">, </w:t>
      </w:r>
      <w:r w:rsidRPr="00F31B5C">
        <w:rPr>
          <w:lang w:val="ro-RO"/>
        </w:rPr>
        <w:t xml:space="preserve">Bega Veche – curs superior, Bega – sector aval S.H. Făget - amonte S.H. Remetea, Timiş – sector aval S.H. Lugoj </w:t>
      </w:r>
      <w:r w:rsidRPr="00F31B5C">
        <w:rPr>
          <w:b/>
          <w:bCs/>
          <w:lang w:val="ro-RO"/>
        </w:rPr>
        <w:t>(judeţul Timiş)</w:t>
      </w:r>
      <w:r w:rsidRPr="00F31B5C">
        <w:rPr>
          <w:lang w:val="ro-RO"/>
        </w:rPr>
        <w:t xml:space="preserve">, Pogăniş – sector aval S.H. Bregu - amonte Ac. Cadar Duboz </w:t>
      </w:r>
      <w:r w:rsidRPr="00F31B5C">
        <w:rPr>
          <w:b/>
          <w:bCs/>
          <w:lang w:val="ro-RO"/>
        </w:rPr>
        <w:t>(judeţul Caraş Severin)</w:t>
      </w:r>
      <w:r w:rsidRPr="00F31B5C">
        <w:rPr>
          <w:lang w:val="ro-RO"/>
        </w:rPr>
        <w:t xml:space="preserve">, Bârzava – sector aval S.H. Moniom </w:t>
      </w:r>
      <w:r w:rsidRPr="00F31B5C">
        <w:rPr>
          <w:b/>
          <w:bCs/>
          <w:lang w:val="ro-RO"/>
        </w:rPr>
        <w:t>(judeţele: Caraş Severin şi Timiş)</w:t>
      </w:r>
      <w:r w:rsidRPr="00F31B5C">
        <w:rPr>
          <w:lang w:val="ro-RO"/>
        </w:rPr>
        <w:t xml:space="preserve"> şi Moraviţa – sector aval S.H. Şemlacu Mare </w:t>
      </w:r>
      <w:r w:rsidRPr="00F31B5C">
        <w:rPr>
          <w:b/>
          <w:bCs/>
          <w:lang w:val="ro-RO"/>
        </w:rPr>
        <w:t>(judeţul Timiş)</w:t>
      </w:r>
      <w:r w:rsidRPr="00F31B5C">
        <w:rPr>
          <w:bCs/>
          <w:lang w:val="ro-RO"/>
        </w:rPr>
        <w:t>.</w:t>
      </w:r>
    </w:p>
    <w:p w14:paraId="4302FE15" w14:textId="77777777" w:rsidR="00F31B5C" w:rsidRPr="00F31B5C" w:rsidRDefault="00F31B5C" w:rsidP="00F31B5C">
      <w:pPr>
        <w:spacing w:after="0pt" w:line="12pt" w:lineRule="auto"/>
        <w:ind w:start="36pt"/>
        <w:rPr>
          <w:lang w:val="ro-RO"/>
        </w:rPr>
      </w:pPr>
      <w:r w:rsidRPr="00F31B5C">
        <w:rPr>
          <w:b/>
          <w:lang w:val="ro-RO"/>
        </w:rPr>
        <w:t>COD PORTOCALIU</w:t>
      </w:r>
    </w:p>
    <w:p w14:paraId="64DA3D00" w14:textId="77777777" w:rsidR="00F31B5C" w:rsidRPr="00F31B5C" w:rsidRDefault="00F31B5C" w:rsidP="00F31B5C">
      <w:pPr>
        <w:spacing w:after="0pt" w:line="12pt" w:lineRule="auto"/>
        <w:ind w:start="36pt" w:firstLine="36pt"/>
        <w:rPr>
          <w:lang w:val="ro-RO"/>
        </w:rPr>
      </w:pPr>
      <w:r w:rsidRPr="00F31B5C">
        <w:rPr>
          <w:b/>
          <w:u w:val="single"/>
          <w:lang w:val="ro-RO"/>
        </w:rPr>
        <w:t>În intervalul 28.02.2023 ora 12:00 – 01.03.2023 ora 08:00</w:t>
      </w:r>
      <w:r w:rsidRPr="00F31B5C">
        <w:rPr>
          <w:b/>
          <w:lang w:val="ro-RO"/>
        </w:rPr>
        <w:t xml:space="preserve"> </w:t>
      </w:r>
      <w:r w:rsidRPr="00F31B5C">
        <w:rPr>
          <w:lang w:val="ro-RO"/>
        </w:rPr>
        <w:t xml:space="preserve">pe râurile din bazinele hidrografice: Crasna – sector aval S.H. Craidorolţ </w:t>
      </w:r>
      <w:r w:rsidRPr="00F31B5C">
        <w:rPr>
          <w:b/>
          <w:bCs/>
          <w:lang w:val="ro-RO"/>
        </w:rPr>
        <w:t>(sector îndiguit - judeţul Satu Mare)</w:t>
      </w:r>
      <w:r w:rsidRPr="00F31B5C">
        <w:rPr>
          <w:lang w:val="ro-RO"/>
        </w:rPr>
        <w:t xml:space="preserve">, Bega – sector aval S.H. Balinţ - amonte S.H. Topolovăţ </w:t>
      </w:r>
      <w:r w:rsidRPr="00F31B5C">
        <w:rPr>
          <w:b/>
          <w:bCs/>
          <w:lang w:val="ro-RO"/>
        </w:rPr>
        <w:t>(sector îndiguit - judeţul Timiş)</w:t>
      </w:r>
      <w:r w:rsidRPr="00F31B5C">
        <w:rPr>
          <w:lang w:val="ro-RO"/>
        </w:rPr>
        <w:t xml:space="preserve">, Bârzava – sector aval S.H. Moniom </w:t>
      </w:r>
      <w:r w:rsidRPr="00F31B5C">
        <w:rPr>
          <w:b/>
          <w:bCs/>
          <w:lang w:val="ro-RO"/>
        </w:rPr>
        <w:t>(judeţele: Caraş Severin şi Timiş)</w:t>
      </w:r>
      <w:r w:rsidRPr="00F31B5C">
        <w:rPr>
          <w:lang w:val="ro-RO"/>
        </w:rPr>
        <w:t>.</w:t>
      </w:r>
    </w:p>
    <w:p w14:paraId="23630CE2" w14:textId="77777777" w:rsidR="00F31B5C" w:rsidRPr="00F31B5C" w:rsidRDefault="00F31B5C" w:rsidP="00F31B5C">
      <w:pPr>
        <w:spacing w:after="0pt" w:line="12pt" w:lineRule="auto"/>
        <w:ind w:start="36pt"/>
        <w:rPr>
          <w:b/>
          <w:bCs/>
          <w:lang w:val="ro-RO"/>
        </w:rPr>
      </w:pPr>
      <w:r w:rsidRPr="00F31B5C">
        <w:rPr>
          <w:b/>
          <w:bCs/>
          <w:lang w:val="ro-RO"/>
        </w:rPr>
        <w:t>Se ridică începând cu data de 28.02.2023 ora 12:00 Avertizarea Hidrologică din celelalte bazine hidrografice avertizate anterior.</w:t>
      </w:r>
    </w:p>
    <w:p w14:paraId="29F1F273" w14:textId="77777777" w:rsidR="00F31B5C" w:rsidRPr="00F31B5C" w:rsidRDefault="00F31B5C" w:rsidP="00F31B5C">
      <w:pPr>
        <w:spacing w:after="0pt" w:line="12pt" w:lineRule="auto"/>
        <w:ind w:start="36pt"/>
        <w:rPr>
          <w:sz w:val="16"/>
          <w:szCs w:val="16"/>
          <w:lang w:val="ro-RO"/>
        </w:rPr>
      </w:pPr>
    </w:p>
    <w:p w14:paraId="41EEF008" w14:textId="77777777" w:rsidR="00F31B5C" w:rsidRPr="00F31B5C" w:rsidRDefault="00F31B5C" w:rsidP="00F31B5C">
      <w:pPr>
        <w:spacing w:after="0pt" w:line="12pt" w:lineRule="auto"/>
        <w:ind w:start="36pt"/>
        <w:rPr>
          <w:i/>
          <w:lang w:val="ro-RO"/>
        </w:rPr>
      </w:pPr>
      <w:r w:rsidRPr="00F31B5C">
        <w:rPr>
          <w:lang w:val="ro-RO"/>
        </w:rPr>
        <w:t>Aceaste mesaje au fost transmise de către Centrul Operativ pentru Situaţii de Urgenţă al Ministerului Mediului, Apelor şi Pădurilor către</w:t>
      </w:r>
      <w:r w:rsidRPr="00F31B5C">
        <w:rPr>
          <w:i/>
          <w:lang w:val="ro-RO"/>
        </w:rPr>
        <w:t xml:space="preserve">: Inspectoratul General pentru Situaţii de Urgenţă, Secretariatul General al Guvernului, Centrul de Situaţii al Guvernului, Ministerul Apărării Naţionale, Ministerul Afacerilor Interne, Ministerul Transporturilor, Ministerul Sănătăţii, Ministerul Economiei, Ministerul Agriculturii şi Dezvoltării Rurale, Comisia Naţională pentru Controlul Activităţilor Nucleare, Serviciul de Protecţie şi Pază, Serviciul de Telecomunicaţii Speciale, S.C. Hidroelectrica S.A., Agenţia Naţională de Îmbunătăţiri Funciare, precum și către Comitetele Judeţene pentru Situaţii de Urgenţă vizate, astfel: </w:t>
      </w:r>
    </w:p>
    <w:p w14:paraId="067B3CF9" w14:textId="77777777" w:rsidR="00F31B5C" w:rsidRPr="00F31B5C" w:rsidRDefault="00F31B5C" w:rsidP="00F31B5C">
      <w:pPr>
        <w:numPr>
          <w:ilvl w:val="0"/>
          <w:numId w:val="10"/>
        </w:numPr>
        <w:spacing w:after="0pt" w:line="12pt" w:lineRule="auto"/>
        <w:ind w:start="36pt" w:firstLine="0pt"/>
        <w:rPr>
          <w:i/>
          <w:lang w:val="ro-RO"/>
        </w:rPr>
      </w:pPr>
      <w:r w:rsidRPr="00F31B5C">
        <w:rPr>
          <w:lang w:val="ro-RO"/>
        </w:rPr>
        <w:t>-</w:t>
      </w:r>
      <w:r w:rsidRPr="00F31B5C">
        <w:rPr>
          <w:i/>
          <w:lang w:val="ro-RO"/>
        </w:rPr>
        <w:t xml:space="preserve"> </w:t>
      </w:r>
      <w:r w:rsidRPr="00F31B5C">
        <w:rPr>
          <w:bCs/>
          <w:i/>
          <w:lang w:val="es-PE"/>
        </w:rPr>
        <w:t>ALBA,</w:t>
      </w:r>
      <w:r w:rsidRPr="00F31B5C">
        <w:rPr>
          <w:i/>
          <w:lang w:val="es-PE"/>
        </w:rPr>
        <w:t xml:space="preserve"> ARAD, </w:t>
      </w:r>
      <w:r w:rsidRPr="00F31B5C">
        <w:rPr>
          <w:bCs/>
          <w:i/>
          <w:lang w:val="es-PE"/>
        </w:rPr>
        <w:t xml:space="preserve">BIHOR, CARAŞ-SEVERIN, MUREŞ, SATU-MARE </w:t>
      </w:r>
      <w:proofErr w:type="spellStart"/>
      <w:r w:rsidRPr="00F31B5C">
        <w:rPr>
          <w:bCs/>
          <w:i/>
          <w:lang w:val="es-PE"/>
        </w:rPr>
        <w:t>şi</w:t>
      </w:r>
      <w:proofErr w:type="spellEnd"/>
      <w:r w:rsidRPr="00F31B5C">
        <w:rPr>
          <w:bCs/>
          <w:i/>
          <w:lang w:val="es-PE"/>
        </w:rPr>
        <w:t xml:space="preserve"> TIMIŞ </w:t>
      </w:r>
      <w:r w:rsidRPr="00F31B5C">
        <w:rPr>
          <w:i/>
          <w:lang w:val="ro-RO"/>
        </w:rPr>
        <w:t xml:space="preserve">– </w:t>
      </w:r>
      <w:r w:rsidRPr="00F31B5C">
        <w:rPr>
          <w:u w:val="single"/>
          <w:lang w:val="ro-RO"/>
        </w:rPr>
        <w:t xml:space="preserve">ATENŢIONARE Hidrologică, </w:t>
      </w:r>
      <w:r w:rsidRPr="00F31B5C">
        <w:rPr>
          <w:i/>
          <w:u w:val="single"/>
          <w:lang w:val="ro-RO"/>
        </w:rPr>
        <w:t>cod Galben</w:t>
      </w:r>
    </w:p>
    <w:p w14:paraId="40DEDCAC" w14:textId="77777777" w:rsidR="00F31B5C" w:rsidRPr="00F31B5C" w:rsidRDefault="00F31B5C" w:rsidP="00F31B5C">
      <w:pPr>
        <w:numPr>
          <w:ilvl w:val="0"/>
          <w:numId w:val="10"/>
        </w:numPr>
        <w:spacing w:after="0pt" w:line="12pt" w:lineRule="auto"/>
        <w:ind w:start="36pt" w:firstLine="0pt"/>
        <w:rPr>
          <w:i/>
          <w:lang w:val="ro-RO"/>
        </w:rPr>
      </w:pPr>
      <w:r w:rsidRPr="00F31B5C">
        <w:rPr>
          <w:lang w:val="ro-RO"/>
        </w:rPr>
        <w:t>-</w:t>
      </w:r>
      <w:r w:rsidRPr="00F31B5C">
        <w:rPr>
          <w:i/>
          <w:lang w:val="ro-RO"/>
        </w:rPr>
        <w:t xml:space="preserve"> CARAŞ-SEVERIN, SATU-MARE şi TIMIŞ – AVERTIZARE Hidrologică, cod Portocaliu</w:t>
      </w:r>
    </w:p>
    <w:p w14:paraId="40C47F83" w14:textId="77777777" w:rsidR="00F31B5C" w:rsidRPr="00F31B5C" w:rsidRDefault="00F31B5C" w:rsidP="00F31B5C">
      <w:pPr>
        <w:spacing w:after="0pt" w:line="12pt" w:lineRule="auto"/>
        <w:ind w:start="36pt"/>
        <w:rPr>
          <w:sz w:val="16"/>
          <w:szCs w:val="16"/>
          <w:lang w:val="ro-RO"/>
        </w:rPr>
      </w:pPr>
    </w:p>
    <w:p w14:paraId="4D5C93F0" w14:textId="77777777" w:rsidR="00F31B5C" w:rsidRPr="00F31B5C" w:rsidRDefault="00F31B5C" w:rsidP="00F31B5C">
      <w:pPr>
        <w:suppressAutoHyphens/>
        <w:autoSpaceDE w:val="0"/>
        <w:spacing w:after="0pt" w:line="12pt" w:lineRule="auto"/>
        <w:ind w:start="36pt"/>
        <w:rPr>
          <w:rFonts w:eastAsia="Times New Roman" w:cs="Arial"/>
          <w:lang w:val="ro-RO" w:eastAsia="zh-CN"/>
        </w:rPr>
      </w:pPr>
      <w:r w:rsidRPr="00F31B5C">
        <w:rPr>
          <w:rFonts w:eastAsia="Times New Roman" w:cs="Arial"/>
          <w:b/>
          <w:lang w:val="ro-RO" w:eastAsia="zh-CN"/>
        </w:rPr>
        <w:lastRenderedPageBreak/>
        <w:t>Debitele au fost în general în scădere</w:t>
      </w:r>
      <w:r w:rsidRPr="00F31B5C">
        <w:rPr>
          <w:rFonts w:eastAsia="Times New Roman" w:cs="Arial"/>
          <w:lang w:val="ro-RO" w:eastAsia="zh-CN"/>
        </w:rPr>
        <w:t xml:space="preserve">, exceptând cursurile inferioare ale Someșului, Crișului Negru, Crișului Alb, Târnavelor, Begăi, Timișului, Jiului, Ialomiței, Buzăului, Sucevei, Jijiei și cursurile mijlocii și inferioare ale Mureșului și Siretului, unde au fost în creștere ca urmare a propagării și cedării apei din stratul de zăpadă. </w:t>
      </w:r>
    </w:p>
    <w:p w14:paraId="73A445BC" w14:textId="77777777" w:rsidR="00F31B5C" w:rsidRPr="00F31B5C" w:rsidRDefault="00F31B5C" w:rsidP="00F31B5C">
      <w:pPr>
        <w:suppressAutoHyphens/>
        <w:autoSpaceDE w:val="0"/>
        <w:spacing w:after="0pt" w:line="12pt" w:lineRule="auto"/>
        <w:ind w:start="36pt"/>
        <w:rPr>
          <w:rFonts w:eastAsia="Times New Roman" w:cs="Arial"/>
          <w:lang w:val="ro-RO" w:eastAsia="zh-CN"/>
        </w:rPr>
      </w:pPr>
      <w:r w:rsidRPr="00F31B5C">
        <w:rPr>
          <w:rFonts w:eastAsia="Times New Roman" w:cs="Arial"/>
          <w:lang w:val="ro-RO" w:eastAsia="zh-CN"/>
        </w:rPr>
        <w:t>Pe râurile din bazinele hidrografice: Vedea, Bârlad, bazinele inferioare ale Oltului, Argeșului, bazinul mijlociu și inferior al Prutului și pe cele din Dobrogea debitele au fost relativ staționare.</w:t>
      </w:r>
    </w:p>
    <w:p w14:paraId="00143E8D" w14:textId="77777777" w:rsidR="00F31B5C" w:rsidRPr="00F31B5C" w:rsidRDefault="00F31B5C" w:rsidP="00F31B5C">
      <w:pPr>
        <w:suppressAutoHyphens/>
        <w:autoSpaceDE w:val="0"/>
        <w:spacing w:after="0pt" w:line="12pt" w:lineRule="auto"/>
        <w:ind w:start="36pt"/>
        <w:rPr>
          <w:rFonts w:eastAsia="Times New Roman" w:cs="Arial"/>
          <w:lang w:val="ro-RO" w:eastAsia="zh-CN"/>
        </w:rPr>
      </w:pPr>
      <w:r w:rsidRPr="00F31B5C">
        <w:rPr>
          <w:rFonts w:eastAsia="Times New Roman" w:cs="Arial"/>
          <w:lang w:val="ro-RO" w:eastAsia="zh-CN"/>
        </w:rPr>
        <w:t>Debitele se situează în general la valori în jurul și peste mediile multianuale lunare, exceptând râurile din bazinele inferioare ale Jiului, Oltului, Ialomiței, bazinul mijlociu și inferior al Argeșului, cursurile Tazlăului, Prutului, unde se situează între 30-80% din normalele lunare şi mai mici (sub 30% din normalele lunare) pe râurile din bazinele hidrografice: Vedea, Bârladului și Jijiei.</w:t>
      </w:r>
    </w:p>
    <w:p w14:paraId="23B06770" w14:textId="77777777" w:rsidR="00F31B5C" w:rsidRPr="00F31B5C" w:rsidRDefault="00F31B5C" w:rsidP="00F31B5C">
      <w:pPr>
        <w:suppressAutoHyphens/>
        <w:autoSpaceDE w:val="0"/>
        <w:spacing w:after="0pt" w:line="12pt" w:lineRule="auto"/>
        <w:ind w:start="0pt" w:firstLine="36pt"/>
        <w:rPr>
          <w:rFonts w:eastAsia="Times New Roman" w:cs="Arial"/>
          <w:lang w:val="ro-RO" w:eastAsia="zh-CN"/>
        </w:rPr>
      </w:pPr>
      <w:r w:rsidRPr="00F31B5C">
        <w:rPr>
          <w:rFonts w:eastAsia="Times New Roman" w:cs="Arial"/>
          <w:lang w:val="ro-RO" w:eastAsia="zh-CN"/>
        </w:rPr>
        <w:t>Formațiunile de gheață (gheață la maluri) existente, au fost în restrângere, diminuare și eliminare.</w:t>
      </w:r>
    </w:p>
    <w:p w14:paraId="417D00B7" w14:textId="77777777" w:rsidR="00F31B5C" w:rsidRPr="00F31B5C" w:rsidRDefault="00F31B5C" w:rsidP="00F31B5C">
      <w:pPr>
        <w:suppressAutoHyphens/>
        <w:autoSpaceDE w:val="0"/>
        <w:autoSpaceDN w:val="0"/>
        <w:adjustRightInd w:val="0"/>
        <w:spacing w:after="0pt" w:line="12pt" w:lineRule="auto"/>
        <w:ind w:start="0pt" w:firstLine="36pt"/>
        <w:rPr>
          <w:rFonts w:eastAsia="Times New Roman" w:cs="Arial"/>
          <w:b/>
          <w:lang w:val="ro-RO" w:eastAsia="zh-CN"/>
        </w:rPr>
      </w:pPr>
      <w:r w:rsidRPr="00F31B5C">
        <w:rPr>
          <w:rFonts w:eastAsia="Times New Roman" w:cs="Arial"/>
          <w:b/>
          <w:lang w:val="ro-RO" w:eastAsia="zh-CN"/>
        </w:rPr>
        <w:t>Se situează peste:</w:t>
      </w:r>
    </w:p>
    <w:p w14:paraId="73914977" w14:textId="77777777" w:rsidR="00F31B5C" w:rsidRPr="00F31B5C" w:rsidRDefault="00F31B5C" w:rsidP="00F31B5C">
      <w:pPr>
        <w:suppressAutoHyphens/>
        <w:autoSpaceDE w:val="0"/>
        <w:autoSpaceDN w:val="0"/>
        <w:adjustRightInd w:val="0"/>
        <w:spacing w:after="0pt" w:line="12pt" w:lineRule="auto"/>
        <w:ind w:start="36pt"/>
        <w:rPr>
          <w:rFonts w:eastAsia="Times New Roman" w:cs="Arial"/>
          <w:lang w:val="it-IT" w:eastAsia="zh-CN"/>
        </w:rPr>
      </w:pPr>
      <w:r w:rsidRPr="00F31B5C">
        <w:rPr>
          <w:rFonts w:eastAsia="Times New Roman" w:cs="Arial"/>
          <w:b/>
          <w:lang w:val="ro-RO" w:eastAsia="zh-CN"/>
        </w:rPr>
        <w:t>-COTELE DE INUNDAȚIE</w:t>
      </w:r>
      <w:r w:rsidRPr="00F31B5C">
        <w:rPr>
          <w:rFonts w:eastAsia="Times New Roman" w:cs="Arial"/>
          <w:lang w:val="ro-RO" w:eastAsia="zh-CN"/>
        </w:rPr>
        <w:t xml:space="preserve"> râurile la stațiile hidrometrice: Crasna-Domănești (500+21)-jud. SM, Crasna-Berveni (590+9)-jud. SM, Timiș-Grăniceri (825+3)-jud. TM, Bârzava-Partoș (200+46)-jud. TM</w:t>
      </w:r>
      <w:r w:rsidRPr="00F31B5C">
        <w:rPr>
          <w:rFonts w:eastAsia="Times New Roman" w:cs="Arial"/>
          <w:lang w:val="it-IT" w:eastAsia="zh-CN"/>
        </w:rPr>
        <w:t>;</w:t>
      </w:r>
    </w:p>
    <w:p w14:paraId="27BC4408" w14:textId="77777777" w:rsidR="00F31B5C" w:rsidRPr="00F31B5C" w:rsidRDefault="00F31B5C" w:rsidP="00F31B5C">
      <w:pPr>
        <w:suppressAutoHyphens/>
        <w:autoSpaceDE w:val="0"/>
        <w:autoSpaceDN w:val="0"/>
        <w:adjustRightInd w:val="0"/>
        <w:spacing w:after="0pt" w:line="12pt" w:lineRule="auto"/>
        <w:ind w:start="36pt"/>
        <w:rPr>
          <w:rFonts w:eastAsia="Times New Roman" w:cs="Arial"/>
          <w:lang w:val="ro-RO" w:eastAsia="zh-CN"/>
        </w:rPr>
      </w:pPr>
      <w:r w:rsidRPr="00F31B5C">
        <w:rPr>
          <w:rFonts w:eastAsia="Times New Roman" w:cs="Arial"/>
          <w:b/>
          <w:lang w:val="ro-RO" w:eastAsia="zh-CN"/>
        </w:rPr>
        <w:t>-COTELE DE ATENȚIE</w:t>
      </w:r>
      <w:r w:rsidRPr="00F31B5C">
        <w:rPr>
          <w:rFonts w:eastAsia="Times New Roman" w:cs="Arial"/>
          <w:lang w:val="ro-RO" w:eastAsia="zh-CN"/>
        </w:rPr>
        <w:t xml:space="preserve"> râurile la stațiile hidrometrice: Meleș-Beclean (250+6)-jud. BN, Crișul Alb-Vața de Jos (350+32)-jud. HD, Crișul Alb-Ineu (500+4)-jud. AR, Crișul Alb-Chișineu-Criș (600+114)-jud. AR, Cigher-Chier (300+20)-jud. AR, Crișul Negru-Zerind (600+51)-jud. AR, Mureș-Luduș (300+2)-jud. MS (cota ora 18:00), Târnava Mică-Târnăveni (250+28)-jud.MS, Bega-Chizătău (200+40)-jud. TM, Bega Veche-Pișchia (100+30)-jud. TM, Bega-Remetea (350+16)-jud. TM, Timiș-Șag (300+123)-jud. TM, Moravița-Moravița (250+88)-jud. TM;</w:t>
      </w:r>
    </w:p>
    <w:p w14:paraId="7C8AACA9" w14:textId="77777777" w:rsidR="00F31B5C" w:rsidRPr="00F31B5C" w:rsidRDefault="00F31B5C" w:rsidP="00F31B5C">
      <w:pPr>
        <w:suppressAutoHyphens/>
        <w:autoSpaceDE w:val="0"/>
        <w:autoSpaceDN w:val="0"/>
        <w:adjustRightInd w:val="0"/>
        <w:spacing w:after="0pt" w:line="12pt" w:lineRule="auto"/>
        <w:ind w:start="36pt"/>
        <w:rPr>
          <w:rFonts w:eastAsia="Times New Roman" w:cs="Arial"/>
          <w:lang w:val="ro-RO" w:eastAsia="zh-CN"/>
        </w:rPr>
      </w:pPr>
      <w:r w:rsidRPr="00F31B5C">
        <w:rPr>
          <w:rFonts w:eastAsia="Times New Roman" w:cs="Arial"/>
          <w:lang w:val="ro-RO" w:eastAsia="zh-CN"/>
        </w:rPr>
        <w:t xml:space="preserve">În interval s-au situat peste </w:t>
      </w:r>
      <w:r w:rsidRPr="00F31B5C">
        <w:rPr>
          <w:rFonts w:eastAsia="Times New Roman" w:cs="Arial"/>
          <w:b/>
          <w:lang w:val="ro-RO" w:eastAsia="zh-CN"/>
        </w:rPr>
        <w:t>COTELE DE ATENȚIE</w:t>
      </w:r>
      <w:r w:rsidRPr="00F31B5C">
        <w:rPr>
          <w:rFonts w:eastAsia="Times New Roman" w:cs="Arial"/>
          <w:lang w:val="ro-RO" w:eastAsia="zh-CN"/>
        </w:rPr>
        <w:t xml:space="preserve"> râurile la stațiile hidrometrice: Timiș-Brod (350+6)-jud. TM și Gladna-Fârdea (110+2)-jud. TM.</w:t>
      </w:r>
    </w:p>
    <w:p w14:paraId="6F0ED3B7" w14:textId="77777777" w:rsidR="00F31B5C" w:rsidRPr="00F31B5C" w:rsidRDefault="00F31B5C" w:rsidP="00F31B5C">
      <w:pPr>
        <w:spacing w:after="0pt" w:line="12pt" w:lineRule="auto"/>
        <w:ind w:start="36pt"/>
        <w:rPr>
          <w:sz w:val="16"/>
          <w:szCs w:val="16"/>
          <w:lang w:val="ro-RO"/>
        </w:rPr>
      </w:pPr>
    </w:p>
    <w:p w14:paraId="26DD0B4B" w14:textId="77777777" w:rsidR="00F31B5C" w:rsidRPr="00F31B5C" w:rsidRDefault="00F31B5C" w:rsidP="00F31B5C">
      <w:pPr>
        <w:suppressAutoHyphens/>
        <w:autoSpaceDE w:val="0"/>
        <w:spacing w:after="0pt" w:line="12pt" w:lineRule="auto"/>
        <w:ind w:start="36pt"/>
        <w:rPr>
          <w:rFonts w:eastAsia="Times New Roman" w:cs="Arial"/>
          <w:lang w:val="ro-RO" w:eastAsia="zh-CN"/>
        </w:rPr>
      </w:pPr>
      <w:r w:rsidRPr="00F31B5C">
        <w:rPr>
          <w:rFonts w:eastAsia="Times New Roman" w:cs="Arial"/>
          <w:b/>
          <w:lang w:val="ro-RO" w:eastAsia="zh-CN"/>
        </w:rPr>
        <w:t>Debitele vor fi în general în scădere</w:t>
      </w:r>
      <w:r w:rsidRPr="00F31B5C">
        <w:rPr>
          <w:rFonts w:eastAsia="Times New Roman" w:cs="Arial"/>
          <w:lang w:val="ro-RO" w:eastAsia="zh-CN"/>
        </w:rPr>
        <w:t>, exceptând cursurile inferioare ale Someșului, Crișului Alb, Mureșului, Begăi, Timișului, Jiului, Ialomiței și Siretului, unde vor fi în creștere ca urmare a efectului combinat al propagării și cedării apei din stratul de zăpadă.</w:t>
      </w:r>
    </w:p>
    <w:p w14:paraId="090700CF" w14:textId="77777777" w:rsidR="00F31B5C" w:rsidRPr="00F31B5C" w:rsidRDefault="00F31B5C" w:rsidP="00F31B5C">
      <w:pPr>
        <w:suppressAutoHyphens/>
        <w:autoSpaceDE w:val="0"/>
        <w:spacing w:after="0pt" w:line="12pt" w:lineRule="auto"/>
        <w:ind w:start="36pt"/>
        <w:rPr>
          <w:rFonts w:eastAsia="Times New Roman" w:cs="Arial"/>
          <w:lang w:val="ro-RO" w:eastAsia="zh-CN"/>
        </w:rPr>
      </w:pPr>
      <w:r w:rsidRPr="00F31B5C">
        <w:rPr>
          <w:rFonts w:eastAsia="Times New Roman" w:cs="Arial"/>
          <w:lang w:val="ro-RO" w:eastAsia="zh-CN"/>
        </w:rPr>
        <w:t>Pe râurile din bazinele hidrografice: Vedea, Bârlad, bazinul inferior al Oltului, Argeșului, bazinul mijlociu și inferior al Prutului și cele din Dobrogea debitele vor fi relativ staționare.</w:t>
      </w:r>
    </w:p>
    <w:p w14:paraId="6CB6C064" w14:textId="77777777" w:rsidR="00F31B5C" w:rsidRPr="00F31B5C" w:rsidRDefault="00F31B5C" w:rsidP="00F31B5C">
      <w:pPr>
        <w:suppressAutoHyphens/>
        <w:autoSpaceDE w:val="0"/>
        <w:spacing w:after="0pt" w:line="12pt" w:lineRule="auto"/>
        <w:ind w:start="36pt"/>
        <w:rPr>
          <w:rFonts w:eastAsia="Times New Roman" w:cs="Arial"/>
          <w:lang w:val="ro-RO" w:eastAsia="zh-CN"/>
        </w:rPr>
      </w:pPr>
      <w:r w:rsidRPr="00F31B5C">
        <w:rPr>
          <w:rFonts w:eastAsia="Times New Roman" w:cs="Arial"/>
          <w:lang w:val="ro-RO" w:eastAsia="zh-CN"/>
        </w:rPr>
        <w:t xml:space="preserve">Ca urmare a propagării viiturilor formate anterior se vor menține peste </w:t>
      </w:r>
      <w:r w:rsidRPr="00F31B5C">
        <w:rPr>
          <w:rFonts w:eastAsia="Times New Roman" w:cs="Arial"/>
          <w:b/>
          <w:bCs/>
          <w:lang w:val="ro-RO" w:eastAsia="zh-CN"/>
        </w:rPr>
        <w:t>COTELE DE APĂRARE</w:t>
      </w:r>
      <w:r w:rsidRPr="00F31B5C">
        <w:rPr>
          <w:rFonts w:eastAsia="Times New Roman" w:cs="Arial"/>
          <w:lang w:val="ro-RO" w:eastAsia="zh-CN"/>
        </w:rPr>
        <w:t xml:space="preserve"> cursurile inferioare ale râurilor mari din vestul și sud-vestul țării.</w:t>
      </w:r>
    </w:p>
    <w:p w14:paraId="39FFA933" w14:textId="77777777" w:rsidR="00F31B5C" w:rsidRPr="00F31B5C" w:rsidRDefault="00F31B5C" w:rsidP="00F31B5C">
      <w:pPr>
        <w:suppressAutoHyphens/>
        <w:autoSpaceDE w:val="0"/>
        <w:spacing w:after="0pt" w:line="12pt" w:lineRule="auto"/>
        <w:ind w:start="0pt" w:firstLine="36pt"/>
        <w:rPr>
          <w:rFonts w:eastAsia="Times New Roman" w:cs="Arial"/>
          <w:lang w:val="ro-RO" w:eastAsia="zh-CN"/>
        </w:rPr>
      </w:pPr>
      <w:r w:rsidRPr="00F31B5C">
        <w:rPr>
          <w:rFonts w:eastAsia="Times New Roman" w:cs="Arial"/>
          <w:lang w:val="ro-RO" w:eastAsia="zh-CN"/>
        </w:rPr>
        <w:t>Formațiunile de gheață existente vor fi în diminuare, restrângere și eliminare.</w:t>
      </w:r>
    </w:p>
    <w:p w14:paraId="200AE085" w14:textId="77777777" w:rsidR="00F31B5C" w:rsidRPr="00F31B5C" w:rsidRDefault="00F31B5C" w:rsidP="00F31B5C">
      <w:pPr>
        <w:spacing w:after="0pt" w:line="12pt" w:lineRule="auto"/>
        <w:ind w:start="36pt"/>
        <w:rPr>
          <w:sz w:val="16"/>
          <w:szCs w:val="16"/>
          <w:lang w:val="ro-RO"/>
        </w:rPr>
      </w:pPr>
    </w:p>
    <w:p w14:paraId="5C5423BC" w14:textId="77777777" w:rsidR="00F31B5C" w:rsidRPr="00F31B5C" w:rsidRDefault="00F31B5C" w:rsidP="00F31B5C">
      <w:pPr>
        <w:spacing w:after="0pt" w:line="12pt" w:lineRule="auto"/>
        <w:ind w:start="36pt"/>
        <w:rPr>
          <w:rFonts w:cs="Courier New"/>
          <w:sz w:val="20"/>
          <w:szCs w:val="20"/>
          <w:lang w:val="ro-RO"/>
        </w:rPr>
      </w:pPr>
      <w:r w:rsidRPr="00F31B5C">
        <w:rPr>
          <w:b/>
          <w:u w:val="single"/>
          <w:lang w:val="it-IT"/>
        </w:rPr>
        <w:t>DUNARE:</w:t>
      </w:r>
    </w:p>
    <w:p w14:paraId="22EBBFD6" w14:textId="77777777" w:rsidR="00F31B5C" w:rsidRPr="00F31B5C" w:rsidRDefault="00F31B5C" w:rsidP="00F31B5C">
      <w:pPr>
        <w:keepLines/>
        <w:suppressAutoHyphens/>
        <w:autoSpaceDE w:val="0"/>
        <w:spacing w:after="0pt" w:line="12pt" w:lineRule="auto"/>
        <w:ind w:start="36pt"/>
        <w:rPr>
          <w:rFonts w:eastAsia="Times New Roman" w:cs="Arial"/>
          <w:b/>
          <w:color w:val="000000"/>
          <w:lang w:val="ro-RO" w:eastAsia="zh-CN"/>
        </w:rPr>
      </w:pPr>
      <w:bookmarkStart w:id="0" w:name="_Hlk63494853"/>
      <w:r w:rsidRPr="00F31B5C">
        <w:rPr>
          <w:rFonts w:eastAsia="Times New Roman" w:cs="Arial"/>
          <w:b/>
          <w:color w:val="000000"/>
          <w:lang w:val="ro-RO" w:eastAsia="zh-CN"/>
        </w:rPr>
        <w:t>Debitul la intrarea în țară</w:t>
      </w:r>
      <w:r w:rsidRPr="00F31B5C">
        <w:rPr>
          <w:rFonts w:eastAsia="Times New Roman" w:cs="Arial"/>
          <w:color w:val="000000"/>
          <w:lang w:val="ro-RO" w:eastAsia="zh-CN"/>
        </w:rPr>
        <w:t xml:space="preserve"> (secțiunea Baziaș) în </w:t>
      </w:r>
      <w:bookmarkStart w:id="1" w:name="_Hlk86390005"/>
      <w:r w:rsidRPr="00F31B5C">
        <w:rPr>
          <w:rFonts w:eastAsia="Times New Roman" w:cs="Arial"/>
          <w:color w:val="000000"/>
          <w:lang w:val="ro-RO" w:eastAsia="zh-CN"/>
        </w:rPr>
        <w:t xml:space="preserve">intervalul 28.02.2023-01.03.2023 </w:t>
      </w:r>
      <w:r w:rsidRPr="00F31B5C">
        <w:rPr>
          <w:rFonts w:eastAsia="Times New Roman" w:cs="Arial"/>
          <w:b/>
          <w:color w:val="000000"/>
          <w:lang w:val="ro-RO" w:eastAsia="zh-CN"/>
        </w:rPr>
        <w:t xml:space="preserve">a </w:t>
      </w:r>
      <w:bookmarkStart w:id="2" w:name="_Hlk63580430"/>
      <w:bookmarkStart w:id="3" w:name="_Hlk86390127"/>
      <w:r w:rsidRPr="00F31B5C">
        <w:rPr>
          <w:rFonts w:eastAsia="Times New Roman" w:cs="Arial"/>
          <w:b/>
          <w:color w:val="000000"/>
          <w:lang w:val="ro-RO" w:eastAsia="zh-CN"/>
        </w:rPr>
        <w:t>fost în creştere, având valoarea de</w:t>
      </w:r>
      <w:bookmarkStart w:id="4" w:name="_Hlk63494988"/>
      <w:bookmarkStart w:id="5" w:name="_Hlk64445300"/>
      <w:bookmarkStart w:id="6" w:name="_Hlk73689917"/>
      <w:r w:rsidRPr="00F31B5C">
        <w:rPr>
          <w:rFonts w:eastAsia="Times New Roman" w:cs="Arial"/>
          <w:b/>
          <w:color w:val="000000"/>
          <w:lang w:val="ro-RO" w:eastAsia="zh-CN"/>
        </w:rPr>
        <w:t xml:space="preserve"> </w:t>
      </w:r>
      <w:bookmarkEnd w:id="0"/>
      <w:bookmarkEnd w:id="1"/>
      <w:bookmarkEnd w:id="2"/>
      <w:bookmarkEnd w:id="3"/>
      <w:bookmarkEnd w:id="4"/>
      <w:bookmarkEnd w:id="5"/>
      <w:bookmarkEnd w:id="6"/>
      <w:r w:rsidRPr="00F31B5C">
        <w:rPr>
          <w:rFonts w:eastAsia="Times New Roman" w:cs="Arial"/>
          <w:b/>
          <w:color w:val="000000"/>
          <w:lang w:val="ro-RO" w:eastAsia="zh-CN"/>
        </w:rPr>
        <w:t>7400 m</w:t>
      </w:r>
      <w:r w:rsidRPr="00F31B5C">
        <w:rPr>
          <w:rFonts w:eastAsia="Times New Roman" w:cs="Arial"/>
          <w:b/>
          <w:color w:val="000000"/>
          <w:vertAlign w:val="superscript"/>
          <w:lang w:val="ro-RO" w:eastAsia="zh-CN"/>
        </w:rPr>
        <w:t>3</w:t>
      </w:r>
      <w:r w:rsidRPr="00F31B5C">
        <w:rPr>
          <w:rFonts w:eastAsia="Times New Roman" w:cs="Arial"/>
          <w:b/>
          <w:color w:val="000000"/>
          <w:lang w:val="ro-RO" w:eastAsia="zh-CN"/>
        </w:rPr>
        <w:t>/s</w:t>
      </w:r>
      <w:r w:rsidRPr="00F31B5C">
        <w:rPr>
          <w:rFonts w:eastAsia="Times New Roman" w:cs="Arial"/>
          <w:color w:val="000000"/>
          <w:lang w:val="ro-RO" w:eastAsia="zh-CN"/>
        </w:rPr>
        <w:t xml:space="preserve">, peste media multianuală a lunii </w:t>
      </w:r>
      <w:r w:rsidRPr="00F31B5C">
        <w:rPr>
          <w:rFonts w:eastAsia="Times New Roman" w:cs="Arial"/>
          <w:b/>
          <w:color w:val="000000"/>
          <w:lang w:val="ro-RO" w:eastAsia="zh-CN"/>
        </w:rPr>
        <w:t>februarie (5300 m</w:t>
      </w:r>
      <w:r w:rsidRPr="00F31B5C">
        <w:rPr>
          <w:rFonts w:eastAsia="Times New Roman" w:cs="Arial"/>
          <w:b/>
          <w:color w:val="000000"/>
          <w:vertAlign w:val="superscript"/>
          <w:lang w:val="ro-RO" w:eastAsia="zh-CN"/>
        </w:rPr>
        <w:t>3</w:t>
      </w:r>
      <w:r w:rsidRPr="00F31B5C">
        <w:rPr>
          <w:rFonts w:eastAsia="Times New Roman" w:cs="Arial"/>
          <w:b/>
          <w:color w:val="000000"/>
          <w:lang w:val="ro-RO" w:eastAsia="zh-CN"/>
        </w:rPr>
        <w:t>/s).</w:t>
      </w:r>
    </w:p>
    <w:p w14:paraId="492B34BB" w14:textId="77777777" w:rsidR="00F31B5C" w:rsidRPr="00F31B5C" w:rsidRDefault="00F31B5C" w:rsidP="00F31B5C">
      <w:pPr>
        <w:keepLines/>
        <w:suppressAutoHyphens/>
        <w:autoSpaceDE w:val="0"/>
        <w:spacing w:after="0pt" w:line="12pt" w:lineRule="auto"/>
        <w:ind w:start="0pt" w:firstLine="36pt"/>
        <w:rPr>
          <w:rFonts w:eastAsia="Times New Roman" w:cs="Arial"/>
          <w:color w:val="000000"/>
          <w:lang w:val="ro-RO" w:eastAsia="zh-CN"/>
        </w:rPr>
      </w:pPr>
      <w:bookmarkStart w:id="7" w:name="_Hlk91833036"/>
      <w:r w:rsidRPr="00F31B5C">
        <w:rPr>
          <w:rFonts w:eastAsia="Times New Roman" w:cs="Arial"/>
          <w:color w:val="000000"/>
          <w:lang w:val="ro-RO" w:eastAsia="zh-CN"/>
        </w:rPr>
        <w:t>În aval de Porţile de Fier debitele au fost în creștere.</w:t>
      </w:r>
    </w:p>
    <w:bookmarkEnd w:id="7"/>
    <w:p w14:paraId="1992C86C" w14:textId="77777777" w:rsidR="00F31B5C" w:rsidRPr="00F31B5C" w:rsidRDefault="00F31B5C" w:rsidP="00F31B5C">
      <w:pPr>
        <w:spacing w:after="0pt" w:line="12pt" w:lineRule="auto"/>
        <w:ind w:start="36pt"/>
        <w:rPr>
          <w:b/>
          <w:sz w:val="16"/>
          <w:szCs w:val="16"/>
          <w:lang w:val="ro-RO"/>
        </w:rPr>
      </w:pPr>
    </w:p>
    <w:p w14:paraId="2F1F8C96" w14:textId="77777777" w:rsidR="00F31B5C" w:rsidRPr="00F31B5C" w:rsidRDefault="00F31B5C" w:rsidP="00F31B5C">
      <w:pPr>
        <w:suppressAutoHyphens/>
        <w:autoSpaceDE w:val="0"/>
        <w:autoSpaceDN w:val="0"/>
        <w:adjustRightInd w:val="0"/>
        <w:spacing w:after="0pt" w:line="12pt" w:lineRule="auto"/>
        <w:ind w:start="0pt" w:firstLine="36pt"/>
        <w:rPr>
          <w:rFonts w:eastAsia="Times New Roman" w:cs="Arial"/>
          <w:color w:val="000000"/>
          <w:lang w:val="ro-RO" w:eastAsia="zh-CN"/>
        </w:rPr>
      </w:pPr>
      <w:r w:rsidRPr="00F31B5C">
        <w:rPr>
          <w:rFonts w:eastAsia="Times New Roman" w:cs="Arial"/>
          <w:b/>
          <w:color w:val="000000"/>
          <w:lang w:val="ro-RO" w:eastAsia="zh-CN"/>
        </w:rPr>
        <w:t>Debitul la intrarea în țară</w:t>
      </w:r>
      <w:r w:rsidRPr="00F31B5C">
        <w:rPr>
          <w:rFonts w:eastAsia="Times New Roman" w:cs="Arial"/>
          <w:color w:val="000000"/>
          <w:lang w:val="ro-RO" w:eastAsia="zh-CN"/>
        </w:rPr>
        <w:t xml:space="preserve"> (secțiunea Baziaș) </w:t>
      </w:r>
      <w:r w:rsidRPr="00F31B5C">
        <w:rPr>
          <w:rFonts w:eastAsia="Times New Roman" w:cs="Arial"/>
          <w:b/>
          <w:color w:val="000000"/>
          <w:lang w:val="ro-RO" w:eastAsia="zh-CN"/>
        </w:rPr>
        <w:t>va fi în creștere (7600 m</w:t>
      </w:r>
      <w:r w:rsidRPr="00F31B5C">
        <w:rPr>
          <w:rFonts w:eastAsia="Times New Roman" w:cs="Arial"/>
          <w:b/>
          <w:color w:val="000000"/>
          <w:vertAlign w:val="superscript"/>
          <w:lang w:val="ro-RO" w:eastAsia="zh-CN"/>
        </w:rPr>
        <w:t>3</w:t>
      </w:r>
      <w:r w:rsidRPr="00F31B5C">
        <w:rPr>
          <w:rFonts w:eastAsia="Times New Roman" w:cs="Arial"/>
          <w:b/>
          <w:color w:val="000000"/>
          <w:lang w:val="ro-RO" w:eastAsia="zh-CN"/>
        </w:rPr>
        <w:t>/s).</w:t>
      </w:r>
    </w:p>
    <w:p w14:paraId="6861168E" w14:textId="77777777" w:rsidR="00F31B5C" w:rsidRPr="00F31B5C" w:rsidRDefault="00F31B5C" w:rsidP="00F31B5C">
      <w:pPr>
        <w:suppressAutoHyphens/>
        <w:autoSpaceDE w:val="0"/>
        <w:autoSpaceDN w:val="0"/>
        <w:adjustRightInd w:val="0"/>
        <w:spacing w:after="0pt" w:line="12pt" w:lineRule="auto"/>
        <w:ind w:start="0pt" w:firstLine="36pt"/>
        <w:rPr>
          <w:rFonts w:eastAsia="Times New Roman" w:cs="Arial"/>
          <w:color w:val="000000"/>
          <w:lang w:val="ro-RO" w:eastAsia="zh-CN"/>
        </w:rPr>
      </w:pPr>
      <w:r w:rsidRPr="00F31B5C">
        <w:rPr>
          <w:rFonts w:eastAsia="Times New Roman" w:cs="Arial"/>
          <w:color w:val="000000"/>
          <w:lang w:val="ro-RO" w:eastAsia="zh-CN"/>
        </w:rPr>
        <w:t>În aval de Porțile de Fier debitele vor fi în creștere.</w:t>
      </w:r>
    </w:p>
    <w:p w14:paraId="6FAB2B09" w14:textId="77777777" w:rsidR="00F31B5C" w:rsidRPr="00F31B5C" w:rsidRDefault="00F31B5C" w:rsidP="00F31B5C">
      <w:pPr>
        <w:spacing w:after="0pt" w:line="12pt" w:lineRule="auto"/>
        <w:ind w:start="36pt"/>
        <w:rPr>
          <w:sz w:val="16"/>
          <w:szCs w:val="16"/>
          <w:lang w:val="ro-RO"/>
        </w:rPr>
      </w:pPr>
    </w:p>
    <w:p w14:paraId="149EF63A" w14:textId="77777777" w:rsidR="00F31B5C" w:rsidRPr="00F31B5C" w:rsidRDefault="00F31B5C" w:rsidP="00F31B5C">
      <w:pPr>
        <w:spacing w:after="0pt" w:line="12pt" w:lineRule="auto"/>
        <w:ind w:start="36pt"/>
        <w:rPr>
          <w:b/>
          <w:spacing w:val="-2"/>
          <w:u w:val="single"/>
          <w:lang w:val="it-IT"/>
        </w:rPr>
      </w:pPr>
      <w:r w:rsidRPr="00F31B5C">
        <w:rPr>
          <w:b/>
          <w:spacing w:val="-2"/>
          <w:lang w:val="ro-RO"/>
        </w:rPr>
        <w:t>2.</w:t>
      </w:r>
      <w:r w:rsidRPr="00F31B5C">
        <w:rPr>
          <w:bCs/>
          <w:spacing w:val="-2"/>
          <w:lang w:val="ro-RO"/>
        </w:rPr>
        <w:t xml:space="preserve"> </w:t>
      </w:r>
      <w:r w:rsidRPr="00F31B5C">
        <w:rPr>
          <w:b/>
          <w:spacing w:val="-2"/>
          <w:u w:val="single"/>
          <w:lang w:val="ro-RO"/>
        </w:rPr>
        <w:t xml:space="preserve">Situaţia meteorologică în intervalul </w:t>
      </w:r>
      <w:r w:rsidRPr="00F31B5C">
        <w:rPr>
          <w:b/>
          <w:u w:val="single"/>
          <w:lang w:val="it-IT"/>
        </w:rPr>
        <w:t>28.02.2023</w:t>
      </w:r>
      <w:r w:rsidRPr="00F31B5C">
        <w:rPr>
          <w:b/>
          <w:spacing w:val="-2"/>
          <w:u w:val="single"/>
          <w:lang w:val="ro-RO"/>
        </w:rPr>
        <w:t xml:space="preserve">, ora 08.00 – </w:t>
      </w:r>
      <w:r w:rsidRPr="00F31B5C">
        <w:rPr>
          <w:b/>
          <w:u w:val="single"/>
          <w:lang w:val="it-IT"/>
        </w:rPr>
        <w:t>01.03.2023</w:t>
      </w:r>
      <w:r w:rsidRPr="00F31B5C">
        <w:rPr>
          <w:b/>
          <w:spacing w:val="-2"/>
          <w:u w:val="single"/>
          <w:lang w:val="it-IT"/>
        </w:rPr>
        <w:t>, ora 08.00</w:t>
      </w:r>
    </w:p>
    <w:p w14:paraId="3158CF96" w14:textId="77777777" w:rsidR="00F31B5C" w:rsidRPr="00F31B5C" w:rsidRDefault="00F31B5C" w:rsidP="00F31B5C">
      <w:pPr>
        <w:autoSpaceDE w:val="0"/>
        <w:autoSpaceDN w:val="0"/>
        <w:adjustRightInd w:val="0"/>
        <w:spacing w:after="0pt" w:line="12pt" w:lineRule="auto"/>
        <w:ind w:start="36pt"/>
        <w:rPr>
          <w:rFonts w:cs="ArialMT"/>
          <w:lang w:val="it-IT"/>
        </w:rPr>
      </w:pPr>
      <w:r w:rsidRPr="00F31B5C">
        <w:rPr>
          <w:b/>
          <w:lang w:val="it-IT"/>
        </w:rPr>
        <w:t>În ţara,</w:t>
      </w:r>
      <w:r w:rsidRPr="00F31B5C">
        <w:rPr>
          <w:lang w:val="it-IT"/>
        </w:rPr>
        <w:t xml:space="preserve"> </w:t>
      </w:r>
      <w:r w:rsidRPr="00F31B5C">
        <w:rPr>
          <w:rFonts w:cs="ArialMT"/>
          <w:lang w:val="it-IT"/>
        </w:rPr>
        <w:t xml:space="preserve">vremea s-a răcit în partea de sud a </w:t>
      </w:r>
      <w:r w:rsidRPr="00F31B5C">
        <w:rPr>
          <w:rFonts w:cs="LiberationSans"/>
          <w:lang w:val="it-IT"/>
        </w:rPr>
        <w:t>te</w:t>
      </w:r>
      <w:r w:rsidRPr="00F31B5C">
        <w:rPr>
          <w:rFonts w:cs="ArialMT"/>
          <w:lang w:val="it-IT"/>
        </w:rPr>
        <w:t>ritoriului, dar în rest valorile termice au crescut fa</w:t>
      </w:r>
      <w:r w:rsidRPr="00F31B5C">
        <w:rPr>
          <w:rFonts w:cs="LiberationSans"/>
          <w:lang w:val="it-IT"/>
        </w:rPr>
        <w:t>ț</w:t>
      </w:r>
      <w:r w:rsidRPr="00F31B5C">
        <w:rPr>
          <w:rFonts w:cs="ArialMT"/>
          <w:lang w:val="it-IT"/>
        </w:rPr>
        <w:t xml:space="preserve">ă de intervalul precedent. Nebulozitatea a persistat în regiunile vestice, sudice </w:t>
      </w:r>
      <w:r w:rsidRPr="00F31B5C">
        <w:rPr>
          <w:rFonts w:cs="LiberationSans"/>
          <w:lang w:val="it-IT"/>
        </w:rPr>
        <w:t>ș</w:t>
      </w:r>
      <w:r w:rsidRPr="00F31B5C">
        <w:rPr>
          <w:rFonts w:cs="ArialMT"/>
          <w:lang w:val="it-IT"/>
        </w:rPr>
        <w:t>i estice, iar în celelalte zone cerul a avut înnorări temporare. Pe arii restrânse s-au semnalat precipita</w:t>
      </w:r>
      <w:r w:rsidRPr="00F31B5C">
        <w:rPr>
          <w:rFonts w:cs="LiberationSans"/>
          <w:lang w:val="it-IT"/>
        </w:rPr>
        <w:t>ț</w:t>
      </w:r>
      <w:r w:rsidRPr="00F31B5C">
        <w:rPr>
          <w:rFonts w:cs="ArialMT"/>
          <w:lang w:val="it-IT"/>
        </w:rPr>
        <w:t>ii slabe, predominant sub formă de ninsoare în Cri</w:t>
      </w:r>
      <w:r w:rsidRPr="00F31B5C">
        <w:rPr>
          <w:rFonts w:cs="LiberationSans"/>
          <w:lang w:val="it-IT"/>
        </w:rPr>
        <w:t>ș</w:t>
      </w:r>
      <w:r w:rsidRPr="00F31B5C">
        <w:rPr>
          <w:rFonts w:cs="ArialMT"/>
          <w:lang w:val="it-IT"/>
        </w:rPr>
        <w:t xml:space="preserve">ana, mixte la munte </w:t>
      </w:r>
      <w:r w:rsidRPr="00F31B5C">
        <w:rPr>
          <w:rFonts w:cs="LiberationSans"/>
          <w:lang w:val="it-IT"/>
        </w:rPr>
        <w:t>ș</w:t>
      </w:r>
      <w:r w:rsidRPr="00F31B5C">
        <w:rPr>
          <w:rFonts w:cs="ArialMT"/>
          <w:lang w:val="it-IT"/>
        </w:rPr>
        <w:t>i mai ales ploi sau burni</w:t>
      </w:r>
      <w:r w:rsidRPr="00F31B5C">
        <w:rPr>
          <w:rFonts w:cs="LiberationSans"/>
          <w:lang w:val="it-IT"/>
        </w:rPr>
        <w:t>ț</w:t>
      </w:r>
      <w:r w:rsidRPr="00F31B5C">
        <w:rPr>
          <w:rFonts w:cs="ArialMT"/>
          <w:lang w:val="it-IT"/>
        </w:rPr>
        <w:t xml:space="preserve">e în restul teritoriului. Vântul a suflat slab </w:t>
      </w:r>
      <w:r w:rsidRPr="00F31B5C">
        <w:rPr>
          <w:rFonts w:cs="LiberationSans"/>
          <w:lang w:val="it-IT"/>
        </w:rPr>
        <w:t>ș</w:t>
      </w:r>
      <w:r w:rsidRPr="00F31B5C">
        <w:rPr>
          <w:rFonts w:cs="ArialMT"/>
          <w:lang w:val="it-IT"/>
        </w:rPr>
        <w:t>i moderat, cu u</w:t>
      </w:r>
      <w:r w:rsidRPr="00F31B5C">
        <w:rPr>
          <w:rFonts w:cs="LiberationSans"/>
          <w:lang w:val="it-IT"/>
        </w:rPr>
        <w:t>ș</w:t>
      </w:r>
      <w:r w:rsidRPr="00F31B5C">
        <w:rPr>
          <w:rFonts w:cs="ArialMT"/>
          <w:lang w:val="it-IT"/>
        </w:rPr>
        <w:t xml:space="preserve">oare intensificări în zona montană înaltă </w:t>
      </w:r>
      <w:r w:rsidRPr="00F31B5C">
        <w:rPr>
          <w:rFonts w:cs="LiberationSans"/>
          <w:lang w:val="it-IT"/>
        </w:rPr>
        <w:t>ș</w:t>
      </w:r>
      <w:r w:rsidRPr="00F31B5C">
        <w:rPr>
          <w:rFonts w:cs="ArialMT"/>
          <w:lang w:val="it-IT"/>
        </w:rPr>
        <w:t xml:space="preserve">i în regiunile sudice. La ora 20 era strat de zăpadă la munte, unde măsura, </w:t>
      </w:r>
      <w:r w:rsidRPr="00F31B5C">
        <w:rPr>
          <w:rFonts w:cs="Arial-ItalicMT"/>
          <w:i/>
          <w:iCs/>
          <w:lang w:val="it-IT"/>
        </w:rPr>
        <w:t>pe platformele sta</w:t>
      </w:r>
      <w:r w:rsidRPr="00F31B5C">
        <w:rPr>
          <w:rFonts w:cs="LiberationSans-Italic"/>
          <w:i/>
          <w:iCs/>
          <w:lang w:val="it-IT"/>
        </w:rPr>
        <w:t>ț</w:t>
      </w:r>
      <w:r w:rsidRPr="00F31B5C">
        <w:rPr>
          <w:rFonts w:cs="Arial-ItalicMT"/>
          <w:i/>
          <w:iCs/>
          <w:lang w:val="it-IT"/>
        </w:rPr>
        <w:t xml:space="preserve">iilor meteorologice, </w:t>
      </w:r>
      <w:r w:rsidRPr="00F31B5C">
        <w:rPr>
          <w:rFonts w:cs="ArialMT"/>
          <w:lang w:val="it-IT"/>
        </w:rPr>
        <w:t>până la 203 cm în Mun</w:t>
      </w:r>
      <w:r w:rsidRPr="00F31B5C">
        <w:rPr>
          <w:rFonts w:cs="LiberationSans"/>
          <w:lang w:val="it-IT"/>
        </w:rPr>
        <w:t>ț</w:t>
      </w:r>
      <w:r w:rsidRPr="00F31B5C">
        <w:rPr>
          <w:rFonts w:cs="ArialMT"/>
          <w:lang w:val="it-IT"/>
        </w:rPr>
        <w:t>ii Făgăra</w:t>
      </w:r>
      <w:r w:rsidRPr="00F31B5C">
        <w:rPr>
          <w:rFonts w:cs="LiberationSans"/>
          <w:lang w:val="it-IT"/>
        </w:rPr>
        <w:t>ș ș</w:t>
      </w:r>
      <w:r w:rsidRPr="00F31B5C">
        <w:rPr>
          <w:rFonts w:cs="ArialMT"/>
          <w:lang w:val="it-IT"/>
        </w:rPr>
        <w:t xml:space="preserve">i pe arii </w:t>
      </w:r>
      <w:r w:rsidRPr="00F31B5C">
        <w:rPr>
          <w:rFonts w:cs="ArialMT"/>
          <w:lang w:val="it-IT"/>
        </w:rPr>
        <w:lastRenderedPageBreak/>
        <w:t>restrânse în Transilvania, dealurile Cri</w:t>
      </w:r>
      <w:r w:rsidRPr="00F31B5C">
        <w:rPr>
          <w:rFonts w:cs="LiberationSans"/>
          <w:lang w:val="it-IT"/>
        </w:rPr>
        <w:t>ș</w:t>
      </w:r>
      <w:r w:rsidRPr="00F31B5C">
        <w:rPr>
          <w:rFonts w:cs="ArialMT"/>
          <w:lang w:val="it-IT"/>
        </w:rPr>
        <w:t>anei, estul Maramure</w:t>
      </w:r>
      <w:r w:rsidRPr="00F31B5C">
        <w:rPr>
          <w:rFonts w:cs="LiberationSans"/>
          <w:lang w:val="it-IT"/>
        </w:rPr>
        <w:t>ș</w:t>
      </w:r>
      <w:r w:rsidRPr="00F31B5C">
        <w:rPr>
          <w:rFonts w:cs="ArialMT"/>
          <w:lang w:val="it-IT"/>
        </w:rPr>
        <w:t xml:space="preserve">ului </w:t>
      </w:r>
      <w:r w:rsidRPr="00F31B5C">
        <w:rPr>
          <w:rFonts w:cs="LiberationSans"/>
          <w:lang w:val="it-IT"/>
        </w:rPr>
        <w:t>ș</w:t>
      </w:r>
      <w:r w:rsidRPr="00F31B5C">
        <w:rPr>
          <w:rFonts w:cs="ArialMT"/>
          <w:lang w:val="it-IT"/>
        </w:rPr>
        <w:t xml:space="preserve">i nordul Moldovei (până la 11...14 cm). Temperaturile maxime s-au încadrat între 0 grade la Cotnari </w:t>
      </w:r>
      <w:r w:rsidRPr="00F31B5C">
        <w:rPr>
          <w:rFonts w:cs="LiberationSans"/>
          <w:lang w:val="it-IT"/>
        </w:rPr>
        <w:t>ș</w:t>
      </w:r>
      <w:r w:rsidRPr="00F31B5C">
        <w:rPr>
          <w:rFonts w:cs="ArialMT"/>
          <w:lang w:val="it-IT"/>
        </w:rPr>
        <w:t>i 11 grade la Bra</w:t>
      </w:r>
      <w:r w:rsidRPr="00F31B5C">
        <w:rPr>
          <w:rFonts w:cs="LiberationSans"/>
          <w:lang w:val="it-IT"/>
        </w:rPr>
        <w:t>ș</w:t>
      </w:r>
      <w:r w:rsidRPr="00F31B5C">
        <w:rPr>
          <w:rFonts w:cs="ArialMT"/>
          <w:lang w:val="it-IT"/>
        </w:rPr>
        <w:t xml:space="preserve">ov. La ora 6 se înregistrau valori termice cuprinse între -4 grade la Darabani </w:t>
      </w:r>
      <w:r w:rsidRPr="00F31B5C">
        <w:rPr>
          <w:rFonts w:cs="LiberationSans"/>
          <w:lang w:val="it-IT"/>
        </w:rPr>
        <w:t>ș</w:t>
      </w:r>
      <w:r w:rsidRPr="00F31B5C">
        <w:rPr>
          <w:rFonts w:cs="ArialMT"/>
          <w:lang w:val="it-IT"/>
        </w:rPr>
        <w:t xml:space="preserve">i 6 grade la Moldova Nouă </w:t>
      </w:r>
      <w:r w:rsidRPr="00F31B5C">
        <w:rPr>
          <w:rFonts w:cs="LiberationSans"/>
          <w:lang w:val="it-IT"/>
        </w:rPr>
        <w:t>ș</w:t>
      </w:r>
      <w:r w:rsidRPr="00F31B5C">
        <w:rPr>
          <w:rFonts w:cs="ArialMT"/>
          <w:lang w:val="it-IT"/>
        </w:rPr>
        <w:t>i Constan</w:t>
      </w:r>
      <w:r w:rsidRPr="00F31B5C">
        <w:rPr>
          <w:rFonts w:cs="LiberationSans"/>
          <w:lang w:val="it-IT"/>
        </w:rPr>
        <w:t>ț</w:t>
      </w:r>
      <w:r w:rsidRPr="00F31B5C">
        <w:rPr>
          <w:rFonts w:cs="ArialMT"/>
          <w:lang w:val="it-IT"/>
        </w:rPr>
        <w:t>a-dig. Îndeosebi diminea</w:t>
      </w:r>
      <w:r w:rsidRPr="00F31B5C">
        <w:rPr>
          <w:rFonts w:cs="LiberationSans"/>
          <w:lang w:val="it-IT"/>
        </w:rPr>
        <w:t>ț</w:t>
      </w:r>
      <w:r w:rsidRPr="00F31B5C">
        <w:rPr>
          <w:rFonts w:cs="ArialMT"/>
          <w:lang w:val="it-IT"/>
        </w:rPr>
        <w:t xml:space="preserve">a </w:t>
      </w:r>
      <w:r w:rsidRPr="00F31B5C">
        <w:rPr>
          <w:rFonts w:cs="LiberationSans"/>
          <w:lang w:val="it-IT"/>
        </w:rPr>
        <w:t>ș</w:t>
      </w:r>
      <w:r w:rsidRPr="00F31B5C">
        <w:rPr>
          <w:rFonts w:cs="ArialMT"/>
          <w:lang w:val="it-IT"/>
        </w:rPr>
        <w:t>i noaptea, pe alocuri a fost cea</w:t>
      </w:r>
      <w:r w:rsidRPr="00F31B5C">
        <w:rPr>
          <w:rFonts w:cs="LiberationSans"/>
          <w:lang w:val="it-IT"/>
        </w:rPr>
        <w:t>ț</w:t>
      </w:r>
      <w:r w:rsidRPr="00F31B5C">
        <w:rPr>
          <w:rFonts w:cs="ArialMT"/>
          <w:lang w:val="it-IT"/>
        </w:rPr>
        <w:t>ă.</w:t>
      </w:r>
    </w:p>
    <w:p w14:paraId="37207008" w14:textId="77777777" w:rsidR="00F31B5C" w:rsidRPr="00F31B5C" w:rsidRDefault="00F31B5C" w:rsidP="00F31B5C">
      <w:pPr>
        <w:spacing w:after="0pt" w:line="12pt" w:lineRule="auto"/>
        <w:ind w:start="36pt"/>
        <w:rPr>
          <w:sz w:val="16"/>
          <w:szCs w:val="16"/>
          <w:lang w:val="ro-RO"/>
        </w:rPr>
      </w:pPr>
    </w:p>
    <w:p w14:paraId="7276A1C5" w14:textId="77777777" w:rsidR="00F31B5C" w:rsidRPr="00F31B5C" w:rsidRDefault="00F31B5C" w:rsidP="00F31B5C">
      <w:pPr>
        <w:autoSpaceDE w:val="0"/>
        <w:autoSpaceDN w:val="0"/>
        <w:adjustRightInd w:val="0"/>
        <w:spacing w:after="0pt" w:line="12pt" w:lineRule="auto"/>
        <w:ind w:start="36pt"/>
        <w:rPr>
          <w:rFonts w:cs="ArialMT"/>
          <w:lang w:val="it-IT"/>
        </w:rPr>
      </w:pPr>
      <w:r w:rsidRPr="00F31B5C">
        <w:rPr>
          <w:rFonts w:cs="ArialMT"/>
          <w:b/>
          <w:lang w:val="it-IT"/>
        </w:rPr>
        <w:t>Observa</w:t>
      </w:r>
      <w:r w:rsidRPr="00F31B5C">
        <w:rPr>
          <w:rFonts w:cs="LiberationSans"/>
          <w:b/>
          <w:lang w:val="it-IT"/>
        </w:rPr>
        <w:t>ț</w:t>
      </w:r>
      <w:r w:rsidRPr="00F31B5C">
        <w:rPr>
          <w:rFonts w:cs="ArialMT"/>
          <w:b/>
          <w:lang w:val="it-IT"/>
        </w:rPr>
        <w:t>ii:</w:t>
      </w:r>
      <w:r w:rsidRPr="00F31B5C">
        <w:rPr>
          <w:rFonts w:cs="ArialMT"/>
          <w:lang w:val="it-IT"/>
        </w:rPr>
        <w:t xml:space="preserve"> au fost emise 3 aten</w:t>
      </w:r>
      <w:r w:rsidRPr="00F31B5C">
        <w:rPr>
          <w:rFonts w:cs="LiberationSans"/>
          <w:lang w:val="it-IT"/>
        </w:rPr>
        <w:t>ț</w:t>
      </w:r>
      <w:r w:rsidRPr="00F31B5C">
        <w:rPr>
          <w:rFonts w:cs="ArialMT"/>
          <w:lang w:val="it-IT"/>
        </w:rPr>
        <w:t>ionări cod galben pentru fenomene meteorologice periculoase imediate.</w:t>
      </w:r>
    </w:p>
    <w:p w14:paraId="4C28EB9E" w14:textId="77777777" w:rsidR="00F31B5C" w:rsidRPr="00F31B5C" w:rsidRDefault="00F31B5C" w:rsidP="00F31B5C">
      <w:pPr>
        <w:spacing w:after="0pt" w:line="12pt" w:lineRule="auto"/>
        <w:ind w:start="36pt"/>
        <w:rPr>
          <w:sz w:val="16"/>
          <w:szCs w:val="16"/>
          <w:lang w:val="it-IT"/>
        </w:rPr>
      </w:pPr>
    </w:p>
    <w:p w14:paraId="58E3D959" w14:textId="77777777" w:rsidR="00F31B5C" w:rsidRPr="00F31B5C" w:rsidRDefault="00F31B5C" w:rsidP="00F31B5C">
      <w:pPr>
        <w:autoSpaceDE w:val="0"/>
        <w:autoSpaceDN w:val="0"/>
        <w:adjustRightInd w:val="0"/>
        <w:spacing w:after="0pt" w:line="12pt" w:lineRule="auto"/>
        <w:ind w:start="36pt"/>
        <w:rPr>
          <w:rFonts w:cs="ArialMT"/>
          <w:lang w:val="it-IT"/>
        </w:rPr>
      </w:pPr>
      <w:r w:rsidRPr="00F31B5C">
        <w:rPr>
          <w:b/>
          <w:lang w:val="it-IT"/>
        </w:rPr>
        <w:t>La Bucureşti</w:t>
      </w:r>
      <w:r w:rsidRPr="00F31B5C">
        <w:rPr>
          <w:lang w:val="it-IT"/>
        </w:rPr>
        <w:t xml:space="preserve"> </w:t>
      </w:r>
      <w:r w:rsidRPr="00F31B5C">
        <w:rPr>
          <w:rFonts w:cs="ArialMT"/>
          <w:lang w:val="it-IT"/>
        </w:rPr>
        <w:t>valorile termice diurne au continuat să scadă, astfel că vremea a devenit mai rece decât în mod obi</w:t>
      </w:r>
      <w:r w:rsidRPr="00F31B5C">
        <w:rPr>
          <w:rFonts w:cs="LiberationSans"/>
          <w:lang w:val="it-IT"/>
        </w:rPr>
        <w:t>ș</w:t>
      </w:r>
      <w:r w:rsidRPr="00F31B5C">
        <w:rPr>
          <w:rFonts w:cs="ArialMT"/>
          <w:lang w:val="it-IT"/>
        </w:rPr>
        <w:t xml:space="preserve">nuit la această dată. </w:t>
      </w:r>
      <w:r w:rsidRPr="00F31B5C">
        <w:rPr>
          <w:rFonts w:cs="ArialMT"/>
        </w:rPr>
        <w:t xml:space="preserve">Cerul a </w:t>
      </w:r>
      <w:proofErr w:type="spellStart"/>
      <w:r w:rsidRPr="00F31B5C">
        <w:rPr>
          <w:rFonts w:cs="ArialMT"/>
        </w:rPr>
        <w:t>fost</w:t>
      </w:r>
      <w:proofErr w:type="spellEnd"/>
      <w:r w:rsidRPr="00F31B5C">
        <w:rPr>
          <w:rFonts w:cs="ArialMT"/>
        </w:rPr>
        <w:t xml:space="preserve"> </w:t>
      </w:r>
      <w:proofErr w:type="spellStart"/>
      <w:r w:rsidRPr="00F31B5C">
        <w:rPr>
          <w:rFonts w:cs="ArialMT"/>
        </w:rPr>
        <w:t>noros</w:t>
      </w:r>
      <w:proofErr w:type="spellEnd"/>
      <w:r w:rsidRPr="00F31B5C">
        <w:rPr>
          <w:rFonts w:cs="ArialMT"/>
        </w:rPr>
        <w:t xml:space="preserve">, </w:t>
      </w:r>
      <w:proofErr w:type="spellStart"/>
      <w:r w:rsidRPr="00F31B5C">
        <w:rPr>
          <w:rFonts w:cs="ArialMT"/>
        </w:rPr>
        <w:t>iar</w:t>
      </w:r>
      <w:proofErr w:type="spellEnd"/>
      <w:r w:rsidRPr="00F31B5C">
        <w:rPr>
          <w:rFonts w:cs="ArialMT"/>
        </w:rPr>
        <w:t xml:space="preserve"> </w:t>
      </w:r>
      <w:proofErr w:type="spellStart"/>
      <w:r w:rsidRPr="00F31B5C">
        <w:rPr>
          <w:rFonts w:cs="ArialMT"/>
        </w:rPr>
        <w:t>vântul</w:t>
      </w:r>
      <w:proofErr w:type="spellEnd"/>
      <w:r w:rsidRPr="00F31B5C">
        <w:rPr>
          <w:rFonts w:cs="ArialMT"/>
        </w:rPr>
        <w:t xml:space="preserve"> a </w:t>
      </w:r>
      <w:proofErr w:type="spellStart"/>
      <w:r w:rsidRPr="00F31B5C">
        <w:rPr>
          <w:rFonts w:cs="ArialMT"/>
        </w:rPr>
        <w:t>suflat</w:t>
      </w:r>
      <w:proofErr w:type="spellEnd"/>
      <w:r w:rsidRPr="00F31B5C">
        <w:rPr>
          <w:rFonts w:cs="ArialMT"/>
        </w:rPr>
        <w:t xml:space="preserve"> slab </w:t>
      </w:r>
      <w:proofErr w:type="spellStart"/>
      <w:r w:rsidRPr="00F31B5C">
        <w:rPr>
          <w:rFonts w:cs="LiberationSans"/>
        </w:rPr>
        <w:t>ș</w:t>
      </w:r>
      <w:r w:rsidRPr="00F31B5C">
        <w:rPr>
          <w:rFonts w:cs="ArialMT"/>
        </w:rPr>
        <w:t>i</w:t>
      </w:r>
      <w:proofErr w:type="spellEnd"/>
      <w:r w:rsidRPr="00F31B5C">
        <w:rPr>
          <w:rFonts w:cs="ArialMT"/>
        </w:rPr>
        <w:t xml:space="preserve"> </w:t>
      </w:r>
      <w:proofErr w:type="spellStart"/>
      <w:r w:rsidRPr="00F31B5C">
        <w:rPr>
          <w:rFonts w:cs="ArialMT"/>
        </w:rPr>
        <w:t>moderat</w:t>
      </w:r>
      <w:proofErr w:type="spellEnd"/>
      <w:r w:rsidRPr="00F31B5C">
        <w:rPr>
          <w:rFonts w:cs="ArialMT"/>
        </w:rPr>
        <w:t xml:space="preserve">. </w:t>
      </w:r>
      <w:r w:rsidRPr="00F31B5C">
        <w:rPr>
          <w:rFonts w:cs="ArialMT"/>
          <w:lang w:val="it-IT"/>
        </w:rPr>
        <w:t>Temperatura maximă a fost de 4 grade la Afuma</w:t>
      </w:r>
      <w:r w:rsidRPr="00F31B5C">
        <w:rPr>
          <w:rFonts w:cs="LiberationSans"/>
          <w:lang w:val="it-IT"/>
        </w:rPr>
        <w:t>ț</w:t>
      </w:r>
      <w:r w:rsidRPr="00F31B5C">
        <w:rPr>
          <w:rFonts w:cs="ArialMT"/>
          <w:lang w:val="it-IT"/>
        </w:rPr>
        <w:t xml:space="preserve">i </w:t>
      </w:r>
      <w:r w:rsidRPr="00F31B5C">
        <w:rPr>
          <w:rFonts w:cs="LiberationSans"/>
          <w:lang w:val="it-IT"/>
        </w:rPr>
        <w:t>ș</w:t>
      </w:r>
      <w:r w:rsidRPr="00F31B5C">
        <w:rPr>
          <w:rFonts w:cs="ArialMT"/>
          <w:lang w:val="it-IT"/>
        </w:rPr>
        <w:t xml:space="preserve">i de 5 grade la Filaret </w:t>
      </w:r>
      <w:r w:rsidRPr="00F31B5C">
        <w:rPr>
          <w:rFonts w:cs="LiberationSans"/>
          <w:lang w:val="it-IT"/>
        </w:rPr>
        <w:t>ș</w:t>
      </w:r>
      <w:r w:rsidRPr="00F31B5C">
        <w:rPr>
          <w:rFonts w:cs="ArialMT"/>
          <w:lang w:val="it-IT"/>
        </w:rPr>
        <w:t>i Băneasa. La ora 6 se înregistrau 3 grade la Afuma</w:t>
      </w:r>
      <w:r w:rsidRPr="00F31B5C">
        <w:rPr>
          <w:rFonts w:cs="LiberationSans"/>
          <w:lang w:val="it-IT"/>
        </w:rPr>
        <w:t>ț</w:t>
      </w:r>
      <w:r w:rsidRPr="00F31B5C">
        <w:rPr>
          <w:rFonts w:cs="ArialMT"/>
          <w:lang w:val="it-IT"/>
        </w:rPr>
        <w:t xml:space="preserve">i </w:t>
      </w:r>
      <w:r w:rsidRPr="00F31B5C">
        <w:rPr>
          <w:rFonts w:cs="LiberationSans"/>
          <w:lang w:val="it-IT"/>
        </w:rPr>
        <w:t>ș</w:t>
      </w:r>
      <w:r w:rsidRPr="00F31B5C">
        <w:rPr>
          <w:rFonts w:cs="ArialMT"/>
          <w:lang w:val="it-IT"/>
        </w:rPr>
        <w:t xml:space="preserve">i 4 grade la Filaret </w:t>
      </w:r>
      <w:r w:rsidRPr="00F31B5C">
        <w:rPr>
          <w:rFonts w:cs="LiberationSans"/>
          <w:lang w:val="it-IT"/>
        </w:rPr>
        <w:t>ș</w:t>
      </w:r>
      <w:r w:rsidRPr="00F31B5C">
        <w:rPr>
          <w:rFonts w:cs="ArialMT"/>
          <w:lang w:val="it-IT"/>
        </w:rPr>
        <w:t>i Băneasa.</w:t>
      </w:r>
    </w:p>
    <w:p w14:paraId="38161A14" w14:textId="77777777" w:rsidR="00F31B5C" w:rsidRPr="00F31B5C" w:rsidRDefault="00F31B5C" w:rsidP="00F31B5C">
      <w:pPr>
        <w:spacing w:after="0pt" w:line="12pt" w:lineRule="auto"/>
        <w:ind w:start="0pt"/>
        <w:rPr>
          <w:b/>
          <w:sz w:val="16"/>
          <w:szCs w:val="16"/>
          <w:lang w:val="ro-RO"/>
        </w:rPr>
      </w:pPr>
    </w:p>
    <w:p w14:paraId="42F33693" w14:textId="77777777" w:rsidR="00F31B5C" w:rsidRPr="00F31B5C" w:rsidRDefault="00F31B5C" w:rsidP="00F31B5C">
      <w:pPr>
        <w:spacing w:after="0pt" w:line="12pt" w:lineRule="auto"/>
        <w:ind w:start="36pt"/>
        <w:rPr>
          <w:b/>
          <w:u w:val="single"/>
          <w:lang w:val="it-IT"/>
        </w:rPr>
      </w:pPr>
      <w:r w:rsidRPr="00F31B5C">
        <w:rPr>
          <w:b/>
          <w:lang w:val="it-IT"/>
        </w:rPr>
        <w:t xml:space="preserve">3. </w:t>
      </w:r>
      <w:r w:rsidRPr="00F31B5C">
        <w:rPr>
          <w:b/>
          <w:u w:val="single"/>
          <w:lang w:val="it-IT"/>
        </w:rPr>
        <w:t>Prognoza meteorologică în intervalul 01.03.2023, ora 08.00 – 02.03.2023, ora 08.00</w:t>
      </w:r>
    </w:p>
    <w:p w14:paraId="07817FEB" w14:textId="77777777" w:rsidR="00F31B5C" w:rsidRPr="00F31B5C" w:rsidRDefault="00F31B5C" w:rsidP="00F31B5C">
      <w:pPr>
        <w:autoSpaceDE w:val="0"/>
        <w:autoSpaceDN w:val="0"/>
        <w:adjustRightInd w:val="0"/>
        <w:spacing w:after="0pt" w:line="12pt" w:lineRule="auto"/>
        <w:ind w:start="36pt"/>
        <w:rPr>
          <w:rFonts w:cs="ArialMT"/>
          <w:lang w:val="it-IT"/>
        </w:rPr>
      </w:pPr>
      <w:r w:rsidRPr="00F31B5C">
        <w:rPr>
          <w:b/>
          <w:lang w:val="it-IT"/>
        </w:rPr>
        <w:t>În ţara,</w:t>
      </w:r>
      <w:r w:rsidRPr="00F31B5C">
        <w:rPr>
          <w:lang w:val="it-IT"/>
        </w:rPr>
        <w:t xml:space="preserve"> </w:t>
      </w:r>
      <w:r w:rsidRPr="00F31B5C">
        <w:rPr>
          <w:rFonts w:cs="ArialMT"/>
          <w:lang w:val="it-IT"/>
        </w:rPr>
        <w:t xml:space="preserve">valorile termice diurne vor fi apropiate de cele specifice perioadei, exceptând regiunile intracarpatice, unde vor fi mai ridicate decât acestea; totodată, temperaturile nocturne vor fi în jurul mediilor climatologice în nord </w:t>
      </w:r>
      <w:r w:rsidRPr="00F31B5C">
        <w:rPr>
          <w:rFonts w:cs="LiberationSans"/>
          <w:lang w:val="it-IT"/>
        </w:rPr>
        <w:t>ș</w:t>
      </w:r>
      <w:r w:rsidRPr="00F31B5C">
        <w:rPr>
          <w:rFonts w:cs="ArialMT"/>
          <w:lang w:val="it-IT"/>
        </w:rPr>
        <w:t>i în extremitatea de nord-est, iar în rest le vor depă</w:t>
      </w:r>
      <w:r w:rsidRPr="00F31B5C">
        <w:rPr>
          <w:rFonts w:cs="LiberationSans"/>
          <w:lang w:val="it-IT"/>
        </w:rPr>
        <w:t>ș</w:t>
      </w:r>
      <w:r w:rsidRPr="00F31B5C">
        <w:rPr>
          <w:rFonts w:cs="ArialMT"/>
          <w:lang w:val="it-IT"/>
        </w:rPr>
        <w:t xml:space="preserve">i. Cerul va fi acoperit în sudul </w:t>
      </w:r>
      <w:r w:rsidRPr="00F31B5C">
        <w:rPr>
          <w:rFonts w:cs="LiberationSans"/>
          <w:lang w:val="it-IT"/>
        </w:rPr>
        <w:t>ț</w:t>
      </w:r>
      <w:r w:rsidRPr="00F31B5C">
        <w:rPr>
          <w:rFonts w:cs="ArialMT"/>
          <w:lang w:val="it-IT"/>
        </w:rPr>
        <w:t xml:space="preserve">ării </w:t>
      </w:r>
      <w:r w:rsidRPr="00F31B5C">
        <w:rPr>
          <w:rFonts w:cs="LiberationSans"/>
          <w:lang w:val="it-IT"/>
        </w:rPr>
        <w:t>ș</w:t>
      </w:r>
      <w:r w:rsidRPr="00F31B5C">
        <w:rPr>
          <w:rFonts w:cs="ArialMT"/>
          <w:lang w:val="it-IT"/>
        </w:rPr>
        <w:t>i par</w:t>
      </w:r>
      <w:r w:rsidRPr="00F31B5C">
        <w:rPr>
          <w:rFonts w:cs="LiberationSans"/>
          <w:lang w:val="it-IT"/>
        </w:rPr>
        <w:t>ț</w:t>
      </w:r>
      <w:r w:rsidRPr="00F31B5C">
        <w:rPr>
          <w:rFonts w:cs="ArialMT"/>
          <w:lang w:val="it-IT"/>
        </w:rPr>
        <w:t>ial noros în rest. Vor fi precipita</w:t>
      </w:r>
      <w:r w:rsidRPr="00F31B5C">
        <w:rPr>
          <w:rFonts w:cs="LiberationSans"/>
          <w:lang w:val="it-IT"/>
        </w:rPr>
        <w:t>ț</w:t>
      </w:r>
      <w:r w:rsidRPr="00F31B5C">
        <w:rPr>
          <w:rFonts w:cs="ArialMT"/>
          <w:lang w:val="it-IT"/>
        </w:rPr>
        <w:t xml:space="preserve">ii slabe sub formă de ploaie </w:t>
      </w:r>
      <w:r w:rsidRPr="00F31B5C">
        <w:rPr>
          <w:rFonts w:cs="LiberationSans"/>
          <w:lang w:val="it-IT"/>
        </w:rPr>
        <w:t>ș</w:t>
      </w:r>
      <w:r w:rsidRPr="00F31B5C">
        <w:rPr>
          <w:rFonts w:cs="ArialMT"/>
          <w:lang w:val="it-IT"/>
        </w:rPr>
        <w:t xml:space="preserve">i pe arii restrânse în Oltenia, Muntenia, sudul Dobrogei </w:t>
      </w:r>
      <w:r w:rsidRPr="00F31B5C">
        <w:rPr>
          <w:rFonts w:cs="LiberationSans"/>
          <w:lang w:val="it-IT"/>
        </w:rPr>
        <w:t>ș</w:t>
      </w:r>
      <w:r w:rsidRPr="00F31B5C">
        <w:rPr>
          <w:rFonts w:cs="ArialMT"/>
          <w:lang w:val="it-IT"/>
        </w:rPr>
        <w:t xml:space="preserve">i posibil </w:t>
      </w:r>
      <w:r w:rsidRPr="00F31B5C">
        <w:rPr>
          <w:rFonts w:cs="LiberationSans"/>
          <w:lang w:val="it-IT"/>
        </w:rPr>
        <w:t>ș</w:t>
      </w:r>
      <w:r w:rsidRPr="00F31B5C">
        <w:rPr>
          <w:rFonts w:cs="ArialMT"/>
          <w:lang w:val="it-IT"/>
        </w:rPr>
        <w:t xml:space="preserve">i în cel al Banatului </w:t>
      </w:r>
      <w:r w:rsidRPr="00F31B5C">
        <w:rPr>
          <w:rFonts w:cs="LiberationSans"/>
          <w:lang w:val="it-IT"/>
        </w:rPr>
        <w:t>ș</w:t>
      </w:r>
      <w:r w:rsidRPr="00F31B5C">
        <w:rPr>
          <w:rFonts w:cs="ArialMT"/>
          <w:lang w:val="it-IT"/>
        </w:rPr>
        <w:t>i mixte în Mun</w:t>
      </w:r>
      <w:r w:rsidRPr="00F31B5C">
        <w:rPr>
          <w:rFonts w:cs="LiberationSans"/>
          <w:lang w:val="it-IT"/>
        </w:rPr>
        <w:t>ț</w:t>
      </w:r>
      <w:r w:rsidRPr="00F31B5C">
        <w:rPr>
          <w:rFonts w:cs="ArialMT"/>
          <w:lang w:val="it-IT"/>
        </w:rPr>
        <w:t xml:space="preserve">ii Banatului </w:t>
      </w:r>
      <w:r w:rsidRPr="00F31B5C">
        <w:rPr>
          <w:rFonts w:cs="LiberationSans"/>
          <w:lang w:val="it-IT"/>
        </w:rPr>
        <w:t>ș</w:t>
      </w:r>
      <w:r w:rsidRPr="00F31B5C">
        <w:rPr>
          <w:rFonts w:cs="ArialMT"/>
          <w:lang w:val="it-IT"/>
        </w:rPr>
        <w:t>i izolat în Carpa</w:t>
      </w:r>
      <w:r w:rsidRPr="00F31B5C">
        <w:rPr>
          <w:rFonts w:cs="LiberationSans"/>
          <w:lang w:val="it-IT"/>
        </w:rPr>
        <w:t>ț</w:t>
      </w:r>
      <w:r w:rsidRPr="00F31B5C">
        <w:rPr>
          <w:rFonts w:cs="ArialMT"/>
          <w:lang w:val="it-IT"/>
        </w:rPr>
        <w:t xml:space="preserve">ii Meridionali. Vântul va sufla slab </w:t>
      </w:r>
      <w:r w:rsidRPr="00F31B5C">
        <w:rPr>
          <w:rFonts w:cs="LiberationSans"/>
          <w:lang w:val="it-IT"/>
        </w:rPr>
        <w:t>ș</w:t>
      </w:r>
      <w:r w:rsidRPr="00F31B5C">
        <w:rPr>
          <w:rFonts w:cs="ArialMT"/>
          <w:lang w:val="it-IT"/>
        </w:rPr>
        <w:t>i moderat, cu u</w:t>
      </w:r>
      <w:r w:rsidRPr="00F31B5C">
        <w:rPr>
          <w:rFonts w:cs="LiberationSans"/>
          <w:lang w:val="it-IT"/>
        </w:rPr>
        <w:t>ș</w:t>
      </w:r>
      <w:r w:rsidRPr="00F31B5C">
        <w:rPr>
          <w:rFonts w:cs="ArialMT"/>
          <w:lang w:val="it-IT"/>
        </w:rPr>
        <w:t xml:space="preserve">oare intensificări în sudul Banatului. Temperaturile maxime se vor încadra, în general, între 3 </w:t>
      </w:r>
      <w:r w:rsidRPr="00F31B5C">
        <w:rPr>
          <w:rFonts w:cs="LiberationSans"/>
          <w:lang w:val="it-IT"/>
        </w:rPr>
        <w:t>ș</w:t>
      </w:r>
      <w:r w:rsidRPr="00F31B5C">
        <w:rPr>
          <w:rFonts w:cs="ArialMT"/>
          <w:lang w:val="it-IT"/>
        </w:rPr>
        <w:t xml:space="preserve">i 13 grade, iar cele minime între -8 grade în nordul Moldovei </w:t>
      </w:r>
      <w:r w:rsidRPr="00F31B5C">
        <w:rPr>
          <w:rFonts w:cs="LiberationSans"/>
          <w:lang w:val="it-IT"/>
        </w:rPr>
        <w:t>ș</w:t>
      </w:r>
      <w:r w:rsidRPr="00F31B5C">
        <w:rPr>
          <w:rFonts w:cs="ArialMT"/>
          <w:lang w:val="it-IT"/>
        </w:rPr>
        <w:t>i 6 grade în sudul Banatului. Pe alocuri, diminea</w:t>
      </w:r>
      <w:r w:rsidRPr="00F31B5C">
        <w:rPr>
          <w:rFonts w:cs="LiberationSans"/>
          <w:lang w:val="it-IT"/>
        </w:rPr>
        <w:t>ț</w:t>
      </w:r>
      <w:r w:rsidRPr="00F31B5C">
        <w:rPr>
          <w:rFonts w:cs="ArialMT"/>
          <w:lang w:val="it-IT"/>
        </w:rPr>
        <w:t xml:space="preserve">a </w:t>
      </w:r>
      <w:r w:rsidRPr="00F31B5C">
        <w:rPr>
          <w:rFonts w:cs="LiberationSans"/>
          <w:lang w:val="it-IT"/>
        </w:rPr>
        <w:t>ș</w:t>
      </w:r>
      <w:r w:rsidRPr="00F31B5C">
        <w:rPr>
          <w:rFonts w:cs="ArialMT"/>
          <w:lang w:val="it-IT"/>
        </w:rPr>
        <w:t>i noaptea, se va semnala cea</w:t>
      </w:r>
      <w:r w:rsidRPr="00F31B5C">
        <w:rPr>
          <w:rFonts w:cs="LiberationSans"/>
          <w:lang w:val="it-IT"/>
        </w:rPr>
        <w:t>ț</w:t>
      </w:r>
      <w:r w:rsidRPr="00F31B5C">
        <w:rPr>
          <w:rFonts w:cs="ArialMT"/>
          <w:lang w:val="it-IT"/>
        </w:rPr>
        <w:t>ă.</w:t>
      </w:r>
    </w:p>
    <w:p w14:paraId="0E151E09" w14:textId="77777777" w:rsidR="00F31B5C" w:rsidRPr="00F31B5C" w:rsidRDefault="00F31B5C" w:rsidP="00F31B5C">
      <w:pPr>
        <w:spacing w:after="0pt" w:line="12pt" w:lineRule="auto"/>
        <w:ind w:start="0pt"/>
        <w:rPr>
          <w:b/>
          <w:sz w:val="16"/>
          <w:szCs w:val="16"/>
          <w:lang w:val="it-IT"/>
        </w:rPr>
      </w:pPr>
    </w:p>
    <w:p w14:paraId="5B2DF391" w14:textId="77777777" w:rsidR="00F31B5C" w:rsidRPr="00F31B5C" w:rsidRDefault="00F31B5C" w:rsidP="00F31B5C">
      <w:pPr>
        <w:autoSpaceDE w:val="0"/>
        <w:autoSpaceDN w:val="0"/>
        <w:adjustRightInd w:val="0"/>
        <w:spacing w:after="0pt" w:line="12pt" w:lineRule="auto"/>
        <w:ind w:start="36pt"/>
        <w:jc w:val="start"/>
        <w:rPr>
          <w:rFonts w:cs="ArialMT"/>
          <w:lang w:val="it-IT"/>
        </w:rPr>
      </w:pPr>
      <w:r w:rsidRPr="00F31B5C">
        <w:rPr>
          <w:b/>
          <w:lang w:val="it-IT"/>
        </w:rPr>
        <w:t>La Bucureşti</w:t>
      </w:r>
      <w:r w:rsidRPr="00F31B5C">
        <w:rPr>
          <w:lang w:val="ro-RO"/>
        </w:rPr>
        <w:t xml:space="preserve"> </w:t>
      </w:r>
      <w:r w:rsidRPr="00F31B5C">
        <w:rPr>
          <w:rFonts w:cs="ArialMT"/>
          <w:lang w:val="it-IT"/>
        </w:rPr>
        <w:t xml:space="preserve">vremea va fi în general închisă </w:t>
      </w:r>
      <w:r w:rsidRPr="00F31B5C">
        <w:rPr>
          <w:rFonts w:cs="LiberationSans"/>
          <w:lang w:val="it-IT"/>
        </w:rPr>
        <w:t>ș</w:t>
      </w:r>
      <w:r w:rsidRPr="00F31B5C">
        <w:rPr>
          <w:rFonts w:cs="ArialMT"/>
          <w:lang w:val="it-IT"/>
        </w:rPr>
        <w:t>i trecător vor fi condi</w:t>
      </w:r>
      <w:r w:rsidRPr="00F31B5C">
        <w:rPr>
          <w:rFonts w:cs="LiberationSans"/>
          <w:lang w:val="it-IT"/>
        </w:rPr>
        <w:t>ț</w:t>
      </w:r>
      <w:r w:rsidRPr="00F31B5C">
        <w:rPr>
          <w:rFonts w:cs="ArialMT"/>
          <w:lang w:val="it-IT"/>
        </w:rPr>
        <w:t xml:space="preserve">ii de ploaie slabă. Vântul va sufla slab </w:t>
      </w:r>
      <w:r w:rsidRPr="00F31B5C">
        <w:rPr>
          <w:rFonts w:cs="LiberationSans"/>
          <w:lang w:val="it-IT"/>
        </w:rPr>
        <w:t>ș</w:t>
      </w:r>
      <w:r w:rsidRPr="00F31B5C">
        <w:rPr>
          <w:rFonts w:cs="ArialMT"/>
          <w:lang w:val="it-IT"/>
        </w:rPr>
        <w:t>i moderat. Temperatura maximă, apropiată de cea normală la această dată, se va situa în jurul valorii de 7 grade, iar cea minimă, mai ridicată decât media climatologică, va fi de 2...3 grade.</w:t>
      </w:r>
    </w:p>
    <w:p w14:paraId="0CE5F9A4" w14:textId="77777777" w:rsidR="00F31B5C" w:rsidRPr="00F31B5C" w:rsidRDefault="00F31B5C" w:rsidP="00F31B5C">
      <w:pPr>
        <w:spacing w:after="0pt" w:line="12pt" w:lineRule="auto"/>
        <w:ind w:start="36pt"/>
        <w:rPr>
          <w:lang w:val="it-IT"/>
        </w:rPr>
      </w:pPr>
    </w:p>
    <w:p w14:paraId="6DA6B4A2" w14:textId="77777777" w:rsidR="00F31B5C" w:rsidRPr="00F31B5C" w:rsidRDefault="00F31B5C" w:rsidP="00F31B5C">
      <w:pPr>
        <w:autoSpaceDE w:val="0"/>
        <w:autoSpaceDN w:val="0"/>
        <w:adjustRightInd w:val="0"/>
        <w:spacing w:after="0pt" w:line="12pt" w:lineRule="auto"/>
        <w:ind w:start="0pt" w:firstLine="36pt"/>
        <w:rPr>
          <w:rFonts w:cs="Arial-BoldMT"/>
          <w:b/>
          <w:bCs/>
          <w:color w:val="000000"/>
          <w:lang w:val="it-IT"/>
        </w:rPr>
      </w:pPr>
      <w:r w:rsidRPr="00F31B5C">
        <w:rPr>
          <w:b/>
          <w:bCs/>
          <w:color w:val="000000"/>
          <w:lang w:val="ro-RO"/>
        </w:rPr>
        <w:t xml:space="preserve">4. </w:t>
      </w:r>
      <w:r w:rsidRPr="00F31B5C">
        <w:rPr>
          <w:rFonts w:cs="Arial-BoldMT"/>
          <w:b/>
          <w:bCs/>
          <w:color w:val="000000"/>
          <w:u w:val="single"/>
          <w:lang w:val="it-IT"/>
        </w:rPr>
        <w:t>Buletin nivometeorologic pentru perioada 28.02.2023, ora 20-01.03.2023, ora 20</w:t>
      </w:r>
      <w:r w:rsidRPr="00F31B5C">
        <w:rPr>
          <w:rFonts w:cs="Arial-BoldMT"/>
          <w:b/>
          <w:bCs/>
          <w:color w:val="000000"/>
          <w:lang w:val="it-IT"/>
        </w:rPr>
        <w:t>:</w:t>
      </w:r>
    </w:p>
    <w:p w14:paraId="2F6CA390" w14:textId="77777777" w:rsidR="00F31B5C" w:rsidRPr="00F31B5C" w:rsidRDefault="00F31B5C" w:rsidP="00F31B5C">
      <w:pPr>
        <w:autoSpaceDE w:val="0"/>
        <w:autoSpaceDN w:val="0"/>
        <w:adjustRightInd w:val="0"/>
        <w:spacing w:after="0pt" w:line="12pt" w:lineRule="auto"/>
        <w:ind w:start="18pt" w:firstLine="18pt"/>
        <w:rPr>
          <w:rFonts w:cs="Arial-BoldMT"/>
          <w:b/>
          <w:bCs/>
          <w:color w:val="000000"/>
          <w:u w:val="single"/>
          <w:lang w:val="it-IT"/>
        </w:rPr>
      </w:pPr>
      <w:r w:rsidRPr="00F31B5C">
        <w:rPr>
          <w:rFonts w:cs="Arial-BoldMT"/>
          <w:b/>
          <w:bCs/>
          <w:color w:val="000000"/>
          <w:lang w:val="it-IT"/>
        </w:rPr>
        <w:t>Evoluția vremii în intervalul 27.02.2023, ora 08:00-28.02.2023, ora 14:00:</w:t>
      </w:r>
    </w:p>
    <w:p w14:paraId="75CB96C3" w14:textId="77777777" w:rsidR="00F31B5C" w:rsidRPr="00F31B5C" w:rsidRDefault="00F31B5C" w:rsidP="00F31B5C">
      <w:pPr>
        <w:autoSpaceDE w:val="0"/>
        <w:autoSpaceDN w:val="0"/>
        <w:adjustRightInd w:val="0"/>
        <w:spacing w:after="0pt" w:line="12pt" w:lineRule="auto"/>
        <w:ind w:start="36pt"/>
        <w:rPr>
          <w:rFonts w:cs="ArialMT"/>
          <w:lang w:val="it-IT"/>
        </w:rPr>
      </w:pPr>
      <w:proofErr w:type="spellStart"/>
      <w:r w:rsidRPr="00F31B5C">
        <w:rPr>
          <w:rFonts w:cs="ArialMT"/>
        </w:rPr>
        <w:t>Vremea</w:t>
      </w:r>
      <w:proofErr w:type="spellEnd"/>
      <w:r w:rsidRPr="00F31B5C">
        <w:rPr>
          <w:rFonts w:cs="ArialMT"/>
        </w:rPr>
        <w:t xml:space="preserve"> s-a </w:t>
      </w:r>
      <w:proofErr w:type="spellStart"/>
      <w:r w:rsidRPr="00F31B5C">
        <w:rPr>
          <w:rFonts w:cs="ArialMT"/>
        </w:rPr>
        <w:t>încălzit</w:t>
      </w:r>
      <w:proofErr w:type="spellEnd"/>
      <w:r w:rsidRPr="00F31B5C">
        <w:rPr>
          <w:rFonts w:cs="ArialMT"/>
        </w:rPr>
        <w:t xml:space="preserve"> </w:t>
      </w:r>
      <w:proofErr w:type="spellStart"/>
      <w:r w:rsidRPr="00F31B5C">
        <w:rPr>
          <w:rFonts w:cs="ArialMT"/>
        </w:rPr>
        <w:t>ușor</w:t>
      </w:r>
      <w:proofErr w:type="spellEnd"/>
      <w:r w:rsidRPr="00F31B5C">
        <w:rPr>
          <w:rFonts w:cs="ArialMT"/>
        </w:rPr>
        <w:t xml:space="preserve">. </w:t>
      </w:r>
      <w:r w:rsidRPr="00F31B5C">
        <w:rPr>
          <w:rFonts w:cs="ArialMT"/>
          <w:lang w:val="it-IT"/>
        </w:rPr>
        <w:t xml:space="preserve">Cerul a fost variabil, temporar noros. </w:t>
      </w:r>
      <w:r w:rsidRPr="00F31B5C">
        <w:rPr>
          <w:rFonts w:cs="ArialMT"/>
        </w:rPr>
        <w:t xml:space="preserve">Pe </w:t>
      </w:r>
      <w:proofErr w:type="spellStart"/>
      <w:r w:rsidRPr="00F31B5C">
        <w:rPr>
          <w:rFonts w:cs="ArialMT"/>
        </w:rPr>
        <w:t>arii</w:t>
      </w:r>
      <w:proofErr w:type="spellEnd"/>
      <w:r w:rsidRPr="00F31B5C">
        <w:rPr>
          <w:rFonts w:cs="ArialMT"/>
        </w:rPr>
        <w:t xml:space="preserve"> </w:t>
      </w:r>
      <w:proofErr w:type="spellStart"/>
      <w:r w:rsidRPr="00F31B5C">
        <w:rPr>
          <w:rFonts w:cs="ArialMT"/>
        </w:rPr>
        <w:t>restrânse</w:t>
      </w:r>
      <w:proofErr w:type="spellEnd"/>
      <w:r w:rsidRPr="00F31B5C">
        <w:rPr>
          <w:rFonts w:cs="ArialMT"/>
        </w:rPr>
        <w:t xml:space="preserve"> s-au </w:t>
      </w:r>
      <w:proofErr w:type="spellStart"/>
      <w:r w:rsidRPr="00F31B5C">
        <w:rPr>
          <w:rFonts w:cs="ArialMT"/>
        </w:rPr>
        <w:t>semnalat</w:t>
      </w:r>
      <w:proofErr w:type="spellEnd"/>
      <w:r w:rsidRPr="00F31B5C">
        <w:rPr>
          <w:rFonts w:cs="ArialMT"/>
        </w:rPr>
        <w:t xml:space="preserve"> </w:t>
      </w:r>
      <w:proofErr w:type="spellStart"/>
      <w:r w:rsidRPr="00F31B5C">
        <w:rPr>
          <w:rFonts w:cs="ArialMT"/>
        </w:rPr>
        <w:t>precipitații</w:t>
      </w:r>
      <w:proofErr w:type="spellEnd"/>
      <w:r w:rsidRPr="00F31B5C">
        <w:rPr>
          <w:rFonts w:cs="ArialMT"/>
        </w:rPr>
        <w:t xml:space="preserve"> </w:t>
      </w:r>
      <w:proofErr w:type="spellStart"/>
      <w:r w:rsidRPr="00F31B5C">
        <w:rPr>
          <w:rFonts w:cs="ArialMT"/>
        </w:rPr>
        <w:t>mixte</w:t>
      </w:r>
      <w:proofErr w:type="spellEnd"/>
      <w:r w:rsidRPr="00F31B5C">
        <w:rPr>
          <w:rFonts w:cs="ArialMT"/>
        </w:rPr>
        <w:t xml:space="preserve"> </w:t>
      </w:r>
      <w:proofErr w:type="spellStart"/>
      <w:r w:rsidRPr="00F31B5C">
        <w:rPr>
          <w:rFonts w:cs="ArialMT"/>
        </w:rPr>
        <w:t>slabe</w:t>
      </w:r>
      <w:proofErr w:type="spellEnd"/>
      <w:r w:rsidRPr="00F31B5C">
        <w:rPr>
          <w:rFonts w:cs="ArialMT"/>
        </w:rPr>
        <w:t xml:space="preserve">, </w:t>
      </w:r>
      <w:proofErr w:type="spellStart"/>
      <w:r w:rsidRPr="00F31B5C">
        <w:rPr>
          <w:rFonts w:cs="ArialMT"/>
        </w:rPr>
        <w:t>trecător</w:t>
      </w:r>
      <w:proofErr w:type="spellEnd"/>
      <w:r w:rsidRPr="00F31B5C">
        <w:rPr>
          <w:rFonts w:cs="ArialMT"/>
        </w:rPr>
        <w:t xml:space="preserve"> </w:t>
      </w:r>
      <w:proofErr w:type="spellStart"/>
      <w:r w:rsidRPr="00F31B5C">
        <w:rPr>
          <w:rFonts w:cs="ArialMT"/>
        </w:rPr>
        <w:t>ninsori</w:t>
      </w:r>
      <w:proofErr w:type="spellEnd"/>
      <w:r w:rsidRPr="00F31B5C">
        <w:rPr>
          <w:rFonts w:cs="ArialMT"/>
        </w:rPr>
        <w:t xml:space="preserve">. </w:t>
      </w:r>
      <w:r w:rsidRPr="00F31B5C">
        <w:rPr>
          <w:rFonts w:cs="ArialMT"/>
          <w:lang w:val="it-IT"/>
        </w:rPr>
        <w:t>Vântul a suflat slab și moderat, cu intensificări temporare de 45-55 km/h pe creste. Pe arii relativ extinse s-a semnalat ceață, asociată și cu depuneri de chiciură. Stratul de zăpadă s-a tasat ușor, în medie cu 1-2 cm la majoritatea stațiilor, iar în zonele joase din Meridionali și Occidentali a scăzut pe fondul temperaturilor ușor pozitive (cu până la 10 cm la Stâna de Vale). S-a semnalat o avalanșă de zăpadă proaspătă de dimensiuni medii, la altitudini apropiate de 2000 m în zona Bâlea-Lac.</w:t>
      </w:r>
    </w:p>
    <w:p w14:paraId="1E63B3AC" w14:textId="77777777" w:rsidR="00F31B5C" w:rsidRPr="00F31B5C" w:rsidRDefault="00F31B5C" w:rsidP="00F31B5C">
      <w:pPr>
        <w:autoSpaceDE w:val="0"/>
        <w:autoSpaceDN w:val="0"/>
        <w:adjustRightInd w:val="0"/>
        <w:spacing w:after="0pt" w:line="12pt" w:lineRule="auto"/>
        <w:ind w:start="36pt"/>
        <w:rPr>
          <w:rFonts w:cs="ArialMT"/>
          <w:sz w:val="16"/>
          <w:szCs w:val="16"/>
          <w:lang w:val="it-IT"/>
        </w:rPr>
      </w:pPr>
    </w:p>
    <w:p w14:paraId="71F098A2" w14:textId="77777777" w:rsidR="00F31B5C" w:rsidRPr="00F31B5C" w:rsidRDefault="00F31B5C" w:rsidP="00F31B5C">
      <w:pPr>
        <w:autoSpaceDE w:val="0"/>
        <w:autoSpaceDN w:val="0"/>
        <w:adjustRightInd w:val="0"/>
        <w:spacing w:after="0pt" w:line="12pt" w:lineRule="auto"/>
        <w:ind w:start="36pt"/>
        <w:rPr>
          <w:rFonts w:cs="ArialMT"/>
          <w:color w:val="000000"/>
          <w:lang w:val="it-IT"/>
        </w:rPr>
      </w:pPr>
      <w:r w:rsidRPr="00F31B5C">
        <w:rPr>
          <w:rFonts w:cs="Arial-BoldMT"/>
          <w:b/>
          <w:bCs/>
          <w:color w:val="000000"/>
          <w:lang w:val="it-IT"/>
        </w:rPr>
        <w:t xml:space="preserve">În data de 28.02.2023, la ora 14:00, </w:t>
      </w:r>
      <w:r w:rsidRPr="00F31B5C">
        <w:rPr>
          <w:rFonts w:cs="ArialMT"/>
          <w:color w:val="000000"/>
          <w:lang w:val="it-IT"/>
        </w:rPr>
        <w:t xml:space="preserve">stratul de zăpadă de pe platformele stațiilor meteorologice măsura: </w:t>
      </w:r>
    </w:p>
    <w:p w14:paraId="361C862C" w14:textId="77777777" w:rsidR="00F31B5C" w:rsidRPr="00F31B5C" w:rsidRDefault="00F31B5C" w:rsidP="00F31B5C">
      <w:pPr>
        <w:autoSpaceDE w:val="0"/>
        <w:autoSpaceDN w:val="0"/>
        <w:adjustRightInd w:val="0"/>
        <w:spacing w:after="0pt" w:line="12pt" w:lineRule="auto"/>
        <w:ind w:start="36pt"/>
        <w:rPr>
          <w:rFonts w:cs="ArialMT"/>
          <w:lang w:val="it-IT"/>
        </w:rPr>
      </w:pPr>
      <w:r w:rsidRPr="00F31B5C">
        <w:rPr>
          <w:rFonts w:cs="Arial-BoldMT"/>
          <w:b/>
          <w:bCs/>
          <w:lang w:val="it-IT"/>
        </w:rPr>
        <w:t xml:space="preserve">Carpaţii Meridionali: </w:t>
      </w:r>
      <w:r w:rsidRPr="00F31B5C">
        <w:rPr>
          <w:rFonts w:cs="ArialMT"/>
          <w:lang w:val="it-IT"/>
        </w:rPr>
        <w:t>204 cm la Bâlea-Lac, 146 cm la Vf. Omu, 138 cm la Vf. Țarcu, 61 cm la Cuntu, 36 cm la Parâng, 32 cm la Păltiniș, 29 cm la Sinaia-1500, 3 cm la Predeal;</w:t>
      </w:r>
    </w:p>
    <w:p w14:paraId="7F54219E" w14:textId="77777777" w:rsidR="00F31B5C" w:rsidRPr="00F31B5C" w:rsidRDefault="00F31B5C" w:rsidP="00F31B5C">
      <w:pPr>
        <w:autoSpaceDE w:val="0"/>
        <w:autoSpaceDN w:val="0"/>
        <w:adjustRightInd w:val="0"/>
        <w:spacing w:after="0pt" w:line="12pt" w:lineRule="auto"/>
        <w:ind w:start="36pt"/>
        <w:rPr>
          <w:rFonts w:cs="ArialMT"/>
          <w:lang w:val="it-IT"/>
        </w:rPr>
      </w:pPr>
      <w:r w:rsidRPr="00F31B5C">
        <w:rPr>
          <w:rFonts w:cs="Arial-BoldMT"/>
          <w:b/>
          <w:bCs/>
          <w:lang w:val="it-IT"/>
        </w:rPr>
        <w:t xml:space="preserve">Carpaţii Orientali: </w:t>
      </w:r>
      <w:r w:rsidRPr="00F31B5C">
        <w:rPr>
          <w:rFonts w:cs="ArialMT"/>
          <w:lang w:val="it-IT"/>
        </w:rPr>
        <w:t>154 cm la Vf. Călimani, 83 cm la Vf. Iezer, 85 cm la Ceahlău-Toaca, 64 cm la Vf. Lăcăuți, 58 cm la Bucin, 29 cm la Penteleu;</w:t>
      </w:r>
    </w:p>
    <w:p w14:paraId="599AB038" w14:textId="77777777" w:rsidR="00F31B5C" w:rsidRPr="00F31B5C" w:rsidRDefault="00F31B5C" w:rsidP="00F31B5C">
      <w:pPr>
        <w:autoSpaceDE w:val="0"/>
        <w:autoSpaceDN w:val="0"/>
        <w:adjustRightInd w:val="0"/>
        <w:spacing w:after="0pt" w:line="12pt" w:lineRule="auto"/>
        <w:ind w:start="36pt"/>
        <w:rPr>
          <w:rFonts w:cs="ArialMT"/>
        </w:rPr>
      </w:pPr>
      <w:r w:rsidRPr="00F31B5C">
        <w:rPr>
          <w:rFonts w:cs="Arial-BoldMT"/>
          <w:b/>
          <w:bCs/>
          <w:lang w:val="it-IT"/>
        </w:rPr>
        <w:t xml:space="preserve">Carpaţii Occidentali: </w:t>
      </w:r>
      <w:r w:rsidRPr="00F31B5C">
        <w:rPr>
          <w:rFonts w:cs="ArialMT"/>
          <w:lang w:val="it-IT"/>
        </w:rPr>
        <w:t xml:space="preserve">68 cm la Stâna de Vale, 44 cm la Băișoara, 37 cm la Vf. </w:t>
      </w:r>
      <w:proofErr w:type="spellStart"/>
      <w:r w:rsidRPr="00F31B5C">
        <w:rPr>
          <w:rFonts w:cs="ArialMT"/>
        </w:rPr>
        <w:t>Vlădeasa</w:t>
      </w:r>
      <w:proofErr w:type="spellEnd"/>
      <w:r w:rsidRPr="00F31B5C">
        <w:rPr>
          <w:rFonts w:cs="ArialMT"/>
        </w:rPr>
        <w:t xml:space="preserve">, 32 cm la </w:t>
      </w:r>
      <w:proofErr w:type="spellStart"/>
      <w:r w:rsidRPr="00F31B5C">
        <w:rPr>
          <w:rFonts w:cs="ArialMT"/>
        </w:rPr>
        <w:t>Semenic</w:t>
      </w:r>
      <w:proofErr w:type="spellEnd"/>
      <w:r w:rsidRPr="00F31B5C">
        <w:rPr>
          <w:rFonts w:cs="ArialMT"/>
        </w:rPr>
        <w:t xml:space="preserve">, 31 cm la </w:t>
      </w:r>
      <w:proofErr w:type="spellStart"/>
      <w:r w:rsidRPr="00F31B5C">
        <w:rPr>
          <w:rFonts w:cs="ArialMT"/>
        </w:rPr>
        <w:t>Roșia</w:t>
      </w:r>
      <w:proofErr w:type="spellEnd"/>
      <w:r w:rsidRPr="00F31B5C">
        <w:rPr>
          <w:rFonts w:cs="ArialMT"/>
        </w:rPr>
        <w:t xml:space="preserve"> </w:t>
      </w:r>
      <w:proofErr w:type="spellStart"/>
      <w:r w:rsidRPr="00F31B5C">
        <w:rPr>
          <w:rFonts w:cs="ArialMT"/>
        </w:rPr>
        <w:t>Montană</w:t>
      </w:r>
      <w:proofErr w:type="spellEnd"/>
      <w:r w:rsidRPr="00F31B5C">
        <w:rPr>
          <w:rFonts w:cs="ArialMT"/>
        </w:rPr>
        <w:t>.</w:t>
      </w:r>
    </w:p>
    <w:p w14:paraId="1E673E12" w14:textId="77777777" w:rsidR="00F31B5C" w:rsidRPr="00F31B5C" w:rsidRDefault="00F31B5C" w:rsidP="00F31B5C">
      <w:pPr>
        <w:autoSpaceDE w:val="0"/>
        <w:autoSpaceDN w:val="0"/>
        <w:adjustRightInd w:val="0"/>
        <w:spacing w:after="0pt" w:line="12pt" w:lineRule="auto"/>
        <w:ind w:start="36pt"/>
        <w:rPr>
          <w:rFonts w:cs="Arial-BoldMT"/>
          <w:b/>
          <w:bCs/>
          <w:color w:val="000000"/>
          <w:lang w:val="it-IT"/>
        </w:rPr>
      </w:pPr>
    </w:p>
    <w:p w14:paraId="79C4F753" w14:textId="77777777" w:rsidR="00F31B5C" w:rsidRPr="00F31B5C" w:rsidRDefault="00F31B5C" w:rsidP="00F31B5C">
      <w:pPr>
        <w:autoSpaceDE w:val="0"/>
        <w:autoSpaceDN w:val="0"/>
        <w:adjustRightInd w:val="0"/>
        <w:spacing w:after="0pt" w:line="12pt" w:lineRule="auto"/>
        <w:ind w:start="36pt"/>
        <w:rPr>
          <w:rFonts w:cs="ArialMT"/>
          <w:color w:val="FF0000"/>
          <w:lang w:val="it-IT"/>
        </w:rPr>
      </w:pPr>
      <w:r w:rsidRPr="00F31B5C">
        <w:rPr>
          <w:rFonts w:cs="Arial-BoldMT"/>
          <w:b/>
          <w:bCs/>
          <w:color w:val="000000"/>
          <w:lang w:val="it-IT"/>
        </w:rPr>
        <w:t>Prognoza vremii în intervalul 28.02.2023, ora 20:00-01.03.2023, ora 20:00:</w:t>
      </w:r>
      <w:r w:rsidRPr="00F31B5C">
        <w:rPr>
          <w:rFonts w:cs="Arial-BoldMT"/>
          <w:b/>
          <w:bCs/>
          <w:color w:val="FF0000"/>
          <w:lang w:val="it-IT"/>
        </w:rPr>
        <w:t xml:space="preserve"> </w:t>
      </w:r>
    </w:p>
    <w:p w14:paraId="1451339A" w14:textId="77777777" w:rsidR="00F31B5C" w:rsidRPr="00F31B5C" w:rsidRDefault="00F31B5C" w:rsidP="00F31B5C">
      <w:pPr>
        <w:autoSpaceDE w:val="0"/>
        <w:autoSpaceDN w:val="0"/>
        <w:adjustRightInd w:val="0"/>
        <w:spacing w:after="0pt" w:line="12pt" w:lineRule="auto"/>
        <w:ind w:start="36pt"/>
        <w:rPr>
          <w:rFonts w:cs="ArialMT"/>
          <w:lang w:val="it-IT"/>
        </w:rPr>
      </w:pPr>
      <w:r w:rsidRPr="00F31B5C">
        <w:rPr>
          <w:rFonts w:cs="ArialMT"/>
          <w:lang w:val="it-IT"/>
        </w:rPr>
        <w:t>Vremea va fi mai caldă decât normalul termic al perioadei, cu temperaturi diurne ușor pozitive la altitudini sub 2000 m. Cerul va fi variabil, temporar noros. Izolat vor fi condiții de precipitații mixte slabe. Vântul va sufla slab și moderat, cu unele intensificări trecătoare pe creste. Pe arii restrânse se va semnala ceață.</w:t>
      </w:r>
    </w:p>
    <w:p w14:paraId="0A354595" w14:textId="77777777" w:rsidR="00F31B5C" w:rsidRPr="00F31B5C" w:rsidRDefault="00F31B5C" w:rsidP="00F31B5C">
      <w:pPr>
        <w:autoSpaceDE w:val="0"/>
        <w:autoSpaceDN w:val="0"/>
        <w:adjustRightInd w:val="0"/>
        <w:spacing w:after="0pt" w:line="12pt" w:lineRule="auto"/>
        <w:ind w:start="36pt"/>
        <w:rPr>
          <w:rFonts w:cs="ArialMT"/>
          <w:color w:val="000000"/>
          <w:sz w:val="16"/>
          <w:szCs w:val="16"/>
          <w:lang w:val="it-IT"/>
        </w:rPr>
      </w:pPr>
    </w:p>
    <w:p w14:paraId="38BB262B" w14:textId="77777777" w:rsidR="00F31B5C" w:rsidRPr="00F31B5C" w:rsidRDefault="00F31B5C" w:rsidP="00F31B5C">
      <w:pPr>
        <w:autoSpaceDE w:val="0"/>
        <w:autoSpaceDN w:val="0"/>
        <w:adjustRightInd w:val="0"/>
        <w:spacing w:after="0pt" w:line="12pt" w:lineRule="auto"/>
        <w:ind w:start="36pt"/>
        <w:rPr>
          <w:rFonts w:cs="Arial-BoldMT"/>
          <w:b/>
          <w:bCs/>
          <w:color w:val="000000"/>
          <w:lang w:val="it-IT"/>
        </w:rPr>
      </w:pPr>
      <w:r w:rsidRPr="00F31B5C">
        <w:rPr>
          <w:rFonts w:cs="Arial-BoldMT"/>
          <w:b/>
          <w:bCs/>
          <w:color w:val="000000"/>
          <w:lang w:val="it-IT"/>
        </w:rPr>
        <w:lastRenderedPageBreak/>
        <w:t>Temperaturi prognozate în intervalul 28.02.2023, ora 20:00-01.03.2023, ora 20:00:</w:t>
      </w:r>
    </w:p>
    <w:p w14:paraId="7EB40C92" w14:textId="77777777" w:rsidR="00F31B5C" w:rsidRPr="00F31B5C" w:rsidRDefault="00F31B5C" w:rsidP="00F31B5C">
      <w:pPr>
        <w:autoSpaceDE w:val="0"/>
        <w:autoSpaceDN w:val="0"/>
        <w:adjustRightInd w:val="0"/>
        <w:spacing w:after="0pt" w:line="12pt" w:lineRule="auto"/>
        <w:ind w:start="36pt"/>
        <w:rPr>
          <w:rFonts w:cs="ArialMT"/>
          <w:color w:val="000000"/>
          <w:lang w:val="it-IT"/>
        </w:rPr>
      </w:pPr>
      <w:r w:rsidRPr="00F31B5C">
        <w:rPr>
          <w:rFonts w:cs="Arial-BoldMT"/>
          <w:b/>
          <w:bCs/>
          <w:color w:val="000000"/>
          <w:lang w:val="it-IT"/>
        </w:rPr>
        <w:t>Peste 1800 m: temperaturi minime</w:t>
      </w:r>
      <w:r w:rsidRPr="00F31B5C">
        <w:rPr>
          <w:rFonts w:cs="ArialMT"/>
          <w:color w:val="000000"/>
          <w:lang w:val="it-IT"/>
        </w:rPr>
        <w:t>: -7...-4 grade;</w:t>
      </w:r>
    </w:p>
    <w:p w14:paraId="5C532BC8" w14:textId="77777777" w:rsidR="00F31B5C" w:rsidRPr="00F31B5C" w:rsidRDefault="00F31B5C" w:rsidP="00F31B5C">
      <w:pPr>
        <w:autoSpaceDE w:val="0"/>
        <w:autoSpaceDN w:val="0"/>
        <w:adjustRightInd w:val="0"/>
        <w:spacing w:after="0pt" w:line="12pt" w:lineRule="auto"/>
        <w:ind w:start="36pt"/>
        <w:rPr>
          <w:rFonts w:cs="ArialMT"/>
          <w:color w:val="000000"/>
          <w:lang w:val="it-IT"/>
        </w:rPr>
      </w:pPr>
      <w:r w:rsidRPr="00F31B5C">
        <w:rPr>
          <w:rFonts w:cs="Arial-BoldMT"/>
          <w:b/>
          <w:bCs/>
          <w:color w:val="000000"/>
          <w:lang w:val="it-IT"/>
        </w:rPr>
        <w:t xml:space="preserve">                       temperaturi maxime</w:t>
      </w:r>
      <w:r w:rsidRPr="00F31B5C">
        <w:rPr>
          <w:rFonts w:cs="ArialMT"/>
          <w:color w:val="000000"/>
          <w:lang w:val="it-IT"/>
        </w:rPr>
        <w:t>: -2...2 grade;</w:t>
      </w:r>
    </w:p>
    <w:p w14:paraId="7DC3837A" w14:textId="77777777" w:rsidR="00F31B5C" w:rsidRPr="00F31B5C" w:rsidRDefault="00F31B5C" w:rsidP="00F31B5C">
      <w:pPr>
        <w:autoSpaceDE w:val="0"/>
        <w:autoSpaceDN w:val="0"/>
        <w:adjustRightInd w:val="0"/>
        <w:spacing w:after="0pt" w:line="12pt" w:lineRule="auto"/>
        <w:ind w:start="36pt"/>
        <w:rPr>
          <w:rFonts w:cs="Arial-BoldMT"/>
          <w:b/>
          <w:bCs/>
          <w:color w:val="000000"/>
          <w:lang w:val="it-IT"/>
        </w:rPr>
      </w:pPr>
      <w:r w:rsidRPr="00F31B5C">
        <w:rPr>
          <w:rFonts w:cs="ArialMT"/>
          <w:b/>
          <w:color w:val="000000"/>
          <w:lang w:val="it-IT"/>
        </w:rPr>
        <w:t>Sub 1800 m:</w:t>
      </w:r>
      <w:r w:rsidRPr="00F31B5C">
        <w:rPr>
          <w:rFonts w:cs="Arial-BoldMT"/>
          <w:b/>
          <w:bCs/>
          <w:color w:val="000000"/>
          <w:lang w:val="it-IT"/>
        </w:rPr>
        <w:t xml:space="preserve"> temperaturi minime</w:t>
      </w:r>
      <w:r w:rsidRPr="00F31B5C">
        <w:rPr>
          <w:rFonts w:cs="ArialMT"/>
          <w:color w:val="000000"/>
          <w:lang w:val="it-IT"/>
        </w:rPr>
        <w:t>: -4....-1 grade;</w:t>
      </w:r>
    </w:p>
    <w:p w14:paraId="5097C7C5" w14:textId="77777777" w:rsidR="00F31B5C" w:rsidRPr="00F31B5C" w:rsidRDefault="00F31B5C" w:rsidP="00F31B5C">
      <w:pPr>
        <w:autoSpaceDE w:val="0"/>
        <w:autoSpaceDN w:val="0"/>
        <w:adjustRightInd w:val="0"/>
        <w:spacing w:after="0pt" w:line="12pt" w:lineRule="auto"/>
        <w:ind w:start="36pt"/>
        <w:rPr>
          <w:rFonts w:cs="ArialMT"/>
          <w:color w:val="000000"/>
          <w:lang w:val="it-IT"/>
        </w:rPr>
      </w:pPr>
      <w:r w:rsidRPr="00F31B5C">
        <w:rPr>
          <w:rFonts w:cs="Arial-BoldMT"/>
          <w:b/>
          <w:bCs/>
          <w:color w:val="000000"/>
          <w:lang w:val="it-IT"/>
        </w:rPr>
        <w:t xml:space="preserve">                    temperaturi maxime</w:t>
      </w:r>
      <w:r w:rsidRPr="00F31B5C">
        <w:rPr>
          <w:rFonts w:cs="ArialMT"/>
          <w:color w:val="000000"/>
          <w:lang w:val="it-IT"/>
        </w:rPr>
        <w:t>:  1...6 grade.</w:t>
      </w:r>
    </w:p>
    <w:p w14:paraId="69D7B27F" w14:textId="77777777" w:rsidR="00F31B5C" w:rsidRPr="00F31B5C" w:rsidRDefault="00F31B5C" w:rsidP="00F31B5C">
      <w:pPr>
        <w:autoSpaceDE w:val="0"/>
        <w:autoSpaceDN w:val="0"/>
        <w:adjustRightInd w:val="0"/>
        <w:spacing w:after="0pt" w:line="12pt" w:lineRule="auto"/>
        <w:ind w:start="36pt"/>
        <w:rPr>
          <w:rFonts w:cs="ArialMT"/>
          <w:lang w:val="it-IT"/>
        </w:rPr>
      </w:pPr>
      <w:r w:rsidRPr="00F31B5C">
        <w:rPr>
          <w:rFonts w:cs="Arial-BoldMT"/>
          <w:b/>
          <w:bCs/>
          <w:color w:val="000000"/>
          <w:lang w:val="it-IT"/>
        </w:rPr>
        <w:t xml:space="preserve">Vânt la peste 2000 m: </w:t>
      </w:r>
      <w:r w:rsidRPr="00F31B5C">
        <w:rPr>
          <w:rFonts w:cs="ArialMT"/>
          <w:lang w:val="it-IT"/>
        </w:rPr>
        <w:t>intensificări temporare de 30-40 km/h;</w:t>
      </w:r>
    </w:p>
    <w:p w14:paraId="12E79B7D" w14:textId="77777777" w:rsidR="00F31B5C" w:rsidRPr="00F31B5C" w:rsidRDefault="00F31B5C" w:rsidP="00F31B5C">
      <w:pPr>
        <w:autoSpaceDE w:val="0"/>
        <w:autoSpaceDN w:val="0"/>
        <w:adjustRightInd w:val="0"/>
        <w:spacing w:after="0pt" w:line="12pt" w:lineRule="auto"/>
        <w:ind w:start="0pt" w:firstLine="36pt"/>
        <w:jc w:val="start"/>
        <w:rPr>
          <w:rFonts w:cs="ArialMT"/>
          <w:lang w:val="it-IT"/>
        </w:rPr>
      </w:pPr>
      <w:r w:rsidRPr="00F31B5C">
        <w:rPr>
          <w:rFonts w:cs="Arial-BoldMT"/>
          <w:b/>
          <w:bCs/>
          <w:color w:val="000000"/>
          <w:lang w:val="it-IT"/>
        </w:rPr>
        <w:t>Altitudinea izotermei de 0 grade</w:t>
      </w:r>
      <w:r w:rsidRPr="00F31B5C">
        <w:rPr>
          <w:rFonts w:cs="ArialMT"/>
          <w:color w:val="000000"/>
          <w:lang w:val="it-IT"/>
        </w:rPr>
        <w:t xml:space="preserve">: </w:t>
      </w:r>
      <w:r w:rsidRPr="00F31B5C">
        <w:rPr>
          <w:rFonts w:cs="ArialMT"/>
          <w:lang w:val="it-IT"/>
        </w:rPr>
        <w:t>în general între 1400-1900 m, cu cele mai ridicate valori în vestul</w:t>
      </w:r>
    </w:p>
    <w:p w14:paraId="5A44CCB8" w14:textId="77777777" w:rsidR="00F31B5C" w:rsidRPr="00F31B5C" w:rsidRDefault="00F31B5C" w:rsidP="00F31B5C">
      <w:pPr>
        <w:autoSpaceDE w:val="0"/>
        <w:autoSpaceDN w:val="0"/>
        <w:adjustRightInd w:val="0"/>
        <w:spacing w:after="0pt" w:line="12pt" w:lineRule="auto"/>
        <w:ind w:start="36pt"/>
        <w:rPr>
          <w:rFonts w:cs="ArialMT"/>
        </w:rPr>
      </w:pPr>
      <w:proofErr w:type="spellStart"/>
      <w:r w:rsidRPr="00F31B5C">
        <w:rPr>
          <w:rFonts w:cs="ArialMT"/>
        </w:rPr>
        <w:t>Carpaților</w:t>
      </w:r>
      <w:proofErr w:type="spellEnd"/>
      <w:r w:rsidRPr="00F31B5C">
        <w:rPr>
          <w:rFonts w:cs="ArialMT"/>
        </w:rPr>
        <w:t xml:space="preserve"> </w:t>
      </w:r>
      <w:proofErr w:type="spellStart"/>
      <w:r w:rsidRPr="00F31B5C">
        <w:rPr>
          <w:rFonts w:cs="ArialMT"/>
        </w:rPr>
        <w:t>Meridionali</w:t>
      </w:r>
      <w:proofErr w:type="spellEnd"/>
      <w:r w:rsidRPr="00F31B5C">
        <w:rPr>
          <w:rFonts w:cs="ArialMT"/>
        </w:rPr>
        <w:t>.</w:t>
      </w:r>
    </w:p>
    <w:p w14:paraId="1C6EA588" w14:textId="77777777" w:rsidR="00F31B5C" w:rsidRPr="00F31B5C" w:rsidRDefault="00F31B5C" w:rsidP="00F31B5C">
      <w:pPr>
        <w:autoSpaceDE w:val="0"/>
        <w:autoSpaceDN w:val="0"/>
        <w:adjustRightInd w:val="0"/>
        <w:spacing w:after="0pt" w:line="12pt" w:lineRule="auto"/>
        <w:ind w:start="36pt"/>
        <w:rPr>
          <w:rFonts w:ascii="ArialMT" w:hAnsi="ArialMT" w:cs="ArialMT"/>
          <w:sz w:val="16"/>
          <w:szCs w:val="16"/>
          <w:lang w:val="it-IT"/>
        </w:rPr>
      </w:pPr>
    </w:p>
    <w:p w14:paraId="5BD12174" w14:textId="77777777" w:rsidR="00F31B5C" w:rsidRPr="00F31B5C" w:rsidRDefault="00F31B5C" w:rsidP="00F31B5C">
      <w:pPr>
        <w:autoSpaceDE w:val="0"/>
        <w:autoSpaceDN w:val="0"/>
        <w:adjustRightInd w:val="0"/>
        <w:spacing w:after="0pt" w:line="12pt" w:lineRule="auto"/>
        <w:ind w:start="36pt"/>
        <w:rPr>
          <w:rFonts w:cs="ArialMT"/>
          <w:b/>
          <w:color w:val="FF0000"/>
          <w:u w:val="single"/>
          <w:lang w:val="fr-FR"/>
        </w:rPr>
      </w:pPr>
      <w:proofErr w:type="spellStart"/>
      <w:r w:rsidRPr="00F31B5C">
        <w:rPr>
          <w:rFonts w:cs="ArialMT"/>
          <w:b/>
          <w:color w:val="000000"/>
          <w:u w:val="single"/>
          <w:lang w:val="fr-FR"/>
        </w:rPr>
        <w:t>Evoluția</w:t>
      </w:r>
      <w:proofErr w:type="spellEnd"/>
      <w:r w:rsidRPr="00F31B5C">
        <w:rPr>
          <w:rFonts w:cs="ArialMT"/>
          <w:b/>
          <w:color w:val="000000"/>
          <w:u w:val="single"/>
          <w:lang w:val="fr-FR"/>
        </w:rPr>
        <w:t xml:space="preserve"> </w:t>
      </w:r>
      <w:proofErr w:type="spellStart"/>
      <w:r w:rsidRPr="00F31B5C">
        <w:rPr>
          <w:rFonts w:cs="ArialMT"/>
          <w:b/>
          <w:color w:val="000000"/>
          <w:u w:val="single"/>
          <w:lang w:val="fr-FR"/>
        </w:rPr>
        <w:t>stratului</w:t>
      </w:r>
      <w:proofErr w:type="spellEnd"/>
      <w:r w:rsidRPr="00F31B5C">
        <w:rPr>
          <w:rFonts w:cs="ArialMT"/>
          <w:b/>
          <w:color w:val="000000"/>
          <w:u w:val="single"/>
          <w:lang w:val="fr-FR"/>
        </w:rPr>
        <w:t xml:space="preserve"> de </w:t>
      </w:r>
      <w:proofErr w:type="spellStart"/>
      <w:r w:rsidRPr="00F31B5C">
        <w:rPr>
          <w:rFonts w:cs="ArialMT"/>
          <w:b/>
          <w:color w:val="000000"/>
          <w:u w:val="single"/>
          <w:lang w:val="fr-FR"/>
        </w:rPr>
        <w:t>zăpadă</w:t>
      </w:r>
      <w:proofErr w:type="spellEnd"/>
      <w:r w:rsidRPr="00F31B5C">
        <w:rPr>
          <w:rFonts w:cs="ArialMT"/>
          <w:b/>
          <w:color w:val="000000"/>
          <w:u w:val="single"/>
          <w:lang w:val="fr-FR"/>
        </w:rPr>
        <w:t xml:space="preserve"> </w:t>
      </w:r>
      <w:proofErr w:type="spellStart"/>
      <w:r w:rsidRPr="00F31B5C">
        <w:rPr>
          <w:rFonts w:cs="ArialMT"/>
          <w:b/>
          <w:color w:val="000000"/>
          <w:u w:val="single"/>
          <w:lang w:val="fr-FR"/>
        </w:rPr>
        <w:t>și</w:t>
      </w:r>
      <w:proofErr w:type="spellEnd"/>
      <w:r w:rsidRPr="00F31B5C">
        <w:rPr>
          <w:rFonts w:cs="ArialMT"/>
          <w:b/>
          <w:color w:val="000000"/>
          <w:u w:val="single"/>
          <w:lang w:val="fr-FR"/>
        </w:rPr>
        <w:t xml:space="preserve"> a </w:t>
      </w:r>
      <w:proofErr w:type="spellStart"/>
      <w:r w:rsidRPr="00F31B5C">
        <w:rPr>
          <w:rFonts w:cs="ArialMT"/>
          <w:b/>
          <w:color w:val="000000"/>
          <w:u w:val="single"/>
          <w:lang w:val="fr-FR"/>
        </w:rPr>
        <w:t>riscului</w:t>
      </w:r>
      <w:proofErr w:type="spellEnd"/>
      <w:r w:rsidRPr="00F31B5C">
        <w:rPr>
          <w:rFonts w:cs="ArialMT"/>
          <w:b/>
          <w:color w:val="000000"/>
          <w:u w:val="single"/>
          <w:lang w:val="fr-FR"/>
        </w:rPr>
        <w:t xml:space="preserve"> de </w:t>
      </w:r>
      <w:proofErr w:type="spellStart"/>
      <w:r w:rsidRPr="00F31B5C">
        <w:rPr>
          <w:rFonts w:cs="ArialMT"/>
          <w:b/>
          <w:color w:val="000000"/>
          <w:u w:val="single"/>
          <w:lang w:val="fr-FR"/>
        </w:rPr>
        <w:t>avalanșă</w:t>
      </w:r>
      <w:proofErr w:type="spellEnd"/>
    </w:p>
    <w:p w14:paraId="00FD5130" w14:textId="77777777" w:rsidR="00F31B5C" w:rsidRPr="00F31B5C" w:rsidRDefault="00F31B5C" w:rsidP="00F31B5C">
      <w:pPr>
        <w:autoSpaceDE w:val="0"/>
        <w:autoSpaceDN w:val="0"/>
        <w:adjustRightInd w:val="0"/>
        <w:spacing w:after="0pt" w:line="12pt" w:lineRule="auto"/>
        <w:ind w:start="36pt"/>
        <w:rPr>
          <w:rFonts w:cs="Arial-BoldMT"/>
          <w:b/>
          <w:bCs/>
          <w:color w:val="000000"/>
          <w:lang w:val="fr-FR"/>
        </w:rPr>
      </w:pPr>
      <w:proofErr w:type="spellStart"/>
      <w:r w:rsidRPr="00F31B5C">
        <w:rPr>
          <w:rFonts w:cs="Arial-BoldMT"/>
          <w:b/>
          <w:bCs/>
          <w:color w:val="000000"/>
          <w:lang w:val="fr-FR"/>
        </w:rPr>
        <w:t>Mun</w:t>
      </w:r>
      <w:r w:rsidRPr="00F31B5C">
        <w:rPr>
          <w:rFonts w:cs="ArialMT"/>
          <w:b/>
          <w:color w:val="000000"/>
          <w:lang w:val="fr-FR"/>
        </w:rPr>
        <w:t>ț</w:t>
      </w:r>
      <w:r w:rsidRPr="00F31B5C">
        <w:rPr>
          <w:rFonts w:cs="Arial-BoldMT"/>
          <w:b/>
          <w:bCs/>
          <w:color w:val="000000"/>
          <w:lang w:val="fr-FR"/>
        </w:rPr>
        <w:t>ii</w:t>
      </w:r>
      <w:proofErr w:type="spellEnd"/>
      <w:r w:rsidRPr="00F31B5C">
        <w:rPr>
          <w:rFonts w:cs="Arial-BoldMT"/>
          <w:b/>
          <w:bCs/>
          <w:color w:val="000000"/>
          <w:lang w:val="fr-FR"/>
        </w:rPr>
        <w:t xml:space="preserve"> </w:t>
      </w:r>
      <w:proofErr w:type="spellStart"/>
      <w:r w:rsidRPr="00F31B5C">
        <w:rPr>
          <w:rFonts w:cs="Arial-BoldMT"/>
          <w:b/>
          <w:bCs/>
          <w:color w:val="000000"/>
          <w:lang w:val="fr-FR"/>
        </w:rPr>
        <w:t>F</w:t>
      </w:r>
      <w:r w:rsidRPr="00F31B5C">
        <w:rPr>
          <w:rFonts w:cs="ArialMT"/>
          <w:b/>
          <w:color w:val="000000"/>
          <w:lang w:val="fr-FR"/>
        </w:rPr>
        <w:t>ă</w:t>
      </w:r>
      <w:r w:rsidRPr="00F31B5C">
        <w:rPr>
          <w:rFonts w:cs="Arial-BoldMT"/>
          <w:b/>
          <w:bCs/>
          <w:color w:val="000000"/>
          <w:lang w:val="fr-FR"/>
        </w:rPr>
        <w:t>g</w:t>
      </w:r>
      <w:r w:rsidRPr="00F31B5C">
        <w:rPr>
          <w:rFonts w:cs="ArialMT"/>
          <w:b/>
          <w:color w:val="000000"/>
          <w:lang w:val="fr-FR"/>
        </w:rPr>
        <w:t>ă</w:t>
      </w:r>
      <w:r w:rsidRPr="00F31B5C">
        <w:rPr>
          <w:rFonts w:cs="Arial-BoldMT"/>
          <w:b/>
          <w:bCs/>
          <w:color w:val="000000"/>
          <w:lang w:val="fr-FR"/>
        </w:rPr>
        <w:t>ra</w:t>
      </w:r>
      <w:r w:rsidRPr="00F31B5C">
        <w:rPr>
          <w:rFonts w:cs="ArialMT"/>
          <w:b/>
          <w:color w:val="000000"/>
          <w:lang w:val="fr-FR"/>
        </w:rPr>
        <w:t>ș</w:t>
      </w:r>
      <w:proofErr w:type="spellEnd"/>
      <w:r w:rsidRPr="00F31B5C">
        <w:rPr>
          <w:rFonts w:cs="Arial-BoldMT"/>
          <w:b/>
          <w:bCs/>
          <w:color w:val="000000"/>
          <w:lang w:val="fr-FR"/>
        </w:rPr>
        <w:t xml:space="preserve"> </w:t>
      </w:r>
      <w:r w:rsidRPr="00F31B5C">
        <w:rPr>
          <w:b/>
          <w:color w:val="FF6600"/>
          <w:lang w:val="sv-SE"/>
        </w:rPr>
        <w:t>RISC ÎNSEMNAT (3)</w:t>
      </w:r>
    </w:p>
    <w:p w14:paraId="11203D16" w14:textId="77777777" w:rsidR="00F31B5C" w:rsidRPr="00F31B5C" w:rsidRDefault="00F31B5C" w:rsidP="00F31B5C">
      <w:pPr>
        <w:autoSpaceDE w:val="0"/>
        <w:autoSpaceDN w:val="0"/>
        <w:adjustRightInd w:val="0"/>
        <w:spacing w:after="0pt" w:line="12pt" w:lineRule="auto"/>
        <w:ind w:start="36pt"/>
        <w:rPr>
          <w:rFonts w:cs="ArialMT"/>
          <w:lang w:val="it-IT"/>
        </w:rPr>
      </w:pPr>
      <w:r w:rsidRPr="00F31B5C">
        <w:rPr>
          <w:rFonts w:cs="ArialMT"/>
          <w:b/>
          <w:lang w:val="it-IT"/>
        </w:rPr>
        <w:t>La peste 1800 m</w:t>
      </w:r>
      <w:r w:rsidRPr="00F31B5C">
        <w:rPr>
          <w:rFonts w:cs="ArialMT"/>
          <w:lang w:val="it-IT"/>
        </w:rPr>
        <w:t>, la suprafață se găsește un strat de zăpadă recentă și instabilă, ce depășește local</w:t>
      </w:r>
    </w:p>
    <w:p w14:paraId="1CD433A3" w14:textId="77777777" w:rsidR="00F31B5C" w:rsidRPr="00F31B5C" w:rsidRDefault="00F31B5C" w:rsidP="00F31B5C">
      <w:pPr>
        <w:autoSpaceDE w:val="0"/>
        <w:autoSpaceDN w:val="0"/>
        <w:adjustRightInd w:val="0"/>
        <w:spacing w:after="0pt" w:line="12pt" w:lineRule="auto"/>
        <w:ind w:start="36pt"/>
        <w:rPr>
          <w:rFonts w:cs="ArialMT"/>
          <w:lang w:val="it-IT"/>
        </w:rPr>
      </w:pPr>
      <w:r w:rsidRPr="00F31B5C">
        <w:rPr>
          <w:rFonts w:cs="ArialMT"/>
          <w:lang w:val="it-IT"/>
        </w:rPr>
        <w:t>20-30 cm, cumulat în urma ninsorilor din ultimele zile. Acesta este depus peste un strat mai vechi, cu rezistență în general redusă, cu coeziune slabă între cristale și față de straturile dure aflate dedesubt pe o grosime de 30-50 cm. Stratul de zăpadă prezintă grosimi mai mari pe versanții cu expunere nordică. În interiorul stratului întâlnim cruste mai vechi de gheață, peste care straturile mai puțin rezistente din partea superioară pot aluneca, mai ales sub acțiunea unor factori externi. În zonele de creastă se întâlnesc cornișe, iar în apropierea crestelor sunt formate plăci de vânt, cele mai recente pe versanții estici și nordici. Pe văi și în zonele adăpostite sunt depozite însemnate de zăpadă, care depășesc pe alocuri 3 metri. Se mențin condițiile de declanșare spontană a avalanșelor de dimensiuni medii și izolat mari prin dislocarea și alunecarea stratului instabil din partea superioară și ulterior prin angrenarea progresivă și a straturilor mai vechi sau prin ruperea plăcilor de vânt, riscul declanșării avalanșelor fiind amplificat la supraîncărcări oricât de mici.</w:t>
      </w:r>
    </w:p>
    <w:p w14:paraId="13CDAD80" w14:textId="77777777" w:rsidR="00F31B5C" w:rsidRPr="00F31B5C" w:rsidRDefault="00F31B5C" w:rsidP="00F31B5C">
      <w:pPr>
        <w:autoSpaceDE w:val="0"/>
        <w:autoSpaceDN w:val="0"/>
        <w:adjustRightInd w:val="0"/>
        <w:spacing w:after="0pt" w:line="12pt" w:lineRule="auto"/>
        <w:ind w:start="36pt"/>
        <w:rPr>
          <w:rFonts w:cs="ArialMT"/>
          <w:lang w:val="it-IT"/>
        </w:rPr>
      </w:pPr>
      <w:r w:rsidRPr="00F31B5C">
        <w:rPr>
          <w:rFonts w:cs="ArialMT"/>
          <w:b/>
          <w:lang w:val="it-IT"/>
        </w:rPr>
        <w:t>Sub 1800 m</w:t>
      </w:r>
      <w:r w:rsidRPr="00F31B5C">
        <w:rPr>
          <w:rFonts w:cs="ArialMT"/>
          <w:lang w:val="it-IT"/>
        </w:rPr>
        <w:t>, la suprafață se află de asemenea un strat de zăpada proaspătă ce depășește pe alocuri</w:t>
      </w:r>
    </w:p>
    <w:p w14:paraId="5485C8F3" w14:textId="77777777" w:rsidR="00F31B5C" w:rsidRPr="00F31B5C" w:rsidRDefault="00F31B5C" w:rsidP="00F31B5C">
      <w:pPr>
        <w:autoSpaceDE w:val="0"/>
        <w:autoSpaceDN w:val="0"/>
        <w:adjustRightInd w:val="0"/>
        <w:spacing w:after="0pt" w:line="12pt" w:lineRule="auto"/>
        <w:ind w:start="36pt"/>
        <w:rPr>
          <w:rFonts w:cs="ArialMT"/>
          <w:lang w:val="it-IT"/>
        </w:rPr>
      </w:pPr>
      <w:r w:rsidRPr="00F31B5C">
        <w:rPr>
          <w:rFonts w:cs="ArialMT"/>
          <w:lang w:val="it-IT"/>
        </w:rPr>
        <w:t>10-15 cm, mai ales pe versanții nordici, iar la altitudini mai joase, în special pe versanții sudici, zăpada este puternic umezită ca urmare a precipitațiilor mixte înregistrate. Pe fondul temperaturilor diurne ușor pozitive, acest strat se va umezi suplimentar în partea sa superioară. În aceste condiții se pot declanșa spontan curgeri și avalanșe de topire de dimensiuni medii. În etajul altitudinal 1600-1800 m sunt condiții pentru declanșarea inclusiv a unor avalanșe mai mari. Riscul de declanșare al avalanșelor va fi amplificat la supraîncărcări oricât de mici.</w:t>
      </w:r>
    </w:p>
    <w:p w14:paraId="2B7AF260" w14:textId="77777777" w:rsidR="00F31B5C" w:rsidRPr="00F31B5C" w:rsidRDefault="00F31B5C" w:rsidP="00F31B5C">
      <w:pPr>
        <w:suppressAutoHyphens/>
        <w:spacing w:after="0pt" w:line="12pt" w:lineRule="auto"/>
        <w:ind w:start="36pt"/>
        <w:rPr>
          <w:rFonts w:ascii="ArialMT" w:hAnsi="ArialMT" w:cs="ArialMT"/>
          <w:sz w:val="16"/>
          <w:szCs w:val="16"/>
          <w:lang w:val="it-IT"/>
        </w:rPr>
      </w:pPr>
    </w:p>
    <w:p w14:paraId="26B111D0" w14:textId="77777777" w:rsidR="00F31B5C" w:rsidRPr="00F31B5C" w:rsidRDefault="00F31B5C" w:rsidP="00F31B5C">
      <w:pPr>
        <w:autoSpaceDE w:val="0"/>
        <w:autoSpaceDN w:val="0"/>
        <w:adjustRightInd w:val="0"/>
        <w:spacing w:after="0pt" w:line="12pt" w:lineRule="auto"/>
        <w:ind w:start="36pt"/>
        <w:rPr>
          <w:b/>
          <w:color w:val="FF6600"/>
          <w:lang w:val="sv-SE"/>
        </w:rPr>
      </w:pPr>
      <w:proofErr w:type="spellStart"/>
      <w:r w:rsidRPr="00F31B5C">
        <w:rPr>
          <w:rFonts w:cs="Arial-BoldMT"/>
          <w:b/>
          <w:bCs/>
          <w:color w:val="000000"/>
          <w:lang w:val="fr-FR"/>
        </w:rPr>
        <w:t>Mun</w:t>
      </w:r>
      <w:r w:rsidRPr="00F31B5C">
        <w:rPr>
          <w:rFonts w:cs="ArialMT"/>
          <w:b/>
          <w:lang w:val="fr-FR"/>
        </w:rPr>
        <w:t>ț</w:t>
      </w:r>
      <w:r w:rsidRPr="00F31B5C">
        <w:rPr>
          <w:rFonts w:cs="Arial-BoldMT"/>
          <w:b/>
          <w:bCs/>
          <w:color w:val="000000"/>
          <w:lang w:val="fr-FR"/>
        </w:rPr>
        <w:t>ii</w:t>
      </w:r>
      <w:proofErr w:type="spellEnd"/>
      <w:r w:rsidRPr="00F31B5C">
        <w:rPr>
          <w:rFonts w:cs="Arial-BoldMT"/>
          <w:b/>
          <w:bCs/>
          <w:color w:val="000000"/>
          <w:lang w:val="fr-FR"/>
        </w:rPr>
        <w:t xml:space="preserve"> Bucegi </w:t>
      </w:r>
      <w:r w:rsidRPr="00F31B5C">
        <w:rPr>
          <w:b/>
          <w:color w:val="FF6600"/>
          <w:lang w:val="sv-SE"/>
        </w:rPr>
        <w:t>RISC ÎNSEMNAT (3)</w:t>
      </w:r>
    </w:p>
    <w:p w14:paraId="7205103B" w14:textId="77777777" w:rsidR="00F31B5C" w:rsidRPr="00F31B5C" w:rsidRDefault="00F31B5C" w:rsidP="00F31B5C">
      <w:pPr>
        <w:autoSpaceDE w:val="0"/>
        <w:autoSpaceDN w:val="0"/>
        <w:adjustRightInd w:val="0"/>
        <w:spacing w:after="0pt" w:line="12pt" w:lineRule="auto"/>
        <w:ind w:start="36pt"/>
        <w:rPr>
          <w:rFonts w:cs="ArialMT"/>
          <w:lang w:val="it-IT"/>
        </w:rPr>
      </w:pPr>
      <w:r w:rsidRPr="00F31B5C">
        <w:rPr>
          <w:rFonts w:cs="ArialMT"/>
          <w:b/>
          <w:lang w:val="it-IT"/>
        </w:rPr>
        <w:t>La peste 1800 m</w:t>
      </w:r>
      <w:r w:rsidRPr="00F31B5C">
        <w:rPr>
          <w:rFonts w:cs="ArialMT"/>
          <w:lang w:val="it-IT"/>
        </w:rPr>
        <w:t xml:space="preserve"> stratul recent-depus de la suprafață depășește pe alocuri 10-20 cm, iar pe versanții</w:t>
      </w:r>
    </w:p>
    <w:p w14:paraId="474CA610" w14:textId="77777777" w:rsidR="00F31B5C" w:rsidRPr="00F31B5C" w:rsidRDefault="00F31B5C" w:rsidP="00F31B5C">
      <w:pPr>
        <w:autoSpaceDE w:val="0"/>
        <w:autoSpaceDN w:val="0"/>
        <w:adjustRightInd w:val="0"/>
        <w:spacing w:after="0pt" w:line="12pt" w:lineRule="auto"/>
        <w:ind w:start="36pt"/>
        <w:rPr>
          <w:rFonts w:cs="ArialMT"/>
          <w:lang w:val="it-IT"/>
        </w:rPr>
      </w:pPr>
      <w:r w:rsidRPr="00F31B5C">
        <w:rPr>
          <w:rFonts w:cs="ArialMT"/>
          <w:lang w:val="it-IT"/>
        </w:rPr>
        <w:t xml:space="preserve">estici și nordici sunt formate plăci noi de vânt. În zonele de creastă întâlnim cornișe și plăci mai vechi de vânt de grosimi variabile. În zonele adăpostite se întâlnesc troiene și depozite ce depășeșc pe alocuri 2 metri. În profunzime zăpada este întărită, având intercalate cruste de gheață, iar spre sol, mai ales pe versanții cu orientare nordică, regăsim cristale fațetate și de tip cupă. Pe pantele suficient de înclinate se pot declanșa avalanșe de dimensiuni medii și izolat chiar mari, ce pot angrena atât zăpada recent-depusă, cât și straturile subiacente mai vechi. În apropierea crestelor există riscul ruperii plăcilor de vânt, riscul fiind prezent în special la supraîncărcări ale stratului. </w:t>
      </w:r>
    </w:p>
    <w:p w14:paraId="628B8CC0" w14:textId="77777777" w:rsidR="00F31B5C" w:rsidRPr="00F31B5C" w:rsidRDefault="00F31B5C" w:rsidP="00F31B5C">
      <w:pPr>
        <w:autoSpaceDE w:val="0"/>
        <w:autoSpaceDN w:val="0"/>
        <w:adjustRightInd w:val="0"/>
        <w:spacing w:after="0pt" w:line="12pt" w:lineRule="auto"/>
        <w:ind w:start="36pt"/>
        <w:rPr>
          <w:rFonts w:cs="ArialMT"/>
          <w:lang w:val="it-IT"/>
        </w:rPr>
      </w:pPr>
      <w:r w:rsidRPr="00F31B5C">
        <w:rPr>
          <w:rFonts w:cs="ArialMT"/>
          <w:b/>
          <w:lang w:val="it-IT"/>
        </w:rPr>
        <w:t>Sub 1800 m</w:t>
      </w:r>
      <w:r w:rsidRPr="00F31B5C">
        <w:rPr>
          <w:rFonts w:cs="ArialMT"/>
          <w:lang w:val="it-IT"/>
        </w:rPr>
        <w:t xml:space="preserve"> stratul de zăpadă a înregistrat pe alocuri creșteri ușoare la altitudinile superioare, iar în</w:t>
      </w:r>
    </w:p>
    <w:p w14:paraId="1EA392E5" w14:textId="77777777" w:rsidR="00F31B5C" w:rsidRPr="00F31B5C" w:rsidRDefault="00F31B5C" w:rsidP="00F31B5C">
      <w:pPr>
        <w:autoSpaceDE w:val="0"/>
        <w:autoSpaceDN w:val="0"/>
        <w:adjustRightInd w:val="0"/>
        <w:spacing w:after="0pt" w:line="12pt" w:lineRule="auto"/>
        <w:ind w:start="36pt"/>
        <w:rPr>
          <w:rFonts w:cs="ArialMT"/>
          <w:lang w:val="it-IT"/>
        </w:rPr>
      </w:pPr>
      <w:r w:rsidRPr="00F31B5C">
        <w:rPr>
          <w:rFonts w:cs="ArialMT"/>
          <w:lang w:val="it-IT"/>
        </w:rPr>
        <w:t xml:space="preserve">zonele mai joase este puternic umezit ca urmare a precipitațiilor lichide înregistrate. Temperaturile diurne pozitive vor umezi și îngreuna suplimentar stratul. Pe anumite pante mai înclinate stratul mediu stabilizat de zăpadă din partea superioară și umezit poate aluneca </w:t>
      </w:r>
      <w:r w:rsidRPr="00F31B5C">
        <w:rPr>
          <w:rFonts w:cs="ArialMT"/>
          <w:lang w:val="it-IT"/>
        </w:rPr>
        <w:lastRenderedPageBreak/>
        <w:t>peste stratul mai vechi şi stabilizat, ducând astfel izolat la declanșarea spontană de avalanșe de dimensiuni mici și medii la peste 1500 m, riscul fiind amplificat la supraîncărcări.</w:t>
      </w:r>
    </w:p>
    <w:p w14:paraId="04471950" w14:textId="77777777" w:rsidR="00F31B5C" w:rsidRPr="00F31B5C" w:rsidRDefault="00F31B5C" w:rsidP="00F31B5C">
      <w:pPr>
        <w:suppressAutoHyphens/>
        <w:spacing w:after="0pt" w:line="12pt" w:lineRule="auto"/>
        <w:ind w:start="36pt"/>
        <w:rPr>
          <w:rFonts w:cs="ArialMT"/>
          <w:strike/>
          <w:sz w:val="16"/>
          <w:szCs w:val="16"/>
          <w:lang w:val="it-IT"/>
        </w:rPr>
      </w:pPr>
    </w:p>
    <w:p w14:paraId="36A2B56E" w14:textId="77777777" w:rsidR="00F31B5C" w:rsidRPr="00F31B5C" w:rsidRDefault="00F31B5C" w:rsidP="00F31B5C">
      <w:pPr>
        <w:suppressAutoHyphens/>
        <w:spacing w:after="0pt" w:line="12pt" w:lineRule="auto"/>
        <w:ind w:start="36pt"/>
        <w:rPr>
          <w:b/>
          <w:color w:val="FF6600"/>
          <w:lang w:val="sv-SE"/>
        </w:rPr>
      </w:pPr>
      <w:proofErr w:type="spellStart"/>
      <w:r w:rsidRPr="00F31B5C">
        <w:rPr>
          <w:rFonts w:cs="Arial-BoldMT"/>
          <w:b/>
          <w:bCs/>
          <w:color w:val="000000"/>
          <w:lang w:val="fr-FR"/>
        </w:rPr>
        <w:t>Mun</w:t>
      </w:r>
      <w:r w:rsidRPr="00F31B5C">
        <w:rPr>
          <w:rFonts w:cs="ArialMT"/>
          <w:b/>
          <w:lang w:val="fr-FR"/>
        </w:rPr>
        <w:t>ț</w:t>
      </w:r>
      <w:r w:rsidRPr="00F31B5C">
        <w:rPr>
          <w:rFonts w:cs="Arial-BoldMT"/>
          <w:b/>
          <w:bCs/>
          <w:color w:val="000000"/>
          <w:lang w:val="fr-FR"/>
        </w:rPr>
        <w:t>ii</w:t>
      </w:r>
      <w:proofErr w:type="spellEnd"/>
      <w:r w:rsidRPr="00F31B5C">
        <w:rPr>
          <w:rFonts w:cs="Arial-BoldMT"/>
          <w:b/>
          <w:bCs/>
          <w:color w:val="000000"/>
          <w:lang w:val="fr-FR"/>
        </w:rPr>
        <w:t xml:space="preserve"> Par</w:t>
      </w:r>
      <w:r w:rsidRPr="00F31B5C">
        <w:rPr>
          <w:rFonts w:cs="ArialMT"/>
          <w:b/>
          <w:lang w:val="it-IT"/>
        </w:rPr>
        <w:t>â</w:t>
      </w:r>
      <w:proofErr w:type="spellStart"/>
      <w:r w:rsidRPr="00F31B5C">
        <w:rPr>
          <w:rFonts w:cs="Arial-BoldMT"/>
          <w:b/>
          <w:bCs/>
          <w:color w:val="000000"/>
          <w:lang w:val="fr-FR"/>
        </w:rPr>
        <w:t>ng</w:t>
      </w:r>
      <w:proofErr w:type="spellEnd"/>
      <w:r w:rsidRPr="00F31B5C">
        <w:rPr>
          <w:rFonts w:cs="Arial-BoldMT"/>
          <w:b/>
          <w:bCs/>
          <w:color w:val="000000"/>
          <w:lang w:val="fr-FR"/>
        </w:rPr>
        <w:t xml:space="preserve"> - </w:t>
      </w:r>
      <w:r w:rsidRPr="00F31B5C">
        <w:rPr>
          <w:rFonts w:cs="ArialMT"/>
          <w:b/>
          <w:lang w:val="it-IT"/>
        </w:rPr>
        <w:t>Ș</w:t>
      </w:r>
      <w:proofErr w:type="spellStart"/>
      <w:r w:rsidRPr="00F31B5C">
        <w:rPr>
          <w:rFonts w:cs="Arial-BoldMT"/>
          <w:b/>
          <w:bCs/>
          <w:color w:val="000000"/>
          <w:lang w:val="fr-FR"/>
        </w:rPr>
        <w:t>ureanu</w:t>
      </w:r>
      <w:proofErr w:type="spellEnd"/>
      <w:r w:rsidRPr="00F31B5C">
        <w:rPr>
          <w:rFonts w:cs="Arial-BoldMT"/>
          <w:b/>
          <w:bCs/>
          <w:color w:val="000000"/>
          <w:lang w:val="fr-FR"/>
        </w:rPr>
        <w:t xml:space="preserve"> </w:t>
      </w:r>
      <w:r w:rsidRPr="00F31B5C">
        <w:rPr>
          <w:b/>
          <w:color w:val="FF6600"/>
          <w:lang w:val="sv-SE"/>
        </w:rPr>
        <w:t>RISC ÎNSEMNAT (3)</w:t>
      </w:r>
    </w:p>
    <w:p w14:paraId="1B170C9D" w14:textId="77777777" w:rsidR="00F31B5C" w:rsidRPr="00F31B5C" w:rsidRDefault="00F31B5C" w:rsidP="00F31B5C">
      <w:pPr>
        <w:autoSpaceDE w:val="0"/>
        <w:autoSpaceDN w:val="0"/>
        <w:adjustRightInd w:val="0"/>
        <w:spacing w:after="0pt" w:line="12pt" w:lineRule="auto"/>
        <w:ind w:start="36pt"/>
        <w:rPr>
          <w:rFonts w:cs="ArialMT"/>
          <w:lang w:val="it-IT"/>
        </w:rPr>
      </w:pPr>
      <w:r w:rsidRPr="00F31B5C">
        <w:rPr>
          <w:rFonts w:cs="ArialMT"/>
          <w:b/>
          <w:lang w:val="it-IT"/>
        </w:rPr>
        <w:t>La peste 1800 m,</w:t>
      </w:r>
      <w:r w:rsidRPr="00F31B5C">
        <w:rPr>
          <w:rFonts w:cs="ArialMT"/>
          <w:lang w:val="it-IT"/>
        </w:rPr>
        <w:t xml:space="preserve"> stratul de zăpadă recentă, cumulat în ultimele zile, depășește local 20-30 cm și este depus peste un strat mai vechi, cu rezistență redusă și grosime variabilă. În apropierea crestelor sunt formate multiple plăci de vânt, pe creste cornișe, iar pe văi și pe pantele adăpostite sunt troiene şi depozite consistente de zăpadă. Stratul mai vechi, aflat dedesubt, este format din zăpadă întărită, cu cruste intercalate de gheață. Pe pantele suficient de înclinate se pot declanșa avalanșe de dimensiuni medii și izolat mari prin alunecarea stratului cu rezistență scăzută de la suprafață peste straturile mai vechi sau prin ruperea și alunecarea plăcilor de vânt din apropierea crestelor, chiar și la supraîncărcări slabe, dar și în mod spontan.</w:t>
      </w:r>
    </w:p>
    <w:p w14:paraId="5E4B99BB" w14:textId="77777777" w:rsidR="00F31B5C" w:rsidRPr="00F31B5C" w:rsidRDefault="00F31B5C" w:rsidP="00F31B5C">
      <w:pPr>
        <w:autoSpaceDE w:val="0"/>
        <w:autoSpaceDN w:val="0"/>
        <w:adjustRightInd w:val="0"/>
        <w:spacing w:after="0pt" w:line="12pt" w:lineRule="auto"/>
        <w:ind w:start="36pt"/>
        <w:rPr>
          <w:rFonts w:cs="ArialMT"/>
          <w:lang w:val="it-IT"/>
        </w:rPr>
      </w:pPr>
      <w:r w:rsidRPr="00F31B5C">
        <w:rPr>
          <w:rFonts w:cs="ArialMT"/>
          <w:b/>
          <w:lang w:val="it-IT"/>
        </w:rPr>
        <w:t>La altitudini sub 1800 m</w:t>
      </w:r>
      <w:r w:rsidRPr="00F31B5C">
        <w:rPr>
          <w:rFonts w:cs="ArialMT"/>
          <w:lang w:val="it-IT"/>
        </w:rPr>
        <w:t>, stratul de zăpadă a înregistrat de asemenea creșteri, local însemnate, în special la altitudini de 1500-1800 m. La altitudini sub 1500 m, pe fondul temperaturilor diurne ușor  pozitive, stratul de zăpadă se va umezi și îngreuna suplimentar. Vor fi condiţii pentru declanșarea unor avalanșe de dimensiuni medii și izolat mari la peste 1600 m, mai ales la supraîncărcări ale stratului, dar izolat și în mod spontan.</w:t>
      </w:r>
    </w:p>
    <w:p w14:paraId="15558BB4" w14:textId="77777777" w:rsidR="00F31B5C" w:rsidRPr="00F31B5C" w:rsidRDefault="00F31B5C" w:rsidP="00F31B5C">
      <w:pPr>
        <w:suppressAutoHyphens/>
        <w:spacing w:after="0pt" w:line="12pt" w:lineRule="auto"/>
        <w:ind w:start="36pt"/>
        <w:rPr>
          <w:rFonts w:ascii="ArialMT" w:hAnsi="ArialMT" w:cs="ArialMT"/>
          <w:sz w:val="16"/>
          <w:szCs w:val="16"/>
          <w:lang w:val="it-IT"/>
        </w:rPr>
      </w:pPr>
    </w:p>
    <w:p w14:paraId="0DDD3A08" w14:textId="77777777" w:rsidR="00F31B5C" w:rsidRPr="00F31B5C" w:rsidRDefault="00F31B5C" w:rsidP="00F31B5C">
      <w:pPr>
        <w:suppressAutoHyphens/>
        <w:spacing w:after="0pt" w:line="12pt" w:lineRule="auto"/>
        <w:ind w:start="36pt"/>
        <w:rPr>
          <w:b/>
          <w:color w:val="FF6600"/>
          <w:lang w:val="sv-SE"/>
        </w:rPr>
      </w:pPr>
      <w:proofErr w:type="spellStart"/>
      <w:r w:rsidRPr="00F31B5C">
        <w:rPr>
          <w:rFonts w:cs="Arial-BoldMT"/>
          <w:b/>
          <w:bCs/>
          <w:color w:val="000000"/>
          <w:lang w:val="fr-FR"/>
        </w:rPr>
        <w:t>Mun</w:t>
      </w:r>
      <w:r w:rsidRPr="00F31B5C">
        <w:rPr>
          <w:rFonts w:cs="ArialMT"/>
          <w:b/>
          <w:lang w:val="fr-FR"/>
        </w:rPr>
        <w:t>ț</w:t>
      </w:r>
      <w:r w:rsidRPr="00F31B5C">
        <w:rPr>
          <w:rFonts w:cs="Arial-BoldMT"/>
          <w:b/>
          <w:bCs/>
          <w:color w:val="000000"/>
          <w:lang w:val="fr-FR"/>
        </w:rPr>
        <w:t>ii</w:t>
      </w:r>
      <w:proofErr w:type="spellEnd"/>
      <w:r w:rsidRPr="00F31B5C">
        <w:rPr>
          <w:rFonts w:cs="Arial-BoldMT"/>
          <w:b/>
          <w:bCs/>
          <w:color w:val="000000"/>
          <w:lang w:val="fr-FR"/>
        </w:rPr>
        <w:t xml:space="preserve"> </w:t>
      </w:r>
      <w:r w:rsidRPr="00F31B5C">
        <w:rPr>
          <w:rFonts w:cs="ArialMT"/>
          <w:b/>
          <w:lang w:val="it-IT"/>
        </w:rPr>
        <w:t>Ț</w:t>
      </w:r>
      <w:proofErr w:type="spellStart"/>
      <w:r w:rsidRPr="00F31B5C">
        <w:rPr>
          <w:rFonts w:cs="Arial-BoldMT"/>
          <w:b/>
          <w:bCs/>
          <w:color w:val="000000"/>
          <w:lang w:val="fr-FR"/>
        </w:rPr>
        <w:t>arcu</w:t>
      </w:r>
      <w:proofErr w:type="spellEnd"/>
      <w:r w:rsidRPr="00F31B5C">
        <w:rPr>
          <w:rFonts w:cs="Arial-BoldMT"/>
          <w:b/>
          <w:bCs/>
          <w:color w:val="000000"/>
          <w:lang w:val="fr-FR"/>
        </w:rPr>
        <w:t xml:space="preserve"> - </w:t>
      </w:r>
      <w:proofErr w:type="spellStart"/>
      <w:r w:rsidRPr="00F31B5C">
        <w:rPr>
          <w:rFonts w:cs="Arial-BoldMT"/>
          <w:b/>
          <w:bCs/>
          <w:color w:val="000000"/>
          <w:lang w:val="fr-FR"/>
        </w:rPr>
        <w:t>Godeanu</w:t>
      </w:r>
      <w:proofErr w:type="spellEnd"/>
      <w:r w:rsidRPr="00F31B5C">
        <w:rPr>
          <w:rFonts w:cs="Arial-BoldMT"/>
          <w:b/>
          <w:bCs/>
          <w:color w:val="000000"/>
          <w:lang w:val="fr-FR"/>
        </w:rPr>
        <w:t xml:space="preserve"> </w:t>
      </w:r>
      <w:r w:rsidRPr="00F31B5C">
        <w:rPr>
          <w:b/>
          <w:color w:val="FF6600"/>
          <w:lang w:val="sv-SE"/>
        </w:rPr>
        <w:t>RISC ÎNSEMNAT (3)</w:t>
      </w:r>
    </w:p>
    <w:p w14:paraId="7B07FCE0" w14:textId="77777777" w:rsidR="00F31B5C" w:rsidRPr="00F31B5C" w:rsidRDefault="00F31B5C" w:rsidP="00F31B5C">
      <w:pPr>
        <w:autoSpaceDE w:val="0"/>
        <w:autoSpaceDN w:val="0"/>
        <w:adjustRightInd w:val="0"/>
        <w:spacing w:after="0pt" w:line="12pt" w:lineRule="auto"/>
        <w:ind w:start="36pt"/>
        <w:rPr>
          <w:rFonts w:cs="ArialMT"/>
          <w:lang w:val="it-IT"/>
        </w:rPr>
      </w:pPr>
      <w:r w:rsidRPr="00F31B5C">
        <w:rPr>
          <w:rFonts w:cs="ArialMT"/>
          <w:b/>
          <w:lang w:val="it-IT"/>
        </w:rPr>
        <w:t>La peste 1800 m</w:t>
      </w:r>
      <w:r w:rsidRPr="00F31B5C">
        <w:rPr>
          <w:rFonts w:cs="ArialMT"/>
          <w:lang w:val="it-IT"/>
        </w:rPr>
        <w:t xml:space="preserve"> stratul instabil de la suprafață, cumulat în ultimele zile, depășește local 25-30 cm, iar vântul intens a format plăci noi de vânt, local consistente. În zona crestelor se întâlnesc cornișe, pe versanți numeroase plăci de vânt, iar pe văi și pe pantele adăpostite, troiene şi depozite mai consistente de zăpadă. În profunzime întâlnim numeroase cruste de gheață, iar stratul este în general consolidat. Pe pantele suficient de înclinate se pot declanșa avalanșe de dimensiuni medii și izolat mari prin dislocarea stratului instabil de la suprafață, dar izolat și din straturile mai vechi, sau prin ruperea și alunecarea plăcilor de vânt din apropierea crestelor. Riscul declanșării va fi amplificat la supraîncărcări, dar va putea apărea izolat și în mod spontan.</w:t>
      </w:r>
    </w:p>
    <w:p w14:paraId="7C7D1183" w14:textId="77777777" w:rsidR="00F31B5C" w:rsidRPr="00F31B5C" w:rsidRDefault="00F31B5C" w:rsidP="00F31B5C">
      <w:pPr>
        <w:autoSpaceDE w:val="0"/>
        <w:autoSpaceDN w:val="0"/>
        <w:adjustRightInd w:val="0"/>
        <w:spacing w:after="0pt" w:line="12pt" w:lineRule="auto"/>
        <w:ind w:start="36pt"/>
        <w:rPr>
          <w:rFonts w:cs="ArialMT"/>
          <w:lang w:val="it-IT"/>
        </w:rPr>
      </w:pPr>
      <w:r w:rsidRPr="00F31B5C">
        <w:rPr>
          <w:rFonts w:cs="ArialMT"/>
          <w:lang w:val="it-IT"/>
        </w:rPr>
        <w:t xml:space="preserve">Stratul de zăpadă a înregistrat local creșteri și </w:t>
      </w:r>
      <w:r w:rsidRPr="00F31B5C">
        <w:rPr>
          <w:rFonts w:cs="ArialMT"/>
          <w:b/>
          <w:lang w:val="it-IT"/>
        </w:rPr>
        <w:t>la altitudini de 1500-1800 m</w:t>
      </w:r>
      <w:r w:rsidRPr="00F31B5C">
        <w:rPr>
          <w:rFonts w:cs="ArialMT"/>
          <w:lang w:val="it-IT"/>
        </w:rPr>
        <w:t>, iar la altitudini mai joase este puternic umezit. Pe fondul temperaturilor diurne pozitive stratul se va umezi și îngreuna suplimentar la altitudini de sub 1500 m. Sunt condiţii pentru declanșarea unor avalanșe de dimensiuni medii și izolat mari la peste 1600 m, mai ales la supraîncărcări ale stratului, dar izolat și în mod spontan.</w:t>
      </w:r>
    </w:p>
    <w:p w14:paraId="6515BD68" w14:textId="77777777" w:rsidR="00F31B5C" w:rsidRPr="00F31B5C" w:rsidRDefault="00F31B5C" w:rsidP="00F31B5C">
      <w:pPr>
        <w:suppressAutoHyphens/>
        <w:spacing w:after="0pt" w:line="12pt" w:lineRule="auto"/>
        <w:ind w:start="36pt"/>
        <w:rPr>
          <w:rFonts w:cs="Arial-BoldMT"/>
          <w:b/>
          <w:bCs/>
          <w:color w:val="FF0000"/>
          <w:sz w:val="16"/>
          <w:szCs w:val="16"/>
          <w:lang w:val="it-IT"/>
        </w:rPr>
      </w:pPr>
    </w:p>
    <w:p w14:paraId="0E103180" w14:textId="77777777" w:rsidR="00F31B5C" w:rsidRPr="00F31B5C" w:rsidRDefault="00F31B5C" w:rsidP="00F31B5C">
      <w:pPr>
        <w:suppressAutoHyphens/>
        <w:spacing w:after="0pt" w:line="12pt" w:lineRule="auto"/>
        <w:ind w:start="36pt"/>
        <w:rPr>
          <w:rFonts w:ascii="ArialMT" w:hAnsi="ArialMT" w:cs="ArialMT"/>
          <w:sz w:val="24"/>
          <w:szCs w:val="24"/>
          <w:lang w:val="fr-FR"/>
        </w:rPr>
      </w:pPr>
      <w:proofErr w:type="spellStart"/>
      <w:r w:rsidRPr="00F31B5C">
        <w:rPr>
          <w:rFonts w:cs="Arial-BoldMT"/>
          <w:b/>
          <w:bCs/>
          <w:color w:val="000000"/>
          <w:lang w:val="fr-FR"/>
        </w:rPr>
        <w:t>Mun</w:t>
      </w:r>
      <w:r w:rsidRPr="00F31B5C">
        <w:rPr>
          <w:rFonts w:cs="ArialMT"/>
          <w:b/>
          <w:lang w:val="fr-FR"/>
        </w:rPr>
        <w:t>ț</w:t>
      </w:r>
      <w:r w:rsidRPr="00F31B5C">
        <w:rPr>
          <w:rFonts w:cs="Arial-BoldMT"/>
          <w:b/>
          <w:bCs/>
          <w:color w:val="000000"/>
          <w:lang w:val="fr-FR"/>
        </w:rPr>
        <w:t>ii</w:t>
      </w:r>
      <w:proofErr w:type="spellEnd"/>
      <w:r w:rsidRPr="00F31B5C">
        <w:rPr>
          <w:rFonts w:cs="Arial-BoldMT"/>
          <w:b/>
          <w:bCs/>
          <w:color w:val="000000"/>
          <w:lang w:val="fr-FR"/>
        </w:rPr>
        <w:t xml:space="preserve"> </w:t>
      </w:r>
      <w:proofErr w:type="spellStart"/>
      <w:r w:rsidRPr="00F31B5C">
        <w:rPr>
          <w:rFonts w:cs="Arial-BoldMT"/>
          <w:b/>
          <w:bCs/>
          <w:color w:val="000000"/>
          <w:lang w:val="fr-FR"/>
        </w:rPr>
        <w:t>Rodnei</w:t>
      </w:r>
      <w:proofErr w:type="spellEnd"/>
      <w:r w:rsidRPr="00F31B5C">
        <w:rPr>
          <w:rFonts w:cs="Arial-BoldMT"/>
          <w:b/>
          <w:bCs/>
          <w:color w:val="000000"/>
          <w:lang w:val="fr-FR"/>
        </w:rPr>
        <w:t xml:space="preserve"> </w:t>
      </w:r>
      <w:r w:rsidRPr="00F31B5C">
        <w:rPr>
          <w:rFonts w:eastAsia="Times New Roman" w:cs="Arial"/>
          <w:b/>
          <w:color w:val="FF0000"/>
          <w:lang w:val="sv-SE" w:eastAsia="ar-SA"/>
        </w:rPr>
        <w:t>RISC MARE (4)</w:t>
      </w:r>
    </w:p>
    <w:p w14:paraId="1E47B280" w14:textId="77777777" w:rsidR="00F31B5C" w:rsidRPr="00F31B5C" w:rsidRDefault="00F31B5C" w:rsidP="00F31B5C">
      <w:pPr>
        <w:autoSpaceDE w:val="0"/>
        <w:autoSpaceDN w:val="0"/>
        <w:adjustRightInd w:val="0"/>
        <w:spacing w:after="0pt" w:line="12pt" w:lineRule="auto"/>
        <w:ind w:start="36pt"/>
        <w:rPr>
          <w:rFonts w:cs="ArialMT"/>
          <w:lang w:val="fr-FR"/>
        </w:rPr>
      </w:pPr>
      <w:r w:rsidRPr="00F31B5C">
        <w:rPr>
          <w:rFonts w:cs="ArialMT"/>
          <w:b/>
          <w:lang w:val="fr-FR"/>
        </w:rPr>
        <w:t>La peste 1800 m</w:t>
      </w:r>
      <w:r w:rsidRPr="00F31B5C">
        <w:rPr>
          <w:rFonts w:cs="ArialMT"/>
          <w:lang w:val="fr-FR"/>
        </w:rPr>
        <w:t xml:space="preserve"> </w:t>
      </w:r>
      <w:proofErr w:type="spellStart"/>
      <w:r w:rsidRPr="00F31B5C">
        <w:rPr>
          <w:rFonts w:cs="ArialMT"/>
          <w:lang w:val="fr-FR"/>
        </w:rPr>
        <w:t>stratul</w:t>
      </w:r>
      <w:proofErr w:type="spellEnd"/>
      <w:r w:rsidRPr="00F31B5C">
        <w:rPr>
          <w:rFonts w:cs="ArialMT"/>
          <w:lang w:val="fr-FR"/>
        </w:rPr>
        <w:t xml:space="preserve"> de </w:t>
      </w:r>
      <w:proofErr w:type="spellStart"/>
      <w:r w:rsidRPr="00F31B5C">
        <w:rPr>
          <w:rFonts w:cs="ArialMT"/>
          <w:lang w:val="fr-FR"/>
        </w:rPr>
        <w:t>zăpadă</w:t>
      </w:r>
      <w:proofErr w:type="spellEnd"/>
      <w:r w:rsidRPr="00F31B5C">
        <w:rPr>
          <w:rFonts w:cs="ArialMT"/>
          <w:lang w:val="fr-FR"/>
        </w:rPr>
        <w:t xml:space="preserve"> </w:t>
      </w:r>
      <w:proofErr w:type="spellStart"/>
      <w:r w:rsidRPr="00F31B5C">
        <w:rPr>
          <w:rFonts w:cs="ArialMT"/>
          <w:lang w:val="fr-FR"/>
        </w:rPr>
        <w:t>prezintă</w:t>
      </w:r>
      <w:proofErr w:type="spellEnd"/>
      <w:r w:rsidRPr="00F31B5C">
        <w:rPr>
          <w:rFonts w:cs="ArialMT"/>
          <w:lang w:val="fr-FR"/>
        </w:rPr>
        <w:t xml:space="preserve"> </w:t>
      </w:r>
      <w:proofErr w:type="spellStart"/>
      <w:r w:rsidRPr="00F31B5C">
        <w:rPr>
          <w:rFonts w:cs="ArialMT"/>
          <w:lang w:val="fr-FR"/>
        </w:rPr>
        <w:t>în</w:t>
      </w:r>
      <w:proofErr w:type="spellEnd"/>
      <w:r w:rsidRPr="00F31B5C">
        <w:rPr>
          <w:rFonts w:cs="ArialMT"/>
          <w:lang w:val="fr-FR"/>
        </w:rPr>
        <w:t xml:space="preserve"> </w:t>
      </w:r>
      <w:proofErr w:type="spellStart"/>
      <w:r w:rsidRPr="00F31B5C">
        <w:rPr>
          <w:rFonts w:cs="ArialMT"/>
          <w:lang w:val="fr-FR"/>
        </w:rPr>
        <w:t>partea</w:t>
      </w:r>
      <w:proofErr w:type="spellEnd"/>
      <w:r w:rsidRPr="00F31B5C">
        <w:rPr>
          <w:rFonts w:cs="ArialMT"/>
          <w:lang w:val="fr-FR"/>
        </w:rPr>
        <w:t xml:space="preserve"> </w:t>
      </w:r>
      <w:proofErr w:type="spellStart"/>
      <w:r w:rsidRPr="00F31B5C">
        <w:rPr>
          <w:rFonts w:cs="ArialMT"/>
          <w:lang w:val="fr-FR"/>
        </w:rPr>
        <w:t>superioară</w:t>
      </w:r>
      <w:proofErr w:type="spellEnd"/>
      <w:r w:rsidRPr="00F31B5C">
        <w:rPr>
          <w:rFonts w:cs="ArialMT"/>
          <w:lang w:val="fr-FR"/>
        </w:rPr>
        <w:t xml:space="preserve"> o </w:t>
      </w:r>
      <w:proofErr w:type="spellStart"/>
      <w:r w:rsidRPr="00F31B5C">
        <w:rPr>
          <w:rFonts w:cs="ArialMT"/>
          <w:lang w:val="fr-FR"/>
        </w:rPr>
        <w:t>zonă</w:t>
      </w:r>
      <w:proofErr w:type="spellEnd"/>
      <w:r w:rsidRPr="00F31B5C">
        <w:rPr>
          <w:rFonts w:cs="ArialMT"/>
          <w:lang w:val="fr-FR"/>
        </w:rPr>
        <w:t xml:space="preserve"> de </w:t>
      </w:r>
      <w:proofErr w:type="spellStart"/>
      <w:r w:rsidRPr="00F31B5C">
        <w:rPr>
          <w:rFonts w:cs="ArialMT"/>
          <w:lang w:val="fr-FR"/>
        </w:rPr>
        <w:t>zăpadă</w:t>
      </w:r>
      <w:proofErr w:type="spellEnd"/>
      <w:r w:rsidRPr="00F31B5C">
        <w:rPr>
          <w:rFonts w:cs="ArialMT"/>
          <w:lang w:val="fr-FR"/>
        </w:rPr>
        <w:t xml:space="preserve"> </w:t>
      </w:r>
      <w:proofErr w:type="spellStart"/>
      <w:r w:rsidRPr="00F31B5C">
        <w:rPr>
          <w:rFonts w:cs="ArialMT"/>
          <w:lang w:val="fr-FR"/>
        </w:rPr>
        <w:t>cu</w:t>
      </w:r>
      <w:proofErr w:type="spellEnd"/>
      <w:r w:rsidRPr="00F31B5C">
        <w:rPr>
          <w:rFonts w:cs="ArialMT"/>
          <w:lang w:val="fr-FR"/>
        </w:rPr>
        <w:t xml:space="preserve"> </w:t>
      </w:r>
      <w:proofErr w:type="spellStart"/>
      <w:r w:rsidRPr="00F31B5C">
        <w:rPr>
          <w:rFonts w:cs="ArialMT"/>
          <w:lang w:val="fr-FR"/>
        </w:rPr>
        <w:t>rezistență</w:t>
      </w:r>
      <w:proofErr w:type="spellEnd"/>
      <w:r w:rsidRPr="00F31B5C">
        <w:rPr>
          <w:rFonts w:cs="ArialMT"/>
          <w:lang w:val="fr-FR"/>
        </w:rPr>
        <w:t xml:space="preserve"> </w:t>
      </w:r>
      <w:proofErr w:type="spellStart"/>
      <w:r w:rsidRPr="00F31B5C">
        <w:rPr>
          <w:rFonts w:cs="ArialMT"/>
          <w:lang w:val="fr-FR"/>
        </w:rPr>
        <w:t>scăzută</w:t>
      </w:r>
      <w:proofErr w:type="spellEnd"/>
      <w:r w:rsidRPr="00F31B5C">
        <w:rPr>
          <w:rFonts w:cs="ArialMT"/>
          <w:lang w:val="fr-FR"/>
        </w:rPr>
        <w:t xml:space="preserve"> </w:t>
      </w:r>
      <w:proofErr w:type="spellStart"/>
      <w:r w:rsidRPr="00F31B5C">
        <w:rPr>
          <w:rFonts w:cs="ArialMT"/>
          <w:lang w:val="fr-FR"/>
        </w:rPr>
        <w:t>și</w:t>
      </w:r>
      <w:proofErr w:type="spellEnd"/>
      <w:r w:rsidRPr="00F31B5C">
        <w:rPr>
          <w:rFonts w:cs="ArialMT"/>
          <w:lang w:val="fr-FR"/>
        </w:rPr>
        <w:t xml:space="preserve"> </w:t>
      </w:r>
      <w:proofErr w:type="spellStart"/>
      <w:r w:rsidRPr="00F31B5C">
        <w:rPr>
          <w:rFonts w:cs="ArialMT"/>
          <w:lang w:val="fr-FR"/>
        </w:rPr>
        <w:t>coeziune</w:t>
      </w:r>
      <w:proofErr w:type="spellEnd"/>
      <w:r w:rsidRPr="00F31B5C">
        <w:rPr>
          <w:rFonts w:cs="ArialMT"/>
          <w:lang w:val="fr-FR"/>
        </w:rPr>
        <w:t xml:space="preserve"> </w:t>
      </w:r>
      <w:proofErr w:type="spellStart"/>
      <w:r w:rsidRPr="00F31B5C">
        <w:rPr>
          <w:rFonts w:cs="ArialMT"/>
          <w:lang w:val="fr-FR"/>
        </w:rPr>
        <w:t>slabă</w:t>
      </w:r>
      <w:proofErr w:type="spellEnd"/>
      <w:r w:rsidRPr="00F31B5C">
        <w:rPr>
          <w:rFonts w:cs="ArialMT"/>
          <w:lang w:val="fr-FR"/>
        </w:rPr>
        <w:t xml:space="preserve"> </w:t>
      </w:r>
      <w:proofErr w:type="spellStart"/>
      <w:r w:rsidRPr="00F31B5C">
        <w:rPr>
          <w:rFonts w:cs="ArialMT"/>
          <w:lang w:val="fr-FR"/>
        </w:rPr>
        <w:t>alcătuită</w:t>
      </w:r>
      <w:proofErr w:type="spellEnd"/>
      <w:r w:rsidRPr="00F31B5C">
        <w:rPr>
          <w:rFonts w:cs="ArialMT"/>
          <w:lang w:val="fr-FR"/>
        </w:rPr>
        <w:t xml:space="preserve"> </w:t>
      </w:r>
      <w:proofErr w:type="spellStart"/>
      <w:r w:rsidRPr="00F31B5C">
        <w:rPr>
          <w:rFonts w:cs="ArialMT"/>
          <w:lang w:val="fr-FR"/>
        </w:rPr>
        <w:t>dintr</w:t>
      </w:r>
      <w:proofErr w:type="spellEnd"/>
      <w:r w:rsidRPr="00F31B5C">
        <w:rPr>
          <w:rFonts w:cs="ArialMT"/>
          <w:lang w:val="fr-FR"/>
        </w:rPr>
        <w:t xml:space="preserve">-un </w:t>
      </w:r>
      <w:proofErr w:type="spellStart"/>
      <w:r w:rsidRPr="00F31B5C">
        <w:rPr>
          <w:rFonts w:cs="ArialMT"/>
          <w:lang w:val="fr-FR"/>
        </w:rPr>
        <w:t>strat</w:t>
      </w:r>
      <w:proofErr w:type="spellEnd"/>
      <w:r w:rsidRPr="00F31B5C">
        <w:rPr>
          <w:rFonts w:cs="ArialMT"/>
          <w:lang w:val="fr-FR"/>
        </w:rPr>
        <w:t xml:space="preserve"> mai </w:t>
      </w:r>
      <w:proofErr w:type="spellStart"/>
      <w:r w:rsidRPr="00F31B5C">
        <w:rPr>
          <w:rFonts w:cs="ArialMT"/>
          <w:lang w:val="fr-FR"/>
        </w:rPr>
        <w:t>recent</w:t>
      </w:r>
      <w:proofErr w:type="spellEnd"/>
      <w:r w:rsidRPr="00F31B5C">
        <w:rPr>
          <w:rFonts w:cs="ArialMT"/>
          <w:lang w:val="fr-FR"/>
        </w:rPr>
        <w:t xml:space="preserve">, ce </w:t>
      </w:r>
      <w:proofErr w:type="spellStart"/>
      <w:r w:rsidRPr="00F31B5C">
        <w:rPr>
          <w:rFonts w:cs="ArialMT"/>
          <w:lang w:val="fr-FR"/>
        </w:rPr>
        <w:t>depășește</w:t>
      </w:r>
      <w:proofErr w:type="spellEnd"/>
      <w:r w:rsidRPr="00F31B5C">
        <w:rPr>
          <w:rFonts w:cs="ArialMT"/>
          <w:lang w:val="fr-FR"/>
        </w:rPr>
        <w:t xml:space="preserve"> </w:t>
      </w:r>
      <w:proofErr w:type="spellStart"/>
      <w:r w:rsidRPr="00F31B5C">
        <w:rPr>
          <w:rFonts w:cs="ArialMT"/>
          <w:lang w:val="fr-FR"/>
        </w:rPr>
        <w:t>pe</w:t>
      </w:r>
      <w:proofErr w:type="spellEnd"/>
      <w:r w:rsidRPr="00F31B5C">
        <w:rPr>
          <w:rFonts w:cs="ArialMT"/>
          <w:lang w:val="fr-FR"/>
        </w:rPr>
        <w:t xml:space="preserve"> </w:t>
      </w:r>
      <w:proofErr w:type="spellStart"/>
      <w:r w:rsidRPr="00F31B5C">
        <w:rPr>
          <w:rFonts w:cs="ArialMT"/>
          <w:lang w:val="fr-FR"/>
        </w:rPr>
        <w:t>alocuri</w:t>
      </w:r>
      <w:proofErr w:type="spellEnd"/>
      <w:r w:rsidRPr="00F31B5C">
        <w:rPr>
          <w:rFonts w:cs="ArialMT"/>
          <w:lang w:val="fr-FR"/>
        </w:rPr>
        <w:t xml:space="preserve"> 30-40 cm, </w:t>
      </w:r>
      <w:proofErr w:type="spellStart"/>
      <w:r w:rsidRPr="00F31B5C">
        <w:rPr>
          <w:rFonts w:cs="ArialMT"/>
          <w:lang w:val="fr-FR"/>
        </w:rPr>
        <w:t>depus</w:t>
      </w:r>
      <w:proofErr w:type="spellEnd"/>
      <w:r w:rsidRPr="00F31B5C">
        <w:rPr>
          <w:rFonts w:cs="ArialMT"/>
          <w:lang w:val="fr-FR"/>
        </w:rPr>
        <w:t xml:space="preserve"> peste un alt </w:t>
      </w:r>
      <w:proofErr w:type="spellStart"/>
      <w:r w:rsidRPr="00F31B5C">
        <w:rPr>
          <w:rFonts w:cs="ArialMT"/>
          <w:lang w:val="fr-FR"/>
        </w:rPr>
        <w:t>strat</w:t>
      </w:r>
      <w:proofErr w:type="spellEnd"/>
      <w:r w:rsidRPr="00F31B5C">
        <w:rPr>
          <w:rFonts w:cs="ArialMT"/>
          <w:lang w:val="fr-FR"/>
        </w:rPr>
        <w:t xml:space="preserve"> </w:t>
      </w:r>
      <w:proofErr w:type="spellStart"/>
      <w:r w:rsidRPr="00F31B5C">
        <w:rPr>
          <w:rFonts w:cs="ArialMT"/>
          <w:lang w:val="fr-FR"/>
        </w:rPr>
        <w:t>cu</w:t>
      </w:r>
      <w:proofErr w:type="spellEnd"/>
      <w:r w:rsidRPr="00F31B5C">
        <w:rPr>
          <w:rFonts w:cs="ArialMT"/>
          <w:lang w:val="fr-FR"/>
        </w:rPr>
        <w:t xml:space="preserve"> </w:t>
      </w:r>
      <w:proofErr w:type="spellStart"/>
      <w:r w:rsidRPr="00F31B5C">
        <w:rPr>
          <w:rFonts w:cs="ArialMT"/>
          <w:lang w:val="fr-FR"/>
        </w:rPr>
        <w:t>rezistență</w:t>
      </w:r>
      <w:proofErr w:type="spellEnd"/>
      <w:r w:rsidRPr="00F31B5C">
        <w:rPr>
          <w:rFonts w:cs="ArialMT"/>
          <w:lang w:val="fr-FR"/>
        </w:rPr>
        <w:t xml:space="preserve"> </w:t>
      </w:r>
      <w:proofErr w:type="spellStart"/>
      <w:r w:rsidRPr="00F31B5C">
        <w:rPr>
          <w:rFonts w:cs="ArialMT"/>
          <w:lang w:val="fr-FR"/>
        </w:rPr>
        <w:t>redusă</w:t>
      </w:r>
      <w:proofErr w:type="spellEnd"/>
      <w:r w:rsidRPr="00F31B5C">
        <w:rPr>
          <w:rFonts w:cs="ArialMT"/>
          <w:lang w:val="fr-FR"/>
        </w:rPr>
        <w:t xml:space="preserve"> </w:t>
      </w:r>
      <w:proofErr w:type="spellStart"/>
      <w:r w:rsidRPr="00F31B5C">
        <w:rPr>
          <w:rFonts w:cs="ArialMT"/>
          <w:lang w:val="fr-FR"/>
        </w:rPr>
        <w:t>și</w:t>
      </w:r>
      <w:proofErr w:type="spellEnd"/>
      <w:r w:rsidRPr="00F31B5C">
        <w:rPr>
          <w:rFonts w:cs="ArialMT"/>
          <w:lang w:val="fr-FR"/>
        </w:rPr>
        <w:t xml:space="preserve"> </w:t>
      </w:r>
      <w:proofErr w:type="spellStart"/>
      <w:r w:rsidRPr="00F31B5C">
        <w:rPr>
          <w:rFonts w:cs="ArialMT"/>
          <w:lang w:val="fr-FR"/>
        </w:rPr>
        <w:t>coeziune</w:t>
      </w:r>
      <w:proofErr w:type="spellEnd"/>
      <w:r w:rsidRPr="00F31B5C">
        <w:rPr>
          <w:rFonts w:cs="ArialMT"/>
          <w:lang w:val="fr-FR"/>
        </w:rPr>
        <w:t xml:space="preserve"> </w:t>
      </w:r>
      <w:proofErr w:type="spellStart"/>
      <w:r w:rsidRPr="00F31B5C">
        <w:rPr>
          <w:rFonts w:cs="ArialMT"/>
          <w:lang w:val="fr-FR"/>
        </w:rPr>
        <w:t>slabă</w:t>
      </w:r>
      <w:proofErr w:type="spellEnd"/>
      <w:r w:rsidRPr="00F31B5C">
        <w:rPr>
          <w:rFonts w:cs="ArialMT"/>
          <w:lang w:val="fr-FR"/>
        </w:rPr>
        <w:t xml:space="preserve"> </w:t>
      </w:r>
      <w:proofErr w:type="spellStart"/>
      <w:r w:rsidRPr="00F31B5C">
        <w:rPr>
          <w:rFonts w:cs="ArialMT"/>
          <w:lang w:val="fr-FR"/>
        </w:rPr>
        <w:t>între</w:t>
      </w:r>
      <w:proofErr w:type="spellEnd"/>
      <w:r w:rsidRPr="00F31B5C">
        <w:rPr>
          <w:rFonts w:cs="ArialMT"/>
          <w:lang w:val="fr-FR"/>
        </w:rPr>
        <w:t xml:space="preserve"> </w:t>
      </w:r>
      <w:proofErr w:type="spellStart"/>
      <w:r w:rsidRPr="00F31B5C">
        <w:rPr>
          <w:rFonts w:cs="ArialMT"/>
          <w:lang w:val="fr-FR"/>
        </w:rPr>
        <w:t>cristale</w:t>
      </w:r>
      <w:proofErr w:type="spellEnd"/>
      <w:r w:rsidRPr="00F31B5C">
        <w:rPr>
          <w:rFonts w:cs="ArialMT"/>
          <w:lang w:val="fr-FR"/>
        </w:rPr>
        <w:t xml:space="preserve">, de </w:t>
      </w:r>
      <w:proofErr w:type="spellStart"/>
      <w:r w:rsidRPr="00F31B5C">
        <w:rPr>
          <w:rFonts w:cs="ArialMT"/>
          <w:lang w:val="fr-FR"/>
        </w:rPr>
        <w:t>dimensiuni</w:t>
      </w:r>
      <w:proofErr w:type="spellEnd"/>
      <w:r w:rsidRPr="00F31B5C">
        <w:rPr>
          <w:rFonts w:cs="ArialMT"/>
          <w:lang w:val="fr-FR"/>
        </w:rPr>
        <w:t xml:space="preserve"> importante. </w:t>
      </w:r>
      <w:proofErr w:type="spellStart"/>
      <w:r w:rsidRPr="00F31B5C">
        <w:rPr>
          <w:rFonts w:cs="ArialMT"/>
          <w:lang w:val="fr-FR"/>
        </w:rPr>
        <w:t>Pe</w:t>
      </w:r>
      <w:proofErr w:type="spellEnd"/>
      <w:r w:rsidRPr="00F31B5C">
        <w:rPr>
          <w:rFonts w:cs="ArialMT"/>
          <w:lang w:val="fr-FR"/>
        </w:rPr>
        <w:t xml:space="preserve"> </w:t>
      </w:r>
      <w:proofErr w:type="spellStart"/>
      <w:r w:rsidRPr="00F31B5C">
        <w:rPr>
          <w:rFonts w:cs="ArialMT"/>
          <w:lang w:val="fr-FR"/>
        </w:rPr>
        <w:t>văi</w:t>
      </w:r>
      <w:proofErr w:type="spellEnd"/>
      <w:r w:rsidRPr="00F31B5C">
        <w:rPr>
          <w:rFonts w:cs="ArialMT"/>
          <w:lang w:val="fr-FR"/>
        </w:rPr>
        <w:t xml:space="preserve"> </w:t>
      </w:r>
      <w:proofErr w:type="spellStart"/>
      <w:r w:rsidRPr="00F31B5C">
        <w:rPr>
          <w:rFonts w:cs="ArialMT"/>
          <w:lang w:val="fr-FR"/>
        </w:rPr>
        <w:t>și</w:t>
      </w:r>
      <w:proofErr w:type="spellEnd"/>
      <w:r w:rsidRPr="00F31B5C">
        <w:rPr>
          <w:rFonts w:cs="ArialMT"/>
          <w:lang w:val="fr-FR"/>
        </w:rPr>
        <w:t xml:space="preserve"> </w:t>
      </w:r>
      <w:proofErr w:type="spellStart"/>
      <w:r w:rsidRPr="00F31B5C">
        <w:rPr>
          <w:rFonts w:cs="ArialMT"/>
          <w:lang w:val="fr-FR"/>
        </w:rPr>
        <w:t>în</w:t>
      </w:r>
      <w:proofErr w:type="spellEnd"/>
      <w:r w:rsidRPr="00F31B5C">
        <w:rPr>
          <w:rFonts w:cs="ArialMT"/>
          <w:lang w:val="fr-FR"/>
        </w:rPr>
        <w:t xml:space="preserve"> </w:t>
      </w:r>
      <w:proofErr w:type="spellStart"/>
      <w:r w:rsidRPr="00F31B5C">
        <w:rPr>
          <w:rFonts w:cs="ArialMT"/>
          <w:lang w:val="fr-FR"/>
        </w:rPr>
        <w:t>zonele</w:t>
      </w:r>
      <w:proofErr w:type="spellEnd"/>
      <w:r w:rsidRPr="00F31B5C">
        <w:rPr>
          <w:rFonts w:cs="ArialMT"/>
          <w:lang w:val="fr-FR"/>
        </w:rPr>
        <w:t xml:space="preserve"> </w:t>
      </w:r>
      <w:proofErr w:type="spellStart"/>
      <w:r w:rsidRPr="00F31B5C">
        <w:rPr>
          <w:rFonts w:cs="ArialMT"/>
          <w:lang w:val="fr-FR"/>
        </w:rPr>
        <w:t>adăpostite</w:t>
      </w:r>
      <w:proofErr w:type="spellEnd"/>
      <w:r w:rsidRPr="00F31B5C">
        <w:rPr>
          <w:rFonts w:cs="ArialMT"/>
          <w:lang w:val="fr-FR"/>
        </w:rPr>
        <w:t xml:space="preserve"> </w:t>
      </w:r>
      <w:proofErr w:type="spellStart"/>
      <w:r w:rsidRPr="00F31B5C">
        <w:rPr>
          <w:rFonts w:cs="ArialMT"/>
          <w:lang w:val="fr-FR"/>
        </w:rPr>
        <w:t>sunt</w:t>
      </w:r>
      <w:proofErr w:type="spellEnd"/>
      <w:r w:rsidRPr="00F31B5C">
        <w:rPr>
          <w:rFonts w:cs="ArialMT"/>
          <w:lang w:val="fr-FR"/>
        </w:rPr>
        <w:t xml:space="preserve"> </w:t>
      </w:r>
      <w:proofErr w:type="spellStart"/>
      <w:r w:rsidRPr="00F31B5C">
        <w:rPr>
          <w:rFonts w:cs="ArialMT"/>
          <w:lang w:val="fr-FR"/>
        </w:rPr>
        <w:t>troiene</w:t>
      </w:r>
      <w:proofErr w:type="spellEnd"/>
      <w:r w:rsidRPr="00F31B5C">
        <w:rPr>
          <w:rFonts w:cs="ArialMT"/>
          <w:lang w:val="fr-FR"/>
        </w:rPr>
        <w:t xml:space="preserve"> </w:t>
      </w:r>
      <w:proofErr w:type="spellStart"/>
      <w:r w:rsidRPr="00F31B5C">
        <w:rPr>
          <w:rFonts w:cs="ArialMT"/>
          <w:lang w:val="fr-FR"/>
        </w:rPr>
        <w:t>şi</w:t>
      </w:r>
      <w:proofErr w:type="spellEnd"/>
      <w:r w:rsidRPr="00F31B5C">
        <w:rPr>
          <w:rFonts w:cs="ArialMT"/>
          <w:lang w:val="fr-FR"/>
        </w:rPr>
        <w:t xml:space="preserve"> </w:t>
      </w:r>
      <w:proofErr w:type="spellStart"/>
      <w:r w:rsidRPr="00F31B5C">
        <w:rPr>
          <w:rFonts w:cs="ArialMT"/>
          <w:lang w:val="fr-FR"/>
        </w:rPr>
        <w:t>depozite</w:t>
      </w:r>
      <w:proofErr w:type="spellEnd"/>
      <w:r w:rsidRPr="00F31B5C">
        <w:rPr>
          <w:rFonts w:cs="ArialMT"/>
          <w:lang w:val="fr-FR"/>
        </w:rPr>
        <w:t xml:space="preserve"> </w:t>
      </w:r>
      <w:proofErr w:type="spellStart"/>
      <w:r w:rsidRPr="00F31B5C">
        <w:rPr>
          <w:rFonts w:cs="ArialMT"/>
          <w:lang w:val="fr-FR"/>
        </w:rPr>
        <w:t>însemnate</w:t>
      </w:r>
      <w:proofErr w:type="spellEnd"/>
      <w:r w:rsidRPr="00F31B5C">
        <w:rPr>
          <w:rFonts w:cs="ArialMT"/>
          <w:lang w:val="fr-FR"/>
        </w:rPr>
        <w:t xml:space="preserve"> ce </w:t>
      </w:r>
      <w:proofErr w:type="spellStart"/>
      <w:r w:rsidRPr="00F31B5C">
        <w:rPr>
          <w:rFonts w:cs="ArialMT"/>
          <w:lang w:val="fr-FR"/>
        </w:rPr>
        <w:t>depășesc</w:t>
      </w:r>
      <w:proofErr w:type="spellEnd"/>
      <w:r w:rsidRPr="00F31B5C">
        <w:rPr>
          <w:rFonts w:cs="ArialMT"/>
          <w:lang w:val="fr-FR"/>
        </w:rPr>
        <w:t xml:space="preserve"> 1-2 m. </w:t>
      </w:r>
      <w:proofErr w:type="spellStart"/>
      <w:r w:rsidRPr="00F31B5C">
        <w:rPr>
          <w:rFonts w:cs="ArialMT"/>
          <w:lang w:val="fr-FR"/>
        </w:rPr>
        <w:t>În</w:t>
      </w:r>
      <w:proofErr w:type="spellEnd"/>
      <w:r w:rsidRPr="00F31B5C">
        <w:rPr>
          <w:rFonts w:cs="ArialMT"/>
          <w:lang w:val="fr-FR"/>
        </w:rPr>
        <w:t xml:space="preserve"> zona </w:t>
      </w:r>
      <w:proofErr w:type="spellStart"/>
      <w:r w:rsidRPr="00F31B5C">
        <w:rPr>
          <w:rFonts w:cs="ArialMT"/>
          <w:lang w:val="fr-FR"/>
        </w:rPr>
        <w:t>crestelor</w:t>
      </w:r>
      <w:proofErr w:type="spellEnd"/>
      <w:r w:rsidRPr="00F31B5C">
        <w:rPr>
          <w:rFonts w:cs="ArialMT"/>
          <w:lang w:val="fr-FR"/>
        </w:rPr>
        <w:t xml:space="preserve"> </w:t>
      </w:r>
      <w:proofErr w:type="spellStart"/>
      <w:r w:rsidRPr="00F31B5C">
        <w:rPr>
          <w:rFonts w:cs="ArialMT"/>
          <w:lang w:val="fr-FR"/>
        </w:rPr>
        <w:t>sunt</w:t>
      </w:r>
      <w:proofErr w:type="spellEnd"/>
      <w:r w:rsidRPr="00F31B5C">
        <w:rPr>
          <w:rFonts w:cs="ArialMT"/>
          <w:lang w:val="fr-FR"/>
        </w:rPr>
        <w:t xml:space="preserve"> formate </w:t>
      </w:r>
      <w:proofErr w:type="spellStart"/>
      <w:r w:rsidRPr="00F31B5C">
        <w:rPr>
          <w:rFonts w:cs="ArialMT"/>
          <w:lang w:val="fr-FR"/>
        </w:rPr>
        <w:t>cornișe</w:t>
      </w:r>
      <w:proofErr w:type="spellEnd"/>
      <w:r w:rsidRPr="00F31B5C">
        <w:rPr>
          <w:rFonts w:cs="ArialMT"/>
          <w:lang w:val="fr-FR"/>
        </w:rPr>
        <w:t xml:space="preserve"> </w:t>
      </w:r>
      <w:proofErr w:type="spellStart"/>
      <w:r w:rsidRPr="00F31B5C">
        <w:rPr>
          <w:rFonts w:cs="ArialMT"/>
          <w:lang w:val="fr-FR"/>
        </w:rPr>
        <w:t>și</w:t>
      </w:r>
      <w:proofErr w:type="spellEnd"/>
      <w:r w:rsidRPr="00F31B5C">
        <w:rPr>
          <w:rFonts w:cs="ArialMT"/>
          <w:lang w:val="fr-FR"/>
        </w:rPr>
        <w:t xml:space="preserve"> </w:t>
      </w:r>
      <w:proofErr w:type="spellStart"/>
      <w:r w:rsidRPr="00F31B5C">
        <w:rPr>
          <w:rFonts w:cs="ArialMT"/>
          <w:lang w:val="fr-FR"/>
        </w:rPr>
        <w:t>numeroase</w:t>
      </w:r>
      <w:proofErr w:type="spellEnd"/>
      <w:r w:rsidRPr="00F31B5C">
        <w:rPr>
          <w:rFonts w:cs="ArialMT"/>
          <w:lang w:val="fr-FR"/>
        </w:rPr>
        <w:t xml:space="preserve"> </w:t>
      </w:r>
      <w:proofErr w:type="spellStart"/>
      <w:r w:rsidRPr="00F31B5C">
        <w:rPr>
          <w:rFonts w:cs="ArialMT"/>
          <w:lang w:val="fr-FR"/>
        </w:rPr>
        <w:t>plăci</w:t>
      </w:r>
      <w:proofErr w:type="spellEnd"/>
      <w:r w:rsidRPr="00F31B5C">
        <w:rPr>
          <w:rFonts w:cs="ArialMT"/>
          <w:lang w:val="fr-FR"/>
        </w:rPr>
        <w:t xml:space="preserve"> de </w:t>
      </w:r>
      <w:proofErr w:type="spellStart"/>
      <w:r w:rsidRPr="00F31B5C">
        <w:rPr>
          <w:rFonts w:cs="ArialMT"/>
          <w:lang w:val="fr-FR"/>
        </w:rPr>
        <w:t>vânt</w:t>
      </w:r>
      <w:proofErr w:type="spellEnd"/>
      <w:r w:rsidRPr="00F31B5C">
        <w:rPr>
          <w:rFonts w:cs="ArialMT"/>
          <w:lang w:val="fr-FR"/>
        </w:rPr>
        <w:t xml:space="preserve">. </w:t>
      </w:r>
      <w:r w:rsidRPr="00F31B5C">
        <w:rPr>
          <w:rFonts w:cs="ArialMT"/>
          <w:lang w:val="it-IT"/>
        </w:rPr>
        <w:t>Stratul vechi de zăpadă, din profunzime, este compactat și întărit. Pe pantele suficient de înclinate și pe văile unde sunt depozite mari de zăpadă, se pot declanșa spontan avalanșe de dimensiuni medii și mari prin alunecarea stratului puțin rezistent de la suprafață sau prin ruperea plăcilor de vânt, riscul fiind amplificat chiar și la supraîncărcări mici ale stratului. Avalanșele pot angrena izolat și straturile subiacente, mai vechi.</w:t>
      </w:r>
    </w:p>
    <w:p w14:paraId="3F97986A" w14:textId="77777777" w:rsidR="00F31B5C" w:rsidRPr="00F31B5C" w:rsidRDefault="00F31B5C" w:rsidP="00F31B5C">
      <w:pPr>
        <w:autoSpaceDE w:val="0"/>
        <w:autoSpaceDN w:val="0"/>
        <w:adjustRightInd w:val="0"/>
        <w:spacing w:after="0pt" w:line="12pt" w:lineRule="auto"/>
        <w:ind w:start="36pt"/>
        <w:rPr>
          <w:rFonts w:cs="ArialMT"/>
          <w:lang w:val="it-IT"/>
        </w:rPr>
      </w:pPr>
      <w:r w:rsidRPr="00F31B5C">
        <w:rPr>
          <w:rFonts w:cs="ArialMT"/>
          <w:b/>
          <w:lang w:val="it-IT"/>
        </w:rPr>
        <w:t>La altitudini de sub 1800 m</w:t>
      </w:r>
      <w:r w:rsidRPr="00F31B5C">
        <w:rPr>
          <w:rFonts w:cs="ArialMT"/>
          <w:lang w:val="it-IT"/>
        </w:rPr>
        <w:t xml:space="preserve"> stratul de zăpadă nou depus este de asemenea consistent. Acesta este</w:t>
      </w:r>
    </w:p>
    <w:p w14:paraId="35BEF206" w14:textId="77777777" w:rsidR="00F31B5C" w:rsidRPr="00F31B5C" w:rsidRDefault="00F31B5C" w:rsidP="00F31B5C">
      <w:pPr>
        <w:autoSpaceDE w:val="0"/>
        <w:autoSpaceDN w:val="0"/>
        <w:adjustRightInd w:val="0"/>
        <w:spacing w:after="0pt" w:line="12pt" w:lineRule="auto"/>
        <w:ind w:start="36pt"/>
        <w:rPr>
          <w:rFonts w:cs="ArialMT"/>
          <w:lang w:val="it-IT"/>
        </w:rPr>
      </w:pPr>
      <w:r w:rsidRPr="00F31B5C">
        <w:rPr>
          <w:rFonts w:cs="ArialMT"/>
          <w:lang w:val="it-IT"/>
        </w:rPr>
        <w:t>depus peste zăpada mai veche, care avea stabilitate și rezistență relativ scăzută. Spontan se pot produce avalanșe de dimensiuni medii și izolat mari la peste 1500 m, prin alunecarea stratului recent depus sau a celui cu rezistență redusă aflat dedesubt, peste straturile mai dure și mai vechi de la bază. Riscul declanșării avalanșelor va fi amplificat la supraîncărcări oricât de mici.</w:t>
      </w:r>
    </w:p>
    <w:p w14:paraId="7957B003" w14:textId="77777777" w:rsidR="00F31B5C" w:rsidRPr="00F31B5C" w:rsidRDefault="00F31B5C" w:rsidP="00F31B5C">
      <w:pPr>
        <w:suppressAutoHyphens/>
        <w:spacing w:after="0pt" w:line="12pt" w:lineRule="auto"/>
        <w:ind w:start="36pt"/>
        <w:rPr>
          <w:rFonts w:cs="ArialMT"/>
          <w:color w:val="FF0000"/>
          <w:sz w:val="16"/>
          <w:szCs w:val="16"/>
          <w:lang w:val="it-IT"/>
        </w:rPr>
      </w:pPr>
    </w:p>
    <w:p w14:paraId="34084925" w14:textId="77777777" w:rsidR="00F31B5C" w:rsidRPr="00F31B5C" w:rsidRDefault="00F31B5C" w:rsidP="00F31B5C">
      <w:pPr>
        <w:suppressAutoHyphens/>
        <w:spacing w:after="0pt" w:line="12pt" w:lineRule="auto"/>
        <w:ind w:start="36pt"/>
        <w:rPr>
          <w:rFonts w:ascii="ArialMT" w:hAnsi="ArialMT" w:cs="ArialMT"/>
          <w:sz w:val="24"/>
          <w:szCs w:val="24"/>
          <w:lang w:val="it-IT"/>
        </w:rPr>
      </w:pPr>
      <w:proofErr w:type="spellStart"/>
      <w:r w:rsidRPr="00F31B5C">
        <w:rPr>
          <w:rFonts w:cs="Arial-BoldMT"/>
          <w:b/>
          <w:bCs/>
          <w:color w:val="000000"/>
          <w:lang w:val="fr-FR"/>
        </w:rPr>
        <w:t>Mun</w:t>
      </w:r>
      <w:r w:rsidRPr="00F31B5C">
        <w:rPr>
          <w:rFonts w:cs="ArialMT"/>
          <w:b/>
          <w:lang w:val="fr-FR"/>
        </w:rPr>
        <w:t>ț</w:t>
      </w:r>
      <w:r w:rsidRPr="00F31B5C">
        <w:rPr>
          <w:rFonts w:cs="Arial-BoldMT"/>
          <w:b/>
          <w:bCs/>
          <w:color w:val="000000"/>
          <w:lang w:val="fr-FR"/>
        </w:rPr>
        <w:t>ii</w:t>
      </w:r>
      <w:proofErr w:type="spellEnd"/>
      <w:r w:rsidRPr="00F31B5C">
        <w:rPr>
          <w:rFonts w:cs="Arial"/>
          <w:b/>
          <w:color w:val="000000"/>
          <w:lang w:val="ro-RO"/>
        </w:rPr>
        <w:t xml:space="preserve"> Călimani – Bistriței </w:t>
      </w:r>
      <w:r w:rsidRPr="00F31B5C">
        <w:rPr>
          <w:rFonts w:eastAsia="Times New Roman" w:cs="Arial"/>
          <w:b/>
          <w:color w:val="FF0000"/>
          <w:lang w:val="sv-SE" w:eastAsia="ar-SA"/>
        </w:rPr>
        <w:t xml:space="preserve">RISC MARE (4) </w:t>
      </w:r>
      <w:proofErr w:type="spellStart"/>
      <w:r w:rsidRPr="00F31B5C">
        <w:rPr>
          <w:rFonts w:cs="Arial-BoldMT"/>
          <w:b/>
          <w:bCs/>
          <w:color w:val="000000"/>
          <w:lang w:val="fr-FR"/>
        </w:rPr>
        <w:t>Mun</w:t>
      </w:r>
      <w:r w:rsidRPr="00F31B5C">
        <w:rPr>
          <w:rFonts w:cs="ArialMT"/>
          <w:b/>
          <w:lang w:val="fr-FR"/>
        </w:rPr>
        <w:t>ț</w:t>
      </w:r>
      <w:r w:rsidRPr="00F31B5C">
        <w:rPr>
          <w:rFonts w:cs="Arial-BoldMT"/>
          <w:b/>
          <w:bCs/>
          <w:color w:val="000000"/>
          <w:lang w:val="fr-FR"/>
        </w:rPr>
        <w:t>ii</w:t>
      </w:r>
      <w:proofErr w:type="spellEnd"/>
      <w:r w:rsidRPr="00F31B5C">
        <w:rPr>
          <w:rFonts w:cs="Arial-BoldMT"/>
          <w:b/>
          <w:bCs/>
          <w:color w:val="000000"/>
          <w:lang w:val="fr-FR"/>
        </w:rPr>
        <w:t xml:space="preserve"> </w:t>
      </w:r>
      <w:r w:rsidRPr="00F31B5C">
        <w:rPr>
          <w:rFonts w:cs="Arial"/>
          <w:b/>
          <w:color w:val="000000"/>
          <w:lang w:val="ro-RO"/>
        </w:rPr>
        <w:t xml:space="preserve">Ceahlău </w:t>
      </w:r>
      <w:r w:rsidRPr="00F31B5C">
        <w:rPr>
          <w:b/>
          <w:color w:val="FF6600"/>
          <w:lang w:val="sv-SE"/>
        </w:rPr>
        <w:t>RISC ÎNSEMNAT (3)</w:t>
      </w:r>
    </w:p>
    <w:p w14:paraId="3CEAD334" w14:textId="77777777" w:rsidR="00F31B5C" w:rsidRPr="00F31B5C" w:rsidRDefault="00F31B5C" w:rsidP="00F31B5C">
      <w:pPr>
        <w:autoSpaceDE w:val="0"/>
        <w:autoSpaceDN w:val="0"/>
        <w:adjustRightInd w:val="0"/>
        <w:spacing w:after="0pt" w:line="12pt" w:lineRule="auto"/>
        <w:ind w:start="36pt"/>
        <w:rPr>
          <w:rFonts w:cs="ArialMT"/>
          <w:lang w:val="it-IT"/>
        </w:rPr>
      </w:pPr>
      <w:r w:rsidRPr="00F31B5C">
        <w:rPr>
          <w:rFonts w:cs="ArialMT"/>
          <w:b/>
          <w:lang w:val="it-IT"/>
        </w:rPr>
        <w:t>La peste 1800 metri</w:t>
      </w:r>
      <w:r w:rsidRPr="00F31B5C">
        <w:rPr>
          <w:rFonts w:cs="ArialMT"/>
          <w:lang w:val="it-IT"/>
        </w:rPr>
        <w:t xml:space="preserve">, în urma ninsorilor viscolite din ultimele zile, la suprafață s-a depus un strat </w:t>
      </w:r>
    </w:p>
    <w:p w14:paraId="17B545AA" w14:textId="77777777" w:rsidR="00F31B5C" w:rsidRPr="00F31B5C" w:rsidRDefault="00F31B5C" w:rsidP="00F31B5C">
      <w:pPr>
        <w:autoSpaceDE w:val="0"/>
        <w:autoSpaceDN w:val="0"/>
        <w:adjustRightInd w:val="0"/>
        <w:spacing w:after="0pt" w:line="12pt" w:lineRule="auto"/>
        <w:ind w:start="36pt"/>
        <w:rPr>
          <w:rFonts w:cs="ArialMT"/>
          <w:lang w:val="it-IT"/>
        </w:rPr>
      </w:pPr>
      <w:r w:rsidRPr="00F31B5C">
        <w:rPr>
          <w:rFonts w:cs="ArialMT"/>
          <w:lang w:val="it-IT"/>
        </w:rPr>
        <w:t xml:space="preserve">consistent de zăpadă proaspătă, ce depășește local 50-60 cm în masivele Călimani și Bistriței și 25-30 cm în Ceahlău. Pe văi și în locurile adăpostite s-au format depozite recente de zăpadă, ce depășesc pe alocuri 1-2 m. Stratul nou-depus are rezistență scăzută și poate aluneca cu ușurință peste vechiul strat. Vântul puternic din zilele precedente a creat plăci de vânt consistente, mai ales în apropierea crestelor. În profunzime stratul vechi de zăpadă este compact și întărit, cu cruste de gheață în interior. Pe pantele suficient de înclinate se pot declanșa spontan avalanșe de dimensiuni medii și mari, prin alunecarea stratului puțin stabilizat din partea superioară sau prin ruperea plăcilor de vânt, riscul fiind amplificat chiar și la supraîncărcări mici, în unele cazuri putând antrena chiar și straturile din profunzime. Riscul este mare în masivele Călimani și Bistriței și însemnat în masivul Ceahlău. Stratul a înregistrat creșteri importante și </w:t>
      </w:r>
      <w:r w:rsidRPr="00F31B5C">
        <w:rPr>
          <w:rFonts w:cs="ArialMT"/>
          <w:b/>
          <w:lang w:val="it-IT"/>
        </w:rPr>
        <w:t>la altitudini mai mici de 1800 de metri</w:t>
      </w:r>
      <w:r w:rsidRPr="00F31B5C">
        <w:rPr>
          <w:rFonts w:cs="ArialMT"/>
          <w:lang w:val="it-IT"/>
        </w:rPr>
        <w:t>, în special în zona 1500-1800 m și pe versanții vestici ai munților Călimani și Bistriței, unde depășește local 50-60 cm, în special pe văile unde a fost transportată de vântul din altitudine. Zăpada este ușor umezită la altitudini joase. Pe pantele suficient de înclinate vor fi condiții pentru declanșarea spontană a unor avalanșe de dimensiuni medii și izolat chiar mari pe anumite văi cu acumulări mai importante, prin alunecarea zăpezii nou depuse peste stratul vechi și compact, riscul fiind mare în masivele Călimani și Bistriței și însemnat în Ceahlău. Riscul va fi amplificat în condiții de supraîncărcare.</w:t>
      </w:r>
    </w:p>
    <w:p w14:paraId="203E4115" w14:textId="77777777" w:rsidR="00F31B5C" w:rsidRPr="00F31B5C" w:rsidRDefault="00F31B5C" w:rsidP="00F31B5C">
      <w:pPr>
        <w:suppressAutoHyphens/>
        <w:spacing w:after="0pt" w:line="12pt" w:lineRule="auto"/>
        <w:ind w:start="36pt"/>
        <w:rPr>
          <w:rFonts w:cs="Arial-BoldMT"/>
          <w:b/>
          <w:bCs/>
          <w:color w:val="000000"/>
          <w:sz w:val="16"/>
          <w:szCs w:val="16"/>
          <w:lang w:val="it-IT"/>
        </w:rPr>
      </w:pPr>
    </w:p>
    <w:p w14:paraId="0F53908F" w14:textId="77777777" w:rsidR="00F31B5C" w:rsidRPr="00F31B5C" w:rsidRDefault="00F31B5C" w:rsidP="00F31B5C">
      <w:pPr>
        <w:autoSpaceDE w:val="0"/>
        <w:autoSpaceDN w:val="0"/>
        <w:adjustRightInd w:val="0"/>
        <w:spacing w:after="0pt" w:line="12pt" w:lineRule="auto"/>
        <w:ind w:start="36pt"/>
        <w:rPr>
          <w:b/>
          <w:color w:val="FFFF00"/>
          <w:shd w:val="clear" w:color="auto" w:fill="8C8C8C"/>
          <w:lang w:val="ro-RO"/>
        </w:rPr>
      </w:pPr>
      <w:proofErr w:type="spellStart"/>
      <w:r w:rsidRPr="00F31B5C">
        <w:rPr>
          <w:rFonts w:cs="Arial-BoldMT"/>
          <w:b/>
          <w:bCs/>
          <w:color w:val="000000"/>
          <w:lang w:val="fr-FR"/>
        </w:rPr>
        <w:t>Mun</w:t>
      </w:r>
      <w:r w:rsidRPr="00F31B5C">
        <w:rPr>
          <w:rFonts w:cs="ArialMT"/>
          <w:b/>
          <w:color w:val="000000"/>
          <w:lang w:val="fr-FR"/>
        </w:rPr>
        <w:t>ț</w:t>
      </w:r>
      <w:r w:rsidRPr="00F31B5C">
        <w:rPr>
          <w:rFonts w:cs="Arial-BoldMT"/>
          <w:b/>
          <w:bCs/>
          <w:color w:val="000000"/>
          <w:lang w:val="fr-FR"/>
        </w:rPr>
        <w:t>ii</w:t>
      </w:r>
      <w:proofErr w:type="spellEnd"/>
      <w:r w:rsidRPr="00F31B5C">
        <w:rPr>
          <w:rFonts w:cs="Arial"/>
          <w:b/>
          <w:color w:val="000000"/>
          <w:lang w:val="ro-RO"/>
        </w:rPr>
        <w:t xml:space="preserve"> Vlădeasa – Muntele Mare</w:t>
      </w:r>
      <w:r w:rsidRPr="00F31B5C">
        <w:rPr>
          <w:rFonts w:cs="Arial-BoldMT"/>
          <w:b/>
          <w:bCs/>
          <w:color w:val="000000"/>
          <w:sz w:val="24"/>
          <w:szCs w:val="24"/>
          <w:lang w:val="fr-FR"/>
        </w:rPr>
        <w:t xml:space="preserve"> </w:t>
      </w:r>
      <w:r w:rsidRPr="00F31B5C">
        <w:rPr>
          <w:b/>
          <w:color w:val="FF6600"/>
          <w:lang w:val="sv-SE"/>
        </w:rPr>
        <w:t>RISC ÎNSEMNAT (3)</w:t>
      </w:r>
    </w:p>
    <w:p w14:paraId="13DD6DD5" w14:textId="77777777" w:rsidR="00F31B5C" w:rsidRPr="00F31B5C" w:rsidRDefault="00F31B5C" w:rsidP="00F31B5C">
      <w:pPr>
        <w:autoSpaceDE w:val="0"/>
        <w:autoSpaceDN w:val="0"/>
        <w:adjustRightInd w:val="0"/>
        <w:spacing w:after="0pt" w:line="12pt" w:lineRule="auto"/>
        <w:ind w:start="36pt"/>
        <w:rPr>
          <w:rFonts w:cs="ArialMT"/>
          <w:lang w:val="ro-RO"/>
        </w:rPr>
      </w:pPr>
      <w:r w:rsidRPr="00F31B5C">
        <w:rPr>
          <w:rFonts w:cs="ArialMT"/>
          <w:lang w:val="ro-RO"/>
        </w:rPr>
        <w:t xml:space="preserve">La suprafață este depus un strat însemnat de zăpadă proaspătă, ce depășește local 30-40 cm. </w:t>
      </w:r>
      <w:r w:rsidRPr="00F31B5C">
        <w:rPr>
          <w:rFonts w:cs="ArialMT"/>
          <w:lang w:val="it-IT"/>
        </w:rPr>
        <w:t>Acest strat are o coeziune slabă cu stratul mai vechi, peste care poate aluneca cu ușurință pe pantele mai</w:t>
      </w:r>
    </w:p>
    <w:p w14:paraId="30CB3A7A" w14:textId="77777777" w:rsidR="00F31B5C" w:rsidRPr="00F31B5C" w:rsidRDefault="00F31B5C" w:rsidP="00F31B5C">
      <w:pPr>
        <w:autoSpaceDE w:val="0"/>
        <w:autoSpaceDN w:val="0"/>
        <w:adjustRightInd w:val="0"/>
        <w:spacing w:after="0pt" w:line="12pt" w:lineRule="auto"/>
        <w:ind w:start="36pt"/>
        <w:rPr>
          <w:rFonts w:cs="ArialMT"/>
          <w:lang w:val="it-IT"/>
        </w:rPr>
      </w:pPr>
      <w:r w:rsidRPr="00F31B5C">
        <w:rPr>
          <w:rFonts w:cs="ArialMT"/>
          <w:lang w:val="it-IT"/>
        </w:rPr>
        <w:t xml:space="preserve">înclinate. Și la altitudini joase stratul a crescut local consistent, dar este mai umezit și mai greu. Pe fondul temperaturilor diurne ușor pozitive de la altitudini mai joase stratul se va umezi suplimentar. </w:t>
      </w:r>
    </w:p>
    <w:p w14:paraId="7F8F39B3" w14:textId="77777777" w:rsidR="00F31B5C" w:rsidRPr="00F31B5C" w:rsidRDefault="00F31B5C" w:rsidP="00F31B5C">
      <w:pPr>
        <w:autoSpaceDE w:val="0"/>
        <w:autoSpaceDN w:val="0"/>
        <w:adjustRightInd w:val="0"/>
        <w:spacing w:after="0pt" w:line="12pt" w:lineRule="auto"/>
        <w:ind w:start="36pt"/>
        <w:rPr>
          <w:rFonts w:cs="ArialMT"/>
          <w:lang w:val="it-IT"/>
        </w:rPr>
      </w:pPr>
      <w:r w:rsidRPr="00F31B5C">
        <w:rPr>
          <w:rFonts w:cs="ArialMT"/>
          <w:lang w:val="it-IT"/>
        </w:rPr>
        <w:t>Pe pantele suficient de înclinate și pe văile adăpostite, unde sunt acumulări mai consistente de zăpadă, se pot declanșa avalanșe de dimensiuni medii prin alunecarea stratului nou depus peste stratul vechi și relativ compact sau prin ruperea și alunecarea unor plăci de vânt formate în apropierea crestelor, riscul fiind amplificat la supraîncărcări. Avalanșe de topire de dimensiuni mici și chiar medii pot apărea în mod spontan și la altitudini mai joase.</w:t>
      </w:r>
    </w:p>
    <w:p w14:paraId="34A590FF" w14:textId="77777777" w:rsidR="00F31B5C" w:rsidRPr="00F31B5C" w:rsidRDefault="00F31B5C" w:rsidP="00F31B5C">
      <w:pPr>
        <w:autoSpaceDE w:val="0"/>
        <w:autoSpaceDN w:val="0"/>
        <w:adjustRightInd w:val="0"/>
        <w:spacing w:after="0pt" w:line="12pt" w:lineRule="auto"/>
        <w:ind w:start="36pt"/>
        <w:rPr>
          <w:rFonts w:cs="Arial-BoldMT"/>
          <w:b/>
          <w:bCs/>
          <w:color w:val="000000"/>
          <w:sz w:val="16"/>
          <w:szCs w:val="16"/>
          <w:lang w:val="it-IT"/>
        </w:rPr>
      </w:pPr>
    </w:p>
    <w:tbl>
      <w:tblPr>
        <w:tblW w:w="0pt" w:type="auto"/>
        <w:tblInd w:w="75.75pt" w:type="dxa"/>
        <w:tblLook w:firstRow="1" w:lastRow="1" w:firstColumn="1" w:lastColumn="1" w:noHBand="0" w:noVBand="0"/>
      </w:tblPr>
      <w:tblGrid>
        <w:gridCol w:w="2430"/>
        <w:gridCol w:w="2880"/>
        <w:gridCol w:w="2906"/>
      </w:tblGrid>
      <w:tr w:rsidR="00F31B5C" w:rsidRPr="00F31B5C" w14:paraId="69AAB209" w14:textId="77777777" w:rsidTr="007D3CD1">
        <w:tc>
          <w:tcPr>
            <w:tcW w:w="121.50pt" w:type="dxa"/>
            <w:tcBorders>
              <w:top w:val="single" w:sz="12" w:space="0" w:color="auto"/>
              <w:start w:val="single" w:sz="12" w:space="0" w:color="auto"/>
              <w:bottom w:val="single" w:sz="18" w:space="0" w:color="auto"/>
              <w:end w:val="single" w:sz="12" w:space="0" w:color="auto"/>
            </w:tcBorders>
            <w:vAlign w:val="center"/>
          </w:tcPr>
          <w:p w14:paraId="4EB861F9" w14:textId="77777777" w:rsidR="00F31B5C" w:rsidRPr="00F31B5C" w:rsidRDefault="00F31B5C" w:rsidP="00F31B5C">
            <w:pPr>
              <w:suppressAutoHyphens/>
              <w:spacing w:after="0pt" w:line="14.40pt" w:lineRule="atLeast"/>
              <w:ind w:start="36pt"/>
              <w:jc w:val="center"/>
              <w:rPr>
                <w:rFonts w:eastAsia="Times New Roman" w:cs="Arial"/>
                <w:b/>
                <w:i/>
                <w:color w:val="000000"/>
                <w:lang w:val="it-IT" w:eastAsia="ar-SA"/>
              </w:rPr>
            </w:pPr>
            <w:r w:rsidRPr="00F31B5C">
              <w:rPr>
                <w:rFonts w:eastAsia="Times New Roman" w:cs="Arial"/>
                <w:b/>
                <w:i/>
                <w:color w:val="000000"/>
                <w:lang w:val="it-IT" w:eastAsia="ar-SA"/>
              </w:rPr>
              <w:t>Masive:</w:t>
            </w:r>
          </w:p>
        </w:tc>
        <w:tc>
          <w:tcPr>
            <w:tcW w:w="144pt" w:type="dxa"/>
            <w:tcBorders>
              <w:top w:val="single" w:sz="12" w:space="0" w:color="auto"/>
              <w:start w:val="single" w:sz="12" w:space="0" w:color="auto"/>
              <w:bottom w:val="single" w:sz="18" w:space="0" w:color="auto"/>
              <w:end w:val="single" w:sz="12" w:space="0" w:color="auto"/>
            </w:tcBorders>
            <w:vAlign w:val="center"/>
            <w:hideMark/>
          </w:tcPr>
          <w:p w14:paraId="12937769" w14:textId="77777777" w:rsidR="00F31B5C" w:rsidRPr="00F31B5C" w:rsidRDefault="00F31B5C" w:rsidP="00F31B5C">
            <w:pPr>
              <w:suppressAutoHyphens/>
              <w:spacing w:after="0pt" w:line="14.40pt" w:lineRule="atLeast"/>
              <w:ind w:start="36pt"/>
              <w:jc w:val="center"/>
              <w:rPr>
                <w:rFonts w:eastAsia="Times New Roman" w:cs="Arial"/>
                <w:b/>
                <w:i/>
                <w:lang w:val="sv-SE" w:eastAsia="ar-SA"/>
              </w:rPr>
            </w:pPr>
            <w:r w:rsidRPr="00F31B5C">
              <w:rPr>
                <w:rFonts w:eastAsia="Times New Roman" w:cs="Arial"/>
                <w:b/>
                <w:i/>
                <w:lang w:val="ro-RO" w:eastAsia="ar-SA"/>
              </w:rPr>
              <w:t>PESTE 1800 m</w:t>
            </w:r>
          </w:p>
        </w:tc>
        <w:tc>
          <w:tcPr>
            <w:tcW w:w="145.30pt" w:type="dxa"/>
            <w:tcBorders>
              <w:top w:val="single" w:sz="12" w:space="0" w:color="auto"/>
              <w:start w:val="nil"/>
              <w:bottom w:val="single" w:sz="18" w:space="0" w:color="auto"/>
              <w:end w:val="single" w:sz="12" w:space="0" w:color="auto"/>
            </w:tcBorders>
            <w:hideMark/>
          </w:tcPr>
          <w:p w14:paraId="3E58A47A" w14:textId="77777777" w:rsidR="00F31B5C" w:rsidRPr="00F31B5C" w:rsidRDefault="00F31B5C" w:rsidP="00F31B5C">
            <w:pPr>
              <w:suppressAutoHyphens/>
              <w:spacing w:after="0pt" w:line="14.40pt" w:lineRule="atLeast"/>
              <w:ind w:start="36pt"/>
              <w:jc w:val="center"/>
              <w:rPr>
                <w:rFonts w:eastAsia="Times New Roman" w:cs="Arial"/>
                <w:b/>
                <w:i/>
                <w:lang w:val="sv-SE" w:eastAsia="ar-SA"/>
              </w:rPr>
            </w:pPr>
            <w:r w:rsidRPr="00F31B5C">
              <w:rPr>
                <w:rFonts w:eastAsia="Times New Roman" w:cs="Arial"/>
                <w:b/>
                <w:i/>
                <w:lang w:val="sv-SE" w:eastAsia="ar-SA"/>
              </w:rPr>
              <w:t>SUB 1800 m</w:t>
            </w:r>
          </w:p>
        </w:tc>
      </w:tr>
      <w:tr w:rsidR="00F31B5C" w:rsidRPr="00F31B5C" w14:paraId="590F3FE0" w14:textId="77777777" w:rsidTr="007D3CD1">
        <w:tc>
          <w:tcPr>
            <w:tcW w:w="121.50pt" w:type="dxa"/>
            <w:tcBorders>
              <w:top w:val="single" w:sz="12" w:space="0" w:color="auto"/>
              <w:start w:val="single" w:sz="12" w:space="0" w:color="auto"/>
              <w:bottom w:val="single" w:sz="18" w:space="0" w:color="auto"/>
              <w:end w:val="single" w:sz="12" w:space="0" w:color="auto"/>
            </w:tcBorders>
            <w:vAlign w:val="center"/>
            <w:hideMark/>
          </w:tcPr>
          <w:p w14:paraId="547CFBAE" w14:textId="77777777" w:rsidR="00F31B5C" w:rsidRPr="00F31B5C" w:rsidRDefault="00F31B5C" w:rsidP="00F31B5C">
            <w:pPr>
              <w:suppressAutoHyphens/>
              <w:spacing w:after="0pt" w:line="14.40pt" w:lineRule="atLeast"/>
              <w:ind w:start="18.75pt"/>
              <w:jc w:val="center"/>
              <w:rPr>
                <w:rFonts w:eastAsia="Times New Roman" w:cs="Arial"/>
                <w:b/>
                <w:color w:val="0000FF"/>
                <w:u w:val="single"/>
                <w:lang w:val="sv-SE" w:eastAsia="ar-SA"/>
              </w:rPr>
            </w:pPr>
            <w:r w:rsidRPr="00F31B5C">
              <w:rPr>
                <w:rFonts w:cs="Arial-BoldMT"/>
                <w:b/>
                <w:bCs/>
                <w:color w:val="000000"/>
                <w:lang w:val="fr-FR"/>
              </w:rPr>
              <w:t>MUN</w:t>
            </w:r>
            <w:r w:rsidRPr="00F31B5C">
              <w:rPr>
                <w:rFonts w:cs="ArialMT"/>
                <w:b/>
                <w:color w:val="000000"/>
                <w:lang w:val="fr-FR"/>
              </w:rPr>
              <w:t>Ț</w:t>
            </w:r>
            <w:r w:rsidRPr="00F31B5C">
              <w:rPr>
                <w:rFonts w:cs="Arial-BoldMT"/>
                <w:b/>
                <w:bCs/>
                <w:color w:val="000000"/>
                <w:lang w:val="fr-FR"/>
              </w:rPr>
              <w:t>II F</w:t>
            </w:r>
            <w:r w:rsidRPr="00F31B5C">
              <w:rPr>
                <w:rFonts w:cs="ArialMT"/>
                <w:b/>
                <w:color w:val="000000"/>
                <w:lang w:val="fr-FR"/>
              </w:rPr>
              <w:t>A</w:t>
            </w:r>
            <w:r w:rsidRPr="00F31B5C">
              <w:rPr>
                <w:rFonts w:cs="Arial-BoldMT"/>
                <w:b/>
                <w:bCs/>
                <w:color w:val="000000"/>
                <w:lang w:val="fr-FR"/>
              </w:rPr>
              <w:t>G</w:t>
            </w:r>
            <w:r w:rsidRPr="00F31B5C">
              <w:rPr>
                <w:rFonts w:cs="ArialMT"/>
                <w:b/>
                <w:color w:val="000000"/>
                <w:lang w:val="fr-FR"/>
              </w:rPr>
              <w:t>A</w:t>
            </w:r>
            <w:r w:rsidRPr="00F31B5C">
              <w:rPr>
                <w:rFonts w:cs="Arial-BoldMT"/>
                <w:b/>
                <w:bCs/>
                <w:color w:val="000000"/>
                <w:lang w:val="fr-FR"/>
              </w:rPr>
              <w:t>RA</w:t>
            </w:r>
            <w:r w:rsidRPr="00F31B5C">
              <w:rPr>
                <w:rFonts w:cs="ArialMT"/>
                <w:b/>
                <w:color w:val="000000"/>
                <w:lang w:val="fr-FR"/>
              </w:rPr>
              <w:t>Ș</w:t>
            </w:r>
          </w:p>
        </w:tc>
        <w:tc>
          <w:tcPr>
            <w:tcW w:w="144pt" w:type="dxa"/>
            <w:tcBorders>
              <w:top w:val="single" w:sz="12" w:space="0" w:color="auto"/>
              <w:start w:val="single" w:sz="12" w:space="0" w:color="auto"/>
              <w:bottom w:val="single" w:sz="18" w:space="0" w:color="auto"/>
              <w:end w:val="single" w:sz="12" w:space="0" w:color="auto"/>
            </w:tcBorders>
            <w:vAlign w:val="center"/>
            <w:hideMark/>
          </w:tcPr>
          <w:p w14:paraId="59D01814" w14:textId="77777777" w:rsidR="00F31B5C" w:rsidRPr="00F31B5C" w:rsidRDefault="00F31B5C" w:rsidP="00F31B5C">
            <w:pPr>
              <w:suppressAutoHyphens/>
              <w:spacing w:after="0pt" w:line="14.40pt" w:lineRule="atLeast"/>
              <w:ind w:start="36pt"/>
              <w:jc w:val="center"/>
              <w:rPr>
                <w:rFonts w:eastAsia="Times New Roman" w:cs="Arial"/>
                <w:b/>
                <w:color w:val="0000FF"/>
                <w:sz w:val="20"/>
                <w:szCs w:val="20"/>
                <w:lang w:val="sv-SE" w:eastAsia="ar-SA"/>
              </w:rPr>
            </w:pPr>
            <w:r w:rsidRPr="00F31B5C">
              <w:rPr>
                <w:b/>
                <w:color w:val="FF6600"/>
                <w:lang w:val="sv-SE"/>
              </w:rPr>
              <w:t>RISC ÎNSEMNAT (3)</w:t>
            </w:r>
          </w:p>
        </w:tc>
        <w:tc>
          <w:tcPr>
            <w:tcW w:w="145.30pt" w:type="dxa"/>
            <w:tcBorders>
              <w:top w:val="single" w:sz="12" w:space="0" w:color="auto"/>
              <w:start w:val="nil"/>
              <w:bottom w:val="single" w:sz="18" w:space="0" w:color="auto"/>
              <w:end w:val="single" w:sz="12" w:space="0" w:color="auto"/>
            </w:tcBorders>
            <w:vAlign w:val="center"/>
            <w:hideMark/>
          </w:tcPr>
          <w:p w14:paraId="1F389740" w14:textId="77777777" w:rsidR="00F31B5C" w:rsidRPr="00F31B5C" w:rsidRDefault="00F31B5C" w:rsidP="00F31B5C">
            <w:pPr>
              <w:suppressAutoHyphens/>
              <w:spacing w:after="0pt" w:line="14.40pt" w:lineRule="atLeast"/>
              <w:ind w:start="36pt"/>
              <w:jc w:val="center"/>
              <w:rPr>
                <w:rFonts w:eastAsia="Times New Roman" w:cs="Arial"/>
                <w:b/>
                <w:color w:val="0000FF"/>
                <w:sz w:val="20"/>
                <w:szCs w:val="20"/>
                <w:lang w:val="sv-SE" w:eastAsia="ar-SA"/>
              </w:rPr>
            </w:pPr>
            <w:r w:rsidRPr="00F31B5C">
              <w:rPr>
                <w:b/>
                <w:color w:val="FF6600"/>
                <w:lang w:val="sv-SE"/>
              </w:rPr>
              <w:t>RISC ÎNSEMNAT (3)</w:t>
            </w:r>
          </w:p>
        </w:tc>
      </w:tr>
      <w:tr w:rsidR="00F31B5C" w:rsidRPr="00F31B5C" w14:paraId="7B658D53" w14:textId="77777777" w:rsidTr="007D3CD1">
        <w:tc>
          <w:tcPr>
            <w:tcW w:w="121.50pt" w:type="dxa"/>
            <w:tcBorders>
              <w:top w:val="single" w:sz="12" w:space="0" w:color="auto"/>
              <w:start w:val="single" w:sz="12" w:space="0" w:color="auto"/>
              <w:bottom w:val="single" w:sz="18" w:space="0" w:color="auto"/>
              <w:end w:val="single" w:sz="12" w:space="0" w:color="auto"/>
            </w:tcBorders>
            <w:vAlign w:val="center"/>
          </w:tcPr>
          <w:p w14:paraId="3912551C" w14:textId="77777777" w:rsidR="00F31B5C" w:rsidRPr="00F31B5C" w:rsidRDefault="00F31B5C" w:rsidP="00F31B5C">
            <w:pPr>
              <w:suppressAutoHyphens/>
              <w:spacing w:after="0pt" w:line="14.40pt" w:lineRule="atLeast"/>
              <w:ind w:start="18.75pt"/>
              <w:jc w:val="center"/>
              <w:rPr>
                <w:rFonts w:cs="Arial-BoldMT"/>
                <w:b/>
                <w:bCs/>
                <w:color w:val="000000"/>
                <w:lang w:val="fr-FR"/>
              </w:rPr>
            </w:pPr>
            <w:r w:rsidRPr="00F31B5C">
              <w:rPr>
                <w:rFonts w:cs="Arial"/>
                <w:b/>
                <w:color w:val="000000"/>
                <w:lang w:val="ro-RO"/>
              </w:rPr>
              <w:t>MUNȚII BUCEGI</w:t>
            </w:r>
          </w:p>
        </w:tc>
        <w:tc>
          <w:tcPr>
            <w:tcW w:w="144pt" w:type="dxa"/>
            <w:tcBorders>
              <w:top w:val="single" w:sz="12" w:space="0" w:color="auto"/>
              <w:start w:val="single" w:sz="12" w:space="0" w:color="auto"/>
              <w:bottom w:val="single" w:sz="18" w:space="0" w:color="auto"/>
              <w:end w:val="single" w:sz="12" w:space="0" w:color="auto"/>
            </w:tcBorders>
            <w:vAlign w:val="center"/>
          </w:tcPr>
          <w:p w14:paraId="0F57D9C2" w14:textId="77777777" w:rsidR="00F31B5C" w:rsidRPr="00F31B5C" w:rsidRDefault="00F31B5C" w:rsidP="00F31B5C">
            <w:pPr>
              <w:suppressAutoHyphens/>
              <w:spacing w:after="0pt" w:line="14.40pt" w:lineRule="atLeast"/>
              <w:ind w:start="36pt"/>
              <w:jc w:val="center"/>
              <w:rPr>
                <w:b/>
                <w:color w:val="FF6600"/>
                <w:lang w:val="sv-SE"/>
              </w:rPr>
            </w:pPr>
            <w:r w:rsidRPr="00F31B5C">
              <w:rPr>
                <w:b/>
                <w:color w:val="FF6600"/>
                <w:lang w:val="sv-SE"/>
              </w:rPr>
              <w:t>RISC ÎNSEMNAT (3)</w:t>
            </w:r>
          </w:p>
        </w:tc>
        <w:tc>
          <w:tcPr>
            <w:tcW w:w="145.30pt" w:type="dxa"/>
            <w:tcBorders>
              <w:top w:val="single" w:sz="12" w:space="0" w:color="auto"/>
              <w:start w:val="nil"/>
              <w:bottom w:val="single" w:sz="18" w:space="0" w:color="auto"/>
              <w:end w:val="single" w:sz="12" w:space="0" w:color="auto"/>
            </w:tcBorders>
            <w:vAlign w:val="center"/>
          </w:tcPr>
          <w:p w14:paraId="38499F00" w14:textId="77777777" w:rsidR="00F31B5C" w:rsidRPr="00F31B5C" w:rsidRDefault="00F31B5C" w:rsidP="00F31B5C">
            <w:pPr>
              <w:suppressAutoHyphens/>
              <w:spacing w:after="0pt" w:line="14.40pt" w:lineRule="atLeast"/>
              <w:ind w:start="36pt"/>
              <w:jc w:val="center"/>
              <w:rPr>
                <w:b/>
                <w:color w:val="FFFF00"/>
                <w:shd w:val="clear" w:color="auto" w:fill="8C8C8C"/>
                <w:lang w:val="ro-RO"/>
              </w:rPr>
            </w:pPr>
            <w:r w:rsidRPr="00F31B5C">
              <w:rPr>
                <w:b/>
                <w:color w:val="FF6600"/>
                <w:lang w:val="sv-SE"/>
              </w:rPr>
              <w:t>RISC ÎNSEMNAT (3)</w:t>
            </w:r>
          </w:p>
        </w:tc>
      </w:tr>
      <w:tr w:rsidR="00F31B5C" w:rsidRPr="00F31B5C" w14:paraId="00FC36BE" w14:textId="77777777" w:rsidTr="007D3CD1">
        <w:tc>
          <w:tcPr>
            <w:tcW w:w="121.50pt" w:type="dxa"/>
            <w:tcBorders>
              <w:top w:val="single" w:sz="12" w:space="0" w:color="auto"/>
              <w:start w:val="single" w:sz="12" w:space="0" w:color="auto"/>
              <w:bottom w:val="single" w:sz="18" w:space="0" w:color="auto"/>
              <w:end w:val="single" w:sz="12" w:space="0" w:color="auto"/>
            </w:tcBorders>
            <w:vAlign w:val="center"/>
          </w:tcPr>
          <w:p w14:paraId="01EBB08D" w14:textId="77777777" w:rsidR="00F31B5C" w:rsidRPr="00F31B5C" w:rsidRDefault="00F31B5C" w:rsidP="00F31B5C">
            <w:pPr>
              <w:suppressAutoHyphens/>
              <w:spacing w:after="0pt" w:line="14.40pt" w:lineRule="atLeast"/>
              <w:ind w:start="14.25pt"/>
              <w:jc w:val="center"/>
              <w:rPr>
                <w:rFonts w:cs="Arial"/>
                <w:b/>
                <w:color w:val="000000"/>
                <w:lang w:val="ro-RO"/>
              </w:rPr>
            </w:pPr>
            <w:r w:rsidRPr="00F31B5C">
              <w:rPr>
                <w:rFonts w:cs="Arial-BoldMT"/>
                <w:b/>
                <w:bCs/>
                <w:color w:val="000000"/>
                <w:lang w:val="fr-FR"/>
              </w:rPr>
              <w:t>MUN</w:t>
            </w:r>
            <w:r w:rsidRPr="00F31B5C">
              <w:rPr>
                <w:rFonts w:cs="ArialMT"/>
                <w:b/>
                <w:lang w:val="fr-FR"/>
              </w:rPr>
              <w:t>Ț</w:t>
            </w:r>
            <w:r w:rsidRPr="00F31B5C">
              <w:rPr>
                <w:rFonts w:cs="Arial-BoldMT"/>
                <w:b/>
                <w:bCs/>
                <w:color w:val="000000"/>
                <w:lang w:val="fr-FR"/>
              </w:rPr>
              <w:t>II PAR</w:t>
            </w:r>
            <w:r w:rsidRPr="00F31B5C">
              <w:rPr>
                <w:rFonts w:cs="ArialMT"/>
                <w:b/>
                <w:lang w:val="it-IT"/>
              </w:rPr>
              <w:t>Â</w:t>
            </w:r>
            <w:r w:rsidRPr="00F31B5C">
              <w:rPr>
                <w:rFonts w:cs="Arial-BoldMT"/>
                <w:b/>
                <w:bCs/>
                <w:color w:val="000000"/>
                <w:lang w:val="fr-FR"/>
              </w:rPr>
              <w:t xml:space="preserve">NG - </w:t>
            </w:r>
            <w:r w:rsidRPr="00F31B5C">
              <w:rPr>
                <w:rFonts w:cs="ArialMT"/>
                <w:b/>
                <w:lang w:val="it-IT"/>
              </w:rPr>
              <w:t>Ș</w:t>
            </w:r>
            <w:r w:rsidRPr="00F31B5C">
              <w:rPr>
                <w:rFonts w:cs="Arial-BoldMT"/>
                <w:b/>
                <w:bCs/>
                <w:color w:val="000000"/>
                <w:lang w:val="fr-FR"/>
              </w:rPr>
              <w:t>UREANU</w:t>
            </w:r>
          </w:p>
        </w:tc>
        <w:tc>
          <w:tcPr>
            <w:tcW w:w="144pt" w:type="dxa"/>
            <w:tcBorders>
              <w:top w:val="single" w:sz="12" w:space="0" w:color="auto"/>
              <w:start w:val="single" w:sz="12" w:space="0" w:color="auto"/>
              <w:bottom w:val="single" w:sz="18" w:space="0" w:color="auto"/>
              <w:end w:val="single" w:sz="12" w:space="0" w:color="auto"/>
            </w:tcBorders>
            <w:vAlign w:val="center"/>
          </w:tcPr>
          <w:p w14:paraId="49E0CD64" w14:textId="77777777" w:rsidR="00F31B5C" w:rsidRPr="00F31B5C" w:rsidRDefault="00F31B5C" w:rsidP="00F31B5C">
            <w:pPr>
              <w:suppressAutoHyphens/>
              <w:spacing w:after="0pt" w:line="14.40pt" w:lineRule="atLeast"/>
              <w:ind w:start="36pt"/>
              <w:jc w:val="center"/>
              <w:rPr>
                <w:rFonts w:eastAsia="Times New Roman" w:cs="Arial"/>
                <w:b/>
                <w:color w:val="0000FF"/>
                <w:sz w:val="20"/>
                <w:szCs w:val="20"/>
                <w:lang w:val="sv-SE" w:eastAsia="ar-SA"/>
              </w:rPr>
            </w:pPr>
            <w:r w:rsidRPr="00F31B5C">
              <w:rPr>
                <w:b/>
                <w:color w:val="FF6600"/>
                <w:lang w:val="sv-SE"/>
              </w:rPr>
              <w:t>RISC ÎNSEMNAT (3)</w:t>
            </w:r>
          </w:p>
        </w:tc>
        <w:tc>
          <w:tcPr>
            <w:tcW w:w="145.30pt" w:type="dxa"/>
            <w:tcBorders>
              <w:top w:val="single" w:sz="12" w:space="0" w:color="auto"/>
              <w:start w:val="nil"/>
              <w:bottom w:val="single" w:sz="18" w:space="0" w:color="auto"/>
              <w:end w:val="single" w:sz="12" w:space="0" w:color="auto"/>
            </w:tcBorders>
            <w:vAlign w:val="center"/>
          </w:tcPr>
          <w:p w14:paraId="503449B3" w14:textId="77777777" w:rsidR="00F31B5C" w:rsidRPr="00F31B5C" w:rsidRDefault="00F31B5C" w:rsidP="00F31B5C">
            <w:pPr>
              <w:suppressAutoHyphens/>
              <w:spacing w:after="0pt" w:line="14.40pt" w:lineRule="atLeast"/>
              <w:ind w:start="36pt"/>
              <w:jc w:val="center"/>
              <w:rPr>
                <w:rFonts w:eastAsia="Times New Roman" w:cs="Arial"/>
                <w:b/>
                <w:color w:val="0000FF"/>
                <w:sz w:val="20"/>
                <w:szCs w:val="20"/>
                <w:lang w:val="sv-SE" w:eastAsia="ar-SA"/>
              </w:rPr>
            </w:pPr>
            <w:r w:rsidRPr="00F31B5C">
              <w:rPr>
                <w:b/>
                <w:color w:val="FF6600"/>
                <w:lang w:val="sv-SE"/>
              </w:rPr>
              <w:t>RISC ÎNSEMNAT (3)</w:t>
            </w:r>
          </w:p>
        </w:tc>
      </w:tr>
      <w:tr w:rsidR="00F31B5C" w:rsidRPr="00F31B5C" w14:paraId="1197D224" w14:textId="77777777" w:rsidTr="007D3CD1">
        <w:tc>
          <w:tcPr>
            <w:tcW w:w="121.50pt" w:type="dxa"/>
            <w:tcBorders>
              <w:top w:val="single" w:sz="12" w:space="0" w:color="auto"/>
              <w:start w:val="single" w:sz="12" w:space="0" w:color="auto"/>
              <w:bottom w:val="single" w:sz="18" w:space="0" w:color="auto"/>
              <w:end w:val="single" w:sz="12" w:space="0" w:color="auto"/>
            </w:tcBorders>
            <w:vAlign w:val="center"/>
          </w:tcPr>
          <w:p w14:paraId="66CCBAE9" w14:textId="77777777" w:rsidR="00F31B5C" w:rsidRPr="00F31B5C" w:rsidRDefault="00F31B5C" w:rsidP="00F31B5C">
            <w:pPr>
              <w:suppressAutoHyphens/>
              <w:spacing w:after="0pt" w:line="14.40pt" w:lineRule="atLeast"/>
              <w:ind w:start="5.25pt"/>
              <w:jc w:val="center"/>
              <w:rPr>
                <w:rFonts w:cs="Arial"/>
                <w:b/>
                <w:color w:val="000000"/>
                <w:lang w:val="ro-RO"/>
              </w:rPr>
            </w:pPr>
            <w:r w:rsidRPr="00F31B5C">
              <w:rPr>
                <w:rFonts w:cs="Arial-BoldMT"/>
                <w:b/>
                <w:bCs/>
                <w:color w:val="000000"/>
                <w:lang w:val="fr-FR"/>
              </w:rPr>
              <w:t>MUN</w:t>
            </w:r>
            <w:r w:rsidRPr="00F31B5C">
              <w:rPr>
                <w:rFonts w:cs="ArialMT"/>
                <w:b/>
                <w:lang w:val="fr-FR"/>
              </w:rPr>
              <w:t>Ț</w:t>
            </w:r>
            <w:r w:rsidRPr="00F31B5C">
              <w:rPr>
                <w:rFonts w:cs="Arial-BoldMT"/>
                <w:b/>
                <w:bCs/>
                <w:color w:val="000000"/>
                <w:lang w:val="fr-FR"/>
              </w:rPr>
              <w:t xml:space="preserve">II </w:t>
            </w:r>
            <w:r w:rsidRPr="00F31B5C">
              <w:rPr>
                <w:rFonts w:cs="ArialMT"/>
                <w:b/>
                <w:lang w:val="it-IT"/>
              </w:rPr>
              <w:t>Ț</w:t>
            </w:r>
            <w:r w:rsidRPr="00F31B5C">
              <w:rPr>
                <w:rFonts w:cs="Arial-BoldMT"/>
                <w:b/>
                <w:bCs/>
                <w:color w:val="000000"/>
                <w:lang w:val="fr-FR"/>
              </w:rPr>
              <w:t>ARCU - GODEANU</w:t>
            </w:r>
          </w:p>
        </w:tc>
        <w:tc>
          <w:tcPr>
            <w:tcW w:w="144pt" w:type="dxa"/>
            <w:tcBorders>
              <w:top w:val="single" w:sz="12" w:space="0" w:color="auto"/>
              <w:start w:val="single" w:sz="12" w:space="0" w:color="auto"/>
              <w:bottom w:val="single" w:sz="18" w:space="0" w:color="auto"/>
              <w:end w:val="single" w:sz="12" w:space="0" w:color="auto"/>
            </w:tcBorders>
            <w:vAlign w:val="center"/>
          </w:tcPr>
          <w:p w14:paraId="572B7D12" w14:textId="77777777" w:rsidR="00F31B5C" w:rsidRPr="00F31B5C" w:rsidRDefault="00F31B5C" w:rsidP="00F31B5C">
            <w:pPr>
              <w:suppressAutoHyphens/>
              <w:spacing w:after="0pt" w:line="14.40pt" w:lineRule="atLeast"/>
              <w:ind w:start="36pt"/>
              <w:jc w:val="center"/>
              <w:rPr>
                <w:b/>
                <w:color w:val="FF6600"/>
                <w:lang w:val="sv-SE"/>
              </w:rPr>
            </w:pPr>
            <w:r w:rsidRPr="00F31B5C">
              <w:rPr>
                <w:b/>
                <w:color w:val="FF6600"/>
                <w:lang w:val="sv-SE"/>
              </w:rPr>
              <w:t>RISC ÎNSEMNAT (3)</w:t>
            </w:r>
          </w:p>
        </w:tc>
        <w:tc>
          <w:tcPr>
            <w:tcW w:w="145.30pt" w:type="dxa"/>
            <w:tcBorders>
              <w:top w:val="single" w:sz="12" w:space="0" w:color="auto"/>
              <w:start w:val="nil"/>
              <w:bottom w:val="single" w:sz="18" w:space="0" w:color="auto"/>
              <w:end w:val="single" w:sz="12" w:space="0" w:color="auto"/>
            </w:tcBorders>
            <w:vAlign w:val="center"/>
          </w:tcPr>
          <w:p w14:paraId="3A6A0D95" w14:textId="77777777" w:rsidR="00F31B5C" w:rsidRPr="00F31B5C" w:rsidRDefault="00F31B5C" w:rsidP="00F31B5C">
            <w:pPr>
              <w:suppressAutoHyphens/>
              <w:spacing w:after="0pt" w:line="14.40pt" w:lineRule="atLeast"/>
              <w:ind w:start="36pt"/>
              <w:jc w:val="center"/>
              <w:rPr>
                <w:b/>
                <w:color w:val="FF6600"/>
                <w:lang w:val="sv-SE"/>
              </w:rPr>
            </w:pPr>
            <w:r w:rsidRPr="00F31B5C">
              <w:rPr>
                <w:b/>
                <w:color w:val="FF6600"/>
                <w:lang w:val="sv-SE"/>
              </w:rPr>
              <w:t>RISC ÎNSEMNAT (3)</w:t>
            </w:r>
          </w:p>
        </w:tc>
      </w:tr>
      <w:tr w:rsidR="00F31B5C" w:rsidRPr="00F31B5C" w14:paraId="039BC697" w14:textId="77777777" w:rsidTr="007D3CD1">
        <w:tc>
          <w:tcPr>
            <w:tcW w:w="121.50pt" w:type="dxa"/>
            <w:tcBorders>
              <w:top w:val="single" w:sz="18" w:space="0" w:color="auto"/>
              <w:start w:val="single" w:sz="12" w:space="0" w:color="auto"/>
              <w:bottom w:val="single" w:sz="18" w:space="0" w:color="auto"/>
              <w:end w:val="single" w:sz="12" w:space="0" w:color="auto"/>
            </w:tcBorders>
            <w:vAlign w:val="center"/>
          </w:tcPr>
          <w:p w14:paraId="08656DB9" w14:textId="77777777" w:rsidR="00F31B5C" w:rsidRPr="00F31B5C" w:rsidRDefault="00F31B5C" w:rsidP="00F31B5C">
            <w:pPr>
              <w:ind w:start="18.75pt"/>
              <w:jc w:val="center"/>
              <w:rPr>
                <w:rFonts w:cs="Arial"/>
                <w:b/>
                <w:color w:val="000000"/>
                <w:lang w:val="ro-RO"/>
              </w:rPr>
            </w:pPr>
            <w:r w:rsidRPr="00F31B5C">
              <w:rPr>
                <w:rFonts w:cs="Arial"/>
                <w:b/>
                <w:color w:val="000000"/>
                <w:lang w:val="ro-RO"/>
              </w:rPr>
              <w:t>MUNȚII RODNEI</w:t>
            </w:r>
          </w:p>
        </w:tc>
        <w:tc>
          <w:tcPr>
            <w:tcW w:w="144pt" w:type="dxa"/>
            <w:tcBorders>
              <w:top w:val="single" w:sz="18" w:space="0" w:color="auto"/>
              <w:start w:val="single" w:sz="12" w:space="0" w:color="auto"/>
              <w:bottom w:val="single" w:sz="18" w:space="0" w:color="auto"/>
              <w:end w:val="single" w:sz="12" w:space="0" w:color="auto"/>
            </w:tcBorders>
            <w:vAlign w:val="center"/>
          </w:tcPr>
          <w:p w14:paraId="362EFFFD" w14:textId="77777777" w:rsidR="00F31B5C" w:rsidRPr="00F31B5C" w:rsidRDefault="00F31B5C" w:rsidP="00F31B5C">
            <w:pPr>
              <w:suppressAutoHyphens/>
              <w:spacing w:after="0pt" w:line="14.40pt" w:lineRule="atLeast"/>
              <w:ind w:start="36pt"/>
              <w:jc w:val="center"/>
              <w:rPr>
                <w:rFonts w:eastAsia="Times New Roman" w:cs="Arial"/>
                <w:b/>
                <w:color w:val="0000FF"/>
                <w:sz w:val="20"/>
                <w:szCs w:val="20"/>
                <w:lang w:val="sv-SE" w:eastAsia="ar-SA"/>
              </w:rPr>
            </w:pPr>
            <w:r w:rsidRPr="00F31B5C">
              <w:rPr>
                <w:rFonts w:eastAsia="Times New Roman" w:cs="Arial"/>
                <w:b/>
                <w:color w:val="FF0000"/>
                <w:lang w:val="sv-SE" w:eastAsia="ar-SA"/>
              </w:rPr>
              <w:t>RISC MARE (4)</w:t>
            </w:r>
          </w:p>
        </w:tc>
        <w:tc>
          <w:tcPr>
            <w:tcW w:w="145.30pt" w:type="dxa"/>
            <w:tcBorders>
              <w:top w:val="single" w:sz="18" w:space="0" w:color="auto"/>
              <w:start w:val="nil"/>
              <w:bottom w:val="single" w:sz="18" w:space="0" w:color="auto"/>
              <w:end w:val="single" w:sz="12" w:space="0" w:color="auto"/>
            </w:tcBorders>
            <w:vAlign w:val="center"/>
          </w:tcPr>
          <w:p w14:paraId="441F6613" w14:textId="77777777" w:rsidR="00F31B5C" w:rsidRPr="00F31B5C" w:rsidRDefault="00F31B5C" w:rsidP="00F31B5C">
            <w:pPr>
              <w:suppressAutoHyphens/>
              <w:spacing w:after="0pt" w:line="14.40pt" w:lineRule="atLeast"/>
              <w:ind w:start="36pt"/>
              <w:jc w:val="center"/>
              <w:rPr>
                <w:rFonts w:eastAsia="Times New Roman" w:cs="Arial"/>
                <w:b/>
                <w:color w:val="0000FF"/>
                <w:sz w:val="20"/>
                <w:szCs w:val="20"/>
                <w:lang w:val="sv-SE" w:eastAsia="ar-SA"/>
              </w:rPr>
            </w:pPr>
            <w:r w:rsidRPr="00F31B5C">
              <w:rPr>
                <w:b/>
                <w:color w:val="FF6600"/>
                <w:lang w:val="sv-SE"/>
              </w:rPr>
              <w:t>RISC ÎNSEMNAT (3)</w:t>
            </w:r>
          </w:p>
        </w:tc>
      </w:tr>
      <w:tr w:rsidR="00F31B5C" w:rsidRPr="00F31B5C" w14:paraId="08CABA9A" w14:textId="77777777" w:rsidTr="007D3CD1">
        <w:tc>
          <w:tcPr>
            <w:tcW w:w="121.50pt" w:type="dxa"/>
            <w:tcBorders>
              <w:top w:val="single" w:sz="18" w:space="0" w:color="auto"/>
              <w:start w:val="single" w:sz="12" w:space="0" w:color="auto"/>
              <w:bottom w:val="single" w:sz="18" w:space="0" w:color="auto"/>
              <w:end w:val="single" w:sz="12" w:space="0" w:color="auto"/>
            </w:tcBorders>
            <w:vAlign w:val="center"/>
          </w:tcPr>
          <w:p w14:paraId="0A1E409D" w14:textId="77777777" w:rsidR="00F31B5C" w:rsidRPr="00F31B5C" w:rsidRDefault="00F31B5C" w:rsidP="00F31B5C">
            <w:pPr>
              <w:ind w:start="14.25pt"/>
              <w:jc w:val="center"/>
              <w:rPr>
                <w:rFonts w:cs="Arial"/>
                <w:b/>
                <w:color w:val="000000"/>
                <w:lang w:val="ro-RO"/>
              </w:rPr>
            </w:pPr>
            <w:r w:rsidRPr="00F31B5C">
              <w:rPr>
                <w:rFonts w:cs="Arial"/>
                <w:b/>
                <w:color w:val="000000"/>
                <w:lang w:val="ro-RO"/>
              </w:rPr>
              <w:t>MUNȚII CĂLIMANI – BISTRIȚEI</w:t>
            </w:r>
          </w:p>
        </w:tc>
        <w:tc>
          <w:tcPr>
            <w:tcW w:w="144pt" w:type="dxa"/>
            <w:tcBorders>
              <w:top w:val="single" w:sz="18" w:space="0" w:color="auto"/>
              <w:start w:val="single" w:sz="12" w:space="0" w:color="auto"/>
              <w:bottom w:val="single" w:sz="18" w:space="0" w:color="auto"/>
              <w:end w:val="single" w:sz="12" w:space="0" w:color="auto"/>
            </w:tcBorders>
            <w:vAlign w:val="center"/>
          </w:tcPr>
          <w:p w14:paraId="45A16B86" w14:textId="77777777" w:rsidR="00F31B5C" w:rsidRPr="00F31B5C" w:rsidRDefault="00F31B5C" w:rsidP="00F31B5C">
            <w:pPr>
              <w:suppressAutoHyphens/>
              <w:spacing w:after="0pt" w:line="14.40pt" w:lineRule="atLeast"/>
              <w:ind w:start="36pt"/>
              <w:jc w:val="center"/>
              <w:rPr>
                <w:rFonts w:eastAsia="Times New Roman" w:cs="Arial"/>
                <w:b/>
                <w:color w:val="0000FF"/>
                <w:sz w:val="20"/>
                <w:szCs w:val="20"/>
                <w:lang w:val="sv-SE" w:eastAsia="ar-SA"/>
              </w:rPr>
            </w:pPr>
            <w:r w:rsidRPr="00F31B5C">
              <w:rPr>
                <w:rFonts w:eastAsia="Times New Roman" w:cs="Arial"/>
                <w:b/>
                <w:color w:val="FF0000"/>
                <w:lang w:val="sv-SE" w:eastAsia="ar-SA"/>
              </w:rPr>
              <w:t>RISC MARE (4)</w:t>
            </w:r>
          </w:p>
        </w:tc>
        <w:tc>
          <w:tcPr>
            <w:tcW w:w="145.30pt" w:type="dxa"/>
            <w:tcBorders>
              <w:top w:val="single" w:sz="18" w:space="0" w:color="auto"/>
              <w:start w:val="nil"/>
              <w:bottom w:val="single" w:sz="18" w:space="0" w:color="auto"/>
              <w:end w:val="single" w:sz="12" w:space="0" w:color="auto"/>
            </w:tcBorders>
            <w:vAlign w:val="center"/>
          </w:tcPr>
          <w:p w14:paraId="5CA6DF20" w14:textId="77777777" w:rsidR="00F31B5C" w:rsidRPr="00F31B5C" w:rsidRDefault="00F31B5C" w:rsidP="00F31B5C">
            <w:pPr>
              <w:suppressAutoHyphens/>
              <w:spacing w:after="0pt" w:line="14.40pt" w:lineRule="atLeast"/>
              <w:ind w:start="36pt"/>
              <w:jc w:val="center"/>
              <w:rPr>
                <w:rFonts w:eastAsia="Times New Roman" w:cs="Arial"/>
                <w:b/>
                <w:color w:val="0000FF"/>
                <w:sz w:val="20"/>
                <w:szCs w:val="20"/>
                <w:lang w:val="sv-SE" w:eastAsia="ar-SA"/>
              </w:rPr>
            </w:pPr>
            <w:r w:rsidRPr="00F31B5C">
              <w:rPr>
                <w:rFonts w:eastAsia="Times New Roman" w:cs="Arial"/>
                <w:b/>
                <w:color w:val="FF0000"/>
                <w:lang w:val="sv-SE" w:eastAsia="ar-SA"/>
              </w:rPr>
              <w:t>RISC MARE (4)</w:t>
            </w:r>
          </w:p>
        </w:tc>
      </w:tr>
      <w:tr w:rsidR="00F31B5C" w:rsidRPr="00F31B5C" w14:paraId="0DFB5027" w14:textId="77777777" w:rsidTr="007D3CD1">
        <w:tc>
          <w:tcPr>
            <w:tcW w:w="121.50pt" w:type="dxa"/>
            <w:tcBorders>
              <w:top w:val="single" w:sz="18" w:space="0" w:color="auto"/>
              <w:start w:val="single" w:sz="12" w:space="0" w:color="auto"/>
              <w:bottom w:val="single" w:sz="18" w:space="0" w:color="auto"/>
              <w:end w:val="single" w:sz="12" w:space="0" w:color="auto"/>
            </w:tcBorders>
            <w:vAlign w:val="center"/>
          </w:tcPr>
          <w:p w14:paraId="64654F9B" w14:textId="77777777" w:rsidR="00F31B5C" w:rsidRPr="00F31B5C" w:rsidRDefault="00F31B5C" w:rsidP="00F31B5C">
            <w:pPr>
              <w:ind w:start="14.25pt"/>
              <w:jc w:val="center"/>
              <w:rPr>
                <w:rFonts w:cs="Arial"/>
                <w:b/>
                <w:color w:val="000000"/>
                <w:lang w:val="ro-RO"/>
              </w:rPr>
            </w:pPr>
            <w:r w:rsidRPr="00F31B5C">
              <w:rPr>
                <w:rFonts w:cs="Arial"/>
                <w:b/>
                <w:color w:val="000000"/>
                <w:lang w:val="ro-RO"/>
              </w:rPr>
              <w:t>MUNȚII CEAHLĂU</w:t>
            </w:r>
          </w:p>
        </w:tc>
        <w:tc>
          <w:tcPr>
            <w:tcW w:w="144pt" w:type="dxa"/>
            <w:tcBorders>
              <w:top w:val="single" w:sz="18" w:space="0" w:color="auto"/>
              <w:start w:val="single" w:sz="12" w:space="0" w:color="auto"/>
              <w:bottom w:val="single" w:sz="18" w:space="0" w:color="auto"/>
              <w:end w:val="single" w:sz="12" w:space="0" w:color="auto"/>
            </w:tcBorders>
            <w:vAlign w:val="center"/>
          </w:tcPr>
          <w:p w14:paraId="1DABC6DA" w14:textId="77777777" w:rsidR="00F31B5C" w:rsidRPr="00F31B5C" w:rsidRDefault="00F31B5C" w:rsidP="00F31B5C">
            <w:pPr>
              <w:suppressAutoHyphens/>
              <w:spacing w:after="0pt" w:line="14.40pt" w:lineRule="atLeast"/>
              <w:ind w:start="36pt"/>
              <w:jc w:val="center"/>
              <w:rPr>
                <w:b/>
                <w:color w:val="FF6600"/>
                <w:lang w:val="sv-SE"/>
              </w:rPr>
            </w:pPr>
            <w:r w:rsidRPr="00F31B5C">
              <w:rPr>
                <w:b/>
                <w:color w:val="FF6600"/>
                <w:lang w:val="sv-SE"/>
              </w:rPr>
              <w:t>RISC ÎNSEMNAT (3)</w:t>
            </w:r>
          </w:p>
        </w:tc>
        <w:tc>
          <w:tcPr>
            <w:tcW w:w="145.30pt" w:type="dxa"/>
            <w:tcBorders>
              <w:top w:val="single" w:sz="18" w:space="0" w:color="auto"/>
              <w:start w:val="nil"/>
              <w:bottom w:val="single" w:sz="18" w:space="0" w:color="auto"/>
              <w:end w:val="single" w:sz="12" w:space="0" w:color="auto"/>
            </w:tcBorders>
            <w:vAlign w:val="center"/>
          </w:tcPr>
          <w:p w14:paraId="61F84EFE" w14:textId="77777777" w:rsidR="00F31B5C" w:rsidRPr="00F31B5C" w:rsidRDefault="00F31B5C" w:rsidP="00F31B5C">
            <w:pPr>
              <w:suppressAutoHyphens/>
              <w:spacing w:after="0pt" w:line="14.40pt" w:lineRule="atLeast"/>
              <w:ind w:start="36pt"/>
              <w:jc w:val="center"/>
              <w:rPr>
                <w:b/>
                <w:color w:val="FFFF00"/>
                <w:shd w:val="clear" w:color="auto" w:fill="8C8C8C"/>
                <w:lang w:val="ro-RO"/>
              </w:rPr>
            </w:pPr>
            <w:r w:rsidRPr="00F31B5C">
              <w:rPr>
                <w:b/>
                <w:color w:val="FF6600"/>
                <w:lang w:val="sv-SE"/>
              </w:rPr>
              <w:t>RISC ÎNSEMNAT (3)</w:t>
            </w:r>
          </w:p>
        </w:tc>
      </w:tr>
      <w:tr w:rsidR="00F31B5C" w:rsidRPr="00F31B5C" w14:paraId="75D63A35" w14:textId="77777777" w:rsidTr="007D3CD1">
        <w:tc>
          <w:tcPr>
            <w:tcW w:w="121.50pt" w:type="dxa"/>
            <w:tcBorders>
              <w:top w:val="single" w:sz="18" w:space="0" w:color="auto"/>
              <w:start w:val="single" w:sz="12" w:space="0" w:color="auto"/>
              <w:bottom w:val="single" w:sz="12" w:space="0" w:color="auto"/>
              <w:end w:val="single" w:sz="12" w:space="0" w:color="auto"/>
            </w:tcBorders>
            <w:vAlign w:val="center"/>
          </w:tcPr>
          <w:p w14:paraId="7D3E8E87" w14:textId="77777777" w:rsidR="00F31B5C" w:rsidRPr="00F31B5C" w:rsidRDefault="00F31B5C" w:rsidP="00F31B5C">
            <w:pPr>
              <w:ind w:start="9.75pt"/>
              <w:jc w:val="center"/>
              <w:rPr>
                <w:rFonts w:cs="Arial"/>
                <w:b/>
                <w:color w:val="000000"/>
                <w:lang w:val="ro-RO"/>
              </w:rPr>
            </w:pPr>
            <w:r w:rsidRPr="00F31B5C">
              <w:rPr>
                <w:rFonts w:cs="Arial"/>
                <w:b/>
                <w:color w:val="000000"/>
                <w:lang w:val="ro-RO"/>
              </w:rPr>
              <w:lastRenderedPageBreak/>
              <w:t>MUNȚII VLĂDEASA – MUNTELE MARE</w:t>
            </w:r>
          </w:p>
        </w:tc>
        <w:tc>
          <w:tcPr>
            <w:tcW w:w="144pt" w:type="dxa"/>
            <w:tcBorders>
              <w:top w:val="single" w:sz="18" w:space="0" w:color="auto"/>
              <w:start w:val="single" w:sz="12" w:space="0" w:color="auto"/>
              <w:bottom w:val="single" w:sz="12" w:space="0" w:color="auto"/>
              <w:end w:val="single" w:sz="12" w:space="0" w:color="auto"/>
            </w:tcBorders>
            <w:vAlign w:val="center"/>
          </w:tcPr>
          <w:p w14:paraId="63EED13E" w14:textId="77777777" w:rsidR="00F31B5C" w:rsidRPr="00F31B5C" w:rsidRDefault="00F31B5C" w:rsidP="00F31B5C">
            <w:pPr>
              <w:suppressAutoHyphens/>
              <w:spacing w:after="0pt" w:line="14.40pt" w:lineRule="atLeast"/>
              <w:ind w:start="36pt"/>
              <w:jc w:val="center"/>
              <w:rPr>
                <w:b/>
                <w:color w:val="FFFF00"/>
                <w:shd w:val="clear" w:color="auto" w:fill="8C8C8C"/>
                <w:lang w:val="ro-RO"/>
              </w:rPr>
            </w:pPr>
            <w:r w:rsidRPr="00F31B5C">
              <w:rPr>
                <w:b/>
                <w:color w:val="FF6600"/>
                <w:lang w:val="sv-SE"/>
              </w:rPr>
              <w:t>RISC ÎNSEMNAT (3)</w:t>
            </w:r>
          </w:p>
        </w:tc>
        <w:tc>
          <w:tcPr>
            <w:tcW w:w="145.30pt" w:type="dxa"/>
            <w:tcBorders>
              <w:top w:val="single" w:sz="18" w:space="0" w:color="auto"/>
              <w:start w:val="nil"/>
              <w:bottom w:val="single" w:sz="12" w:space="0" w:color="auto"/>
              <w:end w:val="single" w:sz="12" w:space="0" w:color="auto"/>
            </w:tcBorders>
            <w:vAlign w:val="center"/>
          </w:tcPr>
          <w:p w14:paraId="5BDE2FA2" w14:textId="77777777" w:rsidR="00F31B5C" w:rsidRPr="00F31B5C" w:rsidRDefault="00F31B5C" w:rsidP="00F31B5C">
            <w:pPr>
              <w:ind w:start="36pt"/>
              <w:jc w:val="start"/>
              <w:rPr>
                <w:rFonts w:cs="Arial"/>
                <w:b/>
                <w:bCs/>
                <w:color w:val="008000"/>
                <w:lang w:val="ro-RO"/>
              </w:rPr>
            </w:pPr>
            <w:r w:rsidRPr="00F31B5C">
              <w:rPr>
                <w:b/>
                <w:color w:val="FF6600"/>
                <w:lang w:val="sv-SE"/>
              </w:rPr>
              <w:t>RISC ÎNSEMNAT (3)</w:t>
            </w:r>
          </w:p>
        </w:tc>
      </w:tr>
    </w:tbl>
    <w:p w14:paraId="3683F3B9" w14:textId="77777777" w:rsidR="00F31B5C" w:rsidRPr="00F31B5C" w:rsidRDefault="00F31B5C" w:rsidP="00F31B5C">
      <w:pPr>
        <w:autoSpaceDE w:val="0"/>
        <w:autoSpaceDN w:val="0"/>
        <w:adjustRightInd w:val="0"/>
        <w:spacing w:after="0pt" w:line="12pt" w:lineRule="auto"/>
        <w:ind w:start="36pt"/>
        <w:rPr>
          <w:rFonts w:cs="Arial-BoldMT"/>
          <w:b/>
          <w:bCs/>
          <w:color w:val="000000"/>
          <w:sz w:val="16"/>
          <w:szCs w:val="16"/>
          <w:lang w:val="fr-FR"/>
        </w:rPr>
      </w:pPr>
    </w:p>
    <w:p w14:paraId="7F29CC68" w14:textId="77777777" w:rsidR="00F31B5C" w:rsidRPr="00F31B5C" w:rsidRDefault="00F31B5C" w:rsidP="00F31B5C">
      <w:pPr>
        <w:spacing w:after="0pt" w:line="12pt" w:lineRule="auto"/>
        <w:ind w:start="36pt"/>
        <w:rPr>
          <w:rFonts w:cs="Arial"/>
          <w:b/>
          <w:lang w:val="ro-RO"/>
        </w:rPr>
      </w:pPr>
      <w:r w:rsidRPr="00F31B5C">
        <w:rPr>
          <w:rFonts w:cs="Arial"/>
          <w:b/>
          <w:lang w:val="ro-RO"/>
        </w:rPr>
        <w:t xml:space="preserve">RISC FOARTE MARE </w:t>
      </w:r>
      <w:r w:rsidRPr="00F31B5C">
        <w:rPr>
          <w:rFonts w:ascii="Arial" w:hAnsi="Arial" w:cs="Arial"/>
          <w:color w:val="FF0000"/>
          <w:sz w:val="32"/>
          <w:szCs w:val="32"/>
          <w:lang w:val="ro-RO"/>
        </w:rPr>
        <w:t>■</w:t>
      </w:r>
      <w:r w:rsidRPr="00F31B5C">
        <w:rPr>
          <w:rFonts w:ascii="Arial" w:hAnsi="Arial" w:cs="Arial"/>
          <w:color w:val="000000"/>
          <w:sz w:val="32"/>
          <w:szCs w:val="32"/>
          <w:lang w:val="ro-RO"/>
        </w:rPr>
        <w:t xml:space="preserve"> </w:t>
      </w:r>
      <w:r w:rsidRPr="00F31B5C">
        <w:rPr>
          <w:rFonts w:ascii="Arial" w:hAnsi="Arial" w:cs="Arial"/>
          <w:color w:val="000000"/>
          <w:lang w:val="ro-RO"/>
        </w:rPr>
        <w:t xml:space="preserve">- </w:t>
      </w:r>
      <w:r w:rsidRPr="00F31B5C">
        <w:rPr>
          <w:rFonts w:cs="Arial"/>
          <w:color w:val="000000"/>
          <w:lang w:val="ro-RO"/>
        </w:rPr>
        <w:t>instabilitatea stratului de z</w:t>
      </w:r>
      <w:r w:rsidRPr="00F31B5C">
        <w:rPr>
          <w:rFonts w:cs="Arial"/>
          <w:bCs/>
          <w:lang w:val="ro-RO"/>
        </w:rPr>
        <w:t>ă</w:t>
      </w:r>
      <w:r w:rsidRPr="00F31B5C">
        <w:rPr>
          <w:rFonts w:cs="Arial"/>
          <w:color w:val="000000"/>
          <w:lang w:val="ro-RO"/>
        </w:rPr>
        <w:t>pad</w:t>
      </w:r>
      <w:r w:rsidRPr="00F31B5C">
        <w:rPr>
          <w:rFonts w:cs="Arial"/>
          <w:bCs/>
          <w:lang w:val="ro-RO"/>
        </w:rPr>
        <w:t>ă</w:t>
      </w:r>
      <w:r w:rsidRPr="00F31B5C">
        <w:rPr>
          <w:rFonts w:cs="Arial"/>
          <w:color w:val="000000"/>
          <w:lang w:val="ro-RO"/>
        </w:rPr>
        <w:t xml:space="preserve"> este generalizat</w:t>
      </w:r>
      <w:r w:rsidRPr="00F31B5C">
        <w:rPr>
          <w:rFonts w:cs="Arial"/>
          <w:bCs/>
          <w:lang w:val="ro-RO"/>
        </w:rPr>
        <w:t>ă</w:t>
      </w:r>
      <w:r w:rsidRPr="00F31B5C">
        <w:rPr>
          <w:rFonts w:cs="Arial"/>
          <w:color w:val="000000"/>
          <w:lang w:val="ro-RO"/>
        </w:rPr>
        <w:t xml:space="preserve">. Chiar </w:t>
      </w:r>
      <w:r w:rsidRPr="00F31B5C">
        <w:rPr>
          <w:rFonts w:cs="Arial"/>
          <w:bCs/>
          <w:lang w:val="ro-RO"/>
        </w:rPr>
        <w:t>ş</w:t>
      </w:r>
      <w:r w:rsidRPr="00F31B5C">
        <w:rPr>
          <w:rFonts w:cs="Arial"/>
          <w:color w:val="000000"/>
          <w:lang w:val="ro-RO"/>
        </w:rPr>
        <w:t>i pe pantele pu</w:t>
      </w:r>
      <w:r w:rsidRPr="00F31B5C">
        <w:rPr>
          <w:color w:val="000000"/>
          <w:lang w:val="ro-RO"/>
        </w:rPr>
        <w:t>ţ</w:t>
      </w:r>
      <w:r w:rsidRPr="00F31B5C">
        <w:rPr>
          <w:rFonts w:cs="Arial"/>
          <w:color w:val="000000"/>
          <w:lang w:val="ro-RO"/>
        </w:rPr>
        <w:t>in abrupte se pot produce spontan numeroase avalan</w:t>
      </w:r>
      <w:r w:rsidRPr="00F31B5C">
        <w:rPr>
          <w:rFonts w:cs="Arial"/>
          <w:bCs/>
          <w:lang w:val="ro-RO"/>
        </w:rPr>
        <w:t>ş</w:t>
      </w:r>
      <w:r w:rsidRPr="00F31B5C">
        <w:rPr>
          <w:rFonts w:cs="Arial"/>
          <w:color w:val="000000"/>
          <w:lang w:val="ro-RO"/>
        </w:rPr>
        <w:t xml:space="preserve">e de mari, adesea chiar foarte mari dimensiuni.    </w:t>
      </w:r>
    </w:p>
    <w:p w14:paraId="0193A793" w14:textId="77777777" w:rsidR="00F31B5C" w:rsidRPr="00F31B5C" w:rsidRDefault="00F31B5C" w:rsidP="00F31B5C">
      <w:pPr>
        <w:spacing w:after="0pt" w:line="12pt" w:lineRule="auto"/>
        <w:ind w:start="36pt"/>
        <w:rPr>
          <w:rFonts w:cs="Arial"/>
          <w:b/>
          <w:sz w:val="16"/>
          <w:szCs w:val="16"/>
          <w:lang w:val="ro-RO"/>
        </w:rPr>
      </w:pPr>
    </w:p>
    <w:p w14:paraId="18905433" w14:textId="77777777" w:rsidR="00F31B5C" w:rsidRPr="00F31B5C" w:rsidRDefault="00F31B5C" w:rsidP="00F31B5C">
      <w:pPr>
        <w:spacing w:after="0pt" w:line="12pt" w:lineRule="auto"/>
        <w:ind w:start="36pt"/>
        <w:rPr>
          <w:rFonts w:cs="Arial"/>
          <w:bCs/>
          <w:lang w:val="ro-RO"/>
        </w:rPr>
      </w:pPr>
      <w:r w:rsidRPr="00F31B5C">
        <w:rPr>
          <w:rFonts w:cs="Arial"/>
          <w:b/>
          <w:lang w:val="ro-RO"/>
        </w:rPr>
        <w:t xml:space="preserve">RISC MARE </w:t>
      </w:r>
      <w:r w:rsidRPr="00F31B5C">
        <w:rPr>
          <w:rFonts w:ascii="Arial" w:hAnsi="Arial" w:cs="Arial"/>
          <w:color w:val="FF0000"/>
          <w:sz w:val="32"/>
          <w:szCs w:val="32"/>
          <w:lang w:val="ro-RO"/>
        </w:rPr>
        <w:t>■</w:t>
      </w:r>
      <w:r w:rsidRPr="00F31B5C">
        <w:rPr>
          <w:color w:val="000000"/>
          <w:sz w:val="32"/>
          <w:szCs w:val="32"/>
          <w:lang w:val="ro-RO"/>
        </w:rPr>
        <w:t xml:space="preserve"> </w:t>
      </w:r>
      <w:r w:rsidRPr="00F31B5C">
        <w:rPr>
          <w:color w:val="000000"/>
          <w:lang w:val="ro-RO"/>
        </w:rPr>
        <w:t>-</w:t>
      </w:r>
      <w:r w:rsidRPr="00F31B5C">
        <w:rPr>
          <w:rFonts w:cs="Arial"/>
          <w:b/>
          <w:lang w:val="ro-RO"/>
        </w:rPr>
        <w:t xml:space="preserve"> </w:t>
      </w:r>
      <w:r w:rsidRPr="00F31B5C">
        <w:rPr>
          <w:color w:val="000000"/>
          <w:lang w:val="ro-RO"/>
        </w:rPr>
        <w:t>s</w:t>
      </w:r>
      <w:r w:rsidRPr="00F31B5C">
        <w:rPr>
          <w:rFonts w:cs="Arial"/>
          <w:bCs/>
          <w:lang w:val="ro-RO"/>
        </w:rPr>
        <w:t>tratul de zăpadă este puţin stabilizat pe majoritatea pantelor suficient de înclinate. Declanşarea avalanşelor este probabilă chiar şi printr-o slabă supraîncărcare, pe numeroase pante suficient de înclinate. În anumite situaţii sunt de aşteptat numeroase declanşări spontane de avalanşe de dimensiuni medii şi adesea chiar mari.</w:t>
      </w:r>
    </w:p>
    <w:p w14:paraId="73FAD8EE" w14:textId="77777777" w:rsidR="00F31B5C" w:rsidRPr="00F31B5C" w:rsidRDefault="00F31B5C" w:rsidP="00F31B5C">
      <w:pPr>
        <w:spacing w:after="0pt" w:line="12pt" w:lineRule="auto"/>
        <w:ind w:start="36pt"/>
        <w:rPr>
          <w:rFonts w:cs="Arial"/>
          <w:bCs/>
          <w:sz w:val="16"/>
          <w:szCs w:val="16"/>
          <w:lang w:val="ro-RO"/>
        </w:rPr>
      </w:pPr>
    </w:p>
    <w:p w14:paraId="796114D6" w14:textId="77777777" w:rsidR="00F31B5C" w:rsidRPr="00F31B5C" w:rsidRDefault="00F31B5C" w:rsidP="00F31B5C">
      <w:pPr>
        <w:spacing w:after="0pt" w:line="12pt" w:lineRule="auto"/>
        <w:ind w:start="36pt"/>
        <w:rPr>
          <w:rFonts w:cs="Arial"/>
          <w:lang w:val="ro-RO"/>
        </w:rPr>
      </w:pPr>
      <w:r w:rsidRPr="00F31B5C">
        <w:rPr>
          <w:rFonts w:cs="Arial"/>
          <w:b/>
          <w:lang w:val="ro-RO"/>
        </w:rPr>
        <w:t xml:space="preserve">RISC ÎNSEMNAT </w:t>
      </w:r>
      <w:r w:rsidRPr="00F31B5C">
        <w:rPr>
          <w:rFonts w:ascii="Arial" w:hAnsi="Arial" w:cs="Arial"/>
          <w:color w:val="FF6600"/>
          <w:sz w:val="32"/>
          <w:szCs w:val="32"/>
          <w:lang w:val="ro-RO"/>
        </w:rPr>
        <w:t>■</w:t>
      </w:r>
      <w:r w:rsidRPr="00F31B5C">
        <w:rPr>
          <w:rFonts w:cs="Arial"/>
          <w:lang w:val="ro-RO"/>
        </w:rPr>
        <w:t>- pe numeroase pante suficient de înclinate stratul de zăpadă este mediu sau pu</w:t>
      </w:r>
      <w:r w:rsidRPr="00F31B5C">
        <w:rPr>
          <w:color w:val="000000"/>
          <w:lang w:val="ro-RO"/>
        </w:rPr>
        <w:t>ţ</w:t>
      </w:r>
      <w:r w:rsidRPr="00F31B5C">
        <w:rPr>
          <w:rFonts w:cs="Arial"/>
          <w:lang w:val="ro-RO"/>
        </w:rPr>
        <w:t xml:space="preserve">in stabilizat; declanşările sunt posibile chiar în condiţiile unei slabe supraîncărcări şi pe numeroase pante, mai ales pe cele descrise în buletin; în anumite situaţii sunt posibile unele declanşări spontane de avalanşe medii şi câteodată chiar avalanşe mari. </w:t>
      </w:r>
    </w:p>
    <w:p w14:paraId="1C694D68" w14:textId="77777777" w:rsidR="00F31B5C" w:rsidRPr="00F31B5C" w:rsidRDefault="00F31B5C" w:rsidP="00F31B5C">
      <w:pPr>
        <w:spacing w:after="0pt" w:line="12pt" w:lineRule="auto"/>
        <w:ind w:start="36pt"/>
        <w:rPr>
          <w:rFonts w:cs="Arial"/>
          <w:color w:val="FF0000"/>
          <w:sz w:val="16"/>
          <w:szCs w:val="16"/>
          <w:lang w:val="ro-RO"/>
        </w:rPr>
      </w:pPr>
    </w:p>
    <w:p w14:paraId="0ECB4568" w14:textId="77777777" w:rsidR="00F31B5C" w:rsidRPr="00F31B5C" w:rsidRDefault="00F31B5C" w:rsidP="00F31B5C">
      <w:pPr>
        <w:suppressAutoHyphens/>
        <w:spacing w:after="0pt" w:line="12pt" w:lineRule="auto"/>
        <w:ind w:start="36pt"/>
        <w:rPr>
          <w:rFonts w:cs="Arial"/>
          <w:color w:val="000000"/>
          <w:lang w:val="ro-RO"/>
        </w:rPr>
      </w:pPr>
      <w:r w:rsidRPr="00F31B5C">
        <w:rPr>
          <w:rFonts w:cs="Arial"/>
          <w:b/>
          <w:color w:val="000000"/>
          <w:lang w:val="ro-RO"/>
        </w:rPr>
        <w:t xml:space="preserve">RISC MODERAT  </w:t>
      </w:r>
      <w:r w:rsidRPr="00F31B5C">
        <w:rPr>
          <w:rFonts w:cs="Arial"/>
          <w:color w:val="FFFF00"/>
          <w:highlight w:val="yellow"/>
          <w:lang w:val="ro-RO"/>
        </w:rPr>
        <w:t>AA</w:t>
      </w:r>
      <w:r w:rsidRPr="00F31B5C">
        <w:rPr>
          <w:rFonts w:cs="Arial"/>
          <w:color w:val="FF0000"/>
          <w:lang w:val="ro-RO"/>
        </w:rPr>
        <w:t xml:space="preserve"> </w:t>
      </w:r>
      <w:r w:rsidRPr="00F31B5C">
        <w:rPr>
          <w:rFonts w:cs="Arial"/>
          <w:color w:val="000000"/>
          <w:lang w:val="ro-RO"/>
        </w:rPr>
        <w:t xml:space="preserve">– declanşările de avalanşe sunt posibile mai ales la </w:t>
      </w:r>
      <w:r w:rsidRPr="00F31B5C">
        <w:rPr>
          <w:rFonts w:cs="Arial"/>
          <w:bCs/>
          <w:color w:val="000000"/>
          <w:lang w:val="ro-RO"/>
        </w:rPr>
        <w:t xml:space="preserve">supraîncărcări mari </w:t>
      </w:r>
      <w:r w:rsidRPr="00F31B5C">
        <w:rPr>
          <w:rFonts w:cs="Arial"/>
          <w:color w:val="000000"/>
          <w:lang w:val="ro-RO"/>
        </w:rPr>
        <w:t xml:space="preserve">şi pe unele pante suficient de </w:t>
      </w:r>
      <w:r w:rsidRPr="00F31B5C">
        <w:rPr>
          <w:rFonts w:eastAsia="Times New Roman"/>
          <w:color w:val="000000"/>
          <w:lang w:val="ro-RO"/>
        </w:rPr>
        <w:t xml:space="preserve">înclinate ce sunt descrise </w:t>
      </w:r>
      <w:proofErr w:type="spellStart"/>
      <w:r w:rsidRPr="00F31B5C">
        <w:rPr>
          <w:color w:val="000000"/>
          <w:lang w:val="fr-FR"/>
        </w:rPr>
        <w:t>în</w:t>
      </w:r>
      <w:proofErr w:type="spellEnd"/>
      <w:r w:rsidRPr="00F31B5C">
        <w:rPr>
          <w:color w:val="000000"/>
          <w:lang w:val="fr-FR"/>
        </w:rPr>
        <w:t xml:space="preserve"> </w:t>
      </w:r>
      <w:proofErr w:type="spellStart"/>
      <w:r w:rsidRPr="00F31B5C">
        <w:rPr>
          <w:color w:val="000000"/>
          <w:lang w:val="fr-FR"/>
        </w:rPr>
        <w:t>buletin</w:t>
      </w:r>
      <w:proofErr w:type="spellEnd"/>
      <w:r w:rsidRPr="00F31B5C">
        <w:rPr>
          <w:color w:val="000000"/>
          <w:lang w:val="fr-FR"/>
        </w:rPr>
        <w:t xml:space="preserve">. Nu </w:t>
      </w:r>
      <w:proofErr w:type="spellStart"/>
      <w:r w:rsidRPr="00F31B5C">
        <w:rPr>
          <w:color w:val="000000"/>
          <w:lang w:val="fr-FR"/>
        </w:rPr>
        <w:t>sunt</w:t>
      </w:r>
      <w:proofErr w:type="spellEnd"/>
      <w:r w:rsidRPr="00F31B5C">
        <w:rPr>
          <w:color w:val="000000"/>
          <w:lang w:val="fr-FR"/>
        </w:rPr>
        <w:t xml:space="preserve"> a</w:t>
      </w:r>
      <w:r w:rsidRPr="00F31B5C">
        <w:rPr>
          <w:rFonts w:cs="Arial"/>
          <w:color w:val="000000"/>
          <w:lang w:val="ro-RO"/>
        </w:rPr>
        <w:t>şteptate declanş</w:t>
      </w:r>
      <w:r w:rsidRPr="00F31B5C">
        <w:rPr>
          <w:rFonts w:cs="Arial"/>
          <w:bCs/>
          <w:color w:val="000000"/>
          <w:lang w:val="ro-RO"/>
        </w:rPr>
        <w:t>ările spontane de avalan</w:t>
      </w:r>
      <w:r w:rsidRPr="00F31B5C">
        <w:rPr>
          <w:rFonts w:cs="Arial"/>
          <w:color w:val="000000"/>
          <w:lang w:val="ro-RO"/>
        </w:rPr>
        <w:t>şe de mare amploare.</w:t>
      </w:r>
    </w:p>
    <w:p w14:paraId="27326A38" w14:textId="77777777" w:rsidR="00F31B5C" w:rsidRPr="00F31B5C" w:rsidRDefault="00F31B5C" w:rsidP="00F31B5C">
      <w:pPr>
        <w:suppressAutoHyphens/>
        <w:spacing w:after="0pt" w:line="12pt" w:lineRule="auto"/>
        <w:ind w:start="36pt"/>
        <w:rPr>
          <w:rFonts w:cs="Arial"/>
          <w:color w:val="FF0000"/>
          <w:sz w:val="16"/>
          <w:szCs w:val="16"/>
          <w:lang w:val="ro-RO"/>
        </w:rPr>
      </w:pPr>
    </w:p>
    <w:p w14:paraId="5421AC1A" w14:textId="77777777" w:rsidR="00F31B5C" w:rsidRPr="00F31B5C" w:rsidRDefault="00F31B5C" w:rsidP="00F31B5C">
      <w:pPr>
        <w:spacing w:after="0pt" w:line="12pt" w:lineRule="auto"/>
        <w:ind w:start="36pt"/>
        <w:rPr>
          <w:rFonts w:cs="Arial"/>
          <w:lang w:val="ro-RO"/>
        </w:rPr>
      </w:pPr>
      <w:r w:rsidRPr="00F31B5C">
        <w:rPr>
          <w:rFonts w:cs="Arial"/>
          <w:b/>
          <w:lang w:val="ro-RO"/>
        </w:rPr>
        <w:t>RISC REDUS</w:t>
      </w:r>
      <w:r w:rsidRPr="00F31B5C">
        <w:rPr>
          <w:rFonts w:cs="Arial"/>
          <w:lang w:val="ro-RO"/>
        </w:rPr>
        <w:t xml:space="preserve"> </w:t>
      </w:r>
      <w:r w:rsidRPr="00F31B5C">
        <w:rPr>
          <w:rFonts w:cs="Arial"/>
          <w:color w:val="525252"/>
          <w:highlight w:val="darkGreen"/>
          <w:lang w:val="ro-RO"/>
        </w:rPr>
        <w:t>...</w:t>
      </w:r>
      <w:r w:rsidRPr="00F31B5C">
        <w:rPr>
          <w:rFonts w:cs="Arial"/>
          <w:color w:val="000000"/>
          <w:lang w:val="ro-RO"/>
        </w:rPr>
        <w:t xml:space="preserve"> </w:t>
      </w:r>
      <w:r w:rsidRPr="00F31B5C">
        <w:rPr>
          <w:rFonts w:cs="Arial"/>
          <w:lang w:val="ro-RO"/>
        </w:rPr>
        <w:t xml:space="preserve">- stratul de zăpadă este în general stabilizat pe majoritatea pantelor; declanşarea avalanşei este posibilă doar în cazul unei supraîncărcări mari a stratului de zăpadă de pe </w:t>
      </w:r>
      <w:r w:rsidRPr="00F31B5C">
        <w:rPr>
          <w:rFonts w:cs="Arial"/>
          <w:color w:val="000000"/>
          <w:lang w:val="ro-RO"/>
        </w:rPr>
        <w:t>pantele</w:t>
      </w:r>
      <w:r w:rsidRPr="00F31B5C">
        <w:rPr>
          <w:rFonts w:cs="Arial"/>
          <w:lang w:val="ro-RO"/>
        </w:rPr>
        <w:t xml:space="preserve"> </w:t>
      </w:r>
      <w:r w:rsidRPr="00F31B5C">
        <w:rPr>
          <w:rFonts w:cs="Arial"/>
          <w:color w:val="000000"/>
          <w:lang w:val="ro-RO"/>
        </w:rPr>
        <w:t>înclinate</w:t>
      </w:r>
      <w:r w:rsidRPr="00F31B5C">
        <w:rPr>
          <w:rFonts w:cs="Arial"/>
          <w:lang w:val="ro-RO"/>
        </w:rPr>
        <w:t>. Spontan se pot produce doar curgeri sau avalanşe de mici dimensiuni.</w:t>
      </w:r>
    </w:p>
    <w:p w14:paraId="2AD43F68" w14:textId="77777777" w:rsidR="00F31B5C" w:rsidRPr="00F31B5C" w:rsidRDefault="00F31B5C" w:rsidP="00F31B5C">
      <w:pPr>
        <w:spacing w:after="0pt" w:line="12pt" w:lineRule="auto"/>
        <w:ind w:start="0pt"/>
        <w:rPr>
          <w:lang w:val="it-IT"/>
        </w:rPr>
      </w:pPr>
    </w:p>
    <w:p w14:paraId="2B914A14" w14:textId="77777777" w:rsidR="00F31B5C" w:rsidRPr="00F31B5C" w:rsidRDefault="00F31B5C" w:rsidP="00F31B5C">
      <w:pPr>
        <w:keepNext/>
        <w:keepLines/>
        <w:spacing w:after="0pt"/>
        <w:ind w:start="36pt"/>
        <w:outlineLvl w:val="5"/>
        <w:rPr>
          <w:rFonts w:eastAsia="MS Gothic"/>
          <w:b/>
          <w:sz w:val="24"/>
          <w:szCs w:val="24"/>
          <w:u w:val="single"/>
          <w:lang w:val="it-IT"/>
        </w:rPr>
      </w:pPr>
      <w:r w:rsidRPr="00F31B5C">
        <w:rPr>
          <w:rFonts w:eastAsia="MS Gothic"/>
          <w:b/>
          <w:sz w:val="24"/>
          <w:szCs w:val="24"/>
          <w:lang w:val="it-IT"/>
        </w:rPr>
        <w:t>I</w:t>
      </w:r>
      <w:r w:rsidRPr="00F31B5C">
        <w:rPr>
          <w:rFonts w:eastAsia="MS Gothic"/>
          <w:b/>
          <w:lang w:val="it-IT"/>
        </w:rPr>
        <w:t>I.</w:t>
      </w:r>
      <w:r w:rsidRPr="00F31B5C">
        <w:rPr>
          <w:rFonts w:eastAsia="MS Gothic"/>
          <w:b/>
          <w:lang w:val="it-IT"/>
        </w:rPr>
        <w:tab/>
      </w:r>
      <w:r w:rsidRPr="00F31B5C">
        <w:rPr>
          <w:rFonts w:eastAsia="MS Gothic"/>
          <w:b/>
          <w:u w:val="single"/>
          <w:lang w:val="es-PE"/>
        </w:rPr>
        <w:t xml:space="preserve">CALITATEA </w:t>
      </w:r>
      <w:r w:rsidRPr="00F31B5C">
        <w:rPr>
          <w:rFonts w:eastAsia="MS Gothic"/>
          <w:b/>
          <w:u w:val="single"/>
          <w:lang w:val="it-IT"/>
        </w:rPr>
        <w:t>APELOR</w:t>
      </w:r>
    </w:p>
    <w:p w14:paraId="7FD3BE2C" w14:textId="77777777" w:rsidR="00F31B5C" w:rsidRPr="00F31B5C" w:rsidRDefault="00F31B5C" w:rsidP="00F31B5C">
      <w:pPr>
        <w:spacing w:after="0pt" w:line="12pt" w:lineRule="auto"/>
        <w:ind w:start="36pt"/>
        <w:rPr>
          <w:rFonts w:eastAsia="Times New Roman"/>
          <w:b/>
          <w:color w:val="000000"/>
          <w:lang w:val="ro-RO"/>
        </w:rPr>
      </w:pPr>
      <w:r w:rsidRPr="00F31B5C">
        <w:rPr>
          <w:rFonts w:eastAsia="Times New Roman"/>
          <w:b/>
          <w:color w:val="000000"/>
          <w:lang w:val="ro-RO"/>
        </w:rPr>
        <w:t>2.1. Pe fluviul Dunarea</w:t>
      </w:r>
    </w:p>
    <w:p w14:paraId="7933A72D" w14:textId="77777777" w:rsidR="00F31B5C" w:rsidRPr="00F31B5C" w:rsidRDefault="00F31B5C" w:rsidP="00F31B5C">
      <w:pPr>
        <w:spacing w:after="0pt" w:line="12pt" w:lineRule="auto"/>
        <w:ind w:start="36pt"/>
        <w:rPr>
          <w:noProof/>
          <w:lang w:val="ro-RO"/>
        </w:rPr>
      </w:pPr>
      <w:r w:rsidRPr="00F31B5C">
        <w:rPr>
          <w:noProof/>
          <w:lang w:val="ro-RO"/>
        </w:rPr>
        <w:t>Nu au fost semnalate evenimente deosebite.</w:t>
      </w:r>
    </w:p>
    <w:p w14:paraId="4DA159AA" w14:textId="77777777" w:rsidR="00F31B5C" w:rsidRPr="00F31B5C" w:rsidRDefault="00F31B5C" w:rsidP="00F31B5C">
      <w:pPr>
        <w:spacing w:after="0pt" w:line="12pt" w:lineRule="auto"/>
        <w:ind w:start="36pt"/>
        <w:rPr>
          <w:rFonts w:eastAsia="Times New Roman"/>
          <w:b/>
          <w:color w:val="000000"/>
          <w:lang w:val="ro-RO"/>
        </w:rPr>
      </w:pPr>
      <w:r w:rsidRPr="00F31B5C">
        <w:rPr>
          <w:rFonts w:eastAsia="Times New Roman"/>
          <w:b/>
          <w:color w:val="000000"/>
          <w:lang w:val="ro-RO"/>
        </w:rPr>
        <w:t>2.2. Pe râurile interioare</w:t>
      </w:r>
    </w:p>
    <w:p w14:paraId="41F9B363" w14:textId="77777777" w:rsidR="00F31B5C" w:rsidRPr="00F31B5C" w:rsidRDefault="00F31B5C" w:rsidP="00F31B5C">
      <w:pPr>
        <w:spacing w:after="0pt" w:line="12pt" w:lineRule="auto"/>
        <w:ind w:start="36pt"/>
        <w:rPr>
          <w:noProof/>
          <w:lang w:val="ro-RO"/>
        </w:rPr>
      </w:pPr>
      <w:r w:rsidRPr="00F31B5C">
        <w:rPr>
          <w:noProof/>
          <w:lang w:val="ro-RO"/>
        </w:rPr>
        <w:t>Nu au fost semnalate evenimente deosebite.</w:t>
      </w:r>
    </w:p>
    <w:p w14:paraId="2363B4A2" w14:textId="77777777" w:rsidR="00F31B5C" w:rsidRPr="00F31B5C" w:rsidRDefault="00F31B5C" w:rsidP="00F31B5C">
      <w:pPr>
        <w:spacing w:after="0pt" w:line="12pt" w:lineRule="auto"/>
        <w:ind w:start="36pt"/>
        <w:rPr>
          <w:rFonts w:eastAsia="Times New Roman"/>
          <w:b/>
          <w:color w:val="000000"/>
          <w:lang w:val="ro-RO"/>
        </w:rPr>
      </w:pPr>
      <w:r w:rsidRPr="00F31B5C">
        <w:rPr>
          <w:rFonts w:eastAsia="Times New Roman"/>
          <w:b/>
          <w:color w:val="000000"/>
          <w:lang w:val="ro-RO"/>
        </w:rPr>
        <w:t>2.3. Pe Marea Neagra</w:t>
      </w:r>
    </w:p>
    <w:p w14:paraId="43157242" w14:textId="77777777" w:rsidR="00F31B5C" w:rsidRPr="00F31B5C" w:rsidRDefault="00F31B5C" w:rsidP="00F31B5C">
      <w:pPr>
        <w:spacing w:after="0pt" w:line="12pt" w:lineRule="auto"/>
        <w:ind w:start="36pt"/>
        <w:rPr>
          <w:noProof/>
          <w:lang w:val="ro-RO"/>
        </w:rPr>
      </w:pPr>
      <w:r w:rsidRPr="00F31B5C">
        <w:rPr>
          <w:noProof/>
          <w:lang w:val="ro-RO"/>
        </w:rPr>
        <w:t>Nu au fost semnalate evenimente deosebite.</w:t>
      </w:r>
    </w:p>
    <w:p w14:paraId="28CD2BCA" w14:textId="77777777" w:rsidR="00F31B5C" w:rsidRPr="00F31B5C" w:rsidRDefault="00F31B5C" w:rsidP="00F31B5C">
      <w:pPr>
        <w:spacing w:after="0pt" w:line="12pt" w:lineRule="auto"/>
        <w:ind w:start="36pt"/>
        <w:rPr>
          <w:noProof/>
          <w:sz w:val="28"/>
          <w:szCs w:val="28"/>
          <w:lang w:val="ro-RO"/>
        </w:rPr>
      </w:pPr>
    </w:p>
    <w:p w14:paraId="6215A7BE" w14:textId="77777777" w:rsidR="00F31B5C" w:rsidRPr="00F31B5C" w:rsidRDefault="00F31B5C" w:rsidP="00F31B5C">
      <w:pPr>
        <w:keepNext/>
        <w:keepLines/>
        <w:spacing w:after="0pt"/>
        <w:ind w:start="36pt"/>
        <w:outlineLvl w:val="5"/>
        <w:rPr>
          <w:rFonts w:eastAsia="MS Gothic"/>
          <w:b/>
          <w:u w:val="single"/>
          <w:lang w:val="ro-RO"/>
        </w:rPr>
      </w:pPr>
      <w:r w:rsidRPr="00F31B5C">
        <w:rPr>
          <w:rFonts w:eastAsia="MS Gothic"/>
          <w:b/>
          <w:lang w:val="ro-RO"/>
        </w:rPr>
        <w:t>III.</w:t>
      </w:r>
      <w:r w:rsidRPr="00F31B5C">
        <w:rPr>
          <w:rFonts w:eastAsia="MS Gothic"/>
          <w:b/>
          <w:lang w:val="ro-RO"/>
        </w:rPr>
        <w:tab/>
      </w:r>
      <w:r w:rsidRPr="00F31B5C">
        <w:rPr>
          <w:rFonts w:eastAsia="MS Gothic"/>
          <w:b/>
          <w:u w:val="single"/>
          <w:lang w:val="ro-RO"/>
        </w:rPr>
        <w:t>CALITATEA MEDIULUI</w:t>
      </w:r>
    </w:p>
    <w:p w14:paraId="73D1092C" w14:textId="77777777" w:rsidR="00F31B5C" w:rsidRPr="00F31B5C" w:rsidRDefault="00F31B5C" w:rsidP="00F31B5C">
      <w:pPr>
        <w:tabs>
          <w:tab w:val="num" w:pos="36pt"/>
        </w:tabs>
        <w:spacing w:after="0pt" w:line="12pt" w:lineRule="auto"/>
        <w:ind w:start="36pt"/>
        <w:rPr>
          <w:rFonts w:eastAsia="Calibri"/>
          <w:b/>
          <w:noProof/>
          <w:lang w:val="ro-RO"/>
        </w:rPr>
      </w:pPr>
      <w:r w:rsidRPr="00F31B5C">
        <w:rPr>
          <w:b/>
          <w:noProof/>
          <w:lang w:val="ro-RO"/>
        </w:rPr>
        <w:t xml:space="preserve">3.1. </w:t>
      </w:r>
      <w:r w:rsidRPr="00F31B5C">
        <w:rPr>
          <w:b/>
          <w:lang w:val="ro-RO"/>
        </w:rPr>
        <w:t>Î</w:t>
      </w:r>
      <w:r w:rsidRPr="00F31B5C">
        <w:rPr>
          <w:b/>
          <w:noProof/>
          <w:lang w:val="ro-RO"/>
        </w:rPr>
        <w:t>n domeniul aerului</w:t>
      </w:r>
    </w:p>
    <w:p w14:paraId="3559E56E" w14:textId="77777777" w:rsidR="00F31B5C" w:rsidRPr="00F31B5C" w:rsidRDefault="00F31B5C" w:rsidP="00F31B5C">
      <w:pPr>
        <w:spacing w:after="0pt" w:line="12pt" w:lineRule="auto"/>
        <w:ind w:start="36pt"/>
        <w:rPr>
          <w:color w:val="000000"/>
          <w:lang w:val="ro-RO"/>
        </w:rPr>
      </w:pPr>
      <w:r w:rsidRPr="00F31B5C">
        <w:rPr>
          <w:rFonts w:eastAsia="Times New Roman"/>
          <w:b/>
          <w:bCs/>
          <w:color w:val="000000"/>
          <w:lang w:val="ro-RO"/>
        </w:rPr>
        <w:t>Agenţia Na</w:t>
      </w:r>
      <w:r w:rsidRPr="00F31B5C">
        <w:rPr>
          <w:b/>
          <w:color w:val="000000"/>
          <w:lang w:val="ro-RO"/>
        </w:rPr>
        <w:t>ţional</w:t>
      </w:r>
      <w:r w:rsidRPr="00F31B5C">
        <w:rPr>
          <w:rFonts w:eastAsia="Times New Roman"/>
          <w:b/>
          <w:bCs/>
          <w:color w:val="000000"/>
          <w:lang w:val="ro-RO"/>
        </w:rPr>
        <w:t>ă</w:t>
      </w:r>
      <w:r w:rsidRPr="00F31B5C">
        <w:rPr>
          <w:b/>
          <w:color w:val="000000"/>
          <w:lang w:val="ro-RO"/>
        </w:rPr>
        <w:t xml:space="preserve"> </w:t>
      </w:r>
      <w:r w:rsidRPr="00F31B5C">
        <w:rPr>
          <w:rFonts w:eastAsia="Times New Roman"/>
          <w:b/>
          <w:bCs/>
          <w:color w:val="000000"/>
          <w:lang w:val="ro-RO"/>
        </w:rPr>
        <w:t>pentru Protec</w:t>
      </w:r>
      <w:r w:rsidRPr="00F31B5C">
        <w:rPr>
          <w:b/>
          <w:color w:val="000000"/>
          <w:lang w:val="ro-RO"/>
        </w:rPr>
        <w:t xml:space="preserve">ţia </w:t>
      </w:r>
      <w:r w:rsidRPr="00F31B5C">
        <w:rPr>
          <w:rFonts w:eastAsia="Times New Roman"/>
          <w:b/>
          <w:bCs/>
          <w:color w:val="000000"/>
          <w:lang w:val="ro-RO"/>
        </w:rPr>
        <w:t xml:space="preserve">Mediului </w:t>
      </w:r>
      <w:r w:rsidRPr="00F31B5C">
        <w:rPr>
          <w:rFonts w:eastAsia="Times New Roman"/>
          <w:bCs/>
          <w:color w:val="000000"/>
          <w:lang w:val="ro-RO"/>
        </w:rPr>
        <w:t xml:space="preserve">informează că din rezultatele analizelor efectuate în cadrul Reţelei Naţionale de Monitorizare, nu s-au constatat depăşiri ale </w:t>
      </w:r>
      <w:r w:rsidRPr="00F31B5C">
        <w:rPr>
          <w:color w:val="000000"/>
          <w:lang w:val="ro-RO"/>
        </w:rPr>
        <w:t>pragurilor de alertă pentru NO</w:t>
      </w:r>
      <w:r w:rsidRPr="00F31B5C">
        <w:rPr>
          <w:color w:val="000000"/>
          <w:vertAlign w:val="subscript"/>
          <w:lang w:val="ro-RO"/>
        </w:rPr>
        <w:t xml:space="preserve">2 </w:t>
      </w:r>
      <w:r w:rsidRPr="00F31B5C">
        <w:rPr>
          <w:color w:val="000000"/>
          <w:lang w:val="ro-RO"/>
        </w:rPr>
        <w:t xml:space="preserve">(dioxid de azot), </w:t>
      </w:r>
      <w:r w:rsidRPr="00F31B5C">
        <w:rPr>
          <w:color w:val="000000"/>
          <w:lang w:val="it-IT"/>
        </w:rPr>
        <w:t>SO</w:t>
      </w:r>
      <w:r w:rsidRPr="00F31B5C">
        <w:rPr>
          <w:color w:val="000000"/>
          <w:vertAlign w:val="subscript"/>
          <w:lang w:val="it-IT"/>
        </w:rPr>
        <w:t>2</w:t>
      </w:r>
      <w:r w:rsidRPr="00F31B5C">
        <w:rPr>
          <w:b/>
          <w:color w:val="000000"/>
          <w:lang w:val="it-IT"/>
        </w:rPr>
        <w:t xml:space="preserve"> </w:t>
      </w:r>
      <w:r w:rsidRPr="00F31B5C">
        <w:rPr>
          <w:color w:val="000000"/>
          <w:lang w:val="ro-RO"/>
        </w:rPr>
        <w:t>(dioxid de sulf), ale pragurilor de alertă și informare pentru O</w:t>
      </w:r>
      <w:r w:rsidRPr="00F31B5C">
        <w:rPr>
          <w:color w:val="000000"/>
          <w:vertAlign w:val="subscript"/>
          <w:lang w:val="ro-RO"/>
        </w:rPr>
        <w:t>3</w:t>
      </w:r>
      <w:r w:rsidRPr="00F31B5C">
        <w:rPr>
          <w:color w:val="000000"/>
          <w:lang w:val="ro-RO"/>
        </w:rPr>
        <w:t xml:space="preserve"> (ozon) și ale valorii limită zilnice pentru PM10 (pulberi în suspensie cu diametrul &lt; 10 microni) (50 µg/mc).</w:t>
      </w:r>
    </w:p>
    <w:p w14:paraId="54C37DF5" w14:textId="77777777" w:rsidR="00F31B5C" w:rsidRPr="00F31B5C" w:rsidRDefault="00F31B5C" w:rsidP="00F31B5C">
      <w:pPr>
        <w:spacing w:after="0pt" w:line="12pt" w:lineRule="auto"/>
        <w:ind w:start="36pt"/>
        <w:rPr>
          <w:color w:val="000000"/>
          <w:lang w:val="ro-RO"/>
        </w:rPr>
      </w:pPr>
    </w:p>
    <w:p w14:paraId="6AC40767" w14:textId="77777777" w:rsidR="00F31B5C" w:rsidRPr="00F31B5C" w:rsidRDefault="00F31B5C" w:rsidP="00F31B5C">
      <w:pPr>
        <w:tabs>
          <w:tab w:val="num" w:pos="36pt"/>
        </w:tabs>
        <w:spacing w:after="0pt" w:line="12pt" w:lineRule="auto"/>
        <w:ind w:start="36pt"/>
        <w:rPr>
          <w:b/>
          <w:lang w:val="ro-RO"/>
        </w:rPr>
      </w:pPr>
      <w:r w:rsidRPr="00F31B5C">
        <w:rPr>
          <w:b/>
          <w:noProof/>
          <w:lang w:val="ro-RO"/>
        </w:rPr>
        <w:t xml:space="preserve">3.2. </w:t>
      </w:r>
      <w:r w:rsidRPr="00F31B5C">
        <w:rPr>
          <w:b/>
          <w:lang w:val="ro-RO"/>
        </w:rPr>
        <w:t>În domeniul solului şi vegetaţiei</w:t>
      </w:r>
    </w:p>
    <w:p w14:paraId="7D5CEDBB" w14:textId="77777777" w:rsidR="00F31B5C" w:rsidRPr="00F31B5C" w:rsidRDefault="00F31B5C" w:rsidP="00F31B5C">
      <w:pPr>
        <w:spacing w:after="0pt" w:line="12pt" w:lineRule="auto"/>
        <w:ind w:start="36pt"/>
        <w:rPr>
          <w:noProof/>
          <w:lang w:val="ro-RO"/>
        </w:rPr>
      </w:pPr>
      <w:r w:rsidRPr="00F31B5C">
        <w:rPr>
          <w:b/>
          <w:noProof/>
          <w:lang w:val="ro-RO"/>
        </w:rPr>
        <w:t>APM Prahova</w:t>
      </w:r>
      <w:r w:rsidRPr="00F31B5C">
        <w:rPr>
          <w:noProof/>
          <w:lang w:val="ro-RO"/>
        </w:rPr>
        <w:t xml:space="preserve"> informează că în data de 28.02.2023, ora 09.00, s-a produs o poluare accidentală a solului pe o suprafață de cca. 6 mp teren agricol privat, cauzată de o posibilă coroziune a conductei de transport de la stația Slobozia (Bănești) – stația Băicoi, județul Prahova, aparținând Conpet SA. </w:t>
      </w:r>
    </w:p>
    <w:p w14:paraId="71190DAD" w14:textId="77777777" w:rsidR="00F31B5C" w:rsidRPr="00F31B5C" w:rsidRDefault="00F31B5C" w:rsidP="00F31B5C">
      <w:pPr>
        <w:spacing w:after="0pt" w:line="12pt" w:lineRule="auto"/>
        <w:ind w:start="36pt"/>
        <w:rPr>
          <w:noProof/>
          <w:lang w:val="it-IT"/>
        </w:rPr>
      </w:pPr>
      <w:r w:rsidRPr="00F31B5C">
        <w:rPr>
          <w:noProof/>
          <w:lang w:val="it-IT"/>
        </w:rPr>
        <w:t>Echipa de intervenție s-a deplasat la fața locului, unde a luat următoarele măsuri:</w:t>
      </w:r>
    </w:p>
    <w:p w14:paraId="692E91AB" w14:textId="77777777" w:rsidR="00F31B5C" w:rsidRPr="00F31B5C" w:rsidRDefault="00F31B5C" w:rsidP="00F31B5C">
      <w:pPr>
        <w:spacing w:after="0pt" w:line="12pt" w:lineRule="auto"/>
        <w:ind w:start="36pt"/>
        <w:rPr>
          <w:noProof/>
          <w:lang w:val="it-IT"/>
        </w:rPr>
      </w:pPr>
      <w:r w:rsidRPr="00F31B5C">
        <w:rPr>
          <w:noProof/>
          <w:lang w:val="it-IT"/>
        </w:rPr>
        <w:tab/>
        <w:t>- a oprit pomparea</w:t>
      </w:r>
    </w:p>
    <w:p w14:paraId="3A9735A6" w14:textId="77777777" w:rsidR="00F31B5C" w:rsidRPr="00F31B5C" w:rsidRDefault="00F31B5C" w:rsidP="00F31B5C">
      <w:pPr>
        <w:spacing w:after="0pt" w:line="12pt" w:lineRule="auto"/>
        <w:ind w:start="36pt"/>
        <w:rPr>
          <w:noProof/>
          <w:lang w:val="it-IT"/>
        </w:rPr>
      </w:pPr>
      <w:r w:rsidRPr="00F31B5C">
        <w:rPr>
          <w:noProof/>
          <w:lang w:val="it-IT"/>
        </w:rPr>
        <w:tab/>
        <w:t>- a izolat zona afectată</w:t>
      </w:r>
    </w:p>
    <w:p w14:paraId="55F1E3B1" w14:textId="77777777" w:rsidR="00F31B5C" w:rsidRPr="00F31B5C" w:rsidRDefault="00F31B5C" w:rsidP="00F31B5C">
      <w:pPr>
        <w:spacing w:after="0pt" w:line="12pt" w:lineRule="auto"/>
        <w:ind w:start="36pt"/>
        <w:rPr>
          <w:noProof/>
        </w:rPr>
      </w:pPr>
      <w:r w:rsidRPr="00F31B5C">
        <w:rPr>
          <w:noProof/>
          <w:lang w:val="it-IT"/>
        </w:rPr>
        <w:lastRenderedPageBreak/>
        <w:tab/>
      </w:r>
      <w:r w:rsidRPr="00F31B5C">
        <w:rPr>
          <w:noProof/>
        </w:rPr>
        <w:t>- a remediat conducta</w:t>
      </w:r>
    </w:p>
    <w:p w14:paraId="3BB8D498" w14:textId="77777777" w:rsidR="00F31B5C" w:rsidRPr="00F31B5C" w:rsidRDefault="00F31B5C" w:rsidP="00F31B5C">
      <w:pPr>
        <w:spacing w:after="0pt" w:line="12pt" w:lineRule="auto"/>
        <w:ind w:start="36pt"/>
        <w:rPr>
          <w:noProof/>
          <w:lang w:val="it-IT"/>
        </w:rPr>
      </w:pPr>
      <w:r w:rsidRPr="00F31B5C">
        <w:rPr>
          <w:noProof/>
        </w:rPr>
        <w:tab/>
      </w:r>
      <w:r w:rsidRPr="00F31B5C">
        <w:rPr>
          <w:noProof/>
          <w:lang w:val="it-IT"/>
        </w:rPr>
        <w:t xml:space="preserve">- va curăța terenul afectat cu o societate specializată. </w:t>
      </w:r>
    </w:p>
    <w:p w14:paraId="3CC09626" w14:textId="77777777" w:rsidR="00F31B5C" w:rsidRPr="00F31B5C" w:rsidRDefault="00F31B5C" w:rsidP="00F31B5C">
      <w:pPr>
        <w:spacing w:after="0pt" w:line="12pt" w:lineRule="auto"/>
        <w:ind w:start="36pt"/>
        <w:rPr>
          <w:noProof/>
          <w:lang w:val="it-IT"/>
        </w:rPr>
      </w:pPr>
    </w:p>
    <w:p w14:paraId="434CFBDB" w14:textId="77777777" w:rsidR="00F31B5C" w:rsidRPr="00F31B5C" w:rsidRDefault="00F31B5C" w:rsidP="00F31B5C">
      <w:pPr>
        <w:spacing w:after="0pt" w:line="12pt" w:lineRule="auto"/>
        <w:ind w:start="36pt"/>
        <w:rPr>
          <w:noProof/>
          <w:lang w:val="it-IT"/>
        </w:rPr>
      </w:pPr>
    </w:p>
    <w:p w14:paraId="7B66E868" w14:textId="77777777" w:rsidR="00F31B5C" w:rsidRPr="00F31B5C" w:rsidRDefault="00F31B5C" w:rsidP="00F31B5C">
      <w:pPr>
        <w:spacing w:after="0pt" w:line="12pt" w:lineRule="auto"/>
        <w:ind w:start="36pt"/>
        <w:rPr>
          <w:noProof/>
          <w:lang w:val="it-IT"/>
        </w:rPr>
      </w:pPr>
      <w:r w:rsidRPr="00F31B5C">
        <w:rPr>
          <w:b/>
          <w:noProof/>
          <w:lang w:val="it-IT"/>
        </w:rPr>
        <w:t>ARBDD Tulcea</w:t>
      </w:r>
      <w:r w:rsidRPr="00F31B5C">
        <w:rPr>
          <w:noProof/>
          <w:lang w:val="it-IT"/>
        </w:rPr>
        <w:t xml:space="preserve"> revine cu informaţii referitoare la incendiul de vegetaţie izbucnit în data de 27.02.2023, ora 12.30, </w:t>
      </w:r>
      <w:r w:rsidRPr="00F31B5C">
        <w:rPr>
          <w:noProof/>
          <w:lang w:val="ro-RO"/>
        </w:rPr>
        <w:t>î</w:t>
      </w:r>
      <w:r w:rsidRPr="00F31B5C">
        <w:rPr>
          <w:noProof/>
          <w:lang w:val="it-IT"/>
        </w:rPr>
        <w:t xml:space="preserve">n zona </w:t>
      </w:r>
      <w:r w:rsidRPr="00F31B5C">
        <w:rPr>
          <w:bCs/>
          <w:lang w:val="it-IT"/>
        </w:rPr>
        <w:t>zona brațului Sfântu Gheorghe, mal stâng, km 18</w:t>
      </w:r>
      <w:r w:rsidRPr="00F31B5C">
        <w:rPr>
          <w:noProof/>
          <w:lang w:val="it-IT"/>
        </w:rPr>
        <w:t>, pe raza Districtului Ecologic Murighiol-</w:t>
      </w:r>
      <w:r w:rsidRPr="00F31B5C">
        <w:rPr>
          <w:bCs/>
          <w:lang w:val="it-IT"/>
        </w:rPr>
        <w:t xml:space="preserve"> Sfântu Gheorghe</w:t>
      </w:r>
      <w:r w:rsidRPr="00F31B5C">
        <w:rPr>
          <w:noProof/>
          <w:lang w:val="it-IT"/>
        </w:rPr>
        <w:t>, județul Tulcea, precizând că acesta s-a stins de la sine în data de 28.02.2023, ora 10.30. A ars stuf, papură şi vegetaţie pe o suprafaţă totală de aproximativ 90 ha. Nu au fost observate mortalităţi la speciile de păsări şi animale sălbatice în zona incendiată.</w:t>
      </w:r>
    </w:p>
    <w:p w14:paraId="35EED48B" w14:textId="77777777" w:rsidR="00F31B5C" w:rsidRPr="00F31B5C" w:rsidRDefault="00F31B5C" w:rsidP="00F31B5C">
      <w:pPr>
        <w:spacing w:after="0pt" w:line="12pt" w:lineRule="auto"/>
        <w:ind w:start="36pt"/>
        <w:rPr>
          <w:noProof/>
          <w:lang w:val="it-IT"/>
        </w:rPr>
      </w:pPr>
    </w:p>
    <w:p w14:paraId="265CAE97" w14:textId="77777777" w:rsidR="00F31B5C" w:rsidRPr="00F31B5C" w:rsidRDefault="00F31B5C" w:rsidP="00F31B5C">
      <w:pPr>
        <w:spacing w:after="0pt" w:line="12pt" w:lineRule="auto"/>
        <w:ind w:start="36pt"/>
        <w:rPr>
          <w:noProof/>
          <w:lang w:val="ro-RO"/>
        </w:rPr>
      </w:pPr>
    </w:p>
    <w:p w14:paraId="4CA2A561" w14:textId="77777777" w:rsidR="00F31B5C" w:rsidRPr="00F31B5C" w:rsidRDefault="00F31B5C" w:rsidP="00F31B5C">
      <w:pPr>
        <w:spacing w:after="0pt" w:line="12pt" w:lineRule="auto"/>
        <w:ind w:start="36pt"/>
        <w:rPr>
          <w:noProof/>
          <w:sz w:val="16"/>
          <w:szCs w:val="16"/>
          <w:lang w:val="ro-RO"/>
        </w:rPr>
      </w:pPr>
    </w:p>
    <w:p w14:paraId="16AF61DE" w14:textId="77777777" w:rsidR="00F31B5C" w:rsidRPr="00F31B5C" w:rsidRDefault="00F31B5C" w:rsidP="00F31B5C">
      <w:pPr>
        <w:tabs>
          <w:tab w:val="num" w:pos="36pt"/>
        </w:tabs>
        <w:spacing w:after="0pt" w:line="12pt" w:lineRule="auto"/>
        <w:ind w:start="36pt"/>
        <w:rPr>
          <w:b/>
          <w:noProof/>
          <w:lang w:val="ro-RO"/>
        </w:rPr>
      </w:pPr>
      <w:r w:rsidRPr="00F31B5C">
        <w:rPr>
          <w:b/>
          <w:noProof/>
          <w:lang w:val="ro-RO"/>
        </w:rPr>
        <w:t xml:space="preserve">3.3. </w:t>
      </w:r>
      <w:r w:rsidRPr="00F31B5C">
        <w:rPr>
          <w:b/>
          <w:lang w:val="ro-RO"/>
        </w:rPr>
        <w:t>Î</w:t>
      </w:r>
      <w:r w:rsidRPr="00F31B5C">
        <w:rPr>
          <w:b/>
          <w:noProof/>
          <w:lang w:val="ro-RO"/>
        </w:rPr>
        <w:t>n domeniul supravegherii radioactivităţii mediului</w:t>
      </w:r>
    </w:p>
    <w:p w14:paraId="614A3D24" w14:textId="77777777" w:rsidR="00F31B5C" w:rsidRPr="00F31B5C" w:rsidRDefault="00F31B5C" w:rsidP="00F31B5C">
      <w:pPr>
        <w:widowControl w:val="0"/>
        <w:tabs>
          <w:tab w:val="start" w:pos="27pt"/>
        </w:tabs>
        <w:autoSpaceDE w:val="0"/>
        <w:autoSpaceDN w:val="0"/>
        <w:adjustRightInd w:val="0"/>
        <w:spacing w:after="0pt" w:line="12pt" w:lineRule="auto"/>
        <w:ind w:start="36pt"/>
        <w:rPr>
          <w:color w:val="000000"/>
          <w:lang w:val="ro-RO"/>
        </w:rPr>
      </w:pPr>
      <w:r w:rsidRPr="00F31B5C">
        <w:rPr>
          <w:color w:val="000000"/>
          <w:lang w:val="ro-RO"/>
        </w:rPr>
        <w:t>Menţionăm că, pentru factorii de mediu urmăriţi nu s-au înregistrat depăşiri ale limitelor de avertizare/alarmare în intervalul de timp menţionat şi nu s-au semnalat evenimente deosebite.Parametrii constataţi la staţiile de pe teritoriul României s-au situat în limitele fondului natural.</w:t>
      </w:r>
    </w:p>
    <w:p w14:paraId="78187075" w14:textId="77777777" w:rsidR="00F31B5C" w:rsidRPr="00F31B5C" w:rsidRDefault="00F31B5C" w:rsidP="00F31B5C">
      <w:pPr>
        <w:spacing w:after="0pt" w:line="12pt" w:lineRule="auto"/>
        <w:ind w:start="36pt"/>
        <w:rPr>
          <w:b/>
          <w:noProof/>
          <w:sz w:val="16"/>
          <w:szCs w:val="16"/>
          <w:lang w:val="ro-RO"/>
        </w:rPr>
      </w:pPr>
    </w:p>
    <w:p w14:paraId="5C9F254C" w14:textId="77777777" w:rsidR="00F31B5C" w:rsidRPr="00F31B5C" w:rsidRDefault="00F31B5C" w:rsidP="00F31B5C">
      <w:pPr>
        <w:spacing w:after="0pt" w:line="12pt" w:lineRule="auto"/>
        <w:ind w:start="36pt"/>
        <w:rPr>
          <w:b/>
          <w:noProof/>
          <w:lang w:val="ro-RO"/>
        </w:rPr>
      </w:pPr>
      <w:r w:rsidRPr="00F31B5C">
        <w:rPr>
          <w:b/>
          <w:noProof/>
          <w:lang w:val="ro-RO"/>
        </w:rPr>
        <w:t xml:space="preserve">3.4. </w:t>
      </w:r>
      <w:r w:rsidRPr="00F31B5C">
        <w:rPr>
          <w:b/>
          <w:lang w:val="ro-RO"/>
        </w:rPr>
        <w:t>Î</w:t>
      </w:r>
      <w:r w:rsidRPr="00F31B5C">
        <w:rPr>
          <w:b/>
          <w:noProof/>
          <w:lang w:val="ro-RO"/>
        </w:rPr>
        <w:t>n municipiul Bucureşti</w:t>
      </w:r>
    </w:p>
    <w:p w14:paraId="6066CAEB" w14:textId="77777777" w:rsidR="00F31B5C" w:rsidRPr="00F31B5C" w:rsidRDefault="00F31B5C" w:rsidP="00F31B5C">
      <w:pPr>
        <w:spacing w:after="0pt" w:line="12pt" w:lineRule="auto"/>
        <w:ind w:start="36pt"/>
        <w:rPr>
          <w:noProof/>
          <w:lang w:val="ro-RO"/>
        </w:rPr>
      </w:pPr>
      <w:r w:rsidRPr="00F31B5C">
        <w:rPr>
          <w:lang w:val="ro-RO"/>
        </w:rPr>
        <w:t>Î</w:t>
      </w:r>
      <w:r w:rsidRPr="00F31B5C">
        <w:rPr>
          <w:noProof/>
          <w:lang w:val="ro-RO"/>
        </w:rPr>
        <w:t xml:space="preserve">n ultimele 24 de ore, sistemul de monitorizare a calităţii aerului </w:t>
      </w:r>
      <w:r w:rsidRPr="00F31B5C">
        <w:rPr>
          <w:lang w:val="ro-RO"/>
        </w:rPr>
        <w:t>în</w:t>
      </w:r>
      <w:r w:rsidRPr="00F31B5C">
        <w:rPr>
          <w:noProof/>
          <w:lang w:val="ro-RO"/>
        </w:rPr>
        <w:t xml:space="preserve"> Municipiul Bucureşti nu a semnalat depăşiri ale pragurilor de informare şi alertă.</w:t>
      </w:r>
    </w:p>
    <w:p w14:paraId="6283924E" w14:textId="77777777" w:rsidR="00F31B5C" w:rsidRPr="00F31B5C" w:rsidRDefault="00F31B5C" w:rsidP="00F31B5C">
      <w:pPr>
        <w:spacing w:after="0pt" w:line="12pt" w:lineRule="auto"/>
        <w:ind w:start="0pt"/>
        <w:rPr>
          <w:b/>
          <w:bCs/>
          <w:noProof/>
          <w:lang w:val="ro-RO"/>
        </w:rPr>
      </w:pPr>
    </w:p>
    <w:p w14:paraId="6C909A9E" w14:textId="77777777" w:rsidR="00F31B5C" w:rsidRPr="00F31B5C" w:rsidRDefault="00F31B5C" w:rsidP="00F31B5C">
      <w:pPr>
        <w:spacing w:after="0pt" w:line="12pt" w:lineRule="auto"/>
        <w:ind w:start="36pt"/>
        <w:rPr>
          <w:b/>
          <w:noProof/>
          <w:u w:val="single"/>
          <w:lang w:val="ro-RO"/>
        </w:rPr>
      </w:pPr>
      <w:r w:rsidRPr="00F31B5C">
        <w:rPr>
          <w:b/>
          <w:noProof/>
          <w:lang w:val="ro-RO"/>
        </w:rPr>
        <w:t>IV.</w:t>
      </w:r>
      <w:r w:rsidRPr="00F31B5C">
        <w:rPr>
          <w:b/>
          <w:noProof/>
          <w:lang w:val="ro-RO"/>
        </w:rPr>
        <w:tab/>
      </w:r>
      <w:r w:rsidRPr="00F31B5C">
        <w:rPr>
          <w:b/>
          <w:noProof/>
          <w:u w:val="single"/>
          <w:lang w:val="ro-RO"/>
        </w:rPr>
        <w:t>ALIMENTĂRI CU APĂ</w:t>
      </w:r>
    </w:p>
    <w:p w14:paraId="028888E7" w14:textId="77777777" w:rsidR="00F31B5C" w:rsidRPr="00F31B5C" w:rsidRDefault="00F31B5C" w:rsidP="00F31B5C">
      <w:pPr>
        <w:spacing w:after="0pt" w:line="12pt" w:lineRule="auto"/>
        <w:ind w:start="36pt"/>
        <w:rPr>
          <w:noProof/>
          <w:lang w:val="ro-RO"/>
        </w:rPr>
      </w:pPr>
    </w:p>
    <w:p w14:paraId="4AF8AFCD" w14:textId="77777777" w:rsidR="00F31B5C" w:rsidRPr="00F31B5C" w:rsidRDefault="00F31B5C" w:rsidP="00F31B5C">
      <w:pPr>
        <w:spacing w:after="0pt" w:line="12pt" w:lineRule="auto"/>
        <w:ind w:start="36pt"/>
        <w:rPr>
          <w:b/>
          <w:i/>
          <w:noProof/>
          <w:u w:val="single"/>
          <w:lang w:val="it-IT"/>
        </w:rPr>
      </w:pPr>
      <w:r w:rsidRPr="00F31B5C">
        <w:rPr>
          <w:b/>
          <w:bCs/>
          <w:i/>
          <w:noProof/>
          <w:u w:val="single"/>
          <w:lang w:val="it-IT"/>
        </w:rPr>
        <w:t xml:space="preserve">Administratia Bazinala de Apă </w:t>
      </w:r>
      <w:r w:rsidRPr="00F31B5C">
        <w:rPr>
          <w:b/>
          <w:i/>
          <w:noProof/>
          <w:u w:val="single"/>
          <w:lang w:val="it-IT"/>
        </w:rPr>
        <w:t xml:space="preserve">Prut-Bârlad </w:t>
      </w:r>
    </w:p>
    <w:p w14:paraId="417D39EB" w14:textId="77777777" w:rsidR="00F31B5C" w:rsidRPr="00F31B5C" w:rsidRDefault="00F31B5C" w:rsidP="00F31B5C">
      <w:pPr>
        <w:numPr>
          <w:ilvl w:val="0"/>
          <w:numId w:val="3"/>
        </w:numPr>
        <w:spacing w:after="0pt" w:line="12pt" w:lineRule="auto"/>
        <w:ind w:start="36pt"/>
        <w:rPr>
          <w:noProof/>
        </w:rPr>
      </w:pPr>
      <w:r w:rsidRPr="00F31B5C">
        <w:rPr>
          <w:b/>
          <w:noProof/>
          <w:u w:val="single"/>
          <w:lang w:val="it-IT"/>
        </w:rPr>
        <w:t>Judetul Botosani:</w:t>
      </w:r>
      <w:r w:rsidRPr="00F31B5C">
        <w:rPr>
          <w:noProof/>
          <w:lang w:val="it-IT"/>
        </w:rPr>
        <w:t xml:space="preserve"> Se mentine situatia de restrictii in alimentarea cu apa pentru piscicultura la folosinta: S.C. Pirania S.R.L. Botosani - pepiniera piscicola Havarna, prin reducerea debitelor la sursa r. Baseu - ac. Cal Alb corespunzator treptei a III-a de restrictii. Se mentine Planul de restrictii in alimentarea cu apa - treapta a III-a, pentru A.N.I.F. Filiala Teritoriala Moldova Nord-U.A Botosani-Sistemul de irigatii Movileni-Hăvârna, sursa ac. </w:t>
      </w:r>
      <w:r w:rsidRPr="00F31B5C">
        <w:rPr>
          <w:noProof/>
        </w:rPr>
        <w:t>Cal Alb - r. Baseu.</w:t>
      </w:r>
    </w:p>
    <w:p w14:paraId="7C23D32B" w14:textId="77777777" w:rsidR="00F31B5C" w:rsidRPr="00F31B5C" w:rsidRDefault="00F31B5C" w:rsidP="00F31B5C">
      <w:pPr>
        <w:numPr>
          <w:ilvl w:val="0"/>
          <w:numId w:val="3"/>
        </w:numPr>
        <w:spacing w:after="0pt" w:line="12pt" w:lineRule="auto"/>
        <w:ind w:start="36pt"/>
        <w:rPr>
          <w:noProof/>
          <w:lang w:val="it-IT"/>
        </w:rPr>
      </w:pPr>
      <w:r w:rsidRPr="00F31B5C">
        <w:rPr>
          <w:b/>
          <w:noProof/>
          <w:u w:val="single"/>
          <w:lang w:val="it-IT"/>
        </w:rPr>
        <w:t>Judetul Iasi:</w:t>
      </w:r>
      <w:r w:rsidRPr="00F31B5C">
        <w:rPr>
          <w:noProof/>
          <w:lang w:val="it-IT"/>
        </w:rPr>
        <w:t xml:space="preserve"> Se mentine situatia de restrictii in alimentarea cu apa pentru piscicultura, la folosintele: </w:t>
      </w:r>
    </w:p>
    <w:p w14:paraId="056920EB" w14:textId="77777777" w:rsidR="00F31B5C" w:rsidRPr="00F31B5C" w:rsidRDefault="00F31B5C" w:rsidP="00F31B5C">
      <w:pPr>
        <w:spacing w:after="0pt" w:line="12pt" w:lineRule="auto"/>
        <w:ind w:start="36pt"/>
        <w:rPr>
          <w:noProof/>
          <w:lang w:val="it-IT"/>
        </w:rPr>
      </w:pPr>
      <w:r w:rsidRPr="00F31B5C">
        <w:rPr>
          <w:noProof/>
          <w:lang w:val="it-IT"/>
        </w:rPr>
        <w:t>* S.C. Noralex S.R.L. Iasi, S.C. Piscicola S.R.L. Iasi si S.C. CC &amp; PES S.R.L. Iasi prin incetarea livrarii apei din sursa r. Miletin - ac.Halceni.</w:t>
      </w:r>
    </w:p>
    <w:p w14:paraId="2D209A6F" w14:textId="77777777" w:rsidR="00F31B5C" w:rsidRPr="00F31B5C" w:rsidRDefault="00F31B5C" w:rsidP="00F31B5C">
      <w:pPr>
        <w:spacing w:after="0pt" w:line="12pt" w:lineRule="auto"/>
        <w:ind w:start="36pt"/>
        <w:rPr>
          <w:noProof/>
          <w:lang w:val="it-IT"/>
        </w:rPr>
      </w:pPr>
      <w:r w:rsidRPr="00F31B5C">
        <w:rPr>
          <w:noProof/>
          <w:lang w:val="it-IT"/>
        </w:rPr>
        <w:t xml:space="preserve"> * SC ACVACOM SRL Iasi prin reducerea debitelor la sursa r. Gurguiata – ac.Plopi corespunzator treptei III de aplicare a restrictiilor.</w:t>
      </w:r>
    </w:p>
    <w:p w14:paraId="56D15D9A" w14:textId="77777777" w:rsidR="00F31B5C" w:rsidRPr="00F31B5C" w:rsidRDefault="00F31B5C" w:rsidP="00F31B5C">
      <w:pPr>
        <w:spacing w:after="0pt" w:line="12pt" w:lineRule="auto"/>
        <w:ind w:start="36pt"/>
        <w:rPr>
          <w:noProof/>
          <w:lang w:val="it-IT"/>
        </w:rPr>
      </w:pPr>
      <w:r w:rsidRPr="00F31B5C">
        <w:rPr>
          <w:noProof/>
          <w:lang w:val="it-IT"/>
        </w:rPr>
        <w:t xml:space="preserve"> * SC MIHPES SRL Iasi prin reducerea debitelor la sursa r. Valea Oii – ac.Sarca corespunzator treptei III de aplicare a restrictiilor.</w:t>
      </w:r>
    </w:p>
    <w:p w14:paraId="3900CF83" w14:textId="77777777" w:rsidR="00F31B5C" w:rsidRPr="00F31B5C" w:rsidRDefault="00F31B5C" w:rsidP="00F31B5C">
      <w:pPr>
        <w:spacing w:after="0pt" w:line="12pt" w:lineRule="auto"/>
        <w:ind w:start="36pt"/>
        <w:rPr>
          <w:noProof/>
          <w:lang w:val="it-IT"/>
        </w:rPr>
      </w:pPr>
      <w:r w:rsidRPr="00F31B5C">
        <w:rPr>
          <w:noProof/>
          <w:lang w:val="it-IT"/>
        </w:rPr>
        <w:t>Se mentine situatia de restrictii in alimentarea cu apa pentru piscicultura prin reducerea debitului la sursa r. Ezareni - ac. Ezareni, corespunzator treptei III, incepand cu data de 01.09.2022, pentru Statiunea de Cercetare Dezvoltare pentru Acvacultura si Ecologie Acvatica Horpaz.</w:t>
      </w:r>
    </w:p>
    <w:p w14:paraId="6F25A403" w14:textId="77777777" w:rsidR="00F31B5C" w:rsidRPr="00F31B5C" w:rsidRDefault="00F31B5C" w:rsidP="00F31B5C">
      <w:pPr>
        <w:numPr>
          <w:ilvl w:val="0"/>
          <w:numId w:val="3"/>
        </w:numPr>
        <w:spacing w:after="0pt" w:line="12pt" w:lineRule="auto"/>
        <w:ind w:start="36pt"/>
        <w:rPr>
          <w:noProof/>
          <w:lang w:val="ro-RO"/>
        </w:rPr>
      </w:pPr>
      <w:r w:rsidRPr="00F31B5C">
        <w:rPr>
          <w:b/>
          <w:noProof/>
          <w:u w:val="single"/>
          <w:lang w:val="it-IT"/>
        </w:rPr>
        <w:t>Judetul Vaslui:</w:t>
      </w:r>
      <w:r w:rsidRPr="00F31B5C">
        <w:rPr>
          <w:noProof/>
          <w:lang w:val="it-IT"/>
        </w:rPr>
        <w:t xml:space="preserve"> Se mentin prevederile „Planului de restrictii si folosire a apei in perioade deficitare”, treapta a III-a, astfel:  S.C. AQUAVAS S.A. VASLUI – Sucursala Vaslui din acumularea Solesti </w:t>
      </w:r>
      <w:r w:rsidRPr="00F31B5C">
        <w:rPr>
          <w:noProof/>
          <w:lang w:val="ro-RO"/>
        </w:rPr>
        <w:t>și A.N.I.F. Filiala Teritoriala de Îmbunătățiri Funciare Vaslui – Amenajare de irigații Mânjești.</w:t>
      </w:r>
    </w:p>
    <w:p w14:paraId="1211F59D" w14:textId="77777777" w:rsidR="00F31B5C" w:rsidRPr="00F31B5C" w:rsidRDefault="00F31B5C" w:rsidP="00F31B5C">
      <w:pPr>
        <w:spacing w:after="0pt" w:line="12pt" w:lineRule="auto"/>
        <w:ind w:start="36pt"/>
        <w:jc w:val="center"/>
        <w:rPr>
          <w:b/>
          <w:bCs/>
          <w:noProof/>
          <w:lang w:val="ro-RO"/>
        </w:rPr>
      </w:pPr>
    </w:p>
    <w:p w14:paraId="2BADDC1C" w14:textId="77777777" w:rsidR="00F31B5C" w:rsidRDefault="00F31B5C" w:rsidP="00C15AB5">
      <w:pPr>
        <w:spacing w:after="0pt"/>
        <w:ind w:start="0pt"/>
        <w:rPr>
          <w:lang w:val="it-IT"/>
        </w:rPr>
      </w:pPr>
    </w:p>
    <w:p w14:paraId="414DCFC6" w14:textId="77777777" w:rsidR="00F31B5C" w:rsidRDefault="00F31B5C" w:rsidP="00C15AB5">
      <w:pPr>
        <w:spacing w:after="0pt"/>
        <w:ind w:start="0pt"/>
        <w:rPr>
          <w:lang w:val="it-IT"/>
        </w:rPr>
      </w:pPr>
    </w:p>
    <w:p w14:paraId="3E24A134" w14:textId="47E1ECFF" w:rsidR="00B574F2" w:rsidRPr="00717E62" w:rsidRDefault="00B574F2" w:rsidP="00C15AB5">
      <w:pPr>
        <w:spacing w:after="0pt"/>
        <w:ind w:start="0pt"/>
        <w:rPr>
          <w:lang w:val="ro-RO"/>
        </w:rPr>
      </w:pPr>
      <w:r w:rsidRPr="00717E62">
        <w:rPr>
          <w:lang w:val="it-IT"/>
        </w:rPr>
        <w:t>Direc</w:t>
      </w:r>
      <w:r w:rsidRPr="00717E62">
        <w:rPr>
          <w:lang w:val="ro-RO"/>
        </w:rPr>
        <w:t>ția Comunicare</w:t>
      </w:r>
    </w:p>
    <w:p w14:paraId="246673BA" w14:textId="77777777" w:rsidR="003D4BD7" w:rsidRPr="003D4BD7" w:rsidRDefault="003D4BD7" w:rsidP="003D4BD7">
      <w:pPr>
        <w:spacing w:after="0pt" w:line="12pt" w:lineRule="auto"/>
        <w:ind w:start="0pt"/>
        <w:rPr>
          <w:b/>
          <w:lang w:val="it-IT"/>
        </w:rPr>
      </w:pPr>
    </w:p>
    <w:p w14:paraId="1445BF9D" w14:textId="52D4B1D1" w:rsidR="003D4BD7" w:rsidRDefault="003D4BD7" w:rsidP="00021F2D">
      <w:pPr>
        <w:spacing w:after="0pt" w:line="12pt" w:lineRule="auto"/>
        <w:ind w:start="0pt"/>
        <w:rPr>
          <w:b/>
          <w:lang w:val="ro-RO"/>
        </w:rPr>
      </w:pPr>
    </w:p>
    <w:p w14:paraId="44B67937" w14:textId="2755081A" w:rsidR="003D4BD7" w:rsidRDefault="003D4BD7" w:rsidP="00021F2D">
      <w:pPr>
        <w:spacing w:after="0pt" w:line="12pt" w:lineRule="auto"/>
        <w:ind w:start="0pt"/>
        <w:rPr>
          <w:b/>
          <w:lang w:val="ro-RO"/>
        </w:rPr>
      </w:pPr>
    </w:p>
    <w:p w14:paraId="04248E1D" w14:textId="096C98A6" w:rsidR="003D4BD7" w:rsidRDefault="003D4BD7" w:rsidP="00021F2D">
      <w:pPr>
        <w:spacing w:after="0pt" w:line="12pt" w:lineRule="auto"/>
        <w:ind w:start="0pt"/>
        <w:rPr>
          <w:b/>
          <w:lang w:val="ro-RO"/>
        </w:rPr>
      </w:pPr>
    </w:p>
    <w:p w14:paraId="2628CEEE" w14:textId="069743E6" w:rsidR="003D4BD7" w:rsidRDefault="003D4BD7" w:rsidP="00021F2D">
      <w:pPr>
        <w:spacing w:after="0pt" w:line="12pt" w:lineRule="auto"/>
        <w:ind w:start="0pt"/>
        <w:rPr>
          <w:b/>
          <w:lang w:val="ro-RO"/>
        </w:rPr>
      </w:pPr>
    </w:p>
    <w:p w14:paraId="7414944F" w14:textId="548A9F06" w:rsidR="003D4BD7" w:rsidRDefault="003D4BD7" w:rsidP="00021F2D">
      <w:pPr>
        <w:spacing w:after="0pt" w:line="12pt" w:lineRule="auto"/>
        <w:ind w:start="0pt"/>
        <w:rPr>
          <w:b/>
          <w:lang w:val="ro-RO"/>
        </w:rPr>
      </w:pPr>
    </w:p>
    <w:p w14:paraId="65037AA0" w14:textId="518436F9" w:rsidR="003D4BD7" w:rsidRDefault="003D4BD7" w:rsidP="00021F2D">
      <w:pPr>
        <w:spacing w:after="0pt" w:line="12pt" w:lineRule="auto"/>
        <w:ind w:start="0pt"/>
        <w:rPr>
          <w:b/>
          <w:lang w:val="ro-RO"/>
        </w:rPr>
      </w:pPr>
    </w:p>
    <w:p w14:paraId="583DC90B" w14:textId="77777777" w:rsidR="003D4BD7" w:rsidRDefault="003D4BD7" w:rsidP="00021F2D">
      <w:pPr>
        <w:spacing w:after="0pt" w:line="12pt" w:lineRule="auto"/>
        <w:ind w:start="0pt"/>
        <w:rPr>
          <w:b/>
          <w:lang w:val="ro-RO"/>
        </w:rPr>
      </w:pPr>
    </w:p>
    <w:p w14:paraId="30ACEF10" w14:textId="77777777" w:rsidR="00073353" w:rsidRDefault="00073353" w:rsidP="00021F2D">
      <w:pPr>
        <w:spacing w:after="0pt" w:line="12pt" w:lineRule="auto"/>
        <w:ind w:start="0pt"/>
        <w:rPr>
          <w:b/>
          <w:lang w:val="ro-RO"/>
        </w:rPr>
      </w:pPr>
    </w:p>
    <w:p w14:paraId="59501B52" w14:textId="77777777" w:rsidR="00683FC2" w:rsidRDefault="00683FC2" w:rsidP="00FE74C3">
      <w:pPr>
        <w:spacing w:after="0pt"/>
        <w:ind w:start="54pt" w:end="0.65pt"/>
        <w:outlineLvl w:val="5"/>
        <w:rPr>
          <w:color w:val="000000"/>
          <w:lang w:val="ro-RO"/>
        </w:rPr>
      </w:pPr>
    </w:p>
    <w:p w14:paraId="7134F94B" w14:textId="77777777" w:rsidR="00EA20C8" w:rsidRDefault="00EA20C8" w:rsidP="00FE74C3">
      <w:pPr>
        <w:spacing w:after="0pt"/>
        <w:ind w:start="54pt" w:end="0.65pt"/>
        <w:outlineLvl w:val="5"/>
        <w:rPr>
          <w:color w:val="000000"/>
          <w:lang w:val="ro-RO"/>
        </w:rPr>
      </w:pPr>
    </w:p>
    <w:p w14:paraId="184CB0A7" w14:textId="77777777" w:rsidR="00EA20C8" w:rsidRDefault="00EA20C8" w:rsidP="00FE74C3">
      <w:pPr>
        <w:spacing w:after="0pt"/>
        <w:ind w:start="54pt" w:end="0.65pt"/>
        <w:outlineLvl w:val="5"/>
        <w:rPr>
          <w:color w:val="000000"/>
          <w:lang w:val="ro-RO"/>
        </w:rPr>
      </w:pPr>
    </w:p>
    <w:p w14:paraId="160182AA" w14:textId="77777777" w:rsidR="00EA20C8" w:rsidRDefault="00EA20C8" w:rsidP="00FE74C3">
      <w:pPr>
        <w:spacing w:after="0pt"/>
        <w:ind w:start="54pt" w:end="0.65pt"/>
        <w:outlineLvl w:val="5"/>
        <w:rPr>
          <w:color w:val="000000"/>
          <w:lang w:val="ro-RO"/>
        </w:rPr>
      </w:pPr>
    </w:p>
    <w:sectPr w:rsidR="00EA20C8" w:rsidSect="007953E7">
      <w:headerReference w:type="default" r:id="rId8"/>
      <w:footerReference w:type="default" r:id="rId9"/>
      <w:headerReference w:type="first" r:id="rId10"/>
      <w:footerReference w:type="first" r:id="rId11"/>
      <w:pgSz w:w="595pt" w:h="842pt"/>
      <w:pgMar w:top="94.50pt" w:right="46pt" w:bottom="76.50pt" w:left="54pt" w:header="18pt" w:footer="12.50pt" w:gutter="0pt"/>
      <w:cols w:space="35.40pt"/>
      <w:titlePg/>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14:paraId="4EFC7C2A" w14:textId="77777777" w:rsidR="00F733D8" w:rsidRDefault="00F733D8" w:rsidP="00CD5B3B">
      <w:r>
        <w:separator/>
      </w:r>
    </w:p>
  </w:endnote>
  <w:endnote w:type="continuationSeparator" w:id="0">
    <w:p w14:paraId="3788E68D" w14:textId="77777777" w:rsidR="00F733D8" w:rsidRDefault="00F733D8"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Trebuchet MS">
    <w:panose1 w:val="020B0603020202020204"/>
    <w:charset w:characterSet="iso-8859-1"/>
    <w:family w:val="swiss"/>
    <w:pitch w:val="variable"/>
    <w:sig w:usb0="00000687" w:usb1="00000000" w:usb2="00000000" w:usb3="00000000" w:csb0="0000009F" w:csb1="00000000"/>
  </w:font>
  <w:font w:name="MS Mincho">
    <w:altName w:val="ＭＳ 明朝"/>
    <w:panose1 w:val="02020609040205080304"/>
    <w:charset w:characterSet="shift_jis"/>
    <w:family w:val="modern"/>
    <w:pitch w:val="fixed"/>
    <w:sig w:usb0="E00002FF" w:usb1="6AC7FDFB" w:usb2="08000012" w:usb3="00000000" w:csb0="0002009F" w:csb1="00000000"/>
  </w:font>
  <w:font w:name="Arial">
    <w:panose1 w:val="020B0604020202020204"/>
    <w:charset w:characterSet="iso-8859-1"/>
    <w:family w:val="swiss"/>
    <w:pitch w:val="variable"/>
    <w:sig w:usb0="E0002EFF" w:usb1="C000785B" w:usb2="00000009" w:usb3="00000000" w:csb0="000001FF" w:csb1="00000000"/>
  </w:font>
  <w:font w:name="Calibri">
    <w:panose1 w:val="020F0502020204030204"/>
    <w:charset w:characterSet="iso-8859-1"/>
    <w:family w:val="swiss"/>
    <w:pitch w:val="variable"/>
    <w:sig w:usb0="E4002EFF" w:usb1="C000247B" w:usb2="00000009" w:usb3="00000000" w:csb0="000001FF" w:csb1="00000000"/>
  </w:font>
  <w:font w:name="Arial-BoldMT">
    <w:altName w:val="Times New Roman"/>
    <w:panose1 w:val="00000000000000000000"/>
    <w:charset w:characterSet="iso-8859-1"/>
    <w:family w:val="auto"/>
    <w:notTrueType/>
    <w:pitch w:val="default"/>
    <w:sig w:usb0="00000007" w:usb1="00000000" w:usb2="00000000" w:usb3="00000000" w:csb0="00000003" w:csb1="00000000"/>
  </w:font>
  <w:font w:name="Open Sans">
    <w:charset w:characterSet="iso-8859-1"/>
    <w:family w:val="swiss"/>
    <w:pitch w:val="variable"/>
    <w:sig w:usb0="E00002EF" w:usb1="4000205B" w:usb2="00000028" w:usb3="00000000" w:csb0="0000019F" w:csb1="00000000"/>
  </w:font>
  <w:font w:name="Cambria">
    <w:panose1 w:val="02040503050406030204"/>
    <w:charset w:characterSet="iso-8859-1"/>
    <w:family w:val="roman"/>
    <w:pitch w:val="variable"/>
    <w:sig w:usb0="E00006FF" w:usb1="420024FF" w:usb2="02000000" w:usb3="00000000" w:csb0="0000019F" w:csb1="00000000"/>
  </w:font>
  <w:font w:name="MS Gothic">
    <w:altName w:val="ＭＳ ゴシック"/>
    <w:panose1 w:val="020B0609070205080204"/>
    <w:charset w:characterSet="shift_jis"/>
    <w:family w:val="modern"/>
    <w:pitch w:val="fixed"/>
    <w:sig w:usb0="E00002FF" w:usb1="6AC7FDFB" w:usb2="08000012" w:usb3="00000000" w:csb0="0002009F"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00000003" w:usb1="00000000" w:usb2="00000000" w:usb3="00000000" w:csb0="00000001" w:csb1="00000000"/>
  </w:font>
  <w:font w:name="ArialMT">
    <w:altName w:val="Times New Roman"/>
    <w:panose1 w:val="00000000000000000000"/>
    <w:charset w:characterSet="iso-8859-1"/>
    <w:family w:val="auto"/>
    <w:notTrueType/>
    <w:pitch w:val="default"/>
    <w:sig w:usb0="00000003" w:usb1="00000000" w:usb2="00000000" w:usb3="00000000" w:csb0="00000001" w:csb1="00000000"/>
  </w:font>
  <w:font w:name="LiberationSans">
    <w:panose1 w:val="00000000000000000000"/>
    <w:charset w:characterSet="iso-8859-1"/>
    <w:family w:val="auto"/>
    <w:notTrueType/>
    <w:pitch w:val="default"/>
    <w:sig w:usb0="00000003" w:usb1="00000000" w:usb2="00000000" w:usb3="00000000" w:csb0="00000001" w:csb1="00000000"/>
  </w:font>
  <w:font w:name="Arial-ItalicMT">
    <w:panose1 w:val="00000000000000000000"/>
    <w:charset w:characterSet="iso-8859-1"/>
    <w:family w:val="auto"/>
    <w:notTrueType/>
    <w:pitch w:val="default"/>
    <w:sig w:usb0="00000003" w:usb1="00000000" w:usb2="00000000" w:usb3="00000000" w:csb0="00000001" w:csb1="00000000"/>
  </w:font>
  <w:font w:name="LiberationSans-Italic">
    <w:panose1 w:val="00000000000000000000"/>
    <w:charset w:characterSet="iso-8859-1"/>
    <w:family w:val="auto"/>
    <w:notTrueType/>
    <w:pitch w:val="default"/>
    <w:sig w:usb0="00000003" w:usb1="00000000" w:usb2="00000000" w:usb3="00000000" w:csb0="00000001" w:csb1="00000000"/>
  </w:font>
  <w:font w:name="Calibri Light">
    <w:panose1 w:val="020F0302020204030204"/>
    <w:charset w:characterSet="iso-8859-1"/>
    <w:family w:val="swiss"/>
    <w:pitch w:val="variable"/>
    <w:sig w:usb0="E4002E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2D13D33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14:paraId="6C9A14F4"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14:paraId="6E22D524"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14:paraId="4957B3B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e-mail: dispmonit</w:t>
    </w:r>
    <w:r w:rsidR="00073353" w:rsidRPr="006618F5">
      <w:rPr>
        <w:rFonts w:eastAsia="Trebuchet MS" w:cs="Open Sans"/>
        <w:color w:val="000000"/>
        <w:sz w:val="14"/>
        <w:szCs w:val="14"/>
        <w:lang w:val="it-IT"/>
      </w:rPr>
      <w:t>@mmediu</w:t>
    </w:r>
    <w:r w:rsidRPr="006618F5">
      <w:rPr>
        <w:rFonts w:eastAsia="Trebuchet MS" w:cs="Open Sans"/>
        <w:color w:val="000000"/>
        <w:sz w:val="14"/>
        <w:szCs w:val="14"/>
        <w:lang w:val="it-IT"/>
      </w:rPr>
      <w:t>.ro</w:t>
    </w:r>
  </w:p>
  <w:p w14:paraId="4495A9FA" w14:textId="77777777" w:rsidR="00295E31" w:rsidRPr="001028E2" w:rsidRDefault="00295E31"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75A446C4"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14:paraId="3A3BB5BB"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14:paraId="1FB78966"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14:paraId="5F1EC5F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e-mail: dispmonit</w:t>
    </w:r>
    <w:r w:rsidR="00073353" w:rsidRPr="006618F5">
      <w:rPr>
        <w:rFonts w:eastAsia="Trebuchet MS" w:cs="Open Sans"/>
        <w:color w:val="000000"/>
        <w:sz w:val="14"/>
        <w:szCs w:val="14"/>
        <w:lang w:val="it-IT"/>
      </w:rPr>
      <w:t>@mmediu</w:t>
    </w:r>
    <w:r w:rsidRPr="006618F5">
      <w:rPr>
        <w:rFonts w:eastAsia="Trebuchet MS" w:cs="Open Sans"/>
        <w:color w:val="000000"/>
        <w:sz w:val="14"/>
        <w:szCs w:val="14"/>
        <w:lang w:val="it-IT"/>
      </w:rPr>
      <w:t>.ro</w:t>
    </w:r>
  </w:p>
  <w:p w14:paraId="3A9CE873" w14:textId="77777777" w:rsidR="00295E31" w:rsidRPr="001028E2" w:rsidRDefault="00295E31"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14:paraId="22500F5F" w14:textId="77777777" w:rsidR="00F733D8" w:rsidRDefault="00F733D8" w:rsidP="00CD5B3B">
      <w:r>
        <w:separator/>
      </w:r>
    </w:p>
  </w:footnote>
  <w:footnote w:type="continuationSeparator" w:id="0">
    <w:p w14:paraId="31D16529" w14:textId="77777777" w:rsidR="00F733D8" w:rsidRDefault="00F733D8" w:rsidP="00CD5B3B">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445800A4" w14:textId="77777777" w:rsidR="00295E31" w:rsidRDefault="00295E31" w:rsidP="00B8129D">
    <w:pPr>
      <w:pStyle w:val="Header"/>
      <w:spacing w:after="0pt"/>
      <w:ind w:start="0pt"/>
      <w:rPr>
        <w:rFonts w:ascii="Trebuchet MS" w:hAnsi="Trebuchet MS"/>
        <w:sz w:val="22"/>
        <w:szCs w:val="22"/>
      </w:rPr>
    </w:pPr>
  </w:p>
  <w:p w14:paraId="7F1D72BC" w14:textId="77777777" w:rsidR="00295E31" w:rsidRPr="00B8129D" w:rsidRDefault="00295E31" w:rsidP="00D94F95">
    <w:pPr>
      <w:pStyle w:val="Header"/>
      <w:spacing w:after="0pt"/>
      <w:ind w:start="54pt"/>
      <w:rPr>
        <w:rFonts w:ascii="Trebuchet MS" w:hAnsi="Trebuchet MS"/>
        <w:sz w:val="22"/>
        <w:szCs w:val="22"/>
      </w:rPr>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tbl>
    <w:tblPr>
      <w:tblW w:w="544.50pt" w:type="dxa"/>
      <w:tblInd w:w="0.50pt" w:type="dxa"/>
      <w:tblCellMar>
        <w:start w:w="0pt" w:type="dxa"/>
        <w:end w:w="0pt" w:type="dxa"/>
      </w:tblCellMar>
      <w:tblLook w:firstRow="1" w:lastRow="0" w:firstColumn="1" w:lastColumn="0" w:noHBand="0" w:noVBand="1"/>
    </w:tblPr>
    <w:tblGrid>
      <w:gridCol w:w="8039"/>
      <w:gridCol w:w="2851"/>
    </w:tblGrid>
    <w:tr w:rsidR="00295E31" w:rsidRPr="00524D28" w14:paraId="29BB6C3C" w14:textId="77777777" w:rsidTr="007953E7">
      <w:trPr>
        <w:trHeight w:val="392"/>
      </w:trPr>
      <w:tc>
        <w:tcPr>
          <w:tcW w:w="401.95pt" w:type="dxa"/>
          <w:shd w:val="clear" w:color="auto" w:fill="auto"/>
        </w:tcPr>
        <w:p w14:paraId="617D129C" w14:textId="77777777" w:rsidR="00295E31" w:rsidRPr="00CD5B3B" w:rsidRDefault="00295E31" w:rsidP="002E737D">
          <w:pPr>
            <w:pStyle w:val="MediumGrid21"/>
            <w:ind w:start="-9pt" w:firstLine="9pt"/>
          </w:pPr>
          <w:r w:rsidRPr="007953E7">
            <w:rPr>
              <w:noProof/>
              <w:sz w:val="22"/>
              <w:szCs w:val="22"/>
            </w:rPr>
            <w:drawing>
              <wp:inline distT="0" distB="0" distL="0" distR="0" wp14:anchorId="645FA97F" wp14:editId="44F66B64">
                <wp:extent cx="3235960" cy="899795"/>
                <wp:effectExtent l="0" t="0" r="2540" b="0"/>
                <wp:docPr id="1" name="Picture 1" descr="C:\Users\gabriel.jitaru\Desktop\20191107 ministru instalare\logo MMAP\MMAP-antet.png"/>
                <wp:cNvGraphicFramePr/>
                <a:graphic xmlns:a="http://purl.oclc.org/ooxml/drawingml/main">
                  <a:graphicData uri="http://purl.oclc.org/ooxml/drawingml/picture">
                    <pic:pic xmlns:pic="http://purl.oclc.org/ooxml/drawingml/picture">
                      <pic:nvPicPr>
                        <pic:cNvPr id="2" name="Picture 2" descr="C:\Users\gabriel.jitaru\Desktop\20191107 ministru instalare\logo MMAP\MMAP-antet.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5960" cy="899795"/>
                        </a:xfrm>
                        <a:prstGeom prst="rect">
                          <a:avLst/>
                        </a:prstGeom>
                        <a:noFill/>
                        <a:ln>
                          <a:noFill/>
                        </a:ln>
                      </pic:spPr>
                    </pic:pic>
                  </a:graphicData>
                </a:graphic>
              </wp:inline>
            </w:drawing>
          </w:r>
        </w:p>
      </w:tc>
      <w:tc>
        <w:tcPr>
          <w:tcW w:w="142.55pt" w:type="dxa"/>
          <w:shd w:val="clear" w:color="auto" w:fill="auto"/>
          <w:vAlign w:val="center"/>
        </w:tcPr>
        <w:p w14:paraId="163FD42C" w14:textId="77777777" w:rsidR="00295E31" w:rsidRPr="00524D28" w:rsidRDefault="00295E31" w:rsidP="00017CF5">
          <w:pPr>
            <w:pStyle w:val="MediumGrid21"/>
            <w:rPr>
              <w:lang w:val="ro-RO"/>
            </w:rPr>
          </w:pPr>
          <w:r>
            <w:rPr>
              <w:noProof/>
            </w:rPr>
            <w:t xml:space="preserve"> </w:t>
          </w:r>
        </w:p>
      </w:tc>
    </w:tr>
  </w:tbl>
  <w:p w14:paraId="163401E1" w14:textId="77777777" w:rsidR="00295E31" w:rsidRPr="002E737D" w:rsidRDefault="00295E31" w:rsidP="002E737D">
    <w:pPr>
      <w:pStyle w:val="Header"/>
      <w:spacing w:after="0pt"/>
      <w:ind w:start="0pt"/>
      <w:rPr>
        <w:rFonts w:ascii="Trebuchet MS" w:hAnsi="Trebuchet MS"/>
        <w:sz w:val="22"/>
        <w:szCs w:val="22"/>
      </w:rP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01BC49AC"/>
    <w:multiLevelType w:val="hybridMultilevel"/>
    <w:tmpl w:val="B002B5A2"/>
    <w:lvl w:ilvl="0" w:tplc="3AA05AE0">
      <w:numFmt w:val="bullet"/>
      <w:lvlText w:val="-"/>
      <w:lvlJc w:val="start"/>
      <w:pPr>
        <w:ind w:start="21pt" w:hanging="18pt"/>
      </w:pPr>
      <w:rPr>
        <w:rFonts w:ascii="Times New Roman" w:eastAsia="Times New Roman" w:hAnsi="Times New Roman" w:hint="default"/>
      </w:rPr>
    </w:lvl>
    <w:lvl w:ilvl="1" w:tplc="04180003" w:tentative="1">
      <w:start w:val="1"/>
      <w:numFmt w:val="bullet"/>
      <w:lvlText w:val="o"/>
      <w:lvlJc w:val="start"/>
      <w:pPr>
        <w:ind w:start="57pt" w:hanging="18pt"/>
      </w:pPr>
      <w:rPr>
        <w:rFonts w:ascii="Courier New" w:hAnsi="Courier New" w:hint="default"/>
      </w:rPr>
    </w:lvl>
    <w:lvl w:ilvl="2" w:tplc="04180005" w:tentative="1">
      <w:start w:val="1"/>
      <w:numFmt w:val="bullet"/>
      <w:lvlText w:val=""/>
      <w:lvlJc w:val="start"/>
      <w:pPr>
        <w:ind w:start="93pt" w:hanging="18pt"/>
      </w:pPr>
      <w:rPr>
        <w:rFonts w:ascii="Wingdings" w:hAnsi="Wingdings" w:hint="default"/>
      </w:rPr>
    </w:lvl>
    <w:lvl w:ilvl="3" w:tplc="04180001" w:tentative="1">
      <w:start w:val="1"/>
      <w:numFmt w:val="bullet"/>
      <w:lvlText w:val=""/>
      <w:lvlJc w:val="start"/>
      <w:pPr>
        <w:ind w:start="129pt" w:hanging="18pt"/>
      </w:pPr>
      <w:rPr>
        <w:rFonts w:ascii="Symbol" w:hAnsi="Symbol" w:hint="default"/>
      </w:rPr>
    </w:lvl>
    <w:lvl w:ilvl="4" w:tplc="04180003" w:tentative="1">
      <w:start w:val="1"/>
      <w:numFmt w:val="bullet"/>
      <w:lvlText w:val="o"/>
      <w:lvlJc w:val="start"/>
      <w:pPr>
        <w:ind w:start="165pt" w:hanging="18pt"/>
      </w:pPr>
      <w:rPr>
        <w:rFonts w:ascii="Courier New" w:hAnsi="Courier New" w:hint="default"/>
      </w:rPr>
    </w:lvl>
    <w:lvl w:ilvl="5" w:tplc="04180005" w:tentative="1">
      <w:start w:val="1"/>
      <w:numFmt w:val="bullet"/>
      <w:lvlText w:val=""/>
      <w:lvlJc w:val="start"/>
      <w:pPr>
        <w:ind w:start="201pt" w:hanging="18pt"/>
      </w:pPr>
      <w:rPr>
        <w:rFonts w:ascii="Wingdings" w:hAnsi="Wingdings" w:hint="default"/>
      </w:rPr>
    </w:lvl>
    <w:lvl w:ilvl="6" w:tplc="04180001" w:tentative="1">
      <w:start w:val="1"/>
      <w:numFmt w:val="bullet"/>
      <w:lvlText w:val=""/>
      <w:lvlJc w:val="start"/>
      <w:pPr>
        <w:ind w:start="237pt" w:hanging="18pt"/>
      </w:pPr>
      <w:rPr>
        <w:rFonts w:ascii="Symbol" w:hAnsi="Symbol" w:hint="default"/>
      </w:rPr>
    </w:lvl>
    <w:lvl w:ilvl="7" w:tplc="04180003" w:tentative="1">
      <w:start w:val="1"/>
      <w:numFmt w:val="bullet"/>
      <w:lvlText w:val="o"/>
      <w:lvlJc w:val="start"/>
      <w:pPr>
        <w:ind w:start="273pt" w:hanging="18pt"/>
      </w:pPr>
      <w:rPr>
        <w:rFonts w:ascii="Courier New" w:hAnsi="Courier New" w:hint="default"/>
      </w:rPr>
    </w:lvl>
    <w:lvl w:ilvl="8" w:tplc="04180005" w:tentative="1">
      <w:start w:val="1"/>
      <w:numFmt w:val="bullet"/>
      <w:lvlText w:val=""/>
      <w:lvlJc w:val="start"/>
      <w:pPr>
        <w:ind w:start="309pt" w:hanging="18pt"/>
      </w:pPr>
      <w:rPr>
        <w:rFonts w:ascii="Wingdings" w:hAnsi="Wingdings" w:hint="default"/>
      </w:rPr>
    </w:lvl>
  </w:abstractNum>
  <w:abstractNum w:abstractNumId="2" w15:restartNumberingAfterBreak="0">
    <w:nsid w:val="08793544"/>
    <w:multiLevelType w:val="hybridMultilevel"/>
    <w:tmpl w:val="1BEA285E"/>
    <w:lvl w:ilvl="0" w:tplc="8D58DF9C">
      <w:numFmt w:val="bullet"/>
      <w:lvlText w:val="-"/>
      <w:lvlJc w:val="start"/>
      <w:pPr>
        <w:ind w:start="54pt" w:hanging="18pt"/>
      </w:pPr>
      <w:rPr>
        <w:rFonts w:ascii="Times New Roman" w:eastAsia="Times New Roman" w:hAnsi="Times New Roman" w:cs="Times New Roman" w:hint="default"/>
      </w:rPr>
    </w:lvl>
    <w:lvl w:ilvl="1" w:tplc="04090003">
      <w:start w:val="1"/>
      <w:numFmt w:val="bullet"/>
      <w:lvlText w:val="o"/>
      <w:lvlJc w:val="start"/>
      <w:pPr>
        <w:ind w:start="90pt" w:hanging="18pt"/>
      </w:pPr>
      <w:rPr>
        <w:rFonts w:ascii="Courier New" w:hAnsi="Courier New" w:cs="Courier New" w:hint="default"/>
      </w:rPr>
    </w:lvl>
    <w:lvl w:ilvl="2" w:tplc="04090005">
      <w:start w:val="1"/>
      <w:numFmt w:val="bullet"/>
      <w:lvlText w:val=""/>
      <w:lvlJc w:val="start"/>
      <w:pPr>
        <w:ind w:start="126pt" w:hanging="18pt"/>
      </w:pPr>
      <w:rPr>
        <w:rFonts w:ascii="Wingdings" w:hAnsi="Wingdings" w:hint="default"/>
      </w:rPr>
    </w:lvl>
    <w:lvl w:ilvl="3" w:tplc="04090001">
      <w:start w:val="1"/>
      <w:numFmt w:val="bullet"/>
      <w:lvlText w:val=""/>
      <w:lvlJc w:val="start"/>
      <w:pPr>
        <w:ind w:start="162pt" w:hanging="18pt"/>
      </w:pPr>
      <w:rPr>
        <w:rFonts w:ascii="Symbol" w:hAnsi="Symbol" w:hint="default"/>
      </w:rPr>
    </w:lvl>
    <w:lvl w:ilvl="4" w:tplc="04090003">
      <w:start w:val="1"/>
      <w:numFmt w:val="bullet"/>
      <w:lvlText w:val="o"/>
      <w:lvlJc w:val="start"/>
      <w:pPr>
        <w:ind w:start="198pt" w:hanging="18pt"/>
      </w:pPr>
      <w:rPr>
        <w:rFonts w:ascii="Courier New" w:hAnsi="Courier New" w:cs="Courier New" w:hint="default"/>
      </w:rPr>
    </w:lvl>
    <w:lvl w:ilvl="5" w:tplc="04090005">
      <w:start w:val="1"/>
      <w:numFmt w:val="bullet"/>
      <w:lvlText w:val=""/>
      <w:lvlJc w:val="start"/>
      <w:pPr>
        <w:ind w:start="234pt" w:hanging="18pt"/>
      </w:pPr>
      <w:rPr>
        <w:rFonts w:ascii="Wingdings" w:hAnsi="Wingdings" w:hint="default"/>
      </w:rPr>
    </w:lvl>
    <w:lvl w:ilvl="6" w:tplc="04090001">
      <w:start w:val="1"/>
      <w:numFmt w:val="bullet"/>
      <w:lvlText w:val=""/>
      <w:lvlJc w:val="start"/>
      <w:pPr>
        <w:ind w:start="270pt" w:hanging="18pt"/>
      </w:pPr>
      <w:rPr>
        <w:rFonts w:ascii="Symbol" w:hAnsi="Symbol" w:hint="default"/>
      </w:rPr>
    </w:lvl>
    <w:lvl w:ilvl="7" w:tplc="04090003">
      <w:start w:val="1"/>
      <w:numFmt w:val="bullet"/>
      <w:lvlText w:val="o"/>
      <w:lvlJc w:val="start"/>
      <w:pPr>
        <w:ind w:start="306pt" w:hanging="18pt"/>
      </w:pPr>
      <w:rPr>
        <w:rFonts w:ascii="Courier New" w:hAnsi="Courier New" w:cs="Courier New" w:hint="default"/>
      </w:rPr>
    </w:lvl>
    <w:lvl w:ilvl="8" w:tplc="04090005">
      <w:start w:val="1"/>
      <w:numFmt w:val="bullet"/>
      <w:lvlText w:val=""/>
      <w:lvlJc w:val="start"/>
      <w:pPr>
        <w:ind w:start="342pt" w:hanging="18pt"/>
      </w:pPr>
      <w:rPr>
        <w:rFonts w:ascii="Wingdings" w:hAnsi="Wingdings" w:hint="default"/>
      </w:rPr>
    </w:lvl>
  </w:abstractNum>
  <w:abstractNum w:abstractNumId="3" w15:restartNumberingAfterBreak="0">
    <w:nsid w:val="09F5394F"/>
    <w:multiLevelType w:val="hybridMultilevel"/>
    <w:tmpl w:val="8EDAB528"/>
    <w:lvl w:ilvl="0" w:tplc="FFFFFFFF">
      <w:start w:val="1"/>
      <w:numFmt w:val="bullet"/>
      <w:lvlText w:val=""/>
      <w:lvlJc w:val="start"/>
      <w:pPr>
        <w:ind w:start="18pt" w:hanging="18pt"/>
      </w:pPr>
      <w:rPr>
        <w:rFonts w:ascii="Symbol" w:hAnsi="Symbol" w:hint="default"/>
      </w:rPr>
    </w:lvl>
    <w:lvl w:ilvl="1" w:tplc="0409000B">
      <w:start w:val="1"/>
      <w:numFmt w:val="bullet"/>
      <w:lvlText w:val=""/>
      <w:lvlJc w:val="start"/>
      <w:pPr>
        <w:ind w:start="54pt" w:hanging="18pt"/>
      </w:pPr>
      <w:rPr>
        <w:rFonts w:ascii="Wingdings" w:hAnsi="Wingdings" w:hint="default"/>
      </w:rPr>
    </w:lvl>
    <w:lvl w:ilvl="2" w:tplc="FFFFFFFF">
      <w:start w:val="1"/>
      <w:numFmt w:val="bullet"/>
      <w:lvlText w:val=""/>
      <w:lvlJc w:val="start"/>
      <w:pPr>
        <w:ind w:start="90pt" w:hanging="18pt"/>
      </w:pPr>
      <w:rPr>
        <w:rFonts w:ascii="Wingdings" w:hAnsi="Wingdings" w:hint="default"/>
      </w:rPr>
    </w:lvl>
    <w:lvl w:ilvl="3" w:tplc="FFFFFFFF">
      <w:start w:val="1"/>
      <w:numFmt w:val="bullet"/>
      <w:lvlText w:val=""/>
      <w:lvlJc w:val="start"/>
      <w:pPr>
        <w:ind w:start="126pt" w:hanging="18pt"/>
      </w:pPr>
      <w:rPr>
        <w:rFonts w:ascii="Symbol" w:hAnsi="Symbol" w:hint="default"/>
      </w:rPr>
    </w:lvl>
    <w:lvl w:ilvl="4" w:tplc="FFFFFFFF">
      <w:start w:val="1"/>
      <w:numFmt w:val="bullet"/>
      <w:lvlText w:val="o"/>
      <w:lvlJc w:val="start"/>
      <w:pPr>
        <w:ind w:start="162pt" w:hanging="18pt"/>
      </w:pPr>
      <w:rPr>
        <w:rFonts w:ascii="Courier New" w:hAnsi="Courier New" w:cs="Courier New" w:hint="default"/>
      </w:rPr>
    </w:lvl>
    <w:lvl w:ilvl="5" w:tplc="FFFFFFFF">
      <w:start w:val="1"/>
      <w:numFmt w:val="bullet"/>
      <w:lvlText w:val=""/>
      <w:lvlJc w:val="start"/>
      <w:pPr>
        <w:ind w:start="198pt" w:hanging="18pt"/>
      </w:pPr>
      <w:rPr>
        <w:rFonts w:ascii="Wingdings" w:hAnsi="Wingdings" w:hint="default"/>
      </w:rPr>
    </w:lvl>
    <w:lvl w:ilvl="6" w:tplc="FFFFFFFF">
      <w:start w:val="1"/>
      <w:numFmt w:val="bullet"/>
      <w:lvlText w:val=""/>
      <w:lvlJc w:val="start"/>
      <w:pPr>
        <w:ind w:start="234pt" w:hanging="18pt"/>
      </w:pPr>
      <w:rPr>
        <w:rFonts w:ascii="Symbol" w:hAnsi="Symbol" w:hint="default"/>
      </w:rPr>
    </w:lvl>
    <w:lvl w:ilvl="7" w:tplc="FFFFFFFF">
      <w:start w:val="1"/>
      <w:numFmt w:val="bullet"/>
      <w:lvlText w:val="o"/>
      <w:lvlJc w:val="start"/>
      <w:pPr>
        <w:ind w:start="270pt" w:hanging="18pt"/>
      </w:pPr>
      <w:rPr>
        <w:rFonts w:ascii="Courier New" w:hAnsi="Courier New" w:cs="Courier New" w:hint="default"/>
      </w:rPr>
    </w:lvl>
    <w:lvl w:ilvl="8" w:tplc="FFFFFFFF">
      <w:start w:val="1"/>
      <w:numFmt w:val="bullet"/>
      <w:lvlText w:val=""/>
      <w:lvlJc w:val="start"/>
      <w:pPr>
        <w:ind w:start="306pt" w:hanging="18pt"/>
      </w:pPr>
      <w:rPr>
        <w:rFonts w:ascii="Wingdings" w:hAnsi="Wingdings" w:hint="default"/>
      </w:rPr>
    </w:lvl>
  </w:abstractNum>
  <w:abstractNum w:abstractNumId="4" w15:restartNumberingAfterBreak="0">
    <w:nsid w:val="0B6A1DC1"/>
    <w:multiLevelType w:val="hybridMultilevel"/>
    <w:tmpl w:val="37F03C14"/>
    <w:lvl w:ilvl="0" w:tplc="0B02C424">
      <w:start w:val="19"/>
      <w:numFmt w:val="bullet"/>
      <w:lvlText w:val="-"/>
      <w:lvlJc w:val="start"/>
      <w:pPr>
        <w:ind w:start="76.50pt" w:hanging="18pt"/>
      </w:pPr>
      <w:rPr>
        <w:rFonts w:ascii="Trebuchet MS" w:eastAsia="MS Mincho" w:hAnsi="Trebuchet MS" w:hint="default"/>
      </w:rPr>
    </w:lvl>
    <w:lvl w:ilvl="1" w:tplc="04090003" w:tentative="1">
      <w:start w:val="1"/>
      <w:numFmt w:val="bullet"/>
      <w:lvlText w:val="o"/>
      <w:lvlJc w:val="start"/>
      <w:pPr>
        <w:ind w:start="112.50pt" w:hanging="18pt"/>
      </w:pPr>
      <w:rPr>
        <w:rFonts w:ascii="Courier New" w:hAnsi="Courier New" w:hint="default"/>
      </w:rPr>
    </w:lvl>
    <w:lvl w:ilvl="2" w:tplc="04090005" w:tentative="1">
      <w:start w:val="1"/>
      <w:numFmt w:val="bullet"/>
      <w:lvlText w:val=""/>
      <w:lvlJc w:val="start"/>
      <w:pPr>
        <w:ind w:start="148.50pt" w:hanging="18pt"/>
      </w:pPr>
      <w:rPr>
        <w:rFonts w:ascii="Wingdings" w:hAnsi="Wingdings" w:hint="default"/>
      </w:rPr>
    </w:lvl>
    <w:lvl w:ilvl="3" w:tplc="04090001" w:tentative="1">
      <w:start w:val="1"/>
      <w:numFmt w:val="bullet"/>
      <w:lvlText w:val=""/>
      <w:lvlJc w:val="start"/>
      <w:pPr>
        <w:ind w:start="184.50pt" w:hanging="18pt"/>
      </w:pPr>
      <w:rPr>
        <w:rFonts w:ascii="Symbol" w:hAnsi="Symbol" w:hint="default"/>
      </w:rPr>
    </w:lvl>
    <w:lvl w:ilvl="4" w:tplc="04090003" w:tentative="1">
      <w:start w:val="1"/>
      <w:numFmt w:val="bullet"/>
      <w:lvlText w:val="o"/>
      <w:lvlJc w:val="start"/>
      <w:pPr>
        <w:ind w:start="220.50pt" w:hanging="18pt"/>
      </w:pPr>
      <w:rPr>
        <w:rFonts w:ascii="Courier New" w:hAnsi="Courier New" w:hint="default"/>
      </w:rPr>
    </w:lvl>
    <w:lvl w:ilvl="5" w:tplc="04090005" w:tentative="1">
      <w:start w:val="1"/>
      <w:numFmt w:val="bullet"/>
      <w:lvlText w:val=""/>
      <w:lvlJc w:val="start"/>
      <w:pPr>
        <w:ind w:start="256.50pt" w:hanging="18pt"/>
      </w:pPr>
      <w:rPr>
        <w:rFonts w:ascii="Wingdings" w:hAnsi="Wingdings" w:hint="default"/>
      </w:rPr>
    </w:lvl>
    <w:lvl w:ilvl="6" w:tplc="04090001" w:tentative="1">
      <w:start w:val="1"/>
      <w:numFmt w:val="bullet"/>
      <w:lvlText w:val=""/>
      <w:lvlJc w:val="start"/>
      <w:pPr>
        <w:ind w:start="292.50pt" w:hanging="18pt"/>
      </w:pPr>
      <w:rPr>
        <w:rFonts w:ascii="Symbol" w:hAnsi="Symbol" w:hint="default"/>
      </w:rPr>
    </w:lvl>
    <w:lvl w:ilvl="7" w:tplc="04090003" w:tentative="1">
      <w:start w:val="1"/>
      <w:numFmt w:val="bullet"/>
      <w:lvlText w:val="o"/>
      <w:lvlJc w:val="start"/>
      <w:pPr>
        <w:ind w:start="328.50pt" w:hanging="18pt"/>
      </w:pPr>
      <w:rPr>
        <w:rFonts w:ascii="Courier New" w:hAnsi="Courier New" w:hint="default"/>
      </w:rPr>
    </w:lvl>
    <w:lvl w:ilvl="8" w:tplc="04090005" w:tentative="1">
      <w:start w:val="1"/>
      <w:numFmt w:val="bullet"/>
      <w:lvlText w:val=""/>
      <w:lvlJc w:val="start"/>
      <w:pPr>
        <w:ind w:start="364.50pt" w:hanging="18pt"/>
      </w:pPr>
      <w:rPr>
        <w:rFonts w:ascii="Wingdings" w:hAnsi="Wingdings" w:hint="default"/>
      </w:rPr>
    </w:lvl>
  </w:abstractNum>
  <w:abstractNum w:abstractNumId="5" w15:restartNumberingAfterBreak="0">
    <w:nsid w:val="0C70651D"/>
    <w:multiLevelType w:val="hybridMultilevel"/>
    <w:tmpl w:val="FADA408A"/>
    <w:lvl w:ilvl="0" w:tplc="3D5097F8">
      <w:start w:val="26"/>
      <w:numFmt w:val="bullet"/>
      <w:lvlText w:val="-"/>
      <w:lvlJc w:val="start"/>
      <w:pPr>
        <w:ind w:start="54pt" w:hanging="18pt"/>
      </w:pPr>
      <w:rPr>
        <w:rFonts w:ascii="Arial" w:eastAsia="Times New Roman" w:hAnsi="Arial" w:cs="Arial" w:hint="default"/>
        <w:b/>
        <w:color w:val="000000"/>
      </w:rPr>
    </w:lvl>
    <w:lvl w:ilvl="1" w:tplc="04090003" w:tentative="1">
      <w:start w:val="1"/>
      <w:numFmt w:val="bullet"/>
      <w:lvlText w:val="o"/>
      <w:lvlJc w:val="start"/>
      <w:pPr>
        <w:ind w:start="90pt" w:hanging="18pt"/>
      </w:pPr>
      <w:rPr>
        <w:rFonts w:ascii="Courier New" w:hAnsi="Courier New" w:cs="Courier New" w:hint="default"/>
      </w:rPr>
    </w:lvl>
    <w:lvl w:ilvl="2" w:tplc="04090005" w:tentative="1">
      <w:start w:val="1"/>
      <w:numFmt w:val="bullet"/>
      <w:lvlText w:val=""/>
      <w:lvlJc w:val="start"/>
      <w:pPr>
        <w:ind w:start="126pt" w:hanging="18pt"/>
      </w:pPr>
      <w:rPr>
        <w:rFonts w:ascii="Wingdings" w:hAnsi="Wingdings" w:hint="default"/>
      </w:rPr>
    </w:lvl>
    <w:lvl w:ilvl="3" w:tplc="04090001" w:tentative="1">
      <w:start w:val="1"/>
      <w:numFmt w:val="bullet"/>
      <w:lvlText w:val=""/>
      <w:lvlJc w:val="start"/>
      <w:pPr>
        <w:ind w:start="162pt" w:hanging="18pt"/>
      </w:pPr>
      <w:rPr>
        <w:rFonts w:ascii="Symbol" w:hAnsi="Symbol" w:hint="default"/>
      </w:rPr>
    </w:lvl>
    <w:lvl w:ilvl="4" w:tplc="04090003" w:tentative="1">
      <w:start w:val="1"/>
      <w:numFmt w:val="bullet"/>
      <w:lvlText w:val="o"/>
      <w:lvlJc w:val="start"/>
      <w:pPr>
        <w:ind w:start="198pt" w:hanging="18pt"/>
      </w:pPr>
      <w:rPr>
        <w:rFonts w:ascii="Courier New" w:hAnsi="Courier New" w:cs="Courier New" w:hint="default"/>
      </w:rPr>
    </w:lvl>
    <w:lvl w:ilvl="5" w:tplc="04090005" w:tentative="1">
      <w:start w:val="1"/>
      <w:numFmt w:val="bullet"/>
      <w:lvlText w:val=""/>
      <w:lvlJc w:val="start"/>
      <w:pPr>
        <w:ind w:start="234pt" w:hanging="18pt"/>
      </w:pPr>
      <w:rPr>
        <w:rFonts w:ascii="Wingdings" w:hAnsi="Wingdings" w:hint="default"/>
      </w:rPr>
    </w:lvl>
    <w:lvl w:ilvl="6" w:tplc="04090001" w:tentative="1">
      <w:start w:val="1"/>
      <w:numFmt w:val="bullet"/>
      <w:lvlText w:val=""/>
      <w:lvlJc w:val="start"/>
      <w:pPr>
        <w:ind w:start="270pt" w:hanging="18pt"/>
      </w:pPr>
      <w:rPr>
        <w:rFonts w:ascii="Symbol" w:hAnsi="Symbol" w:hint="default"/>
      </w:rPr>
    </w:lvl>
    <w:lvl w:ilvl="7" w:tplc="04090003" w:tentative="1">
      <w:start w:val="1"/>
      <w:numFmt w:val="bullet"/>
      <w:lvlText w:val="o"/>
      <w:lvlJc w:val="start"/>
      <w:pPr>
        <w:ind w:start="306pt" w:hanging="18pt"/>
      </w:pPr>
      <w:rPr>
        <w:rFonts w:ascii="Courier New" w:hAnsi="Courier New" w:cs="Courier New" w:hint="default"/>
      </w:rPr>
    </w:lvl>
    <w:lvl w:ilvl="8" w:tplc="04090005" w:tentative="1">
      <w:start w:val="1"/>
      <w:numFmt w:val="bullet"/>
      <w:lvlText w:val=""/>
      <w:lvlJc w:val="start"/>
      <w:pPr>
        <w:ind w:start="342pt" w:hanging="18pt"/>
      </w:pPr>
      <w:rPr>
        <w:rFonts w:ascii="Wingdings" w:hAnsi="Wingdings" w:hint="default"/>
      </w:rPr>
    </w:lvl>
  </w:abstractNum>
  <w:abstractNum w:abstractNumId="6" w15:restartNumberingAfterBreak="0">
    <w:nsid w:val="0DAA73A0"/>
    <w:multiLevelType w:val="hybridMultilevel"/>
    <w:tmpl w:val="81D0ADD4"/>
    <w:lvl w:ilvl="0" w:tplc="E3F0352E">
      <w:numFmt w:val="bullet"/>
      <w:lvlText w:val="-"/>
      <w:lvlJc w:val="start"/>
      <w:pPr>
        <w:ind w:start="36pt" w:hanging="18pt"/>
      </w:pPr>
      <w:rPr>
        <w:rFonts w:ascii="Arial" w:eastAsia="Times New Roman" w:hAnsi="Arial" w:hint="default"/>
      </w:rPr>
    </w:lvl>
    <w:lvl w:ilvl="1" w:tplc="04090003" w:tentative="1">
      <w:start w:val="1"/>
      <w:numFmt w:val="bullet"/>
      <w:lvlText w:val="o"/>
      <w:lvlJc w:val="start"/>
      <w:pPr>
        <w:ind w:start="72pt" w:hanging="18pt"/>
      </w:pPr>
      <w:rPr>
        <w:rFonts w:ascii="Courier New" w:hAnsi="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7" w15:restartNumberingAfterBreak="0">
    <w:nsid w:val="0F573907"/>
    <w:multiLevelType w:val="hybridMultilevel"/>
    <w:tmpl w:val="C796614E"/>
    <w:lvl w:ilvl="0" w:tplc="69CE80A8">
      <w:start w:val="1"/>
      <w:numFmt w:val="decimal"/>
      <w:lvlText w:val="%1."/>
      <w:lvlJc w:val="start"/>
      <w:pPr>
        <w:ind w:start="72pt" w:hanging="18pt"/>
      </w:pPr>
      <w:rPr>
        <w:rFonts w:hint="default"/>
        <w:color w:val="000000" w:themeColor="text1"/>
      </w:rPr>
    </w:lvl>
    <w:lvl w:ilvl="1" w:tplc="04090019" w:tentative="1">
      <w:start w:val="1"/>
      <w:numFmt w:val="lowerLetter"/>
      <w:lvlText w:val="%2."/>
      <w:lvlJc w:val="start"/>
      <w:pPr>
        <w:ind w:start="108pt" w:hanging="18pt"/>
      </w:pPr>
    </w:lvl>
    <w:lvl w:ilvl="2" w:tplc="0409001B" w:tentative="1">
      <w:start w:val="1"/>
      <w:numFmt w:val="lowerRoman"/>
      <w:lvlText w:val="%3."/>
      <w:lvlJc w:val="end"/>
      <w:pPr>
        <w:ind w:start="144pt" w:hanging="9pt"/>
      </w:pPr>
    </w:lvl>
    <w:lvl w:ilvl="3" w:tplc="0409000F" w:tentative="1">
      <w:start w:val="1"/>
      <w:numFmt w:val="decimal"/>
      <w:lvlText w:val="%4."/>
      <w:lvlJc w:val="start"/>
      <w:pPr>
        <w:ind w:start="180pt" w:hanging="18pt"/>
      </w:pPr>
    </w:lvl>
    <w:lvl w:ilvl="4" w:tplc="04090019" w:tentative="1">
      <w:start w:val="1"/>
      <w:numFmt w:val="lowerLetter"/>
      <w:lvlText w:val="%5."/>
      <w:lvlJc w:val="start"/>
      <w:pPr>
        <w:ind w:start="216pt" w:hanging="18pt"/>
      </w:pPr>
    </w:lvl>
    <w:lvl w:ilvl="5" w:tplc="0409001B" w:tentative="1">
      <w:start w:val="1"/>
      <w:numFmt w:val="lowerRoman"/>
      <w:lvlText w:val="%6."/>
      <w:lvlJc w:val="end"/>
      <w:pPr>
        <w:ind w:start="252pt" w:hanging="9pt"/>
      </w:pPr>
    </w:lvl>
    <w:lvl w:ilvl="6" w:tplc="0409000F" w:tentative="1">
      <w:start w:val="1"/>
      <w:numFmt w:val="decimal"/>
      <w:lvlText w:val="%7."/>
      <w:lvlJc w:val="start"/>
      <w:pPr>
        <w:ind w:start="288pt" w:hanging="18pt"/>
      </w:pPr>
    </w:lvl>
    <w:lvl w:ilvl="7" w:tplc="04090019" w:tentative="1">
      <w:start w:val="1"/>
      <w:numFmt w:val="lowerLetter"/>
      <w:lvlText w:val="%8."/>
      <w:lvlJc w:val="start"/>
      <w:pPr>
        <w:ind w:start="324pt" w:hanging="18pt"/>
      </w:pPr>
    </w:lvl>
    <w:lvl w:ilvl="8" w:tplc="0409001B" w:tentative="1">
      <w:start w:val="1"/>
      <w:numFmt w:val="lowerRoman"/>
      <w:lvlText w:val="%9."/>
      <w:lvlJc w:val="end"/>
      <w:pPr>
        <w:ind w:start="360pt" w:hanging="9pt"/>
      </w:pPr>
    </w:lvl>
  </w:abstractNum>
  <w:abstractNum w:abstractNumId="8" w15:restartNumberingAfterBreak="0">
    <w:nsid w:val="15BF72AF"/>
    <w:multiLevelType w:val="hybridMultilevel"/>
    <w:tmpl w:val="C8FADA50"/>
    <w:lvl w:ilvl="0" w:tplc="EE7CB494">
      <w:start w:val="1"/>
      <w:numFmt w:val="bullet"/>
      <w:lvlText w:val=""/>
      <w:lvlJc w:val="start"/>
      <w:pPr>
        <w:ind w:start="36pt" w:hanging="18pt"/>
      </w:pPr>
      <w:rPr>
        <w:rFonts w:ascii="Wingdings" w:hAnsi="Wingdings" w:hint="default"/>
        <w:color w:val="000000"/>
      </w:rPr>
    </w:lvl>
    <w:lvl w:ilvl="1" w:tplc="04180003" w:tentative="1">
      <w:start w:val="1"/>
      <w:numFmt w:val="bullet"/>
      <w:lvlText w:val="o"/>
      <w:lvlJc w:val="start"/>
      <w:pPr>
        <w:ind w:start="72pt" w:hanging="18pt"/>
      </w:pPr>
      <w:rPr>
        <w:rFonts w:ascii="Courier New" w:hAnsi="Courier New" w:cs="Courier New" w:hint="default"/>
      </w:rPr>
    </w:lvl>
    <w:lvl w:ilvl="2" w:tplc="04180005" w:tentative="1">
      <w:start w:val="1"/>
      <w:numFmt w:val="bullet"/>
      <w:lvlText w:val=""/>
      <w:lvlJc w:val="start"/>
      <w:pPr>
        <w:ind w:start="108pt" w:hanging="18pt"/>
      </w:pPr>
      <w:rPr>
        <w:rFonts w:ascii="Wingdings" w:hAnsi="Wingdings" w:hint="default"/>
      </w:rPr>
    </w:lvl>
    <w:lvl w:ilvl="3" w:tplc="04180001" w:tentative="1">
      <w:start w:val="1"/>
      <w:numFmt w:val="bullet"/>
      <w:lvlText w:val=""/>
      <w:lvlJc w:val="start"/>
      <w:pPr>
        <w:ind w:start="144pt" w:hanging="18pt"/>
      </w:pPr>
      <w:rPr>
        <w:rFonts w:ascii="Symbol" w:hAnsi="Symbol" w:hint="default"/>
      </w:rPr>
    </w:lvl>
    <w:lvl w:ilvl="4" w:tplc="04180003" w:tentative="1">
      <w:start w:val="1"/>
      <w:numFmt w:val="bullet"/>
      <w:lvlText w:val="o"/>
      <w:lvlJc w:val="start"/>
      <w:pPr>
        <w:ind w:start="180pt" w:hanging="18pt"/>
      </w:pPr>
      <w:rPr>
        <w:rFonts w:ascii="Courier New" w:hAnsi="Courier New" w:cs="Courier New" w:hint="default"/>
      </w:rPr>
    </w:lvl>
    <w:lvl w:ilvl="5" w:tplc="04180005" w:tentative="1">
      <w:start w:val="1"/>
      <w:numFmt w:val="bullet"/>
      <w:lvlText w:val=""/>
      <w:lvlJc w:val="start"/>
      <w:pPr>
        <w:ind w:start="216pt" w:hanging="18pt"/>
      </w:pPr>
      <w:rPr>
        <w:rFonts w:ascii="Wingdings" w:hAnsi="Wingdings" w:hint="default"/>
      </w:rPr>
    </w:lvl>
    <w:lvl w:ilvl="6" w:tplc="04180001" w:tentative="1">
      <w:start w:val="1"/>
      <w:numFmt w:val="bullet"/>
      <w:lvlText w:val=""/>
      <w:lvlJc w:val="start"/>
      <w:pPr>
        <w:ind w:start="252pt" w:hanging="18pt"/>
      </w:pPr>
      <w:rPr>
        <w:rFonts w:ascii="Symbol" w:hAnsi="Symbol" w:hint="default"/>
      </w:rPr>
    </w:lvl>
    <w:lvl w:ilvl="7" w:tplc="04180003" w:tentative="1">
      <w:start w:val="1"/>
      <w:numFmt w:val="bullet"/>
      <w:lvlText w:val="o"/>
      <w:lvlJc w:val="start"/>
      <w:pPr>
        <w:ind w:start="288pt" w:hanging="18pt"/>
      </w:pPr>
      <w:rPr>
        <w:rFonts w:ascii="Courier New" w:hAnsi="Courier New" w:cs="Courier New" w:hint="default"/>
      </w:rPr>
    </w:lvl>
    <w:lvl w:ilvl="8" w:tplc="04180005" w:tentative="1">
      <w:start w:val="1"/>
      <w:numFmt w:val="bullet"/>
      <w:lvlText w:val=""/>
      <w:lvlJc w:val="start"/>
      <w:pPr>
        <w:ind w:start="324pt" w:hanging="18pt"/>
      </w:pPr>
      <w:rPr>
        <w:rFonts w:ascii="Wingdings" w:hAnsi="Wingdings" w:hint="default"/>
      </w:rPr>
    </w:lvl>
  </w:abstractNum>
  <w:abstractNum w:abstractNumId="9" w15:restartNumberingAfterBreak="0">
    <w:nsid w:val="218D4F8C"/>
    <w:multiLevelType w:val="hybridMultilevel"/>
    <w:tmpl w:val="18722D92"/>
    <w:lvl w:ilvl="0" w:tplc="04090001">
      <w:start w:val="1"/>
      <w:numFmt w:val="bullet"/>
      <w:lvlText w:val=""/>
      <w:lvlJc w:val="start"/>
      <w:pPr>
        <w:ind w:start="18pt" w:hanging="18pt"/>
      </w:pPr>
      <w:rPr>
        <w:rFonts w:ascii="Symbol" w:hAnsi="Symbol" w:hint="default"/>
      </w:rPr>
    </w:lvl>
    <w:lvl w:ilvl="1" w:tplc="04090003" w:tentative="1">
      <w:start w:val="1"/>
      <w:numFmt w:val="bullet"/>
      <w:lvlText w:val="o"/>
      <w:lvlJc w:val="start"/>
      <w:pPr>
        <w:ind w:start="54pt" w:hanging="18pt"/>
      </w:pPr>
      <w:rPr>
        <w:rFonts w:ascii="Courier New" w:hAnsi="Courier New" w:hint="default"/>
      </w:rPr>
    </w:lvl>
    <w:lvl w:ilvl="2" w:tplc="04090005" w:tentative="1">
      <w:start w:val="1"/>
      <w:numFmt w:val="bullet"/>
      <w:lvlText w:val=""/>
      <w:lvlJc w:val="start"/>
      <w:pPr>
        <w:ind w:start="90pt" w:hanging="18pt"/>
      </w:pPr>
      <w:rPr>
        <w:rFonts w:ascii="Wingdings" w:hAnsi="Wingdings" w:hint="default"/>
      </w:rPr>
    </w:lvl>
    <w:lvl w:ilvl="3" w:tplc="04090001" w:tentative="1">
      <w:start w:val="1"/>
      <w:numFmt w:val="bullet"/>
      <w:lvlText w:val=""/>
      <w:lvlJc w:val="start"/>
      <w:pPr>
        <w:ind w:start="126pt" w:hanging="18pt"/>
      </w:pPr>
      <w:rPr>
        <w:rFonts w:ascii="Symbol" w:hAnsi="Symbol" w:hint="default"/>
      </w:rPr>
    </w:lvl>
    <w:lvl w:ilvl="4" w:tplc="04090003" w:tentative="1">
      <w:start w:val="1"/>
      <w:numFmt w:val="bullet"/>
      <w:lvlText w:val="o"/>
      <w:lvlJc w:val="start"/>
      <w:pPr>
        <w:ind w:start="162pt" w:hanging="18pt"/>
      </w:pPr>
      <w:rPr>
        <w:rFonts w:ascii="Courier New" w:hAnsi="Courier New" w:hint="default"/>
      </w:rPr>
    </w:lvl>
    <w:lvl w:ilvl="5" w:tplc="04090005" w:tentative="1">
      <w:start w:val="1"/>
      <w:numFmt w:val="bullet"/>
      <w:lvlText w:val=""/>
      <w:lvlJc w:val="start"/>
      <w:pPr>
        <w:ind w:start="198pt" w:hanging="18pt"/>
      </w:pPr>
      <w:rPr>
        <w:rFonts w:ascii="Wingdings" w:hAnsi="Wingdings" w:hint="default"/>
      </w:rPr>
    </w:lvl>
    <w:lvl w:ilvl="6" w:tplc="04090001" w:tentative="1">
      <w:start w:val="1"/>
      <w:numFmt w:val="bullet"/>
      <w:lvlText w:val=""/>
      <w:lvlJc w:val="start"/>
      <w:pPr>
        <w:ind w:start="234pt" w:hanging="18pt"/>
      </w:pPr>
      <w:rPr>
        <w:rFonts w:ascii="Symbol" w:hAnsi="Symbol" w:hint="default"/>
      </w:rPr>
    </w:lvl>
    <w:lvl w:ilvl="7" w:tplc="04090003" w:tentative="1">
      <w:start w:val="1"/>
      <w:numFmt w:val="bullet"/>
      <w:lvlText w:val="o"/>
      <w:lvlJc w:val="start"/>
      <w:pPr>
        <w:ind w:start="270pt" w:hanging="18pt"/>
      </w:pPr>
      <w:rPr>
        <w:rFonts w:ascii="Courier New" w:hAnsi="Courier New" w:hint="default"/>
      </w:rPr>
    </w:lvl>
    <w:lvl w:ilvl="8" w:tplc="04090005" w:tentative="1">
      <w:start w:val="1"/>
      <w:numFmt w:val="bullet"/>
      <w:lvlText w:val=""/>
      <w:lvlJc w:val="start"/>
      <w:pPr>
        <w:ind w:start="306pt" w:hanging="18pt"/>
      </w:pPr>
      <w:rPr>
        <w:rFonts w:ascii="Wingdings" w:hAnsi="Wingdings" w:hint="default"/>
      </w:rPr>
    </w:lvl>
  </w:abstractNum>
  <w:abstractNum w:abstractNumId="10" w15:restartNumberingAfterBreak="0">
    <w:nsid w:val="2B685FCE"/>
    <w:multiLevelType w:val="multilevel"/>
    <w:tmpl w:val="50A66E6A"/>
    <w:lvl w:ilvl="0">
      <w:start w:val="1"/>
      <w:numFmt w:val="bullet"/>
      <w:lvlText w:val=""/>
      <w:lvlJc w:val="start"/>
      <w:pPr>
        <w:tabs>
          <w:tab w:val="num" w:pos="36pt"/>
        </w:tabs>
        <w:ind w:start="36pt" w:hanging="18pt"/>
      </w:pPr>
      <w:rPr>
        <w:rFonts w:ascii="Symbol" w:hAnsi="Symbol" w:hint="default"/>
        <w:sz w:val="20"/>
      </w:rPr>
    </w:lvl>
    <w:lvl w:ilvl="1">
      <w:start w:val="1"/>
      <w:numFmt w:val="bullet"/>
      <w:lvlText w:val=""/>
      <w:lvlJc w:val="start"/>
      <w:pPr>
        <w:tabs>
          <w:tab w:val="num" w:pos="72pt"/>
        </w:tabs>
        <w:ind w:start="72pt" w:hanging="18pt"/>
      </w:pPr>
      <w:rPr>
        <w:rFonts w:ascii="Symbol" w:hAnsi="Symbol" w:hint="default"/>
        <w:sz w:val="20"/>
      </w:rPr>
    </w:lvl>
    <w:lvl w:ilvl="2">
      <w:start w:val="1"/>
      <w:numFmt w:val="bullet"/>
      <w:lvlText w:val=""/>
      <w:lvlJc w:val="start"/>
      <w:pPr>
        <w:tabs>
          <w:tab w:val="num" w:pos="108pt"/>
        </w:tabs>
        <w:ind w:start="108pt" w:hanging="18pt"/>
      </w:pPr>
      <w:rPr>
        <w:rFonts w:ascii="Symbol" w:hAnsi="Symbol" w:hint="default"/>
        <w:sz w:val="20"/>
      </w:rPr>
    </w:lvl>
    <w:lvl w:ilvl="3">
      <w:start w:val="1"/>
      <w:numFmt w:val="bullet"/>
      <w:lvlText w:val=""/>
      <w:lvlJc w:val="start"/>
      <w:pPr>
        <w:tabs>
          <w:tab w:val="num" w:pos="144pt"/>
        </w:tabs>
        <w:ind w:start="144pt" w:hanging="18pt"/>
      </w:pPr>
      <w:rPr>
        <w:rFonts w:ascii="Symbol" w:hAnsi="Symbol" w:hint="default"/>
        <w:sz w:val="20"/>
      </w:rPr>
    </w:lvl>
    <w:lvl w:ilvl="4">
      <w:start w:val="1"/>
      <w:numFmt w:val="bullet"/>
      <w:lvlText w:val=""/>
      <w:lvlJc w:val="start"/>
      <w:pPr>
        <w:tabs>
          <w:tab w:val="num" w:pos="180pt"/>
        </w:tabs>
        <w:ind w:start="180pt" w:hanging="18pt"/>
      </w:pPr>
      <w:rPr>
        <w:rFonts w:ascii="Symbol" w:hAnsi="Symbol" w:hint="default"/>
        <w:sz w:val="20"/>
      </w:rPr>
    </w:lvl>
    <w:lvl w:ilvl="5">
      <w:start w:val="1"/>
      <w:numFmt w:val="bullet"/>
      <w:lvlText w:val=""/>
      <w:lvlJc w:val="start"/>
      <w:pPr>
        <w:tabs>
          <w:tab w:val="num" w:pos="216pt"/>
        </w:tabs>
        <w:ind w:start="216pt" w:hanging="18pt"/>
      </w:pPr>
      <w:rPr>
        <w:rFonts w:ascii="Symbol" w:hAnsi="Symbol" w:hint="default"/>
        <w:sz w:val="20"/>
      </w:rPr>
    </w:lvl>
    <w:lvl w:ilvl="6">
      <w:start w:val="1"/>
      <w:numFmt w:val="bullet"/>
      <w:lvlText w:val=""/>
      <w:lvlJc w:val="start"/>
      <w:pPr>
        <w:tabs>
          <w:tab w:val="num" w:pos="252pt"/>
        </w:tabs>
        <w:ind w:start="252pt" w:hanging="18pt"/>
      </w:pPr>
      <w:rPr>
        <w:rFonts w:ascii="Symbol" w:hAnsi="Symbol" w:hint="default"/>
        <w:sz w:val="20"/>
      </w:rPr>
    </w:lvl>
    <w:lvl w:ilvl="7">
      <w:start w:val="1"/>
      <w:numFmt w:val="bullet"/>
      <w:lvlText w:val=""/>
      <w:lvlJc w:val="start"/>
      <w:pPr>
        <w:tabs>
          <w:tab w:val="num" w:pos="288pt"/>
        </w:tabs>
        <w:ind w:start="288pt" w:hanging="18pt"/>
      </w:pPr>
      <w:rPr>
        <w:rFonts w:ascii="Symbol" w:hAnsi="Symbol" w:hint="default"/>
        <w:sz w:val="20"/>
      </w:rPr>
    </w:lvl>
    <w:lvl w:ilvl="8">
      <w:start w:val="1"/>
      <w:numFmt w:val="bullet"/>
      <w:lvlText w:val=""/>
      <w:lvlJc w:val="start"/>
      <w:pPr>
        <w:tabs>
          <w:tab w:val="num" w:pos="324pt"/>
        </w:tabs>
        <w:ind w:start="324pt" w:hanging="18pt"/>
      </w:pPr>
      <w:rPr>
        <w:rFonts w:ascii="Symbol" w:hAnsi="Symbol" w:hint="default"/>
        <w:sz w:val="20"/>
      </w:rPr>
    </w:lvl>
  </w:abstractNum>
  <w:abstractNum w:abstractNumId="11" w15:restartNumberingAfterBreak="0">
    <w:nsid w:val="2D47428C"/>
    <w:multiLevelType w:val="hybridMultilevel"/>
    <w:tmpl w:val="85B262F8"/>
    <w:lvl w:ilvl="0" w:tplc="0418000B">
      <w:start w:val="1"/>
      <w:numFmt w:val="bullet"/>
      <w:lvlText w:val=""/>
      <w:lvlJc w:val="start"/>
      <w:pPr>
        <w:ind w:start="36pt" w:hanging="18pt"/>
      </w:pPr>
      <w:rPr>
        <w:rFonts w:ascii="Wingdings" w:hAnsi="Wingdings" w:hint="default"/>
      </w:rPr>
    </w:lvl>
    <w:lvl w:ilvl="1" w:tplc="04180003" w:tentative="1">
      <w:start w:val="1"/>
      <w:numFmt w:val="bullet"/>
      <w:lvlText w:val="o"/>
      <w:lvlJc w:val="start"/>
      <w:pPr>
        <w:ind w:start="72pt" w:hanging="18pt"/>
      </w:pPr>
      <w:rPr>
        <w:rFonts w:ascii="Courier New" w:hAnsi="Courier New" w:cs="Courier New" w:hint="default"/>
      </w:rPr>
    </w:lvl>
    <w:lvl w:ilvl="2" w:tplc="04180005" w:tentative="1">
      <w:start w:val="1"/>
      <w:numFmt w:val="bullet"/>
      <w:lvlText w:val=""/>
      <w:lvlJc w:val="start"/>
      <w:pPr>
        <w:ind w:start="108pt" w:hanging="18pt"/>
      </w:pPr>
      <w:rPr>
        <w:rFonts w:ascii="Wingdings" w:hAnsi="Wingdings" w:hint="default"/>
      </w:rPr>
    </w:lvl>
    <w:lvl w:ilvl="3" w:tplc="04180001" w:tentative="1">
      <w:start w:val="1"/>
      <w:numFmt w:val="bullet"/>
      <w:lvlText w:val=""/>
      <w:lvlJc w:val="start"/>
      <w:pPr>
        <w:ind w:start="144pt" w:hanging="18pt"/>
      </w:pPr>
      <w:rPr>
        <w:rFonts w:ascii="Symbol" w:hAnsi="Symbol" w:hint="default"/>
      </w:rPr>
    </w:lvl>
    <w:lvl w:ilvl="4" w:tplc="04180003" w:tentative="1">
      <w:start w:val="1"/>
      <w:numFmt w:val="bullet"/>
      <w:lvlText w:val="o"/>
      <w:lvlJc w:val="start"/>
      <w:pPr>
        <w:ind w:start="180pt" w:hanging="18pt"/>
      </w:pPr>
      <w:rPr>
        <w:rFonts w:ascii="Courier New" w:hAnsi="Courier New" w:cs="Courier New" w:hint="default"/>
      </w:rPr>
    </w:lvl>
    <w:lvl w:ilvl="5" w:tplc="04180005" w:tentative="1">
      <w:start w:val="1"/>
      <w:numFmt w:val="bullet"/>
      <w:lvlText w:val=""/>
      <w:lvlJc w:val="start"/>
      <w:pPr>
        <w:ind w:start="216pt" w:hanging="18pt"/>
      </w:pPr>
      <w:rPr>
        <w:rFonts w:ascii="Wingdings" w:hAnsi="Wingdings" w:hint="default"/>
      </w:rPr>
    </w:lvl>
    <w:lvl w:ilvl="6" w:tplc="04180001" w:tentative="1">
      <w:start w:val="1"/>
      <w:numFmt w:val="bullet"/>
      <w:lvlText w:val=""/>
      <w:lvlJc w:val="start"/>
      <w:pPr>
        <w:ind w:start="252pt" w:hanging="18pt"/>
      </w:pPr>
      <w:rPr>
        <w:rFonts w:ascii="Symbol" w:hAnsi="Symbol" w:hint="default"/>
      </w:rPr>
    </w:lvl>
    <w:lvl w:ilvl="7" w:tplc="04180003" w:tentative="1">
      <w:start w:val="1"/>
      <w:numFmt w:val="bullet"/>
      <w:lvlText w:val="o"/>
      <w:lvlJc w:val="start"/>
      <w:pPr>
        <w:ind w:start="288pt" w:hanging="18pt"/>
      </w:pPr>
      <w:rPr>
        <w:rFonts w:ascii="Courier New" w:hAnsi="Courier New" w:cs="Courier New" w:hint="default"/>
      </w:rPr>
    </w:lvl>
    <w:lvl w:ilvl="8" w:tplc="04180005" w:tentative="1">
      <w:start w:val="1"/>
      <w:numFmt w:val="bullet"/>
      <w:lvlText w:val=""/>
      <w:lvlJc w:val="start"/>
      <w:pPr>
        <w:ind w:start="324pt" w:hanging="18pt"/>
      </w:pPr>
      <w:rPr>
        <w:rFonts w:ascii="Wingdings" w:hAnsi="Wingdings" w:hint="default"/>
      </w:rPr>
    </w:lvl>
  </w:abstractNum>
  <w:abstractNum w:abstractNumId="12" w15:restartNumberingAfterBreak="0">
    <w:nsid w:val="317E6E8D"/>
    <w:multiLevelType w:val="hybridMultilevel"/>
    <w:tmpl w:val="1E0ADD84"/>
    <w:lvl w:ilvl="0" w:tplc="8EAE25F8">
      <w:start w:val="2"/>
      <w:numFmt w:val="bullet"/>
      <w:lvlText w:val="-"/>
      <w:lvlJc w:val="start"/>
      <w:pPr>
        <w:ind w:start="18pt" w:hanging="18pt"/>
      </w:pPr>
      <w:rPr>
        <w:rFonts w:ascii="Arial" w:eastAsia="Calibri" w:hAnsi="Arial" w:cs="Arial" w:hint="default"/>
      </w:rPr>
    </w:lvl>
    <w:lvl w:ilvl="1" w:tplc="04090003">
      <w:start w:val="1"/>
      <w:numFmt w:val="bullet"/>
      <w:lvlText w:val="o"/>
      <w:lvlJc w:val="start"/>
      <w:pPr>
        <w:ind w:start="54pt" w:hanging="18pt"/>
      </w:pPr>
      <w:rPr>
        <w:rFonts w:ascii="Courier New" w:hAnsi="Courier New" w:cs="Courier New" w:hint="default"/>
      </w:rPr>
    </w:lvl>
    <w:lvl w:ilvl="2" w:tplc="04090005">
      <w:start w:val="1"/>
      <w:numFmt w:val="bullet"/>
      <w:lvlText w:val=""/>
      <w:lvlJc w:val="start"/>
      <w:pPr>
        <w:ind w:start="90pt" w:hanging="18pt"/>
      </w:pPr>
      <w:rPr>
        <w:rFonts w:ascii="Wingdings" w:hAnsi="Wingdings" w:hint="default"/>
      </w:rPr>
    </w:lvl>
    <w:lvl w:ilvl="3" w:tplc="04090001" w:tentative="1">
      <w:start w:val="1"/>
      <w:numFmt w:val="bullet"/>
      <w:lvlText w:val=""/>
      <w:lvlJc w:val="start"/>
      <w:pPr>
        <w:ind w:start="126pt" w:hanging="18pt"/>
      </w:pPr>
      <w:rPr>
        <w:rFonts w:ascii="Symbol" w:hAnsi="Symbol" w:hint="default"/>
      </w:rPr>
    </w:lvl>
    <w:lvl w:ilvl="4" w:tplc="04090003" w:tentative="1">
      <w:start w:val="1"/>
      <w:numFmt w:val="bullet"/>
      <w:lvlText w:val="o"/>
      <w:lvlJc w:val="start"/>
      <w:pPr>
        <w:ind w:start="162pt" w:hanging="18pt"/>
      </w:pPr>
      <w:rPr>
        <w:rFonts w:ascii="Courier New" w:hAnsi="Courier New" w:cs="Courier New" w:hint="default"/>
      </w:rPr>
    </w:lvl>
    <w:lvl w:ilvl="5" w:tplc="04090005" w:tentative="1">
      <w:start w:val="1"/>
      <w:numFmt w:val="bullet"/>
      <w:lvlText w:val=""/>
      <w:lvlJc w:val="start"/>
      <w:pPr>
        <w:ind w:start="198pt" w:hanging="18pt"/>
      </w:pPr>
      <w:rPr>
        <w:rFonts w:ascii="Wingdings" w:hAnsi="Wingdings" w:hint="default"/>
      </w:rPr>
    </w:lvl>
    <w:lvl w:ilvl="6" w:tplc="04090001" w:tentative="1">
      <w:start w:val="1"/>
      <w:numFmt w:val="bullet"/>
      <w:lvlText w:val=""/>
      <w:lvlJc w:val="start"/>
      <w:pPr>
        <w:ind w:start="234pt" w:hanging="18pt"/>
      </w:pPr>
      <w:rPr>
        <w:rFonts w:ascii="Symbol" w:hAnsi="Symbol" w:hint="default"/>
      </w:rPr>
    </w:lvl>
    <w:lvl w:ilvl="7" w:tplc="04090003" w:tentative="1">
      <w:start w:val="1"/>
      <w:numFmt w:val="bullet"/>
      <w:lvlText w:val="o"/>
      <w:lvlJc w:val="start"/>
      <w:pPr>
        <w:ind w:start="270pt" w:hanging="18pt"/>
      </w:pPr>
      <w:rPr>
        <w:rFonts w:ascii="Courier New" w:hAnsi="Courier New" w:cs="Courier New" w:hint="default"/>
      </w:rPr>
    </w:lvl>
    <w:lvl w:ilvl="8" w:tplc="04090005" w:tentative="1">
      <w:start w:val="1"/>
      <w:numFmt w:val="bullet"/>
      <w:lvlText w:val=""/>
      <w:lvlJc w:val="start"/>
      <w:pPr>
        <w:ind w:start="306pt" w:hanging="18pt"/>
      </w:pPr>
      <w:rPr>
        <w:rFonts w:ascii="Wingdings" w:hAnsi="Wingdings" w:hint="default"/>
      </w:rPr>
    </w:lvl>
  </w:abstractNum>
  <w:abstractNum w:abstractNumId="13" w15:restartNumberingAfterBreak="0">
    <w:nsid w:val="33C84AF7"/>
    <w:multiLevelType w:val="hybridMultilevel"/>
    <w:tmpl w:val="4000BE44"/>
    <w:lvl w:ilvl="0" w:tplc="5E2E6A80">
      <w:start w:val="18"/>
      <w:numFmt w:val="bullet"/>
      <w:lvlText w:val="-"/>
      <w:lvlJc w:val="start"/>
      <w:pPr>
        <w:ind w:start="45pt" w:hanging="18pt"/>
      </w:pPr>
      <w:rPr>
        <w:rFonts w:ascii="Arial" w:eastAsia="Times New Roman" w:hAnsi="Arial" w:hint="default"/>
        <w:b/>
      </w:rPr>
    </w:lvl>
    <w:lvl w:ilvl="1" w:tplc="04090003" w:tentative="1">
      <w:start w:val="1"/>
      <w:numFmt w:val="bullet"/>
      <w:lvlText w:val="o"/>
      <w:lvlJc w:val="start"/>
      <w:pPr>
        <w:ind w:start="81pt" w:hanging="18pt"/>
      </w:pPr>
      <w:rPr>
        <w:rFonts w:ascii="Courier New" w:hAnsi="Courier New" w:hint="default"/>
      </w:rPr>
    </w:lvl>
    <w:lvl w:ilvl="2" w:tplc="04090005" w:tentative="1">
      <w:start w:val="1"/>
      <w:numFmt w:val="bullet"/>
      <w:lvlText w:val=""/>
      <w:lvlJc w:val="start"/>
      <w:pPr>
        <w:ind w:start="117pt" w:hanging="18pt"/>
      </w:pPr>
      <w:rPr>
        <w:rFonts w:ascii="Wingdings" w:hAnsi="Wingdings" w:hint="default"/>
      </w:rPr>
    </w:lvl>
    <w:lvl w:ilvl="3" w:tplc="04090001" w:tentative="1">
      <w:start w:val="1"/>
      <w:numFmt w:val="bullet"/>
      <w:lvlText w:val=""/>
      <w:lvlJc w:val="start"/>
      <w:pPr>
        <w:ind w:start="153pt" w:hanging="18pt"/>
      </w:pPr>
      <w:rPr>
        <w:rFonts w:ascii="Symbol" w:hAnsi="Symbol" w:hint="default"/>
      </w:rPr>
    </w:lvl>
    <w:lvl w:ilvl="4" w:tplc="04090003" w:tentative="1">
      <w:start w:val="1"/>
      <w:numFmt w:val="bullet"/>
      <w:lvlText w:val="o"/>
      <w:lvlJc w:val="start"/>
      <w:pPr>
        <w:ind w:start="189pt" w:hanging="18pt"/>
      </w:pPr>
      <w:rPr>
        <w:rFonts w:ascii="Courier New" w:hAnsi="Courier New" w:hint="default"/>
      </w:rPr>
    </w:lvl>
    <w:lvl w:ilvl="5" w:tplc="04090005" w:tentative="1">
      <w:start w:val="1"/>
      <w:numFmt w:val="bullet"/>
      <w:lvlText w:val=""/>
      <w:lvlJc w:val="start"/>
      <w:pPr>
        <w:ind w:start="225pt" w:hanging="18pt"/>
      </w:pPr>
      <w:rPr>
        <w:rFonts w:ascii="Wingdings" w:hAnsi="Wingdings" w:hint="default"/>
      </w:rPr>
    </w:lvl>
    <w:lvl w:ilvl="6" w:tplc="04090001" w:tentative="1">
      <w:start w:val="1"/>
      <w:numFmt w:val="bullet"/>
      <w:lvlText w:val=""/>
      <w:lvlJc w:val="start"/>
      <w:pPr>
        <w:ind w:start="261pt" w:hanging="18pt"/>
      </w:pPr>
      <w:rPr>
        <w:rFonts w:ascii="Symbol" w:hAnsi="Symbol" w:hint="default"/>
      </w:rPr>
    </w:lvl>
    <w:lvl w:ilvl="7" w:tplc="04090003" w:tentative="1">
      <w:start w:val="1"/>
      <w:numFmt w:val="bullet"/>
      <w:lvlText w:val="o"/>
      <w:lvlJc w:val="start"/>
      <w:pPr>
        <w:ind w:start="297pt" w:hanging="18pt"/>
      </w:pPr>
      <w:rPr>
        <w:rFonts w:ascii="Courier New" w:hAnsi="Courier New" w:hint="default"/>
      </w:rPr>
    </w:lvl>
    <w:lvl w:ilvl="8" w:tplc="04090005" w:tentative="1">
      <w:start w:val="1"/>
      <w:numFmt w:val="bullet"/>
      <w:lvlText w:val=""/>
      <w:lvlJc w:val="start"/>
      <w:pPr>
        <w:ind w:start="333pt" w:hanging="18pt"/>
      </w:pPr>
      <w:rPr>
        <w:rFonts w:ascii="Wingdings" w:hAnsi="Wingdings" w:hint="default"/>
      </w:rPr>
    </w:lvl>
  </w:abstractNum>
  <w:abstractNum w:abstractNumId="14" w15:restartNumberingAfterBreak="0">
    <w:nsid w:val="350B1A2E"/>
    <w:multiLevelType w:val="hybridMultilevel"/>
    <w:tmpl w:val="3F1C6934"/>
    <w:lvl w:ilvl="0" w:tplc="10980522">
      <w:start w:val="1"/>
      <w:numFmt w:val="bullet"/>
      <w:lvlText w:val="-"/>
      <w:lvlJc w:val="start"/>
      <w:pPr>
        <w:ind w:start="110.70pt" w:hanging="18pt"/>
      </w:pPr>
      <w:rPr>
        <w:rFonts w:ascii="Trebuchet MS" w:eastAsia="Times New Roman" w:hAnsi="Trebuchet MS" w:cs="Times New Roman" w:hint="default"/>
        <w:b w:val="0"/>
        <w:i/>
      </w:rPr>
    </w:lvl>
    <w:lvl w:ilvl="1" w:tplc="08090003" w:tentative="1">
      <w:start w:val="1"/>
      <w:numFmt w:val="bullet"/>
      <w:lvlText w:val="o"/>
      <w:lvlJc w:val="start"/>
      <w:pPr>
        <w:ind w:start="146.70pt" w:hanging="18pt"/>
      </w:pPr>
      <w:rPr>
        <w:rFonts w:ascii="Courier New" w:hAnsi="Courier New" w:cs="Courier New" w:hint="default"/>
      </w:rPr>
    </w:lvl>
    <w:lvl w:ilvl="2" w:tplc="08090005" w:tentative="1">
      <w:start w:val="1"/>
      <w:numFmt w:val="bullet"/>
      <w:lvlText w:val=""/>
      <w:lvlJc w:val="start"/>
      <w:pPr>
        <w:ind w:start="182.70pt" w:hanging="18pt"/>
      </w:pPr>
      <w:rPr>
        <w:rFonts w:ascii="Wingdings" w:hAnsi="Wingdings" w:hint="default"/>
      </w:rPr>
    </w:lvl>
    <w:lvl w:ilvl="3" w:tplc="08090001" w:tentative="1">
      <w:start w:val="1"/>
      <w:numFmt w:val="bullet"/>
      <w:lvlText w:val=""/>
      <w:lvlJc w:val="start"/>
      <w:pPr>
        <w:ind w:start="218.70pt" w:hanging="18pt"/>
      </w:pPr>
      <w:rPr>
        <w:rFonts w:ascii="Symbol" w:hAnsi="Symbol" w:hint="default"/>
      </w:rPr>
    </w:lvl>
    <w:lvl w:ilvl="4" w:tplc="08090003" w:tentative="1">
      <w:start w:val="1"/>
      <w:numFmt w:val="bullet"/>
      <w:lvlText w:val="o"/>
      <w:lvlJc w:val="start"/>
      <w:pPr>
        <w:ind w:start="254.70pt" w:hanging="18pt"/>
      </w:pPr>
      <w:rPr>
        <w:rFonts w:ascii="Courier New" w:hAnsi="Courier New" w:cs="Courier New" w:hint="default"/>
      </w:rPr>
    </w:lvl>
    <w:lvl w:ilvl="5" w:tplc="08090005" w:tentative="1">
      <w:start w:val="1"/>
      <w:numFmt w:val="bullet"/>
      <w:lvlText w:val=""/>
      <w:lvlJc w:val="start"/>
      <w:pPr>
        <w:ind w:start="290.70pt" w:hanging="18pt"/>
      </w:pPr>
      <w:rPr>
        <w:rFonts w:ascii="Wingdings" w:hAnsi="Wingdings" w:hint="default"/>
      </w:rPr>
    </w:lvl>
    <w:lvl w:ilvl="6" w:tplc="08090001" w:tentative="1">
      <w:start w:val="1"/>
      <w:numFmt w:val="bullet"/>
      <w:lvlText w:val=""/>
      <w:lvlJc w:val="start"/>
      <w:pPr>
        <w:ind w:start="326.70pt" w:hanging="18pt"/>
      </w:pPr>
      <w:rPr>
        <w:rFonts w:ascii="Symbol" w:hAnsi="Symbol" w:hint="default"/>
      </w:rPr>
    </w:lvl>
    <w:lvl w:ilvl="7" w:tplc="08090003" w:tentative="1">
      <w:start w:val="1"/>
      <w:numFmt w:val="bullet"/>
      <w:lvlText w:val="o"/>
      <w:lvlJc w:val="start"/>
      <w:pPr>
        <w:ind w:start="362.70pt" w:hanging="18pt"/>
      </w:pPr>
      <w:rPr>
        <w:rFonts w:ascii="Courier New" w:hAnsi="Courier New" w:cs="Courier New" w:hint="default"/>
      </w:rPr>
    </w:lvl>
    <w:lvl w:ilvl="8" w:tplc="08090005" w:tentative="1">
      <w:start w:val="1"/>
      <w:numFmt w:val="bullet"/>
      <w:lvlText w:val=""/>
      <w:lvlJc w:val="start"/>
      <w:pPr>
        <w:ind w:start="398.70pt" w:hanging="18pt"/>
      </w:pPr>
      <w:rPr>
        <w:rFonts w:ascii="Wingdings" w:hAnsi="Wingdings" w:hint="default"/>
      </w:rPr>
    </w:lvl>
  </w:abstractNum>
  <w:abstractNum w:abstractNumId="15" w15:restartNumberingAfterBreak="0">
    <w:nsid w:val="37324AF9"/>
    <w:multiLevelType w:val="hybridMultilevel"/>
    <w:tmpl w:val="667866EE"/>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6" w15:restartNumberingAfterBreak="0">
    <w:nsid w:val="3B457E9B"/>
    <w:multiLevelType w:val="hybridMultilevel"/>
    <w:tmpl w:val="B3DA5C14"/>
    <w:lvl w:ilvl="0" w:tplc="0409000B">
      <w:start w:val="1"/>
      <w:numFmt w:val="bullet"/>
      <w:lvlText w:val=""/>
      <w:lvlJc w:val="start"/>
      <w:pPr>
        <w:ind w:start="90pt" w:hanging="18pt"/>
      </w:pPr>
      <w:rPr>
        <w:rFonts w:ascii="Wingdings" w:hAnsi="Wingdings"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17" w15:restartNumberingAfterBreak="0">
    <w:nsid w:val="3B7120FF"/>
    <w:multiLevelType w:val="hybridMultilevel"/>
    <w:tmpl w:val="12E89478"/>
    <w:lvl w:ilvl="0" w:tplc="EA6831A6">
      <w:start w:val="1"/>
      <w:numFmt w:val="decimal"/>
      <w:lvlText w:val="%1."/>
      <w:lvlJc w:val="start"/>
      <w:pPr>
        <w:ind w:start="103.05pt" w:hanging="18pt"/>
      </w:pPr>
      <w:rPr>
        <w:rFonts w:hint="default"/>
      </w:rPr>
    </w:lvl>
    <w:lvl w:ilvl="1" w:tplc="04090019" w:tentative="1">
      <w:start w:val="1"/>
      <w:numFmt w:val="lowerLetter"/>
      <w:lvlText w:val="%2."/>
      <w:lvlJc w:val="start"/>
      <w:pPr>
        <w:ind w:start="139.05pt" w:hanging="18pt"/>
      </w:pPr>
    </w:lvl>
    <w:lvl w:ilvl="2" w:tplc="0409001B" w:tentative="1">
      <w:start w:val="1"/>
      <w:numFmt w:val="lowerRoman"/>
      <w:lvlText w:val="%3."/>
      <w:lvlJc w:val="end"/>
      <w:pPr>
        <w:ind w:start="175.05pt" w:hanging="9pt"/>
      </w:pPr>
    </w:lvl>
    <w:lvl w:ilvl="3" w:tplc="0409000F" w:tentative="1">
      <w:start w:val="1"/>
      <w:numFmt w:val="decimal"/>
      <w:lvlText w:val="%4."/>
      <w:lvlJc w:val="start"/>
      <w:pPr>
        <w:ind w:start="211.05pt" w:hanging="18pt"/>
      </w:pPr>
    </w:lvl>
    <w:lvl w:ilvl="4" w:tplc="04090019" w:tentative="1">
      <w:start w:val="1"/>
      <w:numFmt w:val="lowerLetter"/>
      <w:lvlText w:val="%5."/>
      <w:lvlJc w:val="start"/>
      <w:pPr>
        <w:ind w:start="247.05pt" w:hanging="18pt"/>
      </w:pPr>
    </w:lvl>
    <w:lvl w:ilvl="5" w:tplc="0409001B" w:tentative="1">
      <w:start w:val="1"/>
      <w:numFmt w:val="lowerRoman"/>
      <w:lvlText w:val="%6."/>
      <w:lvlJc w:val="end"/>
      <w:pPr>
        <w:ind w:start="283.05pt" w:hanging="9pt"/>
      </w:pPr>
    </w:lvl>
    <w:lvl w:ilvl="6" w:tplc="0409000F" w:tentative="1">
      <w:start w:val="1"/>
      <w:numFmt w:val="decimal"/>
      <w:lvlText w:val="%7."/>
      <w:lvlJc w:val="start"/>
      <w:pPr>
        <w:ind w:start="319.05pt" w:hanging="18pt"/>
      </w:pPr>
    </w:lvl>
    <w:lvl w:ilvl="7" w:tplc="04090019" w:tentative="1">
      <w:start w:val="1"/>
      <w:numFmt w:val="lowerLetter"/>
      <w:lvlText w:val="%8."/>
      <w:lvlJc w:val="start"/>
      <w:pPr>
        <w:ind w:start="355.05pt" w:hanging="18pt"/>
      </w:pPr>
    </w:lvl>
    <w:lvl w:ilvl="8" w:tplc="0409001B" w:tentative="1">
      <w:start w:val="1"/>
      <w:numFmt w:val="lowerRoman"/>
      <w:lvlText w:val="%9."/>
      <w:lvlJc w:val="end"/>
      <w:pPr>
        <w:ind w:start="391.05pt" w:hanging="9pt"/>
      </w:pPr>
    </w:lvl>
  </w:abstractNum>
  <w:abstractNum w:abstractNumId="18" w15:restartNumberingAfterBreak="0">
    <w:nsid w:val="3E7A114A"/>
    <w:multiLevelType w:val="hybridMultilevel"/>
    <w:tmpl w:val="E58833DC"/>
    <w:lvl w:ilvl="0" w:tplc="04180001">
      <w:start w:val="1"/>
      <w:numFmt w:val="bullet"/>
      <w:lvlText w:val=""/>
      <w:lvlJc w:val="start"/>
      <w:pPr>
        <w:ind w:start="99pt" w:hanging="18pt"/>
      </w:pPr>
      <w:rPr>
        <w:rFonts w:ascii="Symbol" w:hAnsi="Symbol" w:hint="default"/>
      </w:rPr>
    </w:lvl>
    <w:lvl w:ilvl="1" w:tplc="04180003">
      <w:start w:val="1"/>
      <w:numFmt w:val="bullet"/>
      <w:lvlText w:val="o"/>
      <w:lvlJc w:val="start"/>
      <w:pPr>
        <w:ind w:start="72pt" w:hanging="18pt"/>
      </w:pPr>
      <w:rPr>
        <w:rFonts w:ascii="Courier New" w:hAnsi="Courier New" w:cs="Courier New" w:hint="default"/>
      </w:rPr>
    </w:lvl>
    <w:lvl w:ilvl="2" w:tplc="04180005">
      <w:start w:val="1"/>
      <w:numFmt w:val="bullet"/>
      <w:lvlText w:val=""/>
      <w:lvlJc w:val="start"/>
      <w:pPr>
        <w:ind w:start="108pt" w:hanging="18pt"/>
      </w:pPr>
      <w:rPr>
        <w:rFonts w:ascii="Wingdings" w:hAnsi="Wingdings" w:hint="default"/>
      </w:rPr>
    </w:lvl>
    <w:lvl w:ilvl="3" w:tplc="04180001">
      <w:start w:val="1"/>
      <w:numFmt w:val="bullet"/>
      <w:lvlText w:val=""/>
      <w:lvlJc w:val="start"/>
      <w:pPr>
        <w:ind w:start="144pt" w:hanging="18pt"/>
      </w:pPr>
      <w:rPr>
        <w:rFonts w:ascii="Symbol" w:hAnsi="Symbol" w:hint="default"/>
      </w:rPr>
    </w:lvl>
    <w:lvl w:ilvl="4" w:tplc="04180003">
      <w:start w:val="1"/>
      <w:numFmt w:val="bullet"/>
      <w:lvlText w:val="o"/>
      <w:lvlJc w:val="start"/>
      <w:pPr>
        <w:ind w:start="180pt" w:hanging="18pt"/>
      </w:pPr>
      <w:rPr>
        <w:rFonts w:ascii="Courier New" w:hAnsi="Courier New" w:cs="Courier New" w:hint="default"/>
      </w:rPr>
    </w:lvl>
    <w:lvl w:ilvl="5" w:tplc="04180005">
      <w:start w:val="1"/>
      <w:numFmt w:val="bullet"/>
      <w:lvlText w:val=""/>
      <w:lvlJc w:val="start"/>
      <w:pPr>
        <w:ind w:start="216pt" w:hanging="18pt"/>
      </w:pPr>
      <w:rPr>
        <w:rFonts w:ascii="Wingdings" w:hAnsi="Wingdings" w:hint="default"/>
      </w:rPr>
    </w:lvl>
    <w:lvl w:ilvl="6" w:tplc="04180001">
      <w:start w:val="1"/>
      <w:numFmt w:val="bullet"/>
      <w:lvlText w:val=""/>
      <w:lvlJc w:val="start"/>
      <w:pPr>
        <w:ind w:start="252pt" w:hanging="18pt"/>
      </w:pPr>
      <w:rPr>
        <w:rFonts w:ascii="Symbol" w:hAnsi="Symbol" w:hint="default"/>
      </w:rPr>
    </w:lvl>
    <w:lvl w:ilvl="7" w:tplc="04180003">
      <w:start w:val="1"/>
      <w:numFmt w:val="bullet"/>
      <w:lvlText w:val="o"/>
      <w:lvlJc w:val="start"/>
      <w:pPr>
        <w:ind w:start="288pt" w:hanging="18pt"/>
      </w:pPr>
      <w:rPr>
        <w:rFonts w:ascii="Courier New" w:hAnsi="Courier New" w:cs="Courier New" w:hint="default"/>
      </w:rPr>
    </w:lvl>
    <w:lvl w:ilvl="8" w:tplc="04180005">
      <w:start w:val="1"/>
      <w:numFmt w:val="bullet"/>
      <w:lvlText w:val=""/>
      <w:lvlJc w:val="start"/>
      <w:pPr>
        <w:ind w:start="324pt" w:hanging="18pt"/>
      </w:pPr>
      <w:rPr>
        <w:rFonts w:ascii="Wingdings" w:hAnsi="Wingdings" w:hint="default"/>
      </w:rPr>
    </w:lvl>
  </w:abstractNum>
  <w:abstractNum w:abstractNumId="19" w15:restartNumberingAfterBreak="0">
    <w:nsid w:val="3E88360E"/>
    <w:multiLevelType w:val="hybridMultilevel"/>
    <w:tmpl w:val="9C782482"/>
    <w:lvl w:ilvl="0" w:tplc="5E22CF5C">
      <w:start w:val="19"/>
      <w:numFmt w:val="bullet"/>
      <w:lvlText w:val="-"/>
      <w:lvlJc w:val="start"/>
      <w:pPr>
        <w:ind w:start="72pt" w:hanging="18pt"/>
      </w:pPr>
      <w:rPr>
        <w:rFonts w:ascii="Trebuchet MS" w:eastAsia="MS Mincho" w:hAnsi="Trebuchet MS" w:cs="Times New Roman" w:hint="default"/>
      </w:rPr>
    </w:lvl>
    <w:lvl w:ilvl="1" w:tplc="08090003" w:tentative="1">
      <w:start w:val="1"/>
      <w:numFmt w:val="bullet"/>
      <w:lvlText w:val="o"/>
      <w:lvlJc w:val="start"/>
      <w:pPr>
        <w:ind w:start="108pt" w:hanging="18pt"/>
      </w:pPr>
      <w:rPr>
        <w:rFonts w:ascii="Courier New" w:hAnsi="Courier New" w:cs="Courier New" w:hint="default"/>
      </w:rPr>
    </w:lvl>
    <w:lvl w:ilvl="2" w:tplc="08090005" w:tentative="1">
      <w:start w:val="1"/>
      <w:numFmt w:val="bullet"/>
      <w:lvlText w:val=""/>
      <w:lvlJc w:val="start"/>
      <w:pPr>
        <w:ind w:start="144pt" w:hanging="18pt"/>
      </w:pPr>
      <w:rPr>
        <w:rFonts w:ascii="Wingdings" w:hAnsi="Wingdings" w:hint="default"/>
      </w:rPr>
    </w:lvl>
    <w:lvl w:ilvl="3" w:tplc="08090001" w:tentative="1">
      <w:start w:val="1"/>
      <w:numFmt w:val="bullet"/>
      <w:lvlText w:val=""/>
      <w:lvlJc w:val="start"/>
      <w:pPr>
        <w:ind w:start="180pt" w:hanging="18pt"/>
      </w:pPr>
      <w:rPr>
        <w:rFonts w:ascii="Symbol" w:hAnsi="Symbol" w:hint="default"/>
      </w:rPr>
    </w:lvl>
    <w:lvl w:ilvl="4" w:tplc="08090003" w:tentative="1">
      <w:start w:val="1"/>
      <w:numFmt w:val="bullet"/>
      <w:lvlText w:val="o"/>
      <w:lvlJc w:val="start"/>
      <w:pPr>
        <w:ind w:start="216pt" w:hanging="18pt"/>
      </w:pPr>
      <w:rPr>
        <w:rFonts w:ascii="Courier New" w:hAnsi="Courier New" w:cs="Courier New" w:hint="default"/>
      </w:rPr>
    </w:lvl>
    <w:lvl w:ilvl="5" w:tplc="08090005" w:tentative="1">
      <w:start w:val="1"/>
      <w:numFmt w:val="bullet"/>
      <w:lvlText w:val=""/>
      <w:lvlJc w:val="start"/>
      <w:pPr>
        <w:ind w:start="252pt" w:hanging="18pt"/>
      </w:pPr>
      <w:rPr>
        <w:rFonts w:ascii="Wingdings" w:hAnsi="Wingdings" w:hint="default"/>
      </w:rPr>
    </w:lvl>
    <w:lvl w:ilvl="6" w:tplc="08090001" w:tentative="1">
      <w:start w:val="1"/>
      <w:numFmt w:val="bullet"/>
      <w:lvlText w:val=""/>
      <w:lvlJc w:val="start"/>
      <w:pPr>
        <w:ind w:start="288pt" w:hanging="18pt"/>
      </w:pPr>
      <w:rPr>
        <w:rFonts w:ascii="Symbol" w:hAnsi="Symbol" w:hint="default"/>
      </w:rPr>
    </w:lvl>
    <w:lvl w:ilvl="7" w:tplc="08090003" w:tentative="1">
      <w:start w:val="1"/>
      <w:numFmt w:val="bullet"/>
      <w:lvlText w:val="o"/>
      <w:lvlJc w:val="start"/>
      <w:pPr>
        <w:ind w:start="324pt" w:hanging="18pt"/>
      </w:pPr>
      <w:rPr>
        <w:rFonts w:ascii="Courier New" w:hAnsi="Courier New" w:cs="Courier New" w:hint="default"/>
      </w:rPr>
    </w:lvl>
    <w:lvl w:ilvl="8" w:tplc="08090005" w:tentative="1">
      <w:start w:val="1"/>
      <w:numFmt w:val="bullet"/>
      <w:lvlText w:val=""/>
      <w:lvlJc w:val="start"/>
      <w:pPr>
        <w:ind w:start="360pt" w:hanging="18pt"/>
      </w:pPr>
      <w:rPr>
        <w:rFonts w:ascii="Wingdings" w:hAnsi="Wingdings" w:hint="default"/>
      </w:rPr>
    </w:lvl>
  </w:abstractNum>
  <w:abstractNum w:abstractNumId="20" w15:restartNumberingAfterBreak="0">
    <w:nsid w:val="40636755"/>
    <w:multiLevelType w:val="multilevel"/>
    <w:tmpl w:val="36A4C080"/>
    <w:lvl w:ilvl="0">
      <w:start w:val="1"/>
      <w:numFmt w:val="decimal"/>
      <w:lvlText w:val="%1."/>
      <w:lvlJc w:val="start"/>
      <w:pPr>
        <w:ind w:start="72pt" w:hanging="18pt"/>
      </w:pPr>
      <w:rPr>
        <w:rFonts w:cs="Arial-BoldMT" w:hint="default"/>
        <w:i w:val="0"/>
      </w:rPr>
    </w:lvl>
    <w:lvl w:ilvl="1">
      <w:start w:val="1"/>
      <w:numFmt w:val="decimal"/>
      <w:isLgl/>
      <w:lvlText w:val="%1.%2."/>
      <w:lvlJc w:val="start"/>
      <w:pPr>
        <w:ind w:start="90pt" w:hanging="36pt"/>
      </w:pPr>
      <w:rPr>
        <w:rFonts w:hint="default"/>
      </w:rPr>
    </w:lvl>
    <w:lvl w:ilvl="2">
      <w:start w:val="1"/>
      <w:numFmt w:val="decimal"/>
      <w:isLgl/>
      <w:lvlText w:val="%1.%2.%3."/>
      <w:lvlJc w:val="start"/>
      <w:pPr>
        <w:ind w:start="90pt" w:hanging="36pt"/>
      </w:pPr>
      <w:rPr>
        <w:rFonts w:hint="default"/>
      </w:rPr>
    </w:lvl>
    <w:lvl w:ilvl="3">
      <w:start w:val="1"/>
      <w:numFmt w:val="upperLetter"/>
      <w:isLgl/>
      <w:lvlText w:val="%1.%2.%3.%4."/>
      <w:lvlJc w:val="start"/>
      <w:pPr>
        <w:ind w:start="108pt" w:hanging="54pt"/>
      </w:pPr>
      <w:rPr>
        <w:rFonts w:hint="default"/>
      </w:rPr>
    </w:lvl>
    <w:lvl w:ilvl="4">
      <w:start w:val="1"/>
      <w:numFmt w:val="upperLetter"/>
      <w:isLgl/>
      <w:lvlText w:val="%1.%2.%3.%4.%5."/>
      <w:lvlJc w:val="start"/>
      <w:pPr>
        <w:ind w:start="108pt" w:hanging="54pt"/>
      </w:pPr>
      <w:rPr>
        <w:rFonts w:hint="default"/>
      </w:rPr>
    </w:lvl>
    <w:lvl w:ilvl="5">
      <w:start w:val="1"/>
      <w:numFmt w:val="decimal"/>
      <w:isLgl/>
      <w:lvlText w:val="%1.%2.%3.%4.%5.%6."/>
      <w:lvlJc w:val="start"/>
      <w:pPr>
        <w:ind w:start="126pt" w:hanging="72pt"/>
      </w:pPr>
      <w:rPr>
        <w:rFonts w:hint="default"/>
      </w:rPr>
    </w:lvl>
    <w:lvl w:ilvl="6">
      <w:start w:val="1"/>
      <w:numFmt w:val="decimal"/>
      <w:isLgl/>
      <w:lvlText w:val="%1.%2.%3.%4.%5.%6.%7."/>
      <w:lvlJc w:val="start"/>
      <w:pPr>
        <w:ind w:start="144pt" w:hanging="90pt"/>
      </w:pPr>
      <w:rPr>
        <w:rFonts w:hint="default"/>
      </w:rPr>
    </w:lvl>
    <w:lvl w:ilvl="7">
      <w:start w:val="1"/>
      <w:numFmt w:val="decimal"/>
      <w:isLgl/>
      <w:lvlText w:val="%1.%2.%3.%4.%5.%6.%7.%8."/>
      <w:lvlJc w:val="start"/>
      <w:pPr>
        <w:ind w:start="144pt" w:hanging="90pt"/>
      </w:pPr>
      <w:rPr>
        <w:rFonts w:hint="default"/>
      </w:rPr>
    </w:lvl>
    <w:lvl w:ilvl="8">
      <w:start w:val="1"/>
      <w:numFmt w:val="decimal"/>
      <w:isLgl/>
      <w:lvlText w:val="%1.%2.%3.%4.%5.%6.%7.%8.%9."/>
      <w:lvlJc w:val="start"/>
      <w:pPr>
        <w:ind w:start="162pt" w:hanging="108pt"/>
      </w:pPr>
      <w:rPr>
        <w:rFonts w:hint="default"/>
      </w:rPr>
    </w:lvl>
  </w:abstractNum>
  <w:abstractNum w:abstractNumId="21" w15:restartNumberingAfterBreak="0">
    <w:nsid w:val="429B6663"/>
    <w:multiLevelType w:val="hybridMultilevel"/>
    <w:tmpl w:val="52585E02"/>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2" w15:restartNumberingAfterBreak="0">
    <w:nsid w:val="438C0EA1"/>
    <w:multiLevelType w:val="hybridMultilevel"/>
    <w:tmpl w:val="C304E7F8"/>
    <w:lvl w:ilvl="0" w:tplc="04090001">
      <w:start w:val="1"/>
      <w:numFmt w:val="bullet"/>
      <w:lvlText w:val=""/>
      <w:lvlJc w:val="start"/>
      <w:pPr>
        <w:ind w:start="31.50pt" w:hanging="18pt"/>
      </w:pPr>
      <w:rPr>
        <w:rFonts w:ascii="Symbol" w:hAnsi="Symbol" w:hint="default"/>
      </w:rPr>
    </w:lvl>
    <w:lvl w:ilvl="1" w:tplc="08090003">
      <w:start w:val="1"/>
      <w:numFmt w:val="bullet"/>
      <w:lvlText w:val="o"/>
      <w:lvlJc w:val="start"/>
      <w:pPr>
        <w:ind w:start="67.50pt" w:hanging="18pt"/>
      </w:pPr>
      <w:rPr>
        <w:rFonts w:ascii="Courier New" w:hAnsi="Courier New" w:cs="Courier New" w:hint="default"/>
      </w:rPr>
    </w:lvl>
    <w:lvl w:ilvl="2" w:tplc="08090005">
      <w:start w:val="1"/>
      <w:numFmt w:val="bullet"/>
      <w:lvlText w:val=""/>
      <w:lvlJc w:val="start"/>
      <w:pPr>
        <w:ind w:start="103.50pt" w:hanging="18pt"/>
      </w:pPr>
      <w:rPr>
        <w:rFonts w:ascii="Wingdings" w:hAnsi="Wingdings" w:hint="default"/>
      </w:rPr>
    </w:lvl>
    <w:lvl w:ilvl="3" w:tplc="08090001">
      <w:start w:val="1"/>
      <w:numFmt w:val="bullet"/>
      <w:lvlText w:val=""/>
      <w:lvlJc w:val="start"/>
      <w:pPr>
        <w:ind w:start="139.50pt" w:hanging="18pt"/>
      </w:pPr>
      <w:rPr>
        <w:rFonts w:ascii="Symbol" w:hAnsi="Symbol" w:hint="default"/>
      </w:rPr>
    </w:lvl>
    <w:lvl w:ilvl="4" w:tplc="08090003">
      <w:start w:val="1"/>
      <w:numFmt w:val="bullet"/>
      <w:lvlText w:val="o"/>
      <w:lvlJc w:val="start"/>
      <w:pPr>
        <w:ind w:start="175.50pt" w:hanging="18pt"/>
      </w:pPr>
      <w:rPr>
        <w:rFonts w:ascii="Courier New" w:hAnsi="Courier New" w:cs="Courier New" w:hint="default"/>
      </w:rPr>
    </w:lvl>
    <w:lvl w:ilvl="5" w:tplc="08090005">
      <w:start w:val="1"/>
      <w:numFmt w:val="bullet"/>
      <w:lvlText w:val=""/>
      <w:lvlJc w:val="start"/>
      <w:pPr>
        <w:ind w:start="211.50pt" w:hanging="18pt"/>
      </w:pPr>
      <w:rPr>
        <w:rFonts w:ascii="Wingdings" w:hAnsi="Wingdings" w:hint="default"/>
      </w:rPr>
    </w:lvl>
    <w:lvl w:ilvl="6" w:tplc="08090001">
      <w:start w:val="1"/>
      <w:numFmt w:val="bullet"/>
      <w:lvlText w:val=""/>
      <w:lvlJc w:val="start"/>
      <w:pPr>
        <w:ind w:start="247.50pt" w:hanging="18pt"/>
      </w:pPr>
      <w:rPr>
        <w:rFonts w:ascii="Symbol" w:hAnsi="Symbol" w:hint="default"/>
      </w:rPr>
    </w:lvl>
    <w:lvl w:ilvl="7" w:tplc="08090003">
      <w:start w:val="1"/>
      <w:numFmt w:val="bullet"/>
      <w:lvlText w:val="o"/>
      <w:lvlJc w:val="start"/>
      <w:pPr>
        <w:ind w:start="283.50pt" w:hanging="18pt"/>
      </w:pPr>
      <w:rPr>
        <w:rFonts w:ascii="Courier New" w:hAnsi="Courier New" w:cs="Courier New" w:hint="default"/>
      </w:rPr>
    </w:lvl>
    <w:lvl w:ilvl="8" w:tplc="08090005">
      <w:start w:val="1"/>
      <w:numFmt w:val="bullet"/>
      <w:lvlText w:val=""/>
      <w:lvlJc w:val="start"/>
      <w:pPr>
        <w:ind w:start="319.50pt" w:hanging="18pt"/>
      </w:pPr>
      <w:rPr>
        <w:rFonts w:ascii="Wingdings" w:hAnsi="Wingdings" w:hint="default"/>
      </w:rPr>
    </w:lvl>
  </w:abstractNum>
  <w:abstractNum w:abstractNumId="23" w15:restartNumberingAfterBreak="0">
    <w:nsid w:val="49492C8C"/>
    <w:multiLevelType w:val="hybridMultilevel"/>
    <w:tmpl w:val="76A887C8"/>
    <w:lvl w:ilvl="0" w:tplc="0409000B">
      <w:start w:val="1"/>
      <w:numFmt w:val="bullet"/>
      <w:lvlText w:val=""/>
      <w:lvlJc w:val="start"/>
      <w:pPr>
        <w:ind w:start="90pt" w:hanging="18pt"/>
      </w:pPr>
      <w:rPr>
        <w:rFonts w:ascii="Wingdings" w:hAnsi="Wingdings"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24" w15:restartNumberingAfterBreak="0">
    <w:nsid w:val="4BAA05A5"/>
    <w:multiLevelType w:val="hybridMultilevel"/>
    <w:tmpl w:val="68445B4C"/>
    <w:lvl w:ilvl="0" w:tplc="3E442CB4">
      <w:start w:val="5"/>
      <w:numFmt w:val="decimal"/>
      <w:lvlText w:val="%1."/>
      <w:lvlJc w:val="start"/>
      <w:pPr>
        <w:ind w:start="90pt" w:hanging="18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abstractNum w:abstractNumId="25" w15:restartNumberingAfterBreak="0">
    <w:nsid w:val="53FF3756"/>
    <w:multiLevelType w:val="hybridMultilevel"/>
    <w:tmpl w:val="34C23CE0"/>
    <w:lvl w:ilvl="0" w:tplc="AC2E07C4">
      <w:numFmt w:val="bullet"/>
      <w:lvlText w:val="-"/>
      <w:lvlJc w:val="start"/>
      <w:pPr>
        <w:ind w:start="45pt" w:hanging="18pt"/>
      </w:pPr>
      <w:rPr>
        <w:rFonts w:ascii="Arial" w:eastAsia="Times New Roman" w:hAnsi="Arial" w:cs="Arial" w:hint="default"/>
      </w:rPr>
    </w:lvl>
    <w:lvl w:ilvl="1" w:tplc="04090003" w:tentative="1">
      <w:start w:val="1"/>
      <w:numFmt w:val="bullet"/>
      <w:lvlText w:val="o"/>
      <w:lvlJc w:val="start"/>
      <w:pPr>
        <w:ind w:start="81pt" w:hanging="18pt"/>
      </w:pPr>
      <w:rPr>
        <w:rFonts w:ascii="Courier New" w:hAnsi="Courier New" w:cs="Courier New" w:hint="default"/>
      </w:rPr>
    </w:lvl>
    <w:lvl w:ilvl="2" w:tplc="04090005" w:tentative="1">
      <w:start w:val="1"/>
      <w:numFmt w:val="bullet"/>
      <w:lvlText w:val=""/>
      <w:lvlJc w:val="start"/>
      <w:pPr>
        <w:ind w:start="117pt" w:hanging="18pt"/>
      </w:pPr>
      <w:rPr>
        <w:rFonts w:ascii="Wingdings" w:hAnsi="Wingdings" w:hint="default"/>
      </w:rPr>
    </w:lvl>
    <w:lvl w:ilvl="3" w:tplc="04090001" w:tentative="1">
      <w:start w:val="1"/>
      <w:numFmt w:val="bullet"/>
      <w:lvlText w:val=""/>
      <w:lvlJc w:val="start"/>
      <w:pPr>
        <w:ind w:start="153pt" w:hanging="18pt"/>
      </w:pPr>
      <w:rPr>
        <w:rFonts w:ascii="Symbol" w:hAnsi="Symbol" w:hint="default"/>
      </w:rPr>
    </w:lvl>
    <w:lvl w:ilvl="4" w:tplc="04090003" w:tentative="1">
      <w:start w:val="1"/>
      <w:numFmt w:val="bullet"/>
      <w:lvlText w:val="o"/>
      <w:lvlJc w:val="start"/>
      <w:pPr>
        <w:ind w:start="189pt" w:hanging="18pt"/>
      </w:pPr>
      <w:rPr>
        <w:rFonts w:ascii="Courier New" w:hAnsi="Courier New" w:cs="Courier New" w:hint="default"/>
      </w:rPr>
    </w:lvl>
    <w:lvl w:ilvl="5" w:tplc="04090005" w:tentative="1">
      <w:start w:val="1"/>
      <w:numFmt w:val="bullet"/>
      <w:lvlText w:val=""/>
      <w:lvlJc w:val="start"/>
      <w:pPr>
        <w:ind w:start="225pt" w:hanging="18pt"/>
      </w:pPr>
      <w:rPr>
        <w:rFonts w:ascii="Wingdings" w:hAnsi="Wingdings" w:hint="default"/>
      </w:rPr>
    </w:lvl>
    <w:lvl w:ilvl="6" w:tplc="04090001" w:tentative="1">
      <w:start w:val="1"/>
      <w:numFmt w:val="bullet"/>
      <w:lvlText w:val=""/>
      <w:lvlJc w:val="start"/>
      <w:pPr>
        <w:ind w:start="261pt" w:hanging="18pt"/>
      </w:pPr>
      <w:rPr>
        <w:rFonts w:ascii="Symbol" w:hAnsi="Symbol" w:hint="default"/>
      </w:rPr>
    </w:lvl>
    <w:lvl w:ilvl="7" w:tplc="04090003" w:tentative="1">
      <w:start w:val="1"/>
      <w:numFmt w:val="bullet"/>
      <w:lvlText w:val="o"/>
      <w:lvlJc w:val="start"/>
      <w:pPr>
        <w:ind w:start="297pt" w:hanging="18pt"/>
      </w:pPr>
      <w:rPr>
        <w:rFonts w:ascii="Courier New" w:hAnsi="Courier New" w:cs="Courier New" w:hint="default"/>
      </w:rPr>
    </w:lvl>
    <w:lvl w:ilvl="8" w:tplc="04090005" w:tentative="1">
      <w:start w:val="1"/>
      <w:numFmt w:val="bullet"/>
      <w:lvlText w:val=""/>
      <w:lvlJc w:val="start"/>
      <w:pPr>
        <w:ind w:start="333pt" w:hanging="18pt"/>
      </w:pPr>
      <w:rPr>
        <w:rFonts w:ascii="Wingdings" w:hAnsi="Wingdings" w:hint="default"/>
      </w:rPr>
    </w:lvl>
  </w:abstractNum>
  <w:abstractNum w:abstractNumId="26" w15:restartNumberingAfterBreak="0">
    <w:nsid w:val="54A91AF9"/>
    <w:multiLevelType w:val="hybridMultilevel"/>
    <w:tmpl w:val="FAD8BD98"/>
    <w:lvl w:ilvl="0" w:tplc="0409000B">
      <w:start w:val="1"/>
      <w:numFmt w:val="bullet"/>
      <w:lvlText w:val=""/>
      <w:lvlJc w:val="start"/>
      <w:pPr>
        <w:ind w:start="18pt" w:hanging="18pt"/>
      </w:pPr>
      <w:rPr>
        <w:rFonts w:ascii="Wingdings" w:hAnsi="Wingdings" w:hint="default"/>
      </w:rPr>
    </w:lvl>
    <w:lvl w:ilvl="1" w:tplc="FFFFFFFF">
      <w:start w:val="1"/>
      <w:numFmt w:val="bullet"/>
      <w:lvlText w:val="o"/>
      <w:lvlJc w:val="start"/>
      <w:pPr>
        <w:ind w:start="54pt" w:hanging="18pt"/>
      </w:pPr>
      <w:rPr>
        <w:rFonts w:ascii="Courier New" w:hAnsi="Courier New" w:cs="Courier New" w:hint="default"/>
      </w:rPr>
    </w:lvl>
    <w:lvl w:ilvl="2" w:tplc="FFFFFFFF">
      <w:start w:val="1"/>
      <w:numFmt w:val="bullet"/>
      <w:lvlText w:val=""/>
      <w:lvlJc w:val="start"/>
      <w:pPr>
        <w:ind w:start="90pt" w:hanging="18pt"/>
      </w:pPr>
      <w:rPr>
        <w:rFonts w:ascii="Wingdings" w:hAnsi="Wingdings" w:hint="default"/>
      </w:rPr>
    </w:lvl>
    <w:lvl w:ilvl="3" w:tplc="FFFFFFFF">
      <w:start w:val="1"/>
      <w:numFmt w:val="bullet"/>
      <w:lvlText w:val=""/>
      <w:lvlJc w:val="start"/>
      <w:pPr>
        <w:ind w:start="126pt" w:hanging="18pt"/>
      </w:pPr>
      <w:rPr>
        <w:rFonts w:ascii="Symbol" w:hAnsi="Symbol" w:hint="default"/>
      </w:rPr>
    </w:lvl>
    <w:lvl w:ilvl="4" w:tplc="FFFFFFFF">
      <w:start w:val="1"/>
      <w:numFmt w:val="bullet"/>
      <w:lvlText w:val="o"/>
      <w:lvlJc w:val="start"/>
      <w:pPr>
        <w:ind w:start="162pt" w:hanging="18pt"/>
      </w:pPr>
      <w:rPr>
        <w:rFonts w:ascii="Courier New" w:hAnsi="Courier New" w:cs="Courier New" w:hint="default"/>
      </w:rPr>
    </w:lvl>
    <w:lvl w:ilvl="5" w:tplc="FFFFFFFF">
      <w:start w:val="1"/>
      <w:numFmt w:val="bullet"/>
      <w:lvlText w:val=""/>
      <w:lvlJc w:val="start"/>
      <w:pPr>
        <w:ind w:start="198pt" w:hanging="18pt"/>
      </w:pPr>
      <w:rPr>
        <w:rFonts w:ascii="Wingdings" w:hAnsi="Wingdings" w:hint="default"/>
      </w:rPr>
    </w:lvl>
    <w:lvl w:ilvl="6" w:tplc="FFFFFFFF">
      <w:start w:val="1"/>
      <w:numFmt w:val="bullet"/>
      <w:lvlText w:val=""/>
      <w:lvlJc w:val="start"/>
      <w:pPr>
        <w:ind w:start="234pt" w:hanging="18pt"/>
      </w:pPr>
      <w:rPr>
        <w:rFonts w:ascii="Symbol" w:hAnsi="Symbol" w:hint="default"/>
      </w:rPr>
    </w:lvl>
    <w:lvl w:ilvl="7" w:tplc="FFFFFFFF">
      <w:start w:val="1"/>
      <w:numFmt w:val="bullet"/>
      <w:lvlText w:val="o"/>
      <w:lvlJc w:val="start"/>
      <w:pPr>
        <w:ind w:start="270pt" w:hanging="18pt"/>
      </w:pPr>
      <w:rPr>
        <w:rFonts w:ascii="Courier New" w:hAnsi="Courier New" w:cs="Courier New" w:hint="default"/>
      </w:rPr>
    </w:lvl>
    <w:lvl w:ilvl="8" w:tplc="FFFFFFFF">
      <w:start w:val="1"/>
      <w:numFmt w:val="bullet"/>
      <w:lvlText w:val=""/>
      <w:lvlJc w:val="start"/>
      <w:pPr>
        <w:ind w:start="306pt" w:hanging="18pt"/>
      </w:pPr>
      <w:rPr>
        <w:rFonts w:ascii="Wingdings" w:hAnsi="Wingdings" w:hint="default"/>
      </w:rPr>
    </w:lvl>
  </w:abstractNum>
  <w:abstractNum w:abstractNumId="27"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28" w15:restartNumberingAfterBreak="0">
    <w:nsid w:val="5E9C4280"/>
    <w:multiLevelType w:val="hybridMultilevel"/>
    <w:tmpl w:val="02803192"/>
    <w:lvl w:ilvl="0" w:tplc="39783B36">
      <w:start w:val="1"/>
      <w:numFmt w:val="decimal"/>
      <w:lvlText w:val="%1."/>
      <w:lvlJc w:val="start"/>
      <w:pPr>
        <w:ind w:start="72pt" w:hanging="18pt"/>
      </w:pPr>
      <w:rPr>
        <w:rFonts w:hint="default"/>
        <w:color w:val="000000" w:themeColor="text1"/>
      </w:rPr>
    </w:lvl>
    <w:lvl w:ilvl="1" w:tplc="04090019" w:tentative="1">
      <w:start w:val="1"/>
      <w:numFmt w:val="lowerLetter"/>
      <w:lvlText w:val="%2."/>
      <w:lvlJc w:val="start"/>
      <w:pPr>
        <w:ind w:start="108pt" w:hanging="18pt"/>
      </w:pPr>
    </w:lvl>
    <w:lvl w:ilvl="2" w:tplc="0409001B" w:tentative="1">
      <w:start w:val="1"/>
      <w:numFmt w:val="lowerRoman"/>
      <w:lvlText w:val="%3."/>
      <w:lvlJc w:val="end"/>
      <w:pPr>
        <w:ind w:start="144pt" w:hanging="9pt"/>
      </w:pPr>
    </w:lvl>
    <w:lvl w:ilvl="3" w:tplc="0409000F" w:tentative="1">
      <w:start w:val="1"/>
      <w:numFmt w:val="decimal"/>
      <w:lvlText w:val="%4."/>
      <w:lvlJc w:val="start"/>
      <w:pPr>
        <w:ind w:start="180pt" w:hanging="18pt"/>
      </w:pPr>
    </w:lvl>
    <w:lvl w:ilvl="4" w:tplc="04090019" w:tentative="1">
      <w:start w:val="1"/>
      <w:numFmt w:val="lowerLetter"/>
      <w:lvlText w:val="%5."/>
      <w:lvlJc w:val="start"/>
      <w:pPr>
        <w:ind w:start="216pt" w:hanging="18pt"/>
      </w:pPr>
    </w:lvl>
    <w:lvl w:ilvl="5" w:tplc="0409001B" w:tentative="1">
      <w:start w:val="1"/>
      <w:numFmt w:val="lowerRoman"/>
      <w:lvlText w:val="%6."/>
      <w:lvlJc w:val="end"/>
      <w:pPr>
        <w:ind w:start="252pt" w:hanging="9pt"/>
      </w:pPr>
    </w:lvl>
    <w:lvl w:ilvl="6" w:tplc="0409000F" w:tentative="1">
      <w:start w:val="1"/>
      <w:numFmt w:val="decimal"/>
      <w:lvlText w:val="%7."/>
      <w:lvlJc w:val="start"/>
      <w:pPr>
        <w:ind w:start="288pt" w:hanging="18pt"/>
      </w:pPr>
    </w:lvl>
    <w:lvl w:ilvl="7" w:tplc="04090019" w:tentative="1">
      <w:start w:val="1"/>
      <w:numFmt w:val="lowerLetter"/>
      <w:lvlText w:val="%8."/>
      <w:lvlJc w:val="start"/>
      <w:pPr>
        <w:ind w:start="324pt" w:hanging="18pt"/>
      </w:pPr>
    </w:lvl>
    <w:lvl w:ilvl="8" w:tplc="0409001B" w:tentative="1">
      <w:start w:val="1"/>
      <w:numFmt w:val="lowerRoman"/>
      <w:lvlText w:val="%9."/>
      <w:lvlJc w:val="end"/>
      <w:pPr>
        <w:ind w:start="360pt" w:hanging="9pt"/>
      </w:pPr>
    </w:lvl>
  </w:abstractNum>
  <w:abstractNum w:abstractNumId="29" w15:restartNumberingAfterBreak="0">
    <w:nsid w:val="5FD11E8B"/>
    <w:multiLevelType w:val="hybridMultilevel"/>
    <w:tmpl w:val="163AEE96"/>
    <w:lvl w:ilvl="0" w:tplc="F47AA890">
      <w:start w:val="1"/>
      <w:numFmt w:val="decimal"/>
      <w:lvlText w:val="%1."/>
      <w:lvlJc w:val="start"/>
      <w:pPr>
        <w:ind w:start="108.30pt" w:hanging="23.25pt"/>
      </w:pPr>
      <w:rPr>
        <w:rFonts w:hint="default"/>
      </w:rPr>
    </w:lvl>
    <w:lvl w:ilvl="1" w:tplc="04090019" w:tentative="1">
      <w:start w:val="1"/>
      <w:numFmt w:val="lowerLetter"/>
      <w:lvlText w:val="%2."/>
      <w:lvlJc w:val="start"/>
      <w:pPr>
        <w:ind w:start="139.05pt" w:hanging="18pt"/>
      </w:pPr>
    </w:lvl>
    <w:lvl w:ilvl="2" w:tplc="0409001B" w:tentative="1">
      <w:start w:val="1"/>
      <w:numFmt w:val="lowerRoman"/>
      <w:lvlText w:val="%3."/>
      <w:lvlJc w:val="end"/>
      <w:pPr>
        <w:ind w:start="175.05pt" w:hanging="9pt"/>
      </w:pPr>
    </w:lvl>
    <w:lvl w:ilvl="3" w:tplc="0409000F" w:tentative="1">
      <w:start w:val="1"/>
      <w:numFmt w:val="decimal"/>
      <w:lvlText w:val="%4."/>
      <w:lvlJc w:val="start"/>
      <w:pPr>
        <w:ind w:start="211.05pt" w:hanging="18pt"/>
      </w:pPr>
    </w:lvl>
    <w:lvl w:ilvl="4" w:tplc="04090019" w:tentative="1">
      <w:start w:val="1"/>
      <w:numFmt w:val="lowerLetter"/>
      <w:lvlText w:val="%5."/>
      <w:lvlJc w:val="start"/>
      <w:pPr>
        <w:ind w:start="247.05pt" w:hanging="18pt"/>
      </w:pPr>
    </w:lvl>
    <w:lvl w:ilvl="5" w:tplc="0409001B" w:tentative="1">
      <w:start w:val="1"/>
      <w:numFmt w:val="lowerRoman"/>
      <w:lvlText w:val="%6."/>
      <w:lvlJc w:val="end"/>
      <w:pPr>
        <w:ind w:start="283.05pt" w:hanging="9pt"/>
      </w:pPr>
    </w:lvl>
    <w:lvl w:ilvl="6" w:tplc="0409000F" w:tentative="1">
      <w:start w:val="1"/>
      <w:numFmt w:val="decimal"/>
      <w:lvlText w:val="%7."/>
      <w:lvlJc w:val="start"/>
      <w:pPr>
        <w:ind w:start="319.05pt" w:hanging="18pt"/>
      </w:pPr>
    </w:lvl>
    <w:lvl w:ilvl="7" w:tplc="04090019" w:tentative="1">
      <w:start w:val="1"/>
      <w:numFmt w:val="lowerLetter"/>
      <w:lvlText w:val="%8."/>
      <w:lvlJc w:val="start"/>
      <w:pPr>
        <w:ind w:start="355.05pt" w:hanging="18pt"/>
      </w:pPr>
    </w:lvl>
    <w:lvl w:ilvl="8" w:tplc="0409001B" w:tentative="1">
      <w:start w:val="1"/>
      <w:numFmt w:val="lowerRoman"/>
      <w:lvlText w:val="%9."/>
      <w:lvlJc w:val="end"/>
      <w:pPr>
        <w:ind w:start="391.05pt" w:hanging="9pt"/>
      </w:pPr>
    </w:lvl>
  </w:abstractNum>
  <w:abstractNum w:abstractNumId="30" w15:restartNumberingAfterBreak="0">
    <w:nsid w:val="601418E3"/>
    <w:multiLevelType w:val="hybridMultilevel"/>
    <w:tmpl w:val="360CB4C6"/>
    <w:lvl w:ilvl="0" w:tplc="887A4480">
      <w:start w:val="3"/>
      <w:numFmt w:val="upperRoman"/>
      <w:lvlText w:val="%1."/>
      <w:lvlJc w:val="start"/>
      <w:pPr>
        <w:ind w:start="72pt" w:hanging="36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31" w15:restartNumberingAfterBreak="0">
    <w:nsid w:val="609B5D00"/>
    <w:multiLevelType w:val="hybridMultilevel"/>
    <w:tmpl w:val="13D41C54"/>
    <w:lvl w:ilvl="0" w:tplc="0418000B">
      <w:start w:val="1"/>
      <w:numFmt w:val="bullet"/>
      <w:lvlText w:val=""/>
      <w:lvlJc w:val="start"/>
      <w:pPr>
        <w:ind w:start="36pt" w:hanging="18pt"/>
      </w:pPr>
      <w:rPr>
        <w:rFonts w:ascii="Wingdings" w:hAnsi="Wingdings" w:hint="default"/>
      </w:rPr>
    </w:lvl>
    <w:lvl w:ilvl="1" w:tplc="04180003">
      <w:start w:val="1"/>
      <w:numFmt w:val="bullet"/>
      <w:lvlText w:val="o"/>
      <w:lvlJc w:val="start"/>
      <w:pPr>
        <w:ind w:start="81.80pt" w:hanging="18pt"/>
      </w:pPr>
      <w:rPr>
        <w:rFonts w:ascii="Courier New" w:hAnsi="Courier New" w:cs="Courier New" w:hint="default"/>
      </w:rPr>
    </w:lvl>
    <w:lvl w:ilvl="2" w:tplc="04180005" w:tentative="1">
      <w:start w:val="1"/>
      <w:numFmt w:val="bullet"/>
      <w:lvlText w:val=""/>
      <w:lvlJc w:val="start"/>
      <w:pPr>
        <w:ind w:start="108pt" w:hanging="18pt"/>
      </w:pPr>
      <w:rPr>
        <w:rFonts w:ascii="Wingdings" w:hAnsi="Wingdings" w:hint="default"/>
      </w:rPr>
    </w:lvl>
    <w:lvl w:ilvl="3" w:tplc="04180001" w:tentative="1">
      <w:start w:val="1"/>
      <w:numFmt w:val="bullet"/>
      <w:lvlText w:val=""/>
      <w:lvlJc w:val="start"/>
      <w:pPr>
        <w:ind w:start="144pt" w:hanging="18pt"/>
      </w:pPr>
      <w:rPr>
        <w:rFonts w:ascii="Symbol" w:hAnsi="Symbol" w:hint="default"/>
      </w:rPr>
    </w:lvl>
    <w:lvl w:ilvl="4" w:tplc="04180003" w:tentative="1">
      <w:start w:val="1"/>
      <w:numFmt w:val="bullet"/>
      <w:lvlText w:val="o"/>
      <w:lvlJc w:val="start"/>
      <w:pPr>
        <w:ind w:start="180pt" w:hanging="18pt"/>
      </w:pPr>
      <w:rPr>
        <w:rFonts w:ascii="Courier New" w:hAnsi="Courier New" w:cs="Courier New" w:hint="default"/>
      </w:rPr>
    </w:lvl>
    <w:lvl w:ilvl="5" w:tplc="04180005" w:tentative="1">
      <w:start w:val="1"/>
      <w:numFmt w:val="bullet"/>
      <w:lvlText w:val=""/>
      <w:lvlJc w:val="start"/>
      <w:pPr>
        <w:ind w:start="216pt" w:hanging="18pt"/>
      </w:pPr>
      <w:rPr>
        <w:rFonts w:ascii="Wingdings" w:hAnsi="Wingdings" w:hint="default"/>
      </w:rPr>
    </w:lvl>
    <w:lvl w:ilvl="6" w:tplc="04180001" w:tentative="1">
      <w:start w:val="1"/>
      <w:numFmt w:val="bullet"/>
      <w:lvlText w:val=""/>
      <w:lvlJc w:val="start"/>
      <w:pPr>
        <w:ind w:start="252pt" w:hanging="18pt"/>
      </w:pPr>
      <w:rPr>
        <w:rFonts w:ascii="Symbol" w:hAnsi="Symbol" w:hint="default"/>
      </w:rPr>
    </w:lvl>
    <w:lvl w:ilvl="7" w:tplc="04180003" w:tentative="1">
      <w:start w:val="1"/>
      <w:numFmt w:val="bullet"/>
      <w:lvlText w:val="o"/>
      <w:lvlJc w:val="start"/>
      <w:pPr>
        <w:ind w:start="288pt" w:hanging="18pt"/>
      </w:pPr>
      <w:rPr>
        <w:rFonts w:ascii="Courier New" w:hAnsi="Courier New" w:cs="Courier New" w:hint="default"/>
      </w:rPr>
    </w:lvl>
    <w:lvl w:ilvl="8" w:tplc="04180005" w:tentative="1">
      <w:start w:val="1"/>
      <w:numFmt w:val="bullet"/>
      <w:lvlText w:val=""/>
      <w:lvlJc w:val="start"/>
      <w:pPr>
        <w:ind w:start="324pt" w:hanging="18pt"/>
      </w:pPr>
      <w:rPr>
        <w:rFonts w:ascii="Wingdings" w:hAnsi="Wingdings" w:hint="default"/>
      </w:rPr>
    </w:lvl>
  </w:abstractNum>
  <w:abstractNum w:abstractNumId="32" w15:restartNumberingAfterBreak="0">
    <w:nsid w:val="68085957"/>
    <w:multiLevelType w:val="hybridMultilevel"/>
    <w:tmpl w:val="B0DEC376"/>
    <w:lvl w:ilvl="0" w:tplc="149E3AF2">
      <w:numFmt w:val="bullet"/>
      <w:lvlText w:val="-"/>
      <w:lvlJc w:val="start"/>
      <w:pPr>
        <w:ind w:start="36pt" w:hanging="18pt"/>
      </w:pPr>
      <w:rPr>
        <w:rFonts w:ascii="Trebuchet MS" w:eastAsia="Trebuchet MS" w:hAnsi="Trebuchet MS" w:cs="Open Sans"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33" w15:restartNumberingAfterBreak="0">
    <w:nsid w:val="718E21C4"/>
    <w:multiLevelType w:val="hybridMultilevel"/>
    <w:tmpl w:val="4D9CF204"/>
    <w:lvl w:ilvl="0" w:tplc="0418000B">
      <w:start w:val="1"/>
      <w:numFmt w:val="bullet"/>
      <w:lvlText w:val=""/>
      <w:lvlJc w:val="start"/>
      <w:pPr>
        <w:tabs>
          <w:tab w:val="num" w:pos="46.35pt"/>
        </w:tabs>
        <w:ind w:start="46.35pt" w:hanging="18pt"/>
      </w:pPr>
      <w:rPr>
        <w:rFonts w:ascii="Wingdings" w:hAnsi="Wingdings" w:hint="default"/>
      </w:rPr>
    </w:lvl>
    <w:lvl w:ilvl="1" w:tplc="04180003" w:tentative="1">
      <w:start w:val="1"/>
      <w:numFmt w:val="bullet"/>
      <w:lvlText w:val="o"/>
      <w:lvlJc w:val="start"/>
      <w:pPr>
        <w:tabs>
          <w:tab w:val="num" w:pos="75.75pt"/>
        </w:tabs>
        <w:ind w:start="75.75pt" w:hanging="18pt"/>
      </w:pPr>
      <w:rPr>
        <w:rFonts w:ascii="Courier New" w:hAnsi="Courier New" w:cs="Courier New" w:hint="default"/>
      </w:rPr>
    </w:lvl>
    <w:lvl w:ilvl="2" w:tplc="04180005" w:tentative="1">
      <w:start w:val="1"/>
      <w:numFmt w:val="bullet"/>
      <w:lvlText w:val=""/>
      <w:lvlJc w:val="start"/>
      <w:pPr>
        <w:tabs>
          <w:tab w:val="num" w:pos="111.75pt"/>
        </w:tabs>
        <w:ind w:start="111.75pt" w:hanging="18pt"/>
      </w:pPr>
      <w:rPr>
        <w:rFonts w:ascii="Wingdings" w:hAnsi="Wingdings" w:hint="default"/>
      </w:rPr>
    </w:lvl>
    <w:lvl w:ilvl="3" w:tplc="04180001" w:tentative="1">
      <w:start w:val="1"/>
      <w:numFmt w:val="bullet"/>
      <w:lvlText w:val=""/>
      <w:lvlJc w:val="start"/>
      <w:pPr>
        <w:tabs>
          <w:tab w:val="num" w:pos="147.75pt"/>
        </w:tabs>
        <w:ind w:start="147.75pt" w:hanging="18pt"/>
      </w:pPr>
      <w:rPr>
        <w:rFonts w:ascii="Symbol" w:hAnsi="Symbol" w:hint="default"/>
      </w:rPr>
    </w:lvl>
    <w:lvl w:ilvl="4" w:tplc="04180003" w:tentative="1">
      <w:start w:val="1"/>
      <w:numFmt w:val="bullet"/>
      <w:lvlText w:val="o"/>
      <w:lvlJc w:val="start"/>
      <w:pPr>
        <w:tabs>
          <w:tab w:val="num" w:pos="183.75pt"/>
        </w:tabs>
        <w:ind w:start="183.75pt" w:hanging="18pt"/>
      </w:pPr>
      <w:rPr>
        <w:rFonts w:ascii="Courier New" w:hAnsi="Courier New" w:cs="Courier New" w:hint="default"/>
      </w:rPr>
    </w:lvl>
    <w:lvl w:ilvl="5" w:tplc="04180005" w:tentative="1">
      <w:start w:val="1"/>
      <w:numFmt w:val="bullet"/>
      <w:lvlText w:val=""/>
      <w:lvlJc w:val="start"/>
      <w:pPr>
        <w:tabs>
          <w:tab w:val="num" w:pos="219.75pt"/>
        </w:tabs>
        <w:ind w:start="219.75pt" w:hanging="18pt"/>
      </w:pPr>
      <w:rPr>
        <w:rFonts w:ascii="Wingdings" w:hAnsi="Wingdings" w:hint="default"/>
      </w:rPr>
    </w:lvl>
    <w:lvl w:ilvl="6" w:tplc="04180001" w:tentative="1">
      <w:start w:val="1"/>
      <w:numFmt w:val="bullet"/>
      <w:lvlText w:val=""/>
      <w:lvlJc w:val="start"/>
      <w:pPr>
        <w:tabs>
          <w:tab w:val="num" w:pos="255.75pt"/>
        </w:tabs>
        <w:ind w:start="255.75pt" w:hanging="18pt"/>
      </w:pPr>
      <w:rPr>
        <w:rFonts w:ascii="Symbol" w:hAnsi="Symbol" w:hint="default"/>
      </w:rPr>
    </w:lvl>
    <w:lvl w:ilvl="7" w:tplc="04180003" w:tentative="1">
      <w:start w:val="1"/>
      <w:numFmt w:val="bullet"/>
      <w:lvlText w:val="o"/>
      <w:lvlJc w:val="start"/>
      <w:pPr>
        <w:tabs>
          <w:tab w:val="num" w:pos="291.75pt"/>
        </w:tabs>
        <w:ind w:start="291.75pt" w:hanging="18pt"/>
      </w:pPr>
      <w:rPr>
        <w:rFonts w:ascii="Courier New" w:hAnsi="Courier New" w:cs="Courier New" w:hint="default"/>
      </w:rPr>
    </w:lvl>
    <w:lvl w:ilvl="8" w:tplc="04180005" w:tentative="1">
      <w:start w:val="1"/>
      <w:numFmt w:val="bullet"/>
      <w:lvlText w:val=""/>
      <w:lvlJc w:val="start"/>
      <w:pPr>
        <w:tabs>
          <w:tab w:val="num" w:pos="327.75pt"/>
        </w:tabs>
        <w:ind w:start="327.75pt" w:hanging="18pt"/>
      </w:pPr>
      <w:rPr>
        <w:rFonts w:ascii="Wingdings" w:hAnsi="Wingdings" w:hint="default"/>
      </w:rPr>
    </w:lvl>
  </w:abstractNum>
  <w:abstractNum w:abstractNumId="34" w15:restartNumberingAfterBreak="0">
    <w:nsid w:val="79DB0906"/>
    <w:multiLevelType w:val="hybridMultilevel"/>
    <w:tmpl w:val="7A92BF6E"/>
    <w:lvl w:ilvl="0" w:tplc="04090001">
      <w:start w:val="1"/>
      <w:numFmt w:val="bullet"/>
      <w:lvlText w:val=""/>
      <w:lvlJc w:val="start"/>
      <w:pPr>
        <w:ind w:start="18pt" w:hanging="18pt"/>
      </w:pPr>
      <w:rPr>
        <w:rFonts w:ascii="Symbol" w:hAnsi="Symbol" w:hint="default"/>
      </w:rPr>
    </w:lvl>
    <w:lvl w:ilvl="1" w:tplc="04090003">
      <w:start w:val="1"/>
      <w:numFmt w:val="bullet"/>
      <w:lvlText w:val="o"/>
      <w:lvlJc w:val="start"/>
      <w:pPr>
        <w:ind w:start="54pt" w:hanging="18pt"/>
      </w:pPr>
      <w:rPr>
        <w:rFonts w:ascii="Courier New" w:hAnsi="Courier New" w:cs="Courier New" w:hint="default"/>
      </w:rPr>
    </w:lvl>
    <w:lvl w:ilvl="2" w:tplc="04090005" w:tentative="1">
      <w:start w:val="1"/>
      <w:numFmt w:val="bullet"/>
      <w:lvlText w:val=""/>
      <w:lvlJc w:val="start"/>
      <w:pPr>
        <w:ind w:start="90pt" w:hanging="18pt"/>
      </w:pPr>
      <w:rPr>
        <w:rFonts w:ascii="Wingdings" w:hAnsi="Wingdings" w:hint="default"/>
      </w:rPr>
    </w:lvl>
    <w:lvl w:ilvl="3" w:tplc="04090001" w:tentative="1">
      <w:start w:val="1"/>
      <w:numFmt w:val="bullet"/>
      <w:lvlText w:val=""/>
      <w:lvlJc w:val="start"/>
      <w:pPr>
        <w:ind w:start="126pt" w:hanging="18pt"/>
      </w:pPr>
      <w:rPr>
        <w:rFonts w:ascii="Symbol" w:hAnsi="Symbol" w:hint="default"/>
      </w:rPr>
    </w:lvl>
    <w:lvl w:ilvl="4" w:tplc="04090003" w:tentative="1">
      <w:start w:val="1"/>
      <w:numFmt w:val="bullet"/>
      <w:lvlText w:val="o"/>
      <w:lvlJc w:val="start"/>
      <w:pPr>
        <w:ind w:start="162pt" w:hanging="18pt"/>
      </w:pPr>
      <w:rPr>
        <w:rFonts w:ascii="Courier New" w:hAnsi="Courier New" w:cs="Courier New" w:hint="default"/>
      </w:rPr>
    </w:lvl>
    <w:lvl w:ilvl="5" w:tplc="04090005" w:tentative="1">
      <w:start w:val="1"/>
      <w:numFmt w:val="bullet"/>
      <w:lvlText w:val=""/>
      <w:lvlJc w:val="start"/>
      <w:pPr>
        <w:ind w:start="198pt" w:hanging="18pt"/>
      </w:pPr>
      <w:rPr>
        <w:rFonts w:ascii="Wingdings" w:hAnsi="Wingdings" w:hint="default"/>
      </w:rPr>
    </w:lvl>
    <w:lvl w:ilvl="6" w:tplc="04090001" w:tentative="1">
      <w:start w:val="1"/>
      <w:numFmt w:val="bullet"/>
      <w:lvlText w:val=""/>
      <w:lvlJc w:val="start"/>
      <w:pPr>
        <w:ind w:start="234pt" w:hanging="18pt"/>
      </w:pPr>
      <w:rPr>
        <w:rFonts w:ascii="Symbol" w:hAnsi="Symbol" w:hint="default"/>
      </w:rPr>
    </w:lvl>
    <w:lvl w:ilvl="7" w:tplc="04090003" w:tentative="1">
      <w:start w:val="1"/>
      <w:numFmt w:val="bullet"/>
      <w:lvlText w:val="o"/>
      <w:lvlJc w:val="start"/>
      <w:pPr>
        <w:ind w:start="270pt" w:hanging="18pt"/>
      </w:pPr>
      <w:rPr>
        <w:rFonts w:ascii="Courier New" w:hAnsi="Courier New" w:cs="Courier New" w:hint="default"/>
      </w:rPr>
    </w:lvl>
    <w:lvl w:ilvl="8" w:tplc="04090005" w:tentative="1">
      <w:start w:val="1"/>
      <w:numFmt w:val="bullet"/>
      <w:lvlText w:val=""/>
      <w:lvlJc w:val="start"/>
      <w:pPr>
        <w:ind w:start="306pt" w:hanging="18pt"/>
      </w:pPr>
      <w:rPr>
        <w:rFonts w:ascii="Wingdings" w:hAnsi="Wingdings" w:hint="default"/>
      </w:rPr>
    </w:lvl>
  </w:abstractNum>
  <w:abstractNum w:abstractNumId="35"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num w:numId="1" w16cid:durableId="891236473">
    <w:abstractNumId w:val="27"/>
  </w:num>
  <w:num w:numId="2" w16cid:durableId="156726649">
    <w:abstractNumId w:val="35"/>
  </w:num>
  <w:num w:numId="3" w16cid:durableId="249973263">
    <w:abstractNumId w:val="9"/>
  </w:num>
  <w:num w:numId="4" w16cid:durableId="1119029601">
    <w:abstractNumId w:val="34"/>
  </w:num>
  <w:num w:numId="5" w16cid:durableId="2022317382">
    <w:abstractNumId w:val="32"/>
  </w:num>
  <w:num w:numId="6" w16cid:durableId="1690175083">
    <w:abstractNumId w:val="30"/>
  </w:num>
  <w:num w:numId="7" w16cid:durableId="1922980424">
    <w:abstractNumId w:val="14"/>
  </w:num>
  <w:num w:numId="8" w16cid:durableId="756905342">
    <w:abstractNumId w:val="28"/>
  </w:num>
  <w:num w:numId="9" w16cid:durableId="536505505">
    <w:abstractNumId w:val="19"/>
  </w:num>
  <w:num w:numId="10" w16cid:durableId="933974013">
    <w:abstractNumId w:val="21"/>
  </w:num>
  <w:num w:numId="11" w16cid:durableId="1270504279">
    <w:abstractNumId w:val="12"/>
  </w:num>
  <w:num w:numId="12" w16cid:durableId="492839344">
    <w:abstractNumId w:val="17"/>
  </w:num>
  <w:num w:numId="13" w16cid:durableId="327055904">
    <w:abstractNumId w:val="18"/>
  </w:num>
  <w:num w:numId="14" w16cid:durableId="1917083286">
    <w:abstractNumId w:val="29"/>
  </w:num>
  <w:num w:numId="15" w16cid:durableId="1514951474">
    <w:abstractNumId w:val="20"/>
  </w:num>
  <w:num w:numId="16" w16cid:durableId="1912543029">
    <w:abstractNumId w:val="24"/>
  </w:num>
  <w:num w:numId="17" w16cid:durableId="59134446">
    <w:abstractNumId w:val="4"/>
  </w:num>
  <w:num w:numId="18" w16cid:durableId="1503012363">
    <w:abstractNumId w:val="33"/>
  </w:num>
  <w:num w:numId="19" w16cid:durableId="931165872">
    <w:abstractNumId w:val="31"/>
  </w:num>
  <w:num w:numId="20" w16cid:durableId="2104063944">
    <w:abstractNumId w:val="16"/>
  </w:num>
  <w:num w:numId="21" w16cid:durableId="255335057">
    <w:abstractNumId w:val="23"/>
  </w:num>
  <w:num w:numId="22" w16cid:durableId="1681545097">
    <w:abstractNumId w:val="10"/>
  </w:num>
  <w:num w:numId="23" w16cid:durableId="1766152161">
    <w:abstractNumId w:val="13"/>
  </w:num>
  <w:num w:numId="24" w16cid:durableId="388378755">
    <w:abstractNumId w:val="2"/>
  </w:num>
  <w:num w:numId="25" w16cid:durableId="1237978017">
    <w:abstractNumId w:val="6"/>
  </w:num>
  <w:num w:numId="26" w16cid:durableId="1395467696">
    <w:abstractNumId w:val="25"/>
  </w:num>
  <w:num w:numId="27" w16cid:durableId="280574876">
    <w:abstractNumId w:val="8"/>
  </w:num>
  <w:num w:numId="28" w16cid:durableId="239756591">
    <w:abstractNumId w:val="11"/>
  </w:num>
  <w:num w:numId="29" w16cid:durableId="269550249">
    <w:abstractNumId w:val="1"/>
  </w:num>
  <w:num w:numId="30" w16cid:durableId="929316989">
    <w:abstractNumId w:val="7"/>
  </w:num>
  <w:num w:numId="31" w16cid:durableId="862862030">
    <w:abstractNumId w:val="15"/>
  </w:num>
  <w:num w:numId="32" w16cid:durableId="576600034">
    <w:abstractNumId w:val="22"/>
  </w:num>
  <w:num w:numId="33" w16cid:durableId="122624050">
    <w:abstractNumId w:val="3"/>
  </w:num>
  <w:num w:numId="34" w16cid:durableId="1907571620">
    <w:abstractNumId w:val="26"/>
  </w:num>
  <w:num w:numId="35" w16cid:durableId="1183516504">
    <w:abstractNumId w:val="5"/>
  </w:num>
  <w:numIdMacAtCleanup w:val="5"/>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F2C"/>
    <w:rsid w:val="000001CD"/>
    <w:rsid w:val="00000AA7"/>
    <w:rsid w:val="00000CF0"/>
    <w:rsid w:val="00000D13"/>
    <w:rsid w:val="000012D8"/>
    <w:rsid w:val="000013E3"/>
    <w:rsid w:val="000015AE"/>
    <w:rsid w:val="000021D5"/>
    <w:rsid w:val="000024B4"/>
    <w:rsid w:val="00002CDC"/>
    <w:rsid w:val="00003735"/>
    <w:rsid w:val="00003BDF"/>
    <w:rsid w:val="00003F52"/>
    <w:rsid w:val="00004621"/>
    <w:rsid w:val="000047EC"/>
    <w:rsid w:val="0000491F"/>
    <w:rsid w:val="000050C3"/>
    <w:rsid w:val="000051CF"/>
    <w:rsid w:val="00005206"/>
    <w:rsid w:val="000052A8"/>
    <w:rsid w:val="00005AF2"/>
    <w:rsid w:val="000067A1"/>
    <w:rsid w:val="00006AC5"/>
    <w:rsid w:val="00006B9B"/>
    <w:rsid w:val="00006CF7"/>
    <w:rsid w:val="00007209"/>
    <w:rsid w:val="000076A0"/>
    <w:rsid w:val="000077AB"/>
    <w:rsid w:val="00007AA1"/>
    <w:rsid w:val="00007DEB"/>
    <w:rsid w:val="00007F16"/>
    <w:rsid w:val="00007FEB"/>
    <w:rsid w:val="0001015C"/>
    <w:rsid w:val="0001039E"/>
    <w:rsid w:val="00010A3F"/>
    <w:rsid w:val="00010EE0"/>
    <w:rsid w:val="000112DE"/>
    <w:rsid w:val="0001155F"/>
    <w:rsid w:val="000115E7"/>
    <w:rsid w:val="0001162A"/>
    <w:rsid w:val="0001172C"/>
    <w:rsid w:val="00011D99"/>
    <w:rsid w:val="00011E49"/>
    <w:rsid w:val="000120E9"/>
    <w:rsid w:val="000123B9"/>
    <w:rsid w:val="000126EF"/>
    <w:rsid w:val="000129F1"/>
    <w:rsid w:val="00013540"/>
    <w:rsid w:val="00013C32"/>
    <w:rsid w:val="000141C8"/>
    <w:rsid w:val="00014242"/>
    <w:rsid w:val="000147F5"/>
    <w:rsid w:val="0001497E"/>
    <w:rsid w:val="00014F6E"/>
    <w:rsid w:val="00015CC6"/>
    <w:rsid w:val="00015E5D"/>
    <w:rsid w:val="00015EE8"/>
    <w:rsid w:val="00015F99"/>
    <w:rsid w:val="000162F0"/>
    <w:rsid w:val="0001658F"/>
    <w:rsid w:val="000168C0"/>
    <w:rsid w:val="00016D93"/>
    <w:rsid w:val="00016E6E"/>
    <w:rsid w:val="0001712B"/>
    <w:rsid w:val="0001717F"/>
    <w:rsid w:val="00017444"/>
    <w:rsid w:val="0001748C"/>
    <w:rsid w:val="0001750A"/>
    <w:rsid w:val="00017B6A"/>
    <w:rsid w:val="00017CF5"/>
    <w:rsid w:val="00017ED7"/>
    <w:rsid w:val="0002000B"/>
    <w:rsid w:val="000208E3"/>
    <w:rsid w:val="0002098B"/>
    <w:rsid w:val="000209A9"/>
    <w:rsid w:val="00020BF6"/>
    <w:rsid w:val="00020D6D"/>
    <w:rsid w:val="00020F2C"/>
    <w:rsid w:val="00021107"/>
    <w:rsid w:val="000212E1"/>
    <w:rsid w:val="00021461"/>
    <w:rsid w:val="00021689"/>
    <w:rsid w:val="000217C7"/>
    <w:rsid w:val="00021F2D"/>
    <w:rsid w:val="000227F7"/>
    <w:rsid w:val="00022C4D"/>
    <w:rsid w:val="000231DB"/>
    <w:rsid w:val="000239E2"/>
    <w:rsid w:val="00023D30"/>
    <w:rsid w:val="0002467E"/>
    <w:rsid w:val="00024F25"/>
    <w:rsid w:val="000250D7"/>
    <w:rsid w:val="00025115"/>
    <w:rsid w:val="000259A4"/>
    <w:rsid w:val="00025EAF"/>
    <w:rsid w:val="0002676E"/>
    <w:rsid w:val="00026CB3"/>
    <w:rsid w:val="00026EFE"/>
    <w:rsid w:val="00027028"/>
    <w:rsid w:val="000273C5"/>
    <w:rsid w:val="00027544"/>
    <w:rsid w:val="00027EF8"/>
    <w:rsid w:val="000300A6"/>
    <w:rsid w:val="0003046F"/>
    <w:rsid w:val="00030CDF"/>
    <w:rsid w:val="00031018"/>
    <w:rsid w:val="00031385"/>
    <w:rsid w:val="00031826"/>
    <w:rsid w:val="00031DF7"/>
    <w:rsid w:val="00032231"/>
    <w:rsid w:val="000323C3"/>
    <w:rsid w:val="00032576"/>
    <w:rsid w:val="0003293F"/>
    <w:rsid w:val="000329FD"/>
    <w:rsid w:val="00032B99"/>
    <w:rsid w:val="00032FAC"/>
    <w:rsid w:val="000334B7"/>
    <w:rsid w:val="000336BC"/>
    <w:rsid w:val="00033CE5"/>
    <w:rsid w:val="0003424D"/>
    <w:rsid w:val="0003425F"/>
    <w:rsid w:val="000348B9"/>
    <w:rsid w:val="0003492D"/>
    <w:rsid w:val="00034CFD"/>
    <w:rsid w:val="00034DE9"/>
    <w:rsid w:val="00035223"/>
    <w:rsid w:val="000352FD"/>
    <w:rsid w:val="00035E6D"/>
    <w:rsid w:val="00036244"/>
    <w:rsid w:val="0003626A"/>
    <w:rsid w:val="0003628B"/>
    <w:rsid w:val="00036676"/>
    <w:rsid w:val="000367A3"/>
    <w:rsid w:val="00036914"/>
    <w:rsid w:val="00037805"/>
    <w:rsid w:val="00037A21"/>
    <w:rsid w:val="00037D4B"/>
    <w:rsid w:val="0004008F"/>
    <w:rsid w:val="000400A2"/>
    <w:rsid w:val="000404D6"/>
    <w:rsid w:val="000405F8"/>
    <w:rsid w:val="000406DD"/>
    <w:rsid w:val="00040912"/>
    <w:rsid w:val="00040A61"/>
    <w:rsid w:val="00040AE1"/>
    <w:rsid w:val="00040CB6"/>
    <w:rsid w:val="00041483"/>
    <w:rsid w:val="000414C6"/>
    <w:rsid w:val="00041806"/>
    <w:rsid w:val="00041F7D"/>
    <w:rsid w:val="00042186"/>
    <w:rsid w:val="00042531"/>
    <w:rsid w:val="00042A6A"/>
    <w:rsid w:val="00042B1A"/>
    <w:rsid w:val="0004354C"/>
    <w:rsid w:val="000437D2"/>
    <w:rsid w:val="00043EFD"/>
    <w:rsid w:val="00044CDA"/>
    <w:rsid w:val="00044E88"/>
    <w:rsid w:val="00045048"/>
    <w:rsid w:val="00045049"/>
    <w:rsid w:val="000450AF"/>
    <w:rsid w:val="0004574C"/>
    <w:rsid w:val="00045A54"/>
    <w:rsid w:val="000462FD"/>
    <w:rsid w:val="000464CA"/>
    <w:rsid w:val="0004657E"/>
    <w:rsid w:val="000469FB"/>
    <w:rsid w:val="00046BC6"/>
    <w:rsid w:val="00047728"/>
    <w:rsid w:val="00050175"/>
    <w:rsid w:val="00050C72"/>
    <w:rsid w:val="00051E46"/>
    <w:rsid w:val="00052925"/>
    <w:rsid w:val="00052CFD"/>
    <w:rsid w:val="00052FDC"/>
    <w:rsid w:val="00053B8C"/>
    <w:rsid w:val="00053CAF"/>
    <w:rsid w:val="00053FF3"/>
    <w:rsid w:val="0005582B"/>
    <w:rsid w:val="00055C13"/>
    <w:rsid w:val="00055C23"/>
    <w:rsid w:val="0005601A"/>
    <w:rsid w:val="00056106"/>
    <w:rsid w:val="000562BB"/>
    <w:rsid w:val="000562CD"/>
    <w:rsid w:val="00056314"/>
    <w:rsid w:val="00056C59"/>
    <w:rsid w:val="00056D90"/>
    <w:rsid w:val="00057578"/>
    <w:rsid w:val="00057E3B"/>
    <w:rsid w:val="00060C0B"/>
    <w:rsid w:val="00060CE1"/>
    <w:rsid w:val="00060F59"/>
    <w:rsid w:val="000613C3"/>
    <w:rsid w:val="000616CC"/>
    <w:rsid w:val="000617DF"/>
    <w:rsid w:val="0006203E"/>
    <w:rsid w:val="00062464"/>
    <w:rsid w:val="0006276A"/>
    <w:rsid w:val="00062B60"/>
    <w:rsid w:val="00062DCC"/>
    <w:rsid w:val="00062E1A"/>
    <w:rsid w:val="00062F11"/>
    <w:rsid w:val="000631D0"/>
    <w:rsid w:val="0006331B"/>
    <w:rsid w:val="000634F8"/>
    <w:rsid w:val="00063526"/>
    <w:rsid w:val="000637E5"/>
    <w:rsid w:val="00063D24"/>
    <w:rsid w:val="00063D2C"/>
    <w:rsid w:val="00064839"/>
    <w:rsid w:val="00064AF6"/>
    <w:rsid w:val="00064F9C"/>
    <w:rsid w:val="00064FCA"/>
    <w:rsid w:val="00065C72"/>
    <w:rsid w:val="0006687A"/>
    <w:rsid w:val="000669A3"/>
    <w:rsid w:val="000669F5"/>
    <w:rsid w:val="00066C59"/>
    <w:rsid w:val="000675A7"/>
    <w:rsid w:val="00067738"/>
    <w:rsid w:val="00067AD8"/>
    <w:rsid w:val="00067E4B"/>
    <w:rsid w:val="00070447"/>
    <w:rsid w:val="00070B4F"/>
    <w:rsid w:val="00070C9C"/>
    <w:rsid w:val="00070FFE"/>
    <w:rsid w:val="000711F1"/>
    <w:rsid w:val="000712CD"/>
    <w:rsid w:val="0007135E"/>
    <w:rsid w:val="00071DFA"/>
    <w:rsid w:val="00073353"/>
    <w:rsid w:val="00074398"/>
    <w:rsid w:val="000743E5"/>
    <w:rsid w:val="00074D1F"/>
    <w:rsid w:val="00074D70"/>
    <w:rsid w:val="000752C9"/>
    <w:rsid w:val="00075703"/>
    <w:rsid w:val="00075FB7"/>
    <w:rsid w:val="00076257"/>
    <w:rsid w:val="0007636A"/>
    <w:rsid w:val="00076498"/>
    <w:rsid w:val="0007649F"/>
    <w:rsid w:val="00076B7C"/>
    <w:rsid w:val="00076EA5"/>
    <w:rsid w:val="000771B2"/>
    <w:rsid w:val="0007743D"/>
    <w:rsid w:val="00077594"/>
    <w:rsid w:val="000775BE"/>
    <w:rsid w:val="000775EA"/>
    <w:rsid w:val="0007764B"/>
    <w:rsid w:val="0007764C"/>
    <w:rsid w:val="000777D0"/>
    <w:rsid w:val="000779E3"/>
    <w:rsid w:val="00077E97"/>
    <w:rsid w:val="0008008E"/>
    <w:rsid w:val="000803D9"/>
    <w:rsid w:val="00080A4E"/>
    <w:rsid w:val="00080EF8"/>
    <w:rsid w:val="0008123A"/>
    <w:rsid w:val="00081294"/>
    <w:rsid w:val="00081A8F"/>
    <w:rsid w:val="00081AA3"/>
    <w:rsid w:val="00081BA0"/>
    <w:rsid w:val="00081FC3"/>
    <w:rsid w:val="000822CA"/>
    <w:rsid w:val="0008232A"/>
    <w:rsid w:val="00082634"/>
    <w:rsid w:val="00082734"/>
    <w:rsid w:val="00082752"/>
    <w:rsid w:val="00082D20"/>
    <w:rsid w:val="00083196"/>
    <w:rsid w:val="0008332E"/>
    <w:rsid w:val="0008344E"/>
    <w:rsid w:val="0008358D"/>
    <w:rsid w:val="00083616"/>
    <w:rsid w:val="00083CEE"/>
    <w:rsid w:val="00083DC8"/>
    <w:rsid w:val="00084182"/>
    <w:rsid w:val="00084454"/>
    <w:rsid w:val="00084728"/>
    <w:rsid w:val="0008481E"/>
    <w:rsid w:val="00084A16"/>
    <w:rsid w:val="00084C21"/>
    <w:rsid w:val="000850F3"/>
    <w:rsid w:val="0008541C"/>
    <w:rsid w:val="000859E4"/>
    <w:rsid w:val="00085AFF"/>
    <w:rsid w:val="00085DA6"/>
    <w:rsid w:val="00085FDA"/>
    <w:rsid w:val="0008614E"/>
    <w:rsid w:val="0008633D"/>
    <w:rsid w:val="00086AC3"/>
    <w:rsid w:val="00086B48"/>
    <w:rsid w:val="00086C59"/>
    <w:rsid w:val="00087173"/>
    <w:rsid w:val="0008784A"/>
    <w:rsid w:val="00087C97"/>
    <w:rsid w:val="00087F1B"/>
    <w:rsid w:val="00090278"/>
    <w:rsid w:val="000908B8"/>
    <w:rsid w:val="00090C2F"/>
    <w:rsid w:val="00090CA1"/>
    <w:rsid w:val="000912A8"/>
    <w:rsid w:val="000914E4"/>
    <w:rsid w:val="000916F9"/>
    <w:rsid w:val="00091B3A"/>
    <w:rsid w:val="00091C2C"/>
    <w:rsid w:val="00091DB5"/>
    <w:rsid w:val="00091ECF"/>
    <w:rsid w:val="00092440"/>
    <w:rsid w:val="000925A5"/>
    <w:rsid w:val="00092F52"/>
    <w:rsid w:val="00093765"/>
    <w:rsid w:val="00093877"/>
    <w:rsid w:val="00093A42"/>
    <w:rsid w:val="00093BFA"/>
    <w:rsid w:val="00094589"/>
    <w:rsid w:val="00094647"/>
    <w:rsid w:val="00094ED5"/>
    <w:rsid w:val="00095040"/>
    <w:rsid w:val="00095317"/>
    <w:rsid w:val="000957D6"/>
    <w:rsid w:val="00095842"/>
    <w:rsid w:val="00095A61"/>
    <w:rsid w:val="00095D4F"/>
    <w:rsid w:val="0009631A"/>
    <w:rsid w:val="00096596"/>
    <w:rsid w:val="000967DE"/>
    <w:rsid w:val="00096AC6"/>
    <w:rsid w:val="00096CCE"/>
    <w:rsid w:val="00096D89"/>
    <w:rsid w:val="00097196"/>
    <w:rsid w:val="00097198"/>
    <w:rsid w:val="000974F8"/>
    <w:rsid w:val="000979AC"/>
    <w:rsid w:val="00097D17"/>
    <w:rsid w:val="000A0661"/>
    <w:rsid w:val="000A0BB9"/>
    <w:rsid w:val="000A0EBD"/>
    <w:rsid w:val="000A228D"/>
    <w:rsid w:val="000A2398"/>
    <w:rsid w:val="000A23B4"/>
    <w:rsid w:val="000A258E"/>
    <w:rsid w:val="000A29BB"/>
    <w:rsid w:val="000A2C47"/>
    <w:rsid w:val="000A3065"/>
    <w:rsid w:val="000A3E47"/>
    <w:rsid w:val="000A4225"/>
    <w:rsid w:val="000A446C"/>
    <w:rsid w:val="000A4501"/>
    <w:rsid w:val="000A4653"/>
    <w:rsid w:val="000A4894"/>
    <w:rsid w:val="000A5193"/>
    <w:rsid w:val="000A5494"/>
    <w:rsid w:val="000A55CA"/>
    <w:rsid w:val="000A56A7"/>
    <w:rsid w:val="000A63DC"/>
    <w:rsid w:val="000A6C23"/>
    <w:rsid w:val="000A6EE5"/>
    <w:rsid w:val="000A6F7F"/>
    <w:rsid w:val="000A7B0B"/>
    <w:rsid w:val="000A7D85"/>
    <w:rsid w:val="000B02B2"/>
    <w:rsid w:val="000B063D"/>
    <w:rsid w:val="000B0902"/>
    <w:rsid w:val="000B0A5F"/>
    <w:rsid w:val="000B0F64"/>
    <w:rsid w:val="000B10A3"/>
    <w:rsid w:val="000B1180"/>
    <w:rsid w:val="000B1437"/>
    <w:rsid w:val="000B1616"/>
    <w:rsid w:val="000B161E"/>
    <w:rsid w:val="000B171F"/>
    <w:rsid w:val="000B1E7F"/>
    <w:rsid w:val="000B20C2"/>
    <w:rsid w:val="000B23F0"/>
    <w:rsid w:val="000B2885"/>
    <w:rsid w:val="000B2D09"/>
    <w:rsid w:val="000B30BE"/>
    <w:rsid w:val="000B31A5"/>
    <w:rsid w:val="000B3516"/>
    <w:rsid w:val="000B3839"/>
    <w:rsid w:val="000B3899"/>
    <w:rsid w:val="000B56E0"/>
    <w:rsid w:val="000B591A"/>
    <w:rsid w:val="000B5B09"/>
    <w:rsid w:val="000B5D0E"/>
    <w:rsid w:val="000B61AC"/>
    <w:rsid w:val="000B6EE0"/>
    <w:rsid w:val="000B704C"/>
    <w:rsid w:val="000B730D"/>
    <w:rsid w:val="000B750D"/>
    <w:rsid w:val="000B7660"/>
    <w:rsid w:val="000B797A"/>
    <w:rsid w:val="000B7B0B"/>
    <w:rsid w:val="000B7B1E"/>
    <w:rsid w:val="000B7EFF"/>
    <w:rsid w:val="000C0022"/>
    <w:rsid w:val="000C02A1"/>
    <w:rsid w:val="000C0580"/>
    <w:rsid w:val="000C07CF"/>
    <w:rsid w:val="000C0981"/>
    <w:rsid w:val="000C0E81"/>
    <w:rsid w:val="000C1174"/>
    <w:rsid w:val="000C1D06"/>
    <w:rsid w:val="000C1E18"/>
    <w:rsid w:val="000C23A5"/>
    <w:rsid w:val="000C263C"/>
    <w:rsid w:val="000C2C2C"/>
    <w:rsid w:val="000C2EEE"/>
    <w:rsid w:val="000C3626"/>
    <w:rsid w:val="000C385A"/>
    <w:rsid w:val="000C3D22"/>
    <w:rsid w:val="000C3DF6"/>
    <w:rsid w:val="000C43FD"/>
    <w:rsid w:val="000C48B7"/>
    <w:rsid w:val="000C4B5C"/>
    <w:rsid w:val="000C50D7"/>
    <w:rsid w:val="000C50FE"/>
    <w:rsid w:val="000C55F2"/>
    <w:rsid w:val="000C5A65"/>
    <w:rsid w:val="000C63B7"/>
    <w:rsid w:val="000C64BA"/>
    <w:rsid w:val="000C64C8"/>
    <w:rsid w:val="000C6534"/>
    <w:rsid w:val="000C697D"/>
    <w:rsid w:val="000C73ED"/>
    <w:rsid w:val="000C78D9"/>
    <w:rsid w:val="000C7B45"/>
    <w:rsid w:val="000C7D34"/>
    <w:rsid w:val="000C7D84"/>
    <w:rsid w:val="000C7DFA"/>
    <w:rsid w:val="000D053E"/>
    <w:rsid w:val="000D0980"/>
    <w:rsid w:val="000D107D"/>
    <w:rsid w:val="000D1902"/>
    <w:rsid w:val="000D1F24"/>
    <w:rsid w:val="000D21D6"/>
    <w:rsid w:val="000D2523"/>
    <w:rsid w:val="000D259F"/>
    <w:rsid w:val="000D2722"/>
    <w:rsid w:val="000D2B8D"/>
    <w:rsid w:val="000D327A"/>
    <w:rsid w:val="000D345B"/>
    <w:rsid w:val="000D34C0"/>
    <w:rsid w:val="000D35B0"/>
    <w:rsid w:val="000D431D"/>
    <w:rsid w:val="000D4328"/>
    <w:rsid w:val="000D468C"/>
    <w:rsid w:val="000D4715"/>
    <w:rsid w:val="000D4A61"/>
    <w:rsid w:val="000D4EA2"/>
    <w:rsid w:val="000D50F8"/>
    <w:rsid w:val="000D5691"/>
    <w:rsid w:val="000D62AF"/>
    <w:rsid w:val="000D62D3"/>
    <w:rsid w:val="000D643F"/>
    <w:rsid w:val="000D6750"/>
    <w:rsid w:val="000D6B7A"/>
    <w:rsid w:val="000D6CFA"/>
    <w:rsid w:val="000D6FBE"/>
    <w:rsid w:val="000D73D1"/>
    <w:rsid w:val="000D76FC"/>
    <w:rsid w:val="000D7A7B"/>
    <w:rsid w:val="000D7D8D"/>
    <w:rsid w:val="000D7F20"/>
    <w:rsid w:val="000E0169"/>
    <w:rsid w:val="000E0A38"/>
    <w:rsid w:val="000E0B87"/>
    <w:rsid w:val="000E0BE6"/>
    <w:rsid w:val="000E22CC"/>
    <w:rsid w:val="000E25AB"/>
    <w:rsid w:val="000E28BC"/>
    <w:rsid w:val="000E2A5D"/>
    <w:rsid w:val="000E2AE9"/>
    <w:rsid w:val="000E2F40"/>
    <w:rsid w:val="000E312F"/>
    <w:rsid w:val="000E3180"/>
    <w:rsid w:val="000E3541"/>
    <w:rsid w:val="000E3AF0"/>
    <w:rsid w:val="000E3CE4"/>
    <w:rsid w:val="000E3F07"/>
    <w:rsid w:val="000E46CF"/>
    <w:rsid w:val="000E4951"/>
    <w:rsid w:val="000E4D25"/>
    <w:rsid w:val="000E5AC4"/>
    <w:rsid w:val="000E5C56"/>
    <w:rsid w:val="000E5EBA"/>
    <w:rsid w:val="000E5EC7"/>
    <w:rsid w:val="000E61D0"/>
    <w:rsid w:val="000E6339"/>
    <w:rsid w:val="000E6376"/>
    <w:rsid w:val="000E6462"/>
    <w:rsid w:val="000E66CF"/>
    <w:rsid w:val="000E6BEF"/>
    <w:rsid w:val="000E6FA2"/>
    <w:rsid w:val="000E709A"/>
    <w:rsid w:val="000E7480"/>
    <w:rsid w:val="000E7580"/>
    <w:rsid w:val="000E7774"/>
    <w:rsid w:val="000E7A16"/>
    <w:rsid w:val="000E7B66"/>
    <w:rsid w:val="000E7C2A"/>
    <w:rsid w:val="000E7F05"/>
    <w:rsid w:val="000E7F0C"/>
    <w:rsid w:val="000E7FDF"/>
    <w:rsid w:val="000F0149"/>
    <w:rsid w:val="000F01B2"/>
    <w:rsid w:val="000F04B7"/>
    <w:rsid w:val="000F09AA"/>
    <w:rsid w:val="000F0BF3"/>
    <w:rsid w:val="000F14C8"/>
    <w:rsid w:val="000F1635"/>
    <w:rsid w:val="000F16E5"/>
    <w:rsid w:val="000F19C6"/>
    <w:rsid w:val="000F1ADE"/>
    <w:rsid w:val="000F1EF5"/>
    <w:rsid w:val="000F235C"/>
    <w:rsid w:val="000F2AB6"/>
    <w:rsid w:val="000F2E55"/>
    <w:rsid w:val="000F2F6A"/>
    <w:rsid w:val="000F318D"/>
    <w:rsid w:val="000F32FB"/>
    <w:rsid w:val="000F33C8"/>
    <w:rsid w:val="000F36ED"/>
    <w:rsid w:val="000F3982"/>
    <w:rsid w:val="000F436E"/>
    <w:rsid w:val="000F4F74"/>
    <w:rsid w:val="000F6B5E"/>
    <w:rsid w:val="000F6C54"/>
    <w:rsid w:val="0010020D"/>
    <w:rsid w:val="001008A9"/>
    <w:rsid w:val="00100F30"/>
    <w:rsid w:val="00100F36"/>
    <w:rsid w:val="00101034"/>
    <w:rsid w:val="0010136A"/>
    <w:rsid w:val="00101A6A"/>
    <w:rsid w:val="00101BAC"/>
    <w:rsid w:val="00101BDE"/>
    <w:rsid w:val="00101BEC"/>
    <w:rsid w:val="00101D34"/>
    <w:rsid w:val="00101D3E"/>
    <w:rsid w:val="00102429"/>
    <w:rsid w:val="0010282D"/>
    <w:rsid w:val="0010286B"/>
    <w:rsid w:val="001028E2"/>
    <w:rsid w:val="00102D6E"/>
    <w:rsid w:val="00102E2B"/>
    <w:rsid w:val="00102FD7"/>
    <w:rsid w:val="001035FF"/>
    <w:rsid w:val="0010393D"/>
    <w:rsid w:val="0010415E"/>
    <w:rsid w:val="0010458B"/>
    <w:rsid w:val="00104D9B"/>
    <w:rsid w:val="00105496"/>
    <w:rsid w:val="00105A50"/>
    <w:rsid w:val="0010606F"/>
    <w:rsid w:val="001061AB"/>
    <w:rsid w:val="00106596"/>
    <w:rsid w:val="00106A8C"/>
    <w:rsid w:val="0010719F"/>
    <w:rsid w:val="001076DF"/>
    <w:rsid w:val="001077F7"/>
    <w:rsid w:val="00107A48"/>
    <w:rsid w:val="00107CF6"/>
    <w:rsid w:val="00107FBE"/>
    <w:rsid w:val="0011056B"/>
    <w:rsid w:val="00110704"/>
    <w:rsid w:val="00110B80"/>
    <w:rsid w:val="00110ECB"/>
    <w:rsid w:val="001111D3"/>
    <w:rsid w:val="0011156F"/>
    <w:rsid w:val="0011171A"/>
    <w:rsid w:val="00111AC2"/>
    <w:rsid w:val="00111E55"/>
    <w:rsid w:val="0011281C"/>
    <w:rsid w:val="00113832"/>
    <w:rsid w:val="001139D1"/>
    <w:rsid w:val="00113C2C"/>
    <w:rsid w:val="00113C63"/>
    <w:rsid w:val="00113CD2"/>
    <w:rsid w:val="00114036"/>
    <w:rsid w:val="001142CE"/>
    <w:rsid w:val="00114537"/>
    <w:rsid w:val="00114572"/>
    <w:rsid w:val="0011459C"/>
    <w:rsid w:val="00114934"/>
    <w:rsid w:val="00114A46"/>
    <w:rsid w:val="00114DB3"/>
    <w:rsid w:val="001154C4"/>
    <w:rsid w:val="00115FA0"/>
    <w:rsid w:val="001167BF"/>
    <w:rsid w:val="00116ED3"/>
    <w:rsid w:val="00116F2B"/>
    <w:rsid w:val="00117157"/>
    <w:rsid w:val="0011746A"/>
    <w:rsid w:val="001174E6"/>
    <w:rsid w:val="00117A10"/>
    <w:rsid w:val="00117A8C"/>
    <w:rsid w:val="00117BC7"/>
    <w:rsid w:val="00117E1F"/>
    <w:rsid w:val="00117EC1"/>
    <w:rsid w:val="00120357"/>
    <w:rsid w:val="00120632"/>
    <w:rsid w:val="00120646"/>
    <w:rsid w:val="00120787"/>
    <w:rsid w:val="00120D72"/>
    <w:rsid w:val="00120FD5"/>
    <w:rsid w:val="001217BC"/>
    <w:rsid w:val="00121C97"/>
    <w:rsid w:val="0012225F"/>
    <w:rsid w:val="00122283"/>
    <w:rsid w:val="0012275C"/>
    <w:rsid w:val="00122879"/>
    <w:rsid w:val="00122CDC"/>
    <w:rsid w:val="00123417"/>
    <w:rsid w:val="00123421"/>
    <w:rsid w:val="001239CA"/>
    <w:rsid w:val="00123E7C"/>
    <w:rsid w:val="00124148"/>
    <w:rsid w:val="0012416C"/>
    <w:rsid w:val="00124661"/>
    <w:rsid w:val="00124FDF"/>
    <w:rsid w:val="00126647"/>
    <w:rsid w:val="0012677B"/>
    <w:rsid w:val="00126EBD"/>
    <w:rsid w:val="00127356"/>
    <w:rsid w:val="0012784D"/>
    <w:rsid w:val="001278F2"/>
    <w:rsid w:val="00130825"/>
    <w:rsid w:val="00130B81"/>
    <w:rsid w:val="00130FA1"/>
    <w:rsid w:val="00131172"/>
    <w:rsid w:val="00131688"/>
    <w:rsid w:val="00131C7D"/>
    <w:rsid w:val="001324D7"/>
    <w:rsid w:val="00132694"/>
    <w:rsid w:val="001327DC"/>
    <w:rsid w:val="00132A0B"/>
    <w:rsid w:val="0013338B"/>
    <w:rsid w:val="0013358C"/>
    <w:rsid w:val="00133D63"/>
    <w:rsid w:val="00133F67"/>
    <w:rsid w:val="00133F90"/>
    <w:rsid w:val="00134389"/>
    <w:rsid w:val="00134684"/>
    <w:rsid w:val="00134896"/>
    <w:rsid w:val="00134926"/>
    <w:rsid w:val="00134EDD"/>
    <w:rsid w:val="00135039"/>
    <w:rsid w:val="00135560"/>
    <w:rsid w:val="00135AFD"/>
    <w:rsid w:val="00135D4E"/>
    <w:rsid w:val="00135F55"/>
    <w:rsid w:val="001366E5"/>
    <w:rsid w:val="00136786"/>
    <w:rsid w:val="00136981"/>
    <w:rsid w:val="00136C5B"/>
    <w:rsid w:val="00136C95"/>
    <w:rsid w:val="00136D91"/>
    <w:rsid w:val="00136E12"/>
    <w:rsid w:val="00137E54"/>
    <w:rsid w:val="00137E9B"/>
    <w:rsid w:val="00140B3A"/>
    <w:rsid w:val="00140FF1"/>
    <w:rsid w:val="001411EF"/>
    <w:rsid w:val="00141377"/>
    <w:rsid w:val="00141597"/>
    <w:rsid w:val="001419C3"/>
    <w:rsid w:val="00141A0E"/>
    <w:rsid w:val="001420B7"/>
    <w:rsid w:val="001429FB"/>
    <w:rsid w:val="00142B8C"/>
    <w:rsid w:val="00142BA0"/>
    <w:rsid w:val="00142D23"/>
    <w:rsid w:val="00143258"/>
    <w:rsid w:val="00143668"/>
    <w:rsid w:val="00143896"/>
    <w:rsid w:val="00143F13"/>
    <w:rsid w:val="00144119"/>
    <w:rsid w:val="00144226"/>
    <w:rsid w:val="00144424"/>
    <w:rsid w:val="001448A9"/>
    <w:rsid w:val="001449DF"/>
    <w:rsid w:val="00144C5D"/>
    <w:rsid w:val="00144C62"/>
    <w:rsid w:val="00145719"/>
    <w:rsid w:val="0014592E"/>
    <w:rsid w:val="00145BB1"/>
    <w:rsid w:val="0014645D"/>
    <w:rsid w:val="001466EB"/>
    <w:rsid w:val="00146753"/>
    <w:rsid w:val="00146A3A"/>
    <w:rsid w:val="00146B0F"/>
    <w:rsid w:val="00146D6E"/>
    <w:rsid w:val="00146D94"/>
    <w:rsid w:val="0014711C"/>
    <w:rsid w:val="00147210"/>
    <w:rsid w:val="00147241"/>
    <w:rsid w:val="001475A2"/>
    <w:rsid w:val="0014775C"/>
    <w:rsid w:val="00147780"/>
    <w:rsid w:val="00147AD3"/>
    <w:rsid w:val="00147AE9"/>
    <w:rsid w:val="00147DC7"/>
    <w:rsid w:val="00147DE7"/>
    <w:rsid w:val="00150544"/>
    <w:rsid w:val="00150660"/>
    <w:rsid w:val="00150839"/>
    <w:rsid w:val="00150E04"/>
    <w:rsid w:val="00151BEC"/>
    <w:rsid w:val="00152899"/>
    <w:rsid w:val="00153439"/>
    <w:rsid w:val="001537DA"/>
    <w:rsid w:val="00153B17"/>
    <w:rsid w:val="00154023"/>
    <w:rsid w:val="001545AE"/>
    <w:rsid w:val="0015481C"/>
    <w:rsid w:val="00155477"/>
    <w:rsid w:val="001554E4"/>
    <w:rsid w:val="0015615C"/>
    <w:rsid w:val="001563DD"/>
    <w:rsid w:val="00156500"/>
    <w:rsid w:val="00157164"/>
    <w:rsid w:val="00157611"/>
    <w:rsid w:val="00157817"/>
    <w:rsid w:val="00157B65"/>
    <w:rsid w:val="00157C51"/>
    <w:rsid w:val="00157DD0"/>
    <w:rsid w:val="0016009D"/>
    <w:rsid w:val="00160641"/>
    <w:rsid w:val="00160685"/>
    <w:rsid w:val="00160EEB"/>
    <w:rsid w:val="001610A1"/>
    <w:rsid w:val="001615A2"/>
    <w:rsid w:val="00161AEE"/>
    <w:rsid w:val="00161B0D"/>
    <w:rsid w:val="00161D1C"/>
    <w:rsid w:val="00161E1B"/>
    <w:rsid w:val="00161F04"/>
    <w:rsid w:val="00161F8E"/>
    <w:rsid w:val="001620F6"/>
    <w:rsid w:val="00162449"/>
    <w:rsid w:val="0016275B"/>
    <w:rsid w:val="00162DE2"/>
    <w:rsid w:val="001631B3"/>
    <w:rsid w:val="00163334"/>
    <w:rsid w:val="001634E6"/>
    <w:rsid w:val="001636DC"/>
    <w:rsid w:val="00163B11"/>
    <w:rsid w:val="00163DF8"/>
    <w:rsid w:val="001641F4"/>
    <w:rsid w:val="0016433D"/>
    <w:rsid w:val="00164548"/>
    <w:rsid w:val="001645EF"/>
    <w:rsid w:val="00164EEE"/>
    <w:rsid w:val="00165963"/>
    <w:rsid w:val="00165F5A"/>
    <w:rsid w:val="00166167"/>
    <w:rsid w:val="001661E1"/>
    <w:rsid w:val="001662CC"/>
    <w:rsid w:val="00166633"/>
    <w:rsid w:val="00166697"/>
    <w:rsid w:val="00166E12"/>
    <w:rsid w:val="00166EB0"/>
    <w:rsid w:val="00166F2E"/>
    <w:rsid w:val="00167BA5"/>
    <w:rsid w:val="00171237"/>
    <w:rsid w:val="00171329"/>
    <w:rsid w:val="0017140D"/>
    <w:rsid w:val="00171820"/>
    <w:rsid w:val="00171E49"/>
    <w:rsid w:val="0017204E"/>
    <w:rsid w:val="001720DA"/>
    <w:rsid w:val="00172354"/>
    <w:rsid w:val="00172C37"/>
    <w:rsid w:val="00172E2C"/>
    <w:rsid w:val="001732B9"/>
    <w:rsid w:val="00173BA2"/>
    <w:rsid w:val="00173BEE"/>
    <w:rsid w:val="00173DF3"/>
    <w:rsid w:val="00173F2E"/>
    <w:rsid w:val="00174534"/>
    <w:rsid w:val="001748DD"/>
    <w:rsid w:val="00174D58"/>
    <w:rsid w:val="00174F80"/>
    <w:rsid w:val="00174F8B"/>
    <w:rsid w:val="0017551E"/>
    <w:rsid w:val="00175933"/>
    <w:rsid w:val="00175A7F"/>
    <w:rsid w:val="00175BF8"/>
    <w:rsid w:val="00175CB7"/>
    <w:rsid w:val="00176F7B"/>
    <w:rsid w:val="00176FC2"/>
    <w:rsid w:val="00177004"/>
    <w:rsid w:val="001777D3"/>
    <w:rsid w:val="0017799A"/>
    <w:rsid w:val="00180120"/>
    <w:rsid w:val="00180827"/>
    <w:rsid w:val="001809E0"/>
    <w:rsid w:val="00180B75"/>
    <w:rsid w:val="00180D39"/>
    <w:rsid w:val="00180DF0"/>
    <w:rsid w:val="00180F2A"/>
    <w:rsid w:val="001811F3"/>
    <w:rsid w:val="00181550"/>
    <w:rsid w:val="001815BF"/>
    <w:rsid w:val="00181600"/>
    <w:rsid w:val="00181853"/>
    <w:rsid w:val="001823C9"/>
    <w:rsid w:val="00182659"/>
    <w:rsid w:val="00183033"/>
    <w:rsid w:val="001834E0"/>
    <w:rsid w:val="001839E6"/>
    <w:rsid w:val="00183B94"/>
    <w:rsid w:val="00184038"/>
    <w:rsid w:val="00184136"/>
    <w:rsid w:val="001841B7"/>
    <w:rsid w:val="001848C8"/>
    <w:rsid w:val="001849D9"/>
    <w:rsid w:val="00184CB7"/>
    <w:rsid w:val="00184CED"/>
    <w:rsid w:val="00184EA6"/>
    <w:rsid w:val="00185023"/>
    <w:rsid w:val="001850B2"/>
    <w:rsid w:val="0018528D"/>
    <w:rsid w:val="00185344"/>
    <w:rsid w:val="0018538D"/>
    <w:rsid w:val="00185A03"/>
    <w:rsid w:val="00185CF1"/>
    <w:rsid w:val="0018679C"/>
    <w:rsid w:val="001869CF"/>
    <w:rsid w:val="001869F3"/>
    <w:rsid w:val="00186AD1"/>
    <w:rsid w:val="00186BC2"/>
    <w:rsid w:val="00186D26"/>
    <w:rsid w:val="00187096"/>
    <w:rsid w:val="001871CB"/>
    <w:rsid w:val="001871CC"/>
    <w:rsid w:val="001876FD"/>
    <w:rsid w:val="00187FCB"/>
    <w:rsid w:val="00190230"/>
    <w:rsid w:val="001904FD"/>
    <w:rsid w:val="001905D6"/>
    <w:rsid w:val="001906E9"/>
    <w:rsid w:val="00190DD0"/>
    <w:rsid w:val="00191018"/>
    <w:rsid w:val="00191079"/>
    <w:rsid w:val="00192359"/>
    <w:rsid w:val="0019249A"/>
    <w:rsid w:val="001926FF"/>
    <w:rsid w:val="00192897"/>
    <w:rsid w:val="00192A0A"/>
    <w:rsid w:val="00192B12"/>
    <w:rsid w:val="00192C52"/>
    <w:rsid w:val="00192D34"/>
    <w:rsid w:val="00192FF6"/>
    <w:rsid w:val="00193434"/>
    <w:rsid w:val="00193B85"/>
    <w:rsid w:val="00193CCE"/>
    <w:rsid w:val="00193D30"/>
    <w:rsid w:val="00193FEE"/>
    <w:rsid w:val="001942DB"/>
    <w:rsid w:val="0019456D"/>
    <w:rsid w:val="001945F5"/>
    <w:rsid w:val="0019460E"/>
    <w:rsid w:val="001949FF"/>
    <w:rsid w:val="00195110"/>
    <w:rsid w:val="001959BE"/>
    <w:rsid w:val="00195ADA"/>
    <w:rsid w:val="00195D40"/>
    <w:rsid w:val="00195FF6"/>
    <w:rsid w:val="00196229"/>
    <w:rsid w:val="00196407"/>
    <w:rsid w:val="00196B87"/>
    <w:rsid w:val="00196B96"/>
    <w:rsid w:val="001971DF"/>
    <w:rsid w:val="00197370"/>
    <w:rsid w:val="001975BC"/>
    <w:rsid w:val="0019791F"/>
    <w:rsid w:val="00197A02"/>
    <w:rsid w:val="001A1440"/>
    <w:rsid w:val="001A1479"/>
    <w:rsid w:val="001A213D"/>
    <w:rsid w:val="001A2526"/>
    <w:rsid w:val="001A2672"/>
    <w:rsid w:val="001A2C37"/>
    <w:rsid w:val="001A47DD"/>
    <w:rsid w:val="001A49A9"/>
    <w:rsid w:val="001A534D"/>
    <w:rsid w:val="001A5364"/>
    <w:rsid w:val="001A56A4"/>
    <w:rsid w:val="001A57CF"/>
    <w:rsid w:val="001A59CE"/>
    <w:rsid w:val="001A59DA"/>
    <w:rsid w:val="001A59F7"/>
    <w:rsid w:val="001A7E4A"/>
    <w:rsid w:val="001A7EA6"/>
    <w:rsid w:val="001B0177"/>
    <w:rsid w:val="001B03B4"/>
    <w:rsid w:val="001B0454"/>
    <w:rsid w:val="001B0CF7"/>
    <w:rsid w:val="001B1366"/>
    <w:rsid w:val="001B1526"/>
    <w:rsid w:val="001B1A29"/>
    <w:rsid w:val="001B1D57"/>
    <w:rsid w:val="001B1DAD"/>
    <w:rsid w:val="001B254E"/>
    <w:rsid w:val="001B25F9"/>
    <w:rsid w:val="001B27E3"/>
    <w:rsid w:val="001B2ABF"/>
    <w:rsid w:val="001B2FC2"/>
    <w:rsid w:val="001B305B"/>
    <w:rsid w:val="001B335B"/>
    <w:rsid w:val="001B3405"/>
    <w:rsid w:val="001B3D50"/>
    <w:rsid w:val="001B4368"/>
    <w:rsid w:val="001B46C6"/>
    <w:rsid w:val="001B4F17"/>
    <w:rsid w:val="001B500D"/>
    <w:rsid w:val="001B55BD"/>
    <w:rsid w:val="001B58B0"/>
    <w:rsid w:val="001B5C96"/>
    <w:rsid w:val="001B6244"/>
    <w:rsid w:val="001B66F2"/>
    <w:rsid w:val="001B679A"/>
    <w:rsid w:val="001B67A9"/>
    <w:rsid w:val="001B6E61"/>
    <w:rsid w:val="001B6F34"/>
    <w:rsid w:val="001B769F"/>
    <w:rsid w:val="001B7A42"/>
    <w:rsid w:val="001B7BC4"/>
    <w:rsid w:val="001C01A6"/>
    <w:rsid w:val="001C02B4"/>
    <w:rsid w:val="001C065E"/>
    <w:rsid w:val="001C0BB1"/>
    <w:rsid w:val="001C0F14"/>
    <w:rsid w:val="001C10D2"/>
    <w:rsid w:val="001C123D"/>
    <w:rsid w:val="001C1D61"/>
    <w:rsid w:val="001C24B5"/>
    <w:rsid w:val="001C30E6"/>
    <w:rsid w:val="001C3150"/>
    <w:rsid w:val="001C328D"/>
    <w:rsid w:val="001C332B"/>
    <w:rsid w:val="001C362D"/>
    <w:rsid w:val="001C3705"/>
    <w:rsid w:val="001C3B93"/>
    <w:rsid w:val="001C43C0"/>
    <w:rsid w:val="001C44FB"/>
    <w:rsid w:val="001C4831"/>
    <w:rsid w:val="001C4898"/>
    <w:rsid w:val="001C4BE6"/>
    <w:rsid w:val="001C4D9D"/>
    <w:rsid w:val="001C4F15"/>
    <w:rsid w:val="001C5393"/>
    <w:rsid w:val="001C55F6"/>
    <w:rsid w:val="001C5ADE"/>
    <w:rsid w:val="001C5E7F"/>
    <w:rsid w:val="001C6036"/>
    <w:rsid w:val="001C6339"/>
    <w:rsid w:val="001C63A0"/>
    <w:rsid w:val="001C65F4"/>
    <w:rsid w:val="001C6B56"/>
    <w:rsid w:val="001C75FE"/>
    <w:rsid w:val="001C7E8C"/>
    <w:rsid w:val="001D0027"/>
    <w:rsid w:val="001D033C"/>
    <w:rsid w:val="001D04A1"/>
    <w:rsid w:val="001D0709"/>
    <w:rsid w:val="001D087B"/>
    <w:rsid w:val="001D0ED0"/>
    <w:rsid w:val="001D1CA4"/>
    <w:rsid w:val="001D1FA8"/>
    <w:rsid w:val="001D2429"/>
    <w:rsid w:val="001D24E1"/>
    <w:rsid w:val="001D2528"/>
    <w:rsid w:val="001D2657"/>
    <w:rsid w:val="001D27BB"/>
    <w:rsid w:val="001D2B60"/>
    <w:rsid w:val="001D2E8B"/>
    <w:rsid w:val="001D4092"/>
    <w:rsid w:val="001D430D"/>
    <w:rsid w:val="001D48E6"/>
    <w:rsid w:val="001D4BC4"/>
    <w:rsid w:val="001D4C7E"/>
    <w:rsid w:val="001D58F4"/>
    <w:rsid w:val="001D5A62"/>
    <w:rsid w:val="001D5B52"/>
    <w:rsid w:val="001D5E43"/>
    <w:rsid w:val="001D60E7"/>
    <w:rsid w:val="001D64A4"/>
    <w:rsid w:val="001D6A8F"/>
    <w:rsid w:val="001D6B94"/>
    <w:rsid w:val="001D7205"/>
    <w:rsid w:val="001D752F"/>
    <w:rsid w:val="001D7B77"/>
    <w:rsid w:val="001D7E53"/>
    <w:rsid w:val="001E014A"/>
    <w:rsid w:val="001E02F8"/>
    <w:rsid w:val="001E15D8"/>
    <w:rsid w:val="001E1689"/>
    <w:rsid w:val="001E1BAB"/>
    <w:rsid w:val="001E225E"/>
    <w:rsid w:val="001E2800"/>
    <w:rsid w:val="001E2B16"/>
    <w:rsid w:val="001E2C16"/>
    <w:rsid w:val="001E2E27"/>
    <w:rsid w:val="001E2E81"/>
    <w:rsid w:val="001E382F"/>
    <w:rsid w:val="001E3982"/>
    <w:rsid w:val="001E4237"/>
    <w:rsid w:val="001E480C"/>
    <w:rsid w:val="001E4CB8"/>
    <w:rsid w:val="001E4ED4"/>
    <w:rsid w:val="001E4FB3"/>
    <w:rsid w:val="001E5D05"/>
    <w:rsid w:val="001E5DC1"/>
    <w:rsid w:val="001E6553"/>
    <w:rsid w:val="001E67CD"/>
    <w:rsid w:val="001E6C79"/>
    <w:rsid w:val="001E727B"/>
    <w:rsid w:val="001E770D"/>
    <w:rsid w:val="001E7E84"/>
    <w:rsid w:val="001F067E"/>
    <w:rsid w:val="001F0F77"/>
    <w:rsid w:val="001F0FFA"/>
    <w:rsid w:val="001F128C"/>
    <w:rsid w:val="001F131F"/>
    <w:rsid w:val="001F1B58"/>
    <w:rsid w:val="001F277E"/>
    <w:rsid w:val="001F2E5C"/>
    <w:rsid w:val="001F30A3"/>
    <w:rsid w:val="001F30E1"/>
    <w:rsid w:val="001F35C0"/>
    <w:rsid w:val="001F3697"/>
    <w:rsid w:val="001F38DF"/>
    <w:rsid w:val="001F3952"/>
    <w:rsid w:val="001F3B79"/>
    <w:rsid w:val="001F3BE7"/>
    <w:rsid w:val="001F3ED2"/>
    <w:rsid w:val="001F44B3"/>
    <w:rsid w:val="001F4604"/>
    <w:rsid w:val="001F4826"/>
    <w:rsid w:val="001F5152"/>
    <w:rsid w:val="001F517D"/>
    <w:rsid w:val="001F5212"/>
    <w:rsid w:val="001F5522"/>
    <w:rsid w:val="001F56A3"/>
    <w:rsid w:val="001F6268"/>
    <w:rsid w:val="001F62EF"/>
    <w:rsid w:val="001F6321"/>
    <w:rsid w:val="001F6D10"/>
    <w:rsid w:val="00200056"/>
    <w:rsid w:val="0020015B"/>
    <w:rsid w:val="0020046E"/>
    <w:rsid w:val="002004B7"/>
    <w:rsid w:val="0020052A"/>
    <w:rsid w:val="002008C3"/>
    <w:rsid w:val="00200926"/>
    <w:rsid w:val="002009C1"/>
    <w:rsid w:val="002009F2"/>
    <w:rsid w:val="00200AEE"/>
    <w:rsid w:val="002018D8"/>
    <w:rsid w:val="00201939"/>
    <w:rsid w:val="002019EC"/>
    <w:rsid w:val="00201F9A"/>
    <w:rsid w:val="0020219D"/>
    <w:rsid w:val="002021FE"/>
    <w:rsid w:val="00202456"/>
    <w:rsid w:val="00202CC9"/>
    <w:rsid w:val="00203180"/>
    <w:rsid w:val="00203B5B"/>
    <w:rsid w:val="00203DB7"/>
    <w:rsid w:val="00203F52"/>
    <w:rsid w:val="00205204"/>
    <w:rsid w:val="00205592"/>
    <w:rsid w:val="00205BD9"/>
    <w:rsid w:val="00205DD2"/>
    <w:rsid w:val="002064D3"/>
    <w:rsid w:val="00206F97"/>
    <w:rsid w:val="00207462"/>
    <w:rsid w:val="002077E7"/>
    <w:rsid w:val="00207B7A"/>
    <w:rsid w:val="0021029E"/>
    <w:rsid w:val="00210747"/>
    <w:rsid w:val="002113F1"/>
    <w:rsid w:val="00211484"/>
    <w:rsid w:val="002114BA"/>
    <w:rsid w:val="00211ACC"/>
    <w:rsid w:val="00212C60"/>
    <w:rsid w:val="0021324D"/>
    <w:rsid w:val="00213265"/>
    <w:rsid w:val="00213D26"/>
    <w:rsid w:val="00213F45"/>
    <w:rsid w:val="00213FAE"/>
    <w:rsid w:val="002141FE"/>
    <w:rsid w:val="002146FB"/>
    <w:rsid w:val="0021517A"/>
    <w:rsid w:val="002153CA"/>
    <w:rsid w:val="00215452"/>
    <w:rsid w:val="00215B96"/>
    <w:rsid w:val="00215F0E"/>
    <w:rsid w:val="00216166"/>
    <w:rsid w:val="00216204"/>
    <w:rsid w:val="00216334"/>
    <w:rsid w:val="0021643A"/>
    <w:rsid w:val="0021670C"/>
    <w:rsid w:val="002171AD"/>
    <w:rsid w:val="0021732A"/>
    <w:rsid w:val="00217358"/>
    <w:rsid w:val="002174F6"/>
    <w:rsid w:val="0021753E"/>
    <w:rsid w:val="0021775D"/>
    <w:rsid w:val="00217A49"/>
    <w:rsid w:val="00220117"/>
    <w:rsid w:val="002201CC"/>
    <w:rsid w:val="00220325"/>
    <w:rsid w:val="002209F5"/>
    <w:rsid w:val="00220C56"/>
    <w:rsid w:val="00221590"/>
    <w:rsid w:val="002218C2"/>
    <w:rsid w:val="00221FF3"/>
    <w:rsid w:val="00222554"/>
    <w:rsid w:val="0022270C"/>
    <w:rsid w:val="00222A77"/>
    <w:rsid w:val="002233C7"/>
    <w:rsid w:val="00224222"/>
    <w:rsid w:val="00224235"/>
    <w:rsid w:val="00224659"/>
    <w:rsid w:val="00224AEA"/>
    <w:rsid w:val="00225BD2"/>
    <w:rsid w:val="002268D1"/>
    <w:rsid w:val="00226AF9"/>
    <w:rsid w:val="00226B37"/>
    <w:rsid w:val="00226CF6"/>
    <w:rsid w:val="00227302"/>
    <w:rsid w:val="00227837"/>
    <w:rsid w:val="00227EB2"/>
    <w:rsid w:val="00230097"/>
    <w:rsid w:val="00230337"/>
    <w:rsid w:val="002305F6"/>
    <w:rsid w:val="002306CC"/>
    <w:rsid w:val="00230AE3"/>
    <w:rsid w:val="00230B0B"/>
    <w:rsid w:val="00230D09"/>
    <w:rsid w:val="00230D31"/>
    <w:rsid w:val="00230FE2"/>
    <w:rsid w:val="002310E3"/>
    <w:rsid w:val="00231517"/>
    <w:rsid w:val="002315B1"/>
    <w:rsid w:val="00231A1A"/>
    <w:rsid w:val="00232323"/>
    <w:rsid w:val="002326F8"/>
    <w:rsid w:val="002332C9"/>
    <w:rsid w:val="00233518"/>
    <w:rsid w:val="00233521"/>
    <w:rsid w:val="00233965"/>
    <w:rsid w:val="00233CB2"/>
    <w:rsid w:val="0023412A"/>
    <w:rsid w:val="002342D4"/>
    <w:rsid w:val="00234470"/>
    <w:rsid w:val="00234502"/>
    <w:rsid w:val="002345EE"/>
    <w:rsid w:val="002347D9"/>
    <w:rsid w:val="00234D1E"/>
    <w:rsid w:val="002351FD"/>
    <w:rsid w:val="002352F3"/>
    <w:rsid w:val="00235865"/>
    <w:rsid w:val="002358A8"/>
    <w:rsid w:val="00235C56"/>
    <w:rsid w:val="00235E33"/>
    <w:rsid w:val="00235F39"/>
    <w:rsid w:val="00235F99"/>
    <w:rsid w:val="002362F4"/>
    <w:rsid w:val="0023668E"/>
    <w:rsid w:val="00236ABE"/>
    <w:rsid w:val="00237807"/>
    <w:rsid w:val="00237A61"/>
    <w:rsid w:val="00240012"/>
    <w:rsid w:val="0024079A"/>
    <w:rsid w:val="00240BD8"/>
    <w:rsid w:val="00240DF6"/>
    <w:rsid w:val="002412C4"/>
    <w:rsid w:val="002412DB"/>
    <w:rsid w:val="002417D8"/>
    <w:rsid w:val="00241C48"/>
    <w:rsid w:val="002421CE"/>
    <w:rsid w:val="0024264F"/>
    <w:rsid w:val="002426BD"/>
    <w:rsid w:val="0024277C"/>
    <w:rsid w:val="00242EF5"/>
    <w:rsid w:val="0024311D"/>
    <w:rsid w:val="00243236"/>
    <w:rsid w:val="002436C1"/>
    <w:rsid w:val="00243C14"/>
    <w:rsid w:val="00244043"/>
    <w:rsid w:val="002440BA"/>
    <w:rsid w:val="0024481A"/>
    <w:rsid w:val="002459A2"/>
    <w:rsid w:val="00245A4B"/>
    <w:rsid w:val="00245E29"/>
    <w:rsid w:val="002466B6"/>
    <w:rsid w:val="00246CB5"/>
    <w:rsid w:val="00246FAC"/>
    <w:rsid w:val="00247C02"/>
    <w:rsid w:val="00247CB6"/>
    <w:rsid w:val="00247DAC"/>
    <w:rsid w:val="00247EB7"/>
    <w:rsid w:val="0025037F"/>
    <w:rsid w:val="002505F0"/>
    <w:rsid w:val="002509A8"/>
    <w:rsid w:val="00250ED8"/>
    <w:rsid w:val="002519B5"/>
    <w:rsid w:val="00251A44"/>
    <w:rsid w:val="00251D29"/>
    <w:rsid w:val="00251E4C"/>
    <w:rsid w:val="0025284A"/>
    <w:rsid w:val="00252941"/>
    <w:rsid w:val="002529D4"/>
    <w:rsid w:val="0025312A"/>
    <w:rsid w:val="00253509"/>
    <w:rsid w:val="0025352F"/>
    <w:rsid w:val="00253643"/>
    <w:rsid w:val="002539D6"/>
    <w:rsid w:val="00253ADB"/>
    <w:rsid w:val="002540AB"/>
    <w:rsid w:val="0025420D"/>
    <w:rsid w:val="002546B0"/>
    <w:rsid w:val="00254B33"/>
    <w:rsid w:val="002550C1"/>
    <w:rsid w:val="00256566"/>
    <w:rsid w:val="00256920"/>
    <w:rsid w:val="00257127"/>
    <w:rsid w:val="00257180"/>
    <w:rsid w:val="002571F6"/>
    <w:rsid w:val="00257208"/>
    <w:rsid w:val="00257360"/>
    <w:rsid w:val="002579ED"/>
    <w:rsid w:val="00257EEE"/>
    <w:rsid w:val="0026059F"/>
    <w:rsid w:val="00260A3D"/>
    <w:rsid w:val="00261250"/>
    <w:rsid w:val="00261721"/>
    <w:rsid w:val="00261B4A"/>
    <w:rsid w:val="00261EBB"/>
    <w:rsid w:val="00262125"/>
    <w:rsid w:val="002622EF"/>
    <w:rsid w:val="002626D6"/>
    <w:rsid w:val="00262A31"/>
    <w:rsid w:val="00263249"/>
    <w:rsid w:val="002633C4"/>
    <w:rsid w:val="002638E5"/>
    <w:rsid w:val="00263B8B"/>
    <w:rsid w:val="00263EF8"/>
    <w:rsid w:val="002644B5"/>
    <w:rsid w:val="0026465A"/>
    <w:rsid w:val="00265299"/>
    <w:rsid w:val="002653C7"/>
    <w:rsid w:val="002657B8"/>
    <w:rsid w:val="002659B2"/>
    <w:rsid w:val="00265AC4"/>
    <w:rsid w:val="00265E4C"/>
    <w:rsid w:val="00266586"/>
    <w:rsid w:val="00266666"/>
    <w:rsid w:val="00266946"/>
    <w:rsid w:val="00266B88"/>
    <w:rsid w:val="00266B8C"/>
    <w:rsid w:val="00266B94"/>
    <w:rsid w:val="0026715E"/>
    <w:rsid w:val="002674CD"/>
    <w:rsid w:val="00267DFD"/>
    <w:rsid w:val="00267FEE"/>
    <w:rsid w:val="0027038F"/>
    <w:rsid w:val="0027123D"/>
    <w:rsid w:val="00272843"/>
    <w:rsid w:val="00272CDF"/>
    <w:rsid w:val="00273839"/>
    <w:rsid w:val="00273893"/>
    <w:rsid w:val="0027391D"/>
    <w:rsid w:val="00273A72"/>
    <w:rsid w:val="00273B10"/>
    <w:rsid w:val="00273FF9"/>
    <w:rsid w:val="0027419C"/>
    <w:rsid w:val="002742D4"/>
    <w:rsid w:val="00274396"/>
    <w:rsid w:val="0027442F"/>
    <w:rsid w:val="00274B2F"/>
    <w:rsid w:val="00274D23"/>
    <w:rsid w:val="00274D9A"/>
    <w:rsid w:val="00274FFD"/>
    <w:rsid w:val="00275B33"/>
    <w:rsid w:val="00275C63"/>
    <w:rsid w:val="00275F0B"/>
    <w:rsid w:val="00276258"/>
    <w:rsid w:val="002763A6"/>
    <w:rsid w:val="002765E1"/>
    <w:rsid w:val="002767A3"/>
    <w:rsid w:val="0027688F"/>
    <w:rsid w:val="00277B96"/>
    <w:rsid w:val="002802C4"/>
    <w:rsid w:val="00280361"/>
    <w:rsid w:val="0028069A"/>
    <w:rsid w:val="00280886"/>
    <w:rsid w:val="002808EC"/>
    <w:rsid w:val="00281ED1"/>
    <w:rsid w:val="00281F55"/>
    <w:rsid w:val="00282474"/>
    <w:rsid w:val="002824A0"/>
    <w:rsid w:val="002824A7"/>
    <w:rsid w:val="00282580"/>
    <w:rsid w:val="002825D4"/>
    <w:rsid w:val="0028277A"/>
    <w:rsid w:val="0028290B"/>
    <w:rsid w:val="00282D02"/>
    <w:rsid w:val="00283F82"/>
    <w:rsid w:val="002846B1"/>
    <w:rsid w:val="002849F9"/>
    <w:rsid w:val="00284B63"/>
    <w:rsid w:val="00284EBB"/>
    <w:rsid w:val="00284EEA"/>
    <w:rsid w:val="00284EED"/>
    <w:rsid w:val="00285077"/>
    <w:rsid w:val="00285381"/>
    <w:rsid w:val="002853A8"/>
    <w:rsid w:val="002856BF"/>
    <w:rsid w:val="002861F9"/>
    <w:rsid w:val="0028690D"/>
    <w:rsid w:val="002872CC"/>
    <w:rsid w:val="0028742B"/>
    <w:rsid w:val="0028785F"/>
    <w:rsid w:val="0028793E"/>
    <w:rsid w:val="00287C3F"/>
    <w:rsid w:val="00287C76"/>
    <w:rsid w:val="00287E75"/>
    <w:rsid w:val="00290248"/>
    <w:rsid w:val="00290629"/>
    <w:rsid w:val="0029249B"/>
    <w:rsid w:val="0029273B"/>
    <w:rsid w:val="002929F1"/>
    <w:rsid w:val="00292AA0"/>
    <w:rsid w:val="00292D15"/>
    <w:rsid w:val="00293064"/>
    <w:rsid w:val="00293B15"/>
    <w:rsid w:val="00293B54"/>
    <w:rsid w:val="00294306"/>
    <w:rsid w:val="00294519"/>
    <w:rsid w:val="002947B2"/>
    <w:rsid w:val="0029495C"/>
    <w:rsid w:val="00294A90"/>
    <w:rsid w:val="00294C8F"/>
    <w:rsid w:val="00295856"/>
    <w:rsid w:val="00295BAE"/>
    <w:rsid w:val="00295E31"/>
    <w:rsid w:val="002962E4"/>
    <w:rsid w:val="00296A39"/>
    <w:rsid w:val="00296EE7"/>
    <w:rsid w:val="002970BB"/>
    <w:rsid w:val="0029722E"/>
    <w:rsid w:val="002972B6"/>
    <w:rsid w:val="002978EC"/>
    <w:rsid w:val="002979AE"/>
    <w:rsid w:val="00297C2E"/>
    <w:rsid w:val="00297DD7"/>
    <w:rsid w:val="00297F8C"/>
    <w:rsid w:val="002A00F4"/>
    <w:rsid w:val="002A047A"/>
    <w:rsid w:val="002A099D"/>
    <w:rsid w:val="002A0C50"/>
    <w:rsid w:val="002A0F03"/>
    <w:rsid w:val="002A0FC5"/>
    <w:rsid w:val="002A1039"/>
    <w:rsid w:val="002A12F3"/>
    <w:rsid w:val="002A1DF3"/>
    <w:rsid w:val="002A2183"/>
    <w:rsid w:val="002A218D"/>
    <w:rsid w:val="002A2596"/>
    <w:rsid w:val="002A25C3"/>
    <w:rsid w:val="002A3359"/>
    <w:rsid w:val="002A3C13"/>
    <w:rsid w:val="002A41F2"/>
    <w:rsid w:val="002A43EB"/>
    <w:rsid w:val="002A466F"/>
    <w:rsid w:val="002A4BDE"/>
    <w:rsid w:val="002A4C22"/>
    <w:rsid w:val="002A4F8D"/>
    <w:rsid w:val="002A502E"/>
    <w:rsid w:val="002A5386"/>
    <w:rsid w:val="002A5390"/>
    <w:rsid w:val="002A55F1"/>
    <w:rsid w:val="002A5F07"/>
    <w:rsid w:val="002A6050"/>
    <w:rsid w:val="002A61BF"/>
    <w:rsid w:val="002A661F"/>
    <w:rsid w:val="002A675D"/>
    <w:rsid w:val="002A684F"/>
    <w:rsid w:val="002A6876"/>
    <w:rsid w:val="002A6C2A"/>
    <w:rsid w:val="002A6C3E"/>
    <w:rsid w:val="002A7442"/>
    <w:rsid w:val="002A7A47"/>
    <w:rsid w:val="002B152D"/>
    <w:rsid w:val="002B153E"/>
    <w:rsid w:val="002B2199"/>
    <w:rsid w:val="002B2526"/>
    <w:rsid w:val="002B3072"/>
    <w:rsid w:val="002B40AB"/>
    <w:rsid w:val="002B4236"/>
    <w:rsid w:val="002B4267"/>
    <w:rsid w:val="002B4720"/>
    <w:rsid w:val="002B5093"/>
    <w:rsid w:val="002B5144"/>
    <w:rsid w:val="002B5660"/>
    <w:rsid w:val="002B5BA9"/>
    <w:rsid w:val="002B6262"/>
    <w:rsid w:val="002B6D67"/>
    <w:rsid w:val="002B6E04"/>
    <w:rsid w:val="002B7086"/>
    <w:rsid w:val="002B772E"/>
    <w:rsid w:val="002B79F3"/>
    <w:rsid w:val="002C0AE2"/>
    <w:rsid w:val="002C0AE9"/>
    <w:rsid w:val="002C0E90"/>
    <w:rsid w:val="002C13E3"/>
    <w:rsid w:val="002C1479"/>
    <w:rsid w:val="002C1E26"/>
    <w:rsid w:val="002C28DB"/>
    <w:rsid w:val="002C2A4C"/>
    <w:rsid w:val="002C342A"/>
    <w:rsid w:val="002C3692"/>
    <w:rsid w:val="002C3B97"/>
    <w:rsid w:val="002C3FAC"/>
    <w:rsid w:val="002C44A6"/>
    <w:rsid w:val="002C48AE"/>
    <w:rsid w:val="002C4B6F"/>
    <w:rsid w:val="002C50B9"/>
    <w:rsid w:val="002C543C"/>
    <w:rsid w:val="002C5453"/>
    <w:rsid w:val="002C5A21"/>
    <w:rsid w:val="002C5A7B"/>
    <w:rsid w:val="002C5CEE"/>
    <w:rsid w:val="002C5D2A"/>
    <w:rsid w:val="002C629E"/>
    <w:rsid w:val="002C6469"/>
    <w:rsid w:val="002C69B1"/>
    <w:rsid w:val="002C6ABD"/>
    <w:rsid w:val="002C6E9F"/>
    <w:rsid w:val="002C6FA2"/>
    <w:rsid w:val="002C7080"/>
    <w:rsid w:val="002C70D7"/>
    <w:rsid w:val="002C7122"/>
    <w:rsid w:val="002C71A9"/>
    <w:rsid w:val="002C7A17"/>
    <w:rsid w:val="002C7A69"/>
    <w:rsid w:val="002C7D42"/>
    <w:rsid w:val="002D0975"/>
    <w:rsid w:val="002D0D5D"/>
    <w:rsid w:val="002D0E78"/>
    <w:rsid w:val="002D1689"/>
    <w:rsid w:val="002D1B17"/>
    <w:rsid w:val="002D2150"/>
    <w:rsid w:val="002D2905"/>
    <w:rsid w:val="002D298A"/>
    <w:rsid w:val="002D2E3F"/>
    <w:rsid w:val="002D2F32"/>
    <w:rsid w:val="002D30DC"/>
    <w:rsid w:val="002D311F"/>
    <w:rsid w:val="002D318C"/>
    <w:rsid w:val="002D3331"/>
    <w:rsid w:val="002D35D0"/>
    <w:rsid w:val="002D38F2"/>
    <w:rsid w:val="002D432E"/>
    <w:rsid w:val="002D49B3"/>
    <w:rsid w:val="002D4A95"/>
    <w:rsid w:val="002D4B64"/>
    <w:rsid w:val="002D53F6"/>
    <w:rsid w:val="002D5A4D"/>
    <w:rsid w:val="002D5A56"/>
    <w:rsid w:val="002D5B7A"/>
    <w:rsid w:val="002D5D33"/>
    <w:rsid w:val="002D5DAD"/>
    <w:rsid w:val="002D6732"/>
    <w:rsid w:val="002D6886"/>
    <w:rsid w:val="002D69F0"/>
    <w:rsid w:val="002D77D6"/>
    <w:rsid w:val="002D7B75"/>
    <w:rsid w:val="002D7F50"/>
    <w:rsid w:val="002E0370"/>
    <w:rsid w:val="002E03D2"/>
    <w:rsid w:val="002E08A4"/>
    <w:rsid w:val="002E0ACA"/>
    <w:rsid w:val="002E0CD5"/>
    <w:rsid w:val="002E0E08"/>
    <w:rsid w:val="002E0E85"/>
    <w:rsid w:val="002E12EC"/>
    <w:rsid w:val="002E18AF"/>
    <w:rsid w:val="002E1D7F"/>
    <w:rsid w:val="002E1EE5"/>
    <w:rsid w:val="002E1F83"/>
    <w:rsid w:val="002E1F9F"/>
    <w:rsid w:val="002E208E"/>
    <w:rsid w:val="002E2247"/>
    <w:rsid w:val="002E2AED"/>
    <w:rsid w:val="002E2D9E"/>
    <w:rsid w:val="002E3303"/>
    <w:rsid w:val="002E3389"/>
    <w:rsid w:val="002E3ADE"/>
    <w:rsid w:val="002E3AF3"/>
    <w:rsid w:val="002E3B43"/>
    <w:rsid w:val="002E3C8A"/>
    <w:rsid w:val="002E44AD"/>
    <w:rsid w:val="002E47F6"/>
    <w:rsid w:val="002E496F"/>
    <w:rsid w:val="002E508A"/>
    <w:rsid w:val="002E517D"/>
    <w:rsid w:val="002E5286"/>
    <w:rsid w:val="002E5528"/>
    <w:rsid w:val="002E5760"/>
    <w:rsid w:val="002E5776"/>
    <w:rsid w:val="002E6041"/>
    <w:rsid w:val="002E60C9"/>
    <w:rsid w:val="002E6677"/>
    <w:rsid w:val="002E685E"/>
    <w:rsid w:val="002E695D"/>
    <w:rsid w:val="002E6A22"/>
    <w:rsid w:val="002E6D65"/>
    <w:rsid w:val="002E737D"/>
    <w:rsid w:val="002E7614"/>
    <w:rsid w:val="002E7809"/>
    <w:rsid w:val="002E7B38"/>
    <w:rsid w:val="002F024C"/>
    <w:rsid w:val="002F094F"/>
    <w:rsid w:val="002F0997"/>
    <w:rsid w:val="002F0A5D"/>
    <w:rsid w:val="002F0C04"/>
    <w:rsid w:val="002F0DDA"/>
    <w:rsid w:val="002F13BC"/>
    <w:rsid w:val="002F182F"/>
    <w:rsid w:val="002F1A1A"/>
    <w:rsid w:val="002F23EF"/>
    <w:rsid w:val="002F2BFD"/>
    <w:rsid w:val="002F2FE8"/>
    <w:rsid w:val="002F3094"/>
    <w:rsid w:val="002F3B26"/>
    <w:rsid w:val="002F3C32"/>
    <w:rsid w:val="002F3CA8"/>
    <w:rsid w:val="002F3EAD"/>
    <w:rsid w:val="002F4097"/>
    <w:rsid w:val="002F410A"/>
    <w:rsid w:val="002F4A0D"/>
    <w:rsid w:val="002F4C91"/>
    <w:rsid w:val="002F4F35"/>
    <w:rsid w:val="002F5B09"/>
    <w:rsid w:val="002F5C8C"/>
    <w:rsid w:val="002F62DB"/>
    <w:rsid w:val="002F661C"/>
    <w:rsid w:val="002F670B"/>
    <w:rsid w:val="002F709B"/>
    <w:rsid w:val="002F71DE"/>
    <w:rsid w:val="002F738A"/>
    <w:rsid w:val="002F7535"/>
    <w:rsid w:val="002F76B6"/>
    <w:rsid w:val="002F7D5E"/>
    <w:rsid w:val="002F7F1A"/>
    <w:rsid w:val="0030074D"/>
    <w:rsid w:val="003009BA"/>
    <w:rsid w:val="00300C3E"/>
    <w:rsid w:val="00300C8C"/>
    <w:rsid w:val="00300F93"/>
    <w:rsid w:val="00301270"/>
    <w:rsid w:val="00301304"/>
    <w:rsid w:val="0030130C"/>
    <w:rsid w:val="00301315"/>
    <w:rsid w:val="00301333"/>
    <w:rsid w:val="003013E9"/>
    <w:rsid w:val="0030174B"/>
    <w:rsid w:val="003017E0"/>
    <w:rsid w:val="00301859"/>
    <w:rsid w:val="00301C3A"/>
    <w:rsid w:val="00301CBD"/>
    <w:rsid w:val="00301D36"/>
    <w:rsid w:val="00301D73"/>
    <w:rsid w:val="00301DC2"/>
    <w:rsid w:val="0030249A"/>
    <w:rsid w:val="003024DA"/>
    <w:rsid w:val="00302A1B"/>
    <w:rsid w:val="00302BF3"/>
    <w:rsid w:val="003036A7"/>
    <w:rsid w:val="003039BA"/>
    <w:rsid w:val="00303ACC"/>
    <w:rsid w:val="00303F17"/>
    <w:rsid w:val="00303FED"/>
    <w:rsid w:val="0030483C"/>
    <w:rsid w:val="00304A17"/>
    <w:rsid w:val="00304B87"/>
    <w:rsid w:val="00304F10"/>
    <w:rsid w:val="00305425"/>
    <w:rsid w:val="00305496"/>
    <w:rsid w:val="0030571C"/>
    <w:rsid w:val="00305760"/>
    <w:rsid w:val="0030576A"/>
    <w:rsid w:val="003057F5"/>
    <w:rsid w:val="00305DDE"/>
    <w:rsid w:val="00305FD9"/>
    <w:rsid w:val="0030610B"/>
    <w:rsid w:val="00306426"/>
    <w:rsid w:val="0030679E"/>
    <w:rsid w:val="00306BDA"/>
    <w:rsid w:val="00306E7D"/>
    <w:rsid w:val="00306F04"/>
    <w:rsid w:val="003072D0"/>
    <w:rsid w:val="00307441"/>
    <w:rsid w:val="00307714"/>
    <w:rsid w:val="003077FD"/>
    <w:rsid w:val="003078F7"/>
    <w:rsid w:val="00307DC2"/>
    <w:rsid w:val="0031021B"/>
    <w:rsid w:val="00310B48"/>
    <w:rsid w:val="00310C2E"/>
    <w:rsid w:val="00310C65"/>
    <w:rsid w:val="00310E23"/>
    <w:rsid w:val="0031242A"/>
    <w:rsid w:val="00312590"/>
    <w:rsid w:val="003129B8"/>
    <w:rsid w:val="003129DC"/>
    <w:rsid w:val="00312D46"/>
    <w:rsid w:val="003134F8"/>
    <w:rsid w:val="00313837"/>
    <w:rsid w:val="00313F26"/>
    <w:rsid w:val="00314743"/>
    <w:rsid w:val="00315309"/>
    <w:rsid w:val="00315A62"/>
    <w:rsid w:val="00315A7C"/>
    <w:rsid w:val="00315C4C"/>
    <w:rsid w:val="00315E4A"/>
    <w:rsid w:val="00316188"/>
    <w:rsid w:val="00316240"/>
    <w:rsid w:val="0031631C"/>
    <w:rsid w:val="00316CDA"/>
    <w:rsid w:val="00316E7D"/>
    <w:rsid w:val="00317224"/>
    <w:rsid w:val="0031746B"/>
    <w:rsid w:val="00317783"/>
    <w:rsid w:val="00317F27"/>
    <w:rsid w:val="0032024F"/>
    <w:rsid w:val="0032047D"/>
    <w:rsid w:val="0032064A"/>
    <w:rsid w:val="0032070A"/>
    <w:rsid w:val="00320A61"/>
    <w:rsid w:val="00320B16"/>
    <w:rsid w:val="00320B67"/>
    <w:rsid w:val="00320C26"/>
    <w:rsid w:val="0032106F"/>
    <w:rsid w:val="00321CCA"/>
    <w:rsid w:val="003229F7"/>
    <w:rsid w:val="00322C7D"/>
    <w:rsid w:val="00322F3A"/>
    <w:rsid w:val="0032302F"/>
    <w:rsid w:val="003231BB"/>
    <w:rsid w:val="003237BB"/>
    <w:rsid w:val="003237D5"/>
    <w:rsid w:val="003238F5"/>
    <w:rsid w:val="0032397E"/>
    <w:rsid w:val="003239F8"/>
    <w:rsid w:val="00323AE2"/>
    <w:rsid w:val="00324012"/>
    <w:rsid w:val="003240A2"/>
    <w:rsid w:val="00324357"/>
    <w:rsid w:val="00324BAE"/>
    <w:rsid w:val="00324BD9"/>
    <w:rsid w:val="00326310"/>
    <w:rsid w:val="003263A3"/>
    <w:rsid w:val="00326818"/>
    <w:rsid w:val="0032691B"/>
    <w:rsid w:val="00326DD7"/>
    <w:rsid w:val="00326F8B"/>
    <w:rsid w:val="00326FAA"/>
    <w:rsid w:val="0032747C"/>
    <w:rsid w:val="00327865"/>
    <w:rsid w:val="00327BA9"/>
    <w:rsid w:val="0033041E"/>
    <w:rsid w:val="00330762"/>
    <w:rsid w:val="00330A4A"/>
    <w:rsid w:val="00330BEE"/>
    <w:rsid w:val="0033186F"/>
    <w:rsid w:val="00331880"/>
    <w:rsid w:val="00332632"/>
    <w:rsid w:val="00332BC4"/>
    <w:rsid w:val="00332D3F"/>
    <w:rsid w:val="00333244"/>
    <w:rsid w:val="00333878"/>
    <w:rsid w:val="003341CA"/>
    <w:rsid w:val="003343ED"/>
    <w:rsid w:val="003345FF"/>
    <w:rsid w:val="00334608"/>
    <w:rsid w:val="00334989"/>
    <w:rsid w:val="003351DF"/>
    <w:rsid w:val="00335267"/>
    <w:rsid w:val="00335C3A"/>
    <w:rsid w:val="00335D58"/>
    <w:rsid w:val="003360D6"/>
    <w:rsid w:val="00336118"/>
    <w:rsid w:val="003364C0"/>
    <w:rsid w:val="00336630"/>
    <w:rsid w:val="00336965"/>
    <w:rsid w:val="00336A6D"/>
    <w:rsid w:val="00336B08"/>
    <w:rsid w:val="00337518"/>
    <w:rsid w:val="003377C4"/>
    <w:rsid w:val="00337ACE"/>
    <w:rsid w:val="00337B20"/>
    <w:rsid w:val="003403FE"/>
    <w:rsid w:val="00340563"/>
    <w:rsid w:val="003406B1"/>
    <w:rsid w:val="00341118"/>
    <w:rsid w:val="0034141B"/>
    <w:rsid w:val="00341657"/>
    <w:rsid w:val="00341A45"/>
    <w:rsid w:val="00341B69"/>
    <w:rsid w:val="00341C32"/>
    <w:rsid w:val="00341C41"/>
    <w:rsid w:val="00342033"/>
    <w:rsid w:val="0034264F"/>
    <w:rsid w:val="003426FF"/>
    <w:rsid w:val="003429E2"/>
    <w:rsid w:val="00342AAF"/>
    <w:rsid w:val="003438D3"/>
    <w:rsid w:val="00343A52"/>
    <w:rsid w:val="0034446B"/>
    <w:rsid w:val="00344636"/>
    <w:rsid w:val="00344759"/>
    <w:rsid w:val="00344CFC"/>
    <w:rsid w:val="00345060"/>
    <w:rsid w:val="003454BF"/>
    <w:rsid w:val="0034574E"/>
    <w:rsid w:val="00345CE2"/>
    <w:rsid w:val="00345F1C"/>
    <w:rsid w:val="00345FC7"/>
    <w:rsid w:val="003464DD"/>
    <w:rsid w:val="00347364"/>
    <w:rsid w:val="003478BA"/>
    <w:rsid w:val="00347D63"/>
    <w:rsid w:val="00350055"/>
    <w:rsid w:val="003500A9"/>
    <w:rsid w:val="00350140"/>
    <w:rsid w:val="00350298"/>
    <w:rsid w:val="003507FB"/>
    <w:rsid w:val="0035108B"/>
    <w:rsid w:val="003512B7"/>
    <w:rsid w:val="00351586"/>
    <w:rsid w:val="00351DFF"/>
    <w:rsid w:val="00352797"/>
    <w:rsid w:val="00352C3E"/>
    <w:rsid w:val="00353185"/>
    <w:rsid w:val="00353934"/>
    <w:rsid w:val="00353DDF"/>
    <w:rsid w:val="00353E2E"/>
    <w:rsid w:val="0035437C"/>
    <w:rsid w:val="00354984"/>
    <w:rsid w:val="00354AE4"/>
    <w:rsid w:val="00354C4C"/>
    <w:rsid w:val="00354CFA"/>
    <w:rsid w:val="00354DC1"/>
    <w:rsid w:val="003552B3"/>
    <w:rsid w:val="00355436"/>
    <w:rsid w:val="00355C9D"/>
    <w:rsid w:val="00355DF0"/>
    <w:rsid w:val="003562A2"/>
    <w:rsid w:val="00356624"/>
    <w:rsid w:val="00356CAC"/>
    <w:rsid w:val="003570E2"/>
    <w:rsid w:val="0035722A"/>
    <w:rsid w:val="00357CB9"/>
    <w:rsid w:val="00357EBD"/>
    <w:rsid w:val="00357F00"/>
    <w:rsid w:val="00357FDE"/>
    <w:rsid w:val="00360613"/>
    <w:rsid w:val="00360642"/>
    <w:rsid w:val="0036085E"/>
    <w:rsid w:val="003609C3"/>
    <w:rsid w:val="00360E57"/>
    <w:rsid w:val="0036172C"/>
    <w:rsid w:val="00361C7B"/>
    <w:rsid w:val="0036228B"/>
    <w:rsid w:val="003626EE"/>
    <w:rsid w:val="00362985"/>
    <w:rsid w:val="003629C9"/>
    <w:rsid w:val="00362F15"/>
    <w:rsid w:val="00363240"/>
    <w:rsid w:val="00363F44"/>
    <w:rsid w:val="00363F91"/>
    <w:rsid w:val="00364100"/>
    <w:rsid w:val="003646B3"/>
    <w:rsid w:val="003646EF"/>
    <w:rsid w:val="00364B11"/>
    <w:rsid w:val="00364BD1"/>
    <w:rsid w:val="00364DFA"/>
    <w:rsid w:val="003650A1"/>
    <w:rsid w:val="0036533C"/>
    <w:rsid w:val="003655F0"/>
    <w:rsid w:val="00365673"/>
    <w:rsid w:val="00365AA7"/>
    <w:rsid w:val="00365F61"/>
    <w:rsid w:val="00365F80"/>
    <w:rsid w:val="00366120"/>
    <w:rsid w:val="00366228"/>
    <w:rsid w:val="003673E9"/>
    <w:rsid w:val="00367495"/>
    <w:rsid w:val="003675DC"/>
    <w:rsid w:val="003676BC"/>
    <w:rsid w:val="00370BD6"/>
    <w:rsid w:val="00371098"/>
    <w:rsid w:val="003717B9"/>
    <w:rsid w:val="0037181D"/>
    <w:rsid w:val="00371A60"/>
    <w:rsid w:val="00371E01"/>
    <w:rsid w:val="00371E62"/>
    <w:rsid w:val="00372040"/>
    <w:rsid w:val="0037211D"/>
    <w:rsid w:val="003728CA"/>
    <w:rsid w:val="00372E85"/>
    <w:rsid w:val="00372F87"/>
    <w:rsid w:val="00373042"/>
    <w:rsid w:val="0037344D"/>
    <w:rsid w:val="003736B4"/>
    <w:rsid w:val="00374083"/>
    <w:rsid w:val="003740E1"/>
    <w:rsid w:val="00374769"/>
    <w:rsid w:val="00374ADF"/>
    <w:rsid w:val="00374DB6"/>
    <w:rsid w:val="003755C2"/>
    <w:rsid w:val="00375998"/>
    <w:rsid w:val="00375C9C"/>
    <w:rsid w:val="00375F31"/>
    <w:rsid w:val="0037613D"/>
    <w:rsid w:val="0037675D"/>
    <w:rsid w:val="00377197"/>
    <w:rsid w:val="00377372"/>
    <w:rsid w:val="0037760D"/>
    <w:rsid w:val="0037789B"/>
    <w:rsid w:val="00377D53"/>
    <w:rsid w:val="00377DC6"/>
    <w:rsid w:val="00377DEB"/>
    <w:rsid w:val="00380208"/>
    <w:rsid w:val="00380301"/>
    <w:rsid w:val="00380312"/>
    <w:rsid w:val="003806E0"/>
    <w:rsid w:val="003807AC"/>
    <w:rsid w:val="00380D66"/>
    <w:rsid w:val="00381777"/>
    <w:rsid w:val="0038177D"/>
    <w:rsid w:val="003817BF"/>
    <w:rsid w:val="00381919"/>
    <w:rsid w:val="00381B4C"/>
    <w:rsid w:val="00381D47"/>
    <w:rsid w:val="003826D2"/>
    <w:rsid w:val="00382A45"/>
    <w:rsid w:val="00382B73"/>
    <w:rsid w:val="00383097"/>
    <w:rsid w:val="003832BE"/>
    <w:rsid w:val="003832CE"/>
    <w:rsid w:val="00383494"/>
    <w:rsid w:val="003839DB"/>
    <w:rsid w:val="00384B93"/>
    <w:rsid w:val="00384D58"/>
    <w:rsid w:val="00385161"/>
    <w:rsid w:val="003852BD"/>
    <w:rsid w:val="0038535E"/>
    <w:rsid w:val="003855BF"/>
    <w:rsid w:val="00385843"/>
    <w:rsid w:val="003858CC"/>
    <w:rsid w:val="00385E19"/>
    <w:rsid w:val="003861C1"/>
    <w:rsid w:val="00386658"/>
    <w:rsid w:val="00386910"/>
    <w:rsid w:val="00387692"/>
    <w:rsid w:val="003876A5"/>
    <w:rsid w:val="0038785E"/>
    <w:rsid w:val="00387EF2"/>
    <w:rsid w:val="003902D4"/>
    <w:rsid w:val="003903C9"/>
    <w:rsid w:val="0039103A"/>
    <w:rsid w:val="00391171"/>
    <w:rsid w:val="0039139D"/>
    <w:rsid w:val="003915AF"/>
    <w:rsid w:val="00391848"/>
    <w:rsid w:val="0039198C"/>
    <w:rsid w:val="00391A48"/>
    <w:rsid w:val="0039249A"/>
    <w:rsid w:val="00392C9A"/>
    <w:rsid w:val="003930AC"/>
    <w:rsid w:val="00393173"/>
    <w:rsid w:val="00393748"/>
    <w:rsid w:val="0039388F"/>
    <w:rsid w:val="00393A6E"/>
    <w:rsid w:val="00393EEA"/>
    <w:rsid w:val="00393F5F"/>
    <w:rsid w:val="00394060"/>
    <w:rsid w:val="00394174"/>
    <w:rsid w:val="003942B4"/>
    <w:rsid w:val="00394406"/>
    <w:rsid w:val="003948CB"/>
    <w:rsid w:val="00394E40"/>
    <w:rsid w:val="003952CA"/>
    <w:rsid w:val="00395B5C"/>
    <w:rsid w:val="00395FF6"/>
    <w:rsid w:val="00396540"/>
    <w:rsid w:val="00396838"/>
    <w:rsid w:val="00396ABF"/>
    <w:rsid w:val="00396E02"/>
    <w:rsid w:val="003974E3"/>
    <w:rsid w:val="00397AD8"/>
    <w:rsid w:val="003A08E4"/>
    <w:rsid w:val="003A08F3"/>
    <w:rsid w:val="003A0A6B"/>
    <w:rsid w:val="003A0BC4"/>
    <w:rsid w:val="003A0F01"/>
    <w:rsid w:val="003A17EA"/>
    <w:rsid w:val="003A1DFC"/>
    <w:rsid w:val="003A2068"/>
    <w:rsid w:val="003A20C8"/>
    <w:rsid w:val="003A21DE"/>
    <w:rsid w:val="003A2A52"/>
    <w:rsid w:val="003A2ABF"/>
    <w:rsid w:val="003A2E27"/>
    <w:rsid w:val="003A3F88"/>
    <w:rsid w:val="003A40C2"/>
    <w:rsid w:val="003A487E"/>
    <w:rsid w:val="003A4A9E"/>
    <w:rsid w:val="003A4DAD"/>
    <w:rsid w:val="003A5293"/>
    <w:rsid w:val="003A5549"/>
    <w:rsid w:val="003A585C"/>
    <w:rsid w:val="003A5C83"/>
    <w:rsid w:val="003A5C88"/>
    <w:rsid w:val="003A66D5"/>
    <w:rsid w:val="003A698D"/>
    <w:rsid w:val="003A6AA2"/>
    <w:rsid w:val="003A715F"/>
    <w:rsid w:val="003A7FB2"/>
    <w:rsid w:val="003B0812"/>
    <w:rsid w:val="003B1138"/>
    <w:rsid w:val="003B13AB"/>
    <w:rsid w:val="003B180B"/>
    <w:rsid w:val="003B1C8F"/>
    <w:rsid w:val="003B1E50"/>
    <w:rsid w:val="003B1EFF"/>
    <w:rsid w:val="003B2079"/>
    <w:rsid w:val="003B2431"/>
    <w:rsid w:val="003B2863"/>
    <w:rsid w:val="003B2AAC"/>
    <w:rsid w:val="003B2BB1"/>
    <w:rsid w:val="003B2C66"/>
    <w:rsid w:val="003B3F88"/>
    <w:rsid w:val="003B44CB"/>
    <w:rsid w:val="003B4865"/>
    <w:rsid w:val="003B4CFD"/>
    <w:rsid w:val="003B504B"/>
    <w:rsid w:val="003B508E"/>
    <w:rsid w:val="003B54FF"/>
    <w:rsid w:val="003B571B"/>
    <w:rsid w:val="003B588C"/>
    <w:rsid w:val="003B5BCA"/>
    <w:rsid w:val="003B5FD9"/>
    <w:rsid w:val="003B608D"/>
    <w:rsid w:val="003B63E6"/>
    <w:rsid w:val="003B68EB"/>
    <w:rsid w:val="003B696C"/>
    <w:rsid w:val="003B72B4"/>
    <w:rsid w:val="003B74C3"/>
    <w:rsid w:val="003B775A"/>
    <w:rsid w:val="003B78B9"/>
    <w:rsid w:val="003B799A"/>
    <w:rsid w:val="003B7A87"/>
    <w:rsid w:val="003C0472"/>
    <w:rsid w:val="003C04C6"/>
    <w:rsid w:val="003C0D1E"/>
    <w:rsid w:val="003C0EF5"/>
    <w:rsid w:val="003C104A"/>
    <w:rsid w:val="003C11A5"/>
    <w:rsid w:val="003C13F3"/>
    <w:rsid w:val="003C1615"/>
    <w:rsid w:val="003C16FE"/>
    <w:rsid w:val="003C1E4D"/>
    <w:rsid w:val="003C22DE"/>
    <w:rsid w:val="003C2562"/>
    <w:rsid w:val="003C28B8"/>
    <w:rsid w:val="003C28DA"/>
    <w:rsid w:val="003C3509"/>
    <w:rsid w:val="003C35C8"/>
    <w:rsid w:val="003C376B"/>
    <w:rsid w:val="003C3C6F"/>
    <w:rsid w:val="003C45D8"/>
    <w:rsid w:val="003C46B8"/>
    <w:rsid w:val="003C47FA"/>
    <w:rsid w:val="003C4819"/>
    <w:rsid w:val="003C491A"/>
    <w:rsid w:val="003C5229"/>
    <w:rsid w:val="003C5B4F"/>
    <w:rsid w:val="003C5C8B"/>
    <w:rsid w:val="003C5CDF"/>
    <w:rsid w:val="003C5E2F"/>
    <w:rsid w:val="003C613C"/>
    <w:rsid w:val="003C61DF"/>
    <w:rsid w:val="003C6269"/>
    <w:rsid w:val="003C6290"/>
    <w:rsid w:val="003C6AD6"/>
    <w:rsid w:val="003C6BB0"/>
    <w:rsid w:val="003C6D43"/>
    <w:rsid w:val="003C74DD"/>
    <w:rsid w:val="003C7E54"/>
    <w:rsid w:val="003C7E98"/>
    <w:rsid w:val="003D056E"/>
    <w:rsid w:val="003D0A80"/>
    <w:rsid w:val="003D155B"/>
    <w:rsid w:val="003D2926"/>
    <w:rsid w:val="003D2A6F"/>
    <w:rsid w:val="003D2B48"/>
    <w:rsid w:val="003D2F25"/>
    <w:rsid w:val="003D2F92"/>
    <w:rsid w:val="003D30BA"/>
    <w:rsid w:val="003D32B9"/>
    <w:rsid w:val="003D3707"/>
    <w:rsid w:val="003D38E0"/>
    <w:rsid w:val="003D3B38"/>
    <w:rsid w:val="003D3E18"/>
    <w:rsid w:val="003D405C"/>
    <w:rsid w:val="003D455A"/>
    <w:rsid w:val="003D4B06"/>
    <w:rsid w:val="003D4B59"/>
    <w:rsid w:val="003D4BD7"/>
    <w:rsid w:val="003D5154"/>
    <w:rsid w:val="003D58B4"/>
    <w:rsid w:val="003D5A38"/>
    <w:rsid w:val="003D62F9"/>
    <w:rsid w:val="003D6DC2"/>
    <w:rsid w:val="003D73EF"/>
    <w:rsid w:val="003D74B4"/>
    <w:rsid w:val="003D751B"/>
    <w:rsid w:val="003D7B34"/>
    <w:rsid w:val="003D7BDC"/>
    <w:rsid w:val="003D7C1D"/>
    <w:rsid w:val="003E034D"/>
    <w:rsid w:val="003E08E2"/>
    <w:rsid w:val="003E0E90"/>
    <w:rsid w:val="003E10F7"/>
    <w:rsid w:val="003E1778"/>
    <w:rsid w:val="003E1870"/>
    <w:rsid w:val="003E1CD7"/>
    <w:rsid w:val="003E1F37"/>
    <w:rsid w:val="003E283E"/>
    <w:rsid w:val="003E3751"/>
    <w:rsid w:val="003E385E"/>
    <w:rsid w:val="003E3D8F"/>
    <w:rsid w:val="003E4240"/>
    <w:rsid w:val="003E4268"/>
    <w:rsid w:val="003E43F0"/>
    <w:rsid w:val="003E4736"/>
    <w:rsid w:val="003E493D"/>
    <w:rsid w:val="003E4D0B"/>
    <w:rsid w:val="003E5208"/>
    <w:rsid w:val="003E54BA"/>
    <w:rsid w:val="003E59F1"/>
    <w:rsid w:val="003E5A10"/>
    <w:rsid w:val="003E5AEF"/>
    <w:rsid w:val="003E5E36"/>
    <w:rsid w:val="003E6795"/>
    <w:rsid w:val="003E68C0"/>
    <w:rsid w:val="003E68C8"/>
    <w:rsid w:val="003E6AF2"/>
    <w:rsid w:val="003E6D33"/>
    <w:rsid w:val="003E71D0"/>
    <w:rsid w:val="003E7279"/>
    <w:rsid w:val="003E75D8"/>
    <w:rsid w:val="003E7667"/>
    <w:rsid w:val="003E78ED"/>
    <w:rsid w:val="003E7B01"/>
    <w:rsid w:val="003E7BC5"/>
    <w:rsid w:val="003F0144"/>
    <w:rsid w:val="003F018F"/>
    <w:rsid w:val="003F0B45"/>
    <w:rsid w:val="003F0D8B"/>
    <w:rsid w:val="003F155F"/>
    <w:rsid w:val="003F2559"/>
    <w:rsid w:val="003F2743"/>
    <w:rsid w:val="003F2FDA"/>
    <w:rsid w:val="003F32B1"/>
    <w:rsid w:val="003F3812"/>
    <w:rsid w:val="003F3892"/>
    <w:rsid w:val="003F3964"/>
    <w:rsid w:val="003F3F87"/>
    <w:rsid w:val="003F449C"/>
    <w:rsid w:val="003F4766"/>
    <w:rsid w:val="003F487B"/>
    <w:rsid w:val="003F4959"/>
    <w:rsid w:val="003F4AF4"/>
    <w:rsid w:val="003F4EDC"/>
    <w:rsid w:val="003F50AC"/>
    <w:rsid w:val="003F548B"/>
    <w:rsid w:val="003F56D8"/>
    <w:rsid w:val="003F5D64"/>
    <w:rsid w:val="003F610F"/>
    <w:rsid w:val="003F6111"/>
    <w:rsid w:val="003F6F7C"/>
    <w:rsid w:val="003F7140"/>
    <w:rsid w:val="003F750A"/>
    <w:rsid w:val="003F7633"/>
    <w:rsid w:val="003F7AF9"/>
    <w:rsid w:val="003F7D26"/>
    <w:rsid w:val="003F7F89"/>
    <w:rsid w:val="0040068D"/>
    <w:rsid w:val="0040085A"/>
    <w:rsid w:val="00400D02"/>
    <w:rsid w:val="00400D34"/>
    <w:rsid w:val="00400E94"/>
    <w:rsid w:val="00400EBC"/>
    <w:rsid w:val="00401220"/>
    <w:rsid w:val="00401397"/>
    <w:rsid w:val="0040182A"/>
    <w:rsid w:val="00401CF6"/>
    <w:rsid w:val="00401D8A"/>
    <w:rsid w:val="00402774"/>
    <w:rsid w:val="00402B16"/>
    <w:rsid w:val="00402F20"/>
    <w:rsid w:val="00402F6D"/>
    <w:rsid w:val="00403054"/>
    <w:rsid w:val="00403096"/>
    <w:rsid w:val="00403610"/>
    <w:rsid w:val="00403938"/>
    <w:rsid w:val="004039E5"/>
    <w:rsid w:val="004042A6"/>
    <w:rsid w:val="004045B7"/>
    <w:rsid w:val="004046BC"/>
    <w:rsid w:val="00404D14"/>
    <w:rsid w:val="00404D8E"/>
    <w:rsid w:val="00404FC1"/>
    <w:rsid w:val="0040569F"/>
    <w:rsid w:val="00405EA8"/>
    <w:rsid w:val="0040614F"/>
    <w:rsid w:val="004062BF"/>
    <w:rsid w:val="00406B08"/>
    <w:rsid w:val="00406BB9"/>
    <w:rsid w:val="00406C0D"/>
    <w:rsid w:val="00406ECE"/>
    <w:rsid w:val="004070D3"/>
    <w:rsid w:val="00407101"/>
    <w:rsid w:val="004079C5"/>
    <w:rsid w:val="00410102"/>
    <w:rsid w:val="004102FE"/>
    <w:rsid w:val="00410468"/>
    <w:rsid w:val="004105C6"/>
    <w:rsid w:val="00410B2A"/>
    <w:rsid w:val="004113CF"/>
    <w:rsid w:val="00412035"/>
    <w:rsid w:val="004120A9"/>
    <w:rsid w:val="0041255E"/>
    <w:rsid w:val="004125D7"/>
    <w:rsid w:val="00412B12"/>
    <w:rsid w:val="00413383"/>
    <w:rsid w:val="00413D8A"/>
    <w:rsid w:val="00414006"/>
    <w:rsid w:val="00414015"/>
    <w:rsid w:val="00414119"/>
    <w:rsid w:val="00414C72"/>
    <w:rsid w:val="00414D60"/>
    <w:rsid w:val="004157AD"/>
    <w:rsid w:val="00415979"/>
    <w:rsid w:val="004159A3"/>
    <w:rsid w:val="004167AE"/>
    <w:rsid w:val="00416D21"/>
    <w:rsid w:val="00416E4F"/>
    <w:rsid w:val="00417902"/>
    <w:rsid w:val="00417D79"/>
    <w:rsid w:val="004202AE"/>
    <w:rsid w:val="004212B4"/>
    <w:rsid w:val="0042135B"/>
    <w:rsid w:val="00421474"/>
    <w:rsid w:val="00421968"/>
    <w:rsid w:val="0042231E"/>
    <w:rsid w:val="00422D9B"/>
    <w:rsid w:val="0042327E"/>
    <w:rsid w:val="00423C2B"/>
    <w:rsid w:val="00423FD9"/>
    <w:rsid w:val="00425807"/>
    <w:rsid w:val="00425B2F"/>
    <w:rsid w:val="00425CD3"/>
    <w:rsid w:val="00425D4D"/>
    <w:rsid w:val="004260D7"/>
    <w:rsid w:val="00427490"/>
    <w:rsid w:val="0042798F"/>
    <w:rsid w:val="004279A0"/>
    <w:rsid w:val="00427C83"/>
    <w:rsid w:val="00427DAB"/>
    <w:rsid w:val="0043003E"/>
    <w:rsid w:val="004300E2"/>
    <w:rsid w:val="004304B7"/>
    <w:rsid w:val="0043065D"/>
    <w:rsid w:val="00430678"/>
    <w:rsid w:val="00430CDA"/>
    <w:rsid w:val="00430D9C"/>
    <w:rsid w:val="00431466"/>
    <w:rsid w:val="0043173A"/>
    <w:rsid w:val="0043176D"/>
    <w:rsid w:val="00431A6E"/>
    <w:rsid w:val="00431CE5"/>
    <w:rsid w:val="00432128"/>
    <w:rsid w:val="004324C4"/>
    <w:rsid w:val="004335D2"/>
    <w:rsid w:val="004335E5"/>
    <w:rsid w:val="00433649"/>
    <w:rsid w:val="0043367F"/>
    <w:rsid w:val="00433711"/>
    <w:rsid w:val="00433F6B"/>
    <w:rsid w:val="004340F9"/>
    <w:rsid w:val="00434262"/>
    <w:rsid w:val="00434283"/>
    <w:rsid w:val="004348AF"/>
    <w:rsid w:val="00434D6C"/>
    <w:rsid w:val="0043514D"/>
    <w:rsid w:val="00435867"/>
    <w:rsid w:val="004358A5"/>
    <w:rsid w:val="004359D9"/>
    <w:rsid w:val="00435B04"/>
    <w:rsid w:val="00435EC6"/>
    <w:rsid w:val="00435F43"/>
    <w:rsid w:val="00436889"/>
    <w:rsid w:val="00436CAA"/>
    <w:rsid w:val="00437D0A"/>
    <w:rsid w:val="00437EC8"/>
    <w:rsid w:val="00437EEF"/>
    <w:rsid w:val="00440B51"/>
    <w:rsid w:val="00440C44"/>
    <w:rsid w:val="004412A9"/>
    <w:rsid w:val="00441445"/>
    <w:rsid w:val="004414B2"/>
    <w:rsid w:val="00441F5E"/>
    <w:rsid w:val="004420A2"/>
    <w:rsid w:val="0044221F"/>
    <w:rsid w:val="00442719"/>
    <w:rsid w:val="00442ACA"/>
    <w:rsid w:val="00442DB4"/>
    <w:rsid w:val="00442FAB"/>
    <w:rsid w:val="004430A9"/>
    <w:rsid w:val="004430F7"/>
    <w:rsid w:val="004431B8"/>
    <w:rsid w:val="00443CDB"/>
    <w:rsid w:val="00443E13"/>
    <w:rsid w:val="00443EF3"/>
    <w:rsid w:val="004442E1"/>
    <w:rsid w:val="0044432A"/>
    <w:rsid w:val="004445C4"/>
    <w:rsid w:val="0044495C"/>
    <w:rsid w:val="00444A74"/>
    <w:rsid w:val="00445131"/>
    <w:rsid w:val="0044573E"/>
    <w:rsid w:val="00445952"/>
    <w:rsid w:val="004463E9"/>
    <w:rsid w:val="004464A2"/>
    <w:rsid w:val="00446697"/>
    <w:rsid w:val="00446743"/>
    <w:rsid w:val="004468CF"/>
    <w:rsid w:val="004468DA"/>
    <w:rsid w:val="00446BF2"/>
    <w:rsid w:val="0044703B"/>
    <w:rsid w:val="00447393"/>
    <w:rsid w:val="004475B3"/>
    <w:rsid w:val="00447C08"/>
    <w:rsid w:val="0045021F"/>
    <w:rsid w:val="004505F6"/>
    <w:rsid w:val="00450752"/>
    <w:rsid w:val="00450E39"/>
    <w:rsid w:val="00450FB3"/>
    <w:rsid w:val="00450FEA"/>
    <w:rsid w:val="00451D70"/>
    <w:rsid w:val="004521BD"/>
    <w:rsid w:val="00452532"/>
    <w:rsid w:val="004525B2"/>
    <w:rsid w:val="004527BB"/>
    <w:rsid w:val="00453E82"/>
    <w:rsid w:val="00454102"/>
    <w:rsid w:val="00454395"/>
    <w:rsid w:val="004544B5"/>
    <w:rsid w:val="0045469A"/>
    <w:rsid w:val="0045591F"/>
    <w:rsid w:val="00455E7D"/>
    <w:rsid w:val="0045690A"/>
    <w:rsid w:val="00456B0E"/>
    <w:rsid w:val="00456C22"/>
    <w:rsid w:val="00456DFB"/>
    <w:rsid w:val="0045779F"/>
    <w:rsid w:val="00457829"/>
    <w:rsid w:val="00457AC1"/>
    <w:rsid w:val="00457C8C"/>
    <w:rsid w:val="00457FBA"/>
    <w:rsid w:val="00460611"/>
    <w:rsid w:val="004606A5"/>
    <w:rsid w:val="00460716"/>
    <w:rsid w:val="00460B1A"/>
    <w:rsid w:val="00461177"/>
    <w:rsid w:val="0046117D"/>
    <w:rsid w:val="0046124B"/>
    <w:rsid w:val="0046182A"/>
    <w:rsid w:val="004619A3"/>
    <w:rsid w:val="00461E2C"/>
    <w:rsid w:val="00462310"/>
    <w:rsid w:val="00462769"/>
    <w:rsid w:val="00462942"/>
    <w:rsid w:val="00462DD5"/>
    <w:rsid w:val="00462F2C"/>
    <w:rsid w:val="0046305F"/>
    <w:rsid w:val="00463486"/>
    <w:rsid w:val="00463DB8"/>
    <w:rsid w:val="004640E6"/>
    <w:rsid w:val="004640EE"/>
    <w:rsid w:val="00464926"/>
    <w:rsid w:val="00464992"/>
    <w:rsid w:val="00464B29"/>
    <w:rsid w:val="00464BBF"/>
    <w:rsid w:val="00464C48"/>
    <w:rsid w:val="00464FA5"/>
    <w:rsid w:val="0046501B"/>
    <w:rsid w:val="00465959"/>
    <w:rsid w:val="00466156"/>
    <w:rsid w:val="0046639F"/>
    <w:rsid w:val="004663D7"/>
    <w:rsid w:val="00466506"/>
    <w:rsid w:val="004669DB"/>
    <w:rsid w:val="00466A64"/>
    <w:rsid w:val="004672F6"/>
    <w:rsid w:val="0046733F"/>
    <w:rsid w:val="0046759D"/>
    <w:rsid w:val="00467792"/>
    <w:rsid w:val="004677B2"/>
    <w:rsid w:val="00467975"/>
    <w:rsid w:val="00467D67"/>
    <w:rsid w:val="0047056C"/>
    <w:rsid w:val="0047085D"/>
    <w:rsid w:val="00470E10"/>
    <w:rsid w:val="00470E27"/>
    <w:rsid w:val="00470EB4"/>
    <w:rsid w:val="0047145C"/>
    <w:rsid w:val="00471890"/>
    <w:rsid w:val="00471AC6"/>
    <w:rsid w:val="00471E51"/>
    <w:rsid w:val="004721F4"/>
    <w:rsid w:val="004724D5"/>
    <w:rsid w:val="0047263E"/>
    <w:rsid w:val="004727B2"/>
    <w:rsid w:val="00472B38"/>
    <w:rsid w:val="00472B3E"/>
    <w:rsid w:val="004731D6"/>
    <w:rsid w:val="004732F4"/>
    <w:rsid w:val="0047334E"/>
    <w:rsid w:val="00474E65"/>
    <w:rsid w:val="004751DE"/>
    <w:rsid w:val="00475628"/>
    <w:rsid w:val="00475841"/>
    <w:rsid w:val="0047613C"/>
    <w:rsid w:val="004765F3"/>
    <w:rsid w:val="00476988"/>
    <w:rsid w:val="004778E6"/>
    <w:rsid w:val="0047799E"/>
    <w:rsid w:val="00477DB3"/>
    <w:rsid w:val="00477ED8"/>
    <w:rsid w:val="00480818"/>
    <w:rsid w:val="00480856"/>
    <w:rsid w:val="00480A08"/>
    <w:rsid w:val="00480B8B"/>
    <w:rsid w:val="00480C9D"/>
    <w:rsid w:val="00480CB1"/>
    <w:rsid w:val="00480F80"/>
    <w:rsid w:val="0048106B"/>
    <w:rsid w:val="004811CC"/>
    <w:rsid w:val="00481293"/>
    <w:rsid w:val="004816F8"/>
    <w:rsid w:val="0048177E"/>
    <w:rsid w:val="00481C75"/>
    <w:rsid w:val="0048200F"/>
    <w:rsid w:val="00482460"/>
    <w:rsid w:val="00482555"/>
    <w:rsid w:val="0048260F"/>
    <w:rsid w:val="004828EF"/>
    <w:rsid w:val="00482D8E"/>
    <w:rsid w:val="004838F4"/>
    <w:rsid w:val="00483942"/>
    <w:rsid w:val="00483C02"/>
    <w:rsid w:val="00483C5D"/>
    <w:rsid w:val="00484605"/>
    <w:rsid w:val="00484621"/>
    <w:rsid w:val="0048522E"/>
    <w:rsid w:val="0048536C"/>
    <w:rsid w:val="004857D2"/>
    <w:rsid w:val="00486165"/>
    <w:rsid w:val="0048619B"/>
    <w:rsid w:val="00486477"/>
    <w:rsid w:val="0048677C"/>
    <w:rsid w:val="0048696B"/>
    <w:rsid w:val="0048699D"/>
    <w:rsid w:val="004869F2"/>
    <w:rsid w:val="00486BA3"/>
    <w:rsid w:val="00486D7A"/>
    <w:rsid w:val="004873CF"/>
    <w:rsid w:val="00487FE2"/>
    <w:rsid w:val="004905F7"/>
    <w:rsid w:val="0049097B"/>
    <w:rsid w:val="00490996"/>
    <w:rsid w:val="00491E25"/>
    <w:rsid w:val="00491E81"/>
    <w:rsid w:val="00491FF2"/>
    <w:rsid w:val="00492498"/>
    <w:rsid w:val="0049262E"/>
    <w:rsid w:val="0049270D"/>
    <w:rsid w:val="004928B9"/>
    <w:rsid w:val="00492AD7"/>
    <w:rsid w:val="00492DA9"/>
    <w:rsid w:val="00492F35"/>
    <w:rsid w:val="00493458"/>
    <w:rsid w:val="00493E32"/>
    <w:rsid w:val="004941C2"/>
    <w:rsid w:val="00495463"/>
    <w:rsid w:val="00495F84"/>
    <w:rsid w:val="00496547"/>
    <w:rsid w:val="00496699"/>
    <w:rsid w:val="00496839"/>
    <w:rsid w:val="00496E6E"/>
    <w:rsid w:val="004970B5"/>
    <w:rsid w:val="00497788"/>
    <w:rsid w:val="00497931"/>
    <w:rsid w:val="00497E21"/>
    <w:rsid w:val="00497E4C"/>
    <w:rsid w:val="004A004A"/>
    <w:rsid w:val="004A0256"/>
    <w:rsid w:val="004A09F8"/>
    <w:rsid w:val="004A0C27"/>
    <w:rsid w:val="004A0EE7"/>
    <w:rsid w:val="004A112C"/>
    <w:rsid w:val="004A130B"/>
    <w:rsid w:val="004A13BB"/>
    <w:rsid w:val="004A17D6"/>
    <w:rsid w:val="004A19F2"/>
    <w:rsid w:val="004A1A54"/>
    <w:rsid w:val="004A1B52"/>
    <w:rsid w:val="004A2128"/>
    <w:rsid w:val="004A21D5"/>
    <w:rsid w:val="004A2723"/>
    <w:rsid w:val="004A29D0"/>
    <w:rsid w:val="004A2E78"/>
    <w:rsid w:val="004A2E91"/>
    <w:rsid w:val="004A2F27"/>
    <w:rsid w:val="004A3369"/>
    <w:rsid w:val="004A3A25"/>
    <w:rsid w:val="004A3BCD"/>
    <w:rsid w:val="004A3D17"/>
    <w:rsid w:val="004A3EEB"/>
    <w:rsid w:val="004A4089"/>
    <w:rsid w:val="004A474A"/>
    <w:rsid w:val="004A4C79"/>
    <w:rsid w:val="004A5836"/>
    <w:rsid w:val="004A59C9"/>
    <w:rsid w:val="004A59CE"/>
    <w:rsid w:val="004A5F79"/>
    <w:rsid w:val="004A6018"/>
    <w:rsid w:val="004A6BB1"/>
    <w:rsid w:val="004A6BC8"/>
    <w:rsid w:val="004A6DC9"/>
    <w:rsid w:val="004A70FE"/>
    <w:rsid w:val="004A7262"/>
    <w:rsid w:val="004A7315"/>
    <w:rsid w:val="004A76EA"/>
    <w:rsid w:val="004B016E"/>
    <w:rsid w:val="004B06CB"/>
    <w:rsid w:val="004B08ED"/>
    <w:rsid w:val="004B0C30"/>
    <w:rsid w:val="004B10E1"/>
    <w:rsid w:val="004B11DB"/>
    <w:rsid w:val="004B1790"/>
    <w:rsid w:val="004B1B37"/>
    <w:rsid w:val="004B22B2"/>
    <w:rsid w:val="004B2CE4"/>
    <w:rsid w:val="004B2D1C"/>
    <w:rsid w:val="004B2D22"/>
    <w:rsid w:val="004B2FE7"/>
    <w:rsid w:val="004B3C9D"/>
    <w:rsid w:val="004B3F76"/>
    <w:rsid w:val="004B42F5"/>
    <w:rsid w:val="004B4D94"/>
    <w:rsid w:val="004B4E43"/>
    <w:rsid w:val="004B4F9E"/>
    <w:rsid w:val="004B52F3"/>
    <w:rsid w:val="004B599F"/>
    <w:rsid w:val="004B603C"/>
    <w:rsid w:val="004B623B"/>
    <w:rsid w:val="004B6371"/>
    <w:rsid w:val="004B686E"/>
    <w:rsid w:val="004B69F8"/>
    <w:rsid w:val="004B708F"/>
    <w:rsid w:val="004B71BC"/>
    <w:rsid w:val="004B71EC"/>
    <w:rsid w:val="004B74FB"/>
    <w:rsid w:val="004B781D"/>
    <w:rsid w:val="004C0313"/>
    <w:rsid w:val="004C0434"/>
    <w:rsid w:val="004C0959"/>
    <w:rsid w:val="004C0A6C"/>
    <w:rsid w:val="004C0FF4"/>
    <w:rsid w:val="004C1922"/>
    <w:rsid w:val="004C19E6"/>
    <w:rsid w:val="004C20D4"/>
    <w:rsid w:val="004C21CE"/>
    <w:rsid w:val="004C22ED"/>
    <w:rsid w:val="004C2871"/>
    <w:rsid w:val="004C2AB5"/>
    <w:rsid w:val="004C2B72"/>
    <w:rsid w:val="004C3180"/>
    <w:rsid w:val="004C392F"/>
    <w:rsid w:val="004C40B6"/>
    <w:rsid w:val="004C4180"/>
    <w:rsid w:val="004C422D"/>
    <w:rsid w:val="004C4865"/>
    <w:rsid w:val="004C4DD2"/>
    <w:rsid w:val="004C5105"/>
    <w:rsid w:val="004C5140"/>
    <w:rsid w:val="004C5313"/>
    <w:rsid w:val="004C56BA"/>
    <w:rsid w:val="004C5741"/>
    <w:rsid w:val="004C5B46"/>
    <w:rsid w:val="004C6171"/>
    <w:rsid w:val="004C66FD"/>
    <w:rsid w:val="004C6990"/>
    <w:rsid w:val="004C6D72"/>
    <w:rsid w:val="004C7091"/>
    <w:rsid w:val="004C74BE"/>
    <w:rsid w:val="004C779A"/>
    <w:rsid w:val="004C7BE7"/>
    <w:rsid w:val="004C7CFC"/>
    <w:rsid w:val="004C7E07"/>
    <w:rsid w:val="004C7ECE"/>
    <w:rsid w:val="004D02F7"/>
    <w:rsid w:val="004D0EB5"/>
    <w:rsid w:val="004D1254"/>
    <w:rsid w:val="004D16ED"/>
    <w:rsid w:val="004D1881"/>
    <w:rsid w:val="004D1CF1"/>
    <w:rsid w:val="004D2377"/>
    <w:rsid w:val="004D23D1"/>
    <w:rsid w:val="004D2992"/>
    <w:rsid w:val="004D2C25"/>
    <w:rsid w:val="004D2F32"/>
    <w:rsid w:val="004D3340"/>
    <w:rsid w:val="004D33DB"/>
    <w:rsid w:val="004D34E3"/>
    <w:rsid w:val="004D36E5"/>
    <w:rsid w:val="004D38FD"/>
    <w:rsid w:val="004D3D04"/>
    <w:rsid w:val="004D3D31"/>
    <w:rsid w:val="004D4140"/>
    <w:rsid w:val="004D4772"/>
    <w:rsid w:val="004D47CD"/>
    <w:rsid w:val="004D4B8D"/>
    <w:rsid w:val="004D5F78"/>
    <w:rsid w:val="004D655A"/>
    <w:rsid w:val="004D6BFA"/>
    <w:rsid w:val="004D6FB6"/>
    <w:rsid w:val="004D706C"/>
    <w:rsid w:val="004D709B"/>
    <w:rsid w:val="004D7824"/>
    <w:rsid w:val="004D79F2"/>
    <w:rsid w:val="004D7D0F"/>
    <w:rsid w:val="004E00EF"/>
    <w:rsid w:val="004E036C"/>
    <w:rsid w:val="004E08B6"/>
    <w:rsid w:val="004E0B1C"/>
    <w:rsid w:val="004E0BBA"/>
    <w:rsid w:val="004E0DED"/>
    <w:rsid w:val="004E0FD5"/>
    <w:rsid w:val="004E14A0"/>
    <w:rsid w:val="004E18DC"/>
    <w:rsid w:val="004E21B4"/>
    <w:rsid w:val="004E23C4"/>
    <w:rsid w:val="004E2AEC"/>
    <w:rsid w:val="004E2C93"/>
    <w:rsid w:val="004E2CCD"/>
    <w:rsid w:val="004E3062"/>
    <w:rsid w:val="004E31EB"/>
    <w:rsid w:val="004E37A3"/>
    <w:rsid w:val="004E38F5"/>
    <w:rsid w:val="004E3961"/>
    <w:rsid w:val="004E3F18"/>
    <w:rsid w:val="004E47E5"/>
    <w:rsid w:val="004E48B4"/>
    <w:rsid w:val="004E4AA5"/>
    <w:rsid w:val="004E4F8D"/>
    <w:rsid w:val="004E5457"/>
    <w:rsid w:val="004E5709"/>
    <w:rsid w:val="004E5733"/>
    <w:rsid w:val="004E5A37"/>
    <w:rsid w:val="004E613F"/>
    <w:rsid w:val="004E648F"/>
    <w:rsid w:val="004E6666"/>
    <w:rsid w:val="004E6C13"/>
    <w:rsid w:val="004E6FC9"/>
    <w:rsid w:val="004E7338"/>
    <w:rsid w:val="004E75F9"/>
    <w:rsid w:val="004E7C58"/>
    <w:rsid w:val="004E7D7C"/>
    <w:rsid w:val="004F032D"/>
    <w:rsid w:val="004F088E"/>
    <w:rsid w:val="004F0A6A"/>
    <w:rsid w:val="004F0D45"/>
    <w:rsid w:val="004F1184"/>
    <w:rsid w:val="004F1E64"/>
    <w:rsid w:val="004F2457"/>
    <w:rsid w:val="004F2539"/>
    <w:rsid w:val="004F26EC"/>
    <w:rsid w:val="004F2E18"/>
    <w:rsid w:val="004F37D6"/>
    <w:rsid w:val="004F3D9D"/>
    <w:rsid w:val="004F3E51"/>
    <w:rsid w:val="004F3F3E"/>
    <w:rsid w:val="004F4062"/>
    <w:rsid w:val="004F406E"/>
    <w:rsid w:val="004F4297"/>
    <w:rsid w:val="004F483E"/>
    <w:rsid w:val="004F4D50"/>
    <w:rsid w:val="004F4F77"/>
    <w:rsid w:val="004F50E9"/>
    <w:rsid w:val="004F5D21"/>
    <w:rsid w:val="004F60A8"/>
    <w:rsid w:val="004F6127"/>
    <w:rsid w:val="004F6300"/>
    <w:rsid w:val="004F6301"/>
    <w:rsid w:val="004F63CA"/>
    <w:rsid w:val="004F6915"/>
    <w:rsid w:val="004F6DCE"/>
    <w:rsid w:val="004F7409"/>
    <w:rsid w:val="004F79E2"/>
    <w:rsid w:val="004F7CD9"/>
    <w:rsid w:val="004F7E18"/>
    <w:rsid w:val="0050037A"/>
    <w:rsid w:val="00500656"/>
    <w:rsid w:val="005009E8"/>
    <w:rsid w:val="00500F2A"/>
    <w:rsid w:val="00501475"/>
    <w:rsid w:val="00501994"/>
    <w:rsid w:val="00501F31"/>
    <w:rsid w:val="005021FB"/>
    <w:rsid w:val="005029E8"/>
    <w:rsid w:val="00502B6C"/>
    <w:rsid w:val="00503237"/>
    <w:rsid w:val="005036E8"/>
    <w:rsid w:val="0050393F"/>
    <w:rsid w:val="00503A97"/>
    <w:rsid w:val="00503C30"/>
    <w:rsid w:val="0050417B"/>
    <w:rsid w:val="0050426A"/>
    <w:rsid w:val="00504276"/>
    <w:rsid w:val="0050439E"/>
    <w:rsid w:val="005045BF"/>
    <w:rsid w:val="00504A0D"/>
    <w:rsid w:val="0050516F"/>
    <w:rsid w:val="005058E7"/>
    <w:rsid w:val="00505A81"/>
    <w:rsid w:val="00505C8B"/>
    <w:rsid w:val="00506373"/>
    <w:rsid w:val="00506443"/>
    <w:rsid w:val="005065B3"/>
    <w:rsid w:val="005066A1"/>
    <w:rsid w:val="00506C98"/>
    <w:rsid w:val="005075DE"/>
    <w:rsid w:val="00507E2C"/>
    <w:rsid w:val="00510515"/>
    <w:rsid w:val="00510A28"/>
    <w:rsid w:val="00510E4E"/>
    <w:rsid w:val="00510E51"/>
    <w:rsid w:val="005110DD"/>
    <w:rsid w:val="0051110B"/>
    <w:rsid w:val="005112F1"/>
    <w:rsid w:val="00511539"/>
    <w:rsid w:val="005116BF"/>
    <w:rsid w:val="00511A07"/>
    <w:rsid w:val="00512200"/>
    <w:rsid w:val="0051264B"/>
    <w:rsid w:val="005127BF"/>
    <w:rsid w:val="00512A51"/>
    <w:rsid w:val="00512C7B"/>
    <w:rsid w:val="00513672"/>
    <w:rsid w:val="0051368A"/>
    <w:rsid w:val="00514046"/>
    <w:rsid w:val="005140BF"/>
    <w:rsid w:val="005141C1"/>
    <w:rsid w:val="005146FE"/>
    <w:rsid w:val="0051486D"/>
    <w:rsid w:val="00514899"/>
    <w:rsid w:val="0051524E"/>
    <w:rsid w:val="00515395"/>
    <w:rsid w:val="00515870"/>
    <w:rsid w:val="00515A2E"/>
    <w:rsid w:val="00515E34"/>
    <w:rsid w:val="00515E59"/>
    <w:rsid w:val="00516093"/>
    <w:rsid w:val="005161F8"/>
    <w:rsid w:val="00516211"/>
    <w:rsid w:val="005162CC"/>
    <w:rsid w:val="00516BDB"/>
    <w:rsid w:val="00516EA4"/>
    <w:rsid w:val="00517069"/>
    <w:rsid w:val="0051752C"/>
    <w:rsid w:val="005179B9"/>
    <w:rsid w:val="005179E3"/>
    <w:rsid w:val="00517AF0"/>
    <w:rsid w:val="00517D29"/>
    <w:rsid w:val="0052017D"/>
    <w:rsid w:val="0052036B"/>
    <w:rsid w:val="00520435"/>
    <w:rsid w:val="0052064E"/>
    <w:rsid w:val="005208AF"/>
    <w:rsid w:val="00520EBD"/>
    <w:rsid w:val="00520F5C"/>
    <w:rsid w:val="00521122"/>
    <w:rsid w:val="005219FA"/>
    <w:rsid w:val="00522723"/>
    <w:rsid w:val="00522783"/>
    <w:rsid w:val="0052282D"/>
    <w:rsid w:val="005229AA"/>
    <w:rsid w:val="00522FA9"/>
    <w:rsid w:val="00523A8E"/>
    <w:rsid w:val="00523FC6"/>
    <w:rsid w:val="00524535"/>
    <w:rsid w:val="0052499B"/>
    <w:rsid w:val="005249C7"/>
    <w:rsid w:val="00524D28"/>
    <w:rsid w:val="0052519F"/>
    <w:rsid w:val="00525353"/>
    <w:rsid w:val="00525946"/>
    <w:rsid w:val="00525B56"/>
    <w:rsid w:val="00525C1C"/>
    <w:rsid w:val="00525EE2"/>
    <w:rsid w:val="00525FB7"/>
    <w:rsid w:val="0052628E"/>
    <w:rsid w:val="00526971"/>
    <w:rsid w:val="00526B9A"/>
    <w:rsid w:val="00526D94"/>
    <w:rsid w:val="00527173"/>
    <w:rsid w:val="005276D8"/>
    <w:rsid w:val="00527D3B"/>
    <w:rsid w:val="00530491"/>
    <w:rsid w:val="00530532"/>
    <w:rsid w:val="005308EA"/>
    <w:rsid w:val="00530A07"/>
    <w:rsid w:val="00530B87"/>
    <w:rsid w:val="00530ECD"/>
    <w:rsid w:val="00530FAD"/>
    <w:rsid w:val="00531545"/>
    <w:rsid w:val="0053159C"/>
    <w:rsid w:val="00531BDD"/>
    <w:rsid w:val="00532066"/>
    <w:rsid w:val="00532362"/>
    <w:rsid w:val="00532558"/>
    <w:rsid w:val="005337A2"/>
    <w:rsid w:val="00533CDE"/>
    <w:rsid w:val="00533DA5"/>
    <w:rsid w:val="00533E12"/>
    <w:rsid w:val="00534993"/>
    <w:rsid w:val="00534F19"/>
    <w:rsid w:val="00534F6A"/>
    <w:rsid w:val="005350BD"/>
    <w:rsid w:val="00535628"/>
    <w:rsid w:val="005356B5"/>
    <w:rsid w:val="00535F90"/>
    <w:rsid w:val="00536304"/>
    <w:rsid w:val="005365A1"/>
    <w:rsid w:val="005369C1"/>
    <w:rsid w:val="00536E81"/>
    <w:rsid w:val="0053761A"/>
    <w:rsid w:val="0053761D"/>
    <w:rsid w:val="00537803"/>
    <w:rsid w:val="00537CF3"/>
    <w:rsid w:val="00540200"/>
    <w:rsid w:val="0054028D"/>
    <w:rsid w:val="005403E0"/>
    <w:rsid w:val="00540597"/>
    <w:rsid w:val="0054089B"/>
    <w:rsid w:val="00540BD1"/>
    <w:rsid w:val="0054169E"/>
    <w:rsid w:val="005419F0"/>
    <w:rsid w:val="00541AA8"/>
    <w:rsid w:val="00541DA1"/>
    <w:rsid w:val="00541ED1"/>
    <w:rsid w:val="00542646"/>
    <w:rsid w:val="005429B2"/>
    <w:rsid w:val="00542A57"/>
    <w:rsid w:val="00542B0B"/>
    <w:rsid w:val="00542C23"/>
    <w:rsid w:val="00542CCB"/>
    <w:rsid w:val="00543320"/>
    <w:rsid w:val="0054367E"/>
    <w:rsid w:val="005446DF"/>
    <w:rsid w:val="00544852"/>
    <w:rsid w:val="005449E9"/>
    <w:rsid w:val="00544BDF"/>
    <w:rsid w:val="00544C84"/>
    <w:rsid w:val="0054571F"/>
    <w:rsid w:val="00545994"/>
    <w:rsid w:val="00545B1C"/>
    <w:rsid w:val="00545C85"/>
    <w:rsid w:val="00546314"/>
    <w:rsid w:val="00546476"/>
    <w:rsid w:val="005466B9"/>
    <w:rsid w:val="0054736A"/>
    <w:rsid w:val="00547A6D"/>
    <w:rsid w:val="005506AD"/>
    <w:rsid w:val="00550CF0"/>
    <w:rsid w:val="005511A2"/>
    <w:rsid w:val="005515D7"/>
    <w:rsid w:val="0055186A"/>
    <w:rsid w:val="00551942"/>
    <w:rsid w:val="00551C61"/>
    <w:rsid w:val="00551C88"/>
    <w:rsid w:val="00551DE6"/>
    <w:rsid w:val="00551EDB"/>
    <w:rsid w:val="005520D0"/>
    <w:rsid w:val="00552265"/>
    <w:rsid w:val="0055256B"/>
    <w:rsid w:val="00552675"/>
    <w:rsid w:val="0055275C"/>
    <w:rsid w:val="00552AC2"/>
    <w:rsid w:val="00552D6B"/>
    <w:rsid w:val="0055306C"/>
    <w:rsid w:val="00553260"/>
    <w:rsid w:val="00554266"/>
    <w:rsid w:val="0055435C"/>
    <w:rsid w:val="00554542"/>
    <w:rsid w:val="005547B0"/>
    <w:rsid w:val="00554907"/>
    <w:rsid w:val="00554CC8"/>
    <w:rsid w:val="00554D08"/>
    <w:rsid w:val="00554EA7"/>
    <w:rsid w:val="00555941"/>
    <w:rsid w:val="00555A05"/>
    <w:rsid w:val="00555AB3"/>
    <w:rsid w:val="00555E14"/>
    <w:rsid w:val="00555FA2"/>
    <w:rsid w:val="005561C7"/>
    <w:rsid w:val="0055636A"/>
    <w:rsid w:val="00556425"/>
    <w:rsid w:val="005564F1"/>
    <w:rsid w:val="0055687E"/>
    <w:rsid w:val="00557B49"/>
    <w:rsid w:val="0056069D"/>
    <w:rsid w:val="00560D51"/>
    <w:rsid w:val="005611CA"/>
    <w:rsid w:val="00561FB7"/>
    <w:rsid w:val="00562F64"/>
    <w:rsid w:val="0056303E"/>
    <w:rsid w:val="005632F6"/>
    <w:rsid w:val="005641A2"/>
    <w:rsid w:val="0056423D"/>
    <w:rsid w:val="005642E8"/>
    <w:rsid w:val="0056446F"/>
    <w:rsid w:val="00564DB8"/>
    <w:rsid w:val="00565368"/>
    <w:rsid w:val="0056557A"/>
    <w:rsid w:val="00565920"/>
    <w:rsid w:val="00566AB1"/>
    <w:rsid w:val="005670ED"/>
    <w:rsid w:val="005671BB"/>
    <w:rsid w:val="0056744B"/>
    <w:rsid w:val="00567486"/>
    <w:rsid w:val="0056754A"/>
    <w:rsid w:val="005679FD"/>
    <w:rsid w:val="00570AF6"/>
    <w:rsid w:val="0057142B"/>
    <w:rsid w:val="00571616"/>
    <w:rsid w:val="00571ADD"/>
    <w:rsid w:val="00572385"/>
    <w:rsid w:val="005723AD"/>
    <w:rsid w:val="00572417"/>
    <w:rsid w:val="00572465"/>
    <w:rsid w:val="0057248B"/>
    <w:rsid w:val="00572497"/>
    <w:rsid w:val="0057252E"/>
    <w:rsid w:val="0057256E"/>
    <w:rsid w:val="005726F5"/>
    <w:rsid w:val="00572769"/>
    <w:rsid w:val="005727AA"/>
    <w:rsid w:val="0057327C"/>
    <w:rsid w:val="00573B0F"/>
    <w:rsid w:val="00573E70"/>
    <w:rsid w:val="00573FDD"/>
    <w:rsid w:val="00574344"/>
    <w:rsid w:val="005746C1"/>
    <w:rsid w:val="0057477A"/>
    <w:rsid w:val="00574EBB"/>
    <w:rsid w:val="0057551D"/>
    <w:rsid w:val="00575867"/>
    <w:rsid w:val="00575A87"/>
    <w:rsid w:val="00575D04"/>
    <w:rsid w:val="00575FC6"/>
    <w:rsid w:val="0057607D"/>
    <w:rsid w:val="00576120"/>
    <w:rsid w:val="00576239"/>
    <w:rsid w:val="0057663D"/>
    <w:rsid w:val="0057667B"/>
    <w:rsid w:val="0057675D"/>
    <w:rsid w:val="00576C7B"/>
    <w:rsid w:val="005772B6"/>
    <w:rsid w:val="0057765B"/>
    <w:rsid w:val="00577717"/>
    <w:rsid w:val="005777FE"/>
    <w:rsid w:val="00577AEE"/>
    <w:rsid w:val="00577F45"/>
    <w:rsid w:val="00580077"/>
    <w:rsid w:val="005805B6"/>
    <w:rsid w:val="00580615"/>
    <w:rsid w:val="0058081F"/>
    <w:rsid w:val="00580997"/>
    <w:rsid w:val="005809D2"/>
    <w:rsid w:val="00580B75"/>
    <w:rsid w:val="00580BE3"/>
    <w:rsid w:val="00581402"/>
    <w:rsid w:val="0058156A"/>
    <w:rsid w:val="005817ED"/>
    <w:rsid w:val="00581C06"/>
    <w:rsid w:val="00581E3B"/>
    <w:rsid w:val="00581F01"/>
    <w:rsid w:val="005828FE"/>
    <w:rsid w:val="00583AA2"/>
    <w:rsid w:val="00583B54"/>
    <w:rsid w:val="00583CAE"/>
    <w:rsid w:val="00583CB9"/>
    <w:rsid w:val="00583EF8"/>
    <w:rsid w:val="00584686"/>
    <w:rsid w:val="00584B77"/>
    <w:rsid w:val="00584D9E"/>
    <w:rsid w:val="00584EAD"/>
    <w:rsid w:val="0058518D"/>
    <w:rsid w:val="0058522C"/>
    <w:rsid w:val="005853E8"/>
    <w:rsid w:val="00585AF0"/>
    <w:rsid w:val="00585CCB"/>
    <w:rsid w:val="005864DF"/>
    <w:rsid w:val="00586CD4"/>
    <w:rsid w:val="00586F8D"/>
    <w:rsid w:val="00587377"/>
    <w:rsid w:val="005873DD"/>
    <w:rsid w:val="00587A5A"/>
    <w:rsid w:val="00587B6A"/>
    <w:rsid w:val="00587E61"/>
    <w:rsid w:val="00590621"/>
    <w:rsid w:val="005908DC"/>
    <w:rsid w:val="0059127F"/>
    <w:rsid w:val="00591C64"/>
    <w:rsid w:val="00591E5B"/>
    <w:rsid w:val="00591EEC"/>
    <w:rsid w:val="005925EE"/>
    <w:rsid w:val="00592662"/>
    <w:rsid w:val="00592677"/>
    <w:rsid w:val="005926D2"/>
    <w:rsid w:val="0059279E"/>
    <w:rsid w:val="00592912"/>
    <w:rsid w:val="00592CCD"/>
    <w:rsid w:val="00592D35"/>
    <w:rsid w:val="005938C0"/>
    <w:rsid w:val="00593E78"/>
    <w:rsid w:val="0059452B"/>
    <w:rsid w:val="0059499C"/>
    <w:rsid w:val="00594BA7"/>
    <w:rsid w:val="00594F0E"/>
    <w:rsid w:val="00594F5B"/>
    <w:rsid w:val="00594FFC"/>
    <w:rsid w:val="005955FB"/>
    <w:rsid w:val="0059583B"/>
    <w:rsid w:val="00595843"/>
    <w:rsid w:val="00595920"/>
    <w:rsid w:val="00595B5C"/>
    <w:rsid w:val="00595D24"/>
    <w:rsid w:val="00595E17"/>
    <w:rsid w:val="00595EC1"/>
    <w:rsid w:val="005962D8"/>
    <w:rsid w:val="00596661"/>
    <w:rsid w:val="00596AA5"/>
    <w:rsid w:val="00596C75"/>
    <w:rsid w:val="00596F27"/>
    <w:rsid w:val="00597163"/>
    <w:rsid w:val="0059736D"/>
    <w:rsid w:val="005976CC"/>
    <w:rsid w:val="005979A7"/>
    <w:rsid w:val="00597EED"/>
    <w:rsid w:val="00597F0E"/>
    <w:rsid w:val="00597F7F"/>
    <w:rsid w:val="00597FB9"/>
    <w:rsid w:val="005A0063"/>
    <w:rsid w:val="005A056B"/>
    <w:rsid w:val="005A0AE4"/>
    <w:rsid w:val="005A0E6D"/>
    <w:rsid w:val="005A1019"/>
    <w:rsid w:val="005A1239"/>
    <w:rsid w:val="005A1480"/>
    <w:rsid w:val="005A1F2C"/>
    <w:rsid w:val="005A2CDD"/>
    <w:rsid w:val="005A31FE"/>
    <w:rsid w:val="005A38B4"/>
    <w:rsid w:val="005A38B7"/>
    <w:rsid w:val="005A395D"/>
    <w:rsid w:val="005A3B0E"/>
    <w:rsid w:val="005A3BB5"/>
    <w:rsid w:val="005A4350"/>
    <w:rsid w:val="005A48D0"/>
    <w:rsid w:val="005A4DBD"/>
    <w:rsid w:val="005A4F1F"/>
    <w:rsid w:val="005A4FA7"/>
    <w:rsid w:val="005A5049"/>
    <w:rsid w:val="005A5269"/>
    <w:rsid w:val="005A52AE"/>
    <w:rsid w:val="005A55C8"/>
    <w:rsid w:val="005A6393"/>
    <w:rsid w:val="005A6D71"/>
    <w:rsid w:val="005A7681"/>
    <w:rsid w:val="005A77EB"/>
    <w:rsid w:val="005A7B77"/>
    <w:rsid w:val="005A7E07"/>
    <w:rsid w:val="005B0505"/>
    <w:rsid w:val="005B0A67"/>
    <w:rsid w:val="005B0EBA"/>
    <w:rsid w:val="005B168A"/>
    <w:rsid w:val="005B170D"/>
    <w:rsid w:val="005B1FD8"/>
    <w:rsid w:val="005B201A"/>
    <w:rsid w:val="005B2085"/>
    <w:rsid w:val="005B2648"/>
    <w:rsid w:val="005B2958"/>
    <w:rsid w:val="005B2A43"/>
    <w:rsid w:val="005B2CE7"/>
    <w:rsid w:val="005B3141"/>
    <w:rsid w:val="005B3173"/>
    <w:rsid w:val="005B3B12"/>
    <w:rsid w:val="005B3BD1"/>
    <w:rsid w:val="005B3BF8"/>
    <w:rsid w:val="005B4353"/>
    <w:rsid w:val="005B4B49"/>
    <w:rsid w:val="005B4CA9"/>
    <w:rsid w:val="005B4E79"/>
    <w:rsid w:val="005B5029"/>
    <w:rsid w:val="005B5593"/>
    <w:rsid w:val="005B5D95"/>
    <w:rsid w:val="005B6089"/>
    <w:rsid w:val="005B6358"/>
    <w:rsid w:val="005B6732"/>
    <w:rsid w:val="005B6DDD"/>
    <w:rsid w:val="005B722B"/>
    <w:rsid w:val="005B73A7"/>
    <w:rsid w:val="005B7721"/>
    <w:rsid w:val="005B77EE"/>
    <w:rsid w:val="005B7981"/>
    <w:rsid w:val="005C0052"/>
    <w:rsid w:val="005C0BDA"/>
    <w:rsid w:val="005C0C56"/>
    <w:rsid w:val="005C0C6B"/>
    <w:rsid w:val="005C0F07"/>
    <w:rsid w:val="005C19D2"/>
    <w:rsid w:val="005C1EF9"/>
    <w:rsid w:val="005C20B1"/>
    <w:rsid w:val="005C247A"/>
    <w:rsid w:val="005C2CCA"/>
    <w:rsid w:val="005C3199"/>
    <w:rsid w:val="005C3293"/>
    <w:rsid w:val="005C33D5"/>
    <w:rsid w:val="005C4071"/>
    <w:rsid w:val="005C43B3"/>
    <w:rsid w:val="005C43E0"/>
    <w:rsid w:val="005C4737"/>
    <w:rsid w:val="005C4A6D"/>
    <w:rsid w:val="005C542D"/>
    <w:rsid w:val="005C5D6A"/>
    <w:rsid w:val="005C601F"/>
    <w:rsid w:val="005C6421"/>
    <w:rsid w:val="005C67E3"/>
    <w:rsid w:val="005C7242"/>
    <w:rsid w:val="005C7C41"/>
    <w:rsid w:val="005C7D2C"/>
    <w:rsid w:val="005D04E8"/>
    <w:rsid w:val="005D055F"/>
    <w:rsid w:val="005D0AF8"/>
    <w:rsid w:val="005D0BA7"/>
    <w:rsid w:val="005D0D6C"/>
    <w:rsid w:val="005D1308"/>
    <w:rsid w:val="005D143A"/>
    <w:rsid w:val="005D1489"/>
    <w:rsid w:val="005D1722"/>
    <w:rsid w:val="005D1A99"/>
    <w:rsid w:val="005D24D3"/>
    <w:rsid w:val="005D33A1"/>
    <w:rsid w:val="005D33C9"/>
    <w:rsid w:val="005D3412"/>
    <w:rsid w:val="005D3491"/>
    <w:rsid w:val="005D35C8"/>
    <w:rsid w:val="005D402D"/>
    <w:rsid w:val="005D411D"/>
    <w:rsid w:val="005D4193"/>
    <w:rsid w:val="005D4549"/>
    <w:rsid w:val="005D4602"/>
    <w:rsid w:val="005D4D0E"/>
    <w:rsid w:val="005D545B"/>
    <w:rsid w:val="005D5466"/>
    <w:rsid w:val="005D5670"/>
    <w:rsid w:val="005D56CB"/>
    <w:rsid w:val="005D57C3"/>
    <w:rsid w:val="005D60F7"/>
    <w:rsid w:val="005D64D6"/>
    <w:rsid w:val="005D6973"/>
    <w:rsid w:val="005D6A45"/>
    <w:rsid w:val="005D722A"/>
    <w:rsid w:val="005D72D3"/>
    <w:rsid w:val="005D752A"/>
    <w:rsid w:val="005D75DC"/>
    <w:rsid w:val="005D7824"/>
    <w:rsid w:val="005D7A91"/>
    <w:rsid w:val="005D7C46"/>
    <w:rsid w:val="005E0108"/>
    <w:rsid w:val="005E0706"/>
    <w:rsid w:val="005E073C"/>
    <w:rsid w:val="005E0935"/>
    <w:rsid w:val="005E0B81"/>
    <w:rsid w:val="005E12BB"/>
    <w:rsid w:val="005E1557"/>
    <w:rsid w:val="005E1F81"/>
    <w:rsid w:val="005E220B"/>
    <w:rsid w:val="005E22F5"/>
    <w:rsid w:val="005E232A"/>
    <w:rsid w:val="005E2373"/>
    <w:rsid w:val="005E2831"/>
    <w:rsid w:val="005E2C4A"/>
    <w:rsid w:val="005E2E3C"/>
    <w:rsid w:val="005E2F89"/>
    <w:rsid w:val="005E3029"/>
    <w:rsid w:val="005E3540"/>
    <w:rsid w:val="005E35C7"/>
    <w:rsid w:val="005E3739"/>
    <w:rsid w:val="005E38B4"/>
    <w:rsid w:val="005E3E24"/>
    <w:rsid w:val="005E3E74"/>
    <w:rsid w:val="005E4040"/>
    <w:rsid w:val="005E42F3"/>
    <w:rsid w:val="005E4484"/>
    <w:rsid w:val="005E4557"/>
    <w:rsid w:val="005E47A3"/>
    <w:rsid w:val="005E4AAE"/>
    <w:rsid w:val="005E4BED"/>
    <w:rsid w:val="005E5D52"/>
    <w:rsid w:val="005E67CF"/>
    <w:rsid w:val="005E753B"/>
    <w:rsid w:val="005E7543"/>
    <w:rsid w:val="005E77DE"/>
    <w:rsid w:val="005F0169"/>
    <w:rsid w:val="005F0CB4"/>
    <w:rsid w:val="005F0DC0"/>
    <w:rsid w:val="005F174A"/>
    <w:rsid w:val="005F1FAC"/>
    <w:rsid w:val="005F2465"/>
    <w:rsid w:val="005F2772"/>
    <w:rsid w:val="005F34BE"/>
    <w:rsid w:val="005F35E3"/>
    <w:rsid w:val="005F37FF"/>
    <w:rsid w:val="005F384F"/>
    <w:rsid w:val="005F3A3C"/>
    <w:rsid w:val="005F3AC3"/>
    <w:rsid w:val="005F3F57"/>
    <w:rsid w:val="005F401C"/>
    <w:rsid w:val="005F4C0E"/>
    <w:rsid w:val="005F4DA4"/>
    <w:rsid w:val="005F4DF0"/>
    <w:rsid w:val="005F5057"/>
    <w:rsid w:val="005F5627"/>
    <w:rsid w:val="005F57F4"/>
    <w:rsid w:val="005F6055"/>
    <w:rsid w:val="005F61C5"/>
    <w:rsid w:val="005F6399"/>
    <w:rsid w:val="005F678C"/>
    <w:rsid w:val="005F68C3"/>
    <w:rsid w:val="005F6B49"/>
    <w:rsid w:val="005F6F8A"/>
    <w:rsid w:val="005F71D6"/>
    <w:rsid w:val="006002E0"/>
    <w:rsid w:val="00600614"/>
    <w:rsid w:val="00600801"/>
    <w:rsid w:val="0060087C"/>
    <w:rsid w:val="00600AD4"/>
    <w:rsid w:val="00600C09"/>
    <w:rsid w:val="00600C3B"/>
    <w:rsid w:val="006013CF"/>
    <w:rsid w:val="006015F6"/>
    <w:rsid w:val="006024D6"/>
    <w:rsid w:val="00602907"/>
    <w:rsid w:val="006031D0"/>
    <w:rsid w:val="00603207"/>
    <w:rsid w:val="00603D59"/>
    <w:rsid w:val="00603EF4"/>
    <w:rsid w:val="00603F58"/>
    <w:rsid w:val="00603FE9"/>
    <w:rsid w:val="00604737"/>
    <w:rsid w:val="006047C4"/>
    <w:rsid w:val="00604D20"/>
    <w:rsid w:val="006054D5"/>
    <w:rsid w:val="006056CD"/>
    <w:rsid w:val="0060581C"/>
    <w:rsid w:val="00605859"/>
    <w:rsid w:val="0060594B"/>
    <w:rsid w:val="006059D3"/>
    <w:rsid w:val="0060628F"/>
    <w:rsid w:val="00607447"/>
    <w:rsid w:val="006075BE"/>
    <w:rsid w:val="00610127"/>
    <w:rsid w:val="00610305"/>
    <w:rsid w:val="0061045A"/>
    <w:rsid w:val="00610AC6"/>
    <w:rsid w:val="00610E3C"/>
    <w:rsid w:val="006112E9"/>
    <w:rsid w:val="0061182F"/>
    <w:rsid w:val="006118C3"/>
    <w:rsid w:val="00611A7A"/>
    <w:rsid w:val="00611EAE"/>
    <w:rsid w:val="00611EDE"/>
    <w:rsid w:val="006122B5"/>
    <w:rsid w:val="00612606"/>
    <w:rsid w:val="006127D5"/>
    <w:rsid w:val="0061349D"/>
    <w:rsid w:val="00613743"/>
    <w:rsid w:val="00613CD9"/>
    <w:rsid w:val="00613DF8"/>
    <w:rsid w:val="00613E18"/>
    <w:rsid w:val="00613F1B"/>
    <w:rsid w:val="00614252"/>
    <w:rsid w:val="00614373"/>
    <w:rsid w:val="006149F4"/>
    <w:rsid w:val="00614F76"/>
    <w:rsid w:val="006156A2"/>
    <w:rsid w:val="00615783"/>
    <w:rsid w:val="00616073"/>
    <w:rsid w:val="006167E9"/>
    <w:rsid w:val="0061793D"/>
    <w:rsid w:val="00617D5A"/>
    <w:rsid w:val="00620B7E"/>
    <w:rsid w:val="00620D79"/>
    <w:rsid w:val="00620E27"/>
    <w:rsid w:val="0062156B"/>
    <w:rsid w:val="006217BF"/>
    <w:rsid w:val="00621852"/>
    <w:rsid w:val="006218EF"/>
    <w:rsid w:val="00621A5C"/>
    <w:rsid w:val="006223BF"/>
    <w:rsid w:val="00622494"/>
    <w:rsid w:val="00622904"/>
    <w:rsid w:val="00622DAD"/>
    <w:rsid w:val="00623377"/>
    <w:rsid w:val="0062382C"/>
    <w:rsid w:val="00623CB2"/>
    <w:rsid w:val="00623D7F"/>
    <w:rsid w:val="0062402E"/>
    <w:rsid w:val="006240D8"/>
    <w:rsid w:val="0062430D"/>
    <w:rsid w:val="00624448"/>
    <w:rsid w:val="00624D81"/>
    <w:rsid w:val="00624E93"/>
    <w:rsid w:val="00625055"/>
    <w:rsid w:val="006251A7"/>
    <w:rsid w:val="0062524B"/>
    <w:rsid w:val="0062526F"/>
    <w:rsid w:val="006252EF"/>
    <w:rsid w:val="00625413"/>
    <w:rsid w:val="00625422"/>
    <w:rsid w:val="00625B43"/>
    <w:rsid w:val="00625F9B"/>
    <w:rsid w:val="006260EF"/>
    <w:rsid w:val="0062655F"/>
    <w:rsid w:val="00626CF7"/>
    <w:rsid w:val="00626FC9"/>
    <w:rsid w:val="00627656"/>
    <w:rsid w:val="006276BA"/>
    <w:rsid w:val="0062777C"/>
    <w:rsid w:val="00627A71"/>
    <w:rsid w:val="00627B85"/>
    <w:rsid w:val="00627E9D"/>
    <w:rsid w:val="006304EF"/>
    <w:rsid w:val="006310FD"/>
    <w:rsid w:val="00631345"/>
    <w:rsid w:val="0063164C"/>
    <w:rsid w:val="00631681"/>
    <w:rsid w:val="00631CEC"/>
    <w:rsid w:val="0063233E"/>
    <w:rsid w:val="00632B6C"/>
    <w:rsid w:val="0063432F"/>
    <w:rsid w:val="006343E3"/>
    <w:rsid w:val="00634816"/>
    <w:rsid w:val="00634A06"/>
    <w:rsid w:val="00634FDC"/>
    <w:rsid w:val="00635247"/>
    <w:rsid w:val="00635688"/>
    <w:rsid w:val="00635782"/>
    <w:rsid w:val="00636017"/>
    <w:rsid w:val="00636086"/>
    <w:rsid w:val="006362D6"/>
    <w:rsid w:val="00636A71"/>
    <w:rsid w:val="00636C45"/>
    <w:rsid w:val="006371F6"/>
    <w:rsid w:val="0063731B"/>
    <w:rsid w:val="006374B6"/>
    <w:rsid w:val="00637522"/>
    <w:rsid w:val="006375AC"/>
    <w:rsid w:val="00637732"/>
    <w:rsid w:val="00637DE1"/>
    <w:rsid w:val="00637E8C"/>
    <w:rsid w:val="006401AC"/>
    <w:rsid w:val="0064036C"/>
    <w:rsid w:val="00640576"/>
    <w:rsid w:val="006408A3"/>
    <w:rsid w:val="00640D97"/>
    <w:rsid w:val="00640DE2"/>
    <w:rsid w:val="00640FB7"/>
    <w:rsid w:val="006419C1"/>
    <w:rsid w:val="00642599"/>
    <w:rsid w:val="006425C7"/>
    <w:rsid w:val="0064278D"/>
    <w:rsid w:val="0064284F"/>
    <w:rsid w:val="00642A7E"/>
    <w:rsid w:val="00642E93"/>
    <w:rsid w:val="00642F11"/>
    <w:rsid w:val="006435C1"/>
    <w:rsid w:val="00643772"/>
    <w:rsid w:val="00643D40"/>
    <w:rsid w:val="00643EFC"/>
    <w:rsid w:val="0064441C"/>
    <w:rsid w:val="0064473E"/>
    <w:rsid w:val="0064479F"/>
    <w:rsid w:val="00644BB7"/>
    <w:rsid w:val="006450BB"/>
    <w:rsid w:val="006450E5"/>
    <w:rsid w:val="0064554A"/>
    <w:rsid w:val="006458AE"/>
    <w:rsid w:val="00645C39"/>
    <w:rsid w:val="006461CC"/>
    <w:rsid w:val="00646819"/>
    <w:rsid w:val="00646E4C"/>
    <w:rsid w:val="00647903"/>
    <w:rsid w:val="00650681"/>
    <w:rsid w:val="006506A2"/>
    <w:rsid w:val="00650D6A"/>
    <w:rsid w:val="006512B5"/>
    <w:rsid w:val="006512ED"/>
    <w:rsid w:val="006514C6"/>
    <w:rsid w:val="00651FED"/>
    <w:rsid w:val="006521D7"/>
    <w:rsid w:val="0065300E"/>
    <w:rsid w:val="00653C98"/>
    <w:rsid w:val="0065452E"/>
    <w:rsid w:val="0065518C"/>
    <w:rsid w:val="006558E9"/>
    <w:rsid w:val="00655A0B"/>
    <w:rsid w:val="00655A38"/>
    <w:rsid w:val="00655DF9"/>
    <w:rsid w:val="00655E63"/>
    <w:rsid w:val="00656349"/>
    <w:rsid w:val="006563F2"/>
    <w:rsid w:val="00656D20"/>
    <w:rsid w:val="00657089"/>
    <w:rsid w:val="00657272"/>
    <w:rsid w:val="00657383"/>
    <w:rsid w:val="0065741D"/>
    <w:rsid w:val="00657651"/>
    <w:rsid w:val="0065765A"/>
    <w:rsid w:val="00657C81"/>
    <w:rsid w:val="00657CF0"/>
    <w:rsid w:val="00657E5B"/>
    <w:rsid w:val="00657F1A"/>
    <w:rsid w:val="00657FCA"/>
    <w:rsid w:val="00660443"/>
    <w:rsid w:val="006605EB"/>
    <w:rsid w:val="0066065B"/>
    <w:rsid w:val="006606D1"/>
    <w:rsid w:val="00660B57"/>
    <w:rsid w:val="00661028"/>
    <w:rsid w:val="00661275"/>
    <w:rsid w:val="00661491"/>
    <w:rsid w:val="00661667"/>
    <w:rsid w:val="006618F5"/>
    <w:rsid w:val="00661A7B"/>
    <w:rsid w:val="00661A97"/>
    <w:rsid w:val="00661BC7"/>
    <w:rsid w:val="00661C39"/>
    <w:rsid w:val="0066229F"/>
    <w:rsid w:val="006626CE"/>
    <w:rsid w:val="00662E89"/>
    <w:rsid w:val="00663327"/>
    <w:rsid w:val="0066403D"/>
    <w:rsid w:val="0066469E"/>
    <w:rsid w:val="006647F7"/>
    <w:rsid w:val="006657E5"/>
    <w:rsid w:val="00665AE9"/>
    <w:rsid w:val="00665BFB"/>
    <w:rsid w:val="0066601E"/>
    <w:rsid w:val="00666078"/>
    <w:rsid w:val="0066632F"/>
    <w:rsid w:val="00666430"/>
    <w:rsid w:val="00666C8D"/>
    <w:rsid w:val="00667121"/>
    <w:rsid w:val="0066755C"/>
    <w:rsid w:val="0066756F"/>
    <w:rsid w:val="0066761D"/>
    <w:rsid w:val="00667D68"/>
    <w:rsid w:val="00670174"/>
    <w:rsid w:val="006705D9"/>
    <w:rsid w:val="0067065D"/>
    <w:rsid w:val="00670DF0"/>
    <w:rsid w:val="006713BB"/>
    <w:rsid w:val="00672354"/>
    <w:rsid w:val="00672851"/>
    <w:rsid w:val="00673573"/>
    <w:rsid w:val="00673704"/>
    <w:rsid w:val="00673A9C"/>
    <w:rsid w:val="00673ABF"/>
    <w:rsid w:val="00673B4F"/>
    <w:rsid w:val="00673F55"/>
    <w:rsid w:val="0067414F"/>
    <w:rsid w:val="0067420C"/>
    <w:rsid w:val="0067463D"/>
    <w:rsid w:val="006748B8"/>
    <w:rsid w:val="00675990"/>
    <w:rsid w:val="00675F30"/>
    <w:rsid w:val="006763B2"/>
    <w:rsid w:val="00676B16"/>
    <w:rsid w:val="00676B8F"/>
    <w:rsid w:val="00676C5B"/>
    <w:rsid w:val="00676E16"/>
    <w:rsid w:val="00677414"/>
    <w:rsid w:val="006779A4"/>
    <w:rsid w:val="00677F4F"/>
    <w:rsid w:val="006800FF"/>
    <w:rsid w:val="006804B8"/>
    <w:rsid w:val="00680E76"/>
    <w:rsid w:val="0068142E"/>
    <w:rsid w:val="0068178C"/>
    <w:rsid w:val="00681924"/>
    <w:rsid w:val="00681E4F"/>
    <w:rsid w:val="00682261"/>
    <w:rsid w:val="00682426"/>
    <w:rsid w:val="00682498"/>
    <w:rsid w:val="006825C4"/>
    <w:rsid w:val="006829AE"/>
    <w:rsid w:val="00682B1B"/>
    <w:rsid w:val="00682E3B"/>
    <w:rsid w:val="00682F32"/>
    <w:rsid w:val="006830D9"/>
    <w:rsid w:val="0068346A"/>
    <w:rsid w:val="00683AF0"/>
    <w:rsid w:val="00683FC2"/>
    <w:rsid w:val="006841B8"/>
    <w:rsid w:val="00684657"/>
    <w:rsid w:val="006849D3"/>
    <w:rsid w:val="00684CD1"/>
    <w:rsid w:val="006851F2"/>
    <w:rsid w:val="0068528C"/>
    <w:rsid w:val="006854DB"/>
    <w:rsid w:val="006859A0"/>
    <w:rsid w:val="00685AFD"/>
    <w:rsid w:val="00686339"/>
    <w:rsid w:val="006863C5"/>
    <w:rsid w:val="006863F0"/>
    <w:rsid w:val="00686485"/>
    <w:rsid w:val="006867C9"/>
    <w:rsid w:val="00686B6C"/>
    <w:rsid w:val="00687A82"/>
    <w:rsid w:val="00687EC1"/>
    <w:rsid w:val="00690235"/>
    <w:rsid w:val="00690ADA"/>
    <w:rsid w:val="0069112A"/>
    <w:rsid w:val="00691518"/>
    <w:rsid w:val="0069154C"/>
    <w:rsid w:val="00691B00"/>
    <w:rsid w:val="00691B5F"/>
    <w:rsid w:val="00691FD5"/>
    <w:rsid w:val="00692216"/>
    <w:rsid w:val="00692641"/>
    <w:rsid w:val="00692D0A"/>
    <w:rsid w:val="00692F0A"/>
    <w:rsid w:val="006930AC"/>
    <w:rsid w:val="00693314"/>
    <w:rsid w:val="006935F7"/>
    <w:rsid w:val="006937C4"/>
    <w:rsid w:val="0069387D"/>
    <w:rsid w:val="00693B7D"/>
    <w:rsid w:val="006940DC"/>
    <w:rsid w:val="0069436B"/>
    <w:rsid w:val="00694545"/>
    <w:rsid w:val="00694612"/>
    <w:rsid w:val="00694AE8"/>
    <w:rsid w:val="00694FA1"/>
    <w:rsid w:val="00694FB9"/>
    <w:rsid w:val="0069523C"/>
    <w:rsid w:val="006954FA"/>
    <w:rsid w:val="00695732"/>
    <w:rsid w:val="00695873"/>
    <w:rsid w:val="00695A31"/>
    <w:rsid w:val="00695A3D"/>
    <w:rsid w:val="00695D5D"/>
    <w:rsid w:val="00696813"/>
    <w:rsid w:val="00696A21"/>
    <w:rsid w:val="00696E9A"/>
    <w:rsid w:val="006971DD"/>
    <w:rsid w:val="006971E0"/>
    <w:rsid w:val="006976BC"/>
    <w:rsid w:val="006976DC"/>
    <w:rsid w:val="0069781C"/>
    <w:rsid w:val="00697ABD"/>
    <w:rsid w:val="00697F39"/>
    <w:rsid w:val="006A03C3"/>
    <w:rsid w:val="006A044B"/>
    <w:rsid w:val="006A0D73"/>
    <w:rsid w:val="006A1301"/>
    <w:rsid w:val="006A1852"/>
    <w:rsid w:val="006A1B0B"/>
    <w:rsid w:val="006A1DC3"/>
    <w:rsid w:val="006A264B"/>
    <w:rsid w:val="006A29F2"/>
    <w:rsid w:val="006A2C52"/>
    <w:rsid w:val="006A310F"/>
    <w:rsid w:val="006A38EF"/>
    <w:rsid w:val="006A3ADF"/>
    <w:rsid w:val="006A3BA6"/>
    <w:rsid w:val="006A3C6C"/>
    <w:rsid w:val="006A3D5F"/>
    <w:rsid w:val="006A3DC8"/>
    <w:rsid w:val="006A41AB"/>
    <w:rsid w:val="006A46C6"/>
    <w:rsid w:val="006A4A6D"/>
    <w:rsid w:val="006A4B30"/>
    <w:rsid w:val="006A4D7B"/>
    <w:rsid w:val="006A4FF2"/>
    <w:rsid w:val="006A538C"/>
    <w:rsid w:val="006A54B0"/>
    <w:rsid w:val="006A5541"/>
    <w:rsid w:val="006A5A24"/>
    <w:rsid w:val="006A65D9"/>
    <w:rsid w:val="006A6759"/>
    <w:rsid w:val="006A75D9"/>
    <w:rsid w:val="006A7A6F"/>
    <w:rsid w:val="006A7E1C"/>
    <w:rsid w:val="006A7E97"/>
    <w:rsid w:val="006A7EC1"/>
    <w:rsid w:val="006B04D6"/>
    <w:rsid w:val="006B0556"/>
    <w:rsid w:val="006B0663"/>
    <w:rsid w:val="006B0879"/>
    <w:rsid w:val="006B0C13"/>
    <w:rsid w:val="006B0D18"/>
    <w:rsid w:val="006B0EDD"/>
    <w:rsid w:val="006B1802"/>
    <w:rsid w:val="006B1D6D"/>
    <w:rsid w:val="006B1D87"/>
    <w:rsid w:val="006B1DA1"/>
    <w:rsid w:val="006B1EFD"/>
    <w:rsid w:val="006B2019"/>
    <w:rsid w:val="006B21E4"/>
    <w:rsid w:val="006B2F6E"/>
    <w:rsid w:val="006B344F"/>
    <w:rsid w:val="006B3740"/>
    <w:rsid w:val="006B3793"/>
    <w:rsid w:val="006B3820"/>
    <w:rsid w:val="006B3CBE"/>
    <w:rsid w:val="006B3DED"/>
    <w:rsid w:val="006B3EF4"/>
    <w:rsid w:val="006B4038"/>
    <w:rsid w:val="006B41CF"/>
    <w:rsid w:val="006B4337"/>
    <w:rsid w:val="006B450D"/>
    <w:rsid w:val="006B4805"/>
    <w:rsid w:val="006B4A93"/>
    <w:rsid w:val="006B4D90"/>
    <w:rsid w:val="006B5596"/>
    <w:rsid w:val="006B5624"/>
    <w:rsid w:val="006B58B3"/>
    <w:rsid w:val="006B5ABD"/>
    <w:rsid w:val="006B60B8"/>
    <w:rsid w:val="006B6318"/>
    <w:rsid w:val="006B671F"/>
    <w:rsid w:val="006B6786"/>
    <w:rsid w:val="006B71C3"/>
    <w:rsid w:val="006B73D7"/>
    <w:rsid w:val="006B76B3"/>
    <w:rsid w:val="006B7AD2"/>
    <w:rsid w:val="006B7D72"/>
    <w:rsid w:val="006C0106"/>
    <w:rsid w:val="006C0326"/>
    <w:rsid w:val="006C033B"/>
    <w:rsid w:val="006C0630"/>
    <w:rsid w:val="006C08A4"/>
    <w:rsid w:val="006C1061"/>
    <w:rsid w:val="006C150D"/>
    <w:rsid w:val="006C177B"/>
    <w:rsid w:val="006C1E07"/>
    <w:rsid w:val="006C1FB7"/>
    <w:rsid w:val="006C2077"/>
    <w:rsid w:val="006C20D8"/>
    <w:rsid w:val="006C2156"/>
    <w:rsid w:val="006C262E"/>
    <w:rsid w:val="006C2983"/>
    <w:rsid w:val="006C2E95"/>
    <w:rsid w:val="006C31D4"/>
    <w:rsid w:val="006C32FB"/>
    <w:rsid w:val="006C3741"/>
    <w:rsid w:val="006C398E"/>
    <w:rsid w:val="006C3D3B"/>
    <w:rsid w:val="006C4151"/>
    <w:rsid w:val="006C4685"/>
    <w:rsid w:val="006C48B4"/>
    <w:rsid w:val="006C4A60"/>
    <w:rsid w:val="006C50EE"/>
    <w:rsid w:val="006C5132"/>
    <w:rsid w:val="006C54AF"/>
    <w:rsid w:val="006C54B7"/>
    <w:rsid w:val="006C55C8"/>
    <w:rsid w:val="006C566A"/>
    <w:rsid w:val="006C5BC8"/>
    <w:rsid w:val="006C5F26"/>
    <w:rsid w:val="006C61F6"/>
    <w:rsid w:val="006C64A4"/>
    <w:rsid w:val="006C64C0"/>
    <w:rsid w:val="006C695B"/>
    <w:rsid w:val="006C6E6D"/>
    <w:rsid w:val="006C72DD"/>
    <w:rsid w:val="006C76DC"/>
    <w:rsid w:val="006C77C3"/>
    <w:rsid w:val="006C7AB4"/>
    <w:rsid w:val="006C7BD6"/>
    <w:rsid w:val="006C7BE9"/>
    <w:rsid w:val="006C7C43"/>
    <w:rsid w:val="006C7CA6"/>
    <w:rsid w:val="006D05C7"/>
    <w:rsid w:val="006D05D1"/>
    <w:rsid w:val="006D0D96"/>
    <w:rsid w:val="006D0DA9"/>
    <w:rsid w:val="006D153F"/>
    <w:rsid w:val="006D158A"/>
    <w:rsid w:val="006D15CF"/>
    <w:rsid w:val="006D1685"/>
    <w:rsid w:val="006D18DA"/>
    <w:rsid w:val="006D1C5C"/>
    <w:rsid w:val="006D1CE8"/>
    <w:rsid w:val="006D21CE"/>
    <w:rsid w:val="006D21DE"/>
    <w:rsid w:val="006D23CC"/>
    <w:rsid w:val="006D248B"/>
    <w:rsid w:val="006D29C9"/>
    <w:rsid w:val="006D2C6E"/>
    <w:rsid w:val="006D2C9A"/>
    <w:rsid w:val="006D3F51"/>
    <w:rsid w:val="006D46AE"/>
    <w:rsid w:val="006D46FA"/>
    <w:rsid w:val="006D46FE"/>
    <w:rsid w:val="006D48CC"/>
    <w:rsid w:val="006D4E50"/>
    <w:rsid w:val="006D51E8"/>
    <w:rsid w:val="006D5263"/>
    <w:rsid w:val="006D530B"/>
    <w:rsid w:val="006D53F3"/>
    <w:rsid w:val="006D5666"/>
    <w:rsid w:val="006D5F61"/>
    <w:rsid w:val="006D605F"/>
    <w:rsid w:val="006D6470"/>
    <w:rsid w:val="006D6AC7"/>
    <w:rsid w:val="006D6F0F"/>
    <w:rsid w:val="006D7836"/>
    <w:rsid w:val="006D7924"/>
    <w:rsid w:val="006D7A97"/>
    <w:rsid w:val="006D7F18"/>
    <w:rsid w:val="006E001F"/>
    <w:rsid w:val="006E0739"/>
    <w:rsid w:val="006E0B50"/>
    <w:rsid w:val="006E153F"/>
    <w:rsid w:val="006E159F"/>
    <w:rsid w:val="006E187D"/>
    <w:rsid w:val="006E194F"/>
    <w:rsid w:val="006E196F"/>
    <w:rsid w:val="006E1B8A"/>
    <w:rsid w:val="006E1C12"/>
    <w:rsid w:val="006E21A8"/>
    <w:rsid w:val="006E2262"/>
    <w:rsid w:val="006E2EF1"/>
    <w:rsid w:val="006E2FC1"/>
    <w:rsid w:val="006E3160"/>
    <w:rsid w:val="006E37BA"/>
    <w:rsid w:val="006E3BD2"/>
    <w:rsid w:val="006E4080"/>
    <w:rsid w:val="006E4875"/>
    <w:rsid w:val="006E4E82"/>
    <w:rsid w:val="006E4F36"/>
    <w:rsid w:val="006E5150"/>
    <w:rsid w:val="006E533B"/>
    <w:rsid w:val="006E6245"/>
    <w:rsid w:val="006E659D"/>
    <w:rsid w:val="006E6DDB"/>
    <w:rsid w:val="006E6DE0"/>
    <w:rsid w:val="006E72CD"/>
    <w:rsid w:val="006E76A7"/>
    <w:rsid w:val="006E78D8"/>
    <w:rsid w:val="006E797F"/>
    <w:rsid w:val="006E7B23"/>
    <w:rsid w:val="006F018A"/>
    <w:rsid w:val="006F03FB"/>
    <w:rsid w:val="006F0477"/>
    <w:rsid w:val="006F0DEC"/>
    <w:rsid w:val="006F1105"/>
    <w:rsid w:val="006F16CC"/>
    <w:rsid w:val="006F1C94"/>
    <w:rsid w:val="006F22EA"/>
    <w:rsid w:val="006F261A"/>
    <w:rsid w:val="006F2FB4"/>
    <w:rsid w:val="006F3723"/>
    <w:rsid w:val="006F3AB6"/>
    <w:rsid w:val="006F3C92"/>
    <w:rsid w:val="006F3E8E"/>
    <w:rsid w:val="006F3F90"/>
    <w:rsid w:val="006F44A4"/>
    <w:rsid w:val="006F4548"/>
    <w:rsid w:val="006F4F0F"/>
    <w:rsid w:val="006F509E"/>
    <w:rsid w:val="006F575E"/>
    <w:rsid w:val="006F5BF5"/>
    <w:rsid w:val="006F5EE9"/>
    <w:rsid w:val="006F637A"/>
    <w:rsid w:val="006F64D5"/>
    <w:rsid w:val="006F6678"/>
    <w:rsid w:val="006F68C5"/>
    <w:rsid w:val="006F6901"/>
    <w:rsid w:val="006F76C7"/>
    <w:rsid w:val="006F7D6A"/>
    <w:rsid w:val="006F7D81"/>
    <w:rsid w:val="006F7E18"/>
    <w:rsid w:val="007000C8"/>
    <w:rsid w:val="007000F3"/>
    <w:rsid w:val="007001C0"/>
    <w:rsid w:val="007001FD"/>
    <w:rsid w:val="007003D3"/>
    <w:rsid w:val="00700672"/>
    <w:rsid w:val="00700815"/>
    <w:rsid w:val="007009C9"/>
    <w:rsid w:val="00700C95"/>
    <w:rsid w:val="00700E30"/>
    <w:rsid w:val="00700F33"/>
    <w:rsid w:val="0070121A"/>
    <w:rsid w:val="00701277"/>
    <w:rsid w:val="007014B7"/>
    <w:rsid w:val="00701711"/>
    <w:rsid w:val="00701D45"/>
    <w:rsid w:val="00701F2D"/>
    <w:rsid w:val="0070205D"/>
    <w:rsid w:val="007022E2"/>
    <w:rsid w:val="0070241C"/>
    <w:rsid w:val="00702594"/>
    <w:rsid w:val="0070283E"/>
    <w:rsid w:val="007029BA"/>
    <w:rsid w:val="0070349E"/>
    <w:rsid w:val="00703607"/>
    <w:rsid w:val="00703618"/>
    <w:rsid w:val="00703B7D"/>
    <w:rsid w:val="00703F18"/>
    <w:rsid w:val="007040EE"/>
    <w:rsid w:val="0070467C"/>
    <w:rsid w:val="00704734"/>
    <w:rsid w:val="007048AF"/>
    <w:rsid w:val="00705E2D"/>
    <w:rsid w:val="007061F6"/>
    <w:rsid w:val="007067AA"/>
    <w:rsid w:val="00706BE4"/>
    <w:rsid w:val="0070730B"/>
    <w:rsid w:val="00707AEB"/>
    <w:rsid w:val="0071020B"/>
    <w:rsid w:val="0071091F"/>
    <w:rsid w:val="0071114E"/>
    <w:rsid w:val="007114E8"/>
    <w:rsid w:val="0071215D"/>
    <w:rsid w:val="007122CB"/>
    <w:rsid w:val="0071237B"/>
    <w:rsid w:val="007124A0"/>
    <w:rsid w:val="007125D4"/>
    <w:rsid w:val="00712D96"/>
    <w:rsid w:val="0071302F"/>
    <w:rsid w:val="0071303F"/>
    <w:rsid w:val="00713995"/>
    <w:rsid w:val="007147D4"/>
    <w:rsid w:val="00714B41"/>
    <w:rsid w:val="00714CC0"/>
    <w:rsid w:val="00714D6B"/>
    <w:rsid w:val="007155E9"/>
    <w:rsid w:val="00715971"/>
    <w:rsid w:val="00715A02"/>
    <w:rsid w:val="007160F2"/>
    <w:rsid w:val="007164C0"/>
    <w:rsid w:val="00716975"/>
    <w:rsid w:val="00716AD8"/>
    <w:rsid w:val="00716B50"/>
    <w:rsid w:val="00716C08"/>
    <w:rsid w:val="007172C3"/>
    <w:rsid w:val="0071767B"/>
    <w:rsid w:val="00717E62"/>
    <w:rsid w:val="00720160"/>
    <w:rsid w:val="007201EF"/>
    <w:rsid w:val="00720A63"/>
    <w:rsid w:val="0072104C"/>
    <w:rsid w:val="00721422"/>
    <w:rsid w:val="007214DF"/>
    <w:rsid w:val="007216D5"/>
    <w:rsid w:val="00721989"/>
    <w:rsid w:val="007222BE"/>
    <w:rsid w:val="00722601"/>
    <w:rsid w:val="00722882"/>
    <w:rsid w:val="0072365A"/>
    <w:rsid w:val="007238C0"/>
    <w:rsid w:val="00723D4A"/>
    <w:rsid w:val="007246D0"/>
    <w:rsid w:val="00724717"/>
    <w:rsid w:val="00724AEF"/>
    <w:rsid w:val="007253C1"/>
    <w:rsid w:val="007254C0"/>
    <w:rsid w:val="0072556B"/>
    <w:rsid w:val="007255A6"/>
    <w:rsid w:val="007256BD"/>
    <w:rsid w:val="00725AA3"/>
    <w:rsid w:val="00725E1D"/>
    <w:rsid w:val="00726CBF"/>
    <w:rsid w:val="00726D8F"/>
    <w:rsid w:val="00726F47"/>
    <w:rsid w:val="00727009"/>
    <w:rsid w:val="00727F2D"/>
    <w:rsid w:val="00730804"/>
    <w:rsid w:val="00730D69"/>
    <w:rsid w:val="00730EE9"/>
    <w:rsid w:val="007311C1"/>
    <w:rsid w:val="0073198A"/>
    <w:rsid w:val="00731B51"/>
    <w:rsid w:val="00731C89"/>
    <w:rsid w:val="0073214B"/>
    <w:rsid w:val="007327CF"/>
    <w:rsid w:val="00732861"/>
    <w:rsid w:val="00732B02"/>
    <w:rsid w:val="00732D5F"/>
    <w:rsid w:val="00732F2F"/>
    <w:rsid w:val="0073339B"/>
    <w:rsid w:val="00733E69"/>
    <w:rsid w:val="0073428B"/>
    <w:rsid w:val="007344FB"/>
    <w:rsid w:val="00734D3A"/>
    <w:rsid w:val="00734D8C"/>
    <w:rsid w:val="00734DED"/>
    <w:rsid w:val="0073549D"/>
    <w:rsid w:val="007359A3"/>
    <w:rsid w:val="007359A8"/>
    <w:rsid w:val="00735B2F"/>
    <w:rsid w:val="00736357"/>
    <w:rsid w:val="00736B0D"/>
    <w:rsid w:val="007373CA"/>
    <w:rsid w:val="007374BD"/>
    <w:rsid w:val="0073780D"/>
    <w:rsid w:val="00737A32"/>
    <w:rsid w:val="007403EB"/>
    <w:rsid w:val="007406F0"/>
    <w:rsid w:val="00740C8F"/>
    <w:rsid w:val="00740D82"/>
    <w:rsid w:val="0074105B"/>
    <w:rsid w:val="00741133"/>
    <w:rsid w:val="00742193"/>
    <w:rsid w:val="007423C1"/>
    <w:rsid w:val="007424FF"/>
    <w:rsid w:val="00743077"/>
    <w:rsid w:val="007433E5"/>
    <w:rsid w:val="007444DA"/>
    <w:rsid w:val="007446F3"/>
    <w:rsid w:val="0074477E"/>
    <w:rsid w:val="00744849"/>
    <w:rsid w:val="0074490B"/>
    <w:rsid w:val="00744C22"/>
    <w:rsid w:val="00744C69"/>
    <w:rsid w:val="00744E75"/>
    <w:rsid w:val="00745533"/>
    <w:rsid w:val="0074557C"/>
    <w:rsid w:val="00745703"/>
    <w:rsid w:val="00745BD1"/>
    <w:rsid w:val="007463C9"/>
    <w:rsid w:val="0074690A"/>
    <w:rsid w:val="007501A8"/>
    <w:rsid w:val="007502FE"/>
    <w:rsid w:val="0075067B"/>
    <w:rsid w:val="00750D33"/>
    <w:rsid w:val="00750F96"/>
    <w:rsid w:val="00751065"/>
    <w:rsid w:val="00751072"/>
    <w:rsid w:val="00751381"/>
    <w:rsid w:val="007515F4"/>
    <w:rsid w:val="007519D8"/>
    <w:rsid w:val="0075207A"/>
    <w:rsid w:val="00752221"/>
    <w:rsid w:val="0075246B"/>
    <w:rsid w:val="00752471"/>
    <w:rsid w:val="007526BB"/>
    <w:rsid w:val="007527FE"/>
    <w:rsid w:val="00752D65"/>
    <w:rsid w:val="00752F07"/>
    <w:rsid w:val="007531C0"/>
    <w:rsid w:val="00753AE3"/>
    <w:rsid w:val="00753C23"/>
    <w:rsid w:val="007540CD"/>
    <w:rsid w:val="007542F9"/>
    <w:rsid w:val="00754455"/>
    <w:rsid w:val="00754622"/>
    <w:rsid w:val="0075499E"/>
    <w:rsid w:val="00754E50"/>
    <w:rsid w:val="00755237"/>
    <w:rsid w:val="007552FD"/>
    <w:rsid w:val="00755412"/>
    <w:rsid w:val="00755789"/>
    <w:rsid w:val="00755919"/>
    <w:rsid w:val="00755C1B"/>
    <w:rsid w:val="00755ED1"/>
    <w:rsid w:val="00756305"/>
    <w:rsid w:val="007568C2"/>
    <w:rsid w:val="00756DBE"/>
    <w:rsid w:val="00756FA1"/>
    <w:rsid w:val="00757678"/>
    <w:rsid w:val="00757974"/>
    <w:rsid w:val="00760294"/>
    <w:rsid w:val="0076032C"/>
    <w:rsid w:val="007605F8"/>
    <w:rsid w:val="00760B35"/>
    <w:rsid w:val="00760C13"/>
    <w:rsid w:val="00760C19"/>
    <w:rsid w:val="00761432"/>
    <w:rsid w:val="00761CBA"/>
    <w:rsid w:val="00762B4C"/>
    <w:rsid w:val="00762C2C"/>
    <w:rsid w:val="00762EE9"/>
    <w:rsid w:val="00762F37"/>
    <w:rsid w:val="007631DE"/>
    <w:rsid w:val="0076333B"/>
    <w:rsid w:val="0076333D"/>
    <w:rsid w:val="00763A72"/>
    <w:rsid w:val="00763BA9"/>
    <w:rsid w:val="00763BD9"/>
    <w:rsid w:val="00763CA5"/>
    <w:rsid w:val="00763E6C"/>
    <w:rsid w:val="007647C4"/>
    <w:rsid w:val="00764C1B"/>
    <w:rsid w:val="0076511C"/>
    <w:rsid w:val="00765228"/>
    <w:rsid w:val="0076532E"/>
    <w:rsid w:val="007654FF"/>
    <w:rsid w:val="00765528"/>
    <w:rsid w:val="00765A83"/>
    <w:rsid w:val="00766134"/>
    <w:rsid w:val="00766AF6"/>
    <w:rsid w:val="00766BA6"/>
    <w:rsid w:val="00766CC9"/>
    <w:rsid w:val="00766E0E"/>
    <w:rsid w:val="00766E80"/>
    <w:rsid w:val="00767019"/>
    <w:rsid w:val="0076710F"/>
    <w:rsid w:val="00767182"/>
    <w:rsid w:val="007672A1"/>
    <w:rsid w:val="007672C2"/>
    <w:rsid w:val="007674F5"/>
    <w:rsid w:val="007708F7"/>
    <w:rsid w:val="00770BB6"/>
    <w:rsid w:val="00770D40"/>
    <w:rsid w:val="00770DEF"/>
    <w:rsid w:val="00771054"/>
    <w:rsid w:val="00771357"/>
    <w:rsid w:val="00771411"/>
    <w:rsid w:val="007716D4"/>
    <w:rsid w:val="0077175C"/>
    <w:rsid w:val="0077277F"/>
    <w:rsid w:val="00772B93"/>
    <w:rsid w:val="00772C4D"/>
    <w:rsid w:val="00772D4F"/>
    <w:rsid w:val="00772E59"/>
    <w:rsid w:val="007730D1"/>
    <w:rsid w:val="007733B2"/>
    <w:rsid w:val="00773BC4"/>
    <w:rsid w:val="007744BE"/>
    <w:rsid w:val="007747E4"/>
    <w:rsid w:val="00774EBF"/>
    <w:rsid w:val="007757F7"/>
    <w:rsid w:val="00775FE8"/>
    <w:rsid w:val="0077669D"/>
    <w:rsid w:val="007766BB"/>
    <w:rsid w:val="007766F0"/>
    <w:rsid w:val="00776ACC"/>
    <w:rsid w:val="00776DA8"/>
    <w:rsid w:val="0077736E"/>
    <w:rsid w:val="00777475"/>
    <w:rsid w:val="007775D5"/>
    <w:rsid w:val="007808AA"/>
    <w:rsid w:val="00780A0A"/>
    <w:rsid w:val="00780C35"/>
    <w:rsid w:val="00780E39"/>
    <w:rsid w:val="0078157D"/>
    <w:rsid w:val="007822FB"/>
    <w:rsid w:val="00782FFB"/>
    <w:rsid w:val="0078316A"/>
    <w:rsid w:val="0078339B"/>
    <w:rsid w:val="00783607"/>
    <w:rsid w:val="0078414D"/>
    <w:rsid w:val="00784A34"/>
    <w:rsid w:val="0078559A"/>
    <w:rsid w:val="00785895"/>
    <w:rsid w:val="007858F0"/>
    <w:rsid w:val="00785BEB"/>
    <w:rsid w:val="00785DBE"/>
    <w:rsid w:val="00785E4B"/>
    <w:rsid w:val="00785EC9"/>
    <w:rsid w:val="00786837"/>
    <w:rsid w:val="00786AEF"/>
    <w:rsid w:val="00786F64"/>
    <w:rsid w:val="0078706C"/>
    <w:rsid w:val="0078717E"/>
    <w:rsid w:val="007902AE"/>
    <w:rsid w:val="007905F0"/>
    <w:rsid w:val="007908EA"/>
    <w:rsid w:val="00790F39"/>
    <w:rsid w:val="007918CD"/>
    <w:rsid w:val="0079225B"/>
    <w:rsid w:val="007922EC"/>
    <w:rsid w:val="0079281B"/>
    <w:rsid w:val="00792FFE"/>
    <w:rsid w:val="00793BCE"/>
    <w:rsid w:val="00793F67"/>
    <w:rsid w:val="0079413E"/>
    <w:rsid w:val="0079416D"/>
    <w:rsid w:val="0079429B"/>
    <w:rsid w:val="007943C5"/>
    <w:rsid w:val="00794588"/>
    <w:rsid w:val="007953E7"/>
    <w:rsid w:val="007955CF"/>
    <w:rsid w:val="00795779"/>
    <w:rsid w:val="00795FB4"/>
    <w:rsid w:val="00796001"/>
    <w:rsid w:val="0079625B"/>
    <w:rsid w:val="00796280"/>
    <w:rsid w:val="007963AA"/>
    <w:rsid w:val="0079643B"/>
    <w:rsid w:val="00796A03"/>
    <w:rsid w:val="00796FB2"/>
    <w:rsid w:val="00797209"/>
    <w:rsid w:val="007978EF"/>
    <w:rsid w:val="00797C5E"/>
    <w:rsid w:val="00797CA0"/>
    <w:rsid w:val="00797D71"/>
    <w:rsid w:val="00797F92"/>
    <w:rsid w:val="007A0063"/>
    <w:rsid w:val="007A0074"/>
    <w:rsid w:val="007A01D9"/>
    <w:rsid w:val="007A035B"/>
    <w:rsid w:val="007A093A"/>
    <w:rsid w:val="007A0A4F"/>
    <w:rsid w:val="007A0DF4"/>
    <w:rsid w:val="007A1198"/>
    <w:rsid w:val="007A1B6D"/>
    <w:rsid w:val="007A2A75"/>
    <w:rsid w:val="007A2E64"/>
    <w:rsid w:val="007A39A4"/>
    <w:rsid w:val="007A3A2A"/>
    <w:rsid w:val="007A3A31"/>
    <w:rsid w:val="007A3B5A"/>
    <w:rsid w:val="007A3CA1"/>
    <w:rsid w:val="007A4A71"/>
    <w:rsid w:val="007A538F"/>
    <w:rsid w:val="007A5843"/>
    <w:rsid w:val="007A59A8"/>
    <w:rsid w:val="007A5A58"/>
    <w:rsid w:val="007A68E8"/>
    <w:rsid w:val="007A6A07"/>
    <w:rsid w:val="007A6E08"/>
    <w:rsid w:val="007A7669"/>
    <w:rsid w:val="007A783C"/>
    <w:rsid w:val="007A7FCD"/>
    <w:rsid w:val="007B006A"/>
    <w:rsid w:val="007B02FB"/>
    <w:rsid w:val="007B0A0A"/>
    <w:rsid w:val="007B19A7"/>
    <w:rsid w:val="007B1FEB"/>
    <w:rsid w:val="007B225B"/>
    <w:rsid w:val="007B2281"/>
    <w:rsid w:val="007B298F"/>
    <w:rsid w:val="007B2A2A"/>
    <w:rsid w:val="007B2E00"/>
    <w:rsid w:val="007B38D6"/>
    <w:rsid w:val="007B3D53"/>
    <w:rsid w:val="007B4B09"/>
    <w:rsid w:val="007B4DE3"/>
    <w:rsid w:val="007B5518"/>
    <w:rsid w:val="007B5584"/>
    <w:rsid w:val="007B55A2"/>
    <w:rsid w:val="007B58A3"/>
    <w:rsid w:val="007B5A1B"/>
    <w:rsid w:val="007B623A"/>
    <w:rsid w:val="007B63FF"/>
    <w:rsid w:val="007B67B3"/>
    <w:rsid w:val="007B6C89"/>
    <w:rsid w:val="007B6ECB"/>
    <w:rsid w:val="007B7192"/>
    <w:rsid w:val="007B749A"/>
    <w:rsid w:val="007B7910"/>
    <w:rsid w:val="007B7BF6"/>
    <w:rsid w:val="007C062D"/>
    <w:rsid w:val="007C1368"/>
    <w:rsid w:val="007C1750"/>
    <w:rsid w:val="007C1D96"/>
    <w:rsid w:val="007C1F2E"/>
    <w:rsid w:val="007C241D"/>
    <w:rsid w:val="007C2865"/>
    <w:rsid w:val="007C2991"/>
    <w:rsid w:val="007C2FC6"/>
    <w:rsid w:val="007C310A"/>
    <w:rsid w:val="007C329B"/>
    <w:rsid w:val="007C32D5"/>
    <w:rsid w:val="007C34EF"/>
    <w:rsid w:val="007C3669"/>
    <w:rsid w:val="007C37EC"/>
    <w:rsid w:val="007C3853"/>
    <w:rsid w:val="007C3F27"/>
    <w:rsid w:val="007C46B2"/>
    <w:rsid w:val="007C48B2"/>
    <w:rsid w:val="007C49F0"/>
    <w:rsid w:val="007C5B4D"/>
    <w:rsid w:val="007C5DAC"/>
    <w:rsid w:val="007C5E17"/>
    <w:rsid w:val="007C6223"/>
    <w:rsid w:val="007C62B2"/>
    <w:rsid w:val="007C65A0"/>
    <w:rsid w:val="007C65D4"/>
    <w:rsid w:val="007C68E3"/>
    <w:rsid w:val="007C6966"/>
    <w:rsid w:val="007C6B0C"/>
    <w:rsid w:val="007C6C4F"/>
    <w:rsid w:val="007C7533"/>
    <w:rsid w:val="007C7752"/>
    <w:rsid w:val="007C7A8F"/>
    <w:rsid w:val="007D0584"/>
    <w:rsid w:val="007D06C1"/>
    <w:rsid w:val="007D09ED"/>
    <w:rsid w:val="007D0B2A"/>
    <w:rsid w:val="007D0B5E"/>
    <w:rsid w:val="007D0D19"/>
    <w:rsid w:val="007D10C5"/>
    <w:rsid w:val="007D128B"/>
    <w:rsid w:val="007D14A0"/>
    <w:rsid w:val="007D175E"/>
    <w:rsid w:val="007D1D4E"/>
    <w:rsid w:val="007D1DB8"/>
    <w:rsid w:val="007D2262"/>
    <w:rsid w:val="007D23F2"/>
    <w:rsid w:val="007D3470"/>
    <w:rsid w:val="007D3F05"/>
    <w:rsid w:val="007D432F"/>
    <w:rsid w:val="007D46C2"/>
    <w:rsid w:val="007D48B7"/>
    <w:rsid w:val="007D4FA8"/>
    <w:rsid w:val="007D540A"/>
    <w:rsid w:val="007D5632"/>
    <w:rsid w:val="007D5A42"/>
    <w:rsid w:val="007D5A4A"/>
    <w:rsid w:val="007D5E57"/>
    <w:rsid w:val="007D5F6B"/>
    <w:rsid w:val="007D6033"/>
    <w:rsid w:val="007D6792"/>
    <w:rsid w:val="007D6C54"/>
    <w:rsid w:val="007D6DB0"/>
    <w:rsid w:val="007D6DE8"/>
    <w:rsid w:val="007D6F48"/>
    <w:rsid w:val="007D713F"/>
    <w:rsid w:val="007D7276"/>
    <w:rsid w:val="007D75D5"/>
    <w:rsid w:val="007D7D9F"/>
    <w:rsid w:val="007D7E5A"/>
    <w:rsid w:val="007D7EDC"/>
    <w:rsid w:val="007D7F75"/>
    <w:rsid w:val="007E0251"/>
    <w:rsid w:val="007E03B8"/>
    <w:rsid w:val="007E0B63"/>
    <w:rsid w:val="007E0C13"/>
    <w:rsid w:val="007E0F66"/>
    <w:rsid w:val="007E14AF"/>
    <w:rsid w:val="007E194A"/>
    <w:rsid w:val="007E199E"/>
    <w:rsid w:val="007E20FD"/>
    <w:rsid w:val="007E2199"/>
    <w:rsid w:val="007E21CF"/>
    <w:rsid w:val="007E21E7"/>
    <w:rsid w:val="007E237A"/>
    <w:rsid w:val="007E23C9"/>
    <w:rsid w:val="007E296B"/>
    <w:rsid w:val="007E30A9"/>
    <w:rsid w:val="007E3106"/>
    <w:rsid w:val="007E317A"/>
    <w:rsid w:val="007E325E"/>
    <w:rsid w:val="007E32AB"/>
    <w:rsid w:val="007E39B8"/>
    <w:rsid w:val="007E3AFC"/>
    <w:rsid w:val="007E420F"/>
    <w:rsid w:val="007E4424"/>
    <w:rsid w:val="007E4A70"/>
    <w:rsid w:val="007E4C43"/>
    <w:rsid w:val="007E52A1"/>
    <w:rsid w:val="007E552D"/>
    <w:rsid w:val="007E557B"/>
    <w:rsid w:val="007E588C"/>
    <w:rsid w:val="007E5C1B"/>
    <w:rsid w:val="007E5F21"/>
    <w:rsid w:val="007E6135"/>
    <w:rsid w:val="007E63CB"/>
    <w:rsid w:val="007E6620"/>
    <w:rsid w:val="007E6753"/>
    <w:rsid w:val="007E6D11"/>
    <w:rsid w:val="007E7156"/>
    <w:rsid w:val="007E7274"/>
    <w:rsid w:val="007E7464"/>
    <w:rsid w:val="007E7500"/>
    <w:rsid w:val="007E75CA"/>
    <w:rsid w:val="007E7DEC"/>
    <w:rsid w:val="007F00FC"/>
    <w:rsid w:val="007F094C"/>
    <w:rsid w:val="007F1138"/>
    <w:rsid w:val="007F127F"/>
    <w:rsid w:val="007F13A2"/>
    <w:rsid w:val="007F146C"/>
    <w:rsid w:val="007F160E"/>
    <w:rsid w:val="007F2445"/>
    <w:rsid w:val="007F2A13"/>
    <w:rsid w:val="007F2D8C"/>
    <w:rsid w:val="007F2FD1"/>
    <w:rsid w:val="007F308E"/>
    <w:rsid w:val="007F3203"/>
    <w:rsid w:val="007F33C1"/>
    <w:rsid w:val="007F34CB"/>
    <w:rsid w:val="007F4091"/>
    <w:rsid w:val="007F4416"/>
    <w:rsid w:val="007F47F6"/>
    <w:rsid w:val="007F4D2D"/>
    <w:rsid w:val="007F4EAF"/>
    <w:rsid w:val="007F4F5D"/>
    <w:rsid w:val="007F511F"/>
    <w:rsid w:val="007F5381"/>
    <w:rsid w:val="007F54E6"/>
    <w:rsid w:val="007F54F6"/>
    <w:rsid w:val="007F57AA"/>
    <w:rsid w:val="007F57CA"/>
    <w:rsid w:val="007F5C97"/>
    <w:rsid w:val="007F5CF7"/>
    <w:rsid w:val="007F5DD8"/>
    <w:rsid w:val="007F5F8D"/>
    <w:rsid w:val="007F6015"/>
    <w:rsid w:val="007F606E"/>
    <w:rsid w:val="007F642C"/>
    <w:rsid w:val="007F66C0"/>
    <w:rsid w:val="007F7429"/>
    <w:rsid w:val="007F7576"/>
    <w:rsid w:val="007F7D23"/>
    <w:rsid w:val="00800386"/>
    <w:rsid w:val="00800848"/>
    <w:rsid w:val="008011BF"/>
    <w:rsid w:val="008012AA"/>
    <w:rsid w:val="008012E9"/>
    <w:rsid w:val="00801646"/>
    <w:rsid w:val="00801741"/>
    <w:rsid w:val="008019C4"/>
    <w:rsid w:val="00802317"/>
    <w:rsid w:val="00802785"/>
    <w:rsid w:val="00802C4E"/>
    <w:rsid w:val="00803070"/>
    <w:rsid w:val="00803153"/>
    <w:rsid w:val="00803333"/>
    <w:rsid w:val="008034DA"/>
    <w:rsid w:val="00803A5C"/>
    <w:rsid w:val="00804283"/>
    <w:rsid w:val="00804E61"/>
    <w:rsid w:val="00805247"/>
    <w:rsid w:val="008056B9"/>
    <w:rsid w:val="00806514"/>
    <w:rsid w:val="0080651A"/>
    <w:rsid w:val="008067A2"/>
    <w:rsid w:val="00806928"/>
    <w:rsid w:val="00807165"/>
    <w:rsid w:val="00807491"/>
    <w:rsid w:val="0080779A"/>
    <w:rsid w:val="00807917"/>
    <w:rsid w:val="008079FF"/>
    <w:rsid w:val="00807B76"/>
    <w:rsid w:val="00807D75"/>
    <w:rsid w:val="00807DD5"/>
    <w:rsid w:val="00807EC0"/>
    <w:rsid w:val="00807EEB"/>
    <w:rsid w:val="00807F80"/>
    <w:rsid w:val="0081021B"/>
    <w:rsid w:val="0081023D"/>
    <w:rsid w:val="00810240"/>
    <w:rsid w:val="0081043D"/>
    <w:rsid w:val="00810BD7"/>
    <w:rsid w:val="0081134A"/>
    <w:rsid w:val="0081136E"/>
    <w:rsid w:val="00811482"/>
    <w:rsid w:val="00811876"/>
    <w:rsid w:val="00811A7F"/>
    <w:rsid w:val="00811B9F"/>
    <w:rsid w:val="00811F3A"/>
    <w:rsid w:val="008121C4"/>
    <w:rsid w:val="00812214"/>
    <w:rsid w:val="0081233A"/>
    <w:rsid w:val="00812746"/>
    <w:rsid w:val="00812A97"/>
    <w:rsid w:val="0081348E"/>
    <w:rsid w:val="00813841"/>
    <w:rsid w:val="00813A1C"/>
    <w:rsid w:val="00813F15"/>
    <w:rsid w:val="00813F1E"/>
    <w:rsid w:val="0081401F"/>
    <w:rsid w:val="008140A7"/>
    <w:rsid w:val="00814282"/>
    <w:rsid w:val="00814F86"/>
    <w:rsid w:val="00815569"/>
    <w:rsid w:val="00815C4B"/>
    <w:rsid w:val="00815D44"/>
    <w:rsid w:val="008164A2"/>
    <w:rsid w:val="0081663B"/>
    <w:rsid w:val="00816B0E"/>
    <w:rsid w:val="00816D3F"/>
    <w:rsid w:val="008171E6"/>
    <w:rsid w:val="008174BB"/>
    <w:rsid w:val="00817514"/>
    <w:rsid w:val="008178A3"/>
    <w:rsid w:val="00820635"/>
    <w:rsid w:val="00820886"/>
    <w:rsid w:val="00820A80"/>
    <w:rsid w:val="008213F0"/>
    <w:rsid w:val="008215EC"/>
    <w:rsid w:val="00821642"/>
    <w:rsid w:val="00821B7F"/>
    <w:rsid w:val="008221A7"/>
    <w:rsid w:val="008222C6"/>
    <w:rsid w:val="00822A67"/>
    <w:rsid w:val="0082311D"/>
    <w:rsid w:val="0082312F"/>
    <w:rsid w:val="00823A42"/>
    <w:rsid w:val="008243D4"/>
    <w:rsid w:val="00824750"/>
    <w:rsid w:val="00824D3F"/>
    <w:rsid w:val="00824DE1"/>
    <w:rsid w:val="00824EA9"/>
    <w:rsid w:val="0082549F"/>
    <w:rsid w:val="008254C2"/>
    <w:rsid w:val="0082588D"/>
    <w:rsid w:val="00825964"/>
    <w:rsid w:val="008262B7"/>
    <w:rsid w:val="00826702"/>
    <w:rsid w:val="00826F44"/>
    <w:rsid w:val="00827279"/>
    <w:rsid w:val="00827503"/>
    <w:rsid w:val="00827B9E"/>
    <w:rsid w:val="008308C5"/>
    <w:rsid w:val="008309E6"/>
    <w:rsid w:val="00830F58"/>
    <w:rsid w:val="008311E8"/>
    <w:rsid w:val="00831E93"/>
    <w:rsid w:val="0083234B"/>
    <w:rsid w:val="008326A9"/>
    <w:rsid w:val="00832BD8"/>
    <w:rsid w:val="00832BE8"/>
    <w:rsid w:val="008335D0"/>
    <w:rsid w:val="008349EA"/>
    <w:rsid w:val="00834BE8"/>
    <w:rsid w:val="00834EBD"/>
    <w:rsid w:val="00834F08"/>
    <w:rsid w:val="00835568"/>
    <w:rsid w:val="008355D7"/>
    <w:rsid w:val="00835E04"/>
    <w:rsid w:val="00835E2C"/>
    <w:rsid w:val="00835E77"/>
    <w:rsid w:val="00835F58"/>
    <w:rsid w:val="00836214"/>
    <w:rsid w:val="00836458"/>
    <w:rsid w:val="008365B2"/>
    <w:rsid w:val="00836AB6"/>
    <w:rsid w:val="00836C75"/>
    <w:rsid w:val="008373AA"/>
    <w:rsid w:val="00837860"/>
    <w:rsid w:val="008409C6"/>
    <w:rsid w:val="00840A54"/>
    <w:rsid w:val="00840DCF"/>
    <w:rsid w:val="00841046"/>
    <w:rsid w:val="00841191"/>
    <w:rsid w:val="0084137B"/>
    <w:rsid w:val="00841844"/>
    <w:rsid w:val="008419F3"/>
    <w:rsid w:val="00842030"/>
    <w:rsid w:val="0084270E"/>
    <w:rsid w:val="0084283A"/>
    <w:rsid w:val="00842B7A"/>
    <w:rsid w:val="00842CFF"/>
    <w:rsid w:val="00842F7D"/>
    <w:rsid w:val="008432F2"/>
    <w:rsid w:val="0084331C"/>
    <w:rsid w:val="00843323"/>
    <w:rsid w:val="00843C3E"/>
    <w:rsid w:val="00844070"/>
    <w:rsid w:val="0084418B"/>
    <w:rsid w:val="00844B79"/>
    <w:rsid w:val="00845B46"/>
    <w:rsid w:val="00845E89"/>
    <w:rsid w:val="00846830"/>
    <w:rsid w:val="00846CFC"/>
    <w:rsid w:val="008472FC"/>
    <w:rsid w:val="00847607"/>
    <w:rsid w:val="00847746"/>
    <w:rsid w:val="00847A41"/>
    <w:rsid w:val="00847BF9"/>
    <w:rsid w:val="0085073D"/>
    <w:rsid w:val="00850C3A"/>
    <w:rsid w:val="008510D9"/>
    <w:rsid w:val="00851544"/>
    <w:rsid w:val="00851789"/>
    <w:rsid w:val="00851794"/>
    <w:rsid w:val="00851C5E"/>
    <w:rsid w:val="00851F61"/>
    <w:rsid w:val="0085220C"/>
    <w:rsid w:val="008526C0"/>
    <w:rsid w:val="00852933"/>
    <w:rsid w:val="00852A99"/>
    <w:rsid w:val="00852CC3"/>
    <w:rsid w:val="00852CE9"/>
    <w:rsid w:val="00852D6C"/>
    <w:rsid w:val="00852E34"/>
    <w:rsid w:val="008532E7"/>
    <w:rsid w:val="00853592"/>
    <w:rsid w:val="00853B2C"/>
    <w:rsid w:val="00853BEC"/>
    <w:rsid w:val="00853EF4"/>
    <w:rsid w:val="00853F61"/>
    <w:rsid w:val="00854085"/>
    <w:rsid w:val="0085419F"/>
    <w:rsid w:val="008546AB"/>
    <w:rsid w:val="00854EAB"/>
    <w:rsid w:val="008553B6"/>
    <w:rsid w:val="0085546B"/>
    <w:rsid w:val="008555FF"/>
    <w:rsid w:val="00855C58"/>
    <w:rsid w:val="0085626D"/>
    <w:rsid w:val="0085636B"/>
    <w:rsid w:val="00856860"/>
    <w:rsid w:val="00856F62"/>
    <w:rsid w:val="008577A5"/>
    <w:rsid w:val="00857D83"/>
    <w:rsid w:val="00857DC2"/>
    <w:rsid w:val="00857EA3"/>
    <w:rsid w:val="0086026E"/>
    <w:rsid w:val="008606D7"/>
    <w:rsid w:val="00860A4A"/>
    <w:rsid w:val="00860B20"/>
    <w:rsid w:val="0086152E"/>
    <w:rsid w:val="00861663"/>
    <w:rsid w:val="00861710"/>
    <w:rsid w:val="0086175A"/>
    <w:rsid w:val="00862312"/>
    <w:rsid w:val="0086233C"/>
    <w:rsid w:val="008625BE"/>
    <w:rsid w:val="00863113"/>
    <w:rsid w:val="0086340D"/>
    <w:rsid w:val="00863855"/>
    <w:rsid w:val="008638FD"/>
    <w:rsid w:val="008639F9"/>
    <w:rsid w:val="00863B03"/>
    <w:rsid w:val="00863D8F"/>
    <w:rsid w:val="00864106"/>
    <w:rsid w:val="008651B3"/>
    <w:rsid w:val="008651E9"/>
    <w:rsid w:val="0086539E"/>
    <w:rsid w:val="0086557C"/>
    <w:rsid w:val="008659BD"/>
    <w:rsid w:val="00865E5B"/>
    <w:rsid w:val="0086654A"/>
    <w:rsid w:val="00866577"/>
    <w:rsid w:val="00866B4C"/>
    <w:rsid w:val="00866FE4"/>
    <w:rsid w:val="008672E7"/>
    <w:rsid w:val="00867420"/>
    <w:rsid w:val="00867487"/>
    <w:rsid w:val="008674C0"/>
    <w:rsid w:val="008676B4"/>
    <w:rsid w:val="008676C2"/>
    <w:rsid w:val="0087049F"/>
    <w:rsid w:val="00870812"/>
    <w:rsid w:val="008709A4"/>
    <w:rsid w:val="00870CE6"/>
    <w:rsid w:val="00870E18"/>
    <w:rsid w:val="00870F26"/>
    <w:rsid w:val="00870FDE"/>
    <w:rsid w:val="00871391"/>
    <w:rsid w:val="00871A3B"/>
    <w:rsid w:val="00871FB9"/>
    <w:rsid w:val="0087217A"/>
    <w:rsid w:val="0087228F"/>
    <w:rsid w:val="00872388"/>
    <w:rsid w:val="00872D19"/>
    <w:rsid w:val="00872E62"/>
    <w:rsid w:val="00873085"/>
    <w:rsid w:val="0087372E"/>
    <w:rsid w:val="00873A22"/>
    <w:rsid w:val="00873F3D"/>
    <w:rsid w:val="008742E3"/>
    <w:rsid w:val="0087438D"/>
    <w:rsid w:val="008745E7"/>
    <w:rsid w:val="008748F6"/>
    <w:rsid w:val="0087496E"/>
    <w:rsid w:val="00874A5A"/>
    <w:rsid w:val="00874D3F"/>
    <w:rsid w:val="00874D48"/>
    <w:rsid w:val="00875271"/>
    <w:rsid w:val="0087583A"/>
    <w:rsid w:val="00875BF7"/>
    <w:rsid w:val="00875C9C"/>
    <w:rsid w:val="00875E67"/>
    <w:rsid w:val="00876355"/>
    <w:rsid w:val="0087640D"/>
    <w:rsid w:val="00876681"/>
    <w:rsid w:val="0087691F"/>
    <w:rsid w:val="00876D20"/>
    <w:rsid w:val="00877479"/>
    <w:rsid w:val="00877798"/>
    <w:rsid w:val="00877996"/>
    <w:rsid w:val="00877A2C"/>
    <w:rsid w:val="00877D84"/>
    <w:rsid w:val="00877E2F"/>
    <w:rsid w:val="00877E34"/>
    <w:rsid w:val="00880487"/>
    <w:rsid w:val="00880762"/>
    <w:rsid w:val="00881034"/>
    <w:rsid w:val="008819C6"/>
    <w:rsid w:val="00881A2F"/>
    <w:rsid w:val="00881DF5"/>
    <w:rsid w:val="00882071"/>
    <w:rsid w:val="00882240"/>
    <w:rsid w:val="00882F36"/>
    <w:rsid w:val="00882FEE"/>
    <w:rsid w:val="00883431"/>
    <w:rsid w:val="00883DA7"/>
    <w:rsid w:val="00883F6E"/>
    <w:rsid w:val="00884274"/>
    <w:rsid w:val="008842F1"/>
    <w:rsid w:val="008847F4"/>
    <w:rsid w:val="00884C07"/>
    <w:rsid w:val="00884F16"/>
    <w:rsid w:val="008852D2"/>
    <w:rsid w:val="0088541C"/>
    <w:rsid w:val="00885488"/>
    <w:rsid w:val="008855FF"/>
    <w:rsid w:val="00885B0A"/>
    <w:rsid w:val="00885DEC"/>
    <w:rsid w:val="008863F2"/>
    <w:rsid w:val="00886880"/>
    <w:rsid w:val="0088690F"/>
    <w:rsid w:val="00887392"/>
    <w:rsid w:val="00887B2B"/>
    <w:rsid w:val="00887B77"/>
    <w:rsid w:val="00887E29"/>
    <w:rsid w:val="00890038"/>
    <w:rsid w:val="008900BA"/>
    <w:rsid w:val="0089090D"/>
    <w:rsid w:val="00890A48"/>
    <w:rsid w:val="00890F1F"/>
    <w:rsid w:val="008915C8"/>
    <w:rsid w:val="008917B2"/>
    <w:rsid w:val="00891B3F"/>
    <w:rsid w:val="00891E14"/>
    <w:rsid w:val="0089219C"/>
    <w:rsid w:val="0089231D"/>
    <w:rsid w:val="008925D7"/>
    <w:rsid w:val="0089333E"/>
    <w:rsid w:val="00893617"/>
    <w:rsid w:val="008938A5"/>
    <w:rsid w:val="00893A57"/>
    <w:rsid w:val="0089439C"/>
    <w:rsid w:val="008945FA"/>
    <w:rsid w:val="008947D9"/>
    <w:rsid w:val="00894B35"/>
    <w:rsid w:val="00894D47"/>
    <w:rsid w:val="00895834"/>
    <w:rsid w:val="00896236"/>
    <w:rsid w:val="00896798"/>
    <w:rsid w:val="00896F14"/>
    <w:rsid w:val="00897077"/>
    <w:rsid w:val="00897890"/>
    <w:rsid w:val="00897BB5"/>
    <w:rsid w:val="008A02A3"/>
    <w:rsid w:val="008A04C2"/>
    <w:rsid w:val="008A050C"/>
    <w:rsid w:val="008A0641"/>
    <w:rsid w:val="008A0E7F"/>
    <w:rsid w:val="008A0F30"/>
    <w:rsid w:val="008A10B0"/>
    <w:rsid w:val="008A111A"/>
    <w:rsid w:val="008A1358"/>
    <w:rsid w:val="008A13D1"/>
    <w:rsid w:val="008A1903"/>
    <w:rsid w:val="008A1A3B"/>
    <w:rsid w:val="008A1BD3"/>
    <w:rsid w:val="008A2115"/>
    <w:rsid w:val="008A268D"/>
    <w:rsid w:val="008A2724"/>
    <w:rsid w:val="008A2C08"/>
    <w:rsid w:val="008A3002"/>
    <w:rsid w:val="008A361C"/>
    <w:rsid w:val="008A389A"/>
    <w:rsid w:val="008A3C0B"/>
    <w:rsid w:val="008A44B6"/>
    <w:rsid w:val="008A45C0"/>
    <w:rsid w:val="008A4ACC"/>
    <w:rsid w:val="008A5743"/>
    <w:rsid w:val="008A5D32"/>
    <w:rsid w:val="008A626F"/>
    <w:rsid w:val="008A63B6"/>
    <w:rsid w:val="008A6F3D"/>
    <w:rsid w:val="008A7069"/>
    <w:rsid w:val="008A72C2"/>
    <w:rsid w:val="008A7AF3"/>
    <w:rsid w:val="008A7B20"/>
    <w:rsid w:val="008B0212"/>
    <w:rsid w:val="008B03C3"/>
    <w:rsid w:val="008B070A"/>
    <w:rsid w:val="008B08BB"/>
    <w:rsid w:val="008B1289"/>
    <w:rsid w:val="008B14AB"/>
    <w:rsid w:val="008B151C"/>
    <w:rsid w:val="008B2271"/>
    <w:rsid w:val="008B2429"/>
    <w:rsid w:val="008B2883"/>
    <w:rsid w:val="008B28A7"/>
    <w:rsid w:val="008B2A88"/>
    <w:rsid w:val="008B2F37"/>
    <w:rsid w:val="008B3073"/>
    <w:rsid w:val="008B364D"/>
    <w:rsid w:val="008B36BF"/>
    <w:rsid w:val="008B36E8"/>
    <w:rsid w:val="008B3E1D"/>
    <w:rsid w:val="008B454F"/>
    <w:rsid w:val="008B470B"/>
    <w:rsid w:val="008B471C"/>
    <w:rsid w:val="008B4F96"/>
    <w:rsid w:val="008B5292"/>
    <w:rsid w:val="008B5725"/>
    <w:rsid w:val="008B5BAE"/>
    <w:rsid w:val="008B5EE6"/>
    <w:rsid w:val="008B5EEB"/>
    <w:rsid w:val="008B5F50"/>
    <w:rsid w:val="008B611B"/>
    <w:rsid w:val="008B6768"/>
    <w:rsid w:val="008B6EE5"/>
    <w:rsid w:val="008B716D"/>
    <w:rsid w:val="008B772C"/>
    <w:rsid w:val="008B7777"/>
    <w:rsid w:val="008B7A4F"/>
    <w:rsid w:val="008B7E67"/>
    <w:rsid w:val="008C083B"/>
    <w:rsid w:val="008C08D9"/>
    <w:rsid w:val="008C0D93"/>
    <w:rsid w:val="008C134E"/>
    <w:rsid w:val="008C1A81"/>
    <w:rsid w:val="008C1D88"/>
    <w:rsid w:val="008C243E"/>
    <w:rsid w:val="008C255B"/>
    <w:rsid w:val="008C2BDA"/>
    <w:rsid w:val="008C2C1E"/>
    <w:rsid w:val="008C3005"/>
    <w:rsid w:val="008C3043"/>
    <w:rsid w:val="008C3E87"/>
    <w:rsid w:val="008C4063"/>
    <w:rsid w:val="008C49A0"/>
    <w:rsid w:val="008C4E44"/>
    <w:rsid w:val="008C50AA"/>
    <w:rsid w:val="008C534A"/>
    <w:rsid w:val="008C576D"/>
    <w:rsid w:val="008C57E1"/>
    <w:rsid w:val="008C5BA6"/>
    <w:rsid w:val="008C626E"/>
    <w:rsid w:val="008C62CA"/>
    <w:rsid w:val="008C6AAA"/>
    <w:rsid w:val="008C6EFD"/>
    <w:rsid w:val="008C6F39"/>
    <w:rsid w:val="008C7457"/>
    <w:rsid w:val="008C7895"/>
    <w:rsid w:val="008C78B6"/>
    <w:rsid w:val="008C7D4A"/>
    <w:rsid w:val="008D0375"/>
    <w:rsid w:val="008D05A2"/>
    <w:rsid w:val="008D0A53"/>
    <w:rsid w:val="008D0D71"/>
    <w:rsid w:val="008D19BE"/>
    <w:rsid w:val="008D1C72"/>
    <w:rsid w:val="008D1DD7"/>
    <w:rsid w:val="008D21EE"/>
    <w:rsid w:val="008D24C4"/>
    <w:rsid w:val="008D2E86"/>
    <w:rsid w:val="008D32B7"/>
    <w:rsid w:val="008D33DC"/>
    <w:rsid w:val="008D3436"/>
    <w:rsid w:val="008D3A6B"/>
    <w:rsid w:val="008D3B2A"/>
    <w:rsid w:val="008D3F2D"/>
    <w:rsid w:val="008D4060"/>
    <w:rsid w:val="008D40F7"/>
    <w:rsid w:val="008D42C9"/>
    <w:rsid w:val="008D5268"/>
    <w:rsid w:val="008D56DA"/>
    <w:rsid w:val="008D57E2"/>
    <w:rsid w:val="008D5969"/>
    <w:rsid w:val="008D5C2A"/>
    <w:rsid w:val="008D5C7F"/>
    <w:rsid w:val="008D5E8F"/>
    <w:rsid w:val="008D5EA0"/>
    <w:rsid w:val="008D66EE"/>
    <w:rsid w:val="008D7464"/>
    <w:rsid w:val="008D7A2D"/>
    <w:rsid w:val="008D7A8F"/>
    <w:rsid w:val="008D7F35"/>
    <w:rsid w:val="008E02B8"/>
    <w:rsid w:val="008E0502"/>
    <w:rsid w:val="008E08CE"/>
    <w:rsid w:val="008E0A3E"/>
    <w:rsid w:val="008E0AED"/>
    <w:rsid w:val="008E1060"/>
    <w:rsid w:val="008E126E"/>
    <w:rsid w:val="008E1408"/>
    <w:rsid w:val="008E14E8"/>
    <w:rsid w:val="008E152F"/>
    <w:rsid w:val="008E161F"/>
    <w:rsid w:val="008E1C58"/>
    <w:rsid w:val="008E21D4"/>
    <w:rsid w:val="008E249F"/>
    <w:rsid w:val="008E24F2"/>
    <w:rsid w:val="008E2A83"/>
    <w:rsid w:val="008E3AB1"/>
    <w:rsid w:val="008E3E9C"/>
    <w:rsid w:val="008E3EF7"/>
    <w:rsid w:val="008E4037"/>
    <w:rsid w:val="008E40AC"/>
    <w:rsid w:val="008E430D"/>
    <w:rsid w:val="008E469C"/>
    <w:rsid w:val="008E4A09"/>
    <w:rsid w:val="008E4FD0"/>
    <w:rsid w:val="008E519A"/>
    <w:rsid w:val="008E541A"/>
    <w:rsid w:val="008E55A3"/>
    <w:rsid w:val="008E578C"/>
    <w:rsid w:val="008E59C7"/>
    <w:rsid w:val="008E5BA7"/>
    <w:rsid w:val="008E5BE2"/>
    <w:rsid w:val="008E5F13"/>
    <w:rsid w:val="008E5F81"/>
    <w:rsid w:val="008E5FE3"/>
    <w:rsid w:val="008E63C0"/>
    <w:rsid w:val="008E64C5"/>
    <w:rsid w:val="008E673E"/>
    <w:rsid w:val="008E689F"/>
    <w:rsid w:val="008E6C0A"/>
    <w:rsid w:val="008E70CE"/>
    <w:rsid w:val="008E74DF"/>
    <w:rsid w:val="008E7800"/>
    <w:rsid w:val="008E7860"/>
    <w:rsid w:val="008E7B83"/>
    <w:rsid w:val="008E7DFA"/>
    <w:rsid w:val="008F015D"/>
    <w:rsid w:val="008F03D0"/>
    <w:rsid w:val="008F042A"/>
    <w:rsid w:val="008F042C"/>
    <w:rsid w:val="008F0524"/>
    <w:rsid w:val="008F0634"/>
    <w:rsid w:val="008F13C0"/>
    <w:rsid w:val="008F1673"/>
    <w:rsid w:val="008F16CC"/>
    <w:rsid w:val="008F1A3A"/>
    <w:rsid w:val="008F24B2"/>
    <w:rsid w:val="008F273F"/>
    <w:rsid w:val="008F2B84"/>
    <w:rsid w:val="008F37AD"/>
    <w:rsid w:val="008F3826"/>
    <w:rsid w:val="008F4508"/>
    <w:rsid w:val="008F4703"/>
    <w:rsid w:val="008F4B76"/>
    <w:rsid w:val="008F4E7E"/>
    <w:rsid w:val="008F5150"/>
    <w:rsid w:val="008F52D2"/>
    <w:rsid w:val="008F53ED"/>
    <w:rsid w:val="008F5F15"/>
    <w:rsid w:val="008F61ED"/>
    <w:rsid w:val="008F6CDA"/>
    <w:rsid w:val="008F6D74"/>
    <w:rsid w:val="008F7171"/>
    <w:rsid w:val="008F717F"/>
    <w:rsid w:val="008F783A"/>
    <w:rsid w:val="008F795E"/>
    <w:rsid w:val="008F79DA"/>
    <w:rsid w:val="008F7FA0"/>
    <w:rsid w:val="009001DB"/>
    <w:rsid w:val="0090046A"/>
    <w:rsid w:val="009004FF"/>
    <w:rsid w:val="00900588"/>
    <w:rsid w:val="00901622"/>
    <w:rsid w:val="009017E5"/>
    <w:rsid w:val="0090181D"/>
    <w:rsid w:val="00901A09"/>
    <w:rsid w:val="00901D1B"/>
    <w:rsid w:val="00902476"/>
    <w:rsid w:val="00902723"/>
    <w:rsid w:val="00902B5B"/>
    <w:rsid w:val="00902C20"/>
    <w:rsid w:val="00902E29"/>
    <w:rsid w:val="00902EE3"/>
    <w:rsid w:val="00902FF1"/>
    <w:rsid w:val="009031DD"/>
    <w:rsid w:val="009036BA"/>
    <w:rsid w:val="00903984"/>
    <w:rsid w:val="00903DB8"/>
    <w:rsid w:val="00903E29"/>
    <w:rsid w:val="00903E73"/>
    <w:rsid w:val="00903FC9"/>
    <w:rsid w:val="009040FB"/>
    <w:rsid w:val="009041B6"/>
    <w:rsid w:val="00904221"/>
    <w:rsid w:val="00904BBA"/>
    <w:rsid w:val="00904C13"/>
    <w:rsid w:val="00904CF1"/>
    <w:rsid w:val="00905031"/>
    <w:rsid w:val="00905305"/>
    <w:rsid w:val="00905602"/>
    <w:rsid w:val="009057F9"/>
    <w:rsid w:val="00905B51"/>
    <w:rsid w:val="009063D6"/>
    <w:rsid w:val="00906484"/>
    <w:rsid w:val="00906605"/>
    <w:rsid w:val="0090680F"/>
    <w:rsid w:val="0090689F"/>
    <w:rsid w:val="00906AD2"/>
    <w:rsid w:val="00907210"/>
    <w:rsid w:val="00907591"/>
    <w:rsid w:val="00907A7A"/>
    <w:rsid w:val="00907D03"/>
    <w:rsid w:val="00907EB1"/>
    <w:rsid w:val="00910584"/>
    <w:rsid w:val="009105CF"/>
    <w:rsid w:val="00910FBA"/>
    <w:rsid w:val="009110C2"/>
    <w:rsid w:val="0091147E"/>
    <w:rsid w:val="00911D19"/>
    <w:rsid w:val="00912CE7"/>
    <w:rsid w:val="00912FD4"/>
    <w:rsid w:val="0091302C"/>
    <w:rsid w:val="00913F45"/>
    <w:rsid w:val="00913FAC"/>
    <w:rsid w:val="00913FDF"/>
    <w:rsid w:val="00914059"/>
    <w:rsid w:val="00914233"/>
    <w:rsid w:val="00914708"/>
    <w:rsid w:val="009147A4"/>
    <w:rsid w:val="00914E11"/>
    <w:rsid w:val="00914F78"/>
    <w:rsid w:val="00915168"/>
    <w:rsid w:val="00915179"/>
    <w:rsid w:val="0091599A"/>
    <w:rsid w:val="009162A9"/>
    <w:rsid w:val="00916530"/>
    <w:rsid w:val="0091664D"/>
    <w:rsid w:val="0091709B"/>
    <w:rsid w:val="0091717C"/>
    <w:rsid w:val="00917462"/>
    <w:rsid w:val="009176D0"/>
    <w:rsid w:val="009179AB"/>
    <w:rsid w:val="00917CAD"/>
    <w:rsid w:val="00917EB6"/>
    <w:rsid w:val="009200A0"/>
    <w:rsid w:val="00920FBF"/>
    <w:rsid w:val="00920FC8"/>
    <w:rsid w:val="00921092"/>
    <w:rsid w:val="009210EA"/>
    <w:rsid w:val="00921175"/>
    <w:rsid w:val="00921AE2"/>
    <w:rsid w:val="00922142"/>
    <w:rsid w:val="00922221"/>
    <w:rsid w:val="0092267D"/>
    <w:rsid w:val="00922B0B"/>
    <w:rsid w:val="00922ECD"/>
    <w:rsid w:val="00922FA6"/>
    <w:rsid w:val="00923080"/>
    <w:rsid w:val="00923BCD"/>
    <w:rsid w:val="00924339"/>
    <w:rsid w:val="009243ED"/>
    <w:rsid w:val="00924697"/>
    <w:rsid w:val="00924E19"/>
    <w:rsid w:val="009258C3"/>
    <w:rsid w:val="0092592F"/>
    <w:rsid w:val="00925B35"/>
    <w:rsid w:val="00925C40"/>
    <w:rsid w:val="00925E75"/>
    <w:rsid w:val="00926D05"/>
    <w:rsid w:val="00926D70"/>
    <w:rsid w:val="00926EA4"/>
    <w:rsid w:val="00927314"/>
    <w:rsid w:val="00927522"/>
    <w:rsid w:val="009307D0"/>
    <w:rsid w:val="00930DB3"/>
    <w:rsid w:val="00930E7B"/>
    <w:rsid w:val="00930F9B"/>
    <w:rsid w:val="009318E1"/>
    <w:rsid w:val="0093195B"/>
    <w:rsid w:val="00932901"/>
    <w:rsid w:val="00932C28"/>
    <w:rsid w:val="00933829"/>
    <w:rsid w:val="0093396D"/>
    <w:rsid w:val="00933A16"/>
    <w:rsid w:val="00933E74"/>
    <w:rsid w:val="00934186"/>
    <w:rsid w:val="009345DD"/>
    <w:rsid w:val="0093513E"/>
    <w:rsid w:val="00935532"/>
    <w:rsid w:val="0093647E"/>
    <w:rsid w:val="00936937"/>
    <w:rsid w:val="00937295"/>
    <w:rsid w:val="00937557"/>
    <w:rsid w:val="0094006B"/>
    <w:rsid w:val="009401F1"/>
    <w:rsid w:val="00940823"/>
    <w:rsid w:val="00940943"/>
    <w:rsid w:val="00940A28"/>
    <w:rsid w:val="00940E70"/>
    <w:rsid w:val="00940FEF"/>
    <w:rsid w:val="009416F4"/>
    <w:rsid w:val="0094170C"/>
    <w:rsid w:val="00941A3F"/>
    <w:rsid w:val="00941F54"/>
    <w:rsid w:val="00942394"/>
    <w:rsid w:val="00943138"/>
    <w:rsid w:val="00943667"/>
    <w:rsid w:val="0094373F"/>
    <w:rsid w:val="00943811"/>
    <w:rsid w:val="00944039"/>
    <w:rsid w:val="009443F9"/>
    <w:rsid w:val="00945A77"/>
    <w:rsid w:val="00945BB8"/>
    <w:rsid w:val="009465B4"/>
    <w:rsid w:val="00946AE7"/>
    <w:rsid w:val="00946B0B"/>
    <w:rsid w:val="00946DCC"/>
    <w:rsid w:val="009473F0"/>
    <w:rsid w:val="009475A9"/>
    <w:rsid w:val="00947F0B"/>
    <w:rsid w:val="009501A9"/>
    <w:rsid w:val="00950371"/>
    <w:rsid w:val="0095050A"/>
    <w:rsid w:val="009506DE"/>
    <w:rsid w:val="00951077"/>
    <w:rsid w:val="00951236"/>
    <w:rsid w:val="00951372"/>
    <w:rsid w:val="009515F2"/>
    <w:rsid w:val="00951659"/>
    <w:rsid w:val="00951EDF"/>
    <w:rsid w:val="0095227B"/>
    <w:rsid w:val="00952C34"/>
    <w:rsid w:val="00952C96"/>
    <w:rsid w:val="00952EC5"/>
    <w:rsid w:val="00953288"/>
    <w:rsid w:val="00953826"/>
    <w:rsid w:val="009539BB"/>
    <w:rsid w:val="009539FC"/>
    <w:rsid w:val="00953B5A"/>
    <w:rsid w:val="00953FF9"/>
    <w:rsid w:val="0095405F"/>
    <w:rsid w:val="0095429D"/>
    <w:rsid w:val="009544A4"/>
    <w:rsid w:val="00955136"/>
    <w:rsid w:val="00955BA4"/>
    <w:rsid w:val="00955E79"/>
    <w:rsid w:val="0095646B"/>
    <w:rsid w:val="00957571"/>
    <w:rsid w:val="009579CD"/>
    <w:rsid w:val="00957C0F"/>
    <w:rsid w:val="00957ED4"/>
    <w:rsid w:val="00957FCA"/>
    <w:rsid w:val="00960660"/>
    <w:rsid w:val="00960912"/>
    <w:rsid w:val="00960D1A"/>
    <w:rsid w:val="00960DD8"/>
    <w:rsid w:val="009611A7"/>
    <w:rsid w:val="00961510"/>
    <w:rsid w:val="00961E2A"/>
    <w:rsid w:val="00961E51"/>
    <w:rsid w:val="009626A2"/>
    <w:rsid w:val="00962BB7"/>
    <w:rsid w:val="00962F8B"/>
    <w:rsid w:val="0096332E"/>
    <w:rsid w:val="0096349F"/>
    <w:rsid w:val="009634DD"/>
    <w:rsid w:val="00963773"/>
    <w:rsid w:val="00963AED"/>
    <w:rsid w:val="00963F3E"/>
    <w:rsid w:val="00964A5E"/>
    <w:rsid w:val="0096588E"/>
    <w:rsid w:val="00965B76"/>
    <w:rsid w:val="00966228"/>
    <w:rsid w:val="0096651F"/>
    <w:rsid w:val="00966D7A"/>
    <w:rsid w:val="009671E7"/>
    <w:rsid w:val="00967754"/>
    <w:rsid w:val="00967B81"/>
    <w:rsid w:val="00967F7B"/>
    <w:rsid w:val="00970179"/>
    <w:rsid w:val="00970311"/>
    <w:rsid w:val="009703D6"/>
    <w:rsid w:val="009710DE"/>
    <w:rsid w:val="0097196A"/>
    <w:rsid w:val="009719A2"/>
    <w:rsid w:val="00971B73"/>
    <w:rsid w:val="0097206A"/>
    <w:rsid w:val="009723F2"/>
    <w:rsid w:val="009724B6"/>
    <w:rsid w:val="00972A04"/>
    <w:rsid w:val="00973575"/>
    <w:rsid w:val="0097389A"/>
    <w:rsid w:val="009738CA"/>
    <w:rsid w:val="00973D3B"/>
    <w:rsid w:val="009744D4"/>
    <w:rsid w:val="009745CD"/>
    <w:rsid w:val="0097524E"/>
    <w:rsid w:val="0097525B"/>
    <w:rsid w:val="00975A2D"/>
    <w:rsid w:val="00975B7B"/>
    <w:rsid w:val="00975F01"/>
    <w:rsid w:val="00976228"/>
    <w:rsid w:val="00976AEF"/>
    <w:rsid w:val="00976F09"/>
    <w:rsid w:val="0097706D"/>
    <w:rsid w:val="0097727F"/>
    <w:rsid w:val="0098000E"/>
    <w:rsid w:val="00980043"/>
    <w:rsid w:val="009802F8"/>
    <w:rsid w:val="00980E6E"/>
    <w:rsid w:val="00981037"/>
    <w:rsid w:val="00981727"/>
    <w:rsid w:val="00981A33"/>
    <w:rsid w:val="00981C00"/>
    <w:rsid w:val="00981FB9"/>
    <w:rsid w:val="00981FDD"/>
    <w:rsid w:val="009822CB"/>
    <w:rsid w:val="0098286E"/>
    <w:rsid w:val="00982D68"/>
    <w:rsid w:val="00983063"/>
    <w:rsid w:val="0098311A"/>
    <w:rsid w:val="009831B5"/>
    <w:rsid w:val="0098320D"/>
    <w:rsid w:val="009837C9"/>
    <w:rsid w:val="00984089"/>
    <w:rsid w:val="00984126"/>
    <w:rsid w:val="009844E2"/>
    <w:rsid w:val="00984D76"/>
    <w:rsid w:val="0098529A"/>
    <w:rsid w:val="00985488"/>
    <w:rsid w:val="00985C68"/>
    <w:rsid w:val="00985EE8"/>
    <w:rsid w:val="00986139"/>
    <w:rsid w:val="009862E0"/>
    <w:rsid w:val="009867EB"/>
    <w:rsid w:val="009869EE"/>
    <w:rsid w:val="009870EC"/>
    <w:rsid w:val="00987AF0"/>
    <w:rsid w:val="00990811"/>
    <w:rsid w:val="00990940"/>
    <w:rsid w:val="00990A71"/>
    <w:rsid w:val="009921F4"/>
    <w:rsid w:val="00992C16"/>
    <w:rsid w:val="00993076"/>
    <w:rsid w:val="0099307C"/>
    <w:rsid w:val="0099324C"/>
    <w:rsid w:val="00993364"/>
    <w:rsid w:val="0099393B"/>
    <w:rsid w:val="00993CE6"/>
    <w:rsid w:val="00993E70"/>
    <w:rsid w:val="0099418E"/>
    <w:rsid w:val="00994216"/>
    <w:rsid w:val="0099457F"/>
    <w:rsid w:val="00994847"/>
    <w:rsid w:val="00994891"/>
    <w:rsid w:val="00994B9B"/>
    <w:rsid w:val="00994CAC"/>
    <w:rsid w:val="00994EE9"/>
    <w:rsid w:val="0099501B"/>
    <w:rsid w:val="0099542B"/>
    <w:rsid w:val="0099574D"/>
    <w:rsid w:val="00995932"/>
    <w:rsid w:val="00995D10"/>
    <w:rsid w:val="00996276"/>
    <w:rsid w:val="009962EC"/>
    <w:rsid w:val="009963F7"/>
    <w:rsid w:val="00996AA8"/>
    <w:rsid w:val="00996AB9"/>
    <w:rsid w:val="00996CF6"/>
    <w:rsid w:val="00996E58"/>
    <w:rsid w:val="009973DC"/>
    <w:rsid w:val="009974C9"/>
    <w:rsid w:val="009977C4"/>
    <w:rsid w:val="00997C6B"/>
    <w:rsid w:val="00997FCE"/>
    <w:rsid w:val="009A0311"/>
    <w:rsid w:val="009A04F4"/>
    <w:rsid w:val="009A16DF"/>
    <w:rsid w:val="009A19BA"/>
    <w:rsid w:val="009A238F"/>
    <w:rsid w:val="009A2BFE"/>
    <w:rsid w:val="009A3578"/>
    <w:rsid w:val="009A366D"/>
    <w:rsid w:val="009A4931"/>
    <w:rsid w:val="009A514D"/>
    <w:rsid w:val="009A57A3"/>
    <w:rsid w:val="009A5FDB"/>
    <w:rsid w:val="009A60F6"/>
    <w:rsid w:val="009A6F64"/>
    <w:rsid w:val="009A72DD"/>
    <w:rsid w:val="009A7735"/>
    <w:rsid w:val="009A7AC9"/>
    <w:rsid w:val="009B094D"/>
    <w:rsid w:val="009B0C73"/>
    <w:rsid w:val="009B14B1"/>
    <w:rsid w:val="009B1942"/>
    <w:rsid w:val="009B203B"/>
    <w:rsid w:val="009B2276"/>
    <w:rsid w:val="009B2671"/>
    <w:rsid w:val="009B2C04"/>
    <w:rsid w:val="009B2D22"/>
    <w:rsid w:val="009B2E6C"/>
    <w:rsid w:val="009B3117"/>
    <w:rsid w:val="009B37AE"/>
    <w:rsid w:val="009B3DAC"/>
    <w:rsid w:val="009B4BDD"/>
    <w:rsid w:val="009B52AC"/>
    <w:rsid w:val="009B5610"/>
    <w:rsid w:val="009B58E3"/>
    <w:rsid w:val="009B59E5"/>
    <w:rsid w:val="009B5CEC"/>
    <w:rsid w:val="009B5FB1"/>
    <w:rsid w:val="009B72CA"/>
    <w:rsid w:val="009B7A65"/>
    <w:rsid w:val="009B7F4D"/>
    <w:rsid w:val="009B7F69"/>
    <w:rsid w:val="009C0A22"/>
    <w:rsid w:val="009C0C75"/>
    <w:rsid w:val="009C0E93"/>
    <w:rsid w:val="009C0FA3"/>
    <w:rsid w:val="009C1802"/>
    <w:rsid w:val="009C1C13"/>
    <w:rsid w:val="009C2133"/>
    <w:rsid w:val="009C27DB"/>
    <w:rsid w:val="009C2B82"/>
    <w:rsid w:val="009C2E15"/>
    <w:rsid w:val="009C2FCC"/>
    <w:rsid w:val="009C319D"/>
    <w:rsid w:val="009C3786"/>
    <w:rsid w:val="009C3D17"/>
    <w:rsid w:val="009C46B0"/>
    <w:rsid w:val="009C47D2"/>
    <w:rsid w:val="009C4C52"/>
    <w:rsid w:val="009C5333"/>
    <w:rsid w:val="009C54B2"/>
    <w:rsid w:val="009C576E"/>
    <w:rsid w:val="009C58EE"/>
    <w:rsid w:val="009C5C21"/>
    <w:rsid w:val="009C6444"/>
    <w:rsid w:val="009C65E3"/>
    <w:rsid w:val="009C6A2F"/>
    <w:rsid w:val="009C6BA8"/>
    <w:rsid w:val="009C7390"/>
    <w:rsid w:val="009C78D4"/>
    <w:rsid w:val="009C79EB"/>
    <w:rsid w:val="009C7B10"/>
    <w:rsid w:val="009C7BE3"/>
    <w:rsid w:val="009D07F7"/>
    <w:rsid w:val="009D0DA8"/>
    <w:rsid w:val="009D177A"/>
    <w:rsid w:val="009D1895"/>
    <w:rsid w:val="009D19B2"/>
    <w:rsid w:val="009D1E77"/>
    <w:rsid w:val="009D1EC4"/>
    <w:rsid w:val="009D2588"/>
    <w:rsid w:val="009D28EA"/>
    <w:rsid w:val="009D2BF7"/>
    <w:rsid w:val="009D2D2E"/>
    <w:rsid w:val="009D2F24"/>
    <w:rsid w:val="009D3198"/>
    <w:rsid w:val="009D48C6"/>
    <w:rsid w:val="009D4E7E"/>
    <w:rsid w:val="009D4F81"/>
    <w:rsid w:val="009D4F98"/>
    <w:rsid w:val="009D5088"/>
    <w:rsid w:val="009D5175"/>
    <w:rsid w:val="009D52C4"/>
    <w:rsid w:val="009D5902"/>
    <w:rsid w:val="009D5B35"/>
    <w:rsid w:val="009D5D6C"/>
    <w:rsid w:val="009D6739"/>
    <w:rsid w:val="009D6DA3"/>
    <w:rsid w:val="009D6DCD"/>
    <w:rsid w:val="009D746F"/>
    <w:rsid w:val="009D7EF8"/>
    <w:rsid w:val="009E012B"/>
    <w:rsid w:val="009E032B"/>
    <w:rsid w:val="009E094D"/>
    <w:rsid w:val="009E141A"/>
    <w:rsid w:val="009E15FE"/>
    <w:rsid w:val="009E1E44"/>
    <w:rsid w:val="009E1E90"/>
    <w:rsid w:val="009E1EF8"/>
    <w:rsid w:val="009E2182"/>
    <w:rsid w:val="009E23B5"/>
    <w:rsid w:val="009E290D"/>
    <w:rsid w:val="009E2A4B"/>
    <w:rsid w:val="009E2BA9"/>
    <w:rsid w:val="009E3759"/>
    <w:rsid w:val="009E3B6A"/>
    <w:rsid w:val="009E3F10"/>
    <w:rsid w:val="009E4533"/>
    <w:rsid w:val="009E4989"/>
    <w:rsid w:val="009E4D6C"/>
    <w:rsid w:val="009E4EB4"/>
    <w:rsid w:val="009E51D7"/>
    <w:rsid w:val="009E585D"/>
    <w:rsid w:val="009E5A98"/>
    <w:rsid w:val="009E5D46"/>
    <w:rsid w:val="009E6131"/>
    <w:rsid w:val="009E63ED"/>
    <w:rsid w:val="009E64D5"/>
    <w:rsid w:val="009E6C60"/>
    <w:rsid w:val="009E6EA1"/>
    <w:rsid w:val="009E76D5"/>
    <w:rsid w:val="009E78E6"/>
    <w:rsid w:val="009E7B3C"/>
    <w:rsid w:val="009E7F1D"/>
    <w:rsid w:val="009F00C7"/>
    <w:rsid w:val="009F03C4"/>
    <w:rsid w:val="009F0419"/>
    <w:rsid w:val="009F0558"/>
    <w:rsid w:val="009F0C9A"/>
    <w:rsid w:val="009F11BE"/>
    <w:rsid w:val="009F14A2"/>
    <w:rsid w:val="009F178B"/>
    <w:rsid w:val="009F19AB"/>
    <w:rsid w:val="009F1A28"/>
    <w:rsid w:val="009F203B"/>
    <w:rsid w:val="009F21E2"/>
    <w:rsid w:val="009F2411"/>
    <w:rsid w:val="009F2511"/>
    <w:rsid w:val="009F2987"/>
    <w:rsid w:val="009F2DCB"/>
    <w:rsid w:val="009F2EB1"/>
    <w:rsid w:val="009F371E"/>
    <w:rsid w:val="009F38CB"/>
    <w:rsid w:val="009F3BE8"/>
    <w:rsid w:val="009F3DC0"/>
    <w:rsid w:val="009F4307"/>
    <w:rsid w:val="009F449D"/>
    <w:rsid w:val="009F44FF"/>
    <w:rsid w:val="009F485F"/>
    <w:rsid w:val="009F4A26"/>
    <w:rsid w:val="009F4CD5"/>
    <w:rsid w:val="009F50D7"/>
    <w:rsid w:val="009F5E52"/>
    <w:rsid w:val="009F5EBF"/>
    <w:rsid w:val="009F5F8F"/>
    <w:rsid w:val="009F62B1"/>
    <w:rsid w:val="009F68F0"/>
    <w:rsid w:val="009F6CD3"/>
    <w:rsid w:val="009F71AE"/>
    <w:rsid w:val="009F72F0"/>
    <w:rsid w:val="009F76EE"/>
    <w:rsid w:val="009F7C3F"/>
    <w:rsid w:val="009F7FE1"/>
    <w:rsid w:val="00A002EC"/>
    <w:rsid w:val="00A00DFD"/>
    <w:rsid w:val="00A01246"/>
    <w:rsid w:val="00A01257"/>
    <w:rsid w:val="00A01782"/>
    <w:rsid w:val="00A018BE"/>
    <w:rsid w:val="00A01C97"/>
    <w:rsid w:val="00A01F92"/>
    <w:rsid w:val="00A027A5"/>
    <w:rsid w:val="00A02CFB"/>
    <w:rsid w:val="00A030E9"/>
    <w:rsid w:val="00A03888"/>
    <w:rsid w:val="00A03AD1"/>
    <w:rsid w:val="00A04621"/>
    <w:rsid w:val="00A04776"/>
    <w:rsid w:val="00A049A0"/>
    <w:rsid w:val="00A04DB5"/>
    <w:rsid w:val="00A0512A"/>
    <w:rsid w:val="00A0522D"/>
    <w:rsid w:val="00A05315"/>
    <w:rsid w:val="00A06218"/>
    <w:rsid w:val="00A06390"/>
    <w:rsid w:val="00A0694A"/>
    <w:rsid w:val="00A069DE"/>
    <w:rsid w:val="00A06B77"/>
    <w:rsid w:val="00A073E1"/>
    <w:rsid w:val="00A07544"/>
    <w:rsid w:val="00A07C57"/>
    <w:rsid w:val="00A07E94"/>
    <w:rsid w:val="00A11038"/>
    <w:rsid w:val="00A11198"/>
    <w:rsid w:val="00A112B0"/>
    <w:rsid w:val="00A113D2"/>
    <w:rsid w:val="00A11821"/>
    <w:rsid w:val="00A11A8A"/>
    <w:rsid w:val="00A11B35"/>
    <w:rsid w:val="00A12718"/>
    <w:rsid w:val="00A1278D"/>
    <w:rsid w:val="00A12899"/>
    <w:rsid w:val="00A12D78"/>
    <w:rsid w:val="00A12EAF"/>
    <w:rsid w:val="00A12EE5"/>
    <w:rsid w:val="00A12FBA"/>
    <w:rsid w:val="00A1379A"/>
    <w:rsid w:val="00A13F34"/>
    <w:rsid w:val="00A14991"/>
    <w:rsid w:val="00A14C2B"/>
    <w:rsid w:val="00A14FDB"/>
    <w:rsid w:val="00A152E1"/>
    <w:rsid w:val="00A15ABC"/>
    <w:rsid w:val="00A15CF5"/>
    <w:rsid w:val="00A165C1"/>
    <w:rsid w:val="00A16683"/>
    <w:rsid w:val="00A16B62"/>
    <w:rsid w:val="00A178F0"/>
    <w:rsid w:val="00A17B09"/>
    <w:rsid w:val="00A20182"/>
    <w:rsid w:val="00A20819"/>
    <w:rsid w:val="00A20B8D"/>
    <w:rsid w:val="00A20C9D"/>
    <w:rsid w:val="00A20F51"/>
    <w:rsid w:val="00A20F9D"/>
    <w:rsid w:val="00A2126C"/>
    <w:rsid w:val="00A213CD"/>
    <w:rsid w:val="00A219D8"/>
    <w:rsid w:val="00A21B0C"/>
    <w:rsid w:val="00A221D3"/>
    <w:rsid w:val="00A229F6"/>
    <w:rsid w:val="00A22F91"/>
    <w:rsid w:val="00A22FAA"/>
    <w:rsid w:val="00A234B9"/>
    <w:rsid w:val="00A2363D"/>
    <w:rsid w:val="00A23744"/>
    <w:rsid w:val="00A23E95"/>
    <w:rsid w:val="00A24324"/>
    <w:rsid w:val="00A24547"/>
    <w:rsid w:val="00A2524B"/>
    <w:rsid w:val="00A25771"/>
    <w:rsid w:val="00A258A1"/>
    <w:rsid w:val="00A266B5"/>
    <w:rsid w:val="00A269BC"/>
    <w:rsid w:val="00A26A42"/>
    <w:rsid w:val="00A26AE0"/>
    <w:rsid w:val="00A26C9E"/>
    <w:rsid w:val="00A26E0B"/>
    <w:rsid w:val="00A26E4C"/>
    <w:rsid w:val="00A276F5"/>
    <w:rsid w:val="00A27D0B"/>
    <w:rsid w:val="00A27FCB"/>
    <w:rsid w:val="00A300D1"/>
    <w:rsid w:val="00A30112"/>
    <w:rsid w:val="00A3062B"/>
    <w:rsid w:val="00A30889"/>
    <w:rsid w:val="00A30948"/>
    <w:rsid w:val="00A3100F"/>
    <w:rsid w:val="00A31569"/>
    <w:rsid w:val="00A31A2F"/>
    <w:rsid w:val="00A31CDA"/>
    <w:rsid w:val="00A32062"/>
    <w:rsid w:val="00A32169"/>
    <w:rsid w:val="00A32183"/>
    <w:rsid w:val="00A32312"/>
    <w:rsid w:val="00A33F17"/>
    <w:rsid w:val="00A34319"/>
    <w:rsid w:val="00A3444C"/>
    <w:rsid w:val="00A3456C"/>
    <w:rsid w:val="00A346EF"/>
    <w:rsid w:val="00A35122"/>
    <w:rsid w:val="00A3572B"/>
    <w:rsid w:val="00A35924"/>
    <w:rsid w:val="00A35A33"/>
    <w:rsid w:val="00A35BE6"/>
    <w:rsid w:val="00A35E78"/>
    <w:rsid w:val="00A360CB"/>
    <w:rsid w:val="00A36BD7"/>
    <w:rsid w:val="00A36E35"/>
    <w:rsid w:val="00A36E7E"/>
    <w:rsid w:val="00A371F2"/>
    <w:rsid w:val="00A37AF5"/>
    <w:rsid w:val="00A37B8E"/>
    <w:rsid w:val="00A37CD4"/>
    <w:rsid w:val="00A37FAA"/>
    <w:rsid w:val="00A401D2"/>
    <w:rsid w:val="00A402A3"/>
    <w:rsid w:val="00A403CC"/>
    <w:rsid w:val="00A405E6"/>
    <w:rsid w:val="00A40A3F"/>
    <w:rsid w:val="00A40E22"/>
    <w:rsid w:val="00A40FC5"/>
    <w:rsid w:val="00A4122A"/>
    <w:rsid w:val="00A423DB"/>
    <w:rsid w:val="00A42705"/>
    <w:rsid w:val="00A4292D"/>
    <w:rsid w:val="00A42F56"/>
    <w:rsid w:val="00A430DD"/>
    <w:rsid w:val="00A4350A"/>
    <w:rsid w:val="00A43909"/>
    <w:rsid w:val="00A43D74"/>
    <w:rsid w:val="00A440C1"/>
    <w:rsid w:val="00A446DE"/>
    <w:rsid w:val="00A45057"/>
    <w:rsid w:val="00A4511B"/>
    <w:rsid w:val="00A45125"/>
    <w:rsid w:val="00A45420"/>
    <w:rsid w:val="00A45473"/>
    <w:rsid w:val="00A4657B"/>
    <w:rsid w:val="00A46D3E"/>
    <w:rsid w:val="00A46DCE"/>
    <w:rsid w:val="00A46E50"/>
    <w:rsid w:val="00A47264"/>
    <w:rsid w:val="00A474D1"/>
    <w:rsid w:val="00A47AC9"/>
    <w:rsid w:val="00A504DE"/>
    <w:rsid w:val="00A5070F"/>
    <w:rsid w:val="00A507EF"/>
    <w:rsid w:val="00A50C82"/>
    <w:rsid w:val="00A513EF"/>
    <w:rsid w:val="00A51491"/>
    <w:rsid w:val="00A5153D"/>
    <w:rsid w:val="00A51821"/>
    <w:rsid w:val="00A519F4"/>
    <w:rsid w:val="00A51A79"/>
    <w:rsid w:val="00A51DC4"/>
    <w:rsid w:val="00A5225A"/>
    <w:rsid w:val="00A52664"/>
    <w:rsid w:val="00A5282A"/>
    <w:rsid w:val="00A53290"/>
    <w:rsid w:val="00A54528"/>
    <w:rsid w:val="00A54758"/>
    <w:rsid w:val="00A5486B"/>
    <w:rsid w:val="00A54932"/>
    <w:rsid w:val="00A549AE"/>
    <w:rsid w:val="00A54D55"/>
    <w:rsid w:val="00A55075"/>
    <w:rsid w:val="00A55297"/>
    <w:rsid w:val="00A55308"/>
    <w:rsid w:val="00A555CD"/>
    <w:rsid w:val="00A55BA6"/>
    <w:rsid w:val="00A5629F"/>
    <w:rsid w:val="00A567A9"/>
    <w:rsid w:val="00A57318"/>
    <w:rsid w:val="00A574DC"/>
    <w:rsid w:val="00A579BE"/>
    <w:rsid w:val="00A57AAC"/>
    <w:rsid w:val="00A57BF6"/>
    <w:rsid w:val="00A600C7"/>
    <w:rsid w:val="00A603B7"/>
    <w:rsid w:val="00A604CA"/>
    <w:rsid w:val="00A606A9"/>
    <w:rsid w:val="00A60923"/>
    <w:rsid w:val="00A60A15"/>
    <w:rsid w:val="00A6157F"/>
    <w:rsid w:val="00A61602"/>
    <w:rsid w:val="00A61BC3"/>
    <w:rsid w:val="00A61BCA"/>
    <w:rsid w:val="00A61C2A"/>
    <w:rsid w:val="00A61FAE"/>
    <w:rsid w:val="00A62043"/>
    <w:rsid w:val="00A626B3"/>
    <w:rsid w:val="00A62800"/>
    <w:rsid w:val="00A62931"/>
    <w:rsid w:val="00A62D84"/>
    <w:rsid w:val="00A63151"/>
    <w:rsid w:val="00A635C7"/>
    <w:rsid w:val="00A63676"/>
    <w:rsid w:val="00A63E08"/>
    <w:rsid w:val="00A63F4D"/>
    <w:rsid w:val="00A645F1"/>
    <w:rsid w:val="00A6476D"/>
    <w:rsid w:val="00A64BBF"/>
    <w:rsid w:val="00A64D67"/>
    <w:rsid w:val="00A64E3A"/>
    <w:rsid w:val="00A651CC"/>
    <w:rsid w:val="00A652CA"/>
    <w:rsid w:val="00A65881"/>
    <w:rsid w:val="00A65C66"/>
    <w:rsid w:val="00A65E19"/>
    <w:rsid w:val="00A666FA"/>
    <w:rsid w:val="00A66A1E"/>
    <w:rsid w:val="00A66B1E"/>
    <w:rsid w:val="00A67C20"/>
    <w:rsid w:val="00A67FB7"/>
    <w:rsid w:val="00A7021D"/>
    <w:rsid w:val="00A70320"/>
    <w:rsid w:val="00A711F2"/>
    <w:rsid w:val="00A71264"/>
    <w:rsid w:val="00A712F0"/>
    <w:rsid w:val="00A713FD"/>
    <w:rsid w:val="00A7147E"/>
    <w:rsid w:val="00A714D3"/>
    <w:rsid w:val="00A7174A"/>
    <w:rsid w:val="00A71819"/>
    <w:rsid w:val="00A71C61"/>
    <w:rsid w:val="00A72185"/>
    <w:rsid w:val="00A72A95"/>
    <w:rsid w:val="00A72C98"/>
    <w:rsid w:val="00A72ED1"/>
    <w:rsid w:val="00A73112"/>
    <w:rsid w:val="00A7396F"/>
    <w:rsid w:val="00A73C2A"/>
    <w:rsid w:val="00A73E7A"/>
    <w:rsid w:val="00A746B4"/>
    <w:rsid w:val="00A7496D"/>
    <w:rsid w:val="00A749DD"/>
    <w:rsid w:val="00A74F74"/>
    <w:rsid w:val="00A75CB2"/>
    <w:rsid w:val="00A75EB3"/>
    <w:rsid w:val="00A764EF"/>
    <w:rsid w:val="00A76742"/>
    <w:rsid w:val="00A76981"/>
    <w:rsid w:val="00A76CAD"/>
    <w:rsid w:val="00A77293"/>
    <w:rsid w:val="00A774B5"/>
    <w:rsid w:val="00A802CD"/>
    <w:rsid w:val="00A80605"/>
    <w:rsid w:val="00A80EA0"/>
    <w:rsid w:val="00A81368"/>
    <w:rsid w:val="00A8198D"/>
    <w:rsid w:val="00A81B8A"/>
    <w:rsid w:val="00A822A3"/>
    <w:rsid w:val="00A822B7"/>
    <w:rsid w:val="00A823F0"/>
    <w:rsid w:val="00A824FB"/>
    <w:rsid w:val="00A82BA4"/>
    <w:rsid w:val="00A8359D"/>
    <w:rsid w:val="00A8360F"/>
    <w:rsid w:val="00A839AF"/>
    <w:rsid w:val="00A83C17"/>
    <w:rsid w:val="00A83CB5"/>
    <w:rsid w:val="00A83E30"/>
    <w:rsid w:val="00A83F50"/>
    <w:rsid w:val="00A84D59"/>
    <w:rsid w:val="00A8520E"/>
    <w:rsid w:val="00A8535E"/>
    <w:rsid w:val="00A85456"/>
    <w:rsid w:val="00A8545C"/>
    <w:rsid w:val="00A85605"/>
    <w:rsid w:val="00A85626"/>
    <w:rsid w:val="00A86668"/>
    <w:rsid w:val="00A8716A"/>
    <w:rsid w:val="00A87300"/>
    <w:rsid w:val="00A87314"/>
    <w:rsid w:val="00A87BB7"/>
    <w:rsid w:val="00A87E24"/>
    <w:rsid w:val="00A87FCF"/>
    <w:rsid w:val="00A90423"/>
    <w:rsid w:val="00A90C15"/>
    <w:rsid w:val="00A90CA3"/>
    <w:rsid w:val="00A9110A"/>
    <w:rsid w:val="00A912C6"/>
    <w:rsid w:val="00A9174C"/>
    <w:rsid w:val="00A91962"/>
    <w:rsid w:val="00A928E4"/>
    <w:rsid w:val="00A92E5E"/>
    <w:rsid w:val="00A93276"/>
    <w:rsid w:val="00A933B8"/>
    <w:rsid w:val="00A93912"/>
    <w:rsid w:val="00A93A20"/>
    <w:rsid w:val="00A94553"/>
    <w:rsid w:val="00A94B18"/>
    <w:rsid w:val="00A94B59"/>
    <w:rsid w:val="00A950E1"/>
    <w:rsid w:val="00A95332"/>
    <w:rsid w:val="00A95437"/>
    <w:rsid w:val="00A9576A"/>
    <w:rsid w:val="00A9588E"/>
    <w:rsid w:val="00A95B0D"/>
    <w:rsid w:val="00A95C56"/>
    <w:rsid w:val="00A95E8E"/>
    <w:rsid w:val="00A95F8B"/>
    <w:rsid w:val="00A96188"/>
    <w:rsid w:val="00A96583"/>
    <w:rsid w:val="00A971F3"/>
    <w:rsid w:val="00A976AB"/>
    <w:rsid w:val="00AA0201"/>
    <w:rsid w:val="00AA05FF"/>
    <w:rsid w:val="00AA0955"/>
    <w:rsid w:val="00AA0975"/>
    <w:rsid w:val="00AA0DA4"/>
    <w:rsid w:val="00AA0EC6"/>
    <w:rsid w:val="00AA0F22"/>
    <w:rsid w:val="00AA1268"/>
    <w:rsid w:val="00AA167F"/>
    <w:rsid w:val="00AA1764"/>
    <w:rsid w:val="00AA198B"/>
    <w:rsid w:val="00AA1FFD"/>
    <w:rsid w:val="00AA237B"/>
    <w:rsid w:val="00AA2409"/>
    <w:rsid w:val="00AA2766"/>
    <w:rsid w:val="00AA2C7A"/>
    <w:rsid w:val="00AA2EB6"/>
    <w:rsid w:val="00AA3099"/>
    <w:rsid w:val="00AA30C1"/>
    <w:rsid w:val="00AA318A"/>
    <w:rsid w:val="00AA417E"/>
    <w:rsid w:val="00AA4CC4"/>
    <w:rsid w:val="00AA4EB6"/>
    <w:rsid w:val="00AA50DF"/>
    <w:rsid w:val="00AA5207"/>
    <w:rsid w:val="00AA55DC"/>
    <w:rsid w:val="00AA5AB5"/>
    <w:rsid w:val="00AA6106"/>
    <w:rsid w:val="00AA618D"/>
    <w:rsid w:val="00AA63F6"/>
    <w:rsid w:val="00AA6ADC"/>
    <w:rsid w:val="00AA6EED"/>
    <w:rsid w:val="00AA751B"/>
    <w:rsid w:val="00AA7571"/>
    <w:rsid w:val="00AA7BEC"/>
    <w:rsid w:val="00AB02B5"/>
    <w:rsid w:val="00AB0CCE"/>
    <w:rsid w:val="00AB0D20"/>
    <w:rsid w:val="00AB134A"/>
    <w:rsid w:val="00AB14BE"/>
    <w:rsid w:val="00AB1625"/>
    <w:rsid w:val="00AB1E1A"/>
    <w:rsid w:val="00AB2757"/>
    <w:rsid w:val="00AB2931"/>
    <w:rsid w:val="00AB2C51"/>
    <w:rsid w:val="00AB38CA"/>
    <w:rsid w:val="00AB391C"/>
    <w:rsid w:val="00AB3AF6"/>
    <w:rsid w:val="00AB3EE6"/>
    <w:rsid w:val="00AB420C"/>
    <w:rsid w:val="00AB4216"/>
    <w:rsid w:val="00AB4644"/>
    <w:rsid w:val="00AB4AF2"/>
    <w:rsid w:val="00AB4C98"/>
    <w:rsid w:val="00AB51B6"/>
    <w:rsid w:val="00AB5283"/>
    <w:rsid w:val="00AB5647"/>
    <w:rsid w:val="00AB5CBA"/>
    <w:rsid w:val="00AB603C"/>
    <w:rsid w:val="00AB7270"/>
    <w:rsid w:val="00AB78A0"/>
    <w:rsid w:val="00AB7D7D"/>
    <w:rsid w:val="00AB7FAB"/>
    <w:rsid w:val="00AC081E"/>
    <w:rsid w:val="00AC0BEF"/>
    <w:rsid w:val="00AC178D"/>
    <w:rsid w:val="00AC2891"/>
    <w:rsid w:val="00AC2CC8"/>
    <w:rsid w:val="00AC39B6"/>
    <w:rsid w:val="00AC40EA"/>
    <w:rsid w:val="00AC412D"/>
    <w:rsid w:val="00AC4564"/>
    <w:rsid w:val="00AC489E"/>
    <w:rsid w:val="00AC48C9"/>
    <w:rsid w:val="00AC539B"/>
    <w:rsid w:val="00AC598E"/>
    <w:rsid w:val="00AC598F"/>
    <w:rsid w:val="00AC5A20"/>
    <w:rsid w:val="00AC5B59"/>
    <w:rsid w:val="00AC5E8D"/>
    <w:rsid w:val="00AC5EA6"/>
    <w:rsid w:val="00AC60F2"/>
    <w:rsid w:val="00AC623C"/>
    <w:rsid w:val="00AC6412"/>
    <w:rsid w:val="00AC67F7"/>
    <w:rsid w:val="00AC6D2F"/>
    <w:rsid w:val="00AC7397"/>
    <w:rsid w:val="00AC751A"/>
    <w:rsid w:val="00AC7706"/>
    <w:rsid w:val="00AC7AF7"/>
    <w:rsid w:val="00AD020C"/>
    <w:rsid w:val="00AD0268"/>
    <w:rsid w:val="00AD03E1"/>
    <w:rsid w:val="00AD093B"/>
    <w:rsid w:val="00AD0E6D"/>
    <w:rsid w:val="00AD114D"/>
    <w:rsid w:val="00AD1D70"/>
    <w:rsid w:val="00AD1F58"/>
    <w:rsid w:val="00AD23BF"/>
    <w:rsid w:val="00AD27A5"/>
    <w:rsid w:val="00AD2BE0"/>
    <w:rsid w:val="00AD3A93"/>
    <w:rsid w:val="00AD3C89"/>
    <w:rsid w:val="00AD3CE9"/>
    <w:rsid w:val="00AD3CFB"/>
    <w:rsid w:val="00AD3EED"/>
    <w:rsid w:val="00AD4845"/>
    <w:rsid w:val="00AD4D6F"/>
    <w:rsid w:val="00AD4FC1"/>
    <w:rsid w:val="00AD5432"/>
    <w:rsid w:val="00AD5D65"/>
    <w:rsid w:val="00AD5F6C"/>
    <w:rsid w:val="00AD6151"/>
    <w:rsid w:val="00AD6170"/>
    <w:rsid w:val="00AD649A"/>
    <w:rsid w:val="00AD68D6"/>
    <w:rsid w:val="00AD6A33"/>
    <w:rsid w:val="00AD6A56"/>
    <w:rsid w:val="00AD6F17"/>
    <w:rsid w:val="00AD74BE"/>
    <w:rsid w:val="00AD7978"/>
    <w:rsid w:val="00AD7B38"/>
    <w:rsid w:val="00AE084A"/>
    <w:rsid w:val="00AE1725"/>
    <w:rsid w:val="00AE18B1"/>
    <w:rsid w:val="00AE1B60"/>
    <w:rsid w:val="00AE2562"/>
    <w:rsid w:val="00AE26B4"/>
    <w:rsid w:val="00AE2843"/>
    <w:rsid w:val="00AE2C57"/>
    <w:rsid w:val="00AE32C8"/>
    <w:rsid w:val="00AE363B"/>
    <w:rsid w:val="00AE3646"/>
    <w:rsid w:val="00AE382E"/>
    <w:rsid w:val="00AE38A4"/>
    <w:rsid w:val="00AE3C0D"/>
    <w:rsid w:val="00AE416C"/>
    <w:rsid w:val="00AE465C"/>
    <w:rsid w:val="00AE4730"/>
    <w:rsid w:val="00AE4FC1"/>
    <w:rsid w:val="00AE513A"/>
    <w:rsid w:val="00AE5214"/>
    <w:rsid w:val="00AE54C1"/>
    <w:rsid w:val="00AE5595"/>
    <w:rsid w:val="00AE5938"/>
    <w:rsid w:val="00AE5968"/>
    <w:rsid w:val="00AE6196"/>
    <w:rsid w:val="00AE665F"/>
    <w:rsid w:val="00AE6A09"/>
    <w:rsid w:val="00AE6B4D"/>
    <w:rsid w:val="00AE6F42"/>
    <w:rsid w:val="00AE77A5"/>
    <w:rsid w:val="00AE7850"/>
    <w:rsid w:val="00AE7C7E"/>
    <w:rsid w:val="00AE7E7C"/>
    <w:rsid w:val="00AF0A52"/>
    <w:rsid w:val="00AF109B"/>
    <w:rsid w:val="00AF12A2"/>
    <w:rsid w:val="00AF1335"/>
    <w:rsid w:val="00AF1E66"/>
    <w:rsid w:val="00AF1EBD"/>
    <w:rsid w:val="00AF22CB"/>
    <w:rsid w:val="00AF2ACF"/>
    <w:rsid w:val="00AF2BC8"/>
    <w:rsid w:val="00AF3798"/>
    <w:rsid w:val="00AF42F4"/>
    <w:rsid w:val="00AF447F"/>
    <w:rsid w:val="00AF4A2C"/>
    <w:rsid w:val="00AF515D"/>
    <w:rsid w:val="00AF5C89"/>
    <w:rsid w:val="00AF6E4D"/>
    <w:rsid w:val="00AF6FEB"/>
    <w:rsid w:val="00AF70F3"/>
    <w:rsid w:val="00AF7B7A"/>
    <w:rsid w:val="00B00381"/>
    <w:rsid w:val="00B0062A"/>
    <w:rsid w:val="00B007BB"/>
    <w:rsid w:val="00B00B02"/>
    <w:rsid w:val="00B00D46"/>
    <w:rsid w:val="00B00FD9"/>
    <w:rsid w:val="00B01735"/>
    <w:rsid w:val="00B01F1D"/>
    <w:rsid w:val="00B021A8"/>
    <w:rsid w:val="00B02212"/>
    <w:rsid w:val="00B02D5E"/>
    <w:rsid w:val="00B02EBB"/>
    <w:rsid w:val="00B02FA0"/>
    <w:rsid w:val="00B03495"/>
    <w:rsid w:val="00B034C3"/>
    <w:rsid w:val="00B04398"/>
    <w:rsid w:val="00B04583"/>
    <w:rsid w:val="00B04C27"/>
    <w:rsid w:val="00B04EB0"/>
    <w:rsid w:val="00B04F0D"/>
    <w:rsid w:val="00B059B7"/>
    <w:rsid w:val="00B05C00"/>
    <w:rsid w:val="00B05DF8"/>
    <w:rsid w:val="00B06407"/>
    <w:rsid w:val="00B06759"/>
    <w:rsid w:val="00B06AAD"/>
    <w:rsid w:val="00B06C23"/>
    <w:rsid w:val="00B07331"/>
    <w:rsid w:val="00B07492"/>
    <w:rsid w:val="00B07DE4"/>
    <w:rsid w:val="00B1005E"/>
    <w:rsid w:val="00B1022F"/>
    <w:rsid w:val="00B103A7"/>
    <w:rsid w:val="00B10DE1"/>
    <w:rsid w:val="00B10E51"/>
    <w:rsid w:val="00B11300"/>
    <w:rsid w:val="00B11676"/>
    <w:rsid w:val="00B12190"/>
    <w:rsid w:val="00B1297B"/>
    <w:rsid w:val="00B13A96"/>
    <w:rsid w:val="00B13CBB"/>
    <w:rsid w:val="00B149BA"/>
    <w:rsid w:val="00B156AA"/>
    <w:rsid w:val="00B15EA5"/>
    <w:rsid w:val="00B16915"/>
    <w:rsid w:val="00B16961"/>
    <w:rsid w:val="00B1713C"/>
    <w:rsid w:val="00B172FB"/>
    <w:rsid w:val="00B176AE"/>
    <w:rsid w:val="00B17E8F"/>
    <w:rsid w:val="00B20A8B"/>
    <w:rsid w:val="00B20D51"/>
    <w:rsid w:val="00B20D86"/>
    <w:rsid w:val="00B20F18"/>
    <w:rsid w:val="00B21326"/>
    <w:rsid w:val="00B21B05"/>
    <w:rsid w:val="00B220D6"/>
    <w:rsid w:val="00B224B9"/>
    <w:rsid w:val="00B22D64"/>
    <w:rsid w:val="00B23473"/>
    <w:rsid w:val="00B23685"/>
    <w:rsid w:val="00B23A40"/>
    <w:rsid w:val="00B23DA5"/>
    <w:rsid w:val="00B24186"/>
    <w:rsid w:val="00B24B5C"/>
    <w:rsid w:val="00B24FF7"/>
    <w:rsid w:val="00B25341"/>
    <w:rsid w:val="00B2624E"/>
    <w:rsid w:val="00B262B2"/>
    <w:rsid w:val="00B26695"/>
    <w:rsid w:val="00B266EE"/>
    <w:rsid w:val="00B27183"/>
    <w:rsid w:val="00B27697"/>
    <w:rsid w:val="00B27717"/>
    <w:rsid w:val="00B278A8"/>
    <w:rsid w:val="00B2795C"/>
    <w:rsid w:val="00B305E1"/>
    <w:rsid w:val="00B30DFB"/>
    <w:rsid w:val="00B30EF3"/>
    <w:rsid w:val="00B30F6F"/>
    <w:rsid w:val="00B31137"/>
    <w:rsid w:val="00B31453"/>
    <w:rsid w:val="00B315DB"/>
    <w:rsid w:val="00B31968"/>
    <w:rsid w:val="00B31A49"/>
    <w:rsid w:val="00B31B59"/>
    <w:rsid w:val="00B32284"/>
    <w:rsid w:val="00B322FE"/>
    <w:rsid w:val="00B32A59"/>
    <w:rsid w:val="00B32CCF"/>
    <w:rsid w:val="00B32DA5"/>
    <w:rsid w:val="00B33718"/>
    <w:rsid w:val="00B33D8E"/>
    <w:rsid w:val="00B33DDF"/>
    <w:rsid w:val="00B34308"/>
    <w:rsid w:val="00B349DF"/>
    <w:rsid w:val="00B34DBC"/>
    <w:rsid w:val="00B355AB"/>
    <w:rsid w:val="00B356AA"/>
    <w:rsid w:val="00B359E4"/>
    <w:rsid w:val="00B35C6F"/>
    <w:rsid w:val="00B366E5"/>
    <w:rsid w:val="00B36A50"/>
    <w:rsid w:val="00B36C7E"/>
    <w:rsid w:val="00B3701E"/>
    <w:rsid w:val="00B370BA"/>
    <w:rsid w:val="00B3731D"/>
    <w:rsid w:val="00B3745A"/>
    <w:rsid w:val="00B37945"/>
    <w:rsid w:val="00B37C3F"/>
    <w:rsid w:val="00B37D6F"/>
    <w:rsid w:val="00B37F26"/>
    <w:rsid w:val="00B40080"/>
    <w:rsid w:val="00B400B2"/>
    <w:rsid w:val="00B400EB"/>
    <w:rsid w:val="00B402BF"/>
    <w:rsid w:val="00B40743"/>
    <w:rsid w:val="00B4179E"/>
    <w:rsid w:val="00B417E2"/>
    <w:rsid w:val="00B41FA4"/>
    <w:rsid w:val="00B4265D"/>
    <w:rsid w:val="00B42677"/>
    <w:rsid w:val="00B4291D"/>
    <w:rsid w:val="00B42B49"/>
    <w:rsid w:val="00B42E18"/>
    <w:rsid w:val="00B43661"/>
    <w:rsid w:val="00B43B8C"/>
    <w:rsid w:val="00B442F0"/>
    <w:rsid w:val="00B443C7"/>
    <w:rsid w:val="00B44455"/>
    <w:rsid w:val="00B444DE"/>
    <w:rsid w:val="00B44A7F"/>
    <w:rsid w:val="00B44C9C"/>
    <w:rsid w:val="00B4567C"/>
    <w:rsid w:val="00B4576D"/>
    <w:rsid w:val="00B4584D"/>
    <w:rsid w:val="00B459C3"/>
    <w:rsid w:val="00B45D49"/>
    <w:rsid w:val="00B46031"/>
    <w:rsid w:val="00B46BB7"/>
    <w:rsid w:val="00B46CFA"/>
    <w:rsid w:val="00B47386"/>
    <w:rsid w:val="00B50803"/>
    <w:rsid w:val="00B508D5"/>
    <w:rsid w:val="00B51231"/>
    <w:rsid w:val="00B5154A"/>
    <w:rsid w:val="00B51BC6"/>
    <w:rsid w:val="00B51FA0"/>
    <w:rsid w:val="00B52028"/>
    <w:rsid w:val="00B52044"/>
    <w:rsid w:val="00B52110"/>
    <w:rsid w:val="00B52175"/>
    <w:rsid w:val="00B52567"/>
    <w:rsid w:val="00B525D3"/>
    <w:rsid w:val="00B525DB"/>
    <w:rsid w:val="00B528AF"/>
    <w:rsid w:val="00B5351E"/>
    <w:rsid w:val="00B53756"/>
    <w:rsid w:val="00B53759"/>
    <w:rsid w:val="00B53A23"/>
    <w:rsid w:val="00B53B95"/>
    <w:rsid w:val="00B541CF"/>
    <w:rsid w:val="00B54572"/>
    <w:rsid w:val="00B54D74"/>
    <w:rsid w:val="00B54E92"/>
    <w:rsid w:val="00B551D9"/>
    <w:rsid w:val="00B55862"/>
    <w:rsid w:val="00B5590E"/>
    <w:rsid w:val="00B55F1C"/>
    <w:rsid w:val="00B56524"/>
    <w:rsid w:val="00B5658A"/>
    <w:rsid w:val="00B57025"/>
    <w:rsid w:val="00B572FA"/>
    <w:rsid w:val="00B57303"/>
    <w:rsid w:val="00B574F2"/>
    <w:rsid w:val="00B57B35"/>
    <w:rsid w:val="00B6009F"/>
    <w:rsid w:val="00B602EF"/>
    <w:rsid w:val="00B602FE"/>
    <w:rsid w:val="00B60948"/>
    <w:rsid w:val="00B60B72"/>
    <w:rsid w:val="00B61474"/>
    <w:rsid w:val="00B616C1"/>
    <w:rsid w:val="00B6194E"/>
    <w:rsid w:val="00B621BE"/>
    <w:rsid w:val="00B621CD"/>
    <w:rsid w:val="00B625FF"/>
    <w:rsid w:val="00B628C7"/>
    <w:rsid w:val="00B62BB5"/>
    <w:rsid w:val="00B62E0D"/>
    <w:rsid w:val="00B631F3"/>
    <w:rsid w:val="00B639C2"/>
    <w:rsid w:val="00B63C73"/>
    <w:rsid w:val="00B63D3C"/>
    <w:rsid w:val="00B640C9"/>
    <w:rsid w:val="00B64493"/>
    <w:rsid w:val="00B64746"/>
    <w:rsid w:val="00B65079"/>
    <w:rsid w:val="00B650D8"/>
    <w:rsid w:val="00B65556"/>
    <w:rsid w:val="00B656BE"/>
    <w:rsid w:val="00B65A01"/>
    <w:rsid w:val="00B667BD"/>
    <w:rsid w:val="00B674FE"/>
    <w:rsid w:val="00B67535"/>
    <w:rsid w:val="00B700BB"/>
    <w:rsid w:val="00B70DBA"/>
    <w:rsid w:val="00B71227"/>
    <w:rsid w:val="00B7154F"/>
    <w:rsid w:val="00B71839"/>
    <w:rsid w:val="00B71D94"/>
    <w:rsid w:val="00B71E4C"/>
    <w:rsid w:val="00B71FC1"/>
    <w:rsid w:val="00B7293B"/>
    <w:rsid w:val="00B729A9"/>
    <w:rsid w:val="00B72B94"/>
    <w:rsid w:val="00B72CDB"/>
    <w:rsid w:val="00B72E86"/>
    <w:rsid w:val="00B74930"/>
    <w:rsid w:val="00B753BF"/>
    <w:rsid w:val="00B75A04"/>
    <w:rsid w:val="00B75AB5"/>
    <w:rsid w:val="00B76184"/>
    <w:rsid w:val="00B76488"/>
    <w:rsid w:val="00B76498"/>
    <w:rsid w:val="00B76751"/>
    <w:rsid w:val="00B76B3E"/>
    <w:rsid w:val="00B76FB6"/>
    <w:rsid w:val="00B7744E"/>
    <w:rsid w:val="00B775DB"/>
    <w:rsid w:val="00B779FC"/>
    <w:rsid w:val="00B8045E"/>
    <w:rsid w:val="00B8051C"/>
    <w:rsid w:val="00B80994"/>
    <w:rsid w:val="00B81144"/>
    <w:rsid w:val="00B8129D"/>
    <w:rsid w:val="00B815DB"/>
    <w:rsid w:val="00B81CED"/>
    <w:rsid w:val="00B81CF0"/>
    <w:rsid w:val="00B82120"/>
    <w:rsid w:val="00B82123"/>
    <w:rsid w:val="00B821E8"/>
    <w:rsid w:val="00B82399"/>
    <w:rsid w:val="00B8286D"/>
    <w:rsid w:val="00B82CF2"/>
    <w:rsid w:val="00B83106"/>
    <w:rsid w:val="00B8333C"/>
    <w:rsid w:val="00B8378D"/>
    <w:rsid w:val="00B83826"/>
    <w:rsid w:val="00B8384C"/>
    <w:rsid w:val="00B83C38"/>
    <w:rsid w:val="00B83E32"/>
    <w:rsid w:val="00B8410F"/>
    <w:rsid w:val="00B843D0"/>
    <w:rsid w:val="00B844D0"/>
    <w:rsid w:val="00B84FEA"/>
    <w:rsid w:val="00B853EB"/>
    <w:rsid w:val="00B8581E"/>
    <w:rsid w:val="00B86028"/>
    <w:rsid w:val="00B86882"/>
    <w:rsid w:val="00B86AB9"/>
    <w:rsid w:val="00B86D34"/>
    <w:rsid w:val="00B872FB"/>
    <w:rsid w:val="00B87871"/>
    <w:rsid w:val="00B87A71"/>
    <w:rsid w:val="00B87D0E"/>
    <w:rsid w:val="00B87D63"/>
    <w:rsid w:val="00B903FF"/>
    <w:rsid w:val="00B90604"/>
    <w:rsid w:val="00B907AE"/>
    <w:rsid w:val="00B90863"/>
    <w:rsid w:val="00B90A45"/>
    <w:rsid w:val="00B910CD"/>
    <w:rsid w:val="00B91873"/>
    <w:rsid w:val="00B91C19"/>
    <w:rsid w:val="00B91E5D"/>
    <w:rsid w:val="00B921FF"/>
    <w:rsid w:val="00B9242D"/>
    <w:rsid w:val="00B9385E"/>
    <w:rsid w:val="00B93F28"/>
    <w:rsid w:val="00B9408F"/>
    <w:rsid w:val="00B94106"/>
    <w:rsid w:val="00B94603"/>
    <w:rsid w:val="00B94F9B"/>
    <w:rsid w:val="00B95310"/>
    <w:rsid w:val="00B959C2"/>
    <w:rsid w:val="00B95A3C"/>
    <w:rsid w:val="00B95B34"/>
    <w:rsid w:val="00B95F70"/>
    <w:rsid w:val="00B961C2"/>
    <w:rsid w:val="00B9639D"/>
    <w:rsid w:val="00B964F0"/>
    <w:rsid w:val="00B96F07"/>
    <w:rsid w:val="00B9794C"/>
    <w:rsid w:val="00BA04FD"/>
    <w:rsid w:val="00BA057C"/>
    <w:rsid w:val="00BA0725"/>
    <w:rsid w:val="00BA0B82"/>
    <w:rsid w:val="00BA0E71"/>
    <w:rsid w:val="00BA0F3C"/>
    <w:rsid w:val="00BA1C6F"/>
    <w:rsid w:val="00BA1E43"/>
    <w:rsid w:val="00BA1EEA"/>
    <w:rsid w:val="00BA20C1"/>
    <w:rsid w:val="00BA22FE"/>
    <w:rsid w:val="00BA304D"/>
    <w:rsid w:val="00BA31AB"/>
    <w:rsid w:val="00BA3788"/>
    <w:rsid w:val="00BA3AF0"/>
    <w:rsid w:val="00BA41D8"/>
    <w:rsid w:val="00BA44CC"/>
    <w:rsid w:val="00BA467E"/>
    <w:rsid w:val="00BA46EA"/>
    <w:rsid w:val="00BA4995"/>
    <w:rsid w:val="00BA4BAD"/>
    <w:rsid w:val="00BA59D6"/>
    <w:rsid w:val="00BA5F45"/>
    <w:rsid w:val="00BA5FBC"/>
    <w:rsid w:val="00BA60DF"/>
    <w:rsid w:val="00BA6B12"/>
    <w:rsid w:val="00BA6F0B"/>
    <w:rsid w:val="00BA6F2A"/>
    <w:rsid w:val="00BA6FE0"/>
    <w:rsid w:val="00BA700B"/>
    <w:rsid w:val="00BA70C3"/>
    <w:rsid w:val="00BA7252"/>
    <w:rsid w:val="00BA75B3"/>
    <w:rsid w:val="00BA764D"/>
    <w:rsid w:val="00BA7DED"/>
    <w:rsid w:val="00BA7F01"/>
    <w:rsid w:val="00BB05C6"/>
    <w:rsid w:val="00BB0685"/>
    <w:rsid w:val="00BB0DAA"/>
    <w:rsid w:val="00BB19B9"/>
    <w:rsid w:val="00BB21AC"/>
    <w:rsid w:val="00BB242C"/>
    <w:rsid w:val="00BB2861"/>
    <w:rsid w:val="00BB310E"/>
    <w:rsid w:val="00BB378C"/>
    <w:rsid w:val="00BB386B"/>
    <w:rsid w:val="00BB3BA9"/>
    <w:rsid w:val="00BB3D0A"/>
    <w:rsid w:val="00BB3FD8"/>
    <w:rsid w:val="00BB415B"/>
    <w:rsid w:val="00BB48B7"/>
    <w:rsid w:val="00BB4D1C"/>
    <w:rsid w:val="00BB5019"/>
    <w:rsid w:val="00BB5353"/>
    <w:rsid w:val="00BB5620"/>
    <w:rsid w:val="00BB6325"/>
    <w:rsid w:val="00BB680A"/>
    <w:rsid w:val="00BB6CC4"/>
    <w:rsid w:val="00BB7297"/>
    <w:rsid w:val="00BB76DD"/>
    <w:rsid w:val="00BC0027"/>
    <w:rsid w:val="00BC059A"/>
    <w:rsid w:val="00BC05C8"/>
    <w:rsid w:val="00BC0A65"/>
    <w:rsid w:val="00BC0BCF"/>
    <w:rsid w:val="00BC1091"/>
    <w:rsid w:val="00BC16C0"/>
    <w:rsid w:val="00BC17BA"/>
    <w:rsid w:val="00BC1B23"/>
    <w:rsid w:val="00BC1C39"/>
    <w:rsid w:val="00BC1E20"/>
    <w:rsid w:val="00BC2255"/>
    <w:rsid w:val="00BC2721"/>
    <w:rsid w:val="00BC277E"/>
    <w:rsid w:val="00BC2A66"/>
    <w:rsid w:val="00BC2E88"/>
    <w:rsid w:val="00BC3317"/>
    <w:rsid w:val="00BC3F3C"/>
    <w:rsid w:val="00BC40C1"/>
    <w:rsid w:val="00BC440D"/>
    <w:rsid w:val="00BC440F"/>
    <w:rsid w:val="00BC4526"/>
    <w:rsid w:val="00BC4583"/>
    <w:rsid w:val="00BC47C3"/>
    <w:rsid w:val="00BC4B4C"/>
    <w:rsid w:val="00BC524B"/>
    <w:rsid w:val="00BC5E2C"/>
    <w:rsid w:val="00BC5ECF"/>
    <w:rsid w:val="00BC5F2B"/>
    <w:rsid w:val="00BC6064"/>
    <w:rsid w:val="00BC6098"/>
    <w:rsid w:val="00BC6908"/>
    <w:rsid w:val="00BC6918"/>
    <w:rsid w:val="00BC6A8E"/>
    <w:rsid w:val="00BC7123"/>
    <w:rsid w:val="00BC741C"/>
    <w:rsid w:val="00BC797A"/>
    <w:rsid w:val="00BD011F"/>
    <w:rsid w:val="00BD041E"/>
    <w:rsid w:val="00BD0515"/>
    <w:rsid w:val="00BD0D64"/>
    <w:rsid w:val="00BD0E6B"/>
    <w:rsid w:val="00BD0EF5"/>
    <w:rsid w:val="00BD1459"/>
    <w:rsid w:val="00BD19CC"/>
    <w:rsid w:val="00BD19F5"/>
    <w:rsid w:val="00BD1EC1"/>
    <w:rsid w:val="00BD23D6"/>
    <w:rsid w:val="00BD2A23"/>
    <w:rsid w:val="00BD2E0B"/>
    <w:rsid w:val="00BD3C56"/>
    <w:rsid w:val="00BD4483"/>
    <w:rsid w:val="00BD47B0"/>
    <w:rsid w:val="00BD4A3A"/>
    <w:rsid w:val="00BD4B1D"/>
    <w:rsid w:val="00BD4D1A"/>
    <w:rsid w:val="00BD4DDF"/>
    <w:rsid w:val="00BD4DE2"/>
    <w:rsid w:val="00BD5056"/>
    <w:rsid w:val="00BD512F"/>
    <w:rsid w:val="00BD51A9"/>
    <w:rsid w:val="00BD537B"/>
    <w:rsid w:val="00BD5512"/>
    <w:rsid w:val="00BD5B32"/>
    <w:rsid w:val="00BD5D59"/>
    <w:rsid w:val="00BD5EA1"/>
    <w:rsid w:val="00BD66B2"/>
    <w:rsid w:val="00BD6CD2"/>
    <w:rsid w:val="00BD6EF5"/>
    <w:rsid w:val="00BD7253"/>
    <w:rsid w:val="00BD730F"/>
    <w:rsid w:val="00BD73F3"/>
    <w:rsid w:val="00BD761B"/>
    <w:rsid w:val="00BD766A"/>
    <w:rsid w:val="00BD7A8F"/>
    <w:rsid w:val="00BD7C77"/>
    <w:rsid w:val="00BD7C86"/>
    <w:rsid w:val="00BD7CA3"/>
    <w:rsid w:val="00BD7D5C"/>
    <w:rsid w:val="00BD7EC7"/>
    <w:rsid w:val="00BE01D4"/>
    <w:rsid w:val="00BE0753"/>
    <w:rsid w:val="00BE0DF8"/>
    <w:rsid w:val="00BE1194"/>
    <w:rsid w:val="00BE147C"/>
    <w:rsid w:val="00BE1DD0"/>
    <w:rsid w:val="00BE1F84"/>
    <w:rsid w:val="00BE2660"/>
    <w:rsid w:val="00BE27E8"/>
    <w:rsid w:val="00BE2EC2"/>
    <w:rsid w:val="00BE35CF"/>
    <w:rsid w:val="00BE363D"/>
    <w:rsid w:val="00BE37FF"/>
    <w:rsid w:val="00BE3AC5"/>
    <w:rsid w:val="00BE3B24"/>
    <w:rsid w:val="00BE3BAA"/>
    <w:rsid w:val="00BE43DB"/>
    <w:rsid w:val="00BE46C7"/>
    <w:rsid w:val="00BE47D4"/>
    <w:rsid w:val="00BE4A0F"/>
    <w:rsid w:val="00BE4B92"/>
    <w:rsid w:val="00BE4C9D"/>
    <w:rsid w:val="00BE5353"/>
    <w:rsid w:val="00BE5BA4"/>
    <w:rsid w:val="00BE7BE2"/>
    <w:rsid w:val="00BE7CAF"/>
    <w:rsid w:val="00BE7CD2"/>
    <w:rsid w:val="00BF107E"/>
    <w:rsid w:val="00BF1137"/>
    <w:rsid w:val="00BF12C2"/>
    <w:rsid w:val="00BF1745"/>
    <w:rsid w:val="00BF1953"/>
    <w:rsid w:val="00BF1CC2"/>
    <w:rsid w:val="00BF1D52"/>
    <w:rsid w:val="00BF2265"/>
    <w:rsid w:val="00BF22CE"/>
    <w:rsid w:val="00BF2560"/>
    <w:rsid w:val="00BF2751"/>
    <w:rsid w:val="00BF2B87"/>
    <w:rsid w:val="00BF2C45"/>
    <w:rsid w:val="00BF2F16"/>
    <w:rsid w:val="00BF2FB4"/>
    <w:rsid w:val="00BF3A35"/>
    <w:rsid w:val="00BF4034"/>
    <w:rsid w:val="00BF40DA"/>
    <w:rsid w:val="00BF45E7"/>
    <w:rsid w:val="00BF47F0"/>
    <w:rsid w:val="00BF5225"/>
    <w:rsid w:val="00BF5AD8"/>
    <w:rsid w:val="00BF65EE"/>
    <w:rsid w:val="00BF6637"/>
    <w:rsid w:val="00BF6745"/>
    <w:rsid w:val="00BF6790"/>
    <w:rsid w:val="00BF6890"/>
    <w:rsid w:val="00BF7259"/>
    <w:rsid w:val="00BF74E6"/>
    <w:rsid w:val="00BF7DEB"/>
    <w:rsid w:val="00C001AB"/>
    <w:rsid w:val="00C0060A"/>
    <w:rsid w:val="00C00C60"/>
    <w:rsid w:val="00C0112D"/>
    <w:rsid w:val="00C012D1"/>
    <w:rsid w:val="00C013FA"/>
    <w:rsid w:val="00C01526"/>
    <w:rsid w:val="00C01811"/>
    <w:rsid w:val="00C019DC"/>
    <w:rsid w:val="00C01A92"/>
    <w:rsid w:val="00C01B54"/>
    <w:rsid w:val="00C026D8"/>
    <w:rsid w:val="00C028B7"/>
    <w:rsid w:val="00C032C6"/>
    <w:rsid w:val="00C037F1"/>
    <w:rsid w:val="00C03BB7"/>
    <w:rsid w:val="00C045FF"/>
    <w:rsid w:val="00C0467A"/>
    <w:rsid w:val="00C047E9"/>
    <w:rsid w:val="00C04899"/>
    <w:rsid w:val="00C05737"/>
    <w:rsid w:val="00C05B00"/>
    <w:rsid w:val="00C05D27"/>
    <w:rsid w:val="00C05F49"/>
    <w:rsid w:val="00C0614A"/>
    <w:rsid w:val="00C0633F"/>
    <w:rsid w:val="00C063E3"/>
    <w:rsid w:val="00C0650E"/>
    <w:rsid w:val="00C06BF9"/>
    <w:rsid w:val="00C06DBE"/>
    <w:rsid w:val="00C0720A"/>
    <w:rsid w:val="00C07843"/>
    <w:rsid w:val="00C079C8"/>
    <w:rsid w:val="00C1013B"/>
    <w:rsid w:val="00C10144"/>
    <w:rsid w:val="00C10171"/>
    <w:rsid w:val="00C10A9B"/>
    <w:rsid w:val="00C11D01"/>
    <w:rsid w:val="00C11DBF"/>
    <w:rsid w:val="00C1259D"/>
    <w:rsid w:val="00C12EB5"/>
    <w:rsid w:val="00C130C6"/>
    <w:rsid w:val="00C131F9"/>
    <w:rsid w:val="00C13A03"/>
    <w:rsid w:val="00C13A5B"/>
    <w:rsid w:val="00C13EC9"/>
    <w:rsid w:val="00C140A8"/>
    <w:rsid w:val="00C14108"/>
    <w:rsid w:val="00C1429F"/>
    <w:rsid w:val="00C1448D"/>
    <w:rsid w:val="00C146D9"/>
    <w:rsid w:val="00C149DB"/>
    <w:rsid w:val="00C150F0"/>
    <w:rsid w:val="00C15422"/>
    <w:rsid w:val="00C15472"/>
    <w:rsid w:val="00C15481"/>
    <w:rsid w:val="00C159C9"/>
    <w:rsid w:val="00C15AB5"/>
    <w:rsid w:val="00C15B8E"/>
    <w:rsid w:val="00C15BD8"/>
    <w:rsid w:val="00C163F6"/>
    <w:rsid w:val="00C16647"/>
    <w:rsid w:val="00C16B39"/>
    <w:rsid w:val="00C16E8C"/>
    <w:rsid w:val="00C17650"/>
    <w:rsid w:val="00C179A7"/>
    <w:rsid w:val="00C17CAF"/>
    <w:rsid w:val="00C200DB"/>
    <w:rsid w:val="00C20349"/>
    <w:rsid w:val="00C2061D"/>
    <w:rsid w:val="00C20649"/>
    <w:rsid w:val="00C206C2"/>
    <w:rsid w:val="00C207DD"/>
    <w:rsid w:val="00C20EEE"/>
    <w:rsid w:val="00C20EF1"/>
    <w:rsid w:val="00C215F8"/>
    <w:rsid w:val="00C217BF"/>
    <w:rsid w:val="00C21B11"/>
    <w:rsid w:val="00C21C28"/>
    <w:rsid w:val="00C223AC"/>
    <w:rsid w:val="00C228DD"/>
    <w:rsid w:val="00C22B88"/>
    <w:rsid w:val="00C23391"/>
    <w:rsid w:val="00C237AA"/>
    <w:rsid w:val="00C237CA"/>
    <w:rsid w:val="00C238C6"/>
    <w:rsid w:val="00C23F14"/>
    <w:rsid w:val="00C24126"/>
    <w:rsid w:val="00C24E83"/>
    <w:rsid w:val="00C25C00"/>
    <w:rsid w:val="00C25DEA"/>
    <w:rsid w:val="00C25FA6"/>
    <w:rsid w:val="00C260DB"/>
    <w:rsid w:val="00C2611E"/>
    <w:rsid w:val="00C261A4"/>
    <w:rsid w:val="00C262C8"/>
    <w:rsid w:val="00C26366"/>
    <w:rsid w:val="00C2641A"/>
    <w:rsid w:val="00C264BC"/>
    <w:rsid w:val="00C2678D"/>
    <w:rsid w:val="00C269AC"/>
    <w:rsid w:val="00C26AF5"/>
    <w:rsid w:val="00C27C47"/>
    <w:rsid w:val="00C301C6"/>
    <w:rsid w:val="00C30CFA"/>
    <w:rsid w:val="00C30E0C"/>
    <w:rsid w:val="00C3225A"/>
    <w:rsid w:val="00C3226B"/>
    <w:rsid w:val="00C322D3"/>
    <w:rsid w:val="00C322F4"/>
    <w:rsid w:val="00C328E7"/>
    <w:rsid w:val="00C32FE8"/>
    <w:rsid w:val="00C33CFB"/>
    <w:rsid w:val="00C34092"/>
    <w:rsid w:val="00C3418B"/>
    <w:rsid w:val="00C342A8"/>
    <w:rsid w:val="00C3451A"/>
    <w:rsid w:val="00C3452B"/>
    <w:rsid w:val="00C3465C"/>
    <w:rsid w:val="00C34A93"/>
    <w:rsid w:val="00C34B6C"/>
    <w:rsid w:val="00C35109"/>
    <w:rsid w:val="00C35271"/>
    <w:rsid w:val="00C35820"/>
    <w:rsid w:val="00C35912"/>
    <w:rsid w:val="00C35BB5"/>
    <w:rsid w:val="00C36477"/>
    <w:rsid w:val="00C364CF"/>
    <w:rsid w:val="00C36926"/>
    <w:rsid w:val="00C369C5"/>
    <w:rsid w:val="00C36B43"/>
    <w:rsid w:val="00C37140"/>
    <w:rsid w:val="00C3754F"/>
    <w:rsid w:val="00C375AA"/>
    <w:rsid w:val="00C378E3"/>
    <w:rsid w:val="00C4035C"/>
    <w:rsid w:val="00C4098A"/>
    <w:rsid w:val="00C40B60"/>
    <w:rsid w:val="00C41251"/>
    <w:rsid w:val="00C414B7"/>
    <w:rsid w:val="00C41795"/>
    <w:rsid w:val="00C41820"/>
    <w:rsid w:val="00C41A69"/>
    <w:rsid w:val="00C424B5"/>
    <w:rsid w:val="00C42944"/>
    <w:rsid w:val="00C42B17"/>
    <w:rsid w:val="00C42F39"/>
    <w:rsid w:val="00C436A8"/>
    <w:rsid w:val="00C436CA"/>
    <w:rsid w:val="00C43B1B"/>
    <w:rsid w:val="00C43C30"/>
    <w:rsid w:val="00C44106"/>
    <w:rsid w:val="00C44332"/>
    <w:rsid w:val="00C45057"/>
    <w:rsid w:val="00C457E7"/>
    <w:rsid w:val="00C45AF2"/>
    <w:rsid w:val="00C46223"/>
    <w:rsid w:val="00C466EA"/>
    <w:rsid w:val="00C46936"/>
    <w:rsid w:val="00C4699C"/>
    <w:rsid w:val="00C46A2C"/>
    <w:rsid w:val="00C47362"/>
    <w:rsid w:val="00C47427"/>
    <w:rsid w:val="00C47454"/>
    <w:rsid w:val="00C4777E"/>
    <w:rsid w:val="00C47AFA"/>
    <w:rsid w:val="00C47FF5"/>
    <w:rsid w:val="00C50397"/>
    <w:rsid w:val="00C506F5"/>
    <w:rsid w:val="00C50CF5"/>
    <w:rsid w:val="00C51C15"/>
    <w:rsid w:val="00C51EA2"/>
    <w:rsid w:val="00C52459"/>
    <w:rsid w:val="00C52A44"/>
    <w:rsid w:val="00C53799"/>
    <w:rsid w:val="00C53818"/>
    <w:rsid w:val="00C53EC9"/>
    <w:rsid w:val="00C540F0"/>
    <w:rsid w:val="00C542DD"/>
    <w:rsid w:val="00C54AAE"/>
    <w:rsid w:val="00C54B2A"/>
    <w:rsid w:val="00C54B7D"/>
    <w:rsid w:val="00C55486"/>
    <w:rsid w:val="00C55515"/>
    <w:rsid w:val="00C5577E"/>
    <w:rsid w:val="00C55911"/>
    <w:rsid w:val="00C55C69"/>
    <w:rsid w:val="00C55C8D"/>
    <w:rsid w:val="00C55F41"/>
    <w:rsid w:val="00C5623B"/>
    <w:rsid w:val="00C566A6"/>
    <w:rsid w:val="00C56CBD"/>
    <w:rsid w:val="00C56E5A"/>
    <w:rsid w:val="00C60246"/>
    <w:rsid w:val="00C6049A"/>
    <w:rsid w:val="00C607BC"/>
    <w:rsid w:val="00C60878"/>
    <w:rsid w:val="00C608B5"/>
    <w:rsid w:val="00C60912"/>
    <w:rsid w:val="00C60AE9"/>
    <w:rsid w:val="00C60BDB"/>
    <w:rsid w:val="00C60F96"/>
    <w:rsid w:val="00C61300"/>
    <w:rsid w:val="00C613D5"/>
    <w:rsid w:val="00C6146F"/>
    <w:rsid w:val="00C614C8"/>
    <w:rsid w:val="00C61C91"/>
    <w:rsid w:val="00C61D7A"/>
    <w:rsid w:val="00C622CC"/>
    <w:rsid w:val="00C623A5"/>
    <w:rsid w:val="00C62678"/>
    <w:rsid w:val="00C63A15"/>
    <w:rsid w:val="00C640B8"/>
    <w:rsid w:val="00C642A7"/>
    <w:rsid w:val="00C64B72"/>
    <w:rsid w:val="00C64D1E"/>
    <w:rsid w:val="00C655A6"/>
    <w:rsid w:val="00C656C5"/>
    <w:rsid w:val="00C658F1"/>
    <w:rsid w:val="00C65D58"/>
    <w:rsid w:val="00C65DA8"/>
    <w:rsid w:val="00C65E7B"/>
    <w:rsid w:val="00C65EA2"/>
    <w:rsid w:val="00C66541"/>
    <w:rsid w:val="00C665AB"/>
    <w:rsid w:val="00C6699B"/>
    <w:rsid w:val="00C66A5F"/>
    <w:rsid w:val="00C6706C"/>
    <w:rsid w:val="00C67174"/>
    <w:rsid w:val="00C671DC"/>
    <w:rsid w:val="00C67472"/>
    <w:rsid w:val="00C67B64"/>
    <w:rsid w:val="00C70394"/>
    <w:rsid w:val="00C705D7"/>
    <w:rsid w:val="00C70762"/>
    <w:rsid w:val="00C70848"/>
    <w:rsid w:val="00C70A45"/>
    <w:rsid w:val="00C70C0A"/>
    <w:rsid w:val="00C70C16"/>
    <w:rsid w:val="00C70E4D"/>
    <w:rsid w:val="00C7175C"/>
    <w:rsid w:val="00C71E61"/>
    <w:rsid w:val="00C72357"/>
    <w:rsid w:val="00C72761"/>
    <w:rsid w:val="00C7316E"/>
    <w:rsid w:val="00C733B5"/>
    <w:rsid w:val="00C737D5"/>
    <w:rsid w:val="00C73A94"/>
    <w:rsid w:val="00C73D58"/>
    <w:rsid w:val="00C74177"/>
    <w:rsid w:val="00C748B1"/>
    <w:rsid w:val="00C74A8B"/>
    <w:rsid w:val="00C74BA9"/>
    <w:rsid w:val="00C74F3A"/>
    <w:rsid w:val="00C75013"/>
    <w:rsid w:val="00C7535E"/>
    <w:rsid w:val="00C75AAF"/>
    <w:rsid w:val="00C75AEF"/>
    <w:rsid w:val="00C76097"/>
    <w:rsid w:val="00C7618E"/>
    <w:rsid w:val="00C76393"/>
    <w:rsid w:val="00C76510"/>
    <w:rsid w:val="00C766A8"/>
    <w:rsid w:val="00C7759B"/>
    <w:rsid w:val="00C77BDE"/>
    <w:rsid w:val="00C77C20"/>
    <w:rsid w:val="00C77D6D"/>
    <w:rsid w:val="00C77D8D"/>
    <w:rsid w:val="00C77FC8"/>
    <w:rsid w:val="00C80683"/>
    <w:rsid w:val="00C807D5"/>
    <w:rsid w:val="00C80A87"/>
    <w:rsid w:val="00C80BBF"/>
    <w:rsid w:val="00C81363"/>
    <w:rsid w:val="00C8194D"/>
    <w:rsid w:val="00C81A01"/>
    <w:rsid w:val="00C81CCB"/>
    <w:rsid w:val="00C82048"/>
    <w:rsid w:val="00C821F8"/>
    <w:rsid w:val="00C82734"/>
    <w:rsid w:val="00C8293F"/>
    <w:rsid w:val="00C82C8A"/>
    <w:rsid w:val="00C830E3"/>
    <w:rsid w:val="00C8349A"/>
    <w:rsid w:val="00C837C4"/>
    <w:rsid w:val="00C83991"/>
    <w:rsid w:val="00C839B4"/>
    <w:rsid w:val="00C83D05"/>
    <w:rsid w:val="00C83FC2"/>
    <w:rsid w:val="00C84199"/>
    <w:rsid w:val="00C84697"/>
    <w:rsid w:val="00C846E4"/>
    <w:rsid w:val="00C84AB7"/>
    <w:rsid w:val="00C84C7E"/>
    <w:rsid w:val="00C84CEC"/>
    <w:rsid w:val="00C84CFC"/>
    <w:rsid w:val="00C84E37"/>
    <w:rsid w:val="00C85D0B"/>
    <w:rsid w:val="00C86751"/>
    <w:rsid w:val="00C87007"/>
    <w:rsid w:val="00C879D3"/>
    <w:rsid w:val="00C87D15"/>
    <w:rsid w:val="00C87F98"/>
    <w:rsid w:val="00C90F3E"/>
    <w:rsid w:val="00C90F9B"/>
    <w:rsid w:val="00C91404"/>
    <w:rsid w:val="00C9152B"/>
    <w:rsid w:val="00C9152C"/>
    <w:rsid w:val="00C91665"/>
    <w:rsid w:val="00C91E7B"/>
    <w:rsid w:val="00C91EDB"/>
    <w:rsid w:val="00C92131"/>
    <w:rsid w:val="00C922A8"/>
    <w:rsid w:val="00C922E3"/>
    <w:rsid w:val="00C923F2"/>
    <w:rsid w:val="00C92D5B"/>
    <w:rsid w:val="00C92F42"/>
    <w:rsid w:val="00C9354C"/>
    <w:rsid w:val="00C93616"/>
    <w:rsid w:val="00C93AC6"/>
    <w:rsid w:val="00C93F71"/>
    <w:rsid w:val="00C943BC"/>
    <w:rsid w:val="00C94881"/>
    <w:rsid w:val="00C94978"/>
    <w:rsid w:val="00C94B9D"/>
    <w:rsid w:val="00C9551B"/>
    <w:rsid w:val="00C95520"/>
    <w:rsid w:val="00C9564C"/>
    <w:rsid w:val="00C95C5C"/>
    <w:rsid w:val="00C95F62"/>
    <w:rsid w:val="00C9634E"/>
    <w:rsid w:val="00C96D15"/>
    <w:rsid w:val="00C9740E"/>
    <w:rsid w:val="00C97823"/>
    <w:rsid w:val="00C9792A"/>
    <w:rsid w:val="00C97E8F"/>
    <w:rsid w:val="00CA0235"/>
    <w:rsid w:val="00CA03B8"/>
    <w:rsid w:val="00CA06F3"/>
    <w:rsid w:val="00CA08F7"/>
    <w:rsid w:val="00CA0D55"/>
    <w:rsid w:val="00CA0D9E"/>
    <w:rsid w:val="00CA0E41"/>
    <w:rsid w:val="00CA0F80"/>
    <w:rsid w:val="00CA1118"/>
    <w:rsid w:val="00CA15D4"/>
    <w:rsid w:val="00CA1627"/>
    <w:rsid w:val="00CA19EA"/>
    <w:rsid w:val="00CA1A78"/>
    <w:rsid w:val="00CA1BBA"/>
    <w:rsid w:val="00CA1BFF"/>
    <w:rsid w:val="00CA1D74"/>
    <w:rsid w:val="00CA1DC9"/>
    <w:rsid w:val="00CA2191"/>
    <w:rsid w:val="00CA242A"/>
    <w:rsid w:val="00CA252D"/>
    <w:rsid w:val="00CA2DB8"/>
    <w:rsid w:val="00CA2E4B"/>
    <w:rsid w:val="00CA326B"/>
    <w:rsid w:val="00CA3279"/>
    <w:rsid w:val="00CA333E"/>
    <w:rsid w:val="00CA34ED"/>
    <w:rsid w:val="00CA37F7"/>
    <w:rsid w:val="00CA3E51"/>
    <w:rsid w:val="00CA3FD6"/>
    <w:rsid w:val="00CA43CC"/>
    <w:rsid w:val="00CA459C"/>
    <w:rsid w:val="00CA477E"/>
    <w:rsid w:val="00CA482F"/>
    <w:rsid w:val="00CA4E15"/>
    <w:rsid w:val="00CA4FCE"/>
    <w:rsid w:val="00CA4FFD"/>
    <w:rsid w:val="00CA5259"/>
    <w:rsid w:val="00CA5537"/>
    <w:rsid w:val="00CA5902"/>
    <w:rsid w:val="00CA6519"/>
    <w:rsid w:val="00CA68B0"/>
    <w:rsid w:val="00CA6BDD"/>
    <w:rsid w:val="00CA7A64"/>
    <w:rsid w:val="00CA7B0D"/>
    <w:rsid w:val="00CA7F51"/>
    <w:rsid w:val="00CB0F22"/>
    <w:rsid w:val="00CB1C5E"/>
    <w:rsid w:val="00CB1E38"/>
    <w:rsid w:val="00CB235B"/>
    <w:rsid w:val="00CB264E"/>
    <w:rsid w:val="00CB2D88"/>
    <w:rsid w:val="00CB358F"/>
    <w:rsid w:val="00CB35AD"/>
    <w:rsid w:val="00CB3962"/>
    <w:rsid w:val="00CB3A96"/>
    <w:rsid w:val="00CB3BAA"/>
    <w:rsid w:val="00CB3D73"/>
    <w:rsid w:val="00CB40EE"/>
    <w:rsid w:val="00CB45A3"/>
    <w:rsid w:val="00CB4EA0"/>
    <w:rsid w:val="00CB56A7"/>
    <w:rsid w:val="00CB5AB2"/>
    <w:rsid w:val="00CB5EE3"/>
    <w:rsid w:val="00CB6071"/>
    <w:rsid w:val="00CB6CA9"/>
    <w:rsid w:val="00CB6F5B"/>
    <w:rsid w:val="00CB733C"/>
    <w:rsid w:val="00CB75EC"/>
    <w:rsid w:val="00CB7609"/>
    <w:rsid w:val="00CB777C"/>
    <w:rsid w:val="00CB7A1C"/>
    <w:rsid w:val="00CB7A1E"/>
    <w:rsid w:val="00CB7AAD"/>
    <w:rsid w:val="00CB7CAE"/>
    <w:rsid w:val="00CB7D83"/>
    <w:rsid w:val="00CC08C3"/>
    <w:rsid w:val="00CC17AB"/>
    <w:rsid w:val="00CC17FC"/>
    <w:rsid w:val="00CC186B"/>
    <w:rsid w:val="00CC19A4"/>
    <w:rsid w:val="00CC1E08"/>
    <w:rsid w:val="00CC21D8"/>
    <w:rsid w:val="00CC239D"/>
    <w:rsid w:val="00CC276D"/>
    <w:rsid w:val="00CC2826"/>
    <w:rsid w:val="00CC2B55"/>
    <w:rsid w:val="00CC2D10"/>
    <w:rsid w:val="00CC2DE9"/>
    <w:rsid w:val="00CC3151"/>
    <w:rsid w:val="00CC355E"/>
    <w:rsid w:val="00CC375A"/>
    <w:rsid w:val="00CC3845"/>
    <w:rsid w:val="00CC3AF7"/>
    <w:rsid w:val="00CC3E98"/>
    <w:rsid w:val="00CC3EDB"/>
    <w:rsid w:val="00CC43DA"/>
    <w:rsid w:val="00CC49D6"/>
    <w:rsid w:val="00CC4CD9"/>
    <w:rsid w:val="00CC4CE8"/>
    <w:rsid w:val="00CC5166"/>
    <w:rsid w:val="00CC5193"/>
    <w:rsid w:val="00CC5550"/>
    <w:rsid w:val="00CC5745"/>
    <w:rsid w:val="00CC5A43"/>
    <w:rsid w:val="00CC6A3A"/>
    <w:rsid w:val="00CC7589"/>
    <w:rsid w:val="00CC76C9"/>
    <w:rsid w:val="00CC7E5E"/>
    <w:rsid w:val="00CD003E"/>
    <w:rsid w:val="00CD0108"/>
    <w:rsid w:val="00CD07C3"/>
    <w:rsid w:val="00CD0951"/>
    <w:rsid w:val="00CD0BF9"/>
    <w:rsid w:val="00CD0C48"/>
    <w:rsid w:val="00CD0D35"/>
    <w:rsid w:val="00CD0F06"/>
    <w:rsid w:val="00CD1025"/>
    <w:rsid w:val="00CD1170"/>
    <w:rsid w:val="00CD1209"/>
    <w:rsid w:val="00CD1261"/>
    <w:rsid w:val="00CD175D"/>
    <w:rsid w:val="00CD213F"/>
    <w:rsid w:val="00CD236A"/>
    <w:rsid w:val="00CD2763"/>
    <w:rsid w:val="00CD339A"/>
    <w:rsid w:val="00CD36C0"/>
    <w:rsid w:val="00CD3DFF"/>
    <w:rsid w:val="00CD4062"/>
    <w:rsid w:val="00CD41BB"/>
    <w:rsid w:val="00CD4224"/>
    <w:rsid w:val="00CD46B7"/>
    <w:rsid w:val="00CD46E3"/>
    <w:rsid w:val="00CD4713"/>
    <w:rsid w:val="00CD5221"/>
    <w:rsid w:val="00CD5715"/>
    <w:rsid w:val="00CD5B3B"/>
    <w:rsid w:val="00CD6042"/>
    <w:rsid w:val="00CD63FE"/>
    <w:rsid w:val="00CD644E"/>
    <w:rsid w:val="00CD64CA"/>
    <w:rsid w:val="00CD68CB"/>
    <w:rsid w:val="00CD7A39"/>
    <w:rsid w:val="00CE03B4"/>
    <w:rsid w:val="00CE0867"/>
    <w:rsid w:val="00CE0C9C"/>
    <w:rsid w:val="00CE0D0A"/>
    <w:rsid w:val="00CE13C5"/>
    <w:rsid w:val="00CE1459"/>
    <w:rsid w:val="00CE1AB9"/>
    <w:rsid w:val="00CE1DB6"/>
    <w:rsid w:val="00CE1F7F"/>
    <w:rsid w:val="00CE1FCE"/>
    <w:rsid w:val="00CE201F"/>
    <w:rsid w:val="00CE245D"/>
    <w:rsid w:val="00CE24BC"/>
    <w:rsid w:val="00CE2DD0"/>
    <w:rsid w:val="00CE4386"/>
    <w:rsid w:val="00CE5085"/>
    <w:rsid w:val="00CE52D4"/>
    <w:rsid w:val="00CE568B"/>
    <w:rsid w:val="00CE5B23"/>
    <w:rsid w:val="00CE5BB3"/>
    <w:rsid w:val="00CE6A1F"/>
    <w:rsid w:val="00CE750A"/>
    <w:rsid w:val="00CE7680"/>
    <w:rsid w:val="00CE79A0"/>
    <w:rsid w:val="00CE79CE"/>
    <w:rsid w:val="00CE7AA7"/>
    <w:rsid w:val="00CE7B3A"/>
    <w:rsid w:val="00CE7CBA"/>
    <w:rsid w:val="00CF1146"/>
    <w:rsid w:val="00CF128B"/>
    <w:rsid w:val="00CF1483"/>
    <w:rsid w:val="00CF1D6A"/>
    <w:rsid w:val="00CF1DFE"/>
    <w:rsid w:val="00CF2331"/>
    <w:rsid w:val="00CF2643"/>
    <w:rsid w:val="00CF2DC4"/>
    <w:rsid w:val="00CF2E36"/>
    <w:rsid w:val="00CF3197"/>
    <w:rsid w:val="00CF31E2"/>
    <w:rsid w:val="00CF3653"/>
    <w:rsid w:val="00CF382E"/>
    <w:rsid w:val="00CF3AAF"/>
    <w:rsid w:val="00CF3B00"/>
    <w:rsid w:val="00CF3C31"/>
    <w:rsid w:val="00CF42DB"/>
    <w:rsid w:val="00CF4325"/>
    <w:rsid w:val="00CF4330"/>
    <w:rsid w:val="00CF4518"/>
    <w:rsid w:val="00CF4F3F"/>
    <w:rsid w:val="00CF579C"/>
    <w:rsid w:val="00CF5AD3"/>
    <w:rsid w:val="00CF5FB9"/>
    <w:rsid w:val="00CF64D7"/>
    <w:rsid w:val="00CF729F"/>
    <w:rsid w:val="00CF7478"/>
    <w:rsid w:val="00CF76F9"/>
    <w:rsid w:val="00CF78EE"/>
    <w:rsid w:val="00CF7D78"/>
    <w:rsid w:val="00D00455"/>
    <w:rsid w:val="00D005C0"/>
    <w:rsid w:val="00D0091E"/>
    <w:rsid w:val="00D00C00"/>
    <w:rsid w:val="00D00D2D"/>
    <w:rsid w:val="00D01DAF"/>
    <w:rsid w:val="00D02388"/>
    <w:rsid w:val="00D024FC"/>
    <w:rsid w:val="00D0297E"/>
    <w:rsid w:val="00D02CB3"/>
    <w:rsid w:val="00D02F95"/>
    <w:rsid w:val="00D032E1"/>
    <w:rsid w:val="00D0334F"/>
    <w:rsid w:val="00D03669"/>
    <w:rsid w:val="00D038A0"/>
    <w:rsid w:val="00D03951"/>
    <w:rsid w:val="00D03B8C"/>
    <w:rsid w:val="00D03C41"/>
    <w:rsid w:val="00D03D61"/>
    <w:rsid w:val="00D04348"/>
    <w:rsid w:val="00D046EE"/>
    <w:rsid w:val="00D047F6"/>
    <w:rsid w:val="00D04DEB"/>
    <w:rsid w:val="00D04F07"/>
    <w:rsid w:val="00D05100"/>
    <w:rsid w:val="00D05372"/>
    <w:rsid w:val="00D05640"/>
    <w:rsid w:val="00D058D9"/>
    <w:rsid w:val="00D05D6C"/>
    <w:rsid w:val="00D05E3F"/>
    <w:rsid w:val="00D062AD"/>
    <w:rsid w:val="00D066CC"/>
    <w:rsid w:val="00D06805"/>
    <w:rsid w:val="00D06886"/>
    <w:rsid w:val="00D06A34"/>
    <w:rsid w:val="00D06C75"/>
    <w:rsid w:val="00D06DD4"/>
    <w:rsid w:val="00D06E9C"/>
    <w:rsid w:val="00D07D4A"/>
    <w:rsid w:val="00D07DDA"/>
    <w:rsid w:val="00D07E3D"/>
    <w:rsid w:val="00D07FEF"/>
    <w:rsid w:val="00D10486"/>
    <w:rsid w:val="00D10608"/>
    <w:rsid w:val="00D10B82"/>
    <w:rsid w:val="00D11516"/>
    <w:rsid w:val="00D118E1"/>
    <w:rsid w:val="00D11ACD"/>
    <w:rsid w:val="00D11DC9"/>
    <w:rsid w:val="00D120A4"/>
    <w:rsid w:val="00D126A7"/>
    <w:rsid w:val="00D1284E"/>
    <w:rsid w:val="00D12BB4"/>
    <w:rsid w:val="00D12C24"/>
    <w:rsid w:val="00D12D32"/>
    <w:rsid w:val="00D13449"/>
    <w:rsid w:val="00D13C20"/>
    <w:rsid w:val="00D13C8A"/>
    <w:rsid w:val="00D13F77"/>
    <w:rsid w:val="00D14260"/>
    <w:rsid w:val="00D14420"/>
    <w:rsid w:val="00D14B64"/>
    <w:rsid w:val="00D155E1"/>
    <w:rsid w:val="00D15C62"/>
    <w:rsid w:val="00D15E3F"/>
    <w:rsid w:val="00D16424"/>
    <w:rsid w:val="00D17966"/>
    <w:rsid w:val="00D2109A"/>
    <w:rsid w:val="00D216D1"/>
    <w:rsid w:val="00D22184"/>
    <w:rsid w:val="00D22BC0"/>
    <w:rsid w:val="00D231AD"/>
    <w:rsid w:val="00D232DE"/>
    <w:rsid w:val="00D2368D"/>
    <w:rsid w:val="00D23E46"/>
    <w:rsid w:val="00D23FDA"/>
    <w:rsid w:val="00D2454D"/>
    <w:rsid w:val="00D24E11"/>
    <w:rsid w:val="00D253E1"/>
    <w:rsid w:val="00D25586"/>
    <w:rsid w:val="00D25685"/>
    <w:rsid w:val="00D2576B"/>
    <w:rsid w:val="00D25B3B"/>
    <w:rsid w:val="00D26175"/>
    <w:rsid w:val="00D261CA"/>
    <w:rsid w:val="00D262BD"/>
    <w:rsid w:val="00D26397"/>
    <w:rsid w:val="00D2661C"/>
    <w:rsid w:val="00D26A47"/>
    <w:rsid w:val="00D26B49"/>
    <w:rsid w:val="00D26D24"/>
    <w:rsid w:val="00D26DFB"/>
    <w:rsid w:val="00D2763E"/>
    <w:rsid w:val="00D27659"/>
    <w:rsid w:val="00D27E48"/>
    <w:rsid w:val="00D27FE4"/>
    <w:rsid w:val="00D300BF"/>
    <w:rsid w:val="00D3010D"/>
    <w:rsid w:val="00D30992"/>
    <w:rsid w:val="00D30E2E"/>
    <w:rsid w:val="00D30E4D"/>
    <w:rsid w:val="00D30FBB"/>
    <w:rsid w:val="00D3123D"/>
    <w:rsid w:val="00D31837"/>
    <w:rsid w:val="00D31C65"/>
    <w:rsid w:val="00D321EE"/>
    <w:rsid w:val="00D32570"/>
    <w:rsid w:val="00D328E6"/>
    <w:rsid w:val="00D32E5E"/>
    <w:rsid w:val="00D335BD"/>
    <w:rsid w:val="00D33780"/>
    <w:rsid w:val="00D33BB4"/>
    <w:rsid w:val="00D33E1C"/>
    <w:rsid w:val="00D33F22"/>
    <w:rsid w:val="00D34570"/>
    <w:rsid w:val="00D34ADE"/>
    <w:rsid w:val="00D34AED"/>
    <w:rsid w:val="00D34C5D"/>
    <w:rsid w:val="00D353B3"/>
    <w:rsid w:val="00D35426"/>
    <w:rsid w:val="00D354CD"/>
    <w:rsid w:val="00D3560F"/>
    <w:rsid w:val="00D35725"/>
    <w:rsid w:val="00D35A5E"/>
    <w:rsid w:val="00D35AED"/>
    <w:rsid w:val="00D35B9A"/>
    <w:rsid w:val="00D35D78"/>
    <w:rsid w:val="00D35FFE"/>
    <w:rsid w:val="00D365CD"/>
    <w:rsid w:val="00D36601"/>
    <w:rsid w:val="00D36AD6"/>
    <w:rsid w:val="00D36F28"/>
    <w:rsid w:val="00D3740E"/>
    <w:rsid w:val="00D40D79"/>
    <w:rsid w:val="00D40E0F"/>
    <w:rsid w:val="00D41006"/>
    <w:rsid w:val="00D4152F"/>
    <w:rsid w:val="00D41B92"/>
    <w:rsid w:val="00D4214F"/>
    <w:rsid w:val="00D42315"/>
    <w:rsid w:val="00D4260A"/>
    <w:rsid w:val="00D4293C"/>
    <w:rsid w:val="00D42BE5"/>
    <w:rsid w:val="00D4362E"/>
    <w:rsid w:val="00D43799"/>
    <w:rsid w:val="00D43984"/>
    <w:rsid w:val="00D43A8A"/>
    <w:rsid w:val="00D43D32"/>
    <w:rsid w:val="00D4425C"/>
    <w:rsid w:val="00D44BB6"/>
    <w:rsid w:val="00D44EB6"/>
    <w:rsid w:val="00D454C6"/>
    <w:rsid w:val="00D456ED"/>
    <w:rsid w:val="00D457C3"/>
    <w:rsid w:val="00D45C58"/>
    <w:rsid w:val="00D46152"/>
    <w:rsid w:val="00D46641"/>
    <w:rsid w:val="00D46719"/>
    <w:rsid w:val="00D46945"/>
    <w:rsid w:val="00D46BDE"/>
    <w:rsid w:val="00D47013"/>
    <w:rsid w:val="00D4737E"/>
    <w:rsid w:val="00D475A4"/>
    <w:rsid w:val="00D506E6"/>
    <w:rsid w:val="00D50B72"/>
    <w:rsid w:val="00D510A6"/>
    <w:rsid w:val="00D514E2"/>
    <w:rsid w:val="00D516C4"/>
    <w:rsid w:val="00D516EA"/>
    <w:rsid w:val="00D52660"/>
    <w:rsid w:val="00D52EEA"/>
    <w:rsid w:val="00D52F26"/>
    <w:rsid w:val="00D53437"/>
    <w:rsid w:val="00D53502"/>
    <w:rsid w:val="00D547B1"/>
    <w:rsid w:val="00D548F1"/>
    <w:rsid w:val="00D551FA"/>
    <w:rsid w:val="00D554A7"/>
    <w:rsid w:val="00D55866"/>
    <w:rsid w:val="00D55AE6"/>
    <w:rsid w:val="00D56864"/>
    <w:rsid w:val="00D56BFA"/>
    <w:rsid w:val="00D570F0"/>
    <w:rsid w:val="00D573E3"/>
    <w:rsid w:val="00D57559"/>
    <w:rsid w:val="00D5786F"/>
    <w:rsid w:val="00D5797E"/>
    <w:rsid w:val="00D57DF2"/>
    <w:rsid w:val="00D57FAB"/>
    <w:rsid w:val="00D6012E"/>
    <w:rsid w:val="00D6066F"/>
    <w:rsid w:val="00D611B5"/>
    <w:rsid w:val="00D61519"/>
    <w:rsid w:val="00D6177C"/>
    <w:rsid w:val="00D61827"/>
    <w:rsid w:val="00D618A7"/>
    <w:rsid w:val="00D61BE2"/>
    <w:rsid w:val="00D61DC5"/>
    <w:rsid w:val="00D6211D"/>
    <w:rsid w:val="00D622DA"/>
    <w:rsid w:val="00D62535"/>
    <w:rsid w:val="00D625BC"/>
    <w:rsid w:val="00D62B2C"/>
    <w:rsid w:val="00D630D7"/>
    <w:rsid w:val="00D63E5E"/>
    <w:rsid w:val="00D63EDF"/>
    <w:rsid w:val="00D6437A"/>
    <w:rsid w:val="00D645CE"/>
    <w:rsid w:val="00D656BE"/>
    <w:rsid w:val="00D656CC"/>
    <w:rsid w:val="00D66393"/>
    <w:rsid w:val="00D66487"/>
    <w:rsid w:val="00D6655C"/>
    <w:rsid w:val="00D67901"/>
    <w:rsid w:val="00D67960"/>
    <w:rsid w:val="00D67A5F"/>
    <w:rsid w:val="00D7009C"/>
    <w:rsid w:val="00D703C3"/>
    <w:rsid w:val="00D70D8D"/>
    <w:rsid w:val="00D716E0"/>
    <w:rsid w:val="00D71CE5"/>
    <w:rsid w:val="00D72403"/>
    <w:rsid w:val="00D726FE"/>
    <w:rsid w:val="00D7308B"/>
    <w:rsid w:val="00D734D5"/>
    <w:rsid w:val="00D73518"/>
    <w:rsid w:val="00D735D4"/>
    <w:rsid w:val="00D737EA"/>
    <w:rsid w:val="00D73BD9"/>
    <w:rsid w:val="00D74230"/>
    <w:rsid w:val="00D74D73"/>
    <w:rsid w:val="00D757C2"/>
    <w:rsid w:val="00D75A47"/>
    <w:rsid w:val="00D75CE4"/>
    <w:rsid w:val="00D75CF9"/>
    <w:rsid w:val="00D76143"/>
    <w:rsid w:val="00D76382"/>
    <w:rsid w:val="00D76436"/>
    <w:rsid w:val="00D766B3"/>
    <w:rsid w:val="00D76DB3"/>
    <w:rsid w:val="00D76FD9"/>
    <w:rsid w:val="00D77259"/>
    <w:rsid w:val="00D77347"/>
    <w:rsid w:val="00D77B5E"/>
    <w:rsid w:val="00D80555"/>
    <w:rsid w:val="00D80642"/>
    <w:rsid w:val="00D80EEF"/>
    <w:rsid w:val="00D80F09"/>
    <w:rsid w:val="00D811FD"/>
    <w:rsid w:val="00D81B1D"/>
    <w:rsid w:val="00D820B9"/>
    <w:rsid w:val="00D824CB"/>
    <w:rsid w:val="00D82A44"/>
    <w:rsid w:val="00D82B30"/>
    <w:rsid w:val="00D82E1E"/>
    <w:rsid w:val="00D830C7"/>
    <w:rsid w:val="00D83AB1"/>
    <w:rsid w:val="00D83CDB"/>
    <w:rsid w:val="00D83E60"/>
    <w:rsid w:val="00D83E80"/>
    <w:rsid w:val="00D83FDF"/>
    <w:rsid w:val="00D8436D"/>
    <w:rsid w:val="00D846F1"/>
    <w:rsid w:val="00D84755"/>
    <w:rsid w:val="00D8485F"/>
    <w:rsid w:val="00D84DAF"/>
    <w:rsid w:val="00D85193"/>
    <w:rsid w:val="00D855F9"/>
    <w:rsid w:val="00D86884"/>
    <w:rsid w:val="00D86B33"/>
    <w:rsid w:val="00D86BA9"/>
    <w:rsid w:val="00D86C19"/>
    <w:rsid w:val="00D8704F"/>
    <w:rsid w:val="00D87290"/>
    <w:rsid w:val="00D873DE"/>
    <w:rsid w:val="00D876F0"/>
    <w:rsid w:val="00D8798D"/>
    <w:rsid w:val="00D87BFF"/>
    <w:rsid w:val="00D87DB0"/>
    <w:rsid w:val="00D9030E"/>
    <w:rsid w:val="00D90439"/>
    <w:rsid w:val="00D905FC"/>
    <w:rsid w:val="00D908D6"/>
    <w:rsid w:val="00D90A55"/>
    <w:rsid w:val="00D90F52"/>
    <w:rsid w:val="00D91133"/>
    <w:rsid w:val="00D911C2"/>
    <w:rsid w:val="00D91A4B"/>
    <w:rsid w:val="00D91E98"/>
    <w:rsid w:val="00D91EAD"/>
    <w:rsid w:val="00D92354"/>
    <w:rsid w:val="00D92536"/>
    <w:rsid w:val="00D9268E"/>
    <w:rsid w:val="00D92A38"/>
    <w:rsid w:val="00D92B1F"/>
    <w:rsid w:val="00D92B39"/>
    <w:rsid w:val="00D92FA0"/>
    <w:rsid w:val="00D9398D"/>
    <w:rsid w:val="00D940C7"/>
    <w:rsid w:val="00D948B4"/>
    <w:rsid w:val="00D948FB"/>
    <w:rsid w:val="00D94F95"/>
    <w:rsid w:val="00D95193"/>
    <w:rsid w:val="00D95426"/>
    <w:rsid w:val="00D955B8"/>
    <w:rsid w:val="00D956CB"/>
    <w:rsid w:val="00D95A83"/>
    <w:rsid w:val="00D95DC5"/>
    <w:rsid w:val="00D95E11"/>
    <w:rsid w:val="00D965C2"/>
    <w:rsid w:val="00D972C6"/>
    <w:rsid w:val="00D973C2"/>
    <w:rsid w:val="00D974C1"/>
    <w:rsid w:val="00DA015F"/>
    <w:rsid w:val="00DA0455"/>
    <w:rsid w:val="00DA066C"/>
    <w:rsid w:val="00DA0A5B"/>
    <w:rsid w:val="00DA0BDD"/>
    <w:rsid w:val="00DA0BED"/>
    <w:rsid w:val="00DA0C1E"/>
    <w:rsid w:val="00DA12E1"/>
    <w:rsid w:val="00DA1EE2"/>
    <w:rsid w:val="00DA22A7"/>
    <w:rsid w:val="00DA2B4A"/>
    <w:rsid w:val="00DA2EB8"/>
    <w:rsid w:val="00DA30E9"/>
    <w:rsid w:val="00DA31A7"/>
    <w:rsid w:val="00DA3BAF"/>
    <w:rsid w:val="00DA3D50"/>
    <w:rsid w:val="00DA3EFB"/>
    <w:rsid w:val="00DA40D0"/>
    <w:rsid w:val="00DA4472"/>
    <w:rsid w:val="00DA47F8"/>
    <w:rsid w:val="00DA4DEA"/>
    <w:rsid w:val="00DA5336"/>
    <w:rsid w:val="00DA58BB"/>
    <w:rsid w:val="00DA5CF7"/>
    <w:rsid w:val="00DA6243"/>
    <w:rsid w:val="00DA6324"/>
    <w:rsid w:val="00DA64C0"/>
    <w:rsid w:val="00DA6C85"/>
    <w:rsid w:val="00DA6F9E"/>
    <w:rsid w:val="00DA71B8"/>
    <w:rsid w:val="00DA7591"/>
    <w:rsid w:val="00DA796B"/>
    <w:rsid w:val="00DA79A1"/>
    <w:rsid w:val="00DA7CE1"/>
    <w:rsid w:val="00DA7DFB"/>
    <w:rsid w:val="00DA7F1F"/>
    <w:rsid w:val="00DB00AA"/>
    <w:rsid w:val="00DB011C"/>
    <w:rsid w:val="00DB01F9"/>
    <w:rsid w:val="00DB023E"/>
    <w:rsid w:val="00DB07E2"/>
    <w:rsid w:val="00DB0B5F"/>
    <w:rsid w:val="00DB0F1D"/>
    <w:rsid w:val="00DB138D"/>
    <w:rsid w:val="00DB17CA"/>
    <w:rsid w:val="00DB1A21"/>
    <w:rsid w:val="00DB2AB7"/>
    <w:rsid w:val="00DB2D6F"/>
    <w:rsid w:val="00DB2F7A"/>
    <w:rsid w:val="00DB30F7"/>
    <w:rsid w:val="00DB3320"/>
    <w:rsid w:val="00DB3823"/>
    <w:rsid w:val="00DB42F9"/>
    <w:rsid w:val="00DB4641"/>
    <w:rsid w:val="00DB6059"/>
    <w:rsid w:val="00DB684B"/>
    <w:rsid w:val="00DB6A9B"/>
    <w:rsid w:val="00DB6CB2"/>
    <w:rsid w:val="00DB6D34"/>
    <w:rsid w:val="00DB6EC4"/>
    <w:rsid w:val="00DB7027"/>
    <w:rsid w:val="00DB7389"/>
    <w:rsid w:val="00DB7564"/>
    <w:rsid w:val="00DB7635"/>
    <w:rsid w:val="00DB77F3"/>
    <w:rsid w:val="00DB7A29"/>
    <w:rsid w:val="00DB7C35"/>
    <w:rsid w:val="00DB7E68"/>
    <w:rsid w:val="00DC0B1F"/>
    <w:rsid w:val="00DC16A8"/>
    <w:rsid w:val="00DC1FA5"/>
    <w:rsid w:val="00DC2150"/>
    <w:rsid w:val="00DC2221"/>
    <w:rsid w:val="00DC231C"/>
    <w:rsid w:val="00DC2436"/>
    <w:rsid w:val="00DC24E7"/>
    <w:rsid w:val="00DC2573"/>
    <w:rsid w:val="00DC25A6"/>
    <w:rsid w:val="00DC2AE7"/>
    <w:rsid w:val="00DC2EE0"/>
    <w:rsid w:val="00DC2F7D"/>
    <w:rsid w:val="00DC2FA2"/>
    <w:rsid w:val="00DC33CA"/>
    <w:rsid w:val="00DC3ADA"/>
    <w:rsid w:val="00DC4253"/>
    <w:rsid w:val="00DC4609"/>
    <w:rsid w:val="00DC49DE"/>
    <w:rsid w:val="00DC4A70"/>
    <w:rsid w:val="00DC4AA9"/>
    <w:rsid w:val="00DC4F17"/>
    <w:rsid w:val="00DC502A"/>
    <w:rsid w:val="00DC512D"/>
    <w:rsid w:val="00DC5286"/>
    <w:rsid w:val="00DC55EC"/>
    <w:rsid w:val="00DC599D"/>
    <w:rsid w:val="00DC5F56"/>
    <w:rsid w:val="00DC60BE"/>
    <w:rsid w:val="00DC6102"/>
    <w:rsid w:val="00DC67C0"/>
    <w:rsid w:val="00DC67F3"/>
    <w:rsid w:val="00DC6A81"/>
    <w:rsid w:val="00DC6EA6"/>
    <w:rsid w:val="00DC6EAB"/>
    <w:rsid w:val="00DC7337"/>
    <w:rsid w:val="00DC7648"/>
    <w:rsid w:val="00DC7C5B"/>
    <w:rsid w:val="00DC7DD1"/>
    <w:rsid w:val="00DD014C"/>
    <w:rsid w:val="00DD06C8"/>
    <w:rsid w:val="00DD0738"/>
    <w:rsid w:val="00DD0C22"/>
    <w:rsid w:val="00DD0F10"/>
    <w:rsid w:val="00DD1835"/>
    <w:rsid w:val="00DD1F6B"/>
    <w:rsid w:val="00DD21DB"/>
    <w:rsid w:val="00DD223E"/>
    <w:rsid w:val="00DD26A2"/>
    <w:rsid w:val="00DD28AB"/>
    <w:rsid w:val="00DD2DBC"/>
    <w:rsid w:val="00DD2E00"/>
    <w:rsid w:val="00DD2FE5"/>
    <w:rsid w:val="00DD3305"/>
    <w:rsid w:val="00DD351B"/>
    <w:rsid w:val="00DD358C"/>
    <w:rsid w:val="00DD3BF0"/>
    <w:rsid w:val="00DD3F4B"/>
    <w:rsid w:val="00DD407B"/>
    <w:rsid w:val="00DD4111"/>
    <w:rsid w:val="00DD43F9"/>
    <w:rsid w:val="00DD48AA"/>
    <w:rsid w:val="00DD492B"/>
    <w:rsid w:val="00DD5579"/>
    <w:rsid w:val="00DD57CC"/>
    <w:rsid w:val="00DD6062"/>
    <w:rsid w:val="00DD6223"/>
    <w:rsid w:val="00DD6D18"/>
    <w:rsid w:val="00DD6DE5"/>
    <w:rsid w:val="00DD70B3"/>
    <w:rsid w:val="00DD73C3"/>
    <w:rsid w:val="00DD74CF"/>
    <w:rsid w:val="00DD757A"/>
    <w:rsid w:val="00DD760D"/>
    <w:rsid w:val="00DD7669"/>
    <w:rsid w:val="00DD7713"/>
    <w:rsid w:val="00DD78FC"/>
    <w:rsid w:val="00DD7CBA"/>
    <w:rsid w:val="00DD7EC3"/>
    <w:rsid w:val="00DE0ECE"/>
    <w:rsid w:val="00DE1174"/>
    <w:rsid w:val="00DE1294"/>
    <w:rsid w:val="00DE1AE4"/>
    <w:rsid w:val="00DE2990"/>
    <w:rsid w:val="00DE2C08"/>
    <w:rsid w:val="00DE2CC8"/>
    <w:rsid w:val="00DE34FF"/>
    <w:rsid w:val="00DE3608"/>
    <w:rsid w:val="00DE3639"/>
    <w:rsid w:val="00DE364E"/>
    <w:rsid w:val="00DE3811"/>
    <w:rsid w:val="00DE3951"/>
    <w:rsid w:val="00DE3958"/>
    <w:rsid w:val="00DE39E2"/>
    <w:rsid w:val="00DE3BE5"/>
    <w:rsid w:val="00DE3EDA"/>
    <w:rsid w:val="00DE409F"/>
    <w:rsid w:val="00DE49FF"/>
    <w:rsid w:val="00DE4EB9"/>
    <w:rsid w:val="00DE4ED8"/>
    <w:rsid w:val="00DE4F69"/>
    <w:rsid w:val="00DE51E4"/>
    <w:rsid w:val="00DE51FC"/>
    <w:rsid w:val="00DE5782"/>
    <w:rsid w:val="00DE5866"/>
    <w:rsid w:val="00DE5A43"/>
    <w:rsid w:val="00DE5FDF"/>
    <w:rsid w:val="00DE63C9"/>
    <w:rsid w:val="00DE6D3E"/>
    <w:rsid w:val="00DE6E60"/>
    <w:rsid w:val="00DE6F8C"/>
    <w:rsid w:val="00DE758B"/>
    <w:rsid w:val="00DE7D15"/>
    <w:rsid w:val="00DE7E0A"/>
    <w:rsid w:val="00DF07D7"/>
    <w:rsid w:val="00DF10CE"/>
    <w:rsid w:val="00DF1163"/>
    <w:rsid w:val="00DF193C"/>
    <w:rsid w:val="00DF1A53"/>
    <w:rsid w:val="00DF20F5"/>
    <w:rsid w:val="00DF298E"/>
    <w:rsid w:val="00DF2A3A"/>
    <w:rsid w:val="00DF2B4C"/>
    <w:rsid w:val="00DF2BFF"/>
    <w:rsid w:val="00DF31FC"/>
    <w:rsid w:val="00DF3705"/>
    <w:rsid w:val="00DF3A77"/>
    <w:rsid w:val="00DF3F4E"/>
    <w:rsid w:val="00DF4122"/>
    <w:rsid w:val="00DF49B8"/>
    <w:rsid w:val="00DF4AED"/>
    <w:rsid w:val="00DF4B85"/>
    <w:rsid w:val="00DF52F8"/>
    <w:rsid w:val="00DF5484"/>
    <w:rsid w:val="00DF5755"/>
    <w:rsid w:val="00DF5D39"/>
    <w:rsid w:val="00DF5DDE"/>
    <w:rsid w:val="00DF688C"/>
    <w:rsid w:val="00DF68D3"/>
    <w:rsid w:val="00DF6B82"/>
    <w:rsid w:val="00DF6DE6"/>
    <w:rsid w:val="00DF705F"/>
    <w:rsid w:val="00DF73D7"/>
    <w:rsid w:val="00DF75A2"/>
    <w:rsid w:val="00DF7BDC"/>
    <w:rsid w:val="00E005EB"/>
    <w:rsid w:val="00E0070E"/>
    <w:rsid w:val="00E007EE"/>
    <w:rsid w:val="00E0133D"/>
    <w:rsid w:val="00E01664"/>
    <w:rsid w:val="00E01E18"/>
    <w:rsid w:val="00E020BC"/>
    <w:rsid w:val="00E020C6"/>
    <w:rsid w:val="00E0213B"/>
    <w:rsid w:val="00E022A6"/>
    <w:rsid w:val="00E0263C"/>
    <w:rsid w:val="00E026F8"/>
    <w:rsid w:val="00E02752"/>
    <w:rsid w:val="00E03138"/>
    <w:rsid w:val="00E038EF"/>
    <w:rsid w:val="00E03959"/>
    <w:rsid w:val="00E040F8"/>
    <w:rsid w:val="00E04247"/>
    <w:rsid w:val="00E044A0"/>
    <w:rsid w:val="00E049CA"/>
    <w:rsid w:val="00E04B97"/>
    <w:rsid w:val="00E04FA3"/>
    <w:rsid w:val="00E0555C"/>
    <w:rsid w:val="00E05593"/>
    <w:rsid w:val="00E05675"/>
    <w:rsid w:val="00E05793"/>
    <w:rsid w:val="00E05898"/>
    <w:rsid w:val="00E05909"/>
    <w:rsid w:val="00E0592B"/>
    <w:rsid w:val="00E05C7B"/>
    <w:rsid w:val="00E05CB0"/>
    <w:rsid w:val="00E0636F"/>
    <w:rsid w:val="00E068D9"/>
    <w:rsid w:val="00E06A6F"/>
    <w:rsid w:val="00E06B2B"/>
    <w:rsid w:val="00E06C22"/>
    <w:rsid w:val="00E06C91"/>
    <w:rsid w:val="00E06EC0"/>
    <w:rsid w:val="00E0731C"/>
    <w:rsid w:val="00E074CE"/>
    <w:rsid w:val="00E07CC1"/>
    <w:rsid w:val="00E10227"/>
    <w:rsid w:val="00E102D3"/>
    <w:rsid w:val="00E103B0"/>
    <w:rsid w:val="00E105D9"/>
    <w:rsid w:val="00E1086C"/>
    <w:rsid w:val="00E1095D"/>
    <w:rsid w:val="00E10D30"/>
    <w:rsid w:val="00E11386"/>
    <w:rsid w:val="00E1151B"/>
    <w:rsid w:val="00E1184B"/>
    <w:rsid w:val="00E11B8A"/>
    <w:rsid w:val="00E121A9"/>
    <w:rsid w:val="00E124EE"/>
    <w:rsid w:val="00E12E7D"/>
    <w:rsid w:val="00E12EE8"/>
    <w:rsid w:val="00E13248"/>
    <w:rsid w:val="00E1391E"/>
    <w:rsid w:val="00E13CE0"/>
    <w:rsid w:val="00E143AA"/>
    <w:rsid w:val="00E14550"/>
    <w:rsid w:val="00E14B28"/>
    <w:rsid w:val="00E14B8A"/>
    <w:rsid w:val="00E14F66"/>
    <w:rsid w:val="00E15926"/>
    <w:rsid w:val="00E15A22"/>
    <w:rsid w:val="00E163E3"/>
    <w:rsid w:val="00E164CD"/>
    <w:rsid w:val="00E165B6"/>
    <w:rsid w:val="00E1661C"/>
    <w:rsid w:val="00E1686D"/>
    <w:rsid w:val="00E171DF"/>
    <w:rsid w:val="00E1749F"/>
    <w:rsid w:val="00E1783D"/>
    <w:rsid w:val="00E17AAB"/>
    <w:rsid w:val="00E2076B"/>
    <w:rsid w:val="00E207DE"/>
    <w:rsid w:val="00E20B89"/>
    <w:rsid w:val="00E2105A"/>
    <w:rsid w:val="00E21104"/>
    <w:rsid w:val="00E21330"/>
    <w:rsid w:val="00E215C7"/>
    <w:rsid w:val="00E21602"/>
    <w:rsid w:val="00E21F84"/>
    <w:rsid w:val="00E21FC5"/>
    <w:rsid w:val="00E2250B"/>
    <w:rsid w:val="00E22814"/>
    <w:rsid w:val="00E22830"/>
    <w:rsid w:val="00E22833"/>
    <w:rsid w:val="00E22874"/>
    <w:rsid w:val="00E22C04"/>
    <w:rsid w:val="00E22C16"/>
    <w:rsid w:val="00E22D4B"/>
    <w:rsid w:val="00E22D7A"/>
    <w:rsid w:val="00E2303D"/>
    <w:rsid w:val="00E23072"/>
    <w:rsid w:val="00E231B7"/>
    <w:rsid w:val="00E23955"/>
    <w:rsid w:val="00E23A86"/>
    <w:rsid w:val="00E23DA8"/>
    <w:rsid w:val="00E23F81"/>
    <w:rsid w:val="00E2443C"/>
    <w:rsid w:val="00E24C9E"/>
    <w:rsid w:val="00E24DB8"/>
    <w:rsid w:val="00E24ED2"/>
    <w:rsid w:val="00E252C4"/>
    <w:rsid w:val="00E25327"/>
    <w:rsid w:val="00E25468"/>
    <w:rsid w:val="00E262C4"/>
    <w:rsid w:val="00E264B1"/>
    <w:rsid w:val="00E26C1B"/>
    <w:rsid w:val="00E27326"/>
    <w:rsid w:val="00E27739"/>
    <w:rsid w:val="00E302B6"/>
    <w:rsid w:val="00E3039E"/>
    <w:rsid w:val="00E30445"/>
    <w:rsid w:val="00E30B4D"/>
    <w:rsid w:val="00E30CF1"/>
    <w:rsid w:val="00E3109C"/>
    <w:rsid w:val="00E3116B"/>
    <w:rsid w:val="00E31506"/>
    <w:rsid w:val="00E3229C"/>
    <w:rsid w:val="00E325D3"/>
    <w:rsid w:val="00E32A26"/>
    <w:rsid w:val="00E32BDB"/>
    <w:rsid w:val="00E32E4F"/>
    <w:rsid w:val="00E3368A"/>
    <w:rsid w:val="00E33862"/>
    <w:rsid w:val="00E33887"/>
    <w:rsid w:val="00E33CBF"/>
    <w:rsid w:val="00E33E87"/>
    <w:rsid w:val="00E346A7"/>
    <w:rsid w:val="00E346EC"/>
    <w:rsid w:val="00E349B2"/>
    <w:rsid w:val="00E34B82"/>
    <w:rsid w:val="00E34E0C"/>
    <w:rsid w:val="00E3528B"/>
    <w:rsid w:val="00E35701"/>
    <w:rsid w:val="00E3595C"/>
    <w:rsid w:val="00E35C36"/>
    <w:rsid w:val="00E36379"/>
    <w:rsid w:val="00E36630"/>
    <w:rsid w:val="00E36A89"/>
    <w:rsid w:val="00E36CE9"/>
    <w:rsid w:val="00E36F1B"/>
    <w:rsid w:val="00E409A7"/>
    <w:rsid w:val="00E40D6D"/>
    <w:rsid w:val="00E41395"/>
    <w:rsid w:val="00E414FA"/>
    <w:rsid w:val="00E4245D"/>
    <w:rsid w:val="00E4252D"/>
    <w:rsid w:val="00E4257F"/>
    <w:rsid w:val="00E42766"/>
    <w:rsid w:val="00E42767"/>
    <w:rsid w:val="00E42C0B"/>
    <w:rsid w:val="00E43017"/>
    <w:rsid w:val="00E4304F"/>
    <w:rsid w:val="00E430A8"/>
    <w:rsid w:val="00E4311A"/>
    <w:rsid w:val="00E431DF"/>
    <w:rsid w:val="00E4350E"/>
    <w:rsid w:val="00E43C37"/>
    <w:rsid w:val="00E44319"/>
    <w:rsid w:val="00E44455"/>
    <w:rsid w:val="00E448D0"/>
    <w:rsid w:val="00E4581B"/>
    <w:rsid w:val="00E45860"/>
    <w:rsid w:val="00E458A0"/>
    <w:rsid w:val="00E45923"/>
    <w:rsid w:val="00E45BA9"/>
    <w:rsid w:val="00E45FCF"/>
    <w:rsid w:val="00E4602B"/>
    <w:rsid w:val="00E46EC1"/>
    <w:rsid w:val="00E472B4"/>
    <w:rsid w:val="00E47C90"/>
    <w:rsid w:val="00E47F76"/>
    <w:rsid w:val="00E5005C"/>
    <w:rsid w:val="00E5007F"/>
    <w:rsid w:val="00E5077C"/>
    <w:rsid w:val="00E5088C"/>
    <w:rsid w:val="00E50A5D"/>
    <w:rsid w:val="00E50C24"/>
    <w:rsid w:val="00E50EB2"/>
    <w:rsid w:val="00E5228C"/>
    <w:rsid w:val="00E522A8"/>
    <w:rsid w:val="00E529CB"/>
    <w:rsid w:val="00E536E1"/>
    <w:rsid w:val="00E5376C"/>
    <w:rsid w:val="00E53A04"/>
    <w:rsid w:val="00E53DDB"/>
    <w:rsid w:val="00E53E0A"/>
    <w:rsid w:val="00E543EA"/>
    <w:rsid w:val="00E54DB9"/>
    <w:rsid w:val="00E54EA7"/>
    <w:rsid w:val="00E550EF"/>
    <w:rsid w:val="00E55B22"/>
    <w:rsid w:val="00E55C0E"/>
    <w:rsid w:val="00E562FC"/>
    <w:rsid w:val="00E56671"/>
    <w:rsid w:val="00E566F5"/>
    <w:rsid w:val="00E56A33"/>
    <w:rsid w:val="00E572BB"/>
    <w:rsid w:val="00E576B9"/>
    <w:rsid w:val="00E57719"/>
    <w:rsid w:val="00E577A1"/>
    <w:rsid w:val="00E57D6F"/>
    <w:rsid w:val="00E60389"/>
    <w:rsid w:val="00E603D0"/>
    <w:rsid w:val="00E60510"/>
    <w:rsid w:val="00E6082A"/>
    <w:rsid w:val="00E61109"/>
    <w:rsid w:val="00E616E5"/>
    <w:rsid w:val="00E61B77"/>
    <w:rsid w:val="00E61FF1"/>
    <w:rsid w:val="00E621F5"/>
    <w:rsid w:val="00E62352"/>
    <w:rsid w:val="00E6260A"/>
    <w:rsid w:val="00E627DB"/>
    <w:rsid w:val="00E629FE"/>
    <w:rsid w:val="00E62B5D"/>
    <w:rsid w:val="00E62B79"/>
    <w:rsid w:val="00E63353"/>
    <w:rsid w:val="00E635AF"/>
    <w:rsid w:val="00E63702"/>
    <w:rsid w:val="00E63739"/>
    <w:rsid w:val="00E6374D"/>
    <w:rsid w:val="00E63940"/>
    <w:rsid w:val="00E63BCF"/>
    <w:rsid w:val="00E63D7F"/>
    <w:rsid w:val="00E63FF5"/>
    <w:rsid w:val="00E64765"/>
    <w:rsid w:val="00E64988"/>
    <w:rsid w:val="00E64DC0"/>
    <w:rsid w:val="00E64DF2"/>
    <w:rsid w:val="00E657A4"/>
    <w:rsid w:val="00E65884"/>
    <w:rsid w:val="00E658E6"/>
    <w:rsid w:val="00E65A0A"/>
    <w:rsid w:val="00E65B9A"/>
    <w:rsid w:val="00E65C5D"/>
    <w:rsid w:val="00E65CE8"/>
    <w:rsid w:val="00E6640B"/>
    <w:rsid w:val="00E66625"/>
    <w:rsid w:val="00E66B4F"/>
    <w:rsid w:val="00E67A40"/>
    <w:rsid w:val="00E70133"/>
    <w:rsid w:val="00E7018F"/>
    <w:rsid w:val="00E70518"/>
    <w:rsid w:val="00E70737"/>
    <w:rsid w:val="00E70CCE"/>
    <w:rsid w:val="00E70ED3"/>
    <w:rsid w:val="00E7130B"/>
    <w:rsid w:val="00E716FE"/>
    <w:rsid w:val="00E71D8B"/>
    <w:rsid w:val="00E71EAF"/>
    <w:rsid w:val="00E7260A"/>
    <w:rsid w:val="00E72799"/>
    <w:rsid w:val="00E72FA4"/>
    <w:rsid w:val="00E73082"/>
    <w:rsid w:val="00E7333C"/>
    <w:rsid w:val="00E73552"/>
    <w:rsid w:val="00E73825"/>
    <w:rsid w:val="00E738D8"/>
    <w:rsid w:val="00E73B37"/>
    <w:rsid w:val="00E73FE7"/>
    <w:rsid w:val="00E740EE"/>
    <w:rsid w:val="00E74392"/>
    <w:rsid w:val="00E74543"/>
    <w:rsid w:val="00E752AA"/>
    <w:rsid w:val="00E759A7"/>
    <w:rsid w:val="00E75DFC"/>
    <w:rsid w:val="00E76442"/>
    <w:rsid w:val="00E76A1D"/>
    <w:rsid w:val="00E76B7B"/>
    <w:rsid w:val="00E77380"/>
    <w:rsid w:val="00E77DB4"/>
    <w:rsid w:val="00E77DBC"/>
    <w:rsid w:val="00E77EB0"/>
    <w:rsid w:val="00E80474"/>
    <w:rsid w:val="00E80AA4"/>
    <w:rsid w:val="00E80EC2"/>
    <w:rsid w:val="00E81010"/>
    <w:rsid w:val="00E81218"/>
    <w:rsid w:val="00E81383"/>
    <w:rsid w:val="00E81708"/>
    <w:rsid w:val="00E81956"/>
    <w:rsid w:val="00E819FC"/>
    <w:rsid w:val="00E81E06"/>
    <w:rsid w:val="00E81E0D"/>
    <w:rsid w:val="00E824ED"/>
    <w:rsid w:val="00E829E3"/>
    <w:rsid w:val="00E82D48"/>
    <w:rsid w:val="00E82FC1"/>
    <w:rsid w:val="00E83033"/>
    <w:rsid w:val="00E8306D"/>
    <w:rsid w:val="00E83372"/>
    <w:rsid w:val="00E83907"/>
    <w:rsid w:val="00E83B1A"/>
    <w:rsid w:val="00E83C55"/>
    <w:rsid w:val="00E84521"/>
    <w:rsid w:val="00E84A80"/>
    <w:rsid w:val="00E84C83"/>
    <w:rsid w:val="00E84DAF"/>
    <w:rsid w:val="00E8523E"/>
    <w:rsid w:val="00E859FF"/>
    <w:rsid w:val="00E85CA0"/>
    <w:rsid w:val="00E85D73"/>
    <w:rsid w:val="00E86172"/>
    <w:rsid w:val="00E861DB"/>
    <w:rsid w:val="00E864D1"/>
    <w:rsid w:val="00E8650C"/>
    <w:rsid w:val="00E868EA"/>
    <w:rsid w:val="00E90446"/>
    <w:rsid w:val="00E9077C"/>
    <w:rsid w:val="00E90ABD"/>
    <w:rsid w:val="00E90FE8"/>
    <w:rsid w:val="00E9131D"/>
    <w:rsid w:val="00E91CF1"/>
    <w:rsid w:val="00E91D34"/>
    <w:rsid w:val="00E91E7B"/>
    <w:rsid w:val="00E92206"/>
    <w:rsid w:val="00E9250A"/>
    <w:rsid w:val="00E93B95"/>
    <w:rsid w:val="00E93BC2"/>
    <w:rsid w:val="00E941F7"/>
    <w:rsid w:val="00E942C4"/>
    <w:rsid w:val="00E943D1"/>
    <w:rsid w:val="00E94445"/>
    <w:rsid w:val="00E9457E"/>
    <w:rsid w:val="00E9490C"/>
    <w:rsid w:val="00E94B0B"/>
    <w:rsid w:val="00E94DAD"/>
    <w:rsid w:val="00E950BA"/>
    <w:rsid w:val="00E951F9"/>
    <w:rsid w:val="00E95334"/>
    <w:rsid w:val="00E9535C"/>
    <w:rsid w:val="00E9580E"/>
    <w:rsid w:val="00E96174"/>
    <w:rsid w:val="00E96CDE"/>
    <w:rsid w:val="00E96EEE"/>
    <w:rsid w:val="00E9708F"/>
    <w:rsid w:val="00E9745A"/>
    <w:rsid w:val="00EA0200"/>
    <w:rsid w:val="00EA0817"/>
    <w:rsid w:val="00EA09C0"/>
    <w:rsid w:val="00EA0E48"/>
    <w:rsid w:val="00EA1287"/>
    <w:rsid w:val="00EA133E"/>
    <w:rsid w:val="00EA2013"/>
    <w:rsid w:val="00EA20C8"/>
    <w:rsid w:val="00EA2304"/>
    <w:rsid w:val="00EA23D4"/>
    <w:rsid w:val="00EA272B"/>
    <w:rsid w:val="00EA2ADE"/>
    <w:rsid w:val="00EA2D11"/>
    <w:rsid w:val="00EA2F11"/>
    <w:rsid w:val="00EA3AF1"/>
    <w:rsid w:val="00EA3D4F"/>
    <w:rsid w:val="00EA43EE"/>
    <w:rsid w:val="00EA4531"/>
    <w:rsid w:val="00EA477A"/>
    <w:rsid w:val="00EA5275"/>
    <w:rsid w:val="00EA5888"/>
    <w:rsid w:val="00EA5985"/>
    <w:rsid w:val="00EA6302"/>
    <w:rsid w:val="00EA64AC"/>
    <w:rsid w:val="00EA663B"/>
    <w:rsid w:val="00EA67AB"/>
    <w:rsid w:val="00EA689B"/>
    <w:rsid w:val="00EA6FAA"/>
    <w:rsid w:val="00EA7168"/>
    <w:rsid w:val="00EA78B4"/>
    <w:rsid w:val="00EB0967"/>
    <w:rsid w:val="00EB1122"/>
    <w:rsid w:val="00EB1576"/>
    <w:rsid w:val="00EB19B4"/>
    <w:rsid w:val="00EB1D99"/>
    <w:rsid w:val="00EB2067"/>
    <w:rsid w:val="00EB27DC"/>
    <w:rsid w:val="00EB29FA"/>
    <w:rsid w:val="00EB2A65"/>
    <w:rsid w:val="00EB2E74"/>
    <w:rsid w:val="00EB3053"/>
    <w:rsid w:val="00EB39B5"/>
    <w:rsid w:val="00EB3AE8"/>
    <w:rsid w:val="00EB3B9C"/>
    <w:rsid w:val="00EB4737"/>
    <w:rsid w:val="00EB50B5"/>
    <w:rsid w:val="00EB54D7"/>
    <w:rsid w:val="00EB650C"/>
    <w:rsid w:val="00EB6A7F"/>
    <w:rsid w:val="00EB6D5A"/>
    <w:rsid w:val="00EB76A8"/>
    <w:rsid w:val="00EB7C7E"/>
    <w:rsid w:val="00EC0163"/>
    <w:rsid w:val="00EC0611"/>
    <w:rsid w:val="00EC07BB"/>
    <w:rsid w:val="00EC09F5"/>
    <w:rsid w:val="00EC0C88"/>
    <w:rsid w:val="00EC0D8D"/>
    <w:rsid w:val="00EC10BA"/>
    <w:rsid w:val="00EC10E8"/>
    <w:rsid w:val="00EC158D"/>
    <w:rsid w:val="00EC1701"/>
    <w:rsid w:val="00EC1703"/>
    <w:rsid w:val="00EC1B46"/>
    <w:rsid w:val="00EC1B93"/>
    <w:rsid w:val="00EC1BDA"/>
    <w:rsid w:val="00EC1D7C"/>
    <w:rsid w:val="00EC1DB4"/>
    <w:rsid w:val="00EC2326"/>
    <w:rsid w:val="00EC2E1E"/>
    <w:rsid w:val="00EC2FD3"/>
    <w:rsid w:val="00EC31F5"/>
    <w:rsid w:val="00EC3781"/>
    <w:rsid w:val="00EC3A45"/>
    <w:rsid w:val="00EC3AD3"/>
    <w:rsid w:val="00EC3C3B"/>
    <w:rsid w:val="00EC3E45"/>
    <w:rsid w:val="00EC3FCF"/>
    <w:rsid w:val="00EC4251"/>
    <w:rsid w:val="00EC4A82"/>
    <w:rsid w:val="00EC4C8B"/>
    <w:rsid w:val="00EC5775"/>
    <w:rsid w:val="00EC5F75"/>
    <w:rsid w:val="00EC6531"/>
    <w:rsid w:val="00EC65E4"/>
    <w:rsid w:val="00EC6F5E"/>
    <w:rsid w:val="00EC6FDC"/>
    <w:rsid w:val="00EC7166"/>
    <w:rsid w:val="00EC726A"/>
    <w:rsid w:val="00EC747A"/>
    <w:rsid w:val="00EC75A3"/>
    <w:rsid w:val="00EC7A89"/>
    <w:rsid w:val="00ED00E4"/>
    <w:rsid w:val="00ED01C1"/>
    <w:rsid w:val="00ED01C2"/>
    <w:rsid w:val="00ED0263"/>
    <w:rsid w:val="00ED0638"/>
    <w:rsid w:val="00ED065A"/>
    <w:rsid w:val="00ED0891"/>
    <w:rsid w:val="00ED1A24"/>
    <w:rsid w:val="00ED1BB6"/>
    <w:rsid w:val="00ED2101"/>
    <w:rsid w:val="00ED2358"/>
    <w:rsid w:val="00ED26E8"/>
    <w:rsid w:val="00ED2798"/>
    <w:rsid w:val="00ED28B2"/>
    <w:rsid w:val="00ED2A6D"/>
    <w:rsid w:val="00ED2A80"/>
    <w:rsid w:val="00ED3033"/>
    <w:rsid w:val="00ED33A3"/>
    <w:rsid w:val="00ED37DC"/>
    <w:rsid w:val="00ED3C25"/>
    <w:rsid w:val="00ED3EF5"/>
    <w:rsid w:val="00ED4009"/>
    <w:rsid w:val="00ED439F"/>
    <w:rsid w:val="00ED43BD"/>
    <w:rsid w:val="00ED47D1"/>
    <w:rsid w:val="00ED4C94"/>
    <w:rsid w:val="00ED4E4C"/>
    <w:rsid w:val="00ED4EB9"/>
    <w:rsid w:val="00ED522F"/>
    <w:rsid w:val="00ED568B"/>
    <w:rsid w:val="00ED58C4"/>
    <w:rsid w:val="00ED5E04"/>
    <w:rsid w:val="00ED64BF"/>
    <w:rsid w:val="00ED6958"/>
    <w:rsid w:val="00ED6E36"/>
    <w:rsid w:val="00ED6E8D"/>
    <w:rsid w:val="00ED730C"/>
    <w:rsid w:val="00ED7335"/>
    <w:rsid w:val="00EE0348"/>
    <w:rsid w:val="00EE0B57"/>
    <w:rsid w:val="00EE1085"/>
    <w:rsid w:val="00EE1103"/>
    <w:rsid w:val="00EE1597"/>
    <w:rsid w:val="00EE1CF9"/>
    <w:rsid w:val="00EE2119"/>
    <w:rsid w:val="00EE229A"/>
    <w:rsid w:val="00EE2457"/>
    <w:rsid w:val="00EE2A0D"/>
    <w:rsid w:val="00EE2ADF"/>
    <w:rsid w:val="00EE2B60"/>
    <w:rsid w:val="00EE3656"/>
    <w:rsid w:val="00EE373E"/>
    <w:rsid w:val="00EE3D0A"/>
    <w:rsid w:val="00EE3DDE"/>
    <w:rsid w:val="00EE4923"/>
    <w:rsid w:val="00EE4A96"/>
    <w:rsid w:val="00EE4AB6"/>
    <w:rsid w:val="00EE500C"/>
    <w:rsid w:val="00EE5085"/>
    <w:rsid w:val="00EE6683"/>
    <w:rsid w:val="00EE66C2"/>
    <w:rsid w:val="00EE6874"/>
    <w:rsid w:val="00EE6F92"/>
    <w:rsid w:val="00EE71EE"/>
    <w:rsid w:val="00EE75FE"/>
    <w:rsid w:val="00EE76F0"/>
    <w:rsid w:val="00EF00CB"/>
    <w:rsid w:val="00EF00E5"/>
    <w:rsid w:val="00EF0303"/>
    <w:rsid w:val="00EF03D1"/>
    <w:rsid w:val="00EF0856"/>
    <w:rsid w:val="00EF0A18"/>
    <w:rsid w:val="00EF0AE2"/>
    <w:rsid w:val="00EF0D55"/>
    <w:rsid w:val="00EF14C3"/>
    <w:rsid w:val="00EF15B3"/>
    <w:rsid w:val="00EF23E8"/>
    <w:rsid w:val="00EF2484"/>
    <w:rsid w:val="00EF2CC8"/>
    <w:rsid w:val="00EF3405"/>
    <w:rsid w:val="00EF34DC"/>
    <w:rsid w:val="00EF36DC"/>
    <w:rsid w:val="00EF3A89"/>
    <w:rsid w:val="00EF3AC3"/>
    <w:rsid w:val="00EF4133"/>
    <w:rsid w:val="00EF4299"/>
    <w:rsid w:val="00EF4392"/>
    <w:rsid w:val="00EF45EA"/>
    <w:rsid w:val="00EF4A67"/>
    <w:rsid w:val="00EF4B68"/>
    <w:rsid w:val="00EF4DEC"/>
    <w:rsid w:val="00EF552D"/>
    <w:rsid w:val="00EF5F07"/>
    <w:rsid w:val="00EF6240"/>
    <w:rsid w:val="00EF67E6"/>
    <w:rsid w:val="00EF6CDB"/>
    <w:rsid w:val="00EF6E1A"/>
    <w:rsid w:val="00EF6E1C"/>
    <w:rsid w:val="00EF6E6E"/>
    <w:rsid w:val="00EF76B6"/>
    <w:rsid w:val="00EF790D"/>
    <w:rsid w:val="00EF7922"/>
    <w:rsid w:val="00EF7C05"/>
    <w:rsid w:val="00EF7CD4"/>
    <w:rsid w:val="00EF7F3D"/>
    <w:rsid w:val="00F00357"/>
    <w:rsid w:val="00F004F6"/>
    <w:rsid w:val="00F007CF"/>
    <w:rsid w:val="00F00F5C"/>
    <w:rsid w:val="00F010C2"/>
    <w:rsid w:val="00F01515"/>
    <w:rsid w:val="00F01863"/>
    <w:rsid w:val="00F022C9"/>
    <w:rsid w:val="00F0237F"/>
    <w:rsid w:val="00F02927"/>
    <w:rsid w:val="00F029D6"/>
    <w:rsid w:val="00F02CC1"/>
    <w:rsid w:val="00F02FB4"/>
    <w:rsid w:val="00F0323D"/>
    <w:rsid w:val="00F03323"/>
    <w:rsid w:val="00F03843"/>
    <w:rsid w:val="00F03A1E"/>
    <w:rsid w:val="00F0415D"/>
    <w:rsid w:val="00F04238"/>
    <w:rsid w:val="00F042EE"/>
    <w:rsid w:val="00F0465F"/>
    <w:rsid w:val="00F04701"/>
    <w:rsid w:val="00F04A5C"/>
    <w:rsid w:val="00F04BB4"/>
    <w:rsid w:val="00F04C00"/>
    <w:rsid w:val="00F04D72"/>
    <w:rsid w:val="00F052A5"/>
    <w:rsid w:val="00F057B6"/>
    <w:rsid w:val="00F05849"/>
    <w:rsid w:val="00F05B8B"/>
    <w:rsid w:val="00F06070"/>
    <w:rsid w:val="00F0637F"/>
    <w:rsid w:val="00F06DDE"/>
    <w:rsid w:val="00F074F1"/>
    <w:rsid w:val="00F07859"/>
    <w:rsid w:val="00F07A2C"/>
    <w:rsid w:val="00F07E86"/>
    <w:rsid w:val="00F1000F"/>
    <w:rsid w:val="00F1071E"/>
    <w:rsid w:val="00F10736"/>
    <w:rsid w:val="00F1101F"/>
    <w:rsid w:val="00F11335"/>
    <w:rsid w:val="00F1157D"/>
    <w:rsid w:val="00F115CF"/>
    <w:rsid w:val="00F11702"/>
    <w:rsid w:val="00F11C7E"/>
    <w:rsid w:val="00F11FC7"/>
    <w:rsid w:val="00F12419"/>
    <w:rsid w:val="00F126E5"/>
    <w:rsid w:val="00F12A0B"/>
    <w:rsid w:val="00F12B1E"/>
    <w:rsid w:val="00F12BA3"/>
    <w:rsid w:val="00F12D50"/>
    <w:rsid w:val="00F12F13"/>
    <w:rsid w:val="00F12F1B"/>
    <w:rsid w:val="00F135A0"/>
    <w:rsid w:val="00F13733"/>
    <w:rsid w:val="00F13D14"/>
    <w:rsid w:val="00F14632"/>
    <w:rsid w:val="00F1475B"/>
    <w:rsid w:val="00F1484E"/>
    <w:rsid w:val="00F15924"/>
    <w:rsid w:val="00F15B1B"/>
    <w:rsid w:val="00F15D3B"/>
    <w:rsid w:val="00F15D81"/>
    <w:rsid w:val="00F16CF8"/>
    <w:rsid w:val="00F16ECC"/>
    <w:rsid w:val="00F16EF6"/>
    <w:rsid w:val="00F178ED"/>
    <w:rsid w:val="00F17D75"/>
    <w:rsid w:val="00F20F99"/>
    <w:rsid w:val="00F212CE"/>
    <w:rsid w:val="00F21B80"/>
    <w:rsid w:val="00F21E01"/>
    <w:rsid w:val="00F22A38"/>
    <w:rsid w:val="00F2325D"/>
    <w:rsid w:val="00F2378D"/>
    <w:rsid w:val="00F23806"/>
    <w:rsid w:val="00F23F57"/>
    <w:rsid w:val="00F2446B"/>
    <w:rsid w:val="00F2480D"/>
    <w:rsid w:val="00F24A56"/>
    <w:rsid w:val="00F24D1C"/>
    <w:rsid w:val="00F25A0B"/>
    <w:rsid w:val="00F261B6"/>
    <w:rsid w:val="00F26D96"/>
    <w:rsid w:val="00F26F1C"/>
    <w:rsid w:val="00F27407"/>
    <w:rsid w:val="00F27883"/>
    <w:rsid w:val="00F279AA"/>
    <w:rsid w:val="00F27C05"/>
    <w:rsid w:val="00F27FF6"/>
    <w:rsid w:val="00F301A5"/>
    <w:rsid w:val="00F305F0"/>
    <w:rsid w:val="00F30870"/>
    <w:rsid w:val="00F30A74"/>
    <w:rsid w:val="00F316DA"/>
    <w:rsid w:val="00F31B5C"/>
    <w:rsid w:val="00F3204F"/>
    <w:rsid w:val="00F322A4"/>
    <w:rsid w:val="00F3288D"/>
    <w:rsid w:val="00F33372"/>
    <w:rsid w:val="00F33439"/>
    <w:rsid w:val="00F33465"/>
    <w:rsid w:val="00F3362D"/>
    <w:rsid w:val="00F3379F"/>
    <w:rsid w:val="00F338E4"/>
    <w:rsid w:val="00F33B15"/>
    <w:rsid w:val="00F33B2A"/>
    <w:rsid w:val="00F34790"/>
    <w:rsid w:val="00F34952"/>
    <w:rsid w:val="00F34C99"/>
    <w:rsid w:val="00F34DA8"/>
    <w:rsid w:val="00F35509"/>
    <w:rsid w:val="00F3560A"/>
    <w:rsid w:val="00F35D0C"/>
    <w:rsid w:val="00F35E90"/>
    <w:rsid w:val="00F36097"/>
    <w:rsid w:val="00F360BA"/>
    <w:rsid w:val="00F3673E"/>
    <w:rsid w:val="00F3678B"/>
    <w:rsid w:val="00F36911"/>
    <w:rsid w:val="00F370F5"/>
    <w:rsid w:val="00F37161"/>
    <w:rsid w:val="00F37224"/>
    <w:rsid w:val="00F37D4F"/>
    <w:rsid w:val="00F37E88"/>
    <w:rsid w:val="00F40349"/>
    <w:rsid w:val="00F40648"/>
    <w:rsid w:val="00F407AA"/>
    <w:rsid w:val="00F411E7"/>
    <w:rsid w:val="00F41834"/>
    <w:rsid w:val="00F418FF"/>
    <w:rsid w:val="00F41952"/>
    <w:rsid w:val="00F425FB"/>
    <w:rsid w:val="00F42648"/>
    <w:rsid w:val="00F42CA0"/>
    <w:rsid w:val="00F42CDB"/>
    <w:rsid w:val="00F42E0C"/>
    <w:rsid w:val="00F42E63"/>
    <w:rsid w:val="00F43395"/>
    <w:rsid w:val="00F4341B"/>
    <w:rsid w:val="00F434B4"/>
    <w:rsid w:val="00F43C0F"/>
    <w:rsid w:val="00F43DAC"/>
    <w:rsid w:val="00F43F4A"/>
    <w:rsid w:val="00F444D1"/>
    <w:rsid w:val="00F44A6C"/>
    <w:rsid w:val="00F45902"/>
    <w:rsid w:val="00F45DD7"/>
    <w:rsid w:val="00F46031"/>
    <w:rsid w:val="00F460AD"/>
    <w:rsid w:val="00F46373"/>
    <w:rsid w:val="00F4667C"/>
    <w:rsid w:val="00F468C2"/>
    <w:rsid w:val="00F46EC6"/>
    <w:rsid w:val="00F46F63"/>
    <w:rsid w:val="00F47EF2"/>
    <w:rsid w:val="00F47F02"/>
    <w:rsid w:val="00F505E1"/>
    <w:rsid w:val="00F50F4A"/>
    <w:rsid w:val="00F519C3"/>
    <w:rsid w:val="00F51E2B"/>
    <w:rsid w:val="00F5235C"/>
    <w:rsid w:val="00F5239D"/>
    <w:rsid w:val="00F523D5"/>
    <w:rsid w:val="00F5247B"/>
    <w:rsid w:val="00F5282B"/>
    <w:rsid w:val="00F530E8"/>
    <w:rsid w:val="00F53B6A"/>
    <w:rsid w:val="00F53FCA"/>
    <w:rsid w:val="00F5502E"/>
    <w:rsid w:val="00F5509F"/>
    <w:rsid w:val="00F55263"/>
    <w:rsid w:val="00F5563D"/>
    <w:rsid w:val="00F55D42"/>
    <w:rsid w:val="00F56606"/>
    <w:rsid w:val="00F56882"/>
    <w:rsid w:val="00F56974"/>
    <w:rsid w:val="00F569BF"/>
    <w:rsid w:val="00F56A55"/>
    <w:rsid w:val="00F56D61"/>
    <w:rsid w:val="00F56F0F"/>
    <w:rsid w:val="00F5703E"/>
    <w:rsid w:val="00F57BAE"/>
    <w:rsid w:val="00F6023F"/>
    <w:rsid w:val="00F60418"/>
    <w:rsid w:val="00F60734"/>
    <w:rsid w:val="00F6095B"/>
    <w:rsid w:val="00F61002"/>
    <w:rsid w:val="00F61728"/>
    <w:rsid w:val="00F61B13"/>
    <w:rsid w:val="00F61C4E"/>
    <w:rsid w:val="00F61CC1"/>
    <w:rsid w:val="00F62277"/>
    <w:rsid w:val="00F62773"/>
    <w:rsid w:val="00F639A8"/>
    <w:rsid w:val="00F63B77"/>
    <w:rsid w:val="00F63E15"/>
    <w:rsid w:val="00F63E8F"/>
    <w:rsid w:val="00F63FFC"/>
    <w:rsid w:val="00F648FB"/>
    <w:rsid w:val="00F65546"/>
    <w:rsid w:val="00F657C7"/>
    <w:rsid w:val="00F658F0"/>
    <w:rsid w:val="00F6623B"/>
    <w:rsid w:val="00F662B1"/>
    <w:rsid w:val="00F67314"/>
    <w:rsid w:val="00F67A41"/>
    <w:rsid w:val="00F67C8F"/>
    <w:rsid w:val="00F67C93"/>
    <w:rsid w:val="00F70F91"/>
    <w:rsid w:val="00F70FD7"/>
    <w:rsid w:val="00F710A2"/>
    <w:rsid w:val="00F715C2"/>
    <w:rsid w:val="00F7199A"/>
    <w:rsid w:val="00F719D7"/>
    <w:rsid w:val="00F71E8D"/>
    <w:rsid w:val="00F72155"/>
    <w:rsid w:val="00F722C7"/>
    <w:rsid w:val="00F725E1"/>
    <w:rsid w:val="00F72BDB"/>
    <w:rsid w:val="00F72C19"/>
    <w:rsid w:val="00F72C82"/>
    <w:rsid w:val="00F733D8"/>
    <w:rsid w:val="00F733DB"/>
    <w:rsid w:val="00F73513"/>
    <w:rsid w:val="00F7363D"/>
    <w:rsid w:val="00F73C62"/>
    <w:rsid w:val="00F73D65"/>
    <w:rsid w:val="00F74061"/>
    <w:rsid w:val="00F74178"/>
    <w:rsid w:val="00F7465D"/>
    <w:rsid w:val="00F74BA6"/>
    <w:rsid w:val="00F751CA"/>
    <w:rsid w:val="00F75400"/>
    <w:rsid w:val="00F7563A"/>
    <w:rsid w:val="00F75647"/>
    <w:rsid w:val="00F75CC0"/>
    <w:rsid w:val="00F76091"/>
    <w:rsid w:val="00F7650F"/>
    <w:rsid w:val="00F765CF"/>
    <w:rsid w:val="00F76907"/>
    <w:rsid w:val="00F76920"/>
    <w:rsid w:val="00F769BB"/>
    <w:rsid w:val="00F77249"/>
    <w:rsid w:val="00F77309"/>
    <w:rsid w:val="00F77933"/>
    <w:rsid w:val="00F77D53"/>
    <w:rsid w:val="00F77E44"/>
    <w:rsid w:val="00F80502"/>
    <w:rsid w:val="00F808D2"/>
    <w:rsid w:val="00F80991"/>
    <w:rsid w:val="00F80998"/>
    <w:rsid w:val="00F80C38"/>
    <w:rsid w:val="00F80D6D"/>
    <w:rsid w:val="00F80E0E"/>
    <w:rsid w:val="00F80F3E"/>
    <w:rsid w:val="00F80F82"/>
    <w:rsid w:val="00F81820"/>
    <w:rsid w:val="00F81CE0"/>
    <w:rsid w:val="00F82505"/>
    <w:rsid w:val="00F826CD"/>
    <w:rsid w:val="00F82875"/>
    <w:rsid w:val="00F82E71"/>
    <w:rsid w:val="00F8347C"/>
    <w:rsid w:val="00F835EB"/>
    <w:rsid w:val="00F83FC4"/>
    <w:rsid w:val="00F84077"/>
    <w:rsid w:val="00F8490B"/>
    <w:rsid w:val="00F84A55"/>
    <w:rsid w:val="00F853D2"/>
    <w:rsid w:val="00F85473"/>
    <w:rsid w:val="00F85DC2"/>
    <w:rsid w:val="00F86148"/>
    <w:rsid w:val="00F862E0"/>
    <w:rsid w:val="00F86DA4"/>
    <w:rsid w:val="00F87520"/>
    <w:rsid w:val="00F87752"/>
    <w:rsid w:val="00F87BB3"/>
    <w:rsid w:val="00F9017F"/>
    <w:rsid w:val="00F90677"/>
    <w:rsid w:val="00F90682"/>
    <w:rsid w:val="00F90BD2"/>
    <w:rsid w:val="00F90D90"/>
    <w:rsid w:val="00F90EC9"/>
    <w:rsid w:val="00F90ED1"/>
    <w:rsid w:val="00F916FA"/>
    <w:rsid w:val="00F91ED3"/>
    <w:rsid w:val="00F92617"/>
    <w:rsid w:val="00F9330C"/>
    <w:rsid w:val="00F934CC"/>
    <w:rsid w:val="00F93838"/>
    <w:rsid w:val="00F93C53"/>
    <w:rsid w:val="00F93E4A"/>
    <w:rsid w:val="00F93ECA"/>
    <w:rsid w:val="00F945E4"/>
    <w:rsid w:val="00F94698"/>
    <w:rsid w:val="00F9476A"/>
    <w:rsid w:val="00F94AE4"/>
    <w:rsid w:val="00F94B86"/>
    <w:rsid w:val="00F95370"/>
    <w:rsid w:val="00F95937"/>
    <w:rsid w:val="00F95F48"/>
    <w:rsid w:val="00F96240"/>
    <w:rsid w:val="00F967FF"/>
    <w:rsid w:val="00F96F13"/>
    <w:rsid w:val="00F96FB3"/>
    <w:rsid w:val="00F96FDC"/>
    <w:rsid w:val="00F975FB"/>
    <w:rsid w:val="00F97711"/>
    <w:rsid w:val="00F97789"/>
    <w:rsid w:val="00F97DCB"/>
    <w:rsid w:val="00FA0415"/>
    <w:rsid w:val="00FA0A1F"/>
    <w:rsid w:val="00FA0A4A"/>
    <w:rsid w:val="00FA0DCF"/>
    <w:rsid w:val="00FA0E73"/>
    <w:rsid w:val="00FA130A"/>
    <w:rsid w:val="00FA1987"/>
    <w:rsid w:val="00FA1AD9"/>
    <w:rsid w:val="00FA2030"/>
    <w:rsid w:val="00FA22D7"/>
    <w:rsid w:val="00FA2600"/>
    <w:rsid w:val="00FA27CE"/>
    <w:rsid w:val="00FA2880"/>
    <w:rsid w:val="00FA2D55"/>
    <w:rsid w:val="00FA2DAE"/>
    <w:rsid w:val="00FA3E5A"/>
    <w:rsid w:val="00FA3F66"/>
    <w:rsid w:val="00FA4B14"/>
    <w:rsid w:val="00FA4ECB"/>
    <w:rsid w:val="00FA4F7A"/>
    <w:rsid w:val="00FA4FE2"/>
    <w:rsid w:val="00FA4FE3"/>
    <w:rsid w:val="00FA518D"/>
    <w:rsid w:val="00FA5607"/>
    <w:rsid w:val="00FA57D6"/>
    <w:rsid w:val="00FA6030"/>
    <w:rsid w:val="00FA62CE"/>
    <w:rsid w:val="00FA630F"/>
    <w:rsid w:val="00FA6637"/>
    <w:rsid w:val="00FA6E1A"/>
    <w:rsid w:val="00FA7307"/>
    <w:rsid w:val="00FA7770"/>
    <w:rsid w:val="00FA78E1"/>
    <w:rsid w:val="00FA7B06"/>
    <w:rsid w:val="00FA7E47"/>
    <w:rsid w:val="00FA7E75"/>
    <w:rsid w:val="00FA7EB7"/>
    <w:rsid w:val="00FB0388"/>
    <w:rsid w:val="00FB1365"/>
    <w:rsid w:val="00FB1578"/>
    <w:rsid w:val="00FB15A7"/>
    <w:rsid w:val="00FB18B3"/>
    <w:rsid w:val="00FB1AEF"/>
    <w:rsid w:val="00FB1CAE"/>
    <w:rsid w:val="00FB1D0D"/>
    <w:rsid w:val="00FB23DB"/>
    <w:rsid w:val="00FB27CA"/>
    <w:rsid w:val="00FB2873"/>
    <w:rsid w:val="00FB29DF"/>
    <w:rsid w:val="00FB31C0"/>
    <w:rsid w:val="00FB35B3"/>
    <w:rsid w:val="00FB39B1"/>
    <w:rsid w:val="00FB3A9A"/>
    <w:rsid w:val="00FB42FE"/>
    <w:rsid w:val="00FB4461"/>
    <w:rsid w:val="00FB450C"/>
    <w:rsid w:val="00FB4644"/>
    <w:rsid w:val="00FB4907"/>
    <w:rsid w:val="00FB58AC"/>
    <w:rsid w:val="00FB58DD"/>
    <w:rsid w:val="00FB5B92"/>
    <w:rsid w:val="00FB65CA"/>
    <w:rsid w:val="00FB6714"/>
    <w:rsid w:val="00FB6D27"/>
    <w:rsid w:val="00FB7410"/>
    <w:rsid w:val="00FB787C"/>
    <w:rsid w:val="00FB7C2C"/>
    <w:rsid w:val="00FC0ABC"/>
    <w:rsid w:val="00FC0E41"/>
    <w:rsid w:val="00FC1085"/>
    <w:rsid w:val="00FC1270"/>
    <w:rsid w:val="00FC1418"/>
    <w:rsid w:val="00FC151B"/>
    <w:rsid w:val="00FC17A5"/>
    <w:rsid w:val="00FC17BF"/>
    <w:rsid w:val="00FC1B7A"/>
    <w:rsid w:val="00FC22CD"/>
    <w:rsid w:val="00FC245B"/>
    <w:rsid w:val="00FC25CC"/>
    <w:rsid w:val="00FC2759"/>
    <w:rsid w:val="00FC27A2"/>
    <w:rsid w:val="00FC293C"/>
    <w:rsid w:val="00FC3733"/>
    <w:rsid w:val="00FC3842"/>
    <w:rsid w:val="00FC4E91"/>
    <w:rsid w:val="00FC5B32"/>
    <w:rsid w:val="00FC5BC4"/>
    <w:rsid w:val="00FC60AF"/>
    <w:rsid w:val="00FC67DE"/>
    <w:rsid w:val="00FC7006"/>
    <w:rsid w:val="00FC70B0"/>
    <w:rsid w:val="00FC71CA"/>
    <w:rsid w:val="00FC71E1"/>
    <w:rsid w:val="00FC7423"/>
    <w:rsid w:val="00FC773A"/>
    <w:rsid w:val="00FC7973"/>
    <w:rsid w:val="00FC7EF8"/>
    <w:rsid w:val="00FD1603"/>
    <w:rsid w:val="00FD1740"/>
    <w:rsid w:val="00FD18D4"/>
    <w:rsid w:val="00FD19E2"/>
    <w:rsid w:val="00FD1B2D"/>
    <w:rsid w:val="00FD1B4B"/>
    <w:rsid w:val="00FD1BAF"/>
    <w:rsid w:val="00FD20C5"/>
    <w:rsid w:val="00FD2DB2"/>
    <w:rsid w:val="00FD37D3"/>
    <w:rsid w:val="00FD3D5B"/>
    <w:rsid w:val="00FD3D96"/>
    <w:rsid w:val="00FD4073"/>
    <w:rsid w:val="00FD4619"/>
    <w:rsid w:val="00FD4A7F"/>
    <w:rsid w:val="00FD5072"/>
    <w:rsid w:val="00FD56F0"/>
    <w:rsid w:val="00FD5E81"/>
    <w:rsid w:val="00FD6165"/>
    <w:rsid w:val="00FD673E"/>
    <w:rsid w:val="00FD6A1B"/>
    <w:rsid w:val="00FD6D31"/>
    <w:rsid w:val="00FD70B1"/>
    <w:rsid w:val="00FD71A0"/>
    <w:rsid w:val="00FD79F8"/>
    <w:rsid w:val="00FD7AC0"/>
    <w:rsid w:val="00FD7C71"/>
    <w:rsid w:val="00FE0651"/>
    <w:rsid w:val="00FE06D9"/>
    <w:rsid w:val="00FE082D"/>
    <w:rsid w:val="00FE08AB"/>
    <w:rsid w:val="00FE0C01"/>
    <w:rsid w:val="00FE0C29"/>
    <w:rsid w:val="00FE1029"/>
    <w:rsid w:val="00FE1368"/>
    <w:rsid w:val="00FE1BD1"/>
    <w:rsid w:val="00FE1C32"/>
    <w:rsid w:val="00FE1E17"/>
    <w:rsid w:val="00FE1F70"/>
    <w:rsid w:val="00FE2BEB"/>
    <w:rsid w:val="00FE2E47"/>
    <w:rsid w:val="00FE2E70"/>
    <w:rsid w:val="00FE2F2C"/>
    <w:rsid w:val="00FE314A"/>
    <w:rsid w:val="00FE3EDD"/>
    <w:rsid w:val="00FE456C"/>
    <w:rsid w:val="00FE4880"/>
    <w:rsid w:val="00FE49DA"/>
    <w:rsid w:val="00FE49F2"/>
    <w:rsid w:val="00FE4ABD"/>
    <w:rsid w:val="00FE4FE8"/>
    <w:rsid w:val="00FE50F1"/>
    <w:rsid w:val="00FE5986"/>
    <w:rsid w:val="00FE616F"/>
    <w:rsid w:val="00FE6A55"/>
    <w:rsid w:val="00FE6AFF"/>
    <w:rsid w:val="00FE6E20"/>
    <w:rsid w:val="00FE708C"/>
    <w:rsid w:val="00FE72C1"/>
    <w:rsid w:val="00FE74C3"/>
    <w:rsid w:val="00FE76D7"/>
    <w:rsid w:val="00FE7744"/>
    <w:rsid w:val="00FE7782"/>
    <w:rsid w:val="00FE77A8"/>
    <w:rsid w:val="00FE7910"/>
    <w:rsid w:val="00FE7989"/>
    <w:rsid w:val="00FE7A2E"/>
    <w:rsid w:val="00FF0262"/>
    <w:rsid w:val="00FF02E2"/>
    <w:rsid w:val="00FF0E2F"/>
    <w:rsid w:val="00FF0F12"/>
    <w:rsid w:val="00FF0FB3"/>
    <w:rsid w:val="00FF11CB"/>
    <w:rsid w:val="00FF147B"/>
    <w:rsid w:val="00FF149F"/>
    <w:rsid w:val="00FF1C4C"/>
    <w:rsid w:val="00FF23F1"/>
    <w:rsid w:val="00FF2961"/>
    <w:rsid w:val="00FF2A11"/>
    <w:rsid w:val="00FF2B65"/>
    <w:rsid w:val="00FF2C62"/>
    <w:rsid w:val="00FF3000"/>
    <w:rsid w:val="00FF31B5"/>
    <w:rsid w:val="00FF3620"/>
    <w:rsid w:val="00FF393B"/>
    <w:rsid w:val="00FF3C49"/>
    <w:rsid w:val="00FF3CC1"/>
    <w:rsid w:val="00FF469D"/>
    <w:rsid w:val="00FF4F0B"/>
    <w:rsid w:val="00FF54AB"/>
    <w:rsid w:val="00FF54B9"/>
    <w:rsid w:val="00FF54CF"/>
    <w:rsid w:val="00FF5513"/>
    <w:rsid w:val="00FF5800"/>
    <w:rsid w:val="00FF5DA9"/>
    <w:rsid w:val="00FF62BD"/>
    <w:rsid w:val="00FF6659"/>
    <w:rsid w:val="00FF6AF1"/>
    <w:rsid w:val="00FF7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CBE006"/>
  <w15:docId w15:val="{494087EE-59C8-4302-90F4-69001C870DDE}"/>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58A3"/>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34"/>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yiv7356016755msonormal">
    <w:name w:val="yiv7356016755msonormal"/>
    <w:basedOn w:val="Normal"/>
    <w:rsid w:val="00372E85"/>
    <w:pPr>
      <w:spacing w:before="5pt" w:beforeAutospacing="1" w:after="5pt" w:afterAutospacing="1" w:line="12pt" w:lineRule="auto"/>
      <w:ind w:start="0pt"/>
      <w:jc w:val="start"/>
    </w:pPr>
    <w:rPr>
      <w:rFonts w:ascii="Times New Roman" w:eastAsia="Times New Roman" w:hAnsi="Times New Roman"/>
      <w:sz w:val="24"/>
      <w:szCs w:val="24"/>
    </w:rPr>
  </w:style>
  <w:style w:type="paragraph" w:customStyle="1" w:styleId="Default">
    <w:name w:val="Default"/>
    <w:rsid w:val="008419F3"/>
    <w:pPr>
      <w:autoSpaceDE w:val="0"/>
      <w:autoSpaceDN w:val="0"/>
      <w:adjustRightInd w:val="0"/>
    </w:pPr>
    <w:rPr>
      <w:rFonts w:ascii="Arial" w:hAnsi="Arial" w:cs="Arial"/>
      <w:color w:val="000000"/>
      <w:sz w:val="24"/>
      <w:szCs w:val="24"/>
    </w:rPr>
  </w:style>
  <w:style w:type="paragraph" w:customStyle="1" w:styleId="yiv1809027720msonormal">
    <w:name w:val="yiv1809027720msonormal"/>
    <w:basedOn w:val="Normal"/>
    <w:rsid w:val="008419F3"/>
    <w:pPr>
      <w:spacing w:before="5pt" w:beforeAutospacing="1" w:after="5pt" w:afterAutospacing="1" w:line="12pt" w:lineRule="auto"/>
      <w:ind w:start="0pt"/>
      <w:jc w:val="start"/>
    </w:pPr>
    <w:rPr>
      <w:rFonts w:ascii="Times New Roman" w:eastAsia="Times New Roman" w:hAnsi="Times New Roman"/>
      <w:sz w:val="24"/>
      <w:szCs w:val="24"/>
    </w:rPr>
  </w:style>
  <w:style w:type="paragraph" w:customStyle="1" w:styleId="text-align-center">
    <w:name w:val="text-align-center"/>
    <w:basedOn w:val="Normal"/>
    <w:rsid w:val="008419F3"/>
    <w:pPr>
      <w:spacing w:before="5pt" w:beforeAutospacing="1" w:after="5pt" w:afterAutospacing="1" w:line="12pt" w:lineRule="auto"/>
      <w:ind w:start="0pt"/>
      <w:jc w:val="start"/>
    </w:pPr>
    <w:rPr>
      <w:rFonts w:ascii="Times New Roman" w:eastAsia="Times New Roman" w:hAnsi="Times New Roman"/>
      <w:sz w:val="24"/>
      <w:szCs w:val="24"/>
    </w:rPr>
  </w:style>
  <w:style w:type="paragraph" w:customStyle="1" w:styleId="EmptyCellLayoutStyle">
    <w:name w:val="EmptyCellLayoutStyle"/>
    <w:rsid w:val="008419F3"/>
    <w:pPr>
      <w:spacing w:after="8pt" w:line="12.95pt" w:lineRule="auto"/>
    </w:pPr>
    <w:rPr>
      <w:rFonts w:ascii="Times New Roman" w:eastAsia="Times New Roman" w:hAnsi="Times New Roman"/>
      <w:sz w:val="2"/>
    </w:rPr>
  </w:style>
  <w:style w:type="paragraph" w:styleId="NoSpacing">
    <w:name w:val="No Spacing"/>
    <w:uiPriority w:val="1"/>
    <w:qFormat/>
    <w:rsid w:val="008419F3"/>
    <w:rPr>
      <w:rFonts w:ascii="Calibri" w:eastAsia="Calibri" w:hAnsi="Calibri"/>
      <w:sz w:val="22"/>
      <w:szCs w:val="22"/>
      <w:lang w:val="ro-RO"/>
    </w:rPr>
  </w:style>
  <w:style w:type="paragraph" w:customStyle="1" w:styleId="yiv3056411372msonormal">
    <w:name w:val="yiv3056411372msonormal"/>
    <w:basedOn w:val="Normal"/>
    <w:rsid w:val="008419F3"/>
    <w:pPr>
      <w:spacing w:before="5pt" w:beforeAutospacing="1" w:after="5pt" w:afterAutospacing="1" w:line="12pt" w:lineRule="auto"/>
      <w:ind w:start="0pt"/>
      <w:jc w:val="start"/>
    </w:pPr>
    <w:rPr>
      <w:rFonts w:ascii="Times New Roman" w:eastAsia="Times New Roman" w:hAnsi="Times New Roman"/>
      <w:sz w:val="24"/>
      <w:szCs w:val="24"/>
    </w:rPr>
  </w:style>
  <w:style w:type="paragraph" w:customStyle="1" w:styleId="xmsonormal">
    <w:name w:val="x_msonormal"/>
    <w:basedOn w:val="Normal"/>
    <w:rsid w:val="008419F3"/>
    <w:pPr>
      <w:spacing w:before="5pt" w:beforeAutospacing="1" w:after="5pt" w:afterAutospacing="1" w:line="12pt" w:lineRule="auto"/>
      <w:ind w:start="0pt"/>
      <w:jc w:val="start"/>
    </w:pPr>
    <w:rPr>
      <w:rFonts w:ascii="Times New Roman" w:eastAsia="Times New Roman" w:hAnsi="Times New Roman"/>
      <w:sz w:val="24"/>
      <w:szCs w:val="24"/>
    </w:rPr>
  </w:style>
  <w:style w:type="character" w:customStyle="1" w:styleId="normalchar">
    <w:name w:val="normal__char"/>
    <w:basedOn w:val="DefaultParagraphFont"/>
    <w:rsid w:val="008419F3"/>
  </w:style>
  <w:style w:type="paragraph" w:customStyle="1" w:styleId="text-align-justify">
    <w:name w:val="text-align-justify"/>
    <w:basedOn w:val="Normal"/>
    <w:rsid w:val="00E96174"/>
    <w:pPr>
      <w:spacing w:before="5pt" w:beforeAutospacing="1" w:after="5pt" w:afterAutospacing="1" w:line="12pt" w:lineRule="auto"/>
      <w:ind w:start="0pt"/>
      <w:jc w:val="start"/>
    </w:pPr>
    <w:rPr>
      <w:rFonts w:ascii="Times New Roman" w:eastAsia="Times New Roman" w:hAnsi="Times New Roman"/>
      <w:sz w:val="24"/>
      <w:szCs w:val="24"/>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201941244">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1077169798">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1500573">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72145621">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_rels/header2.xml.rels><?xml version="1.0" encoding="UTF-8" standalone="yes"?>
<Relationships xmlns="http://schemas.openxmlformats.org/package/2006/relationships"><Relationship Id="rId1" Type="http://purl.oclc.org/ooxml/officeDocument/relationships/image" Target="media/image1.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7FF5FB62-4315-4709-87F2-0611F4E2B376}">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template.dot</Template>
  <TotalTime>1</TotalTime>
  <Pages>9</Pages>
  <Words>3990</Words>
  <Characters>22745</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dc:description/>
  <cp:lastModifiedBy>Anda Lascu</cp:lastModifiedBy>
  <cp:revision>2</cp:revision>
  <cp:lastPrinted>2022-05-11T04:52:00Z</cp:lastPrinted>
  <dcterms:created xsi:type="dcterms:W3CDTF">2023-03-01T06:01:00Z</dcterms:created>
  <dcterms:modified xsi:type="dcterms:W3CDTF">2023-03-01T06:01:00Z</dcterms:modified>
</cp:coreProperties>
</file>