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13A96" w:rsidRPr="00C44332" w:rsidRDefault="00B13A96" w:rsidP="002E737D">
      <w:pPr>
        <w:keepNext/>
        <w:keepLines/>
        <w:spacing w:after="0pt" w:line="12pt" w:lineRule="auto"/>
        <w:ind w:start="54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</w:t>
      </w:r>
      <w:r w:rsidR="00ED01C1">
        <w:rPr>
          <w:rFonts w:eastAsia="Times New Roman"/>
          <w:b/>
          <w:bCs/>
          <w:iCs/>
          <w:sz w:val="24"/>
          <w:szCs w:val="24"/>
          <w:lang w:val="ro-RO"/>
        </w:rPr>
        <w:t>A HIDROMETEOROLOGICĂ ŞI A CALITĂ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9210EA" w:rsidRPr="008349EA" w:rsidRDefault="00487500" w:rsidP="002E737D">
      <w:pPr>
        <w:spacing w:line="12pt" w:lineRule="auto"/>
        <w:ind w:start="54pt"/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ÎN INTERVALUL </w:t>
      </w:r>
      <w:r w:rsidR="00045AB1">
        <w:rPr>
          <w:b/>
          <w:noProof/>
          <w:sz w:val="24"/>
          <w:szCs w:val="24"/>
          <w:lang w:val="ro-RO"/>
        </w:rPr>
        <w:t>02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045AB1">
        <w:rPr>
          <w:b/>
          <w:noProof/>
          <w:sz w:val="24"/>
          <w:szCs w:val="24"/>
          <w:lang w:val="ro-RO"/>
        </w:rPr>
        <w:t>05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="0040083D">
        <w:rPr>
          <w:b/>
          <w:noProof/>
          <w:sz w:val="24"/>
          <w:szCs w:val="24"/>
          <w:lang w:val="ro-RO"/>
        </w:rPr>
        <w:t>2023</w:t>
      </w:r>
      <w:r w:rsidR="00852A99">
        <w:rPr>
          <w:b/>
          <w:noProof/>
          <w:sz w:val="24"/>
          <w:szCs w:val="24"/>
          <w:lang w:val="ro-RO"/>
        </w:rPr>
        <w:t>, ora 08:</w:t>
      </w:r>
      <w:r w:rsidR="00B13A96" w:rsidRPr="00C44332">
        <w:rPr>
          <w:b/>
          <w:noProof/>
          <w:sz w:val="24"/>
          <w:szCs w:val="24"/>
          <w:lang w:val="ro-RO"/>
        </w:rPr>
        <w:t xml:space="preserve">00 – </w:t>
      </w:r>
      <w:r w:rsidR="00045AB1">
        <w:rPr>
          <w:b/>
          <w:noProof/>
          <w:sz w:val="24"/>
          <w:szCs w:val="24"/>
          <w:lang w:val="ro-RO"/>
        </w:rPr>
        <w:t>03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045AB1">
        <w:rPr>
          <w:b/>
          <w:noProof/>
          <w:sz w:val="24"/>
          <w:szCs w:val="24"/>
          <w:lang w:val="ro-RO"/>
        </w:rPr>
        <w:t>05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="0040083D">
        <w:rPr>
          <w:b/>
          <w:noProof/>
          <w:sz w:val="24"/>
          <w:szCs w:val="24"/>
          <w:lang w:val="ro-RO"/>
        </w:rPr>
        <w:t>2023</w:t>
      </w:r>
      <w:r w:rsidR="00852A99">
        <w:rPr>
          <w:b/>
          <w:noProof/>
          <w:sz w:val="24"/>
          <w:szCs w:val="24"/>
          <w:lang w:val="ro-RO"/>
        </w:rPr>
        <w:t>, ora 08:</w:t>
      </w:r>
      <w:r w:rsidR="00EE1085" w:rsidRPr="00C44332">
        <w:rPr>
          <w:b/>
          <w:noProof/>
          <w:sz w:val="24"/>
          <w:szCs w:val="24"/>
          <w:lang w:val="ro-RO"/>
        </w:rPr>
        <w:t>00</w:t>
      </w:r>
    </w:p>
    <w:p w:rsidR="00A8359D" w:rsidRPr="00CA57D6" w:rsidRDefault="00A8359D" w:rsidP="00021F2D">
      <w:pPr>
        <w:spacing w:after="0pt" w:line="12pt" w:lineRule="auto"/>
        <w:ind w:start="0pt"/>
        <w:rPr>
          <w:noProof/>
          <w:lang w:val="ro-RO"/>
        </w:rPr>
      </w:pPr>
    </w:p>
    <w:p w:rsidR="00C4617D" w:rsidRPr="00CA57D6" w:rsidRDefault="00C4617D" w:rsidP="00021F2D">
      <w:pPr>
        <w:spacing w:after="0pt" w:line="12pt" w:lineRule="auto"/>
        <w:ind w:start="0pt"/>
        <w:rPr>
          <w:noProof/>
          <w:lang w:val="ro-RO"/>
        </w:rPr>
      </w:pPr>
    </w:p>
    <w:p w:rsidR="00B13A96" w:rsidRPr="00AA0DA4" w:rsidRDefault="00B13A96" w:rsidP="002E737D">
      <w:pPr>
        <w:keepNext/>
        <w:numPr>
          <w:ilvl w:val="0"/>
          <w:numId w:val="1"/>
        </w:numPr>
        <w:tabs>
          <w:tab w:val="start" w:pos="36pt"/>
        </w:tabs>
        <w:ind w:start="54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5E4040" w:rsidRDefault="002E1EE5" w:rsidP="002E737D">
      <w:pPr>
        <w:ind w:start="54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045AB1">
        <w:rPr>
          <w:b/>
          <w:u w:val="single"/>
          <w:lang w:val="ro-RO"/>
        </w:rPr>
        <w:t>03</w:t>
      </w:r>
      <w:r w:rsidR="00653C98" w:rsidRPr="001028E2">
        <w:rPr>
          <w:b/>
          <w:u w:val="single"/>
          <w:lang w:val="ro-RO"/>
        </w:rPr>
        <w:t>.</w:t>
      </w:r>
      <w:r w:rsidR="00045AB1">
        <w:rPr>
          <w:b/>
          <w:u w:val="single"/>
          <w:lang w:val="ro-RO"/>
        </w:rPr>
        <w:t>05</w:t>
      </w:r>
      <w:r w:rsidR="0040083D">
        <w:rPr>
          <w:b/>
          <w:u w:val="single"/>
          <w:lang w:val="ro-RO"/>
        </w:rPr>
        <w:t>.2023</w:t>
      </w:r>
      <w:r w:rsidR="00CC186B" w:rsidRPr="001028E2">
        <w:rPr>
          <w:b/>
          <w:u w:val="single"/>
          <w:lang w:val="ro-RO"/>
        </w:rPr>
        <w:t>, ora 07</w:t>
      </w:r>
      <w:r w:rsidR="00852A99">
        <w:rPr>
          <w:b/>
          <w:u w:val="single"/>
          <w:lang w:val="ro-RO"/>
        </w:rPr>
        <w:t>:</w:t>
      </w:r>
      <w:r w:rsidR="00A8716A" w:rsidRPr="001028E2">
        <w:rPr>
          <w:b/>
          <w:u w:val="single"/>
          <w:lang w:val="ro-RO"/>
        </w:rPr>
        <w:t>00</w:t>
      </w:r>
    </w:p>
    <w:p w:rsidR="00B13A96" w:rsidRPr="001028E2" w:rsidRDefault="00B13A96" w:rsidP="002E737D">
      <w:pPr>
        <w:spacing w:after="0pt"/>
        <w:ind w:start="54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9C40A3" w:rsidRPr="009C40A3" w:rsidRDefault="009C40A3" w:rsidP="009C40A3">
      <w:pPr>
        <w:spacing w:after="0pt"/>
        <w:ind w:start="54pt" w:end="0.65pt"/>
        <w:rPr>
          <w:lang w:val="ro-RO"/>
        </w:rPr>
      </w:pPr>
      <w:r w:rsidRPr="009C40A3">
        <w:rPr>
          <w:b/>
          <w:lang w:val="ro-RO"/>
        </w:rPr>
        <w:t>Debitele au fost în general în scădere</w:t>
      </w:r>
      <w:r w:rsidRPr="009C40A3">
        <w:rPr>
          <w:lang w:val="ro-RO"/>
        </w:rPr>
        <w:t>, exceptând râurile din bazinul Vedea, bazinele inferioare ale Argeşului şi Ialomiței precum şi cele din Dobrogea unde au fost relativ staționare.</w:t>
      </w:r>
    </w:p>
    <w:p w:rsidR="009C40A3" w:rsidRPr="009C40A3" w:rsidRDefault="009C40A3" w:rsidP="009C40A3">
      <w:pPr>
        <w:spacing w:after="0pt"/>
        <w:ind w:start="54pt" w:end="0.65pt"/>
        <w:rPr>
          <w:lang w:val="ro-RO"/>
        </w:rPr>
      </w:pPr>
      <w:r w:rsidRPr="009C40A3">
        <w:rPr>
          <w:lang w:val="ro-RO"/>
        </w:rPr>
        <w:t>Debitele se situează la valori sub mediile multianuale lunare, cu coeficienți moduli cuprinși între 30-90%, mai mari (în jurul și peste normalele lunare) pe râurile din bazinele hidrografice: Tur, Târnava Mică, Bârzava, Moravița, bazinele superioare ale Someșului, Târnavei Mari, bazinele superioare şi mijlocii ale Mureșului, și mai mici (sub 30% din normalele lunare) pe afluenții Jiului inferior, ai Trotușului și Bârladului și în bazinul inferior al Bistriței.</w:t>
      </w:r>
    </w:p>
    <w:p w:rsidR="00AB59FF" w:rsidRDefault="009C40A3" w:rsidP="009C40A3">
      <w:pPr>
        <w:ind w:start="54pt" w:end="0.65pt"/>
        <w:rPr>
          <w:lang w:val="ro-RO"/>
        </w:rPr>
      </w:pPr>
      <w:r w:rsidRPr="009C40A3">
        <w:rPr>
          <w:lang w:val="ro-RO"/>
        </w:rPr>
        <w:t xml:space="preserve">Nivelurile pe râuri la stațiile hidrometrice se situează sub </w:t>
      </w:r>
      <w:r w:rsidRPr="009C40A3">
        <w:rPr>
          <w:b/>
          <w:lang w:val="ro-RO"/>
        </w:rPr>
        <w:t>COTELE DE ATENȚIE</w:t>
      </w:r>
      <w:r w:rsidRPr="009C40A3">
        <w:rPr>
          <w:lang w:val="ro-RO"/>
        </w:rPr>
        <w:t>.</w:t>
      </w:r>
    </w:p>
    <w:p w:rsidR="009C40A3" w:rsidRPr="009C40A3" w:rsidRDefault="009C40A3" w:rsidP="009C40A3">
      <w:pPr>
        <w:spacing w:after="0pt"/>
        <w:ind w:start="54pt" w:end="0.65pt"/>
        <w:rPr>
          <w:lang w:val="ro-RO"/>
        </w:rPr>
      </w:pPr>
      <w:r w:rsidRPr="009C40A3">
        <w:rPr>
          <w:b/>
          <w:lang w:val="ro-RO"/>
        </w:rPr>
        <w:t>Debitele vor fi în scădere</w:t>
      </w:r>
      <w:r w:rsidRPr="009C40A3">
        <w:rPr>
          <w:lang w:val="ro-RO"/>
        </w:rPr>
        <w:t>, exceptând râurile din bazinul Vedea, bazinele inferioare ale Argeşului şi Ialomiței precum şi cele din Dobrogea unde vor fi relativ staționare.</w:t>
      </w:r>
    </w:p>
    <w:p w:rsidR="009C40A3" w:rsidRPr="009C40A3" w:rsidRDefault="009C40A3" w:rsidP="009C40A3">
      <w:pPr>
        <w:spacing w:after="0pt"/>
        <w:ind w:start="54pt" w:end="0.65pt"/>
        <w:rPr>
          <w:lang w:val="ro-RO"/>
        </w:rPr>
      </w:pPr>
      <w:r w:rsidRPr="009C40A3">
        <w:rPr>
          <w:lang w:val="ro-RO"/>
        </w:rPr>
        <w:t xml:space="preserve">Sunt posibile creșteri izolate de niveluri și debite pe unele râuri mici din vestul și sud – vestul țării, ca urmare a averselor prevăzute. </w:t>
      </w:r>
    </w:p>
    <w:p w:rsidR="009C40A3" w:rsidRPr="00156480" w:rsidRDefault="009C40A3" w:rsidP="009C40A3">
      <w:pPr>
        <w:spacing w:after="0pt"/>
        <w:ind w:start="54pt" w:end="0.65pt"/>
        <w:rPr>
          <w:lang w:val="ro-RO"/>
        </w:rPr>
      </w:pPr>
      <w:r w:rsidRPr="009C40A3">
        <w:rPr>
          <w:lang w:val="ro-RO"/>
        </w:rPr>
        <w:t xml:space="preserve">Nivelurile pe râuri la stațiile hidrometrice se vor situa sub </w:t>
      </w:r>
      <w:r w:rsidRPr="009C40A3">
        <w:rPr>
          <w:b/>
          <w:lang w:val="ro-RO"/>
        </w:rPr>
        <w:t>COTELE DE ATENȚIE</w:t>
      </w:r>
      <w:r w:rsidRPr="009C40A3">
        <w:rPr>
          <w:lang w:val="ro-RO"/>
        </w:rPr>
        <w:t>.</w:t>
      </w:r>
    </w:p>
    <w:p w:rsidR="00156480" w:rsidRPr="00E253C4" w:rsidRDefault="00156480" w:rsidP="00057D1E">
      <w:pPr>
        <w:spacing w:after="0pt"/>
        <w:ind w:start="54pt" w:end="0.65pt"/>
        <w:rPr>
          <w:b/>
          <w:sz w:val="16"/>
          <w:szCs w:val="16"/>
          <w:lang w:val="ro-RO"/>
        </w:rPr>
      </w:pPr>
    </w:p>
    <w:p w:rsidR="00DB01F9" w:rsidRPr="00DB01F9" w:rsidRDefault="00074D70" w:rsidP="00DB01F9">
      <w:pPr>
        <w:spacing w:after="0pt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9C40A3" w:rsidRPr="009C40A3" w:rsidRDefault="009C40A3" w:rsidP="009C40A3">
      <w:pPr>
        <w:spacing w:after="0pt"/>
        <w:ind w:start="54pt" w:end="0.65pt"/>
        <w:rPr>
          <w:bCs/>
          <w:lang w:val="ro-RO"/>
        </w:rPr>
      </w:pPr>
      <w:r w:rsidRPr="009C40A3">
        <w:rPr>
          <w:b/>
          <w:bCs/>
          <w:lang w:val="ro-RO"/>
        </w:rPr>
        <w:t>Debitul la intrarea în țară (secțiunea Baziaș) în intervalul 01.05 – 02.05.2023 a fost în scădere, având valoarea de 7100 m</w:t>
      </w:r>
      <w:r w:rsidRPr="009C40A3">
        <w:rPr>
          <w:b/>
          <w:bCs/>
          <w:vertAlign w:val="superscript"/>
          <w:lang w:val="ro-RO"/>
        </w:rPr>
        <w:t>3</w:t>
      </w:r>
      <w:r w:rsidRPr="009C40A3">
        <w:rPr>
          <w:b/>
          <w:bCs/>
          <w:lang w:val="ro-RO"/>
        </w:rPr>
        <w:t>/s</w:t>
      </w:r>
      <w:r w:rsidRPr="009C40A3">
        <w:rPr>
          <w:bCs/>
          <w:lang w:val="ro-RO"/>
        </w:rPr>
        <w:t>, sub media multianuală a lunii mai (7250 m</w:t>
      </w:r>
      <w:r w:rsidRPr="009C40A3">
        <w:rPr>
          <w:bCs/>
          <w:vertAlign w:val="superscript"/>
          <w:lang w:val="ro-RO"/>
        </w:rPr>
        <w:t>3</w:t>
      </w:r>
      <w:r w:rsidRPr="009C40A3">
        <w:rPr>
          <w:bCs/>
          <w:lang w:val="ro-RO"/>
        </w:rPr>
        <w:t>/s).</w:t>
      </w:r>
    </w:p>
    <w:p w:rsidR="00AB59FF" w:rsidRDefault="009C40A3" w:rsidP="009C40A3">
      <w:pPr>
        <w:ind w:start="54pt" w:end="0.65pt"/>
        <w:rPr>
          <w:bCs/>
          <w:lang w:val="ro-RO"/>
        </w:rPr>
      </w:pPr>
      <w:r w:rsidRPr="009C40A3">
        <w:rPr>
          <w:bCs/>
          <w:lang w:val="ro-RO"/>
        </w:rPr>
        <w:t>În aval de Porţile de Fier debitele au fost în scădere pe sectoarele Gruia – Bechet și Călărași – Galați, în creștere pe sectorul Corabia – Oltenița și la Isaccea și staționare la Tulcea.</w:t>
      </w:r>
    </w:p>
    <w:p w:rsidR="009C40A3" w:rsidRPr="009C40A3" w:rsidRDefault="009C40A3" w:rsidP="009C40A3">
      <w:pPr>
        <w:spacing w:after="0pt"/>
        <w:ind w:start="54pt" w:end="0.65pt"/>
        <w:rPr>
          <w:b/>
          <w:bCs/>
          <w:lang w:val="ro-RO"/>
        </w:rPr>
      </w:pPr>
      <w:r w:rsidRPr="009C40A3">
        <w:rPr>
          <w:b/>
          <w:bCs/>
          <w:lang w:val="ro-RO"/>
        </w:rPr>
        <w:t>Debitul la intrarea în</w:t>
      </w:r>
      <w:r>
        <w:rPr>
          <w:b/>
          <w:bCs/>
          <w:lang w:val="ro-RO"/>
        </w:rPr>
        <w:t xml:space="preserve"> țară (secțiunea Baziaș) va fi î</w:t>
      </w:r>
      <w:r w:rsidRPr="009C40A3">
        <w:rPr>
          <w:b/>
          <w:bCs/>
          <w:lang w:val="ro-RO"/>
        </w:rPr>
        <w:t>n scădere (7000 m3/s).</w:t>
      </w:r>
    </w:p>
    <w:p w:rsidR="009C40A3" w:rsidRDefault="009C40A3" w:rsidP="009C40A3">
      <w:pPr>
        <w:spacing w:after="0pt"/>
        <w:ind w:start="54pt" w:end="0.65pt"/>
        <w:rPr>
          <w:bCs/>
          <w:lang w:val="ro-RO"/>
        </w:rPr>
      </w:pPr>
      <w:r w:rsidRPr="009C40A3">
        <w:rPr>
          <w:bCs/>
          <w:lang w:val="ro-RO"/>
        </w:rPr>
        <w:t>În aval de Porțile de Fier debitele vor fi în scădere pe sectorul Gruia – Tr. Măgurele, în creştere pe sectorul Zimnicea – Cernavodă şi relativ staționare pe sectorul Hârşova - Tulcea.</w:t>
      </w:r>
    </w:p>
    <w:p w:rsidR="00C4617D" w:rsidRPr="00B77017" w:rsidRDefault="00C4617D" w:rsidP="004C22B4">
      <w:pPr>
        <w:spacing w:after="0pt"/>
        <w:ind w:start="54pt" w:end="0.65pt"/>
        <w:rPr>
          <w:bCs/>
          <w:sz w:val="16"/>
          <w:szCs w:val="16"/>
          <w:lang w:val="ro-RO"/>
        </w:rPr>
      </w:pPr>
    </w:p>
    <w:p w:rsidR="00610BC7" w:rsidRPr="00B77017" w:rsidRDefault="00610BC7" w:rsidP="004C22B4">
      <w:pPr>
        <w:spacing w:after="0pt"/>
        <w:ind w:start="54pt" w:end="0.65pt"/>
        <w:rPr>
          <w:bCs/>
          <w:sz w:val="16"/>
          <w:szCs w:val="16"/>
          <w:lang w:val="ro-RO"/>
        </w:rPr>
      </w:pPr>
    </w:p>
    <w:p w:rsidR="00AA0975" w:rsidRPr="00EF552D" w:rsidRDefault="00B13A96" w:rsidP="002E737D">
      <w:pPr>
        <w:ind w:start="54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045AB1">
        <w:rPr>
          <w:b/>
          <w:spacing w:val="-2"/>
          <w:u w:val="single"/>
          <w:lang w:val="ro-RO"/>
        </w:rPr>
        <w:t>02</w:t>
      </w:r>
      <w:r w:rsidR="00653C98" w:rsidRPr="001028E2">
        <w:rPr>
          <w:b/>
          <w:spacing w:val="-2"/>
          <w:u w:val="single"/>
          <w:lang w:val="ro-RO"/>
        </w:rPr>
        <w:t>.</w:t>
      </w:r>
      <w:r w:rsidR="00045AB1">
        <w:rPr>
          <w:b/>
          <w:spacing w:val="-2"/>
          <w:u w:val="single"/>
          <w:lang w:val="ro-RO"/>
        </w:rPr>
        <w:t>05</w:t>
      </w:r>
      <w:r w:rsidR="0040083D">
        <w:rPr>
          <w:b/>
          <w:spacing w:val="-2"/>
          <w:u w:val="single"/>
          <w:lang w:val="ro-RO"/>
        </w:rPr>
        <w:t>.2023</w:t>
      </w:r>
      <w:r w:rsidRPr="001028E2">
        <w:rPr>
          <w:b/>
          <w:spacing w:val="-2"/>
          <w:u w:val="single"/>
          <w:lang w:val="ro-RO"/>
        </w:rPr>
        <w:t>, ora 0</w:t>
      </w:r>
      <w:r w:rsidR="006557AF">
        <w:rPr>
          <w:b/>
          <w:spacing w:val="-2"/>
          <w:u w:val="single"/>
          <w:lang w:val="ro-RO"/>
        </w:rPr>
        <w:t>9</w:t>
      </w:r>
      <w:r w:rsidR="00852A99">
        <w:rPr>
          <w:b/>
          <w:spacing w:val="-2"/>
          <w:u w:val="single"/>
          <w:lang w:val="ro-RO"/>
        </w:rPr>
        <w:t>:</w:t>
      </w:r>
      <w:r w:rsidRPr="001028E2">
        <w:rPr>
          <w:b/>
          <w:spacing w:val="-2"/>
          <w:u w:val="single"/>
          <w:lang w:val="ro-RO"/>
        </w:rPr>
        <w:t>00 –</w:t>
      </w:r>
      <w:r w:rsidR="00045AB1">
        <w:rPr>
          <w:b/>
          <w:spacing w:val="-2"/>
          <w:u w:val="single"/>
          <w:lang w:val="ro-RO"/>
        </w:rPr>
        <w:t>03.05</w:t>
      </w:r>
      <w:r w:rsidR="0040083D">
        <w:rPr>
          <w:b/>
          <w:spacing w:val="-2"/>
          <w:u w:val="single"/>
          <w:lang w:val="ro-RO"/>
        </w:rPr>
        <w:t>.2023</w:t>
      </w:r>
      <w:r w:rsidR="00A423DB">
        <w:rPr>
          <w:b/>
          <w:spacing w:val="-2"/>
          <w:u w:val="single"/>
          <w:lang w:val="ro-RO"/>
        </w:rPr>
        <w:t>, ora 06</w:t>
      </w:r>
      <w:r w:rsidR="00852A99">
        <w:rPr>
          <w:b/>
          <w:spacing w:val="-2"/>
          <w:u w:val="single"/>
          <w:lang w:val="ro-RO"/>
        </w:rPr>
        <w:t>:</w:t>
      </w:r>
      <w:r w:rsidR="00364DFA" w:rsidRPr="001028E2">
        <w:rPr>
          <w:b/>
          <w:spacing w:val="-2"/>
          <w:u w:val="single"/>
          <w:lang w:val="ro-RO"/>
        </w:rPr>
        <w:t>00</w:t>
      </w:r>
    </w:p>
    <w:p w:rsidR="00993E70" w:rsidRDefault="00ED568B" w:rsidP="0003051D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E253C4" w:rsidRPr="00E253C4" w:rsidRDefault="00E253C4" w:rsidP="00E253C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E253C4">
        <w:rPr>
          <w:rFonts w:eastAsia="Times New Roman"/>
          <w:bCs/>
          <w:lang w:val="ro-RO"/>
        </w:rPr>
        <w:t>Vremea a fost predominant frumoasă, iar în majoritatea zonelor, cu precădere în Mara</w:t>
      </w:r>
      <w:r>
        <w:rPr>
          <w:rFonts w:eastAsia="Times New Roman"/>
          <w:bCs/>
          <w:lang w:val="ro-RO"/>
        </w:rPr>
        <w:t xml:space="preserve">mureș, Crișana și Transilvania, </w:t>
      </w:r>
      <w:r w:rsidRPr="00E253C4">
        <w:rPr>
          <w:rFonts w:eastAsia="Times New Roman"/>
          <w:bCs/>
          <w:lang w:val="ro-RO"/>
        </w:rPr>
        <w:t>valorile termice diurne s-au situat ușor peste cele normale pentru începutul lunii mai,</w:t>
      </w:r>
      <w:r>
        <w:rPr>
          <w:rFonts w:eastAsia="Times New Roman"/>
          <w:bCs/>
          <w:lang w:val="ro-RO"/>
        </w:rPr>
        <w:t xml:space="preserve"> excepție făcând sud-estul (mai </w:t>
      </w:r>
      <w:r w:rsidRPr="00E253C4">
        <w:rPr>
          <w:rFonts w:eastAsia="Times New Roman"/>
          <w:bCs/>
          <w:lang w:val="ro-RO"/>
        </w:rPr>
        <w:t>ales litoralul) unde au fost în scădere și apropiate de mediile multianuale. În vestul, sud-vestu</w:t>
      </w:r>
      <w:r>
        <w:rPr>
          <w:rFonts w:eastAsia="Times New Roman"/>
          <w:bCs/>
          <w:lang w:val="ro-RO"/>
        </w:rPr>
        <w:t xml:space="preserve">l și nordul teritoriului, cerul </w:t>
      </w:r>
      <w:r w:rsidRPr="00E253C4">
        <w:rPr>
          <w:rFonts w:eastAsia="Times New Roman"/>
          <w:bCs/>
          <w:lang w:val="ro-RO"/>
        </w:rPr>
        <w:t xml:space="preserve">a fost variabil ziua, apoi cu înnorări temporare, iar în celelalte regiuni </w:t>
      </w:r>
      <w:r w:rsidRPr="00E253C4">
        <w:rPr>
          <w:rFonts w:eastAsia="Times New Roman"/>
          <w:bCs/>
          <w:lang w:val="ro-RO"/>
        </w:rPr>
        <w:lastRenderedPageBreak/>
        <w:t>s-a menținut</w:t>
      </w:r>
      <w:r>
        <w:rPr>
          <w:rFonts w:eastAsia="Times New Roman"/>
          <w:bCs/>
          <w:lang w:val="ro-RO"/>
        </w:rPr>
        <w:t xml:space="preserve"> mai mult senin în mare parte a </w:t>
      </w:r>
      <w:r w:rsidRPr="00E253C4">
        <w:rPr>
          <w:rFonts w:eastAsia="Times New Roman"/>
          <w:bCs/>
          <w:lang w:val="ro-RO"/>
        </w:rPr>
        <w:t>intervalului. Vântul a suflat slab și moderat, cu intensificări locale în sud-sud-vest și pe ar</w:t>
      </w:r>
      <w:r>
        <w:rPr>
          <w:rFonts w:eastAsia="Times New Roman"/>
          <w:bCs/>
          <w:lang w:val="ro-RO"/>
        </w:rPr>
        <w:t xml:space="preserve">eale mai restrânse în centru și </w:t>
      </w:r>
      <w:r w:rsidRPr="00E253C4">
        <w:rPr>
          <w:rFonts w:eastAsia="Times New Roman"/>
          <w:bCs/>
          <w:lang w:val="ro-RO"/>
        </w:rPr>
        <w:t>în est, însă cu viteze mai mari în sudul Banatului (izolat până la 65...75 km/h) și în ves</w:t>
      </w:r>
      <w:r>
        <w:rPr>
          <w:rFonts w:eastAsia="Times New Roman"/>
          <w:bCs/>
          <w:lang w:val="ro-RO"/>
        </w:rPr>
        <w:t xml:space="preserve">tul Carpaților Meridonali, unde </w:t>
      </w:r>
      <w:r w:rsidRPr="00E253C4">
        <w:rPr>
          <w:rFonts w:eastAsia="Times New Roman"/>
          <w:bCs/>
          <w:lang w:val="ro-RO"/>
        </w:rPr>
        <w:t>rafalele au atins 90...95 km/h. Mai este strat de zăpadă local în zona montană foarte înal</w:t>
      </w:r>
      <w:r>
        <w:rPr>
          <w:rFonts w:eastAsia="Times New Roman"/>
          <w:bCs/>
          <w:lang w:val="ro-RO"/>
        </w:rPr>
        <w:t>tă și aseară la ora 21 măsura -</w:t>
      </w:r>
      <w:r w:rsidRPr="00E253C4">
        <w:rPr>
          <w:rFonts w:eastAsia="Times New Roman"/>
          <w:bCs/>
          <w:lang w:val="ro-RO"/>
        </w:rPr>
        <w:t xml:space="preserve">în platformele stațiilor meteorologice- până la 247 cm în Munții Bucegi și 226 cm în </w:t>
      </w:r>
      <w:r>
        <w:rPr>
          <w:rFonts w:eastAsia="Times New Roman"/>
          <w:bCs/>
          <w:lang w:val="ro-RO"/>
        </w:rPr>
        <w:t xml:space="preserve">Munții Făgăraș, la peste 2000 m </w:t>
      </w:r>
      <w:r w:rsidRPr="00E253C4">
        <w:rPr>
          <w:rFonts w:eastAsia="Times New Roman"/>
          <w:bCs/>
          <w:lang w:val="ro-RO"/>
        </w:rPr>
        <w:t>altitudine. Temperaturile maxime s-au încadrat între 14 grade la Sulina și 26 de gr</w:t>
      </w:r>
      <w:r>
        <w:rPr>
          <w:rFonts w:eastAsia="Times New Roman"/>
          <w:bCs/>
          <w:lang w:val="ro-RO"/>
        </w:rPr>
        <w:t xml:space="preserve">ade la Săcuieni, Chișineu-Criș, </w:t>
      </w:r>
      <w:r w:rsidRPr="00E253C4">
        <w:rPr>
          <w:rFonts w:eastAsia="Times New Roman"/>
          <w:bCs/>
          <w:lang w:val="ro-RO"/>
        </w:rPr>
        <w:t>Gurahonț și Alba-Iulia; la ora 6, valorile termice erau cuprinse între 0 grade la Miercurea</w:t>
      </w:r>
      <w:r>
        <w:rPr>
          <w:rFonts w:eastAsia="Times New Roman"/>
          <w:bCs/>
          <w:lang w:val="ro-RO"/>
        </w:rPr>
        <w:t xml:space="preserve"> Ciuc și 17 grade la Reșița. Pe </w:t>
      </w:r>
      <w:r w:rsidRPr="00E253C4">
        <w:rPr>
          <w:rFonts w:eastAsia="Times New Roman"/>
          <w:bCs/>
          <w:lang w:val="ro-RO"/>
        </w:rPr>
        <w:t>alocuri, spre dimineață, în regiunile sud-estice s-a format ceață.</w:t>
      </w:r>
    </w:p>
    <w:p w:rsidR="0003051D" w:rsidRPr="00E253C4" w:rsidRDefault="00E253C4" w:rsidP="00E253C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i/>
          <w:lang w:val="ro-RO"/>
        </w:rPr>
      </w:pPr>
      <w:r w:rsidRPr="00E253C4">
        <w:rPr>
          <w:rFonts w:eastAsia="Times New Roman"/>
          <w:bCs/>
          <w:i/>
          <w:lang w:val="ro-RO"/>
        </w:rPr>
        <w:t>Observație: de ieri dimineață de la ora 6 au fost în vigoare 4 mesaje de atenționare cod galben pentru fenomene meteorologice periculoase imediate, 3 emise de către SRPV Timișoara și 1 de către SRPV Constanța.</w:t>
      </w:r>
    </w:p>
    <w:p w:rsidR="00C4334C" w:rsidRPr="000531BD" w:rsidRDefault="00C4334C" w:rsidP="000531BD">
      <w:pPr>
        <w:tabs>
          <w:tab w:val="start" w:pos="36pt"/>
        </w:tabs>
        <w:spacing w:after="0pt"/>
        <w:ind w:start="54pt" w:end="0.65pt"/>
        <w:rPr>
          <w:rFonts w:eastAsia="Times New Roman" w:cs="Arial"/>
          <w:bCs/>
          <w:color w:val="000000"/>
          <w:lang w:val="ro-RO"/>
        </w:rPr>
      </w:pPr>
    </w:p>
    <w:p w:rsidR="00976228" w:rsidRDefault="00976228" w:rsidP="00EF3386">
      <w:pPr>
        <w:tabs>
          <w:tab w:val="start" w:pos="36pt"/>
        </w:tabs>
        <w:spacing w:after="0pt"/>
        <w:ind w:start="54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110704" w:rsidRDefault="00DC2E75" w:rsidP="00DC2E75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DC2E75">
        <w:rPr>
          <w:lang w:val="ro-RO"/>
        </w:rPr>
        <w:t xml:space="preserve">Vremea a fost frumoasă, iar valorile de temperatură s-au situat ușor peste cele normale </w:t>
      </w:r>
      <w:r>
        <w:rPr>
          <w:lang w:val="ro-RO"/>
        </w:rPr>
        <w:t xml:space="preserve">la începutul lunii mai. Cerul a </w:t>
      </w:r>
      <w:r w:rsidRPr="00DC2E75">
        <w:rPr>
          <w:lang w:val="ro-RO"/>
        </w:rPr>
        <w:t>fost senin, cu unele înnorări spre sfârșitul intervalului, iar vântul a suflat slab și moderat, t</w:t>
      </w:r>
      <w:r>
        <w:rPr>
          <w:lang w:val="ro-RO"/>
        </w:rPr>
        <w:t xml:space="preserve">recător cu rafale în jurul a 35 </w:t>
      </w:r>
      <w:r w:rsidRPr="00DC2E75">
        <w:rPr>
          <w:lang w:val="ro-RO"/>
        </w:rPr>
        <w:t>km/h. Temperatura maximă a fost de 23 de grade la Afumați și Băneasa și 24 d</w:t>
      </w:r>
      <w:r>
        <w:rPr>
          <w:lang w:val="ro-RO"/>
        </w:rPr>
        <w:t xml:space="preserve">e grade la Filaret; la ora 6 se </w:t>
      </w:r>
      <w:r w:rsidRPr="00DC2E75">
        <w:rPr>
          <w:lang w:val="ro-RO"/>
        </w:rPr>
        <w:t>înregistrau 6 grade la Afumați și Băneasa și 8 grade la Filaret.</w:t>
      </w:r>
    </w:p>
    <w:p w:rsidR="00714CC0" w:rsidRPr="00B77017" w:rsidRDefault="00714CC0" w:rsidP="00066C59">
      <w:pPr>
        <w:tabs>
          <w:tab w:val="start" w:pos="31.50pt"/>
          <w:tab w:val="start" w:pos="36pt"/>
        </w:tabs>
        <w:spacing w:after="0pt"/>
        <w:ind w:start="54pt" w:end="0.65pt"/>
        <w:rPr>
          <w:sz w:val="16"/>
          <w:szCs w:val="16"/>
          <w:lang w:val="ro-RO"/>
        </w:rPr>
      </w:pPr>
    </w:p>
    <w:p w:rsidR="00DE24B3" w:rsidRPr="00B77017" w:rsidRDefault="00DE24B3" w:rsidP="00066C59">
      <w:pPr>
        <w:tabs>
          <w:tab w:val="start" w:pos="31.50pt"/>
          <w:tab w:val="start" w:pos="36pt"/>
        </w:tabs>
        <w:spacing w:after="0pt"/>
        <w:ind w:start="54pt" w:end="0.65pt"/>
        <w:rPr>
          <w:sz w:val="16"/>
          <w:szCs w:val="16"/>
          <w:lang w:val="ro-RO"/>
        </w:rPr>
      </w:pPr>
    </w:p>
    <w:p w:rsidR="0052628E" w:rsidRPr="001028E2" w:rsidRDefault="00B13A96" w:rsidP="007531C0">
      <w:pPr>
        <w:tabs>
          <w:tab w:val="start" w:pos="31.50pt"/>
          <w:tab w:val="start" w:pos="36pt"/>
        </w:tabs>
        <w:ind w:start="54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045AB1">
        <w:rPr>
          <w:b/>
          <w:u w:val="single"/>
          <w:lang w:val="ro-RO"/>
        </w:rPr>
        <w:t>03</w:t>
      </w:r>
      <w:r w:rsidR="00D0334F">
        <w:rPr>
          <w:b/>
          <w:u w:val="single"/>
          <w:lang w:val="ro-RO"/>
        </w:rPr>
        <w:t>.</w:t>
      </w:r>
      <w:r w:rsidR="00045AB1">
        <w:rPr>
          <w:b/>
          <w:u w:val="single"/>
          <w:lang w:val="ro-RO"/>
        </w:rPr>
        <w:t>05</w:t>
      </w:r>
      <w:r w:rsidR="0040083D">
        <w:rPr>
          <w:b/>
          <w:u w:val="single"/>
          <w:lang w:val="ro-RO"/>
        </w:rPr>
        <w:t>.2023</w:t>
      </w:r>
      <w:r w:rsidRPr="001028E2">
        <w:rPr>
          <w:b/>
          <w:u w:val="single"/>
          <w:lang w:val="ro-RO"/>
        </w:rPr>
        <w:t>, ora 0</w:t>
      </w:r>
      <w:r w:rsidR="006557AF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="00EC5F75">
        <w:rPr>
          <w:b/>
          <w:u w:val="single"/>
          <w:lang w:val="ro-RO"/>
        </w:rPr>
        <w:t xml:space="preserve">00 </w:t>
      </w:r>
      <w:r w:rsidRPr="001028E2">
        <w:rPr>
          <w:b/>
          <w:u w:val="single"/>
          <w:lang w:val="ro-RO"/>
        </w:rPr>
        <w:t>–</w:t>
      </w:r>
      <w:r w:rsidR="00045AB1">
        <w:rPr>
          <w:b/>
          <w:u w:val="single"/>
          <w:lang w:val="ro-RO"/>
        </w:rPr>
        <w:t>04</w:t>
      </w:r>
      <w:r w:rsidR="00653C98" w:rsidRPr="001028E2">
        <w:rPr>
          <w:b/>
          <w:u w:val="single"/>
          <w:lang w:val="ro-RO"/>
        </w:rPr>
        <w:t>.</w:t>
      </w:r>
      <w:r w:rsidR="00045AB1">
        <w:rPr>
          <w:b/>
          <w:u w:val="single"/>
          <w:lang w:val="ro-RO"/>
        </w:rPr>
        <w:t>05</w:t>
      </w:r>
      <w:r w:rsidR="00CD339A" w:rsidRPr="001028E2">
        <w:rPr>
          <w:b/>
          <w:u w:val="single"/>
          <w:lang w:val="ro-RO"/>
        </w:rPr>
        <w:t>.</w:t>
      </w:r>
      <w:r w:rsidR="0040083D">
        <w:rPr>
          <w:b/>
          <w:u w:val="single"/>
          <w:lang w:val="ro-RO"/>
        </w:rPr>
        <w:t>2023</w:t>
      </w:r>
      <w:r w:rsidRPr="001028E2">
        <w:rPr>
          <w:b/>
          <w:u w:val="single"/>
          <w:lang w:val="ro-RO"/>
        </w:rPr>
        <w:t>, ora 0</w:t>
      </w:r>
      <w:r w:rsidR="006557AF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Pr="001028E2">
        <w:rPr>
          <w:b/>
          <w:u w:val="single"/>
          <w:lang w:val="ro-RO"/>
        </w:rPr>
        <w:t>00</w:t>
      </w:r>
    </w:p>
    <w:p w:rsidR="008E152F" w:rsidRDefault="008E152F" w:rsidP="008E152F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040A61" w:rsidRDefault="00DC2E75" w:rsidP="00DC2E75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DC2E75">
        <w:rPr>
          <w:lang w:val="ro-RO"/>
        </w:rPr>
        <w:t>Valorile termice se vor situa sub mediile multianuale în sudul țării și în jurul acestora î</w:t>
      </w:r>
      <w:r>
        <w:rPr>
          <w:lang w:val="ro-RO"/>
        </w:rPr>
        <w:t xml:space="preserve">n rest. Temperaturile maxime se </w:t>
      </w:r>
      <w:r w:rsidRPr="00DC2E75">
        <w:rPr>
          <w:lang w:val="ro-RO"/>
        </w:rPr>
        <w:t>vor încadra între 13 și 24 de grade, cu cele mai scăzute valori pe litoral, iar minimele vor f</w:t>
      </w:r>
      <w:r>
        <w:rPr>
          <w:lang w:val="ro-RO"/>
        </w:rPr>
        <w:t xml:space="preserve">i cuprinse între 5 și 11 grade, </w:t>
      </w:r>
      <w:r w:rsidRPr="00DC2E75">
        <w:rPr>
          <w:lang w:val="ro-RO"/>
        </w:rPr>
        <w:t>mai mici în estul Transilvaniei, spre 2 grade. Cerul va fi variabil, temporar cu î</w:t>
      </w:r>
      <w:r>
        <w:rPr>
          <w:lang w:val="ro-RO"/>
        </w:rPr>
        <w:t xml:space="preserve">nnorări mai ales după-amiaza și </w:t>
      </w:r>
      <w:r w:rsidRPr="00DC2E75">
        <w:rPr>
          <w:lang w:val="ro-RO"/>
        </w:rPr>
        <w:t>noaptea, la început în regiunile vestice și sud-vestice, apoi și în restul teritoriului. Vor</w:t>
      </w:r>
      <w:r>
        <w:rPr>
          <w:lang w:val="ro-RO"/>
        </w:rPr>
        <w:t xml:space="preserve"> fi averse, posibil însoțite de </w:t>
      </w:r>
      <w:r w:rsidRPr="00DC2E75">
        <w:rPr>
          <w:lang w:val="ro-RO"/>
        </w:rPr>
        <w:t>descărcări electrice, în Oltenia, Muntenia, local în Transilvania, Dobrogea și pe arii</w:t>
      </w:r>
      <w:r>
        <w:rPr>
          <w:lang w:val="ro-RO"/>
        </w:rPr>
        <w:t xml:space="preserve"> restrânse în rest. Noaptea, pe </w:t>
      </w:r>
      <w:r w:rsidRPr="00DC2E75">
        <w:rPr>
          <w:lang w:val="ro-RO"/>
        </w:rPr>
        <w:t>crestele montane, precipitațiile vor fi și sub formă de lapoviță și ninsoare. Vânt</w:t>
      </w:r>
      <w:r>
        <w:rPr>
          <w:lang w:val="ro-RO"/>
        </w:rPr>
        <w:t xml:space="preserve">ul va sufla slab și moderat, cu </w:t>
      </w:r>
      <w:r w:rsidRPr="00DC2E75">
        <w:rPr>
          <w:lang w:val="ro-RO"/>
        </w:rPr>
        <w:t>intensificări în sudul Banatului și în zona Carpaților Meridionali, unde vor fi rafale de 45...</w:t>
      </w:r>
      <w:r>
        <w:rPr>
          <w:lang w:val="ro-RO"/>
        </w:rPr>
        <w:t xml:space="preserve">55 km/h și pe arii restrânse de </w:t>
      </w:r>
      <w:r w:rsidRPr="00DC2E75">
        <w:rPr>
          <w:lang w:val="ro-RO"/>
        </w:rPr>
        <w:t>peste 60...70 km/h, dar la cote mai reduse și pe spații mai mici și în celelalte</w:t>
      </w:r>
      <w:r>
        <w:rPr>
          <w:lang w:val="ro-RO"/>
        </w:rPr>
        <w:t xml:space="preserve"> zone. Dimineața și noaptea, pe </w:t>
      </w:r>
      <w:r w:rsidRPr="00DC2E75">
        <w:rPr>
          <w:lang w:val="ro-RO"/>
        </w:rPr>
        <w:t>suprafețe restrânse va fi ceață.</w:t>
      </w:r>
    </w:p>
    <w:p w:rsidR="0003051D" w:rsidRPr="001465F2" w:rsidRDefault="0003051D" w:rsidP="00435EC6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</w:p>
    <w:p w:rsidR="00D846F1" w:rsidRDefault="00B13A96" w:rsidP="00D846F1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A87BB7" w:rsidRDefault="00DC2E75" w:rsidP="00DC2E75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C2E75">
        <w:rPr>
          <w:rFonts w:eastAsia="Times New Roman"/>
          <w:bCs/>
          <w:lang w:val="ro-RO"/>
        </w:rPr>
        <w:t>Valorile termice se vor situa ușor sub mediile multianuale specifice perioadei. Astf</w:t>
      </w:r>
      <w:r>
        <w:rPr>
          <w:rFonts w:eastAsia="Times New Roman"/>
          <w:bCs/>
          <w:lang w:val="ro-RO"/>
        </w:rPr>
        <w:t xml:space="preserve">el, temperatura maximă va fi de </w:t>
      </w:r>
      <w:r w:rsidRPr="00DC2E75">
        <w:rPr>
          <w:rFonts w:eastAsia="Times New Roman"/>
          <w:bCs/>
          <w:lang w:val="ro-RO"/>
        </w:rPr>
        <w:t>19...20 de grade și cea minimă de 7...9 grade. Cerul, variabil în prima parte a zilei, se v</w:t>
      </w:r>
      <w:r>
        <w:rPr>
          <w:rFonts w:eastAsia="Times New Roman"/>
          <w:bCs/>
          <w:lang w:val="ro-RO"/>
        </w:rPr>
        <w:t xml:space="preserve">a înnora treptat și temporar va </w:t>
      </w:r>
      <w:r w:rsidRPr="00DC2E75">
        <w:rPr>
          <w:rFonts w:eastAsia="Times New Roman"/>
          <w:bCs/>
          <w:lang w:val="ro-RO"/>
        </w:rPr>
        <w:t>ploua, mai ales sub formă de aversă. Vântul va sufla slab și moderat.</w:t>
      </w:r>
    </w:p>
    <w:p w:rsidR="00B9435A" w:rsidRPr="0047726B" w:rsidRDefault="00B9435A" w:rsidP="00B9435A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5F3489" w:rsidRPr="0047726B" w:rsidRDefault="005F3489" w:rsidP="0085300F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C3418B" w:rsidRPr="00AA0DA4" w:rsidRDefault="00B13A96" w:rsidP="002E737D">
      <w:pPr>
        <w:numPr>
          <w:ilvl w:val="0"/>
          <w:numId w:val="1"/>
        </w:numPr>
        <w:tabs>
          <w:tab w:val="start" w:pos="36pt"/>
        </w:tabs>
        <w:ind w:start="54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A00DFD" w:rsidRDefault="00F425FB" w:rsidP="00A00DFD">
      <w:pPr>
        <w:spacing w:after="0pt"/>
        <w:ind w:start="54pt"/>
        <w:rPr>
          <w:b/>
          <w:lang w:val="ro-RO"/>
        </w:rPr>
      </w:pPr>
      <w:r>
        <w:rPr>
          <w:b/>
          <w:lang w:val="ro-RO"/>
        </w:rPr>
        <w:t>1.</w:t>
      </w:r>
      <w:r>
        <w:rPr>
          <w:b/>
          <w:lang w:val="ro-RO"/>
        </w:rPr>
        <w:tab/>
      </w:r>
      <w:r w:rsidR="006D48CC" w:rsidRPr="00A00DFD">
        <w:rPr>
          <w:b/>
          <w:lang w:val="ro-RO"/>
        </w:rPr>
        <w:t>Pe fluviul Dunărea</w:t>
      </w:r>
    </w:p>
    <w:p w:rsidR="000A4894" w:rsidRPr="00471AC6" w:rsidRDefault="00886600" w:rsidP="0054759A">
      <w:pPr>
        <w:spacing w:after="0pt"/>
        <w:ind w:start="54pt" w:end="0.65pt"/>
        <w:outlineLvl w:val="5"/>
        <w:rPr>
          <w:lang w:val="ro-RO"/>
        </w:rPr>
      </w:pPr>
      <w:r w:rsidRPr="00886600">
        <w:rPr>
          <w:lang w:val="ro-RO"/>
        </w:rPr>
        <w:t>Nu au fost semnalate evenimente deosebite</w:t>
      </w:r>
      <w:r w:rsidR="0054759A" w:rsidRPr="0054759A">
        <w:rPr>
          <w:lang w:val="ro-RO"/>
        </w:rPr>
        <w:t>.</w:t>
      </w:r>
    </w:p>
    <w:p w:rsidR="00347364" w:rsidRPr="00241901" w:rsidRDefault="00347364" w:rsidP="000024B4">
      <w:pPr>
        <w:spacing w:after="0pt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151BEC" w:rsidRDefault="00F425FB" w:rsidP="00151BEC">
      <w:pPr>
        <w:spacing w:after="0pt"/>
        <w:ind w:start="54pt" w:end="0.65pt"/>
        <w:outlineLvl w:val="5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2.</w:t>
      </w:r>
      <w:r>
        <w:rPr>
          <w:b/>
          <w:color w:val="000000"/>
          <w:lang w:val="ro-RO"/>
        </w:rPr>
        <w:tab/>
      </w:r>
      <w:r w:rsidR="006D48CC" w:rsidRPr="001028E2">
        <w:rPr>
          <w:b/>
          <w:color w:val="000000"/>
          <w:lang w:val="ro-RO"/>
        </w:rPr>
        <w:t>Pe râurile interioare</w:t>
      </w:r>
    </w:p>
    <w:p w:rsidR="003928E9" w:rsidRPr="003928E9" w:rsidRDefault="003928E9" w:rsidP="003928E9">
      <w:pPr>
        <w:spacing w:after="0pt"/>
        <w:ind w:start="54pt" w:end="0.65pt"/>
        <w:outlineLvl w:val="5"/>
        <w:rPr>
          <w:lang w:val="ro-RO"/>
        </w:rPr>
      </w:pPr>
      <w:r w:rsidRPr="003928E9">
        <w:rPr>
          <w:b/>
          <w:bCs/>
          <w:i/>
          <w:lang w:val="ro-RO"/>
        </w:rPr>
        <w:t xml:space="preserve">Administrația Națională Apele Române </w:t>
      </w:r>
      <w:r w:rsidRPr="003928E9">
        <w:rPr>
          <w:bCs/>
          <w:lang w:val="ro-RO"/>
        </w:rPr>
        <w:t>revine cu informaţii despre poluarea accidentală cu produs petrolier a apei râului Amaradia, care s-a produs în data de 26.04.2023, în jurul orei 20:45, în zona localității Colţești, comuna Logrești, județul Gorj, în urma unei avarii, cauzate de o tentativă de furt, la conducta de transport condensat Hurezani-Valea Lupului ce aparține S.C. CONPET SA, situată la circa 400 m de malul stâng al râului</w:t>
      </w:r>
      <w:r w:rsidR="007972A5">
        <w:rPr>
          <w:lang w:val="ro-RO"/>
        </w:rPr>
        <w:t xml:space="preserve">. S-au montat </w:t>
      </w:r>
      <w:r w:rsidRPr="003928E9">
        <w:rPr>
          <w:lang w:val="ro-RO"/>
        </w:rPr>
        <w:t>cordoane</w:t>
      </w:r>
      <w:r w:rsidR="009A78D0">
        <w:rPr>
          <w:lang w:val="ro-RO"/>
        </w:rPr>
        <w:t xml:space="preserve"> absorbante </w:t>
      </w:r>
      <w:r w:rsidRPr="003928E9">
        <w:rPr>
          <w:lang w:val="ro-RO"/>
        </w:rPr>
        <w:t>și s-au împrăștiat substanțe absorbante de tip Spill-Sorb.</w:t>
      </w:r>
    </w:p>
    <w:p w:rsidR="003928E9" w:rsidRPr="003928E9" w:rsidRDefault="00780191" w:rsidP="003928E9">
      <w:pPr>
        <w:spacing w:after="0pt"/>
        <w:ind w:start="54pt" w:end="0.65pt"/>
        <w:outlineLvl w:val="5"/>
        <w:rPr>
          <w:lang w:val="it-IT"/>
        </w:rPr>
      </w:pPr>
      <w:r>
        <w:rPr>
          <w:lang w:val="ro-RO"/>
        </w:rPr>
        <w:t>Rezultatele</w:t>
      </w:r>
      <w:r w:rsidR="003928E9" w:rsidRPr="003928E9">
        <w:rPr>
          <w:lang w:val="ro-RO"/>
        </w:rPr>
        <w:t xml:space="preserve"> analizelor </w:t>
      </w:r>
      <w:r w:rsidR="003928E9">
        <w:rPr>
          <w:lang w:val="ro-RO"/>
        </w:rPr>
        <w:t>efectuate pe</w:t>
      </w:r>
      <w:r w:rsidR="003928E9" w:rsidRPr="003928E9">
        <w:rPr>
          <w:lang w:val="ro-RO"/>
        </w:rPr>
        <w:t xml:space="preserve"> probele de apă prelevate se prezintă astfel</w:t>
      </w:r>
      <w:r w:rsidR="003928E9" w:rsidRPr="003928E9">
        <w:rPr>
          <w:lang w:val="it-IT"/>
        </w:rPr>
        <w:t>:</w:t>
      </w:r>
    </w:p>
    <w:p w:rsidR="003928E9" w:rsidRPr="003928E9" w:rsidRDefault="003928E9" w:rsidP="003928E9">
      <w:pPr>
        <w:spacing w:after="0pt"/>
        <w:ind w:start="54pt" w:end="0.65pt"/>
        <w:outlineLvl w:val="5"/>
        <w:rPr>
          <w:lang w:val="ro-RO"/>
        </w:rPr>
      </w:pPr>
      <w:r w:rsidRPr="003928E9">
        <w:rPr>
          <w:lang w:val="ro-RO"/>
        </w:rPr>
        <w:t>- secțiune cordon absorbant</w:t>
      </w:r>
      <w:r w:rsidR="00011AE7">
        <w:rPr>
          <w:lang w:val="ro-RO"/>
        </w:rPr>
        <w:t>,</w:t>
      </w:r>
      <w:r w:rsidRPr="003928E9">
        <w:rPr>
          <w:lang w:val="ro-RO"/>
        </w:rPr>
        <w:t xml:space="preserve"> la cca. 1 m de malul stâng al râului Amaradia, din dreptul șanțului colector: produse petroliere = &lt;LOQ (mg/l);</w:t>
      </w:r>
    </w:p>
    <w:p w:rsidR="003928E9" w:rsidRPr="003928E9" w:rsidRDefault="003928E9" w:rsidP="003928E9">
      <w:pPr>
        <w:spacing w:after="0pt"/>
        <w:ind w:start="54pt" w:end="0.65pt"/>
        <w:outlineLvl w:val="5"/>
        <w:rPr>
          <w:lang w:val="ro-RO"/>
        </w:rPr>
      </w:pPr>
      <w:r w:rsidRPr="003928E9">
        <w:rPr>
          <w:lang w:val="ro-RO"/>
        </w:rPr>
        <w:t>- curs de apă Amaradia, amonte cca. 15 m de cordon absorbant amplasat: produse petroliere = &lt;LOQ (mg/l);</w:t>
      </w:r>
    </w:p>
    <w:p w:rsidR="009678E1" w:rsidRDefault="003928E9" w:rsidP="00AA1787">
      <w:pPr>
        <w:ind w:start="54pt" w:end="0.65pt"/>
        <w:outlineLvl w:val="5"/>
        <w:rPr>
          <w:lang w:val="ro-RO"/>
        </w:rPr>
      </w:pPr>
      <w:r w:rsidRPr="003928E9">
        <w:rPr>
          <w:lang w:val="ro-RO"/>
        </w:rPr>
        <w:t>- curs de apă Amaradia, aval cca. 15 m de cordon absorbant amplasat</w:t>
      </w:r>
      <w:r w:rsidRPr="00780191">
        <w:rPr>
          <w:lang w:val="ro-RO"/>
        </w:rPr>
        <w:t>: p</w:t>
      </w:r>
      <w:r w:rsidRPr="003928E9">
        <w:rPr>
          <w:lang w:val="ro-RO"/>
        </w:rPr>
        <w:t>roduse petroliere = 0,43 mg/l.</w:t>
      </w:r>
    </w:p>
    <w:p w:rsidR="00AD7538" w:rsidRPr="009678E1" w:rsidRDefault="00AD7538" w:rsidP="00AA1787">
      <w:pPr>
        <w:spacing w:after="0pt"/>
        <w:ind w:start="54pt" w:end="0.65pt"/>
        <w:outlineLvl w:val="5"/>
        <w:rPr>
          <w:lang w:val="ro-RO"/>
        </w:rPr>
      </w:pPr>
      <w:r w:rsidRPr="003928E9">
        <w:rPr>
          <w:b/>
          <w:bCs/>
          <w:i/>
          <w:lang w:val="ro-RO"/>
        </w:rPr>
        <w:t xml:space="preserve">Administrația Națională Apele Române </w:t>
      </w:r>
      <w:r>
        <w:rPr>
          <w:bCs/>
          <w:lang w:val="ro-RO"/>
        </w:rPr>
        <w:t xml:space="preserve">și </w:t>
      </w:r>
      <w:r>
        <w:rPr>
          <w:b/>
          <w:i/>
          <w:lang w:val="ro-RO"/>
        </w:rPr>
        <w:t xml:space="preserve">Agenţia </w:t>
      </w:r>
      <w:r w:rsidRPr="003928E9">
        <w:rPr>
          <w:b/>
          <w:i/>
          <w:lang w:val="ro-RO"/>
        </w:rPr>
        <w:t>pentru Protecţia Mediului</w:t>
      </w:r>
      <w:r>
        <w:rPr>
          <w:b/>
          <w:i/>
          <w:lang w:val="ro-RO"/>
        </w:rPr>
        <w:t xml:space="preserve"> Harghita</w:t>
      </w:r>
      <w:r w:rsidRPr="00AD7538">
        <w:rPr>
          <w:lang w:val="ro-RO"/>
        </w:rPr>
        <w:t xml:space="preserve"> </w:t>
      </w:r>
      <w:r>
        <w:rPr>
          <w:lang w:val="ro-RO"/>
        </w:rPr>
        <w:t>informează despre producerea, î</w:t>
      </w:r>
      <w:r w:rsidRPr="00AD7538">
        <w:rPr>
          <w:lang w:val="ro-RO"/>
        </w:rPr>
        <w:t xml:space="preserve">n data de 02.05.2023, </w:t>
      </w:r>
      <w:r>
        <w:rPr>
          <w:lang w:val="ro-RO"/>
        </w:rPr>
        <w:t xml:space="preserve">ora 13:30, unei poluări accidentale cu ape uzate neepurate </w:t>
      </w:r>
      <w:r w:rsidRPr="00AD7538">
        <w:rPr>
          <w:lang w:val="ro-RO"/>
        </w:rPr>
        <w:t>pe un canal</w:t>
      </w:r>
      <w:r>
        <w:rPr>
          <w:lang w:val="ro-RO"/>
        </w:rPr>
        <w:t xml:space="preserve"> de desecare extravilan (pe circa 300 m), între localitățile Sântimbru și Sânsimion, județul Harghita. Personalul</w:t>
      </w:r>
      <w:r w:rsidRPr="00AD7538">
        <w:rPr>
          <w:lang w:val="ro-RO"/>
        </w:rPr>
        <w:t xml:space="preserve"> S</w:t>
      </w:r>
      <w:r>
        <w:rPr>
          <w:lang w:val="ro-RO"/>
        </w:rPr>
        <w:t>.</w:t>
      </w:r>
      <w:r w:rsidRPr="00AD7538">
        <w:rPr>
          <w:lang w:val="ro-RO"/>
        </w:rPr>
        <w:t>G</w:t>
      </w:r>
      <w:r>
        <w:rPr>
          <w:lang w:val="ro-RO"/>
        </w:rPr>
        <w:t>.</w:t>
      </w:r>
      <w:r w:rsidRPr="00AD7538">
        <w:rPr>
          <w:lang w:val="ro-RO"/>
        </w:rPr>
        <w:t>A</w:t>
      </w:r>
      <w:r>
        <w:rPr>
          <w:lang w:val="ro-RO"/>
        </w:rPr>
        <w:t>.</w:t>
      </w:r>
      <w:r w:rsidRPr="00AD7538">
        <w:rPr>
          <w:lang w:val="ro-RO"/>
        </w:rPr>
        <w:t xml:space="preserve"> Harghita s-a deplas</w:t>
      </w:r>
      <w:r>
        <w:rPr>
          <w:lang w:val="ro-RO"/>
        </w:rPr>
        <w:t>at în zonă pentru investigații ș</w:t>
      </w:r>
      <w:r w:rsidRPr="00AD7538">
        <w:rPr>
          <w:lang w:val="ro-RO"/>
        </w:rPr>
        <w:t>i recoltare de probe</w:t>
      </w:r>
      <w:r>
        <w:rPr>
          <w:lang w:val="ro-RO"/>
        </w:rPr>
        <w:t>. Se va reveni cu informații.</w:t>
      </w:r>
    </w:p>
    <w:p w:rsidR="007723F7" w:rsidRPr="00241901" w:rsidRDefault="007723F7" w:rsidP="00AA1787">
      <w:pPr>
        <w:spacing w:after="0pt"/>
        <w:ind w:start="54pt" w:end="0.65pt"/>
        <w:outlineLvl w:val="5"/>
        <w:rPr>
          <w:b/>
          <w:color w:val="000000"/>
          <w:sz w:val="16"/>
          <w:szCs w:val="16"/>
          <w:lang w:val="ro-RO"/>
        </w:rPr>
      </w:pPr>
    </w:p>
    <w:p w:rsidR="006D48CC" w:rsidRPr="00141377" w:rsidRDefault="00F425FB" w:rsidP="005E6164">
      <w:pPr>
        <w:spacing w:after="0pt"/>
        <w:ind w:start="54pt" w:end="0.65pt"/>
        <w:outlineLvl w:val="5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3.</w:t>
      </w:r>
      <w:r>
        <w:rPr>
          <w:b/>
          <w:color w:val="000000"/>
          <w:lang w:val="ro-RO"/>
        </w:rPr>
        <w:tab/>
      </w:r>
      <w:r w:rsidR="006D48CC" w:rsidRPr="00141377">
        <w:rPr>
          <w:b/>
          <w:color w:val="000000"/>
          <w:lang w:val="ro-RO"/>
        </w:rPr>
        <w:t>Pe Marea Neagră</w:t>
      </w:r>
    </w:p>
    <w:p w:rsidR="00925BF1" w:rsidRPr="00471AC6" w:rsidRDefault="00F83FE3" w:rsidP="00C5389E">
      <w:pPr>
        <w:tabs>
          <w:tab w:val="start" w:pos="314.25pt"/>
        </w:tabs>
        <w:spacing w:after="0pt"/>
        <w:ind w:start="54pt" w:end="0.65pt"/>
        <w:outlineLvl w:val="5"/>
        <w:rPr>
          <w:lang w:val="ro-RO"/>
        </w:rPr>
      </w:pPr>
      <w:r w:rsidRPr="00886600">
        <w:rPr>
          <w:lang w:val="ro-RO"/>
        </w:rPr>
        <w:t>Nu au fost semnalate evenimente deosebite</w:t>
      </w:r>
      <w:r w:rsidR="00FF7776" w:rsidRPr="00D71CE5">
        <w:rPr>
          <w:lang w:val="ro-RO"/>
        </w:rPr>
        <w:t>.</w:t>
      </w:r>
    </w:p>
    <w:p w:rsidR="00435EC6" w:rsidRPr="0047726B" w:rsidRDefault="00435EC6" w:rsidP="004F3F3E">
      <w:pPr>
        <w:spacing w:after="0pt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302F61" w:rsidRPr="0047726B" w:rsidRDefault="00302F61" w:rsidP="00CB01B1">
      <w:pPr>
        <w:spacing w:after="0pt"/>
        <w:ind w:start="54pt" w:end="0.65pt"/>
        <w:outlineLvl w:val="5"/>
        <w:rPr>
          <w:bCs/>
          <w:sz w:val="16"/>
          <w:szCs w:val="16"/>
          <w:lang w:val="ro-RO"/>
        </w:rPr>
      </w:pPr>
    </w:p>
    <w:p w:rsidR="006D18DA" w:rsidRDefault="00B13A96" w:rsidP="002E737D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AE2E63" w:rsidRPr="00701711" w:rsidRDefault="00AE2E63" w:rsidP="00AE2E63">
      <w:pPr>
        <w:numPr>
          <w:ilvl w:val="0"/>
          <w:numId w:val="2"/>
        </w:numPr>
        <w:tabs>
          <w:tab w:val="num" w:pos="36pt"/>
        </w:tabs>
        <w:ind w:start="54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7A4ACD" w:rsidRPr="00C31FB3" w:rsidRDefault="007A4ACD" w:rsidP="007A4ACD">
      <w:pPr>
        <w:spacing w:after="0pt"/>
        <w:ind w:start="54pt" w:end="0.65pt"/>
        <w:outlineLvl w:val="5"/>
        <w:rPr>
          <w:b/>
          <w:color w:val="000000"/>
          <w:lang w:val="ro-RO"/>
        </w:rPr>
      </w:pPr>
      <w:r w:rsidRPr="00C31FB3">
        <w:rPr>
          <w:b/>
          <w:i/>
          <w:color w:val="000000"/>
          <w:lang w:val="ro-RO"/>
        </w:rPr>
        <w:t>Agenţia Naţională pentru Protecţia Mediului</w:t>
      </w:r>
      <w:r w:rsidRPr="00C31FB3">
        <w:rPr>
          <w:color w:val="000000"/>
          <w:lang w:val="ro-RO"/>
        </w:rPr>
        <w:t xml:space="preserve"> informează că, din rezultatele analizelor efectuate pentru </w:t>
      </w:r>
      <w:r w:rsidR="003928E9">
        <w:rPr>
          <w:color w:val="000000"/>
          <w:lang w:val="ro-RO"/>
        </w:rPr>
        <w:t>perioada 28</w:t>
      </w:r>
      <w:r>
        <w:rPr>
          <w:color w:val="000000"/>
          <w:lang w:val="ro-RO"/>
        </w:rPr>
        <w:t>.04</w:t>
      </w:r>
      <w:r w:rsidRPr="00C31FB3">
        <w:rPr>
          <w:color w:val="000000"/>
          <w:lang w:val="ro-RO"/>
        </w:rPr>
        <w:t>.2023</w:t>
      </w:r>
      <w:r w:rsidR="003928E9">
        <w:rPr>
          <w:color w:val="000000"/>
          <w:lang w:val="ro-RO"/>
        </w:rPr>
        <w:t>-30.04.2023</w:t>
      </w:r>
      <w:r w:rsidRPr="00C31FB3">
        <w:rPr>
          <w:color w:val="000000"/>
          <w:lang w:val="ro-RO"/>
        </w:rPr>
        <w:t xml:space="preserve"> în cadrul Reţelei Naţionale de Monitorizare, nu s-au constatat depășiri ale pragurilor de alertă pentru NO</w:t>
      </w:r>
      <w:r w:rsidRPr="00C31FB3">
        <w:rPr>
          <w:color w:val="000000"/>
          <w:vertAlign w:val="subscript"/>
          <w:lang w:val="ro-RO"/>
        </w:rPr>
        <w:t>2</w:t>
      </w:r>
      <w:r w:rsidRPr="00C31FB3">
        <w:rPr>
          <w:color w:val="000000"/>
          <w:lang w:val="ro-RO"/>
        </w:rPr>
        <w:t xml:space="preserve"> (dioxid de azot), SO</w:t>
      </w:r>
      <w:r w:rsidRPr="00C31FB3">
        <w:rPr>
          <w:color w:val="000000"/>
          <w:vertAlign w:val="subscript"/>
          <w:lang w:val="ro-RO"/>
        </w:rPr>
        <w:t>2</w:t>
      </w:r>
      <w:r w:rsidRPr="00C31FB3">
        <w:rPr>
          <w:color w:val="000000"/>
          <w:lang w:val="ro-RO"/>
        </w:rPr>
        <w:t xml:space="preserve"> (dioxid de sulf)</w:t>
      </w:r>
      <w:r w:rsidRPr="00C31FB3">
        <w:rPr>
          <w:lang w:val="ro-RO"/>
        </w:rPr>
        <w:t xml:space="preserve"> </w:t>
      </w:r>
      <w:r w:rsidRPr="00C31FB3">
        <w:rPr>
          <w:color w:val="000000"/>
          <w:lang w:val="ro-RO"/>
        </w:rPr>
        <w:t>și nici ale pragurilor de alertă și informare pentru O</w:t>
      </w:r>
      <w:r w:rsidRPr="00C31FB3">
        <w:rPr>
          <w:color w:val="000000"/>
          <w:vertAlign w:val="subscript"/>
          <w:lang w:val="ro-RO"/>
        </w:rPr>
        <w:t>3</w:t>
      </w:r>
      <w:r w:rsidRPr="00C31FB3">
        <w:rPr>
          <w:color w:val="000000"/>
          <w:lang w:val="ro-RO"/>
        </w:rPr>
        <w:t xml:space="preserve"> (ozon).</w:t>
      </w:r>
      <w:r w:rsidRPr="00C31FB3">
        <w:rPr>
          <w:b/>
          <w:color w:val="000000"/>
          <w:lang w:val="ro-RO"/>
        </w:rPr>
        <w:t xml:space="preserve"> </w:t>
      </w:r>
    </w:p>
    <w:p w:rsidR="00F5352E" w:rsidRDefault="007A4ACD" w:rsidP="009E17CF">
      <w:pPr>
        <w:ind w:start="54pt" w:end="0.65pt"/>
        <w:outlineLvl w:val="5"/>
        <w:rPr>
          <w:lang w:val="ro-RO"/>
        </w:rPr>
      </w:pPr>
      <w:r w:rsidRPr="00C31FB3">
        <w:rPr>
          <w:color w:val="000000"/>
          <w:lang w:val="ro-RO"/>
        </w:rPr>
        <w:t>Nu a fost înregistrată depășirea valorii limită zilnice pentru indicatorul particule în suspensie PM</w:t>
      </w:r>
      <w:r w:rsidRPr="00C31FB3">
        <w:rPr>
          <w:color w:val="000000"/>
          <w:vertAlign w:val="subscript"/>
          <w:lang w:val="ro-RO"/>
        </w:rPr>
        <w:t>10</w:t>
      </w:r>
      <w:r w:rsidRPr="00C31FB3">
        <w:rPr>
          <w:color w:val="000000"/>
          <w:lang w:val="ro-RO"/>
        </w:rPr>
        <w:t xml:space="preserve">. Concentrațiile au fost determinate în scop informativ, prin metoda nefelometrică, validarea valorilor urmând a fi efectuată după prelucrarea datelor obţinute prin metoda gravimetrică, care este </w:t>
      </w:r>
      <w:r w:rsidRPr="00EB0B6F">
        <w:rPr>
          <w:i/>
          <w:color w:val="000000"/>
          <w:lang w:val="ro-RO"/>
        </w:rPr>
        <w:t>metoda</w:t>
      </w:r>
      <w:r w:rsidRPr="00C31FB3">
        <w:rPr>
          <w:color w:val="000000"/>
          <w:lang w:val="ro-RO"/>
        </w:rPr>
        <w:t xml:space="preserve"> de referinţă în conformitate cu legislaţia naţională și europeană</w:t>
      </w:r>
      <w:r w:rsidRPr="00C31FB3">
        <w:rPr>
          <w:lang w:val="ro-RO"/>
        </w:rPr>
        <w:t>.</w:t>
      </w:r>
    </w:p>
    <w:p w:rsidR="009E17CF" w:rsidRDefault="003928E9" w:rsidP="00EB0B6F">
      <w:pPr>
        <w:ind w:start="54pt" w:end="0.65pt"/>
        <w:outlineLvl w:val="5"/>
        <w:rPr>
          <w:lang w:val="ro-RO"/>
        </w:rPr>
      </w:pPr>
      <w:r w:rsidRPr="003928E9">
        <w:rPr>
          <w:b/>
          <w:i/>
          <w:lang w:val="ro-RO"/>
        </w:rPr>
        <w:t>Inspectoratul General pentru Situații de Urgență</w:t>
      </w:r>
      <w:r w:rsidRPr="003928E9">
        <w:rPr>
          <w:lang w:val="ro-RO"/>
        </w:rPr>
        <w:t xml:space="preserve"> informează despre </w:t>
      </w:r>
      <w:r w:rsidR="006425D8">
        <w:rPr>
          <w:lang w:val="ro-RO"/>
        </w:rPr>
        <w:t>producerea</w:t>
      </w:r>
      <w:r w:rsidRPr="003928E9">
        <w:rPr>
          <w:lang w:val="ro-RO"/>
        </w:rPr>
        <w:t>, în data de 02.05.2023, unui incendiu la o hală, în care sunt depozitate materiale plastice, din localitatea Călugăreni, județul Giurgiu. Incendiul s-a manifestat cu degajări de fum, pe o suprafață de 600 mp. I.S.U. Giurgiu a intervenit pentru stingerea incendiului.</w:t>
      </w:r>
      <w:r w:rsidRPr="003928E9">
        <w:rPr>
          <w:lang w:val="it-IT"/>
        </w:rPr>
        <w:t xml:space="preserve"> </w:t>
      </w:r>
      <w:r w:rsidRPr="003928E9">
        <w:rPr>
          <w:lang w:val="ro-RO"/>
        </w:rPr>
        <w:t>A fost avertizată populația din zonă prin sistemul de mesaje Ro-Alert.</w:t>
      </w:r>
      <w:r w:rsidRPr="003928E9">
        <w:rPr>
          <w:lang w:val="it-IT"/>
        </w:rPr>
        <w:t xml:space="preserve"> </w:t>
      </w:r>
      <w:r w:rsidRPr="003928E9">
        <w:rPr>
          <w:lang w:val="ro-RO"/>
        </w:rPr>
        <w:t>Incendiul a fost lichidat în jurul orei 13:00. În urma evenimentului două persoane au suferit arsuri și au fost transportate la spital</w:t>
      </w:r>
      <w:r w:rsidR="007C3AA2">
        <w:rPr>
          <w:lang w:val="ro-RO"/>
        </w:rPr>
        <w:t>.</w:t>
      </w:r>
    </w:p>
    <w:p w:rsidR="005236D2" w:rsidRDefault="00EB0B6F" w:rsidP="00EB0B6F">
      <w:pPr>
        <w:spacing w:after="0pt"/>
        <w:ind w:start="54pt" w:end="0.65pt"/>
        <w:outlineLvl w:val="5"/>
        <w:rPr>
          <w:lang w:val="it-IT"/>
        </w:rPr>
      </w:pPr>
      <w:r>
        <w:rPr>
          <w:b/>
          <w:i/>
          <w:lang w:val="ro-RO"/>
        </w:rPr>
        <w:t xml:space="preserve">Agenţia </w:t>
      </w:r>
      <w:r w:rsidRPr="003928E9">
        <w:rPr>
          <w:b/>
          <w:i/>
          <w:lang w:val="ro-RO"/>
        </w:rPr>
        <w:t>pentru Protecţia Mediului</w:t>
      </w:r>
      <w:r>
        <w:rPr>
          <w:b/>
          <w:i/>
          <w:lang w:val="ro-RO"/>
        </w:rPr>
        <w:t xml:space="preserve"> Neamț</w:t>
      </w:r>
      <w:r w:rsidRPr="003928E9">
        <w:rPr>
          <w:lang w:val="ro-RO"/>
        </w:rPr>
        <w:t xml:space="preserve"> informează despre izbucnirea, în data de 02.05.2023, </w:t>
      </w:r>
      <w:r w:rsidRPr="003928E9">
        <w:rPr>
          <w:bCs/>
          <w:lang w:val="ro-RO"/>
        </w:rPr>
        <w:t xml:space="preserve">în jurul orei </w:t>
      </w:r>
      <w:r>
        <w:rPr>
          <w:bCs/>
          <w:lang w:val="ro-RO"/>
        </w:rPr>
        <w:t>12:30</w:t>
      </w:r>
      <w:r w:rsidRPr="003928E9">
        <w:rPr>
          <w:bCs/>
          <w:lang w:val="ro-RO"/>
        </w:rPr>
        <w:t>,</w:t>
      </w:r>
      <w:r>
        <w:rPr>
          <w:bCs/>
          <w:lang w:val="ro-RO"/>
        </w:rPr>
        <w:t xml:space="preserve"> </w:t>
      </w:r>
      <w:r w:rsidRPr="003928E9">
        <w:rPr>
          <w:lang w:val="ro-RO"/>
        </w:rPr>
        <w:t xml:space="preserve">unui incendiu </w:t>
      </w:r>
      <w:r>
        <w:rPr>
          <w:lang w:val="ro-RO"/>
        </w:rPr>
        <w:t xml:space="preserve">în municipiul Roman (strada Artera </w:t>
      </w:r>
      <w:r>
        <w:rPr>
          <w:lang w:val="ro-RO"/>
        </w:rPr>
        <w:lastRenderedPageBreak/>
        <w:t>Ocolitoare), județul Neamț</w:t>
      </w:r>
      <w:r w:rsidRPr="003928E9">
        <w:rPr>
          <w:lang w:val="ro-RO"/>
        </w:rPr>
        <w:t xml:space="preserve">. </w:t>
      </w:r>
      <w:r w:rsidR="0012607B">
        <w:rPr>
          <w:lang w:val="ro-RO"/>
        </w:rPr>
        <w:t>Au ars: un depozit paleți, un depozit mobilă ș</w:t>
      </w:r>
      <w:r w:rsidRPr="00EB0B6F">
        <w:rPr>
          <w:lang w:val="ro-RO"/>
        </w:rPr>
        <w:t>i el</w:t>
      </w:r>
      <w:r w:rsidR="0012607B">
        <w:rPr>
          <w:lang w:val="ro-RO"/>
        </w:rPr>
        <w:t>emente de lemn pentru mobilier ș</w:t>
      </w:r>
      <w:r w:rsidRPr="00EB0B6F">
        <w:rPr>
          <w:lang w:val="ro-RO"/>
        </w:rPr>
        <w:t>i un depozit piese auto.</w:t>
      </w:r>
      <w:r w:rsidRPr="003928E9">
        <w:rPr>
          <w:lang w:val="ro-RO"/>
        </w:rPr>
        <w:t xml:space="preserve"> I.S.U. </w:t>
      </w:r>
      <w:r>
        <w:rPr>
          <w:lang w:val="ro-RO"/>
        </w:rPr>
        <w:t xml:space="preserve">Neamț </w:t>
      </w:r>
      <w:r w:rsidRPr="003928E9">
        <w:rPr>
          <w:lang w:val="ro-RO"/>
        </w:rPr>
        <w:t>a intervenit pentru stingerea incendiului.</w:t>
      </w:r>
      <w:r w:rsidRPr="003928E9">
        <w:rPr>
          <w:lang w:val="it-IT"/>
        </w:rPr>
        <w:t xml:space="preserve"> </w:t>
      </w:r>
    </w:p>
    <w:p w:rsidR="00EB0B6F" w:rsidRPr="0094533C" w:rsidRDefault="00EB0B6F" w:rsidP="00EB0B6F">
      <w:pPr>
        <w:spacing w:after="0pt"/>
        <w:ind w:start="54pt" w:end="0.65pt"/>
        <w:outlineLvl w:val="5"/>
        <w:rPr>
          <w:sz w:val="16"/>
          <w:szCs w:val="16"/>
          <w:lang w:val="ro-RO"/>
        </w:rPr>
      </w:pPr>
    </w:p>
    <w:p w:rsidR="00AE2E63" w:rsidRDefault="00AE2E63" w:rsidP="000D5FDF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F7603E" w:rsidRDefault="003928E9" w:rsidP="00F7603E">
      <w:pPr>
        <w:spacing w:after="0pt"/>
        <w:ind w:start="54pt" w:end="0.65pt"/>
        <w:outlineLvl w:val="5"/>
        <w:rPr>
          <w:bCs/>
          <w:lang w:val="ro-RO"/>
        </w:rPr>
      </w:pPr>
      <w:r w:rsidRPr="003928E9">
        <w:rPr>
          <w:lang w:val="ro-RO"/>
        </w:rPr>
        <w:t>Nu au fost semnalate evenimente deosebite</w:t>
      </w:r>
      <w:r w:rsidR="00EF038D" w:rsidRPr="00EF038D">
        <w:rPr>
          <w:bCs/>
          <w:lang w:val="ro-RO"/>
        </w:rPr>
        <w:t>.</w:t>
      </w:r>
    </w:p>
    <w:p w:rsidR="00AE2E63" w:rsidRPr="0094533C" w:rsidRDefault="00AE2E63" w:rsidP="007D03F2">
      <w:pPr>
        <w:spacing w:after="0pt"/>
        <w:ind w:start="54pt"/>
        <w:rPr>
          <w:sz w:val="16"/>
          <w:szCs w:val="16"/>
          <w:lang w:val="ro-RO"/>
        </w:rPr>
      </w:pPr>
    </w:p>
    <w:p w:rsidR="00AE2E63" w:rsidRPr="002C7A69" w:rsidRDefault="00AE2E63" w:rsidP="006F22C4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AE2E63" w:rsidRPr="00471AC6" w:rsidRDefault="003928E9" w:rsidP="00AE2E63">
      <w:pPr>
        <w:spacing w:after="0pt"/>
        <w:ind w:start="54pt" w:end="0.65pt"/>
        <w:outlineLvl w:val="5"/>
        <w:rPr>
          <w:lang w:val="ro-RO"/>
        </w:rPr>
      </w:pPr>
      <w:r w:rsidRPr="003928E9">
        <w:rPr>
          <w:b/>
          <w:i/>
          <w:lang w:val="ro-RO"/>
        </w:rPr>
        <w:t>Agenţia Naţională pentru Protecţia Mediului</w:t>
      </w:r>
      <w:r w:rsidRPr="003928E9">
        <w:rPr>
          <w:lang w:val="ro-RO"/>
        </w:rPr>
        <w:t xml:space="preserve"> informează că pentru factorii de mediu urmăriţi nu s-au înregistrat depăşiri ale limitelor de avertizare/alarmare, conform OM 1978/2010, în intervalul 28.04.2023-02.05.2023 şi nu s-au semnalat evenimente deosebite. Parametrii constataţi la staţiile de pe teritoriul României s-au situat în limitele normale de variație ale fondului natural</w:t>
      </w:r>
      <w:r w:rsidR="007A4ACD" w:rsidRPr="007A4ACD">
        <w:rPr>
          <w:lang w:val="ro-RO"/>
        </w:rPr>
        <w:t>.</w:t>
      </w:r>
    </w:p>
    <w:p w:rsidR="00AE2E63" w:rsidRPr="0094533C" w:rsidRDefault="00AE2E63" w:rsidP="00AE2E63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54pt" w:end="0.65pt"/>
        <w:rPr>
          <w:sz w:val="16"/>
          <w:szCs w:val="16"/>
          <w:lang w:val="ro-RO"/>
        </w:rPr>
      </w:pPr>
    </w:p>
    <w:p w:rsidR="00AE2E63" w:rsidRPr="002C7A69" w:rsidRDefault="00AE2E63" w:rsidP="00AE2E63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AE2E63" w:rsidRDefault="00AE2E63" w:rsidP="00AE2E63">
      <w:pPr>
        <w:spacing w:after="0pt"/>
        <w:ind w:start="54pt" w:end="0.65pt"/>
        <w:outlineLvl w:val="5"/>
        <w:rPr>
          <w:lang w:val="ro-RO"/>
        </w:rPr>
      </w:pPr>
      <w:r w:rsidRPr="00FE1BD1">
        <w:rPr>
          <w:lang w:val="ro-RO"/>
        </w:rPr>
        <w:t>Nu au fost semnalate evenimente deosebite.</w:t>
      </w:r>
    </w:p>
    <w:p w:rsidR="0020732B" w:rsidRPr="0047726B" w:rsidRDefault="0020732B" w:rsidP="00AE2E63">
      <w:pPr>
        <w:spacing w:after="0pt"/>
        <w:ind w:start="54pt" w:end="0.65pt"/>
        <w:outlineLvl w:val="5"/>
        <w:rPr>
          <w:sz w:val="16"/>
          <w:szCs w:val="16"/>
          <w:lang w:val="ro-RO"/>
        </w:rPr>
      </w:pPr>
    </w:p>
    <w:p w:rsidR="00AE2E63" w:rsidRPr="0047726B" w:rsidRDefault="00AE2E63" w:rsidP="00AE2E63">
      <w:pPr>
        <w:spacing w:after="0pt"/>
        <w:ind w:start="54pt" w:end="0.65pt"/>
        <w:outlineLvl w:val="5"/>
        <w:rPr>
          <w:sz w:val="16"/>
          <w:szCs w:val="16"/>
          <w:lang w:val="ro-RO"/>
        </w:rPr>
      </w:pPr>
    </w:p>
    <w:p w:rsidR="0020732B" w:rsidRPr="0020732B" w:rsidRDefault="0020732B" w:rsidP="0020732B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20732B">
        <w:rPr>
          <w:rFonts w:eastAsia="Times New Roman"/>
          <w:b/>
          <w:bCs/>
          <w:i/>
          <w:u w:val="single"/>
          <w:lang w:val="ro-RO"/>
        </w:rPr>
        <w:t>ALIMENTĂRI CU APĂ</w:t>
      </w:r>
    </w:p>
    <w:p w:rsidR="0020732B" w:rsidRPr="0020732B" w:rsidRDefault="0020732B" w:rsidP="0020732B">
      <w:pPr>
        <w:spacing w:after="0pt"/>
        <w:ind w:start="54pt" w:end="0.65pt"/>
        <w:outlineLvl w:val="5"/>
        <w:rPr>
          <w:b/>
          <w:bCs/>
          <w:i/>
          <w:lang w:val="ro-RO"/>
        </w:rPr>
      </w:pPr>
      <w:r w:rsidRPr="0020732B">
        <w:rPr>
          <w:b/>
          <w:bCs/>
          <w:i/>
          <w:lang w:val="ro-RO"/>
        </w:rPr>
        <w:t xml:space="preserve">Administraţia Bazinală de Apă Prut Bârlad </w:t>
      </w:r>
    </w:p>
    <w:p w:rsidR="0020732B" w:rsidRPr="0020732B" w:rsidRDefault="0020732B" w:rsidP="0020732B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20732B">
        <w:rPr>
          <w:bCs/>
          <w:u w:val="single"/>
          <w:lang w:val="ro-RO"/>
        </w:rPr>
        <w:t>Judeţul Botoşani</w:t>
      </w:r>
    </w:p>
    <w:p w:rsidR="0020732B" w:rsidRPr="0020732B" w:rsidRDefault="0020732B" w:rsidP="0020732B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menţine situaţia de restricţii în alimentarea cu apă pentru piscicultură la folosinţa: S.C. Pirania S.R.L. Botoşani - pepiniera piscicolă Havarna, prin reducerea debitelor la sursa r. Baseu - ac. Cal Alb corespunzător treptei a III-a de restricţii.</w:t>
      </w:r>
    </w:p>
    <w:p w:rsidR="0020732B" w:rsidRPr="0020732B" w:rsidRDefault="0020732B" w:rsidP="001465F2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menţine Planul de restricţii în alimentarea cu apă - treapta a III-a, pentru A.N.I.F. Filiala Teritorială Moldova Nord-U.A Botoşani-Sistemul de irigaţii Movileni-Havarna, sursa ac. Cal Alb - r. Baseu.</w:t>
      </w:r>
    </w:p>
    <w:p w:rsidR="0020732B" w:rsidRPr="0020732B" w:rsidRDefault="0020732B" w:rsidP="001465F2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20732B">
        <w:rPr>
          <w:bCs/>
          <w:u w:val="single"/>
          <w:lang w:val="ro-RO"/>
        </w:rPr>
        <w:t>Judeţul Iaşi:</w:t>
      </w:r>
    </w:p>
    <w:p w:rsidR="0020732B" w:rsidRPr="0020732B" w:rsidRDefault="0020732B" w:rsidP="001465F2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menţine situaţia de restricţii în alimentarea cu apă pentru piscicultură la folosinţele: - SC ACVACOM SRL Iaşi prin reducerea debitelor la sursa r. Gurguiata – ac. Plopi corespunzător treptei III de aplicare a restricţiilor;</w:t>
      </w:r>
    </w:p>
    <w:p w:rsidR="0020732B" w:rsidRPr="0020732B" w:rsidRDefault="0020732B" w:rsidP="001465F2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- SC MIHPES SRL Iaşi prin reducerea debitelor la sursa r. Valea Oii – ac. Sarca corespunzător treptei III de aplicare a restricţiilor.</w:t>
      </w:r>
    </w:p>
    <w:p w:rsidR="0020732B" w:rsidRPr="0020732B" w:rsidRDefault="0020732B" w:rsidP="001465F2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20732B">
        <w:rPr>
          <w:bCs/>
          <w:u w:val="single"/>
          <w:lang w:val="ro-RO"/>
        </w:rPr>
        <w:t>Judeţul Vaslui</w:t>
      </w:r>
    </w:p>
    <w:p w:rsidR="0020732B" w:rsidRPr="0020732B" w:rsidRDefault="0020732B" w:rsidP="00794D31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Se menţin prevederile „Planului de restricţii şi folosire a apei în perioade deficitare”, astfel:</w:t>
      </w:r>
    </w:p>
    <w:p w:rsidR="00D44CE6" w:rsidRDefault="0020732B" w:rsidP="0020732B">
      <w:pPr>
        <w:spacing w:after="0pt"/>
        <w:ind w:start="54pt" w:end="0.65pt"/>
        <w:outlineLvl w:val="5"/>
        <w:rPr>
          <w:bCs/>
          <w:lang w:val="ro-RO"/>
        </w:rPr>
      </w:pPr>
      <w:r w:rsidRPr="0020732B">
        <w:rPr>
          <w:bCs/>
          <w:lang w:val="ro-RO"/>
        </w:rPr>
        <w:t>- treapta III - ANIF Filiala Teritorială de Îmbunătăţiri Funciare Vaslui-Amenajare de irigaţii Mânjeşti, sursa acumularea Mânjeşti.</w:t>
      </w:r>
    </w:p>
    <w:p w:rsidR="00F7603E" w:rsidRDefault="00F7603E" w:rsidP="002E737D">
      <w:pPr>
        <w:spacing w:after="0pt"/>
        <w:ind w:start="54pt" w:end="0.65pt"/>
        <w:jc w:val="center"/>
        <w:rPr>
          <w:b/>
          <w:bCs/>
          <w:lang w:val="ro-RO"/>
        </w:rPr>
      </w:pPr>
    </w:p>
    <w:p w:rsidR="00C44332" w:rsidRPr="001028E2" w:rsidRDefault="00B1022F" w:rsidP="002E737D">
      <w:pPr>
        <w:spacing w:after="0pt"/>
        <w:ind w:start="54pt" w:end="0.65pt"/>
        <w:jc w:val="center"/>
        <w:rPr>
          <w:b/>
          <w:bCs/>
          <w:lang w:val="ro-RO"/>
        </w:rPr>
      </w:pPr>
      <w:r w:rsidRPr="001028E2">
        <w:rPr>
          <w:b/>
          <w:bCs/>
          <w:lang w:val="ro-RO"/>
        </w:rPr>
        <w:t>Director</w:t>
      </w:r>
      <w:r w:rsidR="00993E70">
        <w:rPr>
          <w:b/>
          <w:bCs/>
          <w:lang w:val="ro-RO"/>
        </w:rPr>
        <w:t xml:space="preserve"> General</w:t>
      </w:r>
      <w:r w:rsidRPr="001028E2">
        <w:rPr>
          <w:b/>
          <w:bCs/>
          <w:lang w:val="ro-RO"/>
        </w:rPr>
        <w:t>,</w:t>
      </w:r>
    </w:p>
    <w:p w:rsidR="002A1039" w:rsidRDefault="002A1039" w:rsidP="002E737D">
      <w:pPr>
        <w:spacing w:after="0pt"/>
        <w:ind w:start="54pt" w:end="0.65pt"/>
        <w:jc w:val="center"/>
        <w:rPr>
          <w:b/>
          <w:bCs/>
          <w:lang w:val="ro-RO"/>
        </w:rPr>
      </w:pPr>
      <w:r w:rsidRPr="001028E2">
        <w:rPr>
          <w:b/>
          <w:bCs/>
          <w:lang w:val="ro-RO"/>
        </w:rPr>
        <w:t>Simona Olimpia NEGRU</w:t>
      </w:r>
    </w:p>
    <w:p w:rsidR="00D63EDF" w:rsidRPr="000631D0" w:rsidRDefault="003A5293" w:rsidP="009A78D0">
      <w:pPr>
        <w:tabs>
          <w:tab w:val="start" w:pos="127.50pt"/>
        </w:tabs>
        <w:spacing w:after="0pt"/>
        <w:ind w:start="54pt" w:end="0.65pt"/>
        <w:rPr>
          <w:b/>
          <w:bCs/>
          <w:noProof/>
          <w:lang w:val="ro-RO"/>
        </w:rPr>
      </w:pPr>
      <w:r w:rsidRPr="000631D0">
        <w:rPr>
          <w:b/>
          <w:bCs/>
          <w:noProof/>
          <w:lang w:val="ro-RO"/>
        </w:rPr>
        <w:t>D</w:t>
      </w:r>
      <w:r w:rsidR="001E6C79" w:rsidRPr="000631D0">
        <w:rPr>
          <w:b/>
          <w:bCs/>
          <w:noProof/>
          <w:lang w:val="ro-RO"/>
        </w:rPr>
        <w:t>i</w:t>
      </w:r>
      <w:r w:rsidR="004D36E5" w:rsidRPr="000631D0">
        <w:rPr>
          <w:b/>
          <w:bCs/>
          <w:noProof/>
          <w:lang w:val="ro-RO"/>
        </w:rPr>
        <w:t>specer</w:t>
      </w:r>
      <w:r w:rsidR="00335D58" w:rsidRPr="000631D0">
        <w:rPr>
          <w:b/>
          <w:bCs/>
          <w:noProof/>
          <w:lang w:val="ro-RO"/>
        </w:rPr>
        <w:t>,</w:t>
      </w:r>
      <w:r w:rsidR="00D23FDA" w:rsidRPr="000631D0">
        <w:rPr>
          <w:b/>
          <w:bCs/>
          <w:noProof/>
          <w:lang w:val="ro-RO"/>
        </w:rPr>
        <w:t xml:space="preserve"> </w:t>
      </w:r>
      <w:r w:rsidR="003E4736" w:rsidRPr="000631D0">
        <w:rPr>
          <w:b/>
          <w:bCs/>
          <w:noProof/>
          <w:lang w:val="ro-RO"/>
        </w:rPr>
        <w:t>Marius</w:t>
      </w:r>
      <w:r w:rsidR="00701711" w:rsidRPr="000631D0">
        <w:rPr>
          <w:b/>
          <w:bCs/>
          <w:noProof/>
          <w:lang w:val="ro-RO"/>
        </w:rPr>
        <w:t xml:space="preserve"> ABABI</w:t>
      </w:r>
    </w:p>
    <w:sectPr w:rsidR="00D63EDF" w:rsidRPr="000631D0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671DB" w:rsidRDefault="006671DB" w:rsidP="00CD5B3B">
      <w:r>
        <w:separator/>
      </w:r>
    </w:p>
  </w:endnote>
  <w:endnote w:type="continuationSeparator" w:id="0">
    <w:p w:rsidR="006671DB" w:rsidRDefault="006671D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characterSet="shift_jis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40D05" w:rsidRPr="007953E7" w:rsidRDefault="00240D05" w:rsidP="00240D05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Bd. </w:t>
    </w:r>
    <w:proofErr w:type="spellStart"/>
    <w:r w:rsidRPr="007953E7">
      <w:rPr>
        <w:rFonts w:eastAsia="Trebuchet MS" w:cs="Open Sans"/>
        <w:color w:val="000000"/>
        <w:sz w:val="14"/>
        <w:szCs w:val="14"/>
        <w:lang w:val="ro-RO"/>
      </w:rPr>
      <w:t>Libertăţii</w:t>
    </w:r>
    <w:proofErr w:type="spellEnd"/>
    <w:r w:rsidRPr="007953E7">
      <w:rPr>
        <w:rFonts w:eastAsia="Trebuchet MS" w:cs="Open Sans"/>
        <w:color w:val="000000"/>
        <w:sz w:val="14"/>
        <w:szCs w:val="14"/>
        <w:lang w:val="ro-RO"/>
      </w:rPr>
      <w:t xml:space="preserve">, nr. 12, Sector 5, </w:t>
    </w:r>
    <w:proofErr w:type="spellStart"/>
    <w:r w:rsidRPr="007953E7">
      <w:rPr>
        <w:rFonts w:eastAsia="Trebuchet MS" w:cs="Open Sans"/>
        <w:color w:val="000000"/>
        <w:sz w:val="14"/>
        <w:szCs w:val="14"/>
        <w:lang w:val="ro-RO"/>
      </w:rPr>
      <w:t>Bucureşti</w:t>
    </w:r>
    <w:proofErr w:type="spellEnd"/>
  </w:p>
  <w:p w:rsidR="00240D05" w:rsidRPr="007953E7" w:rsidRDefault="00240D05" w:rsidP="00240D05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</w:t>
    </w:r>
    <w:r>
      <w:rPr>
        <w:rFonts w:eastAsia="Trebuchet MS" w:cs="Open Sans"/>
        <w:color w:val="000000"/>
        <w:sz w:val="14"/>
        <w:szCs w:val="14"/>
        <w:lang w:val="ro-RO"/>
      </w:rPr>
      <w:t>6. 05</w:t>
    </w:r>
  </w:p>
  <w:p w:rsidR="00240D05" w:rsidRPr="007953E7" w:rsidRDefault="00240D05" w:rsidP="00240D05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e-mail: </w:t>
    </w:r>
    <w:r>
      <w:rPr>
        <w:rFonts w:eastAsia="Trebuchet MS" w:cs="Open Sans"/>
        <w:color w:val="000000"/>
        <w:sz w:val="14"/>
        <w:szCs w:val="14"/>
        <w:lang w:val="ro-RO"/>
      </w:rPr>
      <w:t>comunicare@mmediu.ro</w:t>
    </w:r>
  </w:p>
  <w:p w:rsidR="00240D05" w:rsidRPr="001028E2" w:rsidRDefault="00240D05" w:rsidP="00240D05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  <w:p w:rsidR="00295E31" w:rsidRPr="00240D05" w:rsidRDefault="00295E31" w:rsidP="00240D05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</w:t>
    </w:r>
    <w:r w:rsidR="00240D05">
      <w:rPr>
        <w:rFonts w:eastAsia="Trebuchet MS" w:cs="Open Sans"/>
        <w:color w:val="000000"/>
        <w:sz w:val="14"/>
        <w:szCs w:val="14"/>
        <w:lang w:val="ro-RO"/>
      </w:rPr>
      <w:t>6. 05</w:t>
    </w:r>
  </w:p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e-mail: </w:t>
    </w:r>
    <w:r w:rsidR="00240D05">
      <w:rPr>
        <w:rFonts w:eastAsia="Trebuchet MS" w:cs="Open Sans"/>
        <w:color w:val="000000"/>
        <w:sz w:val="14"/>
        <w:szCs w:val="14"/>
        <w:lang w:val="ro-RO"/>
      </w:rPr>
      <w:t>comunicare@mmediu.ro</w:t>
    </w:r>
  </w:p>
  <w:p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671DB" w:rsidRDefault="006671DB" w:rsidP="00CD5B3B">
      <w:r>
        <w:separator/>
      </w:r>
    </w:p>
  </w:footnote>
  <w:footnote w:type="continuationSeparator" w:id="0">
    <w:p w:rsidR="006671DB" w:rsidRDefault="006671DB" w:rsidP="00CD5B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:rsidTr="007953E7">
      <w:trPr>
        <w:trHeight w:val="392"/>
      </w:trPr>
      <w:tc>
        <w:tcPr>
          <w:tcW w:w="401.95pt" w:type="dxa"/>
          <w:shd w:val="clear" w:color="auto" w:fill="auto"/>
        </w:tcPr>
        <w:p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7CF1E977" wp14:editId="67967350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9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523A388F"/>
    <w:multiLevelType w:val="hybridMultilevel"/>
    <w:tmpl w:val="AA2831E0"/>
    <w:lvl w:ilvl="0" w:tplc="A7BC8638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9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2" w15:restartNumberingAfterBreak="0">
    <w:nsid w:val="601418E3"/>
    <w:multiLevelType w:val="hybridMultilevel"/>
    <w:tmpl w:val="E5FC9BC2"/>
    <w:lvl w:ilvl="0" w:tplc="5F641B5C">
      <w:start w:val="3"/>
      <w:numFmt w:val="upperRoman"/>
      <w:lvlText w:val="%1."/>
      <w:lvlJc w:val="start"/>
      <w:pPr>
        <w:ind w:start="90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3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8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9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1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2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31"/>
  </w:num>
  <w:num w:numId="2">
    <w:abstractNumId w:val="40"/>
  </w:num>
  <w:num w:numId="3">
    <w:abstractNumId w:val="32"/>
  </w:num>
  <w:num w:numId="4">
    <w:abstractNumId w:val="10"/>
  </w:num>
  <w:num w:numId="5">
    <w:abstractNumId w:val="1"/>
  </w:num>
  <w:num w:numId="6">
    <w:abstractNumId w:val="23"/>
  </w:num>
  <w:num w:numId="7">
    <w:abstractNumId w:val="39"/>
  </w:num>
  <w:num w:numId="8">
    <w:abstractNumId w:val="20"/>
  </w:num>
  <w:num w:numId="9">
    <w:abstractNumId w:val="4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36"/>
  </w:num>
  <w:num w:numId="16">
    <w:abstractNumId w:val="14"/>
  </w:num>
  <w:num w:numId="17">
    <w:abstractNumId w:val="30"/>
  </w:num>
  <w:num w:numId="18">
    <w:abstractNumId w:val="27"/>
  </w:num>
  <w:num w:numId="19">
    <w:abstractNumId w:val="15"/>
  </w:num>
  <w:num w:numId="20">
    <w:abstractNumId w:val="3"/>
  </w:num>
  <w:num w:numId="21">
    <w:abstractNumId w:val="37"/>
  </w:num>
  <w:num w:numId="22">
    <w:abstractNumId w:val="33"/>
  </w:num>
  <w:num w:numId="23">
    <w:abstractNumId w:val="16"/>
  </w:num>
  <w:num w:numId="24">
    <w:abstractNumId w:val="12"/>
  </w:num>
  <w:num w:numId="25">
    <w:abstractNumId w:val="0"/>
  </w:num>
  <w:num w:numId="26">
    <w:abstractNumId w:val="41"/>
  </w:num>
  <w:num w:numId="27">
    <w:abstractNumId w:val="22"/>
  </w:num>
  <w:num w:numId="28">
    <w:abstractNumId w:val="34"/>
  </w:num>
  <w:num w:numId="29">
    <w:abstractNumId w:val="7"/>
  </w:num>
  <w:num w:numId="30">
    <w:abstractNumId w:val="8"/>
  </w:num>
  <w:num w:numId="31">
    <w:abstractNumId w:val="18"/>
  </w:num>
  <w:num w:numId="32">
    <w:abstractNumId w:val="42"/>
  </w:num>
  <w:num w:numId="33">
    <w:abstractNumId w:val="5"/>
  </w:num>
  <w:num w:numId="34">
    <w:abstractNumId w:val="35"/>
  </w:num>
  <w:num w:numId="35">
    <w:abstractNumId w:val="19"/>
  </w:num>
  <w:num w:numId="36">
    <w:abstractNumId w:val="38"/>
  </w:num>
  <w:num w:numId="37">
    <w:abstractNumId w:val="29"/>
  </w:num>
  <w:num w:numId="38">
    <w:abstractNumId w:val="26"/>
  </w:num>
  <w:num w:numId="39">
    <w:abstractNumId w:val="17"/>
  </w:num>
  <w:num w:numId="40">
    <w:abstractNumId w:val="24"/>
  </w:num>
  <w:num w:numId="41">
    <w:abstractNumId w:val="11"/>
  </w:num>
  <w:num w:numId="42">
    <w:abstractNumId w:val="25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0AA7"/>
    <w:rsid w:val="00000CF0"/>
    <w:rsid w:val="00000D13"/>
    <w:rsid w:val="0000110C"/>
    <w:rsid w:val="000012D8"/>
    <w:rsid w:val="000013E3"/>
    <w:rsid w:val="000015AE"/>
    <w:rsid w:val="000021D5"/>
    <w:rsid w:val="000024B4"/>
    <w:rsid w:val="00002CDC"/>
    <w:rsid w:val="00003735"/>
    <w:rsid w:val="00003BDF"/>
    <w:rsid w:val="00004621"/>
    <w:rsid w:val="000047EC"/>
    <w:rsid w:val="0000491F"/>
    <w:rsid w:val="000050C3"/>
    <w:rsid w:val="000051CF"/>
    <w:rsid w:val="00005206"/>
    <w:rsid w:val="000052A8"/>
    <w:rsid w:val="00005471"/>
    <w:rsid w:val="00005AF2"/>
    <w:rsid w:val="00005D9E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C15"/>
    <w:rsid w:val="00010EE0"/>
    <w:rsid w:val="0001155F"/>
    <w:rsid w:val="000115E7"/>
    <w:rsid w:val="0001162A"/>
    <w:rsid w:val="0001172C"/>
    <w:rsid w:val="00011AE7"/>
    <w:rsid w:val="00011D99"/>
    <w:rsid w:val="00011E49"/>
    <w:rsid w:val="000120E9"/>
    <w:rsid w:val="000123B9"/>
    <w:rsid w:val="000126EF"/>
    <w:rsid w:val="000129F1"/>
    <w:rsid w:val="00012D8F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2FF"/>
    <w:rsid w:val="0001658F"/>
    <w:rsid w:val="00016864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040"/>
    <w:rsid w:val="000273C5"/>
    <w:rsid w:val="00027544"/>
    <w:rsid w:val="00027EF8"/>
    <w:rsid w:val="000300A6"/>
    <w:rsid w:val="0003046F"/>
    <w:rsid w:val="0003051D"/>
    <w:rsid w:val="00030B5C"/>
    <w:rsid w:val="00030CDF"/>
    <w:rsid w:val="00031018"/>
    <w:rsid w:val="00031385"/>
    <w:rsid w:val="00031826"/>
    <w:rsid w:val="00031D39"/>
    <w:rsid w:val="00031DF7"/>
    <w:rsid w:val="00032231"/>
    <w:rsid w:val="000323C3"/>
    <w:rsid w:val="00032576"/>
    <w:rsid w:val="0003293F"/>
    <w:rsid w:val="000329FD"/>
    <w:rsid w:val="00032B99"/>
    <w:rsid w:val="00032DA1"/>
    <w:rsid w:val="00032FAC"/>
    <w:rsid w:val="000334B7"/>
    <w:rsid w:val="000336BC"/>
    <w:rsid w:val="00033CE5"/>
    <w:rsid w:val="00033D2A"/>
    <w:rsid w:val="0003424D"/>
    <w:rsid w:val="0003425F"/>
    <w:rsid w:val="000348B9"/>
    <w:rsid w:val="0003492D"/>
    <w:rsid w:val="00034CFD"/>
    <w:rsid w:val="00034DE9"/>
    <w:rsid w:val="0003521C"/>
    <w:rsid w:val="00035223"/>
    <w:rsid w:val="000352FD"/>
    <w:rsid w:val="00035DBA"/>
    <w:rsid w:val="00035E6D"/>
    <w:rsid w:val="00036244"/>
    <w:rsid w:val="0003626A"/>
    <w:rsid w:val="0003628B"/>
    <w:rsid w:val="0003628F"/>
    <w:rsid w:val="00036676"/>
    <w:rsid w:val="000367A3"/>
    <w:rsid w:val="00036914"/>
    <w:rsid w:val="00037805"/>
    <w:rsid w:val="00037A21"/>
    <w:rsid w:val="00037D26"/>
    <w:rsid w:val="00037D4B"/>
    <w:rsid w:val="0004008F"/>
    <w:rsid w:val="000400A2"/>
    <w:rsid w:val="000404D6"/>
    <w:rsid w:val="000405F8"/>
    <w:rsid w:val="0004060E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5AB1"/>
    <w:rsid w:val="000462FD"/>
    <w:rsid w:val="0004657E"/>
    <w:rsid w:val="00046B66"/>
    <w:rsid w:val="00046BC6"/>
    <w:rsid w:val="00047728"/>
    <w:rsid w:val="00050175"/>
    <w:rsid w:val="00050573"/>
    <w:rsid w:val="00050C72"/>
    <w:rsid w:val="00051E46"/>
    <w:rsid w:val="00052925"/>
    <w:rsid w:val="00052CFD"/>
    <w:rsid w:val="00052FDC"/>
    <w:rsid w:val="000531BD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463"/>
    <w:rsid w:val="00057578"/>
    <w:rsid w:val="00057D1E"/>
    <w:rsid w:val="00057E3B"/>
    <w:rsid w:val="00060C0B"/>
    <w:rsid w:val="00060CE1"/>
    <w:rsid w:val="00060F59"/>
    <w:rsid w:val="000613C3"/>
    <w:rsid w:val="000616CC"/>
    <w:rsid w:val="000617DF"/>
    <w:rsid w:val="0006189B"/>
    <w:rsid w:val="0006203E"/>
    <w:rsid w:val="00062351"/>
    <w:rsid w:val="0006243D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5E18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582"/>
    <w:rsid w:val="00070B4F"/>
    <w:rsid w:val="00070C9C"/>
    <w:rsid w:val="00070FFE"/>
    <w:rsid w:val="000711F1"/>
    <w:rsid w:val="000712CD"/>
    <w:rsid w:val="0007135E"/>
    <w:rsid w:val="00071DFA"/>
    <w:rsid w:val="00072BB6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981"/>
    <w:rsid w:val="00076B7C"/>
    <w:rsid w:val="00076BAA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B1F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2F0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7173"/>
    <w:rsid w:val="0008784A"/>
    <w:rsid w:val="00087F1B"/>
    <w:rsid w:val="00090278"/>
    <w:rsid w:val="000908B8"/>
    <w:rsid w:val="00090C2F"/>
    <w:rsid w:val="00090CA1"/>
    <w:rsid w:val="00090E49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A6B"/>
    <w:rsid w:val="00092F52"/>
    <w:rsid w:val="000937F4"/>
    <w:rsid w:val="00093877"/>
    <w:rsid w:val="00093A42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12AA"/>
    <w:rsid w:val="000A228D"/>
    <w:rsid w:val="000A2398"/>
    <w:rsid w:val="000A23B4"/>
    <w:rsid w:val="000A258E"/>
    <w:rsid w:val="000A29BB"/>
    <w:rsid w:val="000A2C47"/>
    <w:rsid w:val="000A3065"/>
    <w:rsid w:val="000A3E47"/>
    <w:rsid w:val="000A3EFB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B6D"/>
    <w:rsid w:val="000A7D85"/>
    <w:rsid w:val="000B006F"/>
    <w:rsid w:val="000B02B2"/>
    <w:rsid w:val="000B063D"/>
    <w:rsid w:val="000B0902"/>
    <w:rsid w:val="000B0A5F"/>
    <w:rsid w:val="000B0E54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575"/>
    <w:rsid w:val="000B2885"/>
    <w:rsid w:val="000B2D09"/>
    <w:rsid w:val="000B30BE"/>
    <w:rsid w:val="000B31A5"/>
    <w:rsid w:val="000B3516"/>
    <w:rsid w:val="000B3839"/>
    <w:rsid w:val="000B3899"/>
    <w:rsid w:val="000B52A4"/>
    <w:rsid w:val="000B56E0"/>
    <w:rsid w:val="000B591A"/>
    <w:rsid w:val="000B5B09"/>
    <w:rsid w:val="000B5D0E"/>
    <w:rsid w:val="000B61AC"/>
    <w:rsid w:val="000B6EE0"/>
    <w:rsid w:val="000B704C"/>
    <w:rsid w:val="000B730D"/>
    <w:rsid w:val="000B7358"/>
    <w:rsid w:val="000B750D"/>
    <w:rsid w:val="000B7660"/>
    <w:rsid w:val="000B797A"/>
    <w:rsid w:val="000B7B0B"/>
    <w:rsid w:val="000B7B1E"/>
    <w:rsid w:val="000B7EFF"/>
    <w:rsid w:val="000C0022"/>
    <w:rsid w:val="000C02A1"/>
    <w:rsid w:val="000C03BF"/>
    <w:rsid w:val="000C0580"/>
    <w:rsid w:val="000C07CF"/>
    <w:rsid w:val="000C0981"/>
    <w:rsid w:val="000C0DDF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282"/>
    <w:rsid w:val="000C55F2"/>
    <w:rsid w:val="000C5A65"/>
    <w:rsid w:val="000C63B7"/>
    <w:rsid w:val="000C64BA"/>
    <w:rsid w:val="000C64C8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5FDF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056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98"/>
    <w:rsid w:val="000F32FB"/>
    <w:rsid w:val="000F33C8"/>
    <w:rsid w:val="000F36ED"/>
    <w:rsid w:val="000F3982"/>
    <w:rsid w:val="000F436E"/>
    <w:rsid w:val="000F44A0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7C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1EDE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1A3"/>
    <w:rsid w:val="001167BF"/>
    <w:rsid w:val="00116E18"/>
    <w:rsid w:val="00116ED3"/>
    <w:rsid w:val="00116F19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7B0"/>
    <w:rsid w:val="001239CA"/>
    <w:rsid w:val="00123E7C"/>
    <w:rsid w:val="00124148"/>
    <w:rsid w:val="0012416C"/>
    <w:rsid w:val="00124661"/>
    <w:rsid w:val="00124FDF"/>
    <w:rsid w:val="0012607B"/>
    <w:rsid w:val="00126647"/>
    <w:rsid w:val="0012677B"/>
    <w:rsid w:val="00126EBD"/>
    <w:rsid w:val="00127356"/>
    <w:rsid w:val="0012784D"/>
    <w:rsid w:val="001278F2"/>
    <w:rsid w:val="001301C2"/>
    <w:rsid w:val="00130825"/>
    <w:rsid w:val="00130B81"/>
    <w:rsid w:val="00130FA1"/>
    <w:rsid w:val="00131172"/>
    <w:rsid w:val="00131688"/>
    <w:rsid w:val="00131C7D"/>
    <w:rsid w:val="001324D7"/>
    <w:rsid w:val="001325CD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4FC1"/>
    <w:rsid w:val="00135039"/>
    <w:rsid w:val="00135049"/>
    <w:rsid w:val="00135560"/>
    <w:rsid w:val="00135AFD"/>
    <w:rsid w:val="00135D4E"/>
    <w:rsid w:val="00135F55"/>
    <w:rsid w:val="001366E5"/>
    <w:rsid w:val="00136786"/>
    <w:rsid w:val="00136932"/>
    <w:rsid w:val="00136981"/>
    <w:rsid w:val="00136C5B"/>
    <w:rsid w:val="00136C95"/>
    <w:rsid w:val="00136D91"/>
    <w:rsid w:val="00136E12"/>
    <w:rsid w:val="0013768C"/>
    <w:rsid w:val="001376BB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2D8A"/>
    <w:rsid w:val="00143258"/>
    <w:rsid w:val="00143658"/>
    <w:rsid w:val="00143668"/>
    <w:rsid w:val="00143896"/>
    <w:rsid w:val="00143F13"/>
    <w:rsid w:val="00144119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5F2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BB7"/>
    <w:rsid w:val="00150E04"/>
    <w:rsid w:val="00151964"/>
    <w:rsid w:val="00151BEC"/>
    <w:rsid w:val="00151DD1"/>
    <w:rsid w:val="00152899"/>
    <w:rsid w:val="00153439"/>
    <w:rsid w:val="001537DA"/>
    <w:rsid w:val="00153B17"/>
    <w:rsid w:val="00153C5A"/>
    <w:rsid w:val="00153ED2"/>
    <w:rsid w:val="00154023"/>
    <w:rsid w:val="001545AE"/>
    <w:rsid w:val="0015481C"/>
    <w:rsid w:val="00155477"/>
    <w:rsid w:val="001554E4"/>
    <w:rsid w:val="0015615C"/>
    <w:rsid w:val="001563DD"/>
    <w:rsid w:val="00156480"/>
    <w:rsid w:val="00156500"/>
    <w:rsid w:val="00157164"/>
    <w:rsid w:val="00157611"/>
    <w:rsid w:val="00157817"/>
    <w:rsid w:val="00157B65"/>
    <w:rsid w:val="00157C51"/>
    <w:rsid w:val="00157DD0"/>
    <w:rsid w:val="0016009D"/>
    <w:rsid w:val="00160169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A44"/>
    <w:rsid w:val="00162DE2"/>
    <w:rsid w:val="001631B3"/>
    <w:rsid w:val="00163334"/>
    <w:rsid w:val="001634E6"/>
    <w:rsid w:val="001636DC"/>
    <w:rsid w:val="00163949"/>
    <w:rsid w:val="00163B11"/>
    <w:rsid w:val="00163DF8"/>
    <w:rsid w:val="001641F4"/>
    <w:rsid w:val="0016433D"/>
    <w:rsid w:val="00164548"/>
    <w:rsid w:val="001645EF"/>
    <w:rsid w:val="00164EEE"/>
    <w:rsid w:val="00165963"/>
    <w:rsid w:val="001659C9"/>
    <w:rsid w:val="00165F5A"/>
    <w:rsid w:val="00166167"/>
    <w:rsid w:val="001661B9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15F"/>
    <w:rsid w:val="001732B9"/>
    <w:rsid w:val="00173676"/>
    <w:rsid w:val="001737F0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5DC"/>
    <w:rsid w:val="001836BC"/>
    <w:rsid w:val="001839E6"/>
    <w:rsid w:val="00183B94"/>
    <w:rsid w:val="00184038"/>
    <w:rsid w:val="00184136"/>
    <w:rsid w:val="001841B7"/>
    <w:rsid w:val="001848C8"/>
    <w:rsid w:val="001849D9"/>
    <w:rsid w:val="00184B4F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C81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A8C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2F93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694C"/>
    <w:rsid w:val="001A74CB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AA"/>
    <w:rsid w:val="001B55BD"/>
    <w:rsid w:val="001B58B0"/>
    <w:rsid w:val="001B5C96"/>
    <w:rsid w:val="001B6244"/>
    <w:rsid w:val="001B66F2"/>
    <w:rsid w:val="001B679A"/>
    <w:rsid w:val="001B67A9"/>
    <w:rsid w:val="001B6CAC"/>
    <w:rsid w:val="001B6D1F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14B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94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0BF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B6A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81"/>
    <w:rsid w:val="001E3564"/>
    <w:rsid w:val="001E382F"/>
    <w:rsid w:val="001E3982"/>
    <w:rsid w:val="001E4237"/>
    <w:rsid w:val="001E480C"/>
    <w:rsid w:val="001E4C6A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A49"/>
    <w:rsid w:val="001E7E84"/>
    <w:rsid w:val="001F067E"/>
    <w:rsid w:val="001F0F77"/>
    <w:rsid w:val="001F0FFA"/>
    <w:rsid w:val="001F128C"/>
    <w:rsid w:val="001F131F"/>
    <w:rsid w:val="001F1411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5D2A"/>
    <w:rsid w:val="001F6268"/>
    <w:rsid w:val="001F62EF"/>
    <w:rsid w:val="001F6321"/>
    <w:rsid w:val="001F6515"/>
    <w:rsid w:val="001F6D10"/>
    <w:rsid w:val="001F7111"/>
    <w:rsid w:val="00200056"/>
    <w:rsid w:val="0020015B"/>
    <w:rsid w:val="0020046E"/>
    <w:rsid w:val="002004B7"/>
    <w:rsid w:val="0020052A"/>
    <w:rsid w:val="00200657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400B"/>
    <w:rsid w:val="00205204"/>
    <w:rsid w:val="00205592"/>
    <w:rsid w:val="00205BD9"/>
    <w:rsid w:val="00205DD2"/>
    <w:rsid w:val="002064D3"/>
    <w:rsid w:val="00206F97"/>
    <w:rsid w:val="0020732B"/>
    <w:rsid w:val="00207462"/>
    <w:rsid w:val="0020775B"/>
    <w:rsid w:val="002077E7"/>
    <w:rsid w:val="00207B7A"/>
    <w:rsid w:val="0021029E"/>
    <w:rsid w:val="0021031B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A49"/>
    <w:rsid w:val="00220117"/>
    <w:rsid w:val="002201CC"/>
    <w:rsid w:val="00220325"/>
    <w:rsid w:val="002209F5"/>
    <w:rsid w:val="00220C56"/>
    <w:rsid w:val="00221590"/>
    <w:rsid w:val="002218C2"/>
    <w:rsid w:val="002219A4"/>
    <w:rsid w:val="00221FF3"/>
    <w:rsid w:val="00222554"/>
    <w:rsid w:val="0022270C"/>
    <w:rsid w:val="00222A77"/>
    <w:rsid w:val="002233C7"/>
    <w:rsid w:val="002234E1"/>
    <w:rsid w:val="00224222"/>
    <w:rsid w:val="00224235"/>
    <w:rsid w:val="00224659"/>
    <w:rsid w:val="00224AEA"/>
    <w:rsid w:val="00224D00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2ED"/>
    <w:rsid w:val="002313CC"/>
    <w:rsid w:val="00231517"/>
    <w:rsid w:val="002315B1"/>
    <w:rsid w:val="00231A1A"/>
    <w:rsid w:val="00232323"/>
    <w:rsid w:val="002326F8"/>
    <w:rsid w:val="00233518"/>
    <w:rsid w:val="00233521"/>
    <w:rsid w:val="00233965"/>
    <w:rsid w:val="00233B12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2C4"/>
    <w:rsid w:val="0024079A"/>
    <w:rsid w:val="00240BD8"/>
    <w:rsid w:val="00240D05"/>
    <w:rsid w:val="00240DF6"/>
    <w:rsid w:val="002412C4"/>
    <w:rsid w:val="002412DB"/>
    <w:rsid w:val="002417D8"/>
    <w:rsid w:val="00241901"/>
    <w:rsid w:val="00241C48"/>
    <w:rsid w:val="002421CE"/>
    <w:rsid w:val="002423C8"/>
    <w:rsid w:val="0024264F"/>
    <w:rsid w:val="002426BD"/>
    <w:rsid w:val="0024277C"/>
    <w:rsid w:val="00242EF5"/>
    <w:rsid w:val="0024311D"/>
    <w:rsid w:val="00243236"/>
    <w:rsid w:val="002436C1"/>
    <w:rsid w:val="00243C14"/>
    <w:rsid w:val="00243DE3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6BF"/>
    <w:rsid w:val="002509A8"/>
    <w:rsid w:val="00250B2B"/>
    <w:rsid w:val="00250ED8"/>
    <w:rsid w:val="002519B5"/>
    <w:rsid w:val="00251A1D"/>
    <w:rsid w:val="00251A44"/>
    <w:rsid w:val="00251D29"/>
    <w:rsid w:val="00251E4C"/>
    <w:rsid w:val="0025284A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73A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25"/>
    <w:rsid w:val="00260A3D"/>
    <w:rsid w:val="00260D11"/>
    <w:rsid w:val="00261250"/>
    <w:rsid w:val="002612EC"/>
    <w:rsid w:val="00261721"/>
    <w:rsid w:val="00261B4A"/>
    <w:rsid w:val="00262125"/>
    <w:rsid w:val="002622EF"/>
    <w:rsid w:val="002626D6"/>
    <w:rsid w:val="00262A31"/>
    <w:rsid w:val="00262C4A"/>
    <w:rsid w:val="00262CC8"/>
    <w:rsid w:val="00263249"/>
    <w:rsid w:val="002633C4"/>
    <w:rsid w:val="002638E5"/>
    <w:rsid w:val="00263B8B"/>
    <w:rsid w:val="00263EF8"/>
    <w:rsid w:val="002644B5"/>
    <w:rsid w:val="0026465A"/>
    <w:rsid w:val="00264F8F"/>
    <w:rsid w:val="00265299"/>
    <w:rsid w:val="002653C7"/>
    <w:rsid w:val="002657B8"/>
    <w:rsid w:val="002659B2"/>
    <w:rsid w:val="00265AC4"/>
    <w:rsid w:val="00265E4C"/>
    <w:rsid w:val="00265FE4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03ED"/>
    <w:rsid w:val="0027123D"/>
    <w:rsid w:val="00272843"/>
    <w:rsid w:val="00272CDF"/>
    <w:rsid w:val="00273A72"/>
    <w:rsid w:val="00273B10"/>
    <w:rsid w:val="00273FF9"/>
    <w:rsid w:val="0027419C"/>
    <w:rsid w:val="002742D4"/>
    <w:rsid w:val="00274396"/>
    <w:rsid w:val="0027442F"/>
    <w:rsid w:val="002745C0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4E8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AA0"/>
    <w:rsid w:val="00292D15"/>
    <w:rsid w:val="00293064"/>
    <w:rsid w:val="00293B15"/>
    <w:rsid w:val="00293B54"/>
    <w:rsid w:val="00293F65"/>
    <w:rsid w:val="00294306"/>
    <w:rsid w:val="00294519"/>
    <w:rsid w:val="002947B2"/>
    <w:rsid w:val="0029495C"/>
    <w:rsid w:val="00294A3E"/>
    <w:rsid w:val="00294A90"/>
    <w:rsid w:val="00294C8F"/>
    <w:rsid w:val="00295856"/>
    <w:rsid w:val="00295BAE"/>
    <w:rsid w:val="00295E31"/>
    <w:rsid w:val="002962E4"/>
    <w:rsid w:val="00296A39"/>
    <w:rsid w:val="00296CED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2BCD"/>
    <w:rsid w:val="002A3359"/>
    <w:rsid w:val="002A3C13"/>
    <w:rsid w:val="002A40BC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A7CD1"/>
    <w:rsid w:val="002B05EA"/>
    <w:rsid w:val="002B152D"/>
    <w:rsid w:val="002B153E"/>
    <w:rsid w:val="002B20EA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5F4"/>
    <w:rsid w:val="002B5660"/>
    <w:rsid w:val="002B5BA9"/>
    <w:rsid w:val="002B611C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0F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573"/>
    <w:rsid w:val="002C69B1"/>
    <w:rsid w:val="002C6ABD"/>
    <w:rsid w:val="002C6D5A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38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5FF"/>
    <w:rsid w:val="002F4A0D"/>
    <w:rsid w:val="002F4C91"/>
    <w:rsid w:val="002F4F35"/>
    <w:rsid w:val="002F505A"/>
    <w:rsid w:val="002F5B09"/>
    <w:rsid w:val="002F62DB"/>
    <w:rsid w:val="002F661C"/>
    <w:rsid w:val="002F670B"/>
    <w:rsid w:val="002F6E5C"/>
    <w:rsid w:val="002F709B"/>
    <w:rsid w:val="002F70C9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44E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2F61"/>
    <w:rsid w:val="003036A7"/>
    <w:rsid w:val="00303732"/>
    <w:rsid w:val="003039BA"/>
    <w:rsid w:val="00303ACC"/>
    <w:rsid w:val="00303B80"/>
    <w:rsid w:val="00303F17"/>
    <w:rsid w:val="00303FED"/>
    <w:rsid w:val="0030483C"/>
    <w:rsid w:val="00304A17"/>
    <w:rsid w:val="00304A52"/>
    <w:rsid w:val="00304B87"/>
    <w:rsid w:val="00304F10"/>
    <w:rsid w:val="00305425"/>
    <w:rsid w:val="00305496"/>
    <w:rsid w:val="0030571C"/>
    <w:rsid w:val="00305760"/>
    <w:rsid w:val="0030576A"/>
    <w:rsid w:val="003057F5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07EC4"/>
    <w:rsid w:val="0031021B"/>
    <w:rsid w:val="00310B48"/>
    <w:rsid w:val="00310C2E"/>
    <w:rsid w:val="00310C65"/>
    <w:rsid w:val="00310E23"/>
    <w:rsid w:val="0031173E"/>
    <w:rsid w:val="003122DB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773"/>
    <w:rsid w:val="00315A62"/>
    <w:rsid w:val="00315A7C"/>
    <w:rsid w:val="00315C4C"/>
    <w:rsid w:val="00315E4A"/>
    <w:rsid w:val="00316188"/>
    <w:rsid w:val="00316240"/>
    <w:rsid w:val="0031631C"/>
    <w:rsid w:val="00316CDA"/>
    <w:rsid w:val="00316DA1"/>
    <w:rsid w:val="00316E7D"/>
    <w:rsid w:val="00317224"/>
    <w:rsid w:val="0031746B"/>
    <w:rsid w:val="00317783"/>
    <w:rsid w:val="00317D28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8BF"/>
    <w:rsid w:val="00321CCA"/>
    <w:rsid w:val="00321DA2"/>
    <w:rsid w:val="00321E86"/>
    <w:rsid w:val="003229F7"/>
    <w:rsid w:val="00322C7D"/>
    <w:rsid w:val="00322F3A"/>
    <w:rsid w:val="0032302F"/>
    <w:rsid w:val="003231BB"/>
    <w:rsid w:val="00323280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A4C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181"/>
    <w:rsid w:val="0032747C"/>
    <w:rsid w:val="00327865"/>
    <w:rsid w:val="00327BA9"/>
    <w:rsid w:val="0033041E"/>
    <w:rsid w:val="00330762"/>
    <w:rsid w:val="003309F4"/>
    <w:rsid w:val="00330A4A"/>
    <w:rsid w:val="00330BEE"/>
    <w:rsid w:val="003314F0"/>
    <w:rsid w:val="0033186F"/>
    <w:rsid w:val="00331880"/>
    <w:rsid w:val="00332632"/>
    <w:rsid w:val="00332BC4"/>
    <w:rsid w:val="00332D3F"/>
    <w:rsid w:val="00333244"/>
    <w:rsid w:val="00333721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07A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4FF9"/>
    <w:rsid w:val="003552B3"/>
    <w:rsid w:val="00355436"/>
    <w:rsid w:val="00355975"/>
    <w:rsid w:val="00355C9D"/>
    <w:rsid w:val="00355DF0"/>
    <w:rsid w:val="003562A2"/>
    <w:rsid w:val="00356624"/>
    <w:rsid w:val="00356CAC"/>
    <w:rsid w:val="00356F2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10C"/>
    <w:rsid w:val="0036172C"/>
    <w:rsid w:val="00361C7B"/>
    <w:rsid w:val="003626EE"/>
    <w:rsid w:val="00362985"/>
    <w:rsid w:val="003629C9"/>
    <w:rsid w:val="00362F15"/>
    <w:rsid w:val="00363240"/>
    <w:rsid w:val="00363F44"/>
    <w:rsid w:val="00363F91"/>
    <w:rsid w:val="00364100"/>
    <w:rsid w:val="00364309"/>
    <w:rsid w:val="003646B3"/>
    <w:rsid w:val="003646EF"/>
    <w:rsid w:val="00364B11"/>
    <w:rsid w:val="00364BD1"/>
    <w:rsid w:val="00364C82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69B7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AC3"/>
    <w:rsid w:val="00371E01"/>
    <w:rsid w:val="00371E62"/>
    <w:rsid w:val="00372040"/>
    <w:rsid w:val="0037211D"/>
    <w:rsid w:val="003728CA"/>
    <w:rsid w:val="00372F87"/>
    <w:rsid w:val="00373042"/>
    <w:rsid w:val="0037344D"/>
    <w:rsid w:val="003736B4"/>
    <w:rsid w:val="00374083"/>
    <w:rsid w:val="003740E1"/>
    <w:rsid w:val="00374ADF"/>
    <w:rsid w:val="00374DB6"/>
    <w:rsid w:val="00375030"/>
    <w:rsid w:val="003755C2"/>
    <w:rsid w:val="00375998"/>
    <w:rsid w:val="00375C9C"/>
    <w:rsid w:val="00375F31"/>
    <w:rsid w:val="0037613D"/>
    <w:rsid w:val="003763C1"/>
    <w:rsid w:val="0037675D"/>
    <w:rsid w:val="00376899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394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1D8B"/>
    <w:rsid w:val="003826D2"/>
    <w:rsid w:val="00382A45"/>
    <w:rsid w:val="00382B73"/>
    <w:rsid w:val="00383097"/>
    <w:rsid w:val="003832BE"/>
    <w:rsid w:val="003832CE"/>
    <w:rsid w:val="00383494"/>
    <w:rsid w:val="003839DB"/>
    <w:rsid w:val="00383A4F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6A0E"/>
    <w:rsid w:val="00387692"/>
    <w:rsid w:val="003876A5"/>
    <w:rsid w:val="0038785E"/>
    <w:rsid w:val="00387D1F"/>
    <w:rsid w:val="00387EF2"/>
    <w:rsid w:val="003902D4"/>
    <w:rsid w:val="003903C9"/>
    <w:rsid w:val="0039103A"/>
    <w:rsid w:val="00391171"/>
    <w:rsid w:val="0039139D"/>
    <w:rsid w:val="003915AF"/>
    <w:rsid w:val="00391848"/>
    <w:rsid w:val="00391882"/>
    <w:rsid w:val="0039198C"/>
    <w:rsid w:val="003919AC"/>
    <w:rsid w:val="00391A48"/>
    <w:rsid w:val="0039249A"/>
    <w:rsid w:val="003928E9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E40"/>
    <w:rsid w:val="003952CA"/>
    <w:rsid w:val="00395B5C"/>
    <w:rsid w:val="00395DFF"/>
    <w:rsid w:val="00395FF6"/>
    <w:rsid w:val="00396540"/>
    <w:rsid w:val="00396838"/>
    <w:rsid w:val="00396ABF"/>
    <w:rsid w:val="00396E02"/>
    <w:rsid w:val="003974E3"/>
    <w:rsid w:val="003979DF"/>
    <w:rsid w:val="00397AD8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457"/>
    <w:rsid w:val="003A2541"/>
    <w:rsid w:val="003A2A52"/>
    <w:rsid w:val="003A2ABF"/>
    <w:rsid w:val="003A2E27"/>
    <w:rsid w:val="003A356F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75E"/>
    <w:rsid w:val="003A7FB2"/>
    <w:rsid w:val="003B0812"/>
    <w:rsid w:val="003B1033"/>
    <w:rsid w:val="003B1138"/>
    <w:rsid w:val="003B13AB"/>
    <w:rsid w:val="003B1C8F"/>
    <w:rsid w:val="003B1E50"/>
    <w:rsid w:val="003B1EFF"/>
    <w:rsid w:val="003B2079"/>
    <w:rsid w:val="003B2158"/>
    <w:rsid w:val="003B2431"/>
    <w:rsid w:val="003B2863"/>
    <w:rsid w:val="003B2873"/>
    <w:rsid w:val="003B2AAC"/>
    <w:rsid w:val="003B2BB1"/>
    <w:rsid w:val="003B2C66"/>
    <w:rsid w:val="003B398B"/>
    <w:rsid w:val="003B3F88"/>
    <w:rsid w:val="003B44CB"/>
    <w:rsid w:val="003B4865"/>
    <w:rsid w:val="003B4CFD"/>
    <w:rsid w:val="003B504B"/>
    <w:rsid w:val="003B508E"/>
    <w:rsid w:val="003B54FF"/>
    <w:rsid w:val="003B571B"/>
    <w:rsid w:val="003B5BCA"/>
    <w:rsid w:val="003B5FD9"/>
    <w:rsid w:val="003B608D"/>
    <w:rsid w:val="003B63E6"/>
    <w:rsid w:val="003B68EB"/>
    <w:rsid w:val="003B696C"/>
    <w:rsid w:val="003B72B4"/>
    <w:rsid w:val="003B74C3"/>
    <w:rsid w:val="003B7719"/>
    <w:rsid w:val="003B775A"/>
    <w:rsid w:val="003B78B9"/>
    <w:rsid w:val="003B799A"/>
    <w:rsid w:val="003B7A87"/>
    <w:rsid w:val="003C0198"/>
    <w:rsid w:val="003C0472"/>
    <w:rsid w:val="003C04C6"/>
    <w:rsid w:val="003C0D1E"/>
    <w:rsid w:val="003C0EF5"/>
    <w:rsid w:val="003C104A"/>
    <w:rsid w:val="003C11A5"/>
    <w:rsid w:val="003C13F3"/>
    <w:rsid w:val="003C151F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D43"/>
    <w:rsid w:val="003C737B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5154"/>
    <w:rsid w:val="003D58B4"/>
    <w:rsid w:val="003D5A38"/>
    <w:rsid w:val="003D5B1B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642"/>
    <w:rsid w:val="003E3751"/>
    <w:rsid w:val="003E385E"/>
    <w:rsid w:val="003E39A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236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15"/>
    <w:rsid w:val="003F4EDC"/>
    <w:rsid w:val="003F50AC"/>
    <w:rsid w:val="003F51A3"/>
    <w:rsid w:val="003F548B"/>
    <w:rsid w:val="003F56D8"/>
    <w:rsid w:val="003F5D64"/>
    <w:rsid w:val="003F5EDA"/>
    <w:rsid w:val="003F610F"/>
    <w:rsid w:val="003F6111"/>
    <w:rsid w:val="003F69CF"/>
    <w:rsid w:val="003F6F7C"/>
    <w:rsid w:val="003F7140"/>
    <w:rsid w:val="003F750A"/>
    <w:rsid w:val="003F7633"/>
    <w:rsid w:val="003F7AF9"/>
    <w:rsid w:val="003F7D26"/>
    <w:rsid w:val="003F7F89"/>
    <w:rsid w:val="0040068D"/>
    <w:rsid w:val="0040083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3E80"/>
    <w:rsid w:val="004042A6"/>
    <w:rsid w:val="00404424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232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68F8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25D"/>
    <w:rsid w:val="004335D2"/>
    <w:rsid w:val="004335EA"/>
    <w:rsid w:val="00433649"/>
    <w:rsid w:val="0043367F"/>
    <w:rsid w:val="00433711"/>
    <w:rsid w:val="00433F6B"/>
    <w:rsid w:val="004340F9"/>
    <w:rsid w:val="00434262"/>
    <w:rsid w:val="0043485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EC9"/>
    <w:rsid w:val="00441F5E"/>
    <w:rsid w:val="004420A2"/>
    <w:rsid w:val="0044221F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8E9"/>
    <w:rsid w:val="00450E39"/>
    <w:rsid w:val="00450FB3"/>
    <w:rsid w:val="00450FEA"/>
    <w:rsid w:val="0045181C"/>
    <w:rsid w:val="00451859"/>
    <w:rsid w:val="00451B2B"/>
    <w:rsid w:val="00451D70"/>
    <w:rsid w:val="004521BD"/>
    <w:rsid w:val="00452532"/>
    <w:rsid w:val="004525B2"/>
    <w:rsid w:val="004527BB"/>
    <w:rsid w:val="00453368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0E3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C0"/>
    <w:rsid w:val="004751DE"/>
    <w:rsid w:val="00475628"/>
    <w:rsid w:val="00475841"/>
    <w:rsid w:val="0047613C"/>
    <w:rsid w:val="004765F3"/>
    <w:rsid w:val="00476714"/>
    <w:rsid w:val="00476988"/>
    <w:rsid w:val="0047726B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4DD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4BB4"/>
    <w:rsid w:val="0048522E"/>
    <w:rsid w:val="0048536C"/>
    <w:rsid w:val="0048573E"/>
    <w:rsid w:val="004857D2"/>
    <w:rsid w:val="00486165"/>
    <w:rsid w:val="0048619B"/>
    <w:rsid w:val="004863B0"/>
    <w:rsid w:val="00486477"/>
    <w:rsid w:val="0048677C"/>
    <w:rsid w:val="0048696B"/>
    <w:rsid w:val="0048699D"/>
    <w:rsid w:val="004869F2"/>
    <w:rsid w:val="00486BA3"/>
    <w:rsid w:val="00486D7A"/>
    <w:rsid w:val="004873CF"/>
    <w:rsid w:val="00487500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6C8"/>
    <w:rsid w:val="00495F84"/>
    <w:rsid w:val="00496547"/>
    <w:rsid w:val="00496699"/>
    <w:rsid w:val="00496839"/>
    <w:rsid w:val="00496E6E"/>
    <w:rsid w:val="004970B5"/>
    <w:rsid w:val="0049749B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81F"/>
    <w:rsid w:val="004A4C79"/>
    <w:rsid w:val="004A509F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342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A13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B7BC7"/>
    <w:rsid w:val="004C0313"/>
    <w:rsid w:val="004C0434"/>
    <w:rsid w:val="004C0759"/>
    <w:rsid w:val="004C0959"/>
    <w:rsid w:val="004C0A6C"/>
    <w:rsid w:val="004C0FF4"/>
    <w:rsid w:val="004C1348"/>
    <w:rsid w:val="004C1922"/>
    <w:rsid w:val="004C19E6"/>
    <w:rsid w:val="004C20D4"/>
    <w:rsid w:val="004C21CE"/>
    <w:rsid w:val="004C22B4"/>
    <w:rsid w:val="004C270A"/>
    <w:rsid w:val="004C2871"/>
    <w:rsid w:val="004C2AB5"/>
    <w:rsid w:val="004C2B72"/>
    <w:rsid w:val="004C3180"/>
    <w:rsid w:val="004C31BE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9F9"/>
    <w:rsid w:val="004C5B46"/>
    <w:rsid w:val="004C6171"/>
    <w:rsid w:val="004C66FD"/>
    <w:rsid w:val="004C6990"/>
    <w:rsid w:val="004C6D72"/>
    <w:rsid w:val="004C7091"/>
    <w:rsid w:val="004C74BE"/>
    <w:rsid w:val="004C7791"/>
    <w:rsid w:val="004C779A"/>
    <w:rsid w:val="004C7BE7"/>
    <w:rsid w:val="004C7CFC"/>
    <w:rsid w:val="004C7E07"/>
    <w:rsid w:val="004C7ECE"/>
    <w:rsid w:val="004C7FE4"/>
    <w:rsid w:val="004D02F7"/>
    <w:rsid w:val="004D0EB5"/>
    <w:rsid w:val="004D1254"/>
    <w:rsid w:val="004D16ED"/>
    <w:rsid w:val="004D1881"/>
    <w:rsid w:val="004D1CF1"/>
    <w:rsid w:val="004D2377"/>
    <w:rsid w:val="004D23D1"/>
    <w:rsid w:val="004D295A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D4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A2"/>
    <w:rsid w:val="004E0DED"/>
    <w:rsid w:val="004E0FD5"/>
    <w:rsid w:val="004E14A0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8A6"/>
    <w:rsid w:val="004E5A37"/>
    <w:rsid w:val="004E613F"/>
    <w:rsid w:val="004E648F"/>
    <w:rsid w:val="004E6666"/>
    <w:rsid w:val="004E6C13"/>
    <w:rsid w:val="004E6FC9"/>
    <w:rsid w:val="004E7338"/>
    <w:rsid w:val="004E75F9"/>
    <w:rsid w:val="004E79EA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10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CAC"/>
    <w:rsid w:val="00501F31"/>
    <w:rsid w:val="005021FB"/>
    <w:rsid w:val="005022E9"/>
    <w:rsid w:val="005029E8"/>
    <w:rsid w:val="00502B6C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4E67"/>
    <w:rsid w:val="0050516F"/>
    <w:rsid w:val="00505589"/>
    <w:rsid w:val="005058E7"/>
    <w:rsid w:val="00505A81"/>
    <w:rsid w:val="00505C8B"/>
    <w:rsid w:val="005062E2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8CF"/>
    <w:rsid w:val="00511A07"/>
    <w:rsid w:val="00511D00"/>
    <w:rsid w:val="00512200"/>
    <w:rsid w:val="0051264B"/>
    <w:rsid w:val="005127BF"/>
    <w:rsid w:val="00512A51"/>
    <w:rsid w:val="00512C59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7C2"/>
    <w:rsid w:val="005179B9"/>
    <w:rsid w:val="005179E3"/>
    <w:rsid w:val="00517AF0"/>
    <w:rsid w:val="00517D29"/>
    <w:rsid w:val="0052017D"/>
    <w:rsid w:val="0052036B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6D2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07"/>
    <w:rsid w:val="00526971"/>
    <w:rsid w:val="00526B9A"/>
    <w:rsid w:val="00526D94"/>
    <w:rsid w:val="00526F5F"/>
    <w:rsid w:val="00527173"/>
    <w:rsid w:val="0052751E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2A0D"/>
    <w:rsid w:val="005337A2"/>
    <w:rsid w:val="00533CDE"/>
    <w:rsid w:val="00533DA5"/>
    <w:rsid w:val="00533E12"/>
    <w:rsid w:val="00534993"/>
    <w:rsid w:val="00534F19"/>
    <w:rsid w:val="00534F6A"/>
    <w:rsid w:val="00535628"/>
    <w:rsid w:val="005356B5"/>
    <w:rsid w:val="00535F90"/>
    <w:rsid w:val="00536304"/>
    <w:rsid w:val="005365A1"/>
    <w:rsid w:val="005368CD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622"/>
    <w:rsid w:val="0054089B"/>
    <w:rsid w:val="00540BD1"/>
    <w:rsid w:val="0054169E"/>
    <w:rsid w:val="005418AD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3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0A5"/>
    <w:rsid w:val="0054736A"/>
    <w:rsid w:val="0054759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5C9"/>
    <w:rsid w:val="00555941"/>
    <w:rsid w:val="00555A05"/>
    <w:rsid w:val="00555AB3"/>
    <w:rsid w:val="00555E14"/>
    <w:rsid w:val="00555FA2"/>
    <w:rsid w:val="00556197"/>
    <w:rsid w:val="005561C7"/>
    <w:rsid w:val="0055636A"/>
    <w:rsid w:val="00556425"/>
    <w:rsid w:val="005564F1"/>
    <w:rsid w:val="0055687E"/>
    <w:rsid w:val="00556A4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1A2"/>
    <w:rsid w:val="00566AB1"/>
    <w:rsid w:val="00566F44"/>
    <w:rsid w:val="005670ED"/>
    <w:rsid w:val="005671BB"/>
    <w:rsid w:val="0056744B"/>
    <w:rsid w:val="00567486"/>
    <w:rsid w:val="0056754A"/>
    <w:rsid w:val="005679FD"/>
    <w:rsid w:val="00570201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3A6"/>
    <w:rsid w:val="005746C1"/>
    <w:rsid w:val="0057477A"/>
    <w:rsid w:val="00574EBB"/>
    <w:rsid w:val="00574EC4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6DA8"/>
    <w:rsid w:val="00577005"/>
    <w:rsid w:val="005772B6"/>
    <w:rsid w:val="0057765B"/>
    <w:rsid w:val="00577717"/>
    <w:rsid w:val="005777FE"/>
    <w:rsid w:val="00577AEE"/>
    <w:rsid w:val="00577F45"/>
    <w:rsid w:val="0058006B"/>
    <w:rsid w:val="00580077"/>
    <w:rsid w:val="005805B6"/>
    <w:rsid w:val="00580615"/>
    <w:rsid w:val="0058081F"/>
    <w:rsid w:val="00580997"/>
    <w:rsid w:val="005809D2"/>
    <w:rsid w:val="00580B75"/>
    <w:rsid w:val="00580BE3"/>
    <w:rsid w:val="005811F8"/>
    <w:rsid w:val="00581402"/>
    <w:rsid w:val="0058156A"/>
    <w:rsid w:val="005817ED"/>
    <w:rsid w:val="00581C06"/>
    <w:rsid w:val="00581E3B"/>
    <w:rsid w:val="00581F01"/>
    <w:rsid w:val="005828FE"/>
    <w:rsid w:val="00582F79"/>
    <w:rsid w:val="005839B9"/>
    <w:rsid w:val="00583B54"/>
    <w:rsid w:val="00583CAE"/>
    <w:rsid w:val="00583CB9"/>
    <w:rsid w:val="00583EF8"/>
    <w:rsid w:val="00584686"/>
    <w:rsid w:val="00584B77"/>
    <w:rsid w:val="00584D9E"/>
    <w:rsid w:val="00584EAD"/>
    <w:rsid w:val="00584FF7"/>
    <w:rsid w:val="0058518D"/>
    <w:rsid w:val="0058522C"/>
    <w:rsid w:val="005853E8"/>
    <w:rsid w:val="00585AF0"/>
    <w:rsid w:val="00585CCB"/>
    <w:rsid w:val="005864DF"/>
    <w:rsid w:val="005868C2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756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BFA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188"/>
    <w:rsid w:val="005A2CDD"/>
    <w:rsid w:val="005A30C0"/>
    <w:rsid w:val="005A31FE"/>
    <w:rsid w:val="005A38B4"/>
    <w:rsid w:val="005A38B7"/>
    <w:rsid w:val="005A3B0E"/>
    <w:rsid w:val="005A3BB5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347"/>
    <w:rsid w:val="005B0505"/>
    <w:rsid w:val="005B0A67"/>
    <w:rsid w:val="005B0EBA"/>
    <w:rsid w:val="005B1058"/>
    <w:rsid w:val="005B14E7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848"/>
    <w:rsid w:val="005B7981"/>
    <w:rsid w:val="005C0052"/>
    <w:rsid w:val="005C0634"/>
    <w:rsid w:val="005C07A4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38C3"/>
    <w:rsid w:val="005C4071"/>
    <w:rsid w:val="005C43B3"/>
    <w:rsid w:val="005C43E0"/>
    <w:rsid w:val="005C4737"/>
    <w:rsid w:val="005C4A6D"/>
    <w:rsid w:val="005C4E9C"/>
    <w:rsid w:val="005C542D"/>
    <w:rsid w:val="005C5D6A"/>
    <w:rsid w:val="005C5F3B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6A61"/>
    <w:rsid w:val="005D6F12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107"/>
    <w:rsid w:val="005E5D52"/>
    <w:rsid w:val="005E6164"/>
    <w:rsid w:val="005E67CF"/>
    <w:rsid w:val="005E753B"/>
    <w:rsid w:val="005E7543"/>
    <w:rsid w:val="005E77DE"/>
    <w:rsid w:val="005E7A75"/>
    <w:rsid w:val="005F0169"/>
    <w:rsid w:val="005F0CB4"/>
    <w:rsid w:val="005F174A"/>
    <w:rsid w:val="005F1FAC"/>
    <w:rsid w:val="005F2465"/>
    <w:rsid w:val="005F2772"/>
    <w:rsid w:val="005F3489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284"/>
    <w:rsid w:val="005F550C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3FC"/>
    <w:rsid w:val="00600614"/>
    <w:rsid w:val="00600801"/>
    <w:rsid w:val="0060087C"/>
    <w:rsid w:val="00600AD4"/>
    <w:rsid w:val="00600C09"/>
    <w:rsid w:val="00600C3B"/>
    <w:rsid w:val="006013CF"/>
    <w:rsid w:val="006015F6"/>
    <w:rsid w:val="00602377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BC7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C5A"/>
    <w:rsid w:val="00614F76"/>
    <w:rsid w:val="006156A2"/>
    <w:rsid w:val="00615783"/>
    <w:rsid w:val="0061590D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1C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CF7"/>
    <w:rsid w:val="00626FC9"/>
    <w:rsid w:val="00627656"/>
    <w:rsid w:val="006276BA"/>
    <w:rsid w:val="0062777C"/>
    <w:rsid w:val="00627A71"/>
    <w:rsid w:val="00627CD8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6D5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5D8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30F"/>
    <w:rsid w:val="0064546A"/>
    <w:rsid w:val="0064554A"/>
    <w:rsid w:val="006458AE"/>
    <w:rsid w:val="00645C39"/>
    <w:rsid w:val="00645EE7"/>
    <w:rsid w:val="006461CC"/>
    <w:rsid w:val="00646819"/>
    <w:rsid w:val="00646E4C"/>
    <w:rsid w:val="00647903"/>
    <w:rsid w:val="00650681"/>
    <w:rsid w:val="006506A2"/>
    <w:rsid w:val="00650899"/>
    <w:rsid w:val="00650D6A"/>
    <w:rsid w:val="00650FA8"/>
    <w:rsid w:val="006512B5"/>
    <w:rsid w:val="006512ED"/>
    <w:rsid w:val="006514C6"/>
    <w:rsid w:val="00651B8C"/>
    <w:rsid w:val="00651FED"/>
    <w:rsid w:val="006521D7"/>
    <w:rsid w:val="0065282D"/>
    <w:rsid w:val="0065300E"/>
    <w:rsid w:val="00653C98"/>
    <w:rsid w:val="0065452E"/>
    <w:rsid w:val="0065518C"/>
    <w:rsid w:val="006557AF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021"/>
    <w:rsid w:val="00663327"/>
    <w:rsid w:val="0066332E"/>
    <w:rsid w:val="00663DF2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1DB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1E29"/>
    <w:rsid w:val="00672354"/>
    <w:rsid w:val="00672851"/>
    <w:rsid w:val="00673704"/>
    <w:rsid w:val="00673A9C"/>
    <w:rsid w:val="00673ABF"/>
    <w:rsid w:val="00673B4F"/>
    <w:rsid w:val="00673BE0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614"/>
    <w:rsid w:val="00680E76"/>
    <w:rsid w:val="0068142E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0ED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02A"/>
    <w:rsid w:val="0069523C"/>
    <w:rsid w:val="006954FA"/>
    <w:rsid w:val="00695732"/>
    <w:rsid w:val="00695873"/>
    <w:rsid w:val="00695A31"/>
    <w:rsid w:val="00695A3D"/>
    <w:rsid w:val="00695A4B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3C3"/>
    <w:rsid w:val="006A15E7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00"/>
    <w:rsid w:val="006A4B30"/>
    <w:rsid w:val="006A4D7B"/>
    <w:rsid w:val="006A4FF2"/>
    <w:rsid w:val="006A538C"/>
    <w:rsid w:val="006A54B0"/>
    <w:rsid w:val="006A5541"/>
    <w:rsid w:val="006A5A24"/>
    <w:rsid w:val="006A65D9"/>
    <w:rsid w:val="006A66A1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3BB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453"/>
    <w:rsid w:val="006C0630"/>
    <w:rsid w:val="006C07EC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4B21"/>
    <w:rsid w:val="006C4EA9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33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3733"/>
    <w:rsid w:val="006D3C76"/>
    <w:rsid w:val="006D3F51"/>
    <w:rsid w:val="006D40F7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A24"/>
    <w:rsid w:val="006E1B8A"/>
    <w:rsid w:val="006E1C12"/>
    <w:rsid w:val="006E21A8"/>
    <w:rsid w:val="006E2262"/>
    <w:rsid w:val="006E2EF1"/>
    <w:rsid w:val="006E2FC1"/>
    <w:rsid w:val="006E3160"/>
    <w:rsid w:val="006E3649"/>
    <w:rsid w:val="006E37BA"/>
    <w:rsid w:val="006E3BD2"/>
    <w:rsid w:val="006E4080"/>
    <w:rsid w:val="006E40D9"/>
    <w:rsid w:val="006E4875"/>
    <w:rsid w:val="006E4E82"/>
    <w:rsid w:val="006E4F36"/>
    <w:rsid w:val="006E5150"/>
    <w:rsid w:val="006E533B"/>
    <w:rsid w:val="006E57D6"/>
    <w:rsid w:val="006E6245"/>
    <w:rsid w:val="006E659D"/>
    <w:rsid w:val="006E6DE0"/>
    <w:rsid w:val="006E72CD"/>
    <w:rsid w:val="006E7561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C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161"/>
    <w:rsid w:val="006F5706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7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4D4B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010"/>
    <w:rsid w:val="00714B41"/>
    <w:rsid w:val="00714CC0"/>
    <w:rsid w:val="00714D6B"/>
    <w:rsid w:val="007155E9"/>
    <w:rsid w:val="00715971"/>
    <w:rsid w:val="00715A02"/>
    <w:rsid w:val="007160F2"/>
    <w:rsid w:val="007162B9"/>
    <w:rsid w:val="007164C0"/>
    <w:rsid w:val="00716975"/>
    <w:rsid w:val="00716AD8"/>
    <w:rsid w:val="00716B50"/>
    <w:rsid w:val="00716C08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1D46"/>
    <w:rsid w:val="0072202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5AF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023"/>
    <w:rsid w:val="00736357"/>
    <w:rsid w:val="00736B0D"/>
    <w:rsid w:val="007373CA"/>
    <w:rsid w:val="007374BD"/>
    <w:rsid w:val="0073780D"/>
    <w:rsid w:val="00737A32"/>
    <w:rsid w:val="00737E1D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5F83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CE4"/>
    <w:rsid w:val="00755ED1"/>
    <w:rsid w:val="00756220"/>
    <w:rsid w:val="00756305"/>
    <w:rsid w:val="007568C2"/>
    <w:rsid w:val="00756DBE"/>
    <w:rsid w:val="00756FA1"/>
    <w:rsid w:val="00757678"/>
    <w:rsid w:val="00757974"/>
    <w:rsid w:val="00760294"/>
    <w:rsid w:val="0076032C"/>
    <w:rsid w:val="00760556"/>
    <w:rsid w:val="007605F8"/>
    <w:rsid w:val="00760B35"/>
    <w:rsid w:val="00760C13"/>
    <w:rsid w:val="00760C19"/>
    <w:rsid w:val="007612C4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83E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1CDC"/>
    <w:rsid w:val="007723F7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695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77A92"/>
    <w:rsid w:val="00780191"/>
    <w:rsid w:val="007808AA"/>
    <w:rsid w:val="00780A0A"/>
    <w:rsid w:val="00780BBF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4D1"/>
    <w:rsid w:val="0078559A"/>
    <w:rsid w:val="00785895"/>
    <w:rsid w:val="00785BEB"/>
    <w:rsid w:val="00785BF4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B"/>
    <w:rsid w:val="007918CD"/>
    <w:rsid w:val="0079225B"/>
    <w:rsid w:val="007922EC"/>
    <w:rsid w:val="0079281B"/>
    <w:rsid w:val="00792AED"/>
    <w:rsid w:val="00792FFE"/>
    <w:rsid w:val="00793B3D"/>
    <w:rsid w:val="00793BCE"/>
    <w:rsid w:val="00793F67"/>
    <w:rsid w:val="0079413E"/>
    <w:rsid w:val="0079416D"/>
    <w:rsid w:val="0079429B"/>
    <w:rsid w:val="007943C5"/>
    <w:rsid w:val="00794588"/>
    <w:rsid w:val="00794B5C"/>
    <w:rsid w:val="00794D31"/>
    <w:rsid w:val="007952C2"/>
    <w:rsid w:val="007953E7"/>
    <w:rsid w:val="007955CF"/>
    <w:rsid w:val="00795779"/>
    <w:rsid w:val="00795FB4"/>
    <w:rsid w:val="00796001"/>
    <w:rsid w:val="00796280"/>
    <w:rsid w:val="007963AA"/>
    <w:rsid w:val="00796A03"/>
    <w:rsid w:val="00796FB2"/>
    <w:rsid w:val="00797209"/>
    <w:rsid w:val="007972A5"/>
    <w:rsid w:val="007978EF"/>
    <w:rsid w:val="00797B4D"/>
    <w:rsid w:val="00797C5E"/>
    <w:rsid w:val="00797CA0"/>
    <w:rsid w:val="00797D71"/>
    <w:rsid w:val="00797F92"/>
    <w:rsid w:val="007A0063"/>
    <w:rsid w:val="007A0074"/>
    <w:rsid w:val="007A01D9"/>
    <w:rsid w:val="007A035B"/>
    <w:rsid w:val="007A039B"/>
    <w:rsid w:val="007A093A"/>
    <w:rsid w:val="007A0A4F"/>
    <w:rsid w:val="007A0C58"/>
    <w:rsid w:val="007A0DF4"/>
    <w:rsid w:val="007A0EDF"/>
    <w:rsid w:val="007A1198"/>
    <w:rsid w:val="007A1B6D"/>
    <w:rsid w:val="007A2A75"/>
    <w:rsid w:val="007A2E64"/>
    <w:rsid w:val="007A2F62"/>
    <w:rsid w:val="007A300C"/>
    <w:rsid w:val="007A39A4"/>
    <w:rsid w:val="007A3A2A"/>
    <w:rsid w:val="007A3A31"/>
    <w:rsid w:val="007A3B5A"/>
    <w:rsid w:val="007A3CA1"/>
    <w:rsid w:val="007A4A71"/>
    <w:rsid w:val="007A4ACD"/>
    <w:rsid w:val="007A538F"/>
    <w:rsid w:val="007A5843"/>
    <w:rsid w:val="007A59A8"/>
    <w:rsid w:val="007A5A58"/>
    <w:rsid w:val="007A68E8"/>
    <w:rsid w:val="007A6950"/>
    <w:rsid w:val="007A6A07"/>
    <w:rsid w:val="007A6E08"/>
    <w:rsid w:val="007A783C"/>
    <w:rsid w:val="007A79A0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A52"/>
    <w:rsid w:val="007B6C89"/>
    <w:rsid w:val="007B6ECB"/>
    <w:rsid w:val="007B7192"/>
    <w:rsid w:val="007B749A"/>
    <w:rsid w:val="007B7910"/>
    <w:rsid w:val="007B7BF6"/>
    <w:rsid w:val="007C0575"/>
    <w:rsid w:val="007C062D"/>
    <w:rsid w:val="007C1368"/>
    <w:rsid w:val="007C1750"/>
    <w:rsid w:val="007C1D96"/>
    <w:rsid w:val="007C1F2E"/>
    <w:rsid w:val="007C241D"/>
    <w:rsid w:val="007C2865"/>
    <w:rsid w:val="007C2991"/>
    <w:rsid w:val="007C2A31"/>
    <w:rsid w:val="007C2FC6"/>
    <w:rsid w:val="007C329B"/>
    <w:rsid w:val="007C32D5"/>
    <w:rsid w:val="007C34EF"/>
    <w:rsid w:val="007C3669"/>
    <w:rsid w:val="007C37EC"/>
    <w:rsid w:val="007C3853"/>
    <w:rsid w:val="007C3AA2"/>
    <w:rsid w:val="007C3F27"/>
    <w:rsid w:val="007C46B2"/>
    <w:rsid w:val="007C48B2"/>
    <w:rsid w:val="007C49F0"/>
    <w:rsid w:val="007C4BF6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3F2"/>
    <w:rsid w:val="007D0584"/>
    <w:rsid w:val="007D06C1"/>
    <w:rsid w:val="007D09ED"/>
    <w:rsid w:val="007D0B2A"/>
    <w:rsid w:val="007D0B5E"/>
    <w:rsid w:val="007D0D19"/>
    <w:rsid w:val="007D0E1E"/>
    <w:rsid w:val="007D0F0A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C86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1D1A"/>
    <w:rsid w:val="007E20FD"/>
    <w:rsid w:val="007E2199"/>
    <w:rsid w:val="007E21CF"/>
    <w:rsid w:val="007E21E7"/>
    <w:rsid w:val="007E237A"/>
    <w:rsid w:val="007E23C9"/>
    <w:rsid w:val="007E251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815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3B"/>
    <w:rsid w:val="007F146C"/>
    <w:rsid w:val="007F160E"/>
    <w:rsid w:val="007F2445"/>
    <w:rsid w:val="007F25A9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6B4"/>
    <w:rsid w:val="00800848"/>
    <w:rsid w:val="008011BF"/>
    <w:rsid w:val="008012AA"/>
    <w:rsid w:val="008012E9"/>
    <w:rsid w:val="00801646"/>
    <w:rsid w:val="00801741"/>
    <w:rsid w:val="008019C4"/>
    <w:rsid w:val="00801DDA"/>
    <w:rsid w:val="00802317"/>
    <w:rsid w:val="00802785"/>
    <w:rsid w:val="00802C4E"/>
    <w:rsid w:val="00803070"/>
    <w:rsid w:val="00803153"/>
    <w:rsid w:val="00803333"/>
    <w:rsid w:val="008034DA"/>
    <w:rsid w:val="00803A5C"/>
    <w:rsid w:val="00803C13"/>
    <w:rsid w:val="00804283"/>
    <w:rsid w:val="00804ADE"/>
    <w:rsid w:val="00804B7A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A65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683"/>
    <w:rsid w:val="00812746"/>
    <w:rsid w:val="00812A97"/>
    <w:rsid w:val="00812BEA"/>
    <w:rsid w:val="00813009"/>
    <w:rsid w:val="0081314C"/>
    <w:rsid w:val="0081348E"/>
    <w:rsid w:val="0081357A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087"/>
    <w:rsid w:val="008171E6"/>
    <w:rsid w:val="008174BB"/>
    <w:rsid w:val="00817514"/>
    <w:rsid w:val="008178A3"/>
    <w:rsid w:val="00820886"/>
    <w:rsid w:val="00820A80"/>
    <w:rsid w:val="00820AC3"/>
    <w:rsid w:val="00820C09"/>
    <w:rsid w:val="008213F0"/>
    <w:rsid w:val="008215EC"/>
    <w:rsid w:val="00821642"/>
    <w:rsid w:val="00821B7F"/>
    <w:rsid w:val="008221A7"/>
    <w:rsid w:val="008222C6"/>
    <w:rsid w:val="008223B2"/>
    <w:rsid w:val="00822A67"/>
    <w:rsid w:val="0082311D"/>
    <w:rsid w:val="0082312F"/>
    <w:rsid w:val="00823A42"/>
    <w:rsid w:val="00823E05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6A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DE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1AD"/>
    <w:rsid w:val="00836214"/>
    <w:rsid w:val="008362C5"/>
    <w:rsid w:val="00836458"/>
    <w:rsid w:val="008365B2"/>
    <w:rsid w:val="008368D0"/>
    <w:rsid w:val="00836AB6"/>
    <w:rsid w:val="00836C75"/>
    <w:rsid w:val="008373AA"/>
    <w:rsid w:val="00837860"/>
    <w:rsid w:val="00837D50"/>
    <w:rsid w:val="00837EF4"/>
    <w:rsid w:val="008409C6"/>
    <w:rsid w:val="00840A54"/>
    <w:rsid w:val="00840DCF"/>
    <w:rsid w:val="00840E9D"/>
    <w:rsid w:val="00841046"/>
    <w:rsid w:val="0084137B"/>
    <w:rsid w:val="00841844"/>
    <w:rsid w:val="00842030"/>
    <w:rsid w:val="0084270E"/>
    <w:rsid w:val="00842782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60F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00F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2B27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297"/>
    <w:rsid w:val="0086539E"/>
    <w:rsid w:val="0086557C"/>
    <w:rsid w:val="008659BD"/>
    <w:rsid w:val="008659D0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540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6CC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11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5F6D"/>
    <w:rsid w:val="00886600"/>
    <w:rsid w:val="00886880"/>
    <w:rsid w:val="0088690F"/>
    <w:rsid w:val="00887392"/>
    <w:rsid w:val="0088794A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2D73"/>
    <w:rsid w:val="008932EA"/>
    <w:rsid w:val="0089333E"/>
    <w:rsid w:val="00893617"/>
    <w:rsid w:val="008938A5"/>
    <w:rsid w:val="00893A57"/>
    <w:rsid w:val="00893CAF"/>
    <w:rsid w:val="0089439C"/>
    <w:rsid w:val="008945FA"/>
    <w:rsid w:val="008947D9"/>
    <w:rsid w:val="00894B35"/>
    <w:rsid w:val="00894D47"/>
    <w:rsid w:val="00895834"/>
    <w:rsid w:val="00896236"/>
    <w:rsid w:val="00896798"/>
    <w:rsid w:val="00896C60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516"/>
    <w:rsid w:val="008A268D"/>
    <w:rsid w:val="008A2724"/>
    <w:rsid w:val="008A3002"/>
    <w:rsid w:val="008A361C"/>
    <w:rsid w:val="008A389A"/>
    <w:rsid w:val="008A3C0B"/>
    <w:rsid w:val="008A3CAF"/>
    <w:rsid w:val="008A44B6"/>
    <w:rsid w:val="008A457E"/>
    <w:rsid w:val="008A45C0"/>
    <w:rsid w:val="008A4A63"/>
    <w:rsid w:val="008A4ACC"/>
    <w:rsid w:val="008A5534"/>
    <w:rsid w:val="008A559D"/>
    <w:rsid w:val="008A5743"/>
    <w:rsid w:val="008A5956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1B6E"/>
    <w:rsid w:val="008B2271"/>
    <w:rsid w:val="008B2429"/>
    <w:rsid w:val="008B2548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5E5"/>
    <w:rsid w:val="008B5725"/>
    <w:rsid w:val="008B5BAE"/>
    <w:rsid w:val="008B5EE6"/>
    <w:rsid w:val="008B5EEB"/>
    <w:rsid w:val="008B5F50"/>
    <w:rsid w:val="008B611B"/>
    <w:rsid w:val="008B6768"/>
    <w:rsid w:val="008B69B0"/>
    <w:rsid w:val="008B6EE5"/>
    <w:rsid w:val="008B716D"/>
    <w:rsid w:val="008B7379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3F6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4ECF"/>
    <w:rsid w:val="008C50AA"/>
    <w:rsid w:val="008C534A"/>
    <w:rsid w:val="008C576D"/>
    <w:rsid w:val="008C57E1"/>
    <w:rsid w:val="008C587C"/>
    <w:rsid w:val="008C626E"/>
    <w:rsid w:val="008C6278"/>
    <w:rsid w:val="008C62C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5A9"/>
    <w:rsid w:val="008D19BE"/>
    <w:rsid w:val="008D1B62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8E"/>
    <w:rsid w:val="008D40F7"/>
    <w:rsid w:val="008D42C9"/>
    <w:rsid w:val="008D5573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235"/>
    <w:rsid w:val="008E249F"/>
    <w:rsid w:val="008E24F2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A12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08C"/>
    <w:rsid w:val="008F5150"/>
    <w:rsid w:val="008F52D2"/>
    <w:rsid w:val="008F53ED"/>
    <w:rsid w:val="008F5F15"/>
    <w:rsid w:val="008F61ED"/>
    <w:rsid w:val="008F632C"/>
    <w:rsid w:val="008F6CDA"/>
    <w:rsid w:val="008F6D74"/>
    <w:rsid w:val="008F6F9B"/>
    <w:rsid w:val="008F7171"/>
    <w:rsid w:val="008F717F"/>
    <w:rsid w:val="008F777F"/>
    <w:rsid w:val="008F783A"/>
    <w:rsid w:val="008F795E"/>
    <w:rsid w:val="008F79DA"/>
    <w:rsid w:val="008F7FA0"/>
    <w:rsid w:val="009001DB"/>
    <w:rsid w:val="0090046A"/>
    <w:rsid w:val="009004FF"/>
    <w:rsid w:val="00900588"/>
    <w:rsid w:val="009009E4"/>
    <w:rsid w:val="00901622"/>
    <w:rsid w:val="009017E5"/>
    <w:rsid w:val="0090181D"/>
    <w:rsid w:val="00901A09"/>
    <w:rsid w:val="00901D1B"/>
    <w:rsid w:val="00902476"/>
    <w:rsid w:val="00902723"/>
    <w:rsid w:val="00902990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EF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256"/>
    <w:rsid w:val="009063D6"/>
    <w:rsid w:val="00906484"/>
    <w:rsid w:val="00906605"/>
    <w:rsid w:val="009066F0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67A"/>
    <w:rsid w:val="00914708"/>
    <w:rsid w:val="009147A4"/>
    <w:rsid w:val="00914B65"/>
    <w:rsid w:val="00914E11"/>
    <w:rsid w:val="00914F78"/>
    <w:rsid w:val="00915168"/>
    <w:rsid w:val="00915179"/>
    <w:rsid w:val="0091599A"/>
    <w:rsid w:val="009162A9"/>
    <w:rsid w:val="00916530"/>
    <w:rsid w:val="0091664D"/>
    <w:rsid w:val="00916818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9A7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BF1"/>
    <w:rsid w:val="00925C40"/>
    <w:rsid w:val="00925E75"/>
    <w:rsid w:val="00926D05"/>
    <w:rsid w:val="00926D70"/>
    <w:rsid w:val="00926EA4"/>
    <w:rsid w:val="00927314"/>
    <w:rsid w:val="00927522"/>
    <w:rsid w:val="0093006A"/>
    <w:rsid w:val="009307D0"/>
    <w:rsid w:val="00930DB3"/>
    <w:rsid w:val="00930E7B"/>
    <w:rsid w:val="00930F9B"/>
    <w:rsid w:val="009318E1"/>
    <w:rsid w:val="0093195B"/>
    <w:rsid w:val="00931F3B"/>
    <w:rsid w:val="00932901"/>
    <w:rsid w:val="00932C28"/>
    <w:rsid w:val="009336D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37B8A"/>
    <w:rsid w:val="0094006B"/>
    <w:rsid w:val="009401F1"/>
    <w:rsid w:val="00940823"/>
    <w:rsid w:val="00940943"/>
    <w:rsid w:val="00940A28"/>
    <w:rsid w:val="00940B5F"/>
    <w:rsid w:val="00940E70"/>
    <w:rsid w:val="00940FEF"/>
    <w:rsid w:val="009416F4"/>
    <w:rsid w:val="0094170C"/>
    <w:rsid w:val="00941A3F"/>
    <w:rsid w:val="00941F54"/>
    <w:rsid w:val="009420BC"/>
    <w:rsid w:val="00942394"/>
    <w:rsid w:val="00943138"/>
    <w:rsid w:val="00943667"/>
    <w:rsid w:val="0094373F"/>
    <w:rsid w:val="00943811"/>
    <w:rsid w:val="00944039"/>
    <w:rsid w:val="009443AA"/>
    <w:rsid w:val="009443F9"/>
    <w:rsid w:val="0094533C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5EF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5FF0"/>
    <w:rsid w:val="0095646B"/>
    <w:rsid w:val="00956FD9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827"/>
    <w:rsid w:val="00961E2A"/>
    <w:rsid w:val="00961E51"/>
    <w:rsid w:val="00962597"/>
    <w:rsid w:val="0096269D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3C1"/>
    <w:rsid w:val="00967754"/>
    <w:rsid w:val="009678E1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3D9C"/>
    <w:rsid w:val="009744D4"/>
    <w:rsid w:val="009745CD"/>
    <w:rsid w:val="0097524E"/>
    <w:rsid w:val="0097525B"/>
    <w:rsid w:val="00975413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3C1"/>
    <w:rsid w:val="00985488"/>
    <w:rsid w:val="009856F7"/>
    <w:rsid w:val="00985C68"/>
    <w:rsid w:val="00985EE8"/>
    <w:rsid w:val="00986139"/>
    <w:rsid w:val="009862E0"/>
    <w:rsid w:val="00986372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440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5FEA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569"/>
    <w:rsid w:val="009A57A3"/>
    <w:rsid w:val="009A5FDB"/>
    <w:rsid w:val="009A60F6"/>
    <w:rsid w:val="009A6E38"/>
    <w:rsid w:val="009A6F2A"/>
    <w:rsid w:val="009A6F64"/>
    <w:rsid w:val="009A72DD"/>
    <w:rsid w:val="009A7735"/>
    <w:rsid w:val="009A78D0"/>
    <w:rsid w:val="009A7AC9"/>
    <w:rsid w:val="009B08DA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0A3"/>
    <w:rsid w:val="009C47D2"/>
    <w:rsid w:val="009C4C52"/>
    <w:rsid w:val="009C5333"/>
    <w:rsid w:val="009C54B2"/>
    <w:rsid w:val="009C576E"/>
    <w:rsid w:val="009C58EE"/>
    <w:rsid w:val="009C5C21"/>
    <w:rsid w:val="009C6444"/>
    <w:rsid w:val="009C6A2F"/>
    <w:rsid w:val="009C6BA8"/>
    <w:rsid w:val="009C7390"/>
    <w:rsid w:val="009C78D4"/>
    <w:rsid w:val="009C7946"/>
    <w:rsid w:val="009C79EB"/>
    <w:rsid w:val="009C7B10"/>
    <w:rsid w:val="009C7BE3"/>
    <w:rsid w:val="009D067F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3B24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6739"/>
    <w:rsid w:val="009D6DA3"/>
    <w:rsid w:val="009D6DCD"/>
    <w:rsid w:val="009D725A"/>
    <w:rsid w:val="009D746F"/>
    <w:rsid w:val="009D76BC"/>
    <w:rsid w:val="009D7EF8"/>
    <w:rsid w:val="009E012B"/>
    <w:rsid w:val="009E032B"/>
    <w:rsid w:val="009E094D"/>
    <w:rsid w:val="009E141A"/>
    <w:rsid w:val="009E15FE"/>
    <w:rsid w:val="009E17CF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46"/>
    <w:rsid w:val="009F19AB"/>
    <w:rsid w:val="009F1A28"/>
    <w:rsid w:val="009F1B65"/>
    <w:rsid w:val="009F203B"/>
    <w:rsid w:val="009F21E2"/>
    <w:rsid w:val="009F2411"/>
    <w:rsid w:val="009F2511"/>
    <w:rsid w:val="009F2987"/>
    <w:rsid w:val="009F2ADF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1FB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5BD6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6F7"/>
    <w:rsid w:val="00A13745"/>
    <w:rsid w:val="00A1379A"/>
    <w:rsid w:val="00A13F34"/>
    <w:rsid w:val="00A14991"/>
    <w:rsid w:val="00A14C2B"/>
    <w:rsid w:val="00A152E1"/>
    <w:rsid w:val="00A159B2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09F"/>
    <w:rsid w:val="00A276F5"/>
    <w:rsid w:val="00A27980"/>
    <w:rsid w:val="00A27D0B"/>
    <w:rsid w:val="00A27FCB"/>
    <w:rsid w:val="00A300D1"/>
    <w:rsid w:val="00A30112"/>
    <w:rsid w:val="00A3062B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65F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548"/>
    <w:rsid w:val="00A446DE"/>
    <w:rsid w:val="00A4511B"/>
    <w:rsid w:val="00A45125"/>
    <w:rsid w:val="00A45420"/>
    <w:rsid w:val="00A45473"/>
    <w:rsid w:val="00A458CA"/>
    <w:rsid w:val="00A4657B"/>
    <w:rsid w:val="00A46D3E"/>
    <w:rsid w:val="00A46DCE"/>
    <w:rsid w:val="00A46E50"/>
    <w:rsid w:val="00A47264"/>
    <w:rsid w:val="00A47783"/>
    <w:rsid w:val="00A47AC9"/>
    <w:rsid w:val="00A47D24"/>
    <w:rsid w:val="00A504DE"/>
    <w:rsid w:val="00A5070F"/>
    <w:rsid w:val="00A507EF"/>
    <w:rsid w:val="00A50C82"/>
    <w:rsid w:val="00A50D51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736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5C40"/>
    <w:rsid w:val="00A56224"/>
    <w:rsid w:val="00A5629F"/>
    <w:rsid w:val="00A567A9"/>
    <w:rsid w:val="00A56808"/>
    <w:rsid w:val="00A569B0"/>
    <w:rsid w:val="00A56CA1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1FC9"/>
    <w:rsid w:val="00A62043"/>
    <w:rsid w:val="00A626B3"/>
    <w:rsid w:val="00A62769"/>
    <w:rsid w:val="00A62800"/>
    <w:rsid w:val="00A62931"/>
    <w:rsid w:val="00A62948"/>
    <w:rsid w:val="00A629BD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85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1DFB"/>
    <w:rsid w:val="00A72185"/>
    <w:rsid w:val="00A72A95"/>
    <w:rsid w:val="00A72C98"/>
    <w:rsid w:val="00A72ED1"/>
    <w:rsid w:val="00A73112"/>
    <w:rsid w:val="00A7396F"/>
    <w:rsid w:val="00A73C2A"/>
    <w:rsid w:val="00A73C55"/>
    <w:rsid w:val="00A73E7A"/>
    <w:rsid w:val="00A746B4"/>
    <w:rsid w:val="00A7496D"/>
    <w:rsid w:val="00A7497E"/>
    <w:rsid w:val="00A749DD"/>
    <w:rsid w:val="00A74C65"/>
    <w:rsid w:val="00A74F74"/>
    <w:rsid w:val="00A75CB2"/>
    <w:rsid w:val="00A75EB3"/>
    <w:rsid w:val="00A764EF"/>
    <w:rsid w:val="00A76742"/>
    <w:rsid w:val="00A76981"/>
    <w:rsid w:val="00A76CAD"/>
    <w:rsid w:val="00A77107"/>
    <w:rsid w:val="00A77293"/>
    <w:rsid w:val="00A77429"/>
    <w:rsid w:val="00A774B5"/>
    <w:rsid w:val="00A802CD"/>
    <w:rsid w:val="00A80605"/>
    <w:rsid w:val="00A80EA0"/>
    <w:rsid w:val="00A81368"/>
    <w:rsid w:val="00A8198D"/>
    <w:rsid w:val="00A81A9B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ABF"/>
    <w:rsid w:val="00A83C17"/>
    <w:rsid w:val="00A83CB5"/>
    <w:rsid w:val="00A83E30"/>
    <w:rsid w:val="00A83F50"/>
    <w:rsid w:val="00A84D59"/>
    <w:rsid w:val="00A850BD"/>
    <w:rsid w:val="00A8520E"/>
    <w:rsid w:val="00A8526D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E5E"/>
    <w:rsid w:val="00A93276"/>
    <w:rsid w:val="00A933B8"/>
    <w:rsid w:val="00A93912"/>
    <w:rsid w:val="00A93A20"/>
    <w:rsid w:val="00A94094"/>
    <w:rsid w:val="00A94553"/>
    <w:rsid w:val="00A94B18"/>
    <w:rsid w:val="00A94B59"/>
    <w:rsid w:val="00A950E1"/>
    <w:rsid w:val="00A95332"/>
    <w:rsid w:val="00A9533F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2B6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787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A97"/>
    <w:rsid w:val="00AA4CC4"/>
    <w:rsid w:val="00AA4EB6"/>
    <w:rsid w:val="00AA50DF"/>
    <w:rsid w:val="00AA5207"/>
    <w:rsid w:val="00AA55DC"/>
    <w:rsid w:val="00AA5AB5"/>
    <w:rsid w:val="00AA6010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36B"/>
    <w:rsid w:val="00AB14BE"/>
    <w:rsid w:val="00AB1625"/>
    <w:rsid w:val="00AB1E1A"/>
    <w:rsid w:val="00AB2757"/>
    <w:rsid w:val="00AB2931"/>
    <w:rsid w:val="00AB2C51"/>
    <w:rsid w:val="00AB3448"/>
    <w:rsid w:val="00AB38CA"/>
    <w:rsid w:val="00AB391C"/>
    <w:rsid w:val="00AB3AF6"/>
    <w:rsid w:val="00AB3EE6"/>
    <w:rsid w:val="00AB4216"/>
    <w:rsid w:val="00AB4644"/>
    <w:rsid w:val="00AB4AF2"/>
    <w:rsid w:val="00AB4C98"/>
    <w:rsid w:val="00AB51B6"/>
    <w:rsid w:val="00AB5283"/>
    <w:rsid w:val="00AB5647"/>
    <w:rsid w:val="00AB59FF"/>
    <w:rsid w:val="00AB5CBA"/>
    <w:rsid w:val="00AB603C"/>
    <w:rsid w:val="00AB7270"/>
    <w:rsid w:val="00AB78A0"/>
    <w:rsid w:val="00AB7D7D"/>
    <w:rsid w:val="00AB7FAB"/>
    <w:rsid w:val="00AC081E"/>
    <w:rsid w:val="00AC0BEF"/>
    <w:rsid w:val="00AC0C30"/>
    <w:rsid w:val="00AC178D"/>
    <w:rsid w:val="00AC1C91"/>
    <w:rsid w:val="00AC2308"/>
    <w:rsid w:val="00AC2891"/>
    <w:rsid w:val="00AC2CC8"/>
    <w:rsid w:val="00AC39B6"/>
    <w:rsid w:val="00AC40EA"/>
    <w:rsid w:val="00AC412D"/>
    <w:rsid w:val="00AC4564"/>
    <w:rsid w:val="00AC489E"/>
    <w:rsid w:val="00AC48C9"/>
    <w:rsid w:val="00AC50BF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5FE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A52"/>
    <w:rsid w:val="00AD1D70"/>
    <w:rsid w:val="00AD1F58"/>
    <w:rsid w:val="00AD23BF"/>
    <w:rsid w:val="00AD25B5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538"/>
    <w:rsid w:val="00AD7978"/>
    <w:rsid w:val="00AD7B38"/>
    <w:rsid w:val="00AE084A"/>
    <w:rsid w:val="00AE1725"/>
    <w:rsid w:val="00AE18B1"/>
    <w:rsid w:val="00AE1B60"/>
    <w:rsid w:val="00AE1D35"/>
    <w:rsid w:val="00AE2562"/>
    <w:rsid w:val="00AE26B4"/>
    <w:rsid w:val="00AE2843"/>
    <w:rsid w:val="00AE2C57"/>
    <w:rsid w:val="00AE2E63"/>
    <w:rsid w:val="00AE32C8"/>
    <w:rsid w:val="00AE363B"/>
    <w:rsid w:val="00AE3646"/>
    <w:rsid w:val="00AE37ED"/>
    <w:rsid w:val="00AE382E"/>
    <w:rsid w:val="00AE38A4"/>
    <w:rsid w:val="00AE3C0D"/>
    <w:rsid w:val="00AE416C"/>
    <w:rsid w:val="00AE465C"/>
    <w:rsid w:val="00AE4730"/>
    <w:rsid w:val="00AE4B55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684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0D"/>
    <w:rsid w:val="00B00FD9"/>
    <w:rsid w:val="00B01735"/>
    <w:rsid w:val="00B01F1D"/>
    <w:rsid w:val="00B021A8"/>
    <w:rsid w:val="00B02212"/>
    <w:rsid w:val="00B02D5E"/>
    <w:rsid w:val="00B02EBB"/>
    <w:rsid w:val="00B02FA0"/>
    <w:rsid w:val="00B032DC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171F"/>
    <w:rsid w:val="00B11956"/>
    <w:rsid w:val="00B11A93"/>
    <w:rsid w:val="00B11FA5"/>
    <w:rsid w:val="00B12190"/>
    <w:rsid w:val="00B1297B"/>
    <w:rsid w:val="00B13A96"/>
    <w:rsid w:val="00B13B71"/>
    <w:rsid w:val="00B13CBB"/>
    <w:rsid w:val="00B149BA"/>
    <w:rsid w:val="00B156AA"/>
    <w:rsid w:val="00B15A26"/>
    <w:rsid w:val="00B15EA5"/>
    <w:rsid w:val="00B16915"/>
    <w:rsid w:val="00B16961"/>
    <w:rsid w:val="00B1713C"/>
    <w:rsid w:val="00B172FB"/>
    <w:rsid w:val="00B176AE"/>
    <w:rsid w:val="00B17E8F"/>
    <w:rsid w:val="00B205C8"/>
    <w:rsid w:val="00B20A8B"/>
    <w:rsid w:val="00B20D51"/>
    <w:rsid w:val="00B20D86"/>
    <w:rsid w:val="00B20F18"/>
    <w:rsid w:val="00B21326"/>
    <w:rsid w:val="00B2159E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095"/>
    <w:rsid w:val="00B305E1"/>
    <w:rsid w:val="00B30DFB"/>
    <w:rsid w:val="00B30EF3"/>
    <w:rsid w:val="00B30F6F"/>
    <w:rsid w:val="00B31137"/>
    <w:rsid w:val="00B31453"/>
    <w:rsid w:val="00B315DB"/>
    <w:rsid w:val="00B31639"/>
    <w:rsid w:val="00B31968"/>
    <w:rsid w:val="00B31A49"/>
    <w:rsid w:val="00B31B59"/>
    <w:rsid w:val="00B32284"/>
    <w:rsid w:val="00B325B6"/>
    <w:rsid w:val="00B32A59"/>
    <w:rsid w:val="00B32DA5"/>
    <w:rsid w:val="00B3354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BD6"/>
    <w:rsid w:val="00B35C6F"/>
    <w:rsid w:val="00B366E5"/>
    <w:rsid w:val="00B36A50"/>
    <w:rsid w:val="00B3701E"/>
    <w:rsid w:val="00B370BA"/>
    <w:rsid w:val="00B3731D"/>
    <w:rsid w:val="00B3744F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C63"/>
    <w:rsid w:val="00B42E18"/>
    <w:rsid w:val="00B4328D"/>
    <w:rsid w:val="00B43498"/>
    <w:rsid w:val="00B43661"/>
    <w:rsid w:val="00B43B8C"/>
    <w:rsid w:val="00B442F0"/>
    <w:rsid w:val="00B443C7"/>
    <w:rsid w:val="00B44432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3EC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B35"/>
    <w:rsid w:val="00B6009F"/>
    <w:rsid w:val="00B602E7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8B6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4A71"/>
    <w:rsid w:val="00B750F4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017"/>
    <w:rsid w:val="00B7744E"/>
    <w:rsid w:val="00B775DB"/>
    <w:rsid w:val="00B779FC"/>
    <w:rsid w:val="00B77BFC"/>
    <w:rsid w:val="00B803A5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CA1"/>
    <w:rsid w:val="00B83E32"/>
    <w:rsid w:val="00B8410F"/>
    <w:rsid w:val="00B843D0"/>
    <w:rsid w:val="00B844D0"/>
    <w:rsid w:val="00B84FEA"/>
    <w:rsid w:val="00B853EB"/>
    <w:rsid w:val="00B8581E"/>
    <w:rsid w:val="00B859F8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9DB"/>
    <w:rsid w:val="00B91C19"/>
    <w:rsid w:val="00B91E5D"/>
    <w:rsid w:val="00B921FF"/>
    <w:rsid w:val="00B9242D"/>
    <w:rsid w:val="00B927FC"/>
    <w:rsid w:val="00B9385E"/>
    <w:rsid w:val="00B93F28"/>
    <w:rsid w:val="00B9408F"/>
    <w:rsid w:val="00B94106"/>
    <w:rsid w:val="00B9435A"/>
    <w:rsid w:val="00B94603"/>
    <w:rsid w:val="00B949DC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5B3"/>
    <w:rsid w:val="00BA764D"/>
    <w:rsid w:val="00BA77DF"/>
    <w:rsid w:val="00BA7B63"/>
    <w:rsid w:val="00BA7DED"/>
    <w:rsid w:val="00BA7F01"/>
    <w:rsid w:val="00BB0521"/>
    <w:rsid w:val="00BB05C6"/>
    <w:rsid w:val="00BB0685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4C1B"/>
    <w:rsid w:val="00BB5019"/>
    <w:rsid w:val="00BB5353"/>
    <w:rsid w:val="00BB5620"/>
    <w:rsid w:val="00BB6325"/>
    <w:rsid w:val="00BB680A"/>
    <w:rsid w:val="00BB6CC4"/>
    <w:rsid w:val="00BB70F9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B26"/>
    <w:rsid w:val="00BC1C39"/>
    <w:rsid w:val="00BC1E20"/>
    <w:rsid w:val="00BC21A9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DCA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C7FAC"/>
    <w:rsid w:val="00BD011F"/>
    <w:rsid w:val="00BD041E"/>
    <w:rsid w:val="00BD0515"/>
    <w:rsid w:val="00BD09A0"/>
    <w:rsid w:val="00BD0D64"/>
    <w:rsid w:val="00BD0E6B"/>
    <w:rsid w:val="00BD0EF5"/>
    <w:rsid w:val="00BD1328"/>
    <w:rsid w:val="00BD1459"/>
    <w:rsid w:val="00BD19CC"/>
    <w:rsid w:val="00BD19F5"/>
    <w:rsid w:val="00BD1B50"/>
    <w:rsid w:val="00BD1EC1"/>
    <w:rsid w:val="00BD23D6"/>
    <w:rsid w:val="00BD25AB"/>
    <w:rsid w:val="00BD2A23"/>
    <w:rsid w:val="00BD2C0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4F59"/>
    <w:rsid w:val="00BE5327"/>
    <w:rsid w:val="00BE5353"/>
    <w:rsid w:val="00BE5BA4"/>
    <w:rsid w:val="00BE6C56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1EF0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DA"/>
    <w:rsid w:val="00BF47F0"/>
    <w:rsid w:val="00BF4A9C"/>
    <w:rsid w:val="00BF4D91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4EC6"/>
    <w:rsid w:val="00C053AC"/>
    <w:rsid w:val="00C05737"/>
    <w:rsid w:val="00C05B00"/>
    <w:rsid w:val="00C05D27"/>
    <w:rsid w:val="00C05F49"/>
    <w:rsid w:val="00C0614A"/>
    <w:rsid w:val="00C0633F"/>
    <w:rsid w:val="00C063E3"/>
    <w:rsid w:val="00C0650E"/>
    <w:rsid w:val="00C0654F"/>
    <w:rsid w:val="00C06BF9"/>
    <w:rsid w:val="00C06DBE"/>
    <w:rsid w:val="00C0720A"/>
    <w:rsid w:val="00C072BD"/>
    <w:rsid w:val="00C07843"/>
    <w:rsid w:val="00C079C8"/>
    <w:rsid w:val="00C1013B"/>
    <w:rsid w:val="00C10171"/>
    <w:rsid w:val="00C10A9B"/>
    <w:rsid w:val="00C11A63"/>
    <w:rsid w:val="00C11D01"/>
    <w:rsid w:val="00C11DBF"/>
    <w:rsid w:val="00C1259D"/>
    <w:rsid w:val="00C12EB5"/>
    <w:rsid w:val="00C130C6"/>
    <w:rsid w:val="00C131F9"/>
    <w:rsid w:val="00C13381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9C9"/>
    <w:rsid w:val="00C15B8E"/>
    <w:rsid w:val="00C15BD8"/>
    <w:rsid w:val="00C163F6"/>
    <w:rsid w:val="00C16647"/>
    <w:rsid w:val="00C16693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88F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A4"/>
    <w:rsid w:val="00C26AF5"/>
    <w:rsid w:val="00C27C47"/>
    <w:rsid w:val="00C301C6"/>
    <w:rsid w:val="00C30501"/>
    <w:rsid w:val="00C30CFA"/>
    <w:rsid w:val="00C30E0C"/>
    <w:rsid w:val="00C3225A"/>
    <w:rsid w:val="00C3226B"/>
    <w:rsid w:val="00C322D3"/>
    <w:rsid w:val="00C322F4"/>
    <w:rsid w:val="00C328E7"/>
    <w:rsid w:val="00C32FE8"/>
    <w:rsid w:val="00C33206"/>
    <w:rsid w:val="00C3356C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4E4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906"/>
    <w:rsid w:val="00C42B17"/>
    <w:rsid w:val="00C42F1C"/>
    <w:rsid w:val="00C42F39"/>
    <w:rsid w:val="00C4334C"/>
    <w:rsid w:val="00C436A8"/>
    <w:rsid w:val="00C436CA"/>
    <w:rsid w:val="00C43B1B"/>
    <w:rsid w:val="00C43C30"/>
    <w:rsid w:val="00C44106"/>
    <w:rsid w:val="00C44167"/>
    <w:rsid w:val="00C44332"/>
    <w:rsid w:val="00C45057"/>
    <w:rsid w:val="00C457E7"/>
    <w:rsid w:val="00C45AF2"/>
    <w:rsid w:val="00C4617D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7E3"/>
    <w:rsid w:val="00C52A44"/>
    <w:rsid w:val="00C53799"/>
    <w:rsid w:val="00C53818"/>
    <w:rsid w:val="00C5389E"/>
    <w:rsid w:val="00C53EC9"/>
    <w:rsid w:val="00C540F0"/>
    <w:rsid w:val="00C542DD"/>
    <w:rsid w:val="00C54AAE"/>
    <w:rsid w:val="00C54B2A"/>
    <w:rsid w:val="00C54B7D"/>
    <w:rsid w:val="00C54F15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576C6"/>
    <w:rsid w:val="00C578B7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0A8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C73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67D2B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05B"/>
    <w:rsid w:val="00C72357"/>
    <w:rsid w:val="00C72761"/>
    <w:rsid w:val="00C7316E"/>
    <w:rsid w:val="00C733B5"/>
    <w:rsid w:val="00C737D5"/>
    <w:rsid w:val="00C73A94"/>
    <w:rsid w:val="00C73D58"/>
    <w:rsid w:val="00C74177"/>
    <w:rsid w:val="00C745C2"/>
    <w:rsid w:val="00C748B1"/>
    <w:rsid w:val="00C74A8B"/>
    <w:rsid w:val="00C74BA9"/>
    <w:rsid w:val="00C74F3A"/>
    <w:rsid w:val="00C75013"/>
    <w:rsid w:val="00C7535E"/>
    <w:rsid w:val="00C756A5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459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4D"/>
    <w:rsid w:val="00C86751"/>
    <w:rsid w:val="00C87007"/>
    <w:rsid w:val="00C879D3"/>
    <w:rsid w:val="00C87D15"/>
    <w:rsid w:val="00C87F98"/>
    <w:rsid w:val="00C90E03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CA"/>
    <w:rsid w:val="00C923F2"/>
    <w:rsid w:val="00C92438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AD1"/>
    <w:rsid w:val="00C95B55"/>
    <w:rsid w:val="00C95C5C"/>
    <w:rsid w:val="00C95F62"/>
    <w:rsid w:val="00C96083"/>
    <w:rsid w:val="00C9634E"/>
    <w:rsid w:val="00C9656E"/>
    <w:rsid w:val="00C96D15"/>
    <w:rsid w:val="00C9740E"/>
    <w:rsid w:val="00C97823"/>
    <w:rsid w:val="00C9792A"/>
    <w:rsid w:val="00C97E8F"/>
    <w:rsid w:val="00CA0235"/>
    <w:rsid w:val="00CA03B8"/>
    <w:rsid w:val="00CA06F3"/>
    <w:rsid w:val="00CA08C2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48C"/>
    <w:rsid w:val="00CA459C"/>
    <w:rsid w:val="00CA477E"/>
    <w:rsid w:val="00CA482F"/>
    <w:rsid w:val="00CA4E15"/>
    <w:rsid w:val="00CA4FCE"/>
    <w:rsid w:val="00CA4FFD"/>
    <w:rsid w:val="00CA5259"/>
    <w:rsid w:val="00CA5537"/>
    <w:rsid w:val="00CA57D6"/>
    <w:rsid w:val="00CA5902"/>
    <w:rsid w:val="00CA62B3"/>
    <w:rsid w:val="00CA6519"/>
    <w:rsid w:val="00CA68B0"/>
    <w:rsid w:val="00CA6BDD"/>
    <w:rsid w:val="00CA6CBF"/>
    <w:rsid w:val="00CA7A64"/>
    <w:rsid w:val="00CA7B0D"/>
    <w:rsid w:val="00CA7F51"/>
    <w:rsid w:val="00CB01B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3A6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0A49"/>
    <w:rsid w:val="00CC17AB"/>
    <w:rsid w:val="00CC17FC"/>
    <w:rsid w:val="00CC186B"/>
    <w:rsid w:val="00CC19A4"/>
    <w:rsid w:val="00CC1E08"/>
    <w:rsid w:val="00CC21D8"/>
    <w:rsid w:val="00CC239D"/>
    <w:rsid w:val="00CC2644"/>
    <w:rsid w:val="00CC276D"/>
    <w:rsid w:val="00CC2826"/>
    <w:rsid w:val="00CC2B55"/>
    <w:rsid w:val="00CC2D10"/>
    <w:rsid w:val="00CC2DE9"/>
    <w:rsid w:val="00CC3151"/>
    <w:rsid w:val="00CC340C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4F01"/>
    <w:rsid w:val="00CC5166"/>
    <w:rsid w:val="00CC5193"/>
    <w:rsid w:val="00CC5550"/>
    <w:rsid w:val="00CC5745"/>
    <w:rsid w:val="00CC5A43"/>
    <w:rsid w:val="00CC6A3A"/>
    <w:rsid w:val="00CC71E6"/>
    <w:rsid w:val="00CC7589"/>
    <w:rsid w:val="00CC76C9"/>
    <w:rsid w:val="00CC7E5E"/>
    <w:rsid w:val="00CD003E"/>
    <w:rsid w:val="00CD0108"/>
    <w:rsid w:val="00CD07C3"/>
    <w:rsid w:val="00CD0951"/>
    <w:rsid w:val="00CD0A0A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0DF"/>
    <w:rsid w:val="00CD41BB"/>
    <w:rsid w:val="00CD4224"/>
    <w:rsid w:val="00CD46B7"/>
    <w:rsid w:val="00CD46E3"/>
    <w:rsid w:val="00CD4713"/>
    <w:rsid w:val="00CD5221"/>
    <w:rsid w:val="00CD55D9"/>
    <w:rsid w:val="00CD5715"/>
    <w:rsid w:val="00CD5B3B"/>
    <w:rsid w:val="00CD601C"/>
    <w:rsid w:val="00CD6042"/>
    <w:rsid w:val="00CD6386"/>
    <w:rsid w:val="00CD63FE"/>
    <w:rsid w:val="00CD644E"/>
    <w:rsid w:val="00CD64CA"/>
    <w:rsid w:val="00CD68CB"/>
    <w:rsid w:val="00CD778D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5EA5"/>
    <w:rsid w:val="00CE6A1F"/>
    <w:rsid w:val="00CE750A"/>
    <w:rsid w:val="00CE7680"/>
    <w:rsid w:val="00CE79A0"/>
    <w:rsid w:val="00CE79CE"/>
    <w:rsid w:val="00CE7AA7"/>
    <w:rsid w:val="00CE7B3A"/>
    <w:rsid w:val="00CE7CBA"/>
    <w:rsid w:val="00CF077D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BAA"/>
    <w:rsid w:val="00CF5FB9"/>
    <w:rsid w:val="00CF64D7"/>
    <w:rsid w:val="00CF729F"/>
    <w:rsid w:val="00CF7478"/>
    <w:rsid w:val="00CF76F9"/>
    <w:rsid w:val="00CF78EE"/>
    <w:rsid w:val="00CF7AC2"/>
    <w:rsid w:val="00CF7D78"/>
    <w:rsid w:val="00D00455"/>
    <w:rsid w:val="00D005C0"/>
    <w:rsid w:val="00D0091E"/>
    <w:rsid w:val="00D009E3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965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126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0C8"/>
    <w:rsid w:val="00D126A7"/>
    <w:rsid w:val="00D1284E"/>
    <w:rsid w:val="00D12BB4"/>
    <w:rsid w:val="00D12C24"/>
    <w:rsid w:val="00D12D32"/>
    <w:rsid w:val="00D13449"/>
    <w:rsid w:val="00D134C6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0262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832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FBB"/>
    <w:rsid w:val="00D3123D"/>
    <w:rsid w:val="00D31837"/>
    <w:rsid w:val="00D31C65"/>
    <w:rsid w:val="00D3202F"/>
    <w:rsid w:val="00D321EE"/>
    <w:rsid w:val="00D32570"/>
    <w:rsid w:val="00D328E6"/>
    <w:rsid w:val="00D32B2E"/>
    <w:rsid w:val="00D32E5E"/>
    <w:rsid w:val="00D335BD"/>
    <w:rsid w:val="00D33780"/>
    <w:rsid w:val="00D33BB4"/>
    <w:rsid w:val="00D33E1C"/>
    <w:rsid w:val="00D33F22"/>
    <w:rsid w:val="00D3413E"/>
    <w:rsid w:val="00D34570"/>
    <w:rsid w:val="00D34A47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A93"/>
    <w:rsid w:val="00D44BB6"/>
    <w:rsid w:val="00D44CE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47FB2"/>
    <w:rsid w:val="00D506E6"/>
    <w:rsid w:val="00D50B72"/>
    <w:rsid w:val="00D510A6"/>
    <w:rsid w:val="00D514E2"/>
    <w:rsid w:val="00D516C4"/>
    <w:rsid w:val="00D516EA"/>
    <w:rsid w:val="00D5233B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463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4"/>
    <w:rsid w:val="00D656CC"/>
    <w:rsid w:val="00D66062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BA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367"/>
    <w:rsid w:val="00D855F9"/>
    <w:rsid w:val="00D85F24"/>
    <w:rsid w:val="00D86884"/>
    <w:rsid w:val="00D86B33"/>
    <w:rsid w:val="00D86BA9"/>
    <w:rsid w:val="00D86C19"/>
    <w:rsid w:val="00D86F62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901"/>
    <w:rsid w:val="00D91A4B"/>
    <w:rsid w:val="00D91E98"/>
    <w:rsid w:val="00D91EAD"/>
    <w:rsid w:val="00D92354"/>
    <w:rsid w:val="00D92536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7D6"/>
    <w:rsid w:val="00DA0A5B"/>
    <w:rsid w:val="00DA0BDD"/>
    <w:rsid w:val="00DA0BED"/>
    <w:rsid w:val="00DA0C1E"/>
    <w:rsid w:val="00DA1121"/>
    <w:rsid w:val="00DA12E1"/>
    <w:rsid w:val="00DA1EE2"/>
    <w:rsid w:val="00DA22A7"/>
    <w:rsid w:val="00DA2B4A"/>
    <w:rsid w:val="00DA2EB8"/>
    <w:rsid w:val="00DA30E9"/>
    <w:rsid w:val="00DA31A7"/>
    <w:rsid w:val="00DA3435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4A"/>
    <w:rsid w:val="00DB07E2"/>
    <w:rsid w:val="00DB0B5F"/>
    <w:rsid w:val="00DB0F1D"/>
    <w:rsid w:val="00DB138D"/>
    <w:rsid w:val="00DB1A21"/>
    <w:rsid w:val="00DB2AB7"/>
    <w:rsid w:val="00DB2B88"/>
    <w:rsid w:val="00DB2D6F"/>
    <w:rsid w:val="00DB2F7A"/>
    <w:rsid w:val="00DB30F7"/>
    <w:rsid w:val="00DB31B9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12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E60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75"/>
    <w:rsid w:val="00DC2EE0"/>
    <w:rsid w:val="00DC2F7D"/>
    <w:rsid w:val="00DC2FA2"/>
    <w:rsid w:val="00DC30E5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339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ACB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4BDF"/>
    <w:rsid w:val="00DD5579"/>
    <w:rsid w:val="00DD57CC"/>
    <w:rsid w:val="00DD6062"/>
    <w:rsid w:val="00DD6AF9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4B3"/>
    <w:rsid w:val="00DE2990"/>
    <w:rsid w:val="00DE2C08"/>
    <w:rsid w:val="00DE2CC8"/>
    <w:rsid w:val="00DE2FB5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711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AED"/>
    <w:rsid w:val="00DF4B85"/>
    <w:rsid w:val="00DF4BAF"/>
    <w:rsid w:val="00DF52F8"/>
    <w:rsid w:val="00DF5484"/>
    <w:rsid w:val="00DF5755"/>
    <w:rsid w:val="00DF5D39"/>
    <w:rsid w:val="00DF5DDE"/>
    <w:rsid w:val="00DF66C5"/>
    <w:rsid w:val="00DF688C"/>
    <w:rsid w:val="00DF68D3"/>
    <w:rsid w:val="00DF6B82"/>
    <w:rsid w:val="00DF6DE6"/>
    <w:rsid w:val="00DF705F"/>
    <w:rsid w:val="00DF73D7"/>
    <w:rsid w:val="00DF75A2"/>
    <w:rsid w:val="00DF7AFC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4BA"/>
    <w:rsid w:val="00E0263C"/>
    <w:rsid w:val="00E026F8"/>
    <w:rsid w:val="00E02752"/>
    <w:rsid w:val="00E03138"/>
    <w:rsid w:val="00E034BD"/>
    <w:rsid w:val="00E038EF"/>
    <w:rsid w:val="00E040F8"/>
    <w:rsid w:val="00E04247"/>
    <w:rsid w:val="00E044A0"/>
    <w:rsid w:val="00E044A3"/>
    <w:rsid w:val="00E049CA"/>
    <w:rsid w:val="00E04B97"/>
    <w:rsid w:val="00E04BB3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3FC"/>
    <w:rsid w:val="00E1749F"/>
    <w:rsid w:val="00E1783D"/>
    <w:rsid w:val="00E17AAB"/>
    <w:rsid w:val="00E2076B"/>
    <w:rsid w:val="00E207DE"/>
    <w:rsid w:val="00E20B89"/>
    <w:rsid w:val="00E2105A"/>
    <w:rsid w:val="00E21104"/>
    <w:rsid w:val="00E21290"/>
    <w:rsid w:val="00E21330"/>
    <w:rsid w:val="00E215B4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3C4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5C5"/>
    <w:rsid w:val="00E30B4D"/>
    <w:rsid w:val="00E30CF1"/>
    <w:rsid w:val="00E30DD7"/>
    <w:rsid w:val="00E3109C"/>
    <w:rsid w:val="00E3116B"/>
    <w:rsid w:val="00E31506"/>
    <w:rsid w:val="00E318F8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84E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606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180"/>
    <w:rsid w:val="00E5077C"/>
    <w:rsid w:val="00E5088C"/>
    <w:rsid w:val="00E50A40"/>
    <w:rsid w:val="00E50A5D"/>
    <w:rsid w:val="00E50C24"/>
    <w:rsid w:val="00E50EB2"/>
    <w:rsid w:val="00E51E6B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4CD"/>
    <w:rsid w:val="00E54DB9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66D"/>
    <w:rsid w:val="00E6082A"/>
    <w:rsid w:val="00E60847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2E"/>
    <w:rsid w:val="00E63739"/>
    <w:rsid w:val="00E6374D"/>
    <w:rsid w:val="00E63940"/>
    <w:rsid w:val="00E63BCF"/>
    <w:rsid w:val="00E63D7F"/>
    <w:rsid w:val="00E63F9A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2CF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0F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2B0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4FA9"/>
    <w:rsid w:val="00E950BA"/>
    <w:rsid w:val="00E951F9"/>
    <w:rsid w:val="00E95334"/>
    <w:rsid w:val="00E9535C"/>
    <w:rsid w:val="00E9580E"/>
    <w:rsid w:val="00E96CDE"/>
    <w:rsid w:val="00E96EEE"/>
    <w:rsid w:val="00E9745A"/>
    <w:rsid w:val="00E975FB"/>
    <w:rsid w:val="00E97C9E"/>
    <w:rsid w:val="00EA0200"/>
    <w:rsid w:val="00EA0817"/>
    <w:rsid w:val="00EA09C0"/>
    <w:rsid w:val="00EA0E48"/>
    <w:rsid w:val="00EA1287"/>
    <w:rsid w:val="00EA133E"/>
    <w:rsid w:val="00EA2013"/>
    <w:rsid w:val="00EA20C8"/>
    <w:rsid w:val="00EA2226"/>
    <w:rsid w:val="00EA2304"/>
    <w:rsid w:val="00EA23D4"/>
    <w:rsid w:val="00EA2A08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0B6F"/>
    <w:rsid w:val="00EB1122"/>
    <w:rsid w:val="00EB1576"/>
    <w:rsid w:val="00EB19B4"/>
    <w:rsid w:val="00EB1D99"/>
    <w:rsid w:val="00EB2067"/>
    <w:rsid w:val="00EB263A"/>
    <w:rsid w:val="00EB27DC"/>
    <w:rsid w:val="00EB29FA"/>
    <w:rsid w:val="00EB2A65"/>
    <w:rsid w:val="00EB2E74"/>
    <w:rsid w:val="00EB3053"/>
    <w:rsid w:val="00EB3381"/>
    <w:rsid w:val="00EB35DC"/>
    <w:rsid w:val="00EB39B5"/>
    <w:rsid w:val="00EB3AE8"/>
    <w:rsid w:val="00EB3B9C"/>
    <w:rsid w:val="00EB4737"/>
    <w:rsid w:val="00EB4DC0"/>
    <w:rsid w:val="00EB50B5"/>
    <w:rsid w:val="00EB54D7"/>
    <w:rsid w:val="00EB650C"/>
    <w:rsid w:val="00EB6A7F"/>
    <w:rsid w:val="00EB6D5A"/>
    <w:rsid w:val="00EB7162"/>
    <w:rsid w:val="00EB76A8"/>
    <w:rsid w:val="00EB7AD1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B46"/>
    <w:rsid w:val="00EC1B93"/>
    <w:rsid w:val="00EC1BDA"/>
    <w:rsid w:val="00EC1D7C"/>
    <w:rsid w:val="00EC1DB4"/>
    <w:rsid w:val="00EC2326"/>
    <w:rsid w:val="00EC2614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9E2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CDA"/>
    <w:rsid w:val="00ED3EF5"/>
    <w:rsid w:val="00ED4009"/>
    <w:rsid w:val="00ED439F"/>
    <w:rsid w:val="00ED43BD"/>
    <w:rsid w:val="00ED45C6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2D8F"/>
    <w:rsid w:val="00EE3656"/>
    <w:rsid w:val="00EE373E"/>
    <w:rsid w:val="00EE3988"/>
    <w:rsid w:val="00EE3D0A"/>
    <w:rsid w:val="00EE3DDE"/>
    <w:rsid w:val="00EE4923"/>
    <w:rsid w:val="00EE4A96"/>
    <w:rsid w:val="00EE4AB6"/>
    <w:rsid w:val="00EE500C"/>
    <w:rsid w:val="00EE5085"/>
    <w:rsid w:val="00EE5B42"/>
    <w:rsid w:val="00EE5C3F"/>
    <w:rsid w:val="00EE6683"/>
    <w:rsid w:val="00EE6874"/>
    <w:rsid w:val="00EE6F92"/>
    <w:rsid w:val="00EE71EE"/>
    <w:rsid w:val="00EE75FE"/>
    <w:rsid w:val="00EE76F0"/>
    <w:rsid w:val="00EF00E5"/>
    <w:rsid w:val="00EF0303"/>
    <w:rsid w:val="00EF038D"/>
    <w:rsid w:val="00EF03D1"/>
    <w:rsid w:val="00EF0856"/>
    <w:rsid w:val="00EF098A"/>
    <w:rsid w:val="00EF0A18"/>
    <w:rsid w:val="00EF0A65"/>
    <w:rsid w:val="00EF0AE2"/>
    <w:rsid w:val="00EF0D55"/>
    <w:rsid w:val="00EF14C3"/>
    <w:rsid w:val="00EF15B3"/>
    <w:rsid w:val="00EF23E8"/>
    <w:rsid w:val="00EF2484"/>
    <w:rsid w:val="00EF2CC8"/>
    <w:rsid w:val="00EF3386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C16"/>
    <w:rsid w:val="00EF5F07"/>
    <w:rsid w:val="00EF6240"/>
    <w:rsid w:val="00EF67E6"/>
    <w:rsid w:val="00EF6CDB"/>
    <w:rsid w:val="00EF6E1A"/>
    <w:rsid w:val="00EF6E1C"/>
    <w:rsid w:val="00EF6E6E"/>
    <w:rsid w:val="00EF706A"/>
    <w:rsid w:val="00EF76B6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178"/>
    <w:rsid w:val="00F012CE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11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F13"/>
    <w:rsid w:val="00F12F1B"/>
    <w:rsid w:val="00F1338C"/>
    <w:rsid w:val="00F135A0"/>
    <w:rsid w:val="00F13733"/>
    <w:rsid w:val="00F13D14"/>
    <w:rsid w:val="00F1475B"/>
    <w:rsid w:val="00F1484E"/>
    <w:rsid w:val="00F15902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124"/>
    <w:rsid w:val="00F20F87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0C7C"/>
    <w:rsid w:val="00F3204F"/>
    <w:rsid w:val="00F322A4"/>
    <w:rsid w:val="00F327B0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248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B"/>
    <w:rsid w:val="00F37D4F"/>
    <w:rsid w:val="00F37E88"/>
    <w:rsid w:val="00F40349"/>
    <w:rsid w:val="00F407AA"/>
    <w:rsid w:val="00F40A6F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135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800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52E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78B"/>
    <w:rsid w:val="00F57BAE"/>
    <w:rsid w:val="00F6023F"/>
    <w:rsid w:val="00F60418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66D1"/>
    <w:rsid w:val="00F67314"/>
    <w:rsid w:val="00F67A41"/>
    <w:rsid w:val="00F67C93"/>
    <w:rsid w:val="00F707EA"/>
    <w:rsid w:val="00F70F91"/>
    <w:rsid w:val="00F70FD7"/>
    <w:rsid w:val="00F710A2"/>
    <w:rsid w:val="00F715C2"/>
    <w:rsid w:val="00F7176D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4CA"/>
    <w:rsid w:val="00F75510"/>
    <w:rsid w:val="00F7563A"/>
    <w:rsid w:val="00F75647"/>
    <w:rsid w:val="00F75CC0"/>
    <w:rsid w:val="00F7603E"/>
    <w:rsid w:val="00F7650F"/>
    <w:rsid w:val="00F765CF"/>
    <w:rsid w:val="00F76907"/>
    <w:rsid w:val="00F76920"/>
    <w:rsid w:val="00F769BB"/>
    <w:rsid w:val="00F76D6F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3FE3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028"/>
    <w:rsid w:val="00F873CD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2F"/>
    <w:rsid w:val="00F916FA"/>
    <w:rsid w:val="00F91ED3"/>
    <w:rsid w:val="00F9213C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1F7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4FE3"/>
    <w:rsid w:val="00FA518D"/>
    <w:rsid w:val="00FA5607"/>
    <w:rsid w:val="00FA57D6"/>
    <w:rsid w:val="00FA5CB4"/>
    <w:rsid w:val="00FA5FE3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6F8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6F5C"/>
    <w:rsid w:val="00FB7410"/>
    <w:rsid w:val="00FB787C"/>
    <w:rsid w:val="00FB7C2C"/>
    <w:rsid w:val="00FB7E73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3A8E"/>
    <w:rsid w:val="00FC3F15"/>
    <w:rsid w:val="00FC4051"/>
    <w:rsid w:val="00FC4E91"/>
    <w:rsid w:val="00FC50C3"/>
    <w:rsid w:val="00FC5B32"/>
    <w:rsid w:val="00FC5BC4"/>
    <w:rsid w:val="00FC60AF"/>
    <w:rsid w:val="00FC627A"/>
    <w:rsid w:val="00FC6726"/>
    <w:rsid w:val="00FC6751"/>
    <w:rsid w:val="00FC67DE"/>
    <w:rsid w:val="00FC6E0C"/>
    <w:rsid w:val="00FC7006"/>
    <w:rsid w:val="00FC70B0"/>
    <w:rsid w:val="00FC71CA"/>
    <w:rsid w:val="00FC71E1"/>
    <w:rsid w:val="00FC7423"/>
    <w:rsid w:val="00FC773A"/>
    <w:rsid w:val="00FC7973"/>
    <w:rsid w:val="00FC7EF8"/>
    <w:rsid w:val="00FD1450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642"/>
    <w:rsid w:val="00FD4A7F"/>
    <w:rsid w:val="00FD5072"/>
    <w:rsid w:val="00FD6165"/>
    <w:rsid w:val="00FD673E"/>
    <w:rsid w:val="00FD6A1B"/>
    <w:rsid w:val="00FD6D31"/>
    <w:rsid w:val="00FD71A0"/>
    <w:rsid w:val="00FD723D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D57"/>
    <w:rsid w:val="00FE1E17"/>
    <w:rsid w:val="00FE1E35"/>
    <w:rsid w:val="00FE1F70"/>
    <w:rsid w:val="00FE2475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E7D5B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513"/>
    <w:rsid w:val="00FF5800"/>
    <w:rsid w:val="00FF5DA9"/>
    <w:rsid w:val="00FF62BD"/>
    <w:rsid w:val="00FF6659"/>
    <w:rsid w:val="00FF6AF1"/>
    <w:rsid w:val="00FF71D1"/>
    <w:rsid w:val="00FF777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B1C29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5A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3206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1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797232A-3ACD-4D31-91E2-49CCF9E3C6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2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Cosmin.Tipsie</cp:lastModifiedBy>
  <cp:revision>4</cp:revision>
  <cp:lastPrinted>2023-05-03T04:41:00Z</cp:lastPrinted>
  <dcterms:created xsi:type="dcterms:W3CDTF">2023-05-03T05:46:00Z</dcterms:created>
  <dcterms:modified xsi:type="dcterms:W3CDTF">2023-05-03T05:52:00Z</dcterms:modified>
</cp:coreProperties>
</file>