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6B942B1" w14:textId="77777777" w:rsidR="00A83F50" w:rsidRPr="003F1236" w:rsidRDefault="00A83F50" w:rsidP="00021F2D">
      <w:pPr>
        <w:spacing w:after="0pt" w:line="12pt" w:lineRule="auto"/>
        <w:ind w:start="0pt"/>
        <w:rPr>
          <w:lang w:val="ro-RO"/>
        </w:rPr>
      </w:pPr>
    </w:p>
    <w:p w14:paraId="0C403B1F" w14:textId="77777777" w:rsidR="008D4570" w:rsidRDefault="008D4570" w:rsidP="00021F2D">
      <w:pPr>
        <w:spacing w:after="0pt" w:line="12pt" w:lineRule="auto"/>
        <w:ind w:start="0pt"/>
        <w:rPr>
          <w:lang w:val="ro-RO"/>
        </w:rPr>
      </w:pPr>
    </w:p>
    <w:p w14:paraId="1728DE4B"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15E4A868" w14:textId="05BFB688" w:rsidR="009210EA" w:rsidRPr="008349EA" w:rsidRDefault="004C226C" w:rsidP="002E737D">
      <w:pPr>
        <w:spacing w:line="12pt" w:lineRule="auto"/>
        <w:ind w:start="54pt"/>
        <w:jc w:val="center"/>
        <w:rPr>
          <w:b/>
          <w:noProof/>
          <w:sz w:val="24"/>
          <w:szCs w:val="24"/>
          <w:lang w:val="ro-RO"/>
        </w:rPr>
      </w:pPr>
      <w:r>
        <w:rPr>
          <w:b/>
          <w:noProof/>
          <w:sz w:val="24"/>
          <w:szCs w:val="24"/>
          <w:lang w:val="ro-RO"/>
        </w:rPr>
        <w:t xml:space="preserve">ÎN INTERVALUL </w:t>
      </w:r>
      <w:r w:rsidR="007B22E8">
        <w:rPr>
          <w:b/>
          <w:noProof/>
          <w:sz w:val="24"/>
          <w:szCs w:val="24"/>
          <w:lang w:val="ro-RO"/>
        </w:rPr>
        <w:t>30</w:t>
      </w:r>
      <w:r w:rsidR="00653C98" w:rsidRPr="00C44332">
        <w:rPr>
          <w:b/>
          <w:noProof/>
          <w:sz w:val="24"/>
          <w:szCs w:val="24"/>
          <w:lang w:val="ro-RO"/>
        </w:rPr>
        <w:t>.</w:t>
      </w:r>
      <w:r w:rsidR="00F979FB">
        <w:rPr>
          <w:b/>
          <w:noProof/>
          <w:sz w:val="24"/>
          <w:szCs w:val="24"/>
          <w:lang w:val="ro-RO"/>
        </w:rPr>
        <w:t>08</w:t>
      </w:r>
      <w:r w:rsidR="00B52044"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B13A96" w:rsidRPr="00C44332">
        <w:rPr>
          <w:b/>
          <w:noProof/>
          <w:sz w:val="24"/>
          <w:szCs w:val="24"/>
          <w:lang w:val="ro-RO"/>
        </w:rPr>
        <w:t xml:space="preserve">00 – </w:t>
      </w:r>
      <w:r w:rsidR="007B22E8">
        <w:rPr>
          <w:b/>
          <w:noProof/>
          <w:sz w:val="24"/>
          <w:szCs w:val="24"/>
          <w:lang w:val="ro-RO"/>
        </w:rPr>
        <w:t>31</w:t>
      </w:r>
      <w:r w:rsidR="00146753" w:rsidRPr="00C44332">
        <w:rPr>
          <w:b/>
          <w:noProof/>
          <w:sz w:val="24"/>
          <w:szCs w:val="24"/>
          <w:lang w:val="ro-RO"/>
        </w:rPr>
        <w:t>.</w:t>
      </w:r>
      <w:r w:rsidR="00F576A9">
        <w:rPr>
          <w:b/>
          <w:noProof/>
          <w:sz w:val="24"/>
          <w:szCs w:val="24"/>
          <w:lang w:val="ro-RO"/>
        </w:rPr>
        <w:t>08</w:t>
      </w:r>
      <w:r w:rsidR="00CD339A"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EE1085" w:rsidRPr="00C44332">
        <w:rPr>
          <w:b/>
          <w:noProof/>
          <w:sz w:val="24"/>
          <w:szCs w:val="24"/>
          <w:lang w:val="ro-RO"/>
        </w:rPr>
        <w:t>00</w:t>
      </w:r>
    </w:p>
    <w:p w14:paraId="001D6A5D" w14:textId="77777777" w:rsidR="008D4570" w:rsidRDefault="008D4570" w:rsidP="00021F2D">
      <w:pPr>
        <w:spacing w:after="0pt" w:line="12pt" w:lineRule="auto"/>
        <w:ind w:start="0pt"/>
        <w:rPr>
          <w:noProof/>
          <w:lang w:val="ro-RO"/>
        </w:rPr>
      </w:pPr>
    </w:p>
    <w:p w14:paraId="03861754" w14:textId="77777777" w:rsidR="00E833CB" w:rsidRDefault="00E833CB" w:rsidP="00021F2D">
      <w:pPr>
        <w:spacing w:after="0pt" w:line="12pt" w:lineRule="auto"/>
        <w:ind w:start="0pt"/>
        <w:rPr>
          <w:noProof/>
          <w:lang w:val="ro-RO"/>
        </w:rPr>
      </w:pPr>
    </w:p>
    <w:p w14:paraId="4A39A511"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07E6431" w14:textId="77777777"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B22E8">
        <w:rPr>
          <w:b/>
          <w:u w:val="single"/>
          <w:lang w:val="ro-RO"/>
        </w:rPr>
        <w:t>31</w:t>
      </w:r>
      <w:r w:rsidR="00653C98" w:rsidRPr="001028E2">
        <w:rPr>
          <w:b/>
          <w:u w:val="single"/>
          <w:lang w:val="ro-RO"/>
        </w:rPr>
        <w:t>.</w:t>
      </w:r>
      <w:r w:rsidR="00F576A9">
        <w:rPr>
          <w:b/>
          <w:u w:val="single"/>
          <w:lang w:val="ro-RO"/>
        </w:rPr>
        <w:t>08</w:t>
      </w:r>
      <w:r w:rsidR="0040083D">
        <w:rPr>
          <w:b/>
          <w:u w:val="single"/>
          <w:lang w:val="ro-RO"/>
        </w:rPr>
        <w:t>.2023</w:t>
      </w:r>
      <w:r w:rsidR="00CC186B" w:rsidRPr="001028E2">
        <w:rPr>
          <w:b/>
          <w:u w:val="single"/>
          <w:lang w:val="ro-RO"/>
        </w:rPr>
        <w:t>, ora 07</w:t>
      </w:r>
      <w:r w:rsidR="00852A99">
        <w:rPr>
          <w:b/>
          <w:u w:val="single"/>
          <w:lang w:val="ro-RO"/>
        </w:rPr>
        <w:t>:</w:t>
      </w:r>
      <w:r w:rsidR="00A8716A" w:rsidRPr="001028E2">
        <w:rPr>
          <w:b/>
          <w:u w:val="single"/>
          <w:lang w:val="ro-RO"/>
        </w:rPr>
        <w:t>00</w:t>
      </w:r>
    </w:p>
    <w:p w14:paraId="2BD6656C" w14:textId="77777777" w:rsidR="007B22E8" w:rsidRDefault="007B22E8" w:rsidP="007B22E8">
      <w:pPr>
        <w:spacing w:after="0pt"/>
        <w:ind w:start="54pt"/>
        <w:rPr>
          <w:b/>
          <w:lang w:val="ro-RO"/>
        </w:rPr>
      </w:pPr>
      <w:r w:rsidRPr="009036BA">
        <w:rPr>
          <w:b/>
          <w:lang w:val="ro-RO"/>
        </w:rPr>
        <w:t>Institutul Naţional de Hidrologie şi Gospodărire a Apelor</w:t>
      </w:r>
      <w:r w:rsidRPr="009036BA">
        <w:rPr>
          <w:lang w:val="ro-RO"/>
        </w:rPr>
        <w:t xml:space="preserve"> (I.N.H.G.A.) a emis în data de </w:t>
      </w:r>
      <w:r>
        <w:rPr>
          <w:lang w:val="ro-RO"/>
        </w:rPr>
        <w:t>30.08.2023</w:t>
      </w:r>
      <w:r w:rsidRPr="009036BA">
        <w:rPr>
          <w:lang w:val="ro-RO"/>
        </w:rPr>
        <w:t xml:space="preserve">, </w:t>
      </w:r>
      <w:r>
        <w:rPr>
          <w:lang w:val="ro-RO"/>
        </w:rPr>
        <w:t xml:space="preserve">la </w:t>
      </w:r>
      <w:r w:rsidRPr="009036BA">
        <w:rPr>
          <w:lang w:val="ro-RO"/>
        </w:rPr>
        <w:t xml:space="preserve">ora </w:t>
      </w:r>
      <w:r>
        <w:rPr>
          <w:lang w:val="ro-RO"/>
        </w:rPr>
        <w:t>11:30</w:t>
      </w:r>
      <w:r w:rsidRPr="009036BA">
        <w:rPr>
          <w:lang w:val="ro-RO"/>
        </w:rPr>
        <w:t>,</w:t>
      </w:r>
      <w:r>
        <w:rPr>
          <w:lang w:val="ro-RO"/>
        </w:rPr>
        <w:t xml:space="preserve"> </w:t>
      </w:r>
      <w:r>
        <w:rPr>
          <w:b/>
          <w:lang w:val="ro-RO"/>
        </w:rPr>
        <w:t>Avertizarea Hidrologică nr. 111 – COD GALBEN / COD PORTOCALIU</w:t>
      </w:r>
      <w:r w:rsidRPr="009036BA">
        <w:rPr>
          <w:lang w:val="ro-RO"/>
        </w:rPr>
        <w:t xml:space="preserve">, valabilă în intervalul </w:t>
      </w:r>
      <w:r w:rsidRPr="007B22E8">
        <w:rPr>
          <w:i/>
          <w:lang w:val="ro-RO"/>
        </w:rPr>
        <w:t>30.08.2023 ora 12:00 – 31.08.2023 ora 14:00</w:t>
      </w:r>
      <w:r w:rsidRPr="009036BA">
        <w:rPr>
          <w:lang w:val="ro-RO"/>
        </w:rPr>
        <w:t xml:space="preserve">, vizând scurgeri importante pe versanţi, torenţi şi pâraie, viituri rapide pe râurile mici cu posibile efecte de inundaţii locale şi creşteri de debite şi niveluri pe unele râuri din bazinele hidrografice: </w:t>
      </w:r>
      <w:r w:rsidRPr="007B22E8">
        <w:rPr>
          <w:i/>
          <w:lang w:val="ro-RO"/>
        </w:rPr>
        <w:t>Vişeu, Iza, Tur, Someş, Crasna, Ier, Barcău, Crişul Repede, Crişul Negru, Crişul Alb, Mureş, Bega Veche, Bega, Timiş, Bârzava, Moraviţa, Caraş, Nera, Cerna, Jiu, Olt, Argeş, Ialomiţa, Siret, Prut, râurile din Dobrogea</w:t>
      </w:r>
      <w:r w:rsidRPr="009036BA">
        <w:rPr>
          <w:lang w:val="ro-RO"/>
        </w:rPr>
        <w:t xml:space="preserve">, cu posibile depăşiri ale </w:t>
      </w:r>
      <w:r w:rsidRPr="00F979FB">
        <w:rPr>
          <w:b/>
          <w:lang w:val="ro-RO"/>
        </w:rPr>
        <w:t>COTELOR DE APĂRARE</w:t>
      </w:r>
      <w:r>
        <w:rPr>
          <w:b/>
          <w:lang w:val="ro-RO"/>
        </w:rPr>
        <w:t>.</w:t>
      </w:r>
    </w:p>
    <w:p w14:paraId="5AFDADDC" w14:textId="77777777" w:rsidR="007B22E8" w:rsidRPr="009036BA" w:rsidRDefault="007B22E8" w:rsidP="007B22E8">
      <w:pPr>
        <w:spacing w:after="0pt"/>
        <w:ind w:start="54pt"/>
        <w:rPr>
          <w:lang w:val="ro-RO"/>
        </w:rPr>
      </w:pPr>
      <w:r w:rsidRPr="009036BA">
        <w:rPr>
          <w:lang w:val="ro-RO"/>
        </w:rPr>
        <w:t xml:space="preserve">Această </w:t>
      </w:r>
      <w:r>
        <w:rPr>
          <w:b/>
          <w:lang w:val="ro-RO"/>
        </w:rPr>
        <w:t xml:space="preserve">Avertizare Hidrologică </w:t>
      </w:r>
      <w:r w:rsidRPr="009036BA">
        <w:rPr>
          <w:lang w:val="ro-RO"/>
        </w:rPr>
        <w:t xml:space="preserve">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103B1A7" w14:textId="77777777" w:rsidR="007B22E8" w:rsidRPr="00F979FB" w:rsidRDefault="007B22E8" w:rsidP="007B22E8">
      <w:pPr>
        <w:spacing w:after="0pt"/>
        <w:ind w:start="54pt"/>
        <w:rPr>
          <w:i/>
          <w:u w:val="single"/>
          <w:lang w:val="ro-RO"/>
        </w:rPr>
      </w:pPr>
      <w:r w:rsidRPr="009979A9">
        <w:rPr>
          <w:i/>
          <w:lang w:val="ro-RO"/>
        </w:rPr>
        <w:t xml:space="preserve">- </w:t>
      </w:r>
      <w:r w:rsidRPr="007B22E8">
        <w:rPr>
          <w:i/>
          <w:lang w:val="ro-RO"/>
        </w:rPr>
        <w:t>ALBA, ARAD, ARGEŞ, BACĂU, BIHOR, BISTRIŢA-NĂSĂUD, BOTOŞANI, BRAŞOV, BUZĂU, CARAŞ-SEVERIN, CLUJ, CONSTANŢA, COVASNA, DÂMBOVIŢA, DOLJ, GALAŢI, GORJ, HARGHITA, HUNEDOARA, IALOMIŢA, IAŞI, ILFOV, MARAMUREŞ, MEHEDINŢI, MUREŞ, NEAMŢ, OLT, PRAHOVA, SĂLAJ, SATU MARE, SIBIU, SUCEAVA, TIMIŞ, TULCEA, VASLUI, VÂLCEA şi VRANCEA (37 prefecturi)</w:t>
      </w:r>
      <w:r>
        <w:rPr>
          <w:i/>
          <w:lang w:val="ro-RO"/>
        </w:rPr>
        <w:t xml:space="preserve"> </w:t>
      </w:r>
      <w:r w:rsidRPr="009036BA">
        <w:rPr>
          <w:i/>
          <w:lang w:val="ro-RO"/>
        </w:rPr>
        <w:t xml:space="preserve">– </w:t>
      </w:r>
      <w:r w:rsidRPr="009036BA">
        <w:rPr>
          <w:i/>
          <w:u w:val="single"/>
          <w:lang w:val="ro-RO"/>
        </w:rPr>
        <w:t>COD GALBEN</w:t>
      </w:r>
      <w:r>
        <w:rPr>
          <w:i/>
          <w:u w:val="single"/>
          <w:lang w:val="ro-RO"/>
        </w:rPr>
        <w:t>;</w:t>
      </w:r>
    </w:p>
    <w:p w14:paraId="15C3409E" w14:textId="77777777" w:rsidR="007B22E8" w:rsidRDefault="007B22E8" w:rsidP="007B22E8">
      <w:pPr>
        <w:spacing w:after="0pt"/>
        <w:ind w:start="54pt"/>
        <w:rPr>
          <w:b/>
          <w:u w:val="single"/>
          <w:lang w:val="ro-RO"/>
        </w:rPr>
      </w:pPr>
      <w:r w:rsidRPr="00F979FB">
        <w:rPr>
          <w:i/>
          <w:lang w:val="ro-RO"/>
        </w:rPr>
        <w:t xml:space="preserve">- </w:t>
      </w:r>
      <w:r w:rsidRPr="007B22E8">
        <w:rPr>
          <w:i/>
          <w:lang w:val="ro-RO"/>
        </w:rPr>
        <w:t>BACĂU, BIHOR, BISTRIŢA-NĂSĂUD, CLUJ, COVASNA, GALAŢI, HARGHITA, IALOMIŢA, IAŞI, MARAMUREŞ, NEAMŢ, PRAHOVA, SĂLAJ, SATU MARE, VASLUI şi VRANCEA (16 prefecturi)</w:t>
      </w:r>
      <w:r w:rsidRPr="00F979FB">
        <w:rPr>
          <w:i/>
          <w:lang w:val="ro-RO"/>
        </w:rPr>
        <w:t xml:space="preserve"> - </w:t>
      </w:r>
      <w:r w:rsidRPr="00F979FB">
        <w:rPr>
          <w:i/>
          <w:u w:val="single"/>
          <w:lang w:val="ro-RO"/>
        </w:rPr>
        <w:t>COD PORTOCALIU</w:t>
      </w:r>
      <w:r>
        <w:rPr>
          <w:lang w:val="ro-RO"/>
        </w:rPr>
        <w:t>.</w:t>
      </w:r>
    </w:p>
    <w:p w14:paraId="7E92A4EB" w14:textId="77777777" w:rsidR="007B22E8" w:rsidRDefault="007B22E8" w:rsidP="002E737D">
      <w:pPr>
        <w:spacing w:after="0pt"/>
        <w:ind w:start="54pt"/>
        <w:rPr>
          <w:b/>
          <w:u w:val="single"/>
          <w:lang w:val="ro-RO"/>
        </w:rPr>
      </w:pPr>
    </w:p>
    <w:p w14:paraId="5ACDBC10" w14:textId="77777777" w:rsidR="00B13A96" w:rsidRDefault="00B13A96" w:rsidP="002E737D">
      <w:pPr>
        <w:spacing w:after="0pt"/>
        <w:ind w:start="54pt"/>
        <w:rPr>
          <w:b/>
          <w:u w:val="single"/>
          <w:lang w:val="ro-RO"/>
        </w:rPr>
      </w:pPr>
      <w:r w:rsidRPr="001028E2">
        <w:rPr>
          <w:b/>
          <w:u w:val="single"/>
          <w:lang w:val="ro-RO"/>
        </w:rPr>
        <w:t>RÂURI</w:t>
      </w:r>
    </w:p>
    <w:p w14:paraId="21B492D9" w14:textId="77777777" w:rsidR="00400523" w:rsidRPr="00400523" w:rsidRDefault="00400523" w:rsidP="00400523">
      <w:pPr>
        <w:spacing w:after="0pt"/>
        <w:ind w:start="54pt"/>
        <w:rPr>
          <w:lang w:val="ro-RO"/>
        </w:rPr>
      </w:pPr>
      <w:r w:rsidRPr="00400523">
        <w:rPr>
          <w:b/>
          <w:lang w:val="ro-RO"/>
        </w:rPr>
        <w:t>Debitele au fost în general în creştere</w:t>
      </w:r>
      <w:r w:rsidRPr="00400523">
        <w:rPr>
          <w:lang w:val="ro-RO"/>
        </w:rPr>
        <w:t xml:space="preserve"> datorită precipitațiilor căzute în interval şi propagării, exceptând râurile din bazinul Vedea, bazinele inferioare ale Jiului, Oltului, Argeşului, cursul Prutului şi râurile din Dobrogea unde au fost staționare.</w:t>
      </w:r>
    </w:p>
    <w:p w14:paraId="27724AED" w14:textId="77777777" w:rsidR="00400523" w:rsidRPr="00400523" w:rsidRDefault="00400523" w:rsidP="00400523">
      <w:pPr>
        <w:spacing w:after="0pt"/>
        <w:ind w:start="54pt"/>
        <w:rPr>
          <w:lang w:val="ro-RO"/>
        </w:rPr>
      </w:pPr>
      <w:r w:rsidRPr="00400523">
        <w:rPr>
          <w:lang w:val="ro-RO"/>
        </w:rPr>
        <w:t xml:space="preserve">Debitele se situează la valori sub mediile multianuale lunare, cu coeficienți moduli cuprinși între 30-80 %, mai mari pe râurile din bazinele: Vişeu, Tur, Someşul Mare şi Olt mijlociu şi mai mici (sub 30% din normalele lunare) pe râurile din bazinele hidrografice: Tur, Crişul Negru, Olt, Rm. Sărat, Bârlad, Tazlău, Jijia, pe afluenții Bistriței inferioare, </w:t>
      </w:r>
      <w:r w:rsidRPr="00400523">
        <w:rPr>
          <w:lang w:val="ro-RO"/>
        </w:rPr>
        <w:lastRenderedPageBreak/>
        <w:t>pe unii afluenți din bazinul inferior al Jiului, din bazinul Oltului, bazinul superior al Argeşului și pe râurile din Dobrogea.</w:t>
      </w:r>
    </w:p>
    <w:p w14:paraId="66B1337F" w14:textId="77777777" w:rsidR="00400523" w:rsidRPr="00400523" w:rsidRDefault="00400523" w:rsidP="00400523">
      <w:pPr>
        <w:spacing w:after="0pt"/>
        <w:ind w:start="54pt"/>
        <w:rPr>
          <w:lang w:val="ro-RO"/>
        </w:rPr>
      </w:pPr>
      <w:r w:rsidRPr="00400523">
        <w:rPr>
          <w:lang w:val="ro-RO"/>
        </w:rPr>
        <w:t xml:space="preserve">Se situează peste </w:t>
      </w:r>
      <w:r w:rsidRPr="00400523">
        <w:rPr>
          <w:b/>
          <w:lang w:val="ro-RO"/>
        </w:rPr>
        <w:t>COTA DE ATENȚIE</w:t>
      </w:r>
      <w:r w:rsidRPr="00400523">
        <w:rPr>
          <w:lang w:val="ro-RO"/>
        </w:rPr>
        <w:t xml:space="preserve"> râul Tecucel la stația hidrometrică Tecuci (360+33)-jud. GL</w:t>
      </w:r>
      <w:r>
        <w:rPr>
          <w:lang w:val="ro-RO"/>
        </w:rPr>
        <w:t>.</w:t>
      </w:r>
    </w:p>
    <w:p w14:paraId="37118154" w14:textId="77777777" w:rsidR="00400523" w:rsidRPr="00400523" w:rsidRDefault="00400523" w:rsidP="00400523">
      <w:pPr>
        <w:spacing w:after="0pt"/>
        <w:ind w:start="54pt"/>
        <w:rPr>
          <w:lang w:val="ro-RO"/>
        </w:rPr>
      </w:pPr>
      <w:r w:rsidRPr="00400523">
        <w:rPr>
          <w:lang w:val="ro-RO"/>
        </w:rPr>
        <w:t xml:space="preserve">Este în vigoare </w:t>
      </w:r>
      <w:r w:rsidRPr="00400523">
        <w:rPr>
          <w:b/>
          <w:lang w:val="ro-RO"/>
        </w:rPr>
        <w:t>Avertizarea Hidrologică Nr. 111</w:t>
      </w:r>
      <w:r w:rsidRPr="00400523">
        <w:rPr>
          <w:lang w:val="ro-RO"/>
        </w:rPr>
        <w:t xml:space="preserve"> din 30.08.2023.</w:t>
      </w:r>
    </w:p>
    <w:p w14:paraId="359B4676" w14:textId="77777777" w:rsidR="00984962" w:rsidRDefault="00400523" w:rsidP="00400523">
      <w:pPr>
        <w:ind w:start="54pt"/>
        <w:rPr>
          <w:lang w:val="ro-RO"/>
        </w:rPr>
      </w:pPr>
      <w:r w:rsidRPr="00400523">
        <w:rPr>
          <w:lang w:val="ro-RO"/>
        </w:rPr>
        <w:t xml:space="preserve">În interval au fost emise cinci </w:t>
      </w:r>
      <w:r w:rsidRPr="00400523">
        <w:rPr>
          <w:b/>
          <w:lang w:val="ro-RO"/>
        </w:rPr>
        <w:t>AVERTIZĂRI HIDROLOGICE</w:t>
      </w:r>
      <w:r w:rsidRPr="00400523">
        <w:rPr>
          <w:lang w:val="ro-RO"/>
        </w:rPr>
        <w:t xml:space="preserve"> şi o </w:t>
      </w:r>
      <w:r w:rsidRPr="00400523">
        <w:rPr>
          <w:b/>
          <w:lang w:val="ro-RO"/>
        </w:rPr>
        <w:t>ATENȚIONARE HIDROLOGICĂ</w:t>
      </w:r>
      <w:r w:rsidRPr="00400523">
        <w:rPr>
          <w:lang w:val="ro-RO"/>
        </w:rPr>
        <w:t xml:space="preserve"> pentru fenomene imediate.</w:t>
      </w:r>
    </w:p>
    <w:p w14:paraId="20EAF9A1" w14:textId="77777777" w:rsidR="00400523" w:rsidRPr="00400523" w:rsidRDefault="00400523" w:rsidP="00400523">
      <w:pPr>
        <w:spacing w:after="0pt"/>
        <w:ind w:start="54pt"/>
        <w:rPr>
          <w:lang w:val="ro-RO"/>
        </w:rPr>
      </w:pPr>
      <w:r w:rsidRPr="00400523">
        <w:rPr>
          <w:b/>
          <w:lang w:val="ro-RO"/>
        </w:rPr>
        <w:t>Debitele vor fi în general în creştere</w:t>
      </w:r>
      <w:r w:rsidRPr="00400523">
        <w:rPr>
          <w:lang w:val="ro-RO"/>
        </w:rPr>
        <w:t xml:space="preserve"> datorită precipitațiilor prognozate și propagării exceptând râurile din Dobrogea unde vor fi staționare.</w:t>
      </w:r>
    </w:p>
    <w:p w14:paraId="71776A61" w14:textId="77777777" w:rsidR="00400523" w:rsidRPr="00400523" w:rsidRDefault="00400523" w:rsidP="00400523">
      <w:pPr>
        <w:spacing w:after="0pt"/>
        <w:ind w:start="54pt"/>
        <w:rPr>
          <w:lang w:val="ro-RO"/>
        </w:rPr>
      </w:pPr>
      <w:r w:rsidRPr="00400523">
        <w:rPr>
          <w:lang w:val="ro-RO"/>
        </w:rPr>
        <w:t xml:space="preserve">În jumătatea de est şi în nordul țării se pot produce scurgeri importante pe versanți, torenți, pâraie, viituri rapide cu posibile efecte de inundații locale şi creşteri importante de debite şi niveluri, cu posibile depăşiri ale </w:t>
      </w:r>
      <w:r w:rsidRPr="00400523">
        <w:rPr>
          <w:b/>
          <w:lang w:val="ro-RO"/>
        </w:rPr>
        <w:t>COTELOR DE APĂRARE</w:t>
      </w:r>
      <w:r w:rsidRPr="00400523">
        <w:rPr>
          <w:lang w:val="ro-RO"/>
        </w:rPr>
        <w:t xml:space="preserve"> pe unele râuri mici, datorită precipitațiilor to</w:t>
      </w:r>
      <w:r>
        <w:rPr>
          <w:lang w:val="ro-RO"/>
        </w:rPr>
        <w:t>rențiale, sub formă de aversă, î</w:t>
      </w:r>
      <w:r w:rsidRPr="00400523">
        <w:rPr>
          <w:lang w:val="ro-RO"/>
        </w:rPr>
        <w:t>nsemnate cantitativ, prognozate.</w:t>
      </w:r>
    </w:p>
    <w:p w14:paraId="0D3903BA" w14:textId="77777777" w:rsidR="00400523" w:rsidRPr="00CD5F10" w:rsidRDefault="00400523" w:rsidP="00400523">
      <w:pPr>
        <w:spacing w:after="0pt"/>
        <w:ind w:start="54pt"/>
        <w:rPr>
          <w:lang w:val="ro-RO"/>
        </w:rPr>
      </w:pPr>
      <w:r w:rsidRPr="00400523">
        <w:rPr>
          <w:lang w:val="ro-RO"/>
        </w:rPr>
        <w:t xml:space="preserve">Rămâne în vigoare </w:t>
      </w:r>
      <w:r w:rsidRPr="00400523">
        <w:rPr>
          <w:b/>
          <w:lang w:val="ro-RO"/>
        </w:rPr>
        <w:t>Avertizarea Hidrologică nr. 111</w:t>
      </w:r>
      <w:r w:rsidRPr="00400523">
        <w:rPr>
          <w:lang w:val="ro-RO"/>
        </w:rPr>
        <w:t xml:space="preserve"> din 30.08.2023, până la ora 14:00.</w:t>
      </w:r>
    </w:p>
    <w:p w14:paraId="5F50AD0B" w14:textId="77777777" w:rsidR="00833E9E" w:rsidRPr="007B22E8" w:rsidRDefault="00833E9E" w:rsidP="002E737D">
      <w:pPr>
        <w:spacing w:after="0pt"/>
        <w:ind w:start="54pt"/>
        <w:rPr>
          <w:b/>
          <w:u w:val="single"/>
          <w:lang w:val="ro-RO"/>
        </w:rPr>
      </w:pPr>
    </w:p>
    <w:p w14:paraId="350B5ADC" w14:textId="77777777" w:rsidR="00DB01F9" w:rsidRPr="00DB01F9" w:rsidRDefault="00074D70" w:rsidP="00DB01F9">
      <w:pPr>
        <w:spacing w:after="0pt"/>
        <w:ind w:start="54pt" w:end="0.65pt"/>
        <w:rPr>
          <w:b/>
          <w:u w:val="single"/>
          <w:lang w:val="ro-RO"/>
        </w:rPr>
      </w:pPr>
      <w:r w:rsidRPr="001028E2">
        <w:rPr>
          <w:b/>
          <w:u w:val="single"/>
          <w:lang w:val="ro-RO"/>
        </w:rPr>
        <w:t>DUNĂRE</w:t>
      </w:r>
    </w:p>
    <w:p w14:paraId="0FA977ED" w14:textId="77777777" w:rsidR="00400523" w:rsidRPr="00400523" w:rsidRDefault="00400523" w:rsidP="00400523">
      <w:pPr>
        <w:spacing w:after="0pt"/>
        <w:ind w:start="54pt" w:end="0.65pt"/>
        <w:rPr>
          <w:bCs/>
          <w:lang w:val="it-IT"/>
        </w:rPr>
      </w:pPr>
      <w:r w:rsidRPr="00400523">
        <w:rPr>
          <w:b/>
          <w:bCs/>
          <w:lang w:val="it-IT"/>
        </w:rPr>
        <w:t>Debitul la intrarea în țară (secțiunea Baziaș) în intervalul 30 – 31.08.2023 a fost staționar,</w:t>
      </w:r>
      <w:r w:rsidRPr="00400523">
        <w:rPr>
          <w:bCs/>
          <w:lang w:val="it-IT"/>
        </w:rPr>
        <w:t xml:space="preserve"> având valoarea de 3200 m</w:t>
      </w:r>
      <w:r w:rsidRPr="00400523">
        <w:rPr>
          <w:bCs/>
          <w:vertAlign w:val="superscript"/>
          <w:lang w:val="it-IT"/>
        </w:rPr>
        <w:t>3</w:t>
      </w:r>
      <w:r w:rsidRPr="00400523">
        <w:rPr>
          <w:bCs/>
          <w:lang w:val="it-IT"/>
        </w:rPr>
        <w:t>/s, sub media multianuală a lunii august (4300 m</w:t>
      </w:r>
      <w:r w:rsidRPr="00400523">
        <w:rPr>
          <w:bCs/>
          <w:vertAlign w:val="superscript"/>
          <w:lang w:val="it-IT"/>
        </w:rPr>
        <w:t>3</w:t>
      </w:r>
      <w:r w:rsidRPr="00400523">
        <w:rPr>
          <w:bCs/>
          <w:lang w:val="it-IT"/>
        </w:rPr>
        <w:t>/s).</w:t>
      </w:r>
    </w:p>
    <w:p w14:paraId="736A75F1" w14:textId="77777777" w:rsidR="00E833CB" w:rsidRDefault="00400523" w:rsidP="00400523">
      <w:pPr>
        <w:ind w:start="54pt" w:end="0.65pt"/>
        <w:rPr>
          <w:bCs/>
          <w:lang w:val="it-IT"/>
        </w:rPr>
      </w:pPr>
      <w:r w:rsidRPr="00400523">
        <w:rPr>
          <w:bCs/>
          <w:lang w:val="it-IT"/>
        </w:rPr>
        <w:t>În aval de Porţile de Fier debitele au fost în scădere.</w:t>
      </w:r>
    </w:p>
    <w:p w14:paraId="563B9D41" w14:textId="77777777" w:rsidR="00400523" w:rsidRPr="00400523" w:rsidRDefault="00400523" w:rsidP="00400523">
      <w:pPr>
        <w:spacing w:after="0pt"/>
        <w:ind w:start="54pt" w:end="0.65pt"/>
        <w:rPr>
          <w:b/>
          <w:bCs/>
          <w:lang w:val="it-IT"/>
        </w:rPr>
      </w:pPr>
      <w:r w:rsidRPr="00400523">
        <w:rPr>
          <w:b/>
          <w:bCs/>
          <w:lang w:val="it-IT"/>
        </w:rPr>
        <w:t>Debitul la intrarea în țară (secțiunea Baziaș) va fi staţionar (3200 m</w:t>
      </w:r>
      <w:r w:rsidRPr="00400523">
        <w:rPr>
          <w:b/>
          <w:bCs/>
          <w:vertAlign w:val="superscript"/>
          <w:lang w:val="it-IT"/>
        </w:rPr>
        <w:t>3</w:t>
      </w:r>
      <w:r w:rsidRPr="00400523">
        <w:rPr>
          <w:b/>
          <w:bCs/>
          <w:lang w:val="it-IT"/>
        </w:rPr>
        <w:t>/s).</w:t>
      </w:r>
    </w:p>
    <w:p w14:paraId="480CA672" w14:textId="77777777" w:rsidR="00400523" w:rsidRPr="00EE2BC0" w:rsidRDefault="00400523" w:rsidP="00400523">
      <w:pPr>
        <w:spacing w:after="0pt"/>
        <w:ind w:start="54pt" w:end="0.65pt"/>
        <w:rPr>
          <w:bCs/>
          <w:lang w:val="it-IT"/>
        </w:rPr>
      </w:pPr>
      <w:r w:rsidRPr="00400523">
        <w:rPr>
          <w:bCs/>
          <w:lang w:val="it-IT"/>
        </w:rPr>
        <w:t>În aval de Porțile de Fier, debitele vor fi în scădere.</w:t>
      </w:r>
    </w:p>
    <w:p w14:paraId="285A4978" w14:textId="77777777" w:rsidR="00C4617D" w:rsidRPr="0001743F" w:rsidRDefault="00C4617D" w:rsidP="007F2800">
      <w:pPr>
        <w:spacing w:after="0pt"/>
        <w:ind w:start="54pt" w:end="0.65pt"/>
        <w:rPr>
          <w:bCs/>
          <w:sz w:val="16"/>
          <w:szCs w:val="16"/>
          <w:lang w:val="ro-RO"/>
        </w:rPr>
      </w:pPr>
    </w:p>
    <w:p w14:paraId="2AC14335" w14:textId="77777777" w:rsidR="00610BC7" w:rsidRPr="0001743F" w:rsidRDefault="00610BC7" w:rsidP="004C22B4">
      <w:pPr>
        <w:spacing w:after="0pt"/>
        <w:ind w:start="54pt" w:end="0.65pt"/>
        <w:rPr>
          <w:bCs/>
          <w:sz w:val="16"/>
          <w:szCs w:val="16"/>
          <w:lang w:val="ro-RO"/>
        </w:rPr>
      </w:pPr>
    </w:p>
    <w:p w14:paraId="533C0E16" w14:textId="77777777"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7B22E8">
        <w:rPr>
          <w:b/>
          <w:spacing w:val="-2"/>
          <w:u w:val="single"/>
          <w:lang w:val="ro-RO"/>
        </w:rPr>
        <w:t>30</w:t>
      </w:r>
      <w:r w:rsidR="00653C98" w:rsidRPr="001028E2">
        <w:rPr>
          <w:b/>
          <w:spacing w:val="-2"/>
          <w:u w:val="single"/>
          <w:lang w:val="ro-RO"/>
        </w:rPr>
        <w:t>.</w:t>
      </w:r>
      <w:r w:rsidR="00BA4EA6">
        <w:rPr>
          <w:b/>
          <w:spacing w:val="-2"/>
          <w:u w:val="single"/>
          <w:lang w:val="ro-RO"/>
        </w:rPr>
        <w:t>08</w:t>
      </w:r>
      <w:r w:rsidR="0040083D">
        <w:rPr>
          <w:b/>
          <w:spacing w:val="-2"/>
          <w:u w:val="single"/>
          <w:lang w:val="ro-RO"/>
        </w:rPr>
        <w:t>.2023</w:t>
      </w:r>
      <w:r w:rsidRPr="001028E2">
        <w:rPr>
          <w:b/>
          <w:spacing w:val="-2"/>
          <w:u w:val="single"/>
          <w:lang w:val="ro-RO"/>
        </w:rPr>
        <w:t>, ora 0</w:t>
      </w:r>
      <w:r w:rsidR="006557AF">
        <w:rPr>
          <w:b/>
          <w:spacing w:val="-2"/>
          <w:u w:val="single"/>
          <w:lang w:val="ro-RO"/>
        </w:rPr>
        <w:t>9</w:t>
      </w:r>
      <w:r w:rsidR="00852A99">
        <w:rPr>
          <w:b/>
          <w:spacing w:val="-2"/>
          <w:u w:val="single"/>
          <w:lang w:val="ro-RO"/>
        </w:rPr>
        <w:t>:</w:t>
      </w:r>
      <w:r w:rsidRPr="001028E2">
        <w:rPr>
          <w:b/>
          <w:spacing w:val="-2"/>
          <w:u w:val="single"/>
          <w:lang w:val="ro-RO"/>
        </w:rPr>
        <w:t>00 –</w:t>
      </w:r>
      <w:r w:rsidR="007B22E8">
        <w:rPr>
          <w:b/>
          <w:spacing w:val="-2"/>
          <w:u w:val="single"/>
          <w:lang w:val="ro-RO"/>
        </w:rPr>
        <w:t>31</w:t>
      </w:r>
      <w:r w:rsidR="00F576A9">
        <w:rPr>
          <w:b/>
          <w:spacing w:val="-2"/>
          <w:u w:val="single"/>
          <w:lang w:val="ro-RO"/>
        </w:rPr>
        <w:t>.08</w:t>
      </w:r>
      <w:r w:rsidR="0040083D">
        <w:rPr>
          <w:b/>
          <w:spacing w:val="-2"/>
          <w:u w:val="single"/>
          <w:lang w:val="ro-RO"/>
        </w:rPr>
        <w:t>.2023</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14:paraId="41F546EC" w14:textId="77777777" w:rsidR="002C518B" w:rsidRDefault="002C518B" w:rsidP="002C518B">
      <w:pPr>
        <w:spacing w:after="0pt"/>
        <w:ind w:start="54pt" w:end="0.65pt"/>
        <w:rPr>
          <w:spacing w:val="-2"/>
          <w:lang w:val="ro-RO"/>
        </w:rPr>
      </w:pPr>
      <w:r w:rsidRPr="0047145C">
        <w:rPr>
          <w:b/>
          <w:spacing w:val="-2"/>
          <w:lang w:val="ro-RO"/>
        </w:rPr>
        <w:t>Administraţia Naţională de Meteorologie</w:t>
      </w:r>
      <w:r w:rsidR="007B22E8">
        <w:rPr>
          <w:spacing w:val="-2"/>
          <w:lang w:val="ro-RO"/>
        </w:rPr>
        <w:t xml:space="preserve"> (A.N.M.) a emis în data de 30</w:t>
      </w:r>
      <w:r>
        <w:rPr>
          <w:spacing w:val="-2"/>
          <w:lang w:val="ro-RO"/>
        </w:rPr>
        <w:t>.08.2023, la ora 10</w:t>
      </w:r>
      <w:r w:rsidRPr="00101BAC">
        <w:rPr>
          <w:spacing w:val="-2"/>
          <w:lang w:val="it-IT"/>
        </w:rPr>
        <w:t>:</w:t>
      </w:r>
      <w:r>
        <w:rPr>
          <w:spacing w:val="-2"/>
          <w:lang w:val="ro-RO"/>
        </w:rPr>
        <w:t xml:space="preserve">00, </w:t>
      </w:r>
      <w:r w:rsidRPr="00DC1FA5">
        <w:rPr>
          <w:b/>
          <w:spacing w:val="-2"/>
          <w:lang w:val="ro-RO"/>
        </w:rPr>
        <w:t>A</w:t>
      </w:r>
      <w:r w:rsidR="007B22E8">
        <w:rPr>
          <w:b/>
          <w:spacing w:val="-2"/>
          <w:lang w:val="ro-RO"/>
        </w:rPr>
        <w:t>vertizarea</w:t>
      </w:r>
      <w:r>
        <w:rPr>
          <w:b/>
          <w:spacing w:val="-2"/>
          <w:lang w:val="ro-RO"/>
        </w:rPr>
        <w:t xml:space="preserve"> Meteorologică nr. 1</w:t>
      </w:r>
      <w:r w:rsidR="007B22E8">
        <w:rPr>
          <w:b/>
          <w:spacing w:val="-2"/>
          <w:lang w:val="ro-RO"/>
        </w:rPr>
        <w:t>21</w:t>
      </w:r>
      <w:r w:rsidRPr="0047145C">
        <w:rPr>
          <w:spacing w:val="-2"/>
          <w:lang w:val="ro-RO"/>
        </w:rPr>
        <w:t xml:space="preserve">, </w:t>
      </w:r>
      <w:r>
        <w:rPr>
          <w:spacing w:val="-2"/>
          <w:lang w:val="ro-RO"/>
        </w:rPr>
        <w:t>conform căreia</w:t>
      </w:r>
      <w:r w:rsidRPr="0047145C">
        <w:rPr>
          <w:spacing w:val="-2"/>
          <w:lang w:val="ro-RO"/>
        </w:rPr>
        <w:t>:</w:t>
      </w:r>
    </w:p>
    <w:p w14:paraId="79AE98E8" w14:textId="77777777" w:rsidR="002C518B" w:rsidRDefault="002C518B" w:rsidP="002C518B">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7B22E8" w:rsidRPr="007B22E8">
        <w:rPr>
          <w:i/>
          <w:spacing w:val="-2"/>
          <w:lang w:val="ro-RO"/>
        </w:rPr>
        <w:t>În intervalul 30 august, ora 10 – 31 august, ora 02, în cea mai mare parte a țării, vor fi perioade cu instabilitate atmosferică. Aceasta se va manifesta prin averse, descărcări electrice, intensificări de scurtă durată ale vântului (rafale de 55...65 km/h) și izolat vijelii și grindină. În intervale scurte de timp sau prin acumulare cantitățile de apă vor fi de 25...30 l/mp și izolat peste 40 l/mp</w:t>
      </w:r>
      <w:r w:rsidRPr="006A4AAD">
        <w:rPr>
          <w:i/>
          <w:spacing w:val="-2"/>
          <w:lang w:val="ro-RO"/>
        </w:rPr>
        <w:t>.</w:t>
      </w:r>
      <w:r w:rsidRPr="0047145C">
        <w:rPr>
          <w:i/>
          <w:spacing w:val="-2"/>
          <w:lang w:val="ro-RO"/>
        </w:rPr>
        <w:t>”</w:t>
      </w:r>
    </w:p>
    <w:p w14:paraId="3A2CFFEE" w14:textId="77777777" w:rsidR="002C518B" w:rsidRDefault="007B22E8" w:rsidP="002C518B">
      <w:pPr>
        <w:spacing w:after="0pt"/>
        <w:ind w:start="54pt" w:end="0.65pt"/>
        <w:rPr>
          <w:i/>
          <w:spacing w:val="-2"/>
          <w:lang w:val="ro-RO"/>
        </w:rPr>
      </w:pPr>
      <w:r>
        <w:rPr>
          <w:b/>
          <w:spacing w:val="-2"/>
          <w:lang w:val="ro-RO"/>
        </w:rPr>
        <w:t>- COD PORTOCALIU</w:t>
      </w:r>
      <w:r w:rsidR="002C518B">
        <w:rPr>
          <w:b/>
          <w:spacing w:val="-2"/>
          <w:lang w:val="ro-RO"/>
        </w:rPr>
        <w:t>:</w:t>
      </w:r>
      <w:r w:rsidR="002C518B">
        <w:rPr>
          <w:spacing w:val="-2"/>
          <w:lang w:val="ro-RO"/>
        </w:rPr>
        <w:t xml:space="preserve"> </w:t>
      </w:r>
      <w:r w:rsidR="002C518B" w:rsidRPr="0047145C">
        <w:rPr>
          <w:spacing w:val="-2"/>
          <w:lang w:val="ro-RO"/>
        </w:rPr>
        <w:t>,,</w:t>
      </w:r>
      <w:r w:rsidRPr="007B22E8">
        <w:rPr>
          <w:i/>
          <w:spacing w:val="-2"/>
          <w:lang w:val="ro-RO"/>
        </w:rPr>
        <w:t>În nordul și estul Munteniei, estul Transilvaniei și în Moldova, vor fi perioade cu instabilitate atmosferică accentuată. Vor fi intensificări ale vântului (rafale în general de 70...80 km/h), pe arii restrânse vijelii puternice, averse torențiale, descărcări electrice și grindină. În intervale scurte de timp (1-3 ore) sau prin acumulare cantitățile de apă vor fi de 35...40 l/mp și izolat peste 50...60 l/mp</w:t>
      </w:r>
      <w:r w:rsidR="002C518B" w:rsidRPr="006A4AAD">
        <w:rPr>
          <w:i/>
          <w:spacing w:val="-2"/>
          <w:lang w:val="ro-RO"/>
        </w:rPr>
        <w:t>.</w:t>
      </w:r>
      <w:r w:rsidR="002C518B" w:rsidRPr="0047145C">
        <w:rPr>
          <w:i/>
          <w:spacing w:val="-2"/>
          <w:lang w:val="ro-RO"/>
        </w:rPr>
        <w:t>”</w:t>
      </w:r>
    </w:p>
    <w:p w14:paraId="6B632CD8" w14:textId="77777777" w:rsidR="002C518B" w:rsidRDefault="002C518B" w:rsidP="002C518B">
      <w:pPr>
        <w:spacing w:after="0pt"/>
        <w:ind w:start="54pt" w:end="0.65pt"/>
        <w:rPr>
          <w:spacing w:val="-2"/>
          <w:lang w:val="ro-RO"/>
        </w:rPr>
      </w:pPr>
      <w:r w:rsidRPr="00D35AED">
        <w:rPr>
          <w:spacing w:val="-2"/>
          <w:lang w:val="ro-RO"/>
        </w:rPr>
        <w:t xml:space="preserve">Această </w:t>
      </w:r>
      <w:r w:rsidRPr="00DC1FA5">
        <w:rPr>
          <w:b/>
          <w:spacing w:val="-2"/>
          <w:lang w:val="ro-RO"/>
        </w:rPr>
        <w:t>A</w:t>
      </w:r>
      <w:r w:rsidR="007B22E8">
        <w:rPr>
          <w:b/>
          <w:spacing w:val="-2"/>
          <w:lang w:val="ro-RO"/>
        </w:rPr>
        <w:t>vertizare</w:t>
      </w:r>
      <w:r>
        <w:rPr>
          <w:b/>
          <w:spacing w:val="-2"/>
          <w:lang w:val="ro-RO"/>
        </w:rPr>
        <w:t xml:space="preserv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6BC3D13" w14:textId="77777777" w:rsidR="002C518B" w:rsidRPr="00D862A4" w:rsidRDefault="002C518B" w:rsidP="002C518B">
      <w:pPr>
        <w:tabs>
          <w:tab w:val="start" w:pos="36pt"/>
        </w:tabs>
        <w:spacing w:after="0pt"/>
        <w:ind w:start="54pt" w:end="0.65pt"/>
        <w:rPr>
          <w:i/>
          <w:spacing w:val="-2"/>
          <w:lang w:val="ro-RO"/>
        </w:rPr>
      </w:pPr>
      <w:r w:rsidRPr="00587A35">
        <w:rPr>
          <w:i/>
          <w:spacing w:val="-2"/>
          <w:lang w:val="ro-RO"/>
        </w:rPr>
        <w:lastRenderedPageBreak/>
        <w:t xml:space="preserve">- </w:t>
      </w:r>
      <w:r w:rsidR="007B22E8" w:rsidRPr="007B22E8">
        <w:rPr>
          <w:i/>
          <w:spacing w:val="-2"/>
          <w:lang w:val="ro-RO"/>
        </w:rPr>
        <w:t>ALBA, ARAD, ARGEŞ, BACĂU, BIHOR, BISTRIŢA-NĂSĂUD, BOTOŞANI, BRAŞOV, BRĂILA, BUZĂU, CARAŞ-SEVERIN, CĂLARAŞI, CLUJ, CONSTANŢA, COVASNA, DÂMBOVIŢA, GALAŢI, GORJ, HARGHITA, HUNEDOARA, IALOMIŢA, IAŞI, ILFOV, MARAMUREŞ, MEHEDINŢI, MUREŞ, NEAMŢ, PRAHOVA, SĂLAJ, SATU MARE, SIBIU, SUCEAVA, TIMIŞ, TULCEA, VASLUI, VÂLCEA, VRANCEA şi Municipiul BUCUREŞTI (38 prefecturi)</w:t>
      </w:r>
      <w:r w:rsidR="007B22E8">
        <w:rPr>
          <w:i/>
          <w:spacing w:val="-2"/>
          <w:lang w:val="ro-RO"/>
        </w:rPr>
        <w:t xml:space="preserve"> – COD GALBEN</w:t>
      </w:r>
      <w:r w:rsidRPr="00D862A4">
        <w:rPr>
          <w:i/>
          <w:spacing w:val="-2"/>
          <w:lang w:val="ro-RO"/>
        </w:rPr>
        <w:t>;</w:t>
      </w:r>
    </w:p>
    <w:p w14:paraId="0E7FDD3E" w14:textId="77777777" w:rsidR="001C4EA6" w:rsidRDefault="002C518B" w:rsidP="002C518B">
      <w:pPr>
        <w:tabs>
          <w:tab w:val="start" w:pos="36pt"/>
        </w:tabs>
        <w:spacing w:after="0pt"/>
        <w:ind w:start="54pt" w:end="0.65pt"/>
        <w:rPr>
          <w:rFonts w:eastAsia="Times New Roman"/>
          <w:b/>
          <w:bCs/>
          <w:u w:val="single"/>
          <w:lang w:val="ro-RO"/>
        </w:rPr>
      </w:pPr>
      <w:r w:rsidRPr="00D862A4">
        <w:rPr>
          <w:i/>
          <w:spacing w:val="-2"/>
          <w:lang w:val="ro-RO"/>
        </w:rPr>
        <w:t xml:space="preserve">- </w:t>
      </w:r>
      <w:r w:rsidR="007B22E8" w:rsidRPr="007B22E8">
        <w:rPr>
          <w:i/>
          <w:spacing w:val="-2"/>
          <w:lang w:val="ro-RO"/>
        </w:rPr>
        <w:t>- BACĂU, BOTOŞANI, BRAŞOV, BRĂILA, BUZĂU, CĂLARAŞI, COVASNA, DÂMBOVIŢA, GALAŢI, HARGHITA, IALOMIŢA, IAŞI, NEAMŢ, PRAHOVA, SUCEAVA, VASLUI și VRANCEA (17 prefecturi) – COD PORTOCALIU</w:t>
      </w:r>
      <w:r w:rsidR="001C4EA6">
        <w:rPr>
          <w:i/>
          <w:spacing w:val="-2"/>
          <w:lang w:val="ro-RO"/>
        </w:rPr>
        <w:t>.</w:t>
      </w:r>
    </w:p>
    <w:p w14:paraId="5A57571C" w14:textId="77777777" w:rsidR="001C4EA6" w:rsidRDefault="001C4EA6" w:rsidP="0003051D">
      <w:pPr>
        <w:tabs>
          <w:tab w:val="start" w:pos="36pt"/>
        </w:tabs>
        <w:spacing w:after="0pt"/>
        <w:ind w:start="54pt" w:end="0.65pt"/>
        <w:rPr>
          <w:rFonts w:eastAsia="Times New Roman"/>
          <w:b/>
          <w:bCs/>
          <w:u w:val="single"/>
          <w:lang w:val="ro-RO"/>
        </w:rPr>
      </w:pPr>
    </w:p>
    <w:p w14:paraId="63B5A0DD" w14:textId="77777777" w:rsidR="00993E70" w:rsidRDefault="00ED568B" w:rsidP="0003051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49E93A5E" w14:textId="77777777" w:rsidR="0001743F" w:rsidRPr="0001743F" w:rsidRDefault="0001743F" w:rsidP="0001743F">
      <w:pPr>
        <w:tabs>
          <w:tab w:val="start" w:pos="36pt"/>
        </w:tabs>
        <w:spacing w:after="0pt"/>
        <w:ind w:start="54pt" w:end="0.65pt"/>
        <w:rPr>
          <w:rFonts w:eastAsia="Times New Roman"/>
          <w:bCs/>
          <w:lang w:val="ro-RO"/>
        </w:rPr>
      </w:pPr>
      <w:r w:rsidRPr="0001743F">
        <w:rPr>
          <w:rFonts w:eastAsia="Times New Roman"/>
          <w:bCs/>
          <w:lang w:val="ro-RO"/>
        </w:rPr>
        <w:t xml:space="preserve">Vremea a fost în general instabilă și s-a răcorit în toată țara, cu excepția zonei de sud-est, unde </w:t>
      </w:r>
      <w:r>
        <w:rPr>
          <w:rFonts w:eastAsia="Times New Roman"/>
          <w:bCs/>
          <w:lang w:val="ro-RO"/>
        </w:rPr>
        <w:t xml:space="preserve">scăderea de </w:t>
      </w:r>
      <w:r w:rsidRPr="0001743F">
        <w:rPr>
          <w:rFonts w:eastAsia="Times New Roman"/>
          <w:bCs/>
          <w:lang w:val="ro-RO"/>
        </w:rPr>
        <w:t xml:space="preserve">temperatură nu a fost atât de importantă, astfel că după-amiaza a fost călduroasă, cu </w:t>
      </w:r>
      <w:r>
        <w:rPr>
          <w:rFonts w:eastAsia="Times New Roman"/>
          <w:bCs/>
          <w:lang w:val="ro-RO"/>
        </w:rPr>
        <w:t xml:space="preserve">disconfort termic ridicat și pe </w:t>
      </w:r>
      <w:r w:rsidRPr="0001743F">
        <w:rPr>
          <w:rFonts w:eastAsia="Times New Roman"/>
          <w:bCs/>
          <w:lang w:val="ro-RO"/>
        </w:rPr>
        <w:t>arii restrânse caniculă. Indicele temperatură-umezeală (ITU) a atins sau a depășit pr</w:t>
      </w:r>
      <w:r>
        <w:rPr>
          <w:rFonts w:eastAsia="Times New Roman"/>
          <w:bCs/>
          <w:lang w:val="ro-RO"/>
        </w:rPr>
        <w:t xml:space="preserve">agul critic de 80 de unități în </w:t>
      </w:r>
      <w:r w:rsidRPr="0001743F">
        <w:rPr>
          <w:rFonts w:eastAsia="Times New Roman"/>
          <w:bCs/>
          <w:lang w:val="ro-RO"/>
        </w:rPr>
        <w:t>sudul, centrul și estul Munteniei, în sudul Moldovei și local în Dobrogea. Gradul de i</w:t>
      </w:r>
      <w:r>
        <w:rPr>
          <w:rFonts w:eastAsia="Times New Roman"/>
          <w:bCs/>
          <w:lang w:val="ro-RO"/>
        </w:rPr>
        <w:t xml:space="preserve">nstabilitate atmosferică a fost </w:t>
      </w:r>
      <w:r w:rsidRPr="0001743F">
        <w:rPr>
          <w:rFonts w:eastAsia="Times New Roman"/>
          <w:bCs/>
          <w:lang w:val="ro-RO"/>
        </w:rPr>
        <w:t>ridicat în cea mai mare parte a țării, și s-a manifestat prin înnorări accentuate, averse ce a</w:t>
      </w:r>
      <w:r>
        <w:rPr>
          <w:rFonts w:eastAsia="Times New Roman"/>
          <w:bCs/>
          <w:lang w:val="ro-RO"/>
        </w:rPr>
        <w:t xml:space="preserve">u avut și caracter torențial și </w:t>
      </w:r>
      <w:r w:rsidRPr="0001743F">
        <w:rPr>
          <w:rFonts w:eastAsia="Times New Roman"/>
          <w:bCs/>
          <w:lang w:val="ro-RO"/>
        </w:rPr>
        <w:t>descărcări electrice pe arii relativ extinse. Pe alocuri în Moldova, nordul și est</w:t>
      </w:r>
      <w:r>
        <w:rPr>
          <w:rFonts w:eastAsia="Times New Roman"/>
          <w:bCs/>
          <w:lang w:val="ro-RO"/>
        </w:rPr>
        <w:t xml:space="preserve">ul Munteniei și în Transilvania </w:t>
      </w:r>
      <w:r w:rsidRPr="0001743F">
        <w:rPr>
          <w:rFonts w:eastAsia="Times New Roman"/>
          <w:bCs/>
          <w:lang w:val="ro-RO"/>
        </w:rPr>
        <w:t xml:space="preserve">fenomenele au fost severe, cu rafale puternice ale vântului, ce au atins viteze de peste </w:t>
      </w:r>
      <w:r>
        <w:rPr>
          <w:rFonts w:eastAsia="Times New Roman"/>
          <w:bCs/>
          <w:lang w:val="ro-RO"/>
        </w:rPr>
        <w:t xml:space="preserve">55...65 km/h și izolat de peste </w:t>
      </w:r>
      <w:r w:rsidRPr="0001743F">
        <w:rPr>
          <w:rFonts w:eastAsia="Times New Roman"/>
          <w:bCs/>
          <w:lang w:val="ro-RO"/>
        </w:rPr>
        <w:t>80 km/h și vijelii (consemnate de stații meteo din județele Bistrița Năsăud, Cluj, Mureș, Nea</w:t>
      </w:r>
      <w:r>
        <w:rPr>
          <w:rFonts w:eastAsia="Times New Roman"/>
          <w:bCs/>
          <w:lang w:val="ro-RO"/>
        </w:rPr>
        <w:t xml:space="preserve">mț, Galați și Ialomița), iar în </w:t>
      </w:r>
      <w:r w:rsidRPr="0001743F">
        <w:rPr>
          <w:rFonts w:eastAsia="Times New Roman"/>
          <w:bCs/>
          <w:lang w:val="ro-RO"/>
        </w:rPr>
        <w:t>intervale scurte de timp sau prin acumulare cantitățile de apă au depășit local 2</w:t>
      </w:r>
      <w:r>
        <w:rPr>
          <w:rFonts w:eastAsia="Times New Roman"/>
          <w:bCs/>
          <w:lang w:val="ro-RO"/>
        </w:rPr>
        <w:t xml:space="preserve">5...40 l/mp și pe suprafețe mai </w:t>
      </w:r>
      <w:r w:rsidRPr="0001743F">
        <w:rPr>
          <w:rFonts w:eastAsia="Times New Roman"/>
          <w:bCs/>
          <w:lang w:val="ro-RO"/>
        </w:rPr>
        <w:t>restrânse (în județele Prahova, Vrancea, Vaslui, Neamț și Iași) s-au înregistrat peste 50..</w:t>
      </w:r>
      <w:r>
        <w:rPr>
          <w:rFonts w:eastAsia="Times New Roman"/>
          <w:bCs/>
          <w:lang w:val="ro-RO"/>
        </w:rPr>
        <w:t xml:space="preserve">.70 l/mp (până la 121.5 l/mp la </w:t>
      </w:r>
      <w:r w:rsidRPr="0001743F">
        <w:rPr>
          <w:rFonts w:eastAsia="Times New Roman"/>
          <w:bCs/>
          <w:lang w:val="ro-RO"/>
        </w:rPr>
        <w:t>postul hidro Tulnici din județul Vrancea). Pe arii restrânse au fost căderi de grindină (co</w:t>
      </w:r>
      <w:r>
        <w:rPr>
          <w:rFonts w:eastAsia="Times New Roman"/>
          <w:bCs/>
          <w:lang w:val="ro-RO"/>
        </w:rPr>
        <w:t xml:space="preserve">nfirmate pentru județele Bacău, </w:t>
      </w:r>
      <w:r w:rsidRPr="0001743F">
        <w:rPr>
          <w:rFonts w:eastAsia="Times New Roman"/>
          <w:bCs/>
          <w:lang w:val="ro-RO"/>
        </w:rPr>
        <w:t>Neamț, Vaslui, Buzău, Mureș, Bistrița</w:t>
      </w:r>
      <w:r>
        <w:rPr>
          <w:rFonts w:eastAsia="Times New Roman"/>
          <w:bCs/>
          <w:lang w:val="ro-RO"/>
        </w:rPr>
        <w:t>-</w:t>
      </w:r>
      <w:r w:rsidRPr="0001743F">
        <w:rPr>
          <w:rFonts w:eastAsia="Times New Roman"/>
          <w:bCs/>
          <w:lang w:val="ro-RO"/>
        </w:rPr>
        <w:t>Năsăud și Maramureș). Pe alocuri au fost intensif</w:t>
      </w:r>
      <w:r>
        <w:rPr>
          <w:rFonts w:eastAsia="Times New Roman"/>
          <w:bCs/>
          <w:lang w:val="ro-RO"/>
        </w:rPr>
        <w:t xml:space="preserve">icări ale vântului și în restul </w:t>
      </w:r>
      <w:r w:rsidRPr="0001743F">
        <w:rPr>
          <w:rFonts w:eastAsia="Times New Roman"/>
          <w:bCs/>
          <w:lang w:val="ro-RO"/>
        </w:rPr>
        <w:t>teritoriului, dar la intensitate mai redusă. Temperaturile maxime s-au încadrat între 2</w:t>
      </w:r>
      <w:r>
        <w:rPr>
          <w:rFonts w:eastAsia="Times New Roman"/>
          <w:bCs/>
          <w:lang w:val="ro-RO"/>
        </w:rPr>
        <w:t xml:space="preserve">0 de grade la Târgu Secuiesc și </w:t>
      </w:r>
      <w:r w:rsidRPr="0001743F">
        <w:rPr>
          <w:rFonts w:eastAsia="Times New Roman"/>
          <w:bCs/>
          <w:lang w:val="ro-RO"/>
        </w:rPr>
        <w:t>35 de grade la Oltența, Călărași, Urziceni, București Filaret și Cernavoda, iar la ora 06</w:t>
      </w:r>
      <w:r>
        <w:rPr>
          <w:rFonts w:eastAsia="Times New Roman"/>
          <w:bCs/>
          <w:lang w:val="ro-RO"/>
        </w:rPr>
        <w:t xml:space="preserve"> valorile termice erau cuprinse </w:t>
      </w:r>
      <w:r w:rsidRPr="0001743F">
        <w:rPr>
          <w:rFonts w:eastAsia="Times New Roman"/>
          <w:bCs/>
          <w:lang w:val="ro-RO"/>
        </w:rPr>
        <w:t>între 11 grade la Miercurea Ciuc, Voineasa și Huedin și 25 de grade la Constanța Dig.</w:t>
      </w:r>
    </w:p>
    <w:p w14:paraId="1370FA33" w14:textId="77777777" w:rsidR="0001743F" w:rsidRPr="0001743F" w:rsidRDefault="0001743F" w:rsidP="0001743F">
      <w:pPr>
        <w:tabs>
          <w:tab w:val="start" w:pos="36pt"/>
        </w:tabs>
        <w:spacing w:after="0pt"/>
        <w:ind w:start="54pt" w:end="0.65pt"/>
        <w:rPr>
          <w:rFonts w:eastAsia="Times New Roman"/>
          <w:bCs/>
          <w:i/>
          <w:lang w:val="ro-RO"/>
        </w:rPr>
      </w:pPr>
      <w:r w:rsidRPr="0001743F">
        <w:rPr>
          <w:rFonts w:eastAsia="Times New Roman"/>
          <w:b/>
          <w:bCs/>
          <w:i/>
          <w:lang w:val="ro-RO"/>
        </w:rPr>
        <w:t>Observație:</w:t>
      </w:r>
      <w:r w:rsidRPr="0001743F">
        <w:rPr>
          <w:rFonts w:eastAsia="Times New Roman"/>
          <w:bCs/>
          <w:i/>
          <w:lang w:val="ro-RO"/>
        </w:rPr>
        <w:t xml:space="preserve"> de ieri dimineață, de la ora 6, au fost în vigoare 63 mesaje de alertă pentru fenomene meteorologice periculoase imediate, respectiv:</w:t>
      </w:r>
    </w:p>
    <w:p w14:paraId="703B2607" w14:textId="77777777" w:rsidR="0001743F" w:rsidRPr="0001743F" w:rsidRDefault="0001743F" w:rsidP="0001743F">
      <w:pPr>
        <w:tabs>
          <w:tab w:val="start" w:pos="36pt"/>
        </w:tabs>
        <w:spacing w:after="0pt"/>
        <w:ind w:start="54pt" w:end="0.65pt"/>
        <w:rPr>
          <w:rFonts w:eastAsia="Times New Roman"/>
          <w:bCs/>
          <w:i/>
          <w:lang w:val="ro-RO"/>
        </w:rPr>
      </w:pPr>
      <w:r w:rsidRPr="0001743F">
        <w:rPr>
          <w:rFonts w:eastAsia="Times New Roman"/>
          <w:bCs/>
          <w:i/>
          <w:lang w:val="ro-RO"/>
        </w:rPr>
        <w:t>- 10 avertizări cod roșu (5 emise de către CNPM București pentru Muntenia, 4 de către SRPV Bacău și 1 la SRPV Timișoara);</w:t>
      </w:r>
    </w:p>
    <w:p w14:paraId="282EE0E4" w14:textId="77777777" w:rsidR="0001743F" w:rsidRPr="0001743F" w:rsidRDefault="0001743F" w:rsidP="0001743F">
      <w:pPr>
        <w:tabs>
          <w:tab w:val="start" w:pos="36pt"/>
        </w:tabs>
        <w:spacing w:after="0pt"/>
        <w:ind w:start="54pt" w:end="0.65pt"/>
        <w:rPr>
          <w:rFonts w:eastAsia="Times New Roman"/>
          <w:bCs/>
          <w:i/>
          <w:lang w:val="ro-RO"/>
        </w:rPr>
      </w:pPr>
      <w:r w:rsidRPr="0001743F">
        <w:rPr>
          <w:rFonts w:eastAsia="Times New Roman"/>
          <w:bCs/>
          <w:i/>
          <w:lang w:val="ro-RO"/>
        </w:rPr>
        <w:t>- 28 avertizări cod portocaliu (8 emise de către CNPM București pentru Muntenia - dintre care 1 emisă pentru SRPV Cluj-Napoca, 6 emise de către SRPV Cluj-Napoca, 5 emise de către SRPV Sibiu, 4 emise de către SRPV Bacău, 3 emise de SRPV Timișoara și 2 emise de către SRPV Constanța);</w:t>
      </w:r>
    </w:p>
    <w:p w14:paraId="29765888" w14:textId="77777777" w:rsidR="0003051D" w:rsidRPr="007B22E8" w:rsidRDefault="0001743F" w:rsidP="0001743F">
      <w:pPr>
        <w:tabs>
          <w:tab w:val="start" w:pos="36pt"/>
        </w:tabs>
        <w:spacing w:after="0pt"/>
        <w:ind w:start="54pt" w:end="0.65pt"/>
        <w:rPr>
          <w:rFonts w:eastAsia="Times New Roman"/>
          <w:bCs/>
          <w:lang w:val="ro-RO"/>
        </w:rPr>
      </w:pPr>
      <w:r w:rsidRPr="0001743F">
        <w:rPr>
          <w:rFonts w:eastAsia="Times New Roman"/>
          <w:bCs/>
          <w:i/>
          <w:lang w:val="ro-RO"/>
        </w:rPr>
        <w:t>- 25 de atenționări cod galben (8 emise de către SRPV Timișoara, 7 de către CNPM București pentru Muntenia, 5 la SRPV Craiova, 2 de către SRPV Bacău, 2 la SRPV Sibiu și 1 emisă de către SRPV Constanța).</w:t>
      </w:r>
    </w:p>
    <w:p w14:paraId="3C2F1ABF" w14:textId="77777777" w:rsidR="00C4334C" w:rsidRPr="00EF3618" w:rsidRDefault="00C4334C" w:rsidP="00A8537D">
      <w:pPr>
        <w:tabs>
          <w:tab w:val="start" w:pos="36pt"/>
        </w:tabs>
        <w:spacing w:after="0pt"/>
        <w:ind w:start="54pt" w:end="0.65pt"/>
        <w:rPr>
          <w:rFonts w:eastAsia="Times New Roman" w:cs="Arial"/>
          <w:bCs/>
          <w:color w:val="000000"/>
          <w:lang w:val="ro-RO"/>
        </w:rPr>
      </w:pPr>
    </w:p>
    <w:p w14:paraId="7621D3D8" w14:textId="77777777"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0AC90A18" w14:textId="77777777" w:rsidR="00DE24B3" w:rsidRDefault="0001743F" w:rsidP="003D014F">
      <w:pPr>
        <w:tabs>
          <w:tab w:val="start" w:pos="31.50pt"/>
          <w:tab w:val="start" w:pos="36pt"/>
        </w:tabs>
        <w:spacing w:after="0pt"/>
        <w:ind w:start="54pt" w:end="0.65pt"/>
        <w:rPr>
          <w:lang w:val="ro-RO"/>
        </w:rPr>
      </w:pPr>
      <w:r w:rsidRPr="0001743F">
        <w:rPr>
          <w:lang w:val="ro-RO"/>
        </w:rPr>
        <w:t>Deși valorile termice au marcat o scădere față de ziua precedentă, vremea s-a menținut călduroasă, caniculară î</w:t>
      </w:r>
      <w:r>
        <w:rPr>
          <w:lang w:val="ro-RO"/>
        </w:rPr>
        <w:t xml:space="preserve">n </w:t>
      </w:r>
      <w:r w:rsidRPr="0001743F">
        <w:rPr>
          <w:lang w:val="ro-RO"/>
        </w:rPr>
        <w:t xml:space="preserve">cursul după-amiezii. Disconfortul termic a fost ridicat, iar </w:t>
      </w:r>
      <w:r w:rsidRPr="0001743F">
        <w:rPr>
          <w:lang w:val="ro-RO"/>
        </w:rPr>
        <w:lastRenderedPageBreak/>
        <w:t xml:space="preserve">indicele temperatură-umeazlă </w:t>
      </w:r>
      <w:r>
        <w:rPr>
          <w:lang w:val="ro-RO"/>
        </w:rPr>
        <w:t xml:space="preserve">(ITU) a atins și a depășit ușor </w:t>
      </w:r>
      <w:r w:rsidRPr="0001743F">
        <w:rPr>
          <w:lang w:val="ro-RO"/>
        </w:rPr>
        <w:t>pragul critic de 80 de unități. Cerul a fost variabil, cu înnorări seara și în prima parte a</w:t>
      </w:r>
      <w:r>
        <w:rPr>
          <w:lang w:val="ro-RO"/>
        </w:rPr>
        <w:t xml:space="preserve"> nopții, când au fost averse și </w:t>
      </w:r>
      <w:r w:rsidRPr="0001743F">
        <w:rPr>
          <w:lang w:val="ro-RO"/>
        </w:rPr>
        <w:t xml:space="preserve">descărcări electrice. Vântul a suflat slab și moderat, cu intensificări trecătoare de </w:t>
      </w:r>
      <w:r>
        <w:rPr>
          <w:lang w:val="ro-RO"/>
        </w:rPr>
        <w:t xml:space="preserve">peste 35...40 km/h. Temperatura </w:t>
      </w:r>
      <w:r w:rsidRPr="0001743F">
        <w:rPr>
          <w:lang w:val="ro-RO"/>
        </w:rPr>
        <w:t>maximă a fost de 34 de grade la Băneasa și Afumați și 35 de grade la Filaret, iar la or</w:t>
      </w:r>
      <w:r>
        <w:rPr>
          <w:lang w:val="ro-RO"/>
        </w:rPr>
        <w:t xml:space="preserve">a 06 se înregistrau 17 grade la </w:t>
      </w:r>
      <w:r w:rsidRPr="0001743F">
        <w:rPr>
          <w:lang w:val="ro-RO"/>
        </w:rPr>
        <w:t>Băneasa și 19 grade la Afumați și Filaret.</w:t>
      </w:r>
    </w:p>
    <w:p w14:paraId="5D9501AD" w14:textId="77777777" w:rsidR="003D014F" w:rsidRPr="003D014F" w:rsidRDefault="003D014F" w:rsidP="003D014F">
      <w:pPr>
        <w:tabs>
          <w:tab w:val="start" w:pos="31.50pt"/>
          <w:tab w:val="start" w:pos="36pt"/>
        </w:tabs>
        <w:spacing w:after="0pt"/>
        <w:ind w:start="54pt" w:end="0.65pt"/>
        <w:rPr>
          <w:lang w:val="ro-RO"/>
        </w:rPr>
      </w:pPr>
    </w:p>
    <w:p w14:paraId="386E2436" w14:textId="77777777"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7B22E8">
        <w:rPr>
          <w:b/>
          <w:u w:val="single"/>
          <w:lang w:val="ro-RO"/>
        </w:rPr>
        <w:t>31</w:t>
      </w:r>
      <w:r w:rsidR="00D0334F">
        <w:rPr>
          <w:b/>
          <w:u w:val="single"/>
          <w:lang w:val="ro-RO"/>
        </w:rPr>
        <w:t>.</w:t>
      </w:r>
      <w:r w:rsidR="00DC697B">
        <w:rPr>
          <w:b/>
          <w:u w:val="single"/>
          <w:lang w:val="ro-RO"/>
        </w:rPr>
        <w:t>08</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7B22E8">
        <w:rPr>
          <w:b/>
          <w:u w:val="single"/>
          <w:lang w:val="ro-RO"/>
        </w:rPr>
        <w:t>01</w:t>
      </w:r>
      <w:r w:rsidR="00653C98" w:rsidRPr="001028E2">
        <w:rPr>
          <w:b/>
          <w:u w:val="single"/>
          <w:lang w:val="ro-RO"/>
        </w:rPr>
        <w:t>.</w:t>
      </w:r>
      <w:r w:rsidR="007B22E8">
        <w:rPr>
          <w:b/>
          <w:u w:val="single"/>
          <w:lang w:val="ro-RO"/>
        </w:rPr>
        <w:t>09</w:t>
      </w:r>
      <w:r w:rsidR="00CD339A" w:rsidRPr="001028E2">
        <w:rPr>
          <w:b/>
          <w:u w:val="single"/>
          <w:lang w:val="ro-RO"/>
        </w:rPr>
        <w:t>.</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Pr="001028E2">
        <w:rPr>
          <w:b/>
          <w:u w:val="single"/>
          <w:lang w:val="ro-RO"/>
        </w:rPr>
        <w:t>00</w:t>
      </w:r>
    </w:p>
    <w:p w14:paraId="747007B4"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08E4674D" w14:textId="77777777" w:rsidR="00040A61" w:rsidRDefault="0001743F" w:rsidP="0001743F">
      <w:pPr>
        <w:tabs>
          <w:tab w:val="start" w:pos="31.50pt"/>
          <w:tab w:val="start" w:pos="36pt"/>
        </w:tabs>
        <w:spacing w:after="0pt"/>
        <w:ind w:start="54pt" w:end="0.65pt"/>
        <w:rPr>
          <w:lang w:val="ro-RO"/>
        </w:rPr>
      </w:pPr>
      <w:r w:rsidRPr="0001743F">
        <w:rPr>
          <w:lang w:val="ro-RO"/>
        </w:rPr>
        <w:t>În vestul, nordul și centrul țării, precum și în zonele montane, pe timpul zilei vor fi înnoră</w:t>
      </w:r>
      <w:r>
        <w:rPr>
          <w:lang w:val="ro-RO"/>
        </w:rPr>
        <w:t xml:space="preserve">ri temporare și pe arii relativ </w:t>
      </w:r>
      <w:r w:rsidRPr="0001743F">
        <w:rPr>
          <w:lang w:val="ro-RO"/>
        </w:rPr>
        <w:t>extinse averse, trecător însoțite de descărcări electrice. În restul teritoriului cerul va fi variabil, cu înnorări</w:t>
      </w:r>
      <w:r>
        <w:rPr>
          <w:lang w:val="ro-RO"/>
        </w:rPr>
        <w:t xml:space="preserve"> temporar </w:t>
      </w:r>
      <w:r w:rsidRPr="0001743F">
        <w:rPr>
          <w:lang w:val="ro-RO"/>
        </w:rPr>
        <w:t>accentuate în orele după-amiezii când local vor fi averse și descărcări electrice, cu pre</w:t>
      </w:r>
      <w:r>
        <w:rPr>
          <w:lang w:val="ro-RO"/>
        </w:rPr>
        <w:t xml:space="preserve">cădere în estul Munteniei și în </w:t>
      </w:r>
      <w:r w:rsidRPr="0001743F">
        <w:rPr>
          <w:lang w:val="ro-RO"/>
        </w:rPr>
        <w:t>Dobrogea. Vor fi condiții de grindină, iar izolat cantitățile de apă vor depăși 15...25 l/mp. În cursul nopții, ploile vor ma</w:t>
      </w:r>
      <w:r>
        <w:rPr>
          <w:lang w:val="ro-RO"/>
        </w:rPr>
        <w:t xml:space="preserve">i </w:t>
      </w:r>
      <w:r w:rsidRPr="0001743F">
        <w:rPr>
          <w:lang w:val="ro-RO"/>
        </w:rPr>
        <w:t>fi posibile cu totul izolat, cerul se va degaja și pe spații mici se va forma ceață. Vânt</w:t>
      </w:r>
      <w:r>
        <w:rPr>
          <w:lang w:val="ro-RO"/>
        </w:rPr>
        <w:t xml:space="preserve">ul va sufla slab și moderat, pe </w:t>
      </w:r>
      <w:r w:rsidRPr="0001743F">
        <w:rPr>
          <w:lang w:val="ro-RO"/>
        </w:rPr>
        <w:t>alocuri cu ușoare intensificări. Temperaturile maxime vor fi cuprinse între 21 și 31 de</w:t>
      </w:r>
      <w:r>
        <w:rPr>
          <w:lang w:val="ro-RO"/>
        </w:rPr>
        <w:t xml:space="preserve"> grade, local mai ridicate până </w:t>
      </w:r>
      <w:r w:rsidRPr="0001743F">
        <w:rPr>
          <w:lang w:val="ro-RO"/>
        </w:rPr>
        <w:t>spre 32...34 de grade în sud-est, unde după-amiaza va fi călduroasă, cu discon</w:t>
      </w:r>
      <w:r>
        <w:rPr>
          <w:lang w:val="ro-RO"/>
        </w:rPr>
        <w:t xml:space="preserve">fortul termic ridicat și indice </w:t>
      </w:r>
      <w:r w:rsidRPr="0001743F">
        <w:rPr>
          <w:lang w:val="ro-RO"/>
        </w:rPr>
        <w:t>temperatură umezeală (ITU) ce va mai atinge pe arii restrânse pragul critic de 80 de u</w:t>
      </w:r>
      <w:r>
        <w:rPr>
          <w:lang w:val="ro-RO"/>
        </w:rPr>
        <w:t xml:space="preserve">nități. Minimele termice vor fi </w:t>
      </w:r>
      <w:r w:rsidRPr="0001743F">
        <w:rPr>
          <w:lang w:val="ro-RO"/>
        </w:rPr>
        <w:t>cuprinse între 10 grade în depresiunile Carpaților Orientali și 21...22 de grade pe litoral.</w:t>
      </w:r>
    </w:p>
    <w:p w14:paraId="3D5B9F75" w14:textId="77777777" w:rsidR="0003051D" w:rsidRPr="00EF3618" w:rsidRDefault="0003051D" w:rsidP="00435EC6">
      <w:pPr>
        <w:tabs>
          <w:tab w:val="start" w:pos="31.50pt"/>
          <w:tab w:val="start" w:pos="36pt"/>
        </w:tabs>
        <w:spacing w:after="0pt"/>
        <w:ind w:start="54pt" w:end="0.65pt"/>
        <w:rPr>
          <w:lang w:val="ro-RO"/>
        </w:rPr>
      </w:pPr>
    </w:p>
    <w:p w14:paraId="7F0124F7"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69F41349" w14:textId="77777777" w:rsidR="00A87BB7" w:rsidRDefault="0001743F" w:rsidP="0001743F">
      <w:pPr>
        <w:tabs>
          <w:tab w:val="start" w:pos="36pt"/>
        </w:tabs>
        <w:spacing w:after="0pt"/>
        <w:ind w:start="54pt" w:end="0.65pt"/>
        <w:rPr>
          <w:rFonts w:eastAsia="Times New Roman"/>
          <w:bCs/>
          <w:lang w:val="ro-RO"/>
        </w:rPr>
      </w:pPr>
      <w:r w:rsidRPr="0001743F">
        <w:rPr>
          <w:rFonts w:eastAsia="Times New Roman"/>
          <w:bCs/>
          <w:lang w:val="ro-RO"/>
        </w:rPr>
        <w:t>Vremea va fi în general frumoasă. Cerul va fi variabil, cu unele înnorări după-amiaza</w:t>
      </w:r>
      <w:r>
        <w:rPr>
          <w:rFonts w:eastAsia="Times New Roman"/>
          <w:bCs/>
          <w:lang w:val="ro-RO"/>
        </w:rPr>
        <w:t xml:space="preserve"> și seara, când vor fi condiții </w:t>
      </w:r>
      <w:r w:rsidRPr="0001743F">
        <w:rPr>
          <w:rFonts w:eastAsia="Times New Roman"/>
          <w:bCs/>
          <w:lang w:val="ro-RO"/>
        </w:rPr>
        <w:t>pentru ploi de scurtă durată și descărcări electrice. Vântul va sufla slab și moderat. Te</w:t>
      </w:r>
      <w:r>
        <w:rPr>
          <w:rFonts w:eastAsia="Times New Roman"/>
          <w:bCs/>
          <w:lang w:val="ro-RO"/>
        </w:rPr>
        <w:t xml:space="preserve">mperatura maximă se va situa în </w:t>
      </w:r>
      <w:r w:rsidRPr="0001743F">
        <w:rPr>
          <w:rFonts w:eastAsia="Times New Roman"/>
          <w:bCs/>
          <w:lang w:val="ro-RO"/>
        </w:rPr>
        <w:t>jurul a 31 de grade, iar cea minimă va fi de 14...17 grade.</w:t>
      </w:r>
    </w:p>
    <w:p w14:paraId="5394C597" w14:textId="77777777" w:rsidR="005F3489" w:rsidRPr="00B71988" w:rsidRDefault="005F3489" w:rsidP="0085300F">
      <w:pPr>
        <w:tabs>
          <w:tab w:val="start" w:pos="36pt"/>
        </w:tabs>
        <w:spacing w:after="0pt"/>
        <w:ind w:start="54pt" w:end="0.65pt"/>
        <w:rPr>
          <w:rFonts w:eastAsia="Times New Roman"/>
          <w:bCs/>
          <w:lang w:val="ro-RO"/>
        </w:rPr>
      </w:pPr>
    </w:p>
    <w:p w14:paraId="0D6D052E"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2A6C6897" w14:textId="77777777"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14:paraId="1BF52925" w14:textId="77777777" w:rsidR="00281F84" w:rsidRDefault="00B71988" w:rsidP="009D2D70">
      <w:pPr>
        <w:tabs>
          <w:tab w:val="start" w:pos="398.25pt"/>
        </w:tabs>
        <w:spacing w:after="0pt"/>
        <w:ind w:start="54pt" w:end="0.65pt"/>
        <w:outlineLvl w:val="5"/>
        <w:rPr>
          <w:lang w:val="ro-RO"/>
        </w:rPr>
      </w:pPr>
      <w:r w:rsidRPr="00886600">
        <w:rPr>
          <w:lang w:val="ro-RO"/>
        </w:rPr>
        <w:t>Nu au fost semnalate evenimente deosebite</w:t>
      </w:r>
      <w:r w:rsidR="008215FC">
        <w:rPr>
          <w:lang w:val="ro-RO"/>
        </w:rPr>
        <w:t>.</w:t>
      </w:r>
    </w:p>
    <w:p w14:paraId="27384470" w14:textId="77777777" w:rsidR="00347364" w:rsidRPr="008B0872" w:rsidRDefault="00347364" w:rsidP="000024B4">
      <w:pPr>
        <w:spacing w:after="0pt"/>
        <w:ind w:start="54pt" w:end="0.65pt"/>
        <w:outlineLvl w:val="5"/>
        <w:rPr>
          <w:color w:val="000000"/>
          <w:lang w:val="ro-RO"/>
        </w:rPr>
      </w:pPr>
    </w:p>
    <w:p w14:paraId="34A647EB" w14:textId="77777777"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14:paraId="6A21C3EE" w14:textId="77777777" w:rsidR="002A6DAC" w:rsidRPr="00D13F2D" w:rsidRDefault="007B22E8" w:rsidP="00536101">
      <w:pPr>
        <w:spacing w:after="0pt"/>
        <w:ind w:start="54pt" w:end="0.65pt"/>
        <w:outlineLvl w:val="5"/>
        <w:rPr>
          <w:lang w:val="ro-RO"/>
        </w:rPr>
      </w:pPr>
      <w:r w:rsidRPr="00886600">
        <w:rPr>
          <w:lang w:val="ro-RO"/>
        </w:rPr>
        <w:t>Nu au fost semnalate evenimente deosebite</w:t>
      </w:r>
      <w:r w:rsidR="00E73D67" w:rsidRPr="00E73D67">
        <w:rPr>
          <w:lang w:val="ro-RO"/>
        </w:rPr>
        <w:t>.</w:t>
      </w:r>
    </w:p>
    <w:p w14:paraId="2C667F31" w14:textId="77777777" w:rsidR="007723F7" w:rsidRPr="008B0872" w:rsidRDefault="007723F7" w:rsidP="00AA1787">
      <w:pPr>
        <w:spacing w:after="0pt"/>
        <w:ind w:start="54pt" w:end="0.65pt"/>
        <w:outlineLvl w:val="5"/>
        <w:rPr>
          <w:b/>
          <w:color w:val="000000"/>
          <w:lang w:val="ro-RO"/>
        </w:rPr>
      </w:pPr>
    </w:p>
    <w:p w14:paraId="732A4CB2" w14:textId="77777777"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14:paraId="38CD36F6" w14:textId="77777777" w:rsidR="00925BF1" w:rsidRPr="00471AC6" w:rsidRDefault="00CB7710" w:rsidP="00C5389E">
      <w:pPr>
        <w:tabs>
          <w:tab w:val="start" w:pos="314.25pt"/>
        </w:tabs>
        <w:spacing w:after="0pt"/>
        <w:ind w:start="54pt" w:end="0.65pt"/>
        <w:outlineLvl w:val="5"/>
        <w:rPr>
          <w:lang w:val="ro-RO"/>
        </w:rPr>
      </w:pPr>
      <w:r w:rsidRPr="00886600">
        <w:rPr>
          <w:lang w:val="ro-RO"/>
        </w:rPr>
        <w:t>Nu au fost semnalate evenimente deosebite</w:t>
      </w:r>
      <w:r w:rsidR="006C08D4">
        <w:rPr>
          <w:lang w:val="ro-RO"/>
        </w:rPr>
        <w:t>.</w:t>
      </w:r>
    </w:p>
    <w:p w14:paraId="33C23D3B" w14:textId="77777777" w:rsidR="00302F61" w:rsidRPr="00B71988" w:rsidRDefault="00302F61" w:rsidP="00CB01B1">
      <w:pPr>
        <w:spacing w:after="0pt"/>
        <w:ind w:start="54pt" w:end="0.65pt"/>
        <w:outlineLvl w:val="5"/>
        <w:rPr>
          <w:bCs/>
          <w:lang w:val="ro-RO"/>
        </w:rPr>
      </w:pPr>
    </w:p>
    <w:p w14:paraId="3DB3CD4F" w14:textId="77777777"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35D8377A" w14:textId="77777777"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42D50CC0" w14:textId="77777777" w:rsidR="00E73D67" w:rsidRPr="00481C5A" w:rsidRDefault="00E73D67" w:rsidP="00E73D67">
      <w:pPr>
        <w:spacing w:after="0pt"/>
        <w:ind w:start="54pt" w:end="0.65pt"/>
        <w:outlineLvl w:val="5"/>
        <w:rPr>
          <w:b/>
          <w:color w:val="000000"/>
          <w:lang w:val="ro-RO"/>
        </w:rPr>
      </w:pPr>
      <w:r w:rsidRPr="00481C5A">
        <w:rPr>
          <w:b/>
          <w:i/>
          <w:color w:val="000000"/>
          <w:lang w:val="ro-RO"/>
        </w:rPr>
        <w:t>Agenţia Naţională pentru Protecţia Mediului</w:t>
      </w:r>
      <w:r w:rsidRPr="00481C5A">
        <w:rPr>
          <w:color w:val="000000"/>
          <w:lang w:val="ro-RO"/>
        </w:rPr>
        <w:t xml:space="preserve"> informează că, din rezultatele analizelor efectuate pentru </w:t>
      </w:r>
      <w:r w:rsidR="007B22E8">
        <w:rPr>
          <w:color w:val="000000"/>
          <w:lang w:val="ro-RO"/>
        </w:rPr>
        <w:t>data de 29</w:t>
      </w:r>
      <w:r w:rsidRPr="00481C5A">
        <w:rPr>
          <w:color w:val="000000"/>
          <w:lang w:val="ro-RO"/>
        </w:rPr>
        <w:t>.08.2023 în cadrul Reţelei Naţionale de Monitorizare, nu s-au constatat depășiri ale pragurilor de alertă pentru NO</w:t>
      </w:r>
      <w:r w:rsidRPr="00481C5A">
        <w:rPr>
          <w:color w:val="000000"/>
          <w:vertAlign w:val="subscript"/>
          <w:lang w:val="ro-RO"/>
        </w:rPr>
        <w:t>2</w:t>
      </w:r>
      <w:r w:rsidRPr="00481C5A">
        <w:rPr>
          <w:color w:val="000000"/>
          <w:lang w:val="ro-RO"/>
        </w:rPr>
        <w:t xml:space="preserve"> (dioxid de azot), SO</w:t>
      </w:r>
      <w:r w:rsidRPr="00481C5A">
        <w:rPr>
          <w:color w:val="000000"/>
          <w:vertAlign w:val="subscript"/>
          <w:lang w:val="ro-RO"/>
        </w:rPr>
        <w:t>2</w:t>
      </w:r>
      <w:r w:rsidRPr="00481C5A">
        <w:rPr>
          <w:color w:val="000000"/>
          <w:lang w:val="ro-RO"/>
        </w:rPr>
        <w:t xml:space="preserve"> (dioxid de sulf)</w:t>
      </w:r>
      <w:r w:rsidRPr="00481C5A">
        <w:rPr>
          <w:lang w:val="ro-RO"/>
        </w:rPr>
        <w:t xml:space="preserve"> </w:t>
      </w:r>
      <w:r w:rsidRPr="00481C5A">
        <w:rPr>
          <w:color w:val="000000"/>
          <w:lang w:val="ro-RO"/>
        </w:rPr>
        <w:t>și nici ale pragurilor de alertă și informare pentru O</w:t>
      </w:r>
      <w:r w:rsidRPr="00481C5A">
        <w:rPr>
          <w:color w:val="000000"/>
          <w:vertAlign w:val="subscript"/>
          <w:lang w:val="ro-RO"/>
        </w:rPr>
        <w:t>3</w:t>
      </w:r>
      <w:r w:rsidRPr="00481C5A">
        <w:rPr>
          <w:color w:val="000000"/>
          <w:lang w:val="ro-RO"/>
        </w:rPr>
        <w:t xml:space="preserve"> (ozon).</w:t>
      </w:r>
    </w:p>
    <w:p w14:paraId="0256FBE5" w14:textId="77777777" w:rsidR="005236D2" w:rsidRDefault="007B22E8" w:rsidP="008B17A3">
      <w:pPr>
        <w:ind w:start="54pt" w:end="0.65pt"/>
        <w:outlineLvl w:val="5"/>
        <w:rPr>
          <w:color w:val="000000"/>
          <w:lang w:val="ro-RO"/>
        </w:rPr>
      </w:pPr>
      <w:r w:rsidRPr="00283BDE">
        <w:rPr>
          <w:b/>
          <w:color w:val="000000"/>
          <w:lang w:val="ro-RO"/>
        </w:rPr>
        <w:lastRenderedPageBreak/>
        <w:t>A fost înregistrată depășirea valorii limită zilnice pentru indicatorul particule în suspensie PM</w:t>
      </w:r>
      <w:r w:rsidRPr="00283BDE">
        <w:rPr>
          <w:b/>
          <w:color w:val="000000"/>
          <w:vertAlign w:val="subscript"/>
          <w:lang w:val="ro-RO"/>
        </w:rPr>
        <w:t>10</w:t>
      </w:r>
      <w:r w:rsidRPr="00283BDE">
        <w:rPr>
          <w:b/>
          <w:color w:val="000000"/>
          <w:lang w:val="ro-RO"/>
        </w:rPr>
        <w:t xml:space="preserve"> (pulberi în suspensie cu diamet</w:t>
      </w:r>
      <w:r>
        <w:rPr>
          <w:b/>
          <w:color w:val="000000"/>
          <w:lang w:val="ro-RO"/>
        </w:rPr>
        <w:t>rul sub 10 microni) la stația CJ</w:t>
      </w:r>
      <w:r w:rsidRPr="00283BDE">
        <w:rPr>
          <w:b/>
          <w:color w:val="000000"/>
          <w:lang w:val="ro-RO"/>
        </w:rPr>
        <w:t>-</w:t>
      </w:r>
      <w:r>
        <w:rPr>
          <w:b/>
          <w:color w:val="000000"/>
          <w:lang w:val="ro-RO"/>
        </w:rPr>
        <w:t>3</w:t>
      </w:r>
      <w:r w:rsidRPr="00283BDE">
        <w:rPr>
          <w:b/>
          <w:lang w:val="ro-RO"/>
        </w:rPr>
        <w:t xml:space="preserve"> (</w:t>
      </w:r>
      <w:r w:rsidRPr="00283BDE">
        <w:rPr>
          <w:b/>
          <w:color w:val="000000"/>
          <w:lang w:val="ro-RO"/>
        </w:rPr>
        <w:t xml:space="preserve">mun. </w:t>
      </w:r>
      <w:r>
        <w:rPr>
          <w:b/>
          <w:color w:val="000000"/>
          <w:lang w:val="ro-RO"/>
        </w:rPr>
        <w:t>Cluj-Napoca)</w:t>
      </w:r>
      <w:r w:rsidRPr="00283BDE">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Pr="00991ADC">
        <w:rPr>
          <w:color w:val="000000"/>
          <w:lang w:val="ro-RO"/>
        </w:rPr>
        <w:t>.</w:t>
      </w:r>
    </w:p>
    <w:p w14:paraId="5E0A2102" w14:textId="77777777" w:rsidR="008B17A3" w:rsidRPr="00EF3618" w:rsidRDefault="008B17A3" w:rsidP="008B17A3">
      <w:pPr>
        <w:spacing w:after="0pt"/>
        <w:ind w:start="54pt" w:end="0.65pt"/>
        <w:outlineLvl w:val="5"/>
        <w:rPr>
          <w:b/>
          <w:lang w:val="ro-RO"/>
        </w:rPr>
      </w:pPr>
      <w:r w:rsidRPr="008B17A3">
        <w:rPr>
          <w:b/>
          <w:i/>
          <w:lang w:val="ro-RO"/>
        </w:rPr>
        <w:t>Agenţia pentru Protecţia Mediului Argeș</w:t>
      </w:r>
      <w:r w:rsidRPr="008B17A3">
        <w:rPr>
          <w:lang w:val="ro-RO"/>
        </w:rPr>
        <w:t xml:space="preserve"> și </w:t>
      </w:r>
      <w:r w:rsidRPr="008B17A3">
        <w:rPr>
          <w:b/>
          <w:i/>
          <w:color w:val="000000"/>
          <w:lang w:val="ro-RO"/>
        </w:rPr>
        <w:t>Garda Naţională de Mediu - Comisariatul Judeţean</w:t>
      </w:r>
      <w:r w:rsidRPr="008B17A3">
        <w:rPr>
          <w:lang w:val="ro-RO"/>
        </w:rPr>
        <w:t xml:space="preserve"> </w:t>
      </w:r>
      <w:r w:rsidRPr="008B17A3">
        <w:rPr>
          <w:b/>
          <w:i/>
          <w:lang w:val="ro-RO"/>
        </w:rPr>
        <w:t>Argeș</w:t>
      </w:r>
      <w:r w:rsidRPr="008B17A3">
        <w:rPr>
          <w:lang w:val="ro-RO"/>
        </w:rPr>
        <w:t xml:space="preserve"> informează despre producerea, în data de 30.08.2023, în jurul orei 12:30, unei poluări accidentale a aerului cu gaze, în zona localităţii Bascov (strada Serelor), judeţul Argeș, din cauza avarierii unei conducte de gaze în urma efectuării unor lucrări de curățare stradală. </w:t>
      </w:r>
      <w:r w:rsidRPr="008B17A3">
        <w:rPr>
          <w:lang w:val="it-IT"/>
        </w:rPr>
        <w:t xml:space="preserve">A fost oprită alimentarea cu gaz. I.S.U. Argeș </w:t>
      </w:r>
      <w:r>
        <w:rPr>
          <w:lang w:val="it-IT"/>
        </w:rPr>
        <w:t>a intervenit</w:t>
      </w:r>
      <w:r w:rsidRPr="008B17A3">
        <w:rPr>
          <w:lang w:val="it-IT"/>
        </w:rPr>
        <w:t xml:space="preserve"> în vederea prevenirii unor eventuale incidente</w:t>
      </w:r>
      <w:r>
        <w:rPr>
          <w:lang w:val="it-IT"/>
        </w:rPr>
        <w:t>.</w:t>
      </w:r>
    </w:p>
    <w:p w14:paraId="45A138FF" w14:textId="77777777" w:rsidR="00EB0B6F" w:rsidRPr="002C4834" w:rsidRDefault="00EB0B6F" w:rsidP="008B17A3">
      <w:pPr>
        <w:spacing w:after="0pt"/>
        <w:ind w:start="54pt" w:end="0.65pt"/>
        <w:outlineLvl w:val="5"/>
        <w:rPr>
          <w:sz w:val="16"/>
          <w:szCs w:val="16"/>
          <w:lang w:val="ro-RO"/>
        </w:rPr>
      </w:pPr>
    </w:p>
    <w:p w14:paraId="5514755D" w14:textId="77777777" w:rsidR="00AE2E63" w:rsidRDefault="00AE2E63" w:rsidP="00414524">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0CE74BC0" w14:textId="77777777" w:rsidR="00904A3A" w:rsidRDefault="00904A3A" w:rsidP="008B17A3">
      <w:pPr>
        <w:ind w:start="54pt" w:end="0.65pt"/>
        <w:outlineLvl w:val="5"/>
        <w:rPr>
          <w:b/>
          <w:i/>
          <w:lang w:val="ro-RO"/>
        </w:rPr>
      </w:pPr>
      <w:r w:rsidRPr="008B17A3">
        <w:rPr>
          <w:b/>
          <w:i/>
          <w:lang w:val="ro-RO"/>
        </w:rPr>
        <w:t xml:space="preserve">Agenţia pentru Protecţia Mediului </w:t>
      </w:r>
      <w:r>
        <w:rPr>
          <w:b/>
          <w:i/>
          <w:lang w:val="ro-RO"/>
        </w:rPr>
        <w:t>Vaslui</w:t>
      </w:r>
      <w:r w:rsidRPr="008B17A3">
        <w:rPr>
          <w:lang w:val="ro-RO"/>
        </w:rPr>
        <w:t xml:space="preserve"> informează despre producerea, în data</w:t>
      </w:r>
      <w:r>
        <w:rPr>
          <w:lang w:val="ro-RO"/>
        </w:rPr>
        <w:t xml:space="preserve"> de 30.08.2023, în jurul orei 19:55</w:t>
      </w:r>
      <w:r w:rsidRPr="008B17A3">
        <w:rPr>
          <w:lang w:val="ro-RO"/>
        </w:rPr>
        <w:t xml:space="preserve">, </w:t>
      </w:r>
      <w:r w:rsidRPr="00904A3A">
        <w:rPr>
          <w:lang w:val="ro-RO"/>
        </w:rPr>
        <w:t>unui accident</w:t>
      </w:r>
      <w:r>
        <w:rPr>
          <w:lang w:val="ro-RO"/>
        </w:rPr>
        <w:t xml:space="preserve"> rutier pe DN 24, în zona localității</w:t>
      </w:r>
      <w:r w:rsidRPr="00904A3A">
        <w:rPr>
          <w:lang w:val="ro-RO"/>
        </w:rPr>
        <w:t xml:space="preserve"> Crasna, </w:t>
      </w:r>
      <w:r>
        <w:rPr>
          <w:lang w:val="ro-RO"/>
        </w:rPr>
        <w:t>comuna Albești, județul Vaslui, în care a</w:t>
      </w:r>
      <w:r w:rsidR="00394317">
        <w:rPr>
          <w:lang w:val="ro-RO"/>
        </w:rPr>
        <w:t xml:space="preserve">u fost implicate </w:t>
      </w:r>
      <w:r w:rsidR="000B2A2B">
        <w:rPr>
          <w:lang w:val="ro-RO"/>
        </w:rPr>
        <w:t xml:space="preserve">două autovehicule: </w:t>
      </w:r>
      <w:r w:rsidR="00394317">
        <w:rPr>
          <w:lang w:val="ro-RO"/>
        </w:rPr>
        <w:t xml:space="preserve">un autoturism și </w:t>
      </w:r>
      <w:r>
        <w:rPr>
          <w:lang w:val="ro-RO"/>
        </w:rPr>
        <w:t xml:space="preserve">o </w:t>
      </w:r>
      <w:r w:rsidR="00394317">
        <w:rPr>
          <w:lang w:val="ro-RO"/>
        </w:rPr>
        <w:t>auto</w:t>
      </w:r>
      <w:r>
        <w:rPr>
          <w:lang w:val="ro-RO"/>
        </w:rPr>
        <w:t>cisternă cu două compartimente, încărcată cu 10 t</w:t>
      </w:r>
      <w:r w:rsidR="00394317">
        <w:rPr>
          <w:lang w:val="ro-RO"/>
        </w:rPr>
        <w:t>one</w:t>
      </w:r>
      <w:r>
        <w:rPr>
          <w:lang w:val="ro-RO"/>
        </w:rPr>
        <w:t xml:space="preserve"> benzină și 20 t</w:t>
      </w:r>
      <w:r w:rsidR="00394317">
        <w:rPr>
          <w:lang w:val="ro-RO"/>
        </w:rPr>
        <w:t>one</w:t>
      </w:r>
      <w:r>
        <w:rPr>
          <w:lang w:val="ro-RO"/>
        </w:rPr>
        <w:t xml:space="preserve"> motorină (expeditor</w:t>
      </w:r>
      <w:r w:rsidR="005D7CF8">
        <w:rPr>
          <w:lang w:val="ro-RO"/>
        </w:rPr>
        <w:t>:</w:t>
      </w:r>
      <w:r>
        <w:rPr>
          <w:lang w:val="ro-RO"/>
        </w:rPr>
        <w:t xml:space="preserve"> OMV Petrom</w:t>
      </w:r>
      <w:r w:rsidRPr="00904A3A">
        <w:rPr>
          <w:lang w:val="ro-RO"/>
        </w:rPr>
        <w:t xml:space="preserve">). </w:t>
      </w:r>
      <w:r w:rsidR="005D7CF8">
        <w:rPr>
          <w:lang w:val="ro-RO"/>
        </w:rPr>
        <w:t xml:space="preserve">În urma </w:t>
      </w:r>
      <w:r w:rsidR="00AC467F" w:rsidRPr="00AC467F">
        <w:rPr>
          <w:lang w:val="ro-RO"/>
        </w:rPr>
        <w:t>evenimentului rutier</w:t>
      </w:r>
      <w:r w:rsidR="00AC467F">
        <w:rPr>
          <w:lang w:val="ro-RO"/>
        </w:rPr>
        <w:t>,</w:t>
      </w:r>
      <w:r w:rsidR="005D7CF8">
        <w:rPr>
          <w:lang w:val="ro-RO"/>
        </w:rPr>
        <w:t xml:space="preserve"> care s-a produs la circa 2,5 km de zona locuită, nu au </w:t>
      </w:r>
      <w:r w:rsidR="00AC467F">
        <w:rPr>
          <w:lang w:val="ro-RO"/>
        </w:rPr>
        <w:t>fost observate</w:t>
      </w:r>
      <w:r w:rsidR="005D7CF8">
        <w:rPr>
          <w:lang w:val="ro-RO"/>
        </w:rPr>
        <w:t xml:space="preserve"> scurgeri de combustibil.</w:t>
      </w:r>
      <w:r w:rsidRPr="00904A3A">
        <w:rPr>
          <w:lang w:val="ro-RO"/>
        </w:rPr>
        <w:t xml:space="preserve"> Echipele I</w:t>
      </w:r>
      <w:r w:rsidR="005D7CF8">
        <w:rPr>
          <w:lang w:val="ro-RO"/>
        </w:rPr>
        <w:t>.</w:t>
      </w:r>
      <w:r w:rsidRPr="00904A3A">
        <w:rPr>
          <w:lang w:val="ro-RO"/>
        </w:rPr>
        <w:t>S</w:t>
      </w:r>
      <w:r w:rsidR="005D7CF8">
        <w:rPr>
          <w:lang w:val="ro-RO"/>
        </w:rPr>
        <w:t>.</w:t>
      </w:r>
      <w:r w:rsidRPr="00904A3A">
        <w:rPr>
          <w:lang w:val="ro-RO"/>
        </w:rPr>
        <w:t>U</w:t>
      </w:r>
      <w:r w:rsidR="005D7CF8">
        <w:rPr>
          <w:lang w:val="ro-RO"/>
        </w:rPr>
        <w:t>.</w:t>
      </w:r>
      <w:r w:rsidRPr="00904A3A">
        <w:rPr>
          <w:lang w:val="ro-RO"/>
        </w:rPr>
        <w:t xml:space="preserve"> Vaslui </w:t>
      </w:r>
      <w:r w:rsidR="005D7CF8">
        <w:rPr>
          <w:lang w:val="ro-RO"/>
        </w:rPr>
        <w:t>au intervenit</w:t>
      </w:r>
      <w:r w:rsidRPr="00904A3A">
        <w:rPr>
          <w:lang w:val="ro-RO"/>
        </w:rPr>
        <w:t xml:space="preserve"> la</w:t>
      </w:r>
      <w:r w:rsidR="005D7CF8">
        <w:rPr>
          <w:lang w:val="ro-RO"/>
        </w:rPr>
        <w:t xml:space="preserve"> faț</w:t>
      </w:r>
      <w:r w:rsidRPr="00904A3A">
        <w:rPr>
          <w:lang w:val="ro-RO"/>
        </w:rPr>
        <w:t>a locului.</w:t>
      </w:r>
      <w:r w:rsidR="009231F7" w:rsidRPr="009231F7">
        <w:rPr>
          <w:lang w:val="it-IT"/>
        </w:rPr>
        <w:t xml:space="preserve"> </w:t>
      </w:r>
      <w:r w:rsidR="009231F7" w:rsidRPr="009231F7">
        <w:rPr>
          <w:lang w:val="ro-RO"/>
        </w:rPr>
        <w:t>Accidentul s-a soldat cu două victime.</w:t>
      </w:r>
    </w:p>
    <w:p w14:paraId="2051CBDC" w14:textId="77777777" w:rsidR="008B17A3" w:rsidRDefault="008B17A3" w:rsidP="008B17A3">
      <w:pPr>
        <w:ind w:start="54pt" w:end="0.65pt"/>
        <w:outlineLvl w:val="5"/>
        <w:rPr>
          <w:bCs/>
          <w:lang w:val="ro-RO"/>
        </w:rPr>
      </w:pPr>
      <w:r w:rsidRPr="00D07D22">
        <w:rPr>
          <w:b/>
          <w:i/>
          <w:lang w:val="ro-RO"/>
        </w:rPr>
        <w:t xml:space="preserve">Garda Forestieră </w:t>
      </w:r>
      <w:r>
        <w:rPr>
          <w:b/>
          <w:i/>
          <w:lang w:val="ro-RO"/>
        </w:rPr>
        <w:t>Suceava</w:t>
      </w:r>
      <w:r w:rsidRPr="00D07D22">
        <w:rPr>
          <w:lang w:val="ro-RO"/>
        </w:rPr>
        <w:t xml:space="preserve"> informează </w:t>
      </w:r>
      <w:r>
        <w:rPr>
          <w:lang w:val="ro-RO"/>
        </w:rPr>
        <w:t>despre producerea, în data de 28.08.2023, ora 17:0</w:t>
      </w:r>
      <w:r w:rsidRPr="00D07D22">
        <w:rPr>
          <w:lang w:val="ro-RO"/>
        </w:rPr>
        <w:t xml:space="preserve">0, unui incendiu de </w:t>
      </w:r>
      <w:r>
        <w:rPr>
          <w:lang w:val="ro-RO"/>
        </w:rPr>
        <w:t>vegetație</w:t>
      </w:r>
      <w:r w:rsidRPr="00D07D22">
        <w:rPr>
          <w:lang w:val="ro-RO"/>
        </w:rPr>
        <w:t xml:space="preserve"> pe raza Ocolului Silvic </w:t>
      </w:r>
      <w:r>
        <w:rPr>
          <w:lang w:val="ro-RO"/>
        </w:rPr>
        <w:t>Oituz</w:t>
      </w:r>
      <w:r w:rsidRPr="00D07D22">
        <w:rPr>
          <w:lang w:val="ro-RO"/>
        </w:rPr>
        <w:t xml:space="preserve">, în zona localităţii </w:t>
      </w:r>
      <w:r>
        <w:rPr>
          <w:lang w:val="ro-RO"/>
        </w:rPr>
        <w:t>Bogdănești</w:t>
      </w:r>
      <w:r w:rsidRPr="00D07D22">
        <w:rPr>
          <w:lang w:val="ro-RO"/>
        </w:rPr>
        <w:t xml:space="preserve">, judeţul </w:t>
      </w:r>
      <w:r>
        <w:rPr>
          <w:lang w:val="ro-RO"/>
        </w:rPr>
        <w:t>Bacău</w:t>
      </w:r>
      <w:r w:rsidRPr="00D07D22">
        <w:rPr>
          <w:lang w:val="ro-RO"/>
        </w:rPr>
        <w:t>. A fost afectată o suprafață</w:t>
      </w:r>
      <w:r>
        <w:rPr>
          <w:lang w:val="ro-RO"/>
        </w:rPr>
        <w:t xml:space="preserve"> totală</w:t>
      </w:r>
      <w:r w:rsidRPr="00D07D22">
        <w:rPr>
          <w:lang w:val="ro-RO"/>
        </w:rPr>
        <w:t xml:space="preserve"> de </w:t>
      </w:r>
      <w:r>
        <w:rPr>
          <w:lang w:val="ro-RO"/>
        </w:rPr>
        <w:t>0,73</w:t>
      </w:r>
      <w:r w:rsidRPr="00D07D22">
        <w:rPr>
          <w:lang w:val="ro-RO"/>
        </w:rPr>
        <w:t xml:space="preserve"> ha în fond forestier </w:t>
      </w:r>
      <w:r>
        <w:rPr>
          <w:lang w:val="ro-RO"/>
        </w:rPr>
        <w:t>de stat</w:t>
      </w:r>
      <w:r w:rsidRPr="00D07D22">
        <w:rPr>
          <w:lang w:val="ro-RO"/>
        </w:rPr>
        <w:t>. Incendiul a fos</w:t>
      </w:r>
      <w:r>
        <w:rPr>
          <w:lang w:val="ro-RO"/>
        </w:rPr>
        <w:t>t stins în aceeaşi zi, la ora 20:3</w:t>
      </w:r>
      <w:r w:rsidRPr="00D07D22">
        <w:rPr>
          <w:lang w:val="ro-RO"/>
        </w:rPr>
        <w:t>0, de către personalul silvic, pompieri și cetățeni.</w:t>
      </w:r>
      <w:r>
        <w:rPr>
          <w:lang w:val="ro-RO"/>
        </w:rPr>
        <w:t xml:space="preserve"> Cauza izbucnirii incendiului</w:t>
      </w:r>
      <w:r w:rsidRPr="00D07D22">
        <w:rPr>
          <w:lang w:val="ro-RO"/>
        </w:rPr>
        <w:t>:</w:t>
      </w:r>
      <w:r>
        <w:rPr>
          <w:lang w:val="ro-RO"/>
        </w:rPr>
        <w:t xml:space="preserve"> foc deschis în spații deschise.</w:t>
      </w:r>
      <w:r w:rsidRPr="007E3D9F">
        <w:rPr>
          <w:bCs/>
          <w:lang w:val="ro-RO"/>
        </w:rPr>
        <w:t xml:space="preserve"> </w:t>
      </w:r>
    </w:p>
    <w:p w14:paraId="7D0678DB" w14:textId="77777777" w:rsidR="008B17A3" w:rsidRDefault="008B17A3" w:rsidP="008B17A3">
      <w:pPr>
        <w:ind w:start="54pt" w:end="0.65pt"/>
        <w:outlineLvl w:val="5"/>
        <w:rPr>
          <w:bCs/>
          <w:lang w:val="ro-RO"/>
        </w:rPr>
      </w:pPr>
      <w:r w:rsidRPr="00D07D22">
        <w:rPr>
          <w:b/>
          <w:i/>
          <w:lang w:val="ro-RO"/>
        </w:rPr>
        <w:t xml:space="preserve">Garda Forestieră </w:t>
      </w:r>
      <w:r>
        <w:rPr>
          <w:b/>
          <w:i/>
          <w:lang w:val="ro-RO"/>
        </w:rPr>
        <w:t>Suceava</w:t>
      </w:r>
      <w:r w:rsidRPr="00D07D22">
        <w:rPr>
          <w:lang w:val="ro-RO"/>
        </w:rPr>
        <w:t xml:space="preserve"> informează </w:t>
      </w:r>
      <w:r>
        <w:rPr>
          <w:lang w:val="ro-RO"/>
        </w:rPr>
        <w:t>despre producerea, în data de 29.08.2023, ora 14:0</w:t>
      </w:r>
      <w:r w:rsidRPr="00D07D22">
        <w:rPr>
          <w:lang w:val="ro-RO"/>
        </w:rPr>
        <w:t xml:space="preserve">0, unui incendiu de </w:t>
      </w:r>
      <w:r>
        <w:rPr>
          <w:lang w:val="ro-RO"/>
        </w:rPr>
        <w:t>litieră</w:t>
      </w:r>
      <w:r w:rsidRPr="00D07D22">
        <w:rPr>
          <w:lang w:val="ro-RO"/>
        </w:rPr>
        <w:t xml:space="preserve"> pe raza Ocolului Silvic </w:t>
      </w:r>
      <w:r>
        <w:rPr>
          <w:lang w:val="ro-RO"/>
        </w:rPr>
        <w:t>Pojorâta</w:t>
      </w:r>
      <w:r w:rsidRPr="00D07D22">
        <w:rPr>
          <w:lang w:val="ro-RO"/>
        </w:rPr>
        <w:t>. A fost afectată o suprafață</w:t>
      </w:r>
      <w:r>
        <w:rPr>
          <w:lang w:val="ro-RO"/>
        </w:rPr>
        <w:t xml:space="preserve"> </w:t>
      </w:r>
      <w:r w:rsidRPr="00D07D22">
        <w:rPr>
          <w:lang w:val="ro-RO"/>
        </w:rPr>
        <w:t xml:space="preserve">de </w:t>
      </w:r>
      <w:r>
        <w:rPr>
          <w:lang w:val="ro-RO"/>
        </w:rPr>
        <w:t>0,15</w:t>
      </w:r>
      <w:r w:rsidRPr="00D07D22">
        <w:rPr>
          <w:lang w:val="ro-RO"/>
        </w:rPr>
        <w:t xml:space="preserve"> ha în fond forestier </w:t>
      </w:r>
      <w:r>
        <w:rPr>
          <w:lang w:val="ro-RO"/>
        </w:rPr>
        <w:t>privat</w:t>
      </w:r>
      <w:r w:rsidRPr="00D07D22">
        <w:rPr>
          <w:lang w:val="ro-RO"/>
        </w:rPr>
        <w:t>. Incendiul a fos</w:t>
      </w:r>
      <w:r>
        <w:rPr>
          <w:lang w:val="ro-RO"/>
        </w:rPr>
        <w:t>t stins în aceeaşi zi, la ora 22:0</w:t>
      </w:r>
      <w:r w:rsidRPr="00D07D22">
        <w:rPr>
          <w:lang w:val="ro-RO"/>
        </w:rPr>
        <w:t>0, de către personalul silvic, pompieri și cetățeni.</w:t>
      </w:r>
      <w:r>
        <w:rPr>
          <w:lang w:val="ro-RO"/>
        </w:rPr>
        <w:t xml:space="preserve"> Cauza izbucnirii incendiului</w:t>
      </w:r>
      <w:r w:rsidRPr="00D07D22">
        <w:rPr>
          <w:lang w:val="ro-RO"/>
        </w:rPr>
        <w:t>:</w:t>
      </w:r>
      <w:r>
        <w:rPr>
          <w:lang w:val="ro-RO"/>
        </w:rPr>
        <w:t xml:space="preserve"> foc deschis în spații deschise.</w:t>
      </w:r>
      <w:r w:rsidRPr="007E3D9F">
        <w:rPr>
          <w:bCs/>
          <w:lang w:val="ro-RO"/>
        </w:rPr>
        <w:t xml:space="preserve"> </w:t>
      </w:r>
    </w:p>
    <w:p w14:paraId="7C5763C3" w14:textId="77777777" w:rsidR="008B17A3" w:rsidRDefault="008B17A3" w:rsidP="008B17A3">
      <w:pPr>
        <w:ind w:start="54pt" w:end="0.65pt"/>
        <w:outlineLvl w:val="5"/>
        <w:rPr>
          <w:lang w:val="ro-RO"/>
        </w:rPr>
      </w:pPr>
      <w:r w:rsidRPr="00D07D22">
        <w:rPr>
          <w:b/>
          <w:i/>
          <w:lang w:val="ro-RO"/>
        </w:rPr>
        <w:t xml:space="preserve">Garda Forestieră </w:t>
      </w:r>
      <w:r>
        <w:rPr>
          <w:b/>
          <w:i/>
          <w:lang w:val="ro-RO"/>
        </w:rPr>
        <w:t>Focșani</w:t>
      </w:r>
      <w:r w:rsidRPr="00D07D22">
        <w:rPr>
          <w:lang w:val="ro-RO"/>
        </w:rPr>
        <w:t xml:space="preserve"> informează </w:t>
      </w:r>
      <w:r>
        <w:rPr>
          <w:lang w:val="ro-RO"/>
        </w:rPr>
        <w:t>despre producerea, în data de 29.08.2023, ora 16:51</w:t>
      </w:r>
      <w:r w:rsidRPr="00D07D22">
        <w:rPr>
          <w:lang w:val="ro-RO"/>
        </w:rPr>
        <w:t xml:space="preserve">, unui incendiu de </w:t>
      </w:r>
      <w:r>
        <w:rPr>
          <w:lang w:val="ro-RO"/>
        </w:rPr>
        <w:t>vegetație</w:t>
      </w:r>
      <w:r w:rsidRPr="00D07D22">
        <w:rPr>
          <w:lang w:val="ro-RO"/>
        </w:rPr>
        <w:t xml:space="preserve"> pe raza Ocolului Silvic </w:t>
      </w:r>
      <w:r>
        <w:rPr>
          <w:lang w:val="ro-RO"/>
        </w:rPr>
        <w:t>Vaslui</w:t>
      </w:r>
      <w:r w:rsidRPr="00D07D22">
        <w:rPr>
          <w:lang w:val="ro-RO"/>
        </w:rPr>
        <w:t xml:space="preserve">, în zona localităţii </w:t>
      </w:r>
      <w:r>
        <w:rPr>
          <w:lang w:val="ro-RO"/>
        </w:rPr>
        <w:t>Rediu</w:t>
      </w:r>
      <w:r w:rsidRPr="00D07D22">
        <w:rPr>
          <w:lang w:val="ro-RO"/>
        </w:rPr>
        <w:t xml:space="preserve">, judeţul </w:t>
      </w:r>
      <w:r>
        <w:rPr>
          <w:lang w:val="ro-RO"/>
        </w:rPr>
        <w:t>Vaslui</w:t>
      </w:r>
      <w:r w:rsidRPr="00D07D22">
        <w:rPr>
          <w:lang w:val="ro-RO"/>
        </w:rPr>
        <w:t>. A fost afectată o suprafață</w:t>
      </w:r>
      <w:r>
        <w:rPr>
          <w:lang w:val="ro-RO"/>
        </w:rPr>
        <w:t xml:space="preserve"> </w:t>
      </w:r>
      <w:r w:rsidRPr="00D07D22">
        <w:rPr>
          <w:lang w:val="ro-RO"/>
        </w:rPr>
        <w:t xml:space="preserve">de </w:t>
      </w:r>
      <w:r>
        <w:rPr>
          <w:lang w:val="ro-RO"/>
        </w:rPr>
        <w:t>0,5</w:t>
      </w:r>
      <w:r w:rsidRPr="00D07D22">
        <w:rPr>
          <w:lang w:val="ro-RO"/>
        </w:rPr>
        <w:t xml:space="preserve"> ha în fond forestier </w:t>
      </w:r>
      <w:r>
        <w:rPr>
          <w:lang w:val="ro-RO"/>
        </w:rPr>
        <w:t>de stat</w:t>
      </w:r>
      <w:r w:rsidRPr="00D07D22">
        <w:rPr>
          <w:lang w:val="ro-RO"/>
        </w:rPr>
        <w:t>. Incendiul a fos</w:t>
      </w:r>
      <w:r>
        <w:rPr>
          <w:lang w:val="ro-RO"/>
        </w:rPr>
        <w:t>t stins în aceeaşi zi, la ora 17:3</w:t>
      </w:r>
      <w:r w:rsidRPr="00D07D22">
        <w:rPr>
          <w:lang w:val="ro-RO"/>
        </w:rPr>
        <w:t>0, de către personalul silvic, pompieri și cetățeni.</w:t>
      </w:r>
      <w:r>
        <w:rPr>
          <w:lang w:val="ro-RO"/>
        </w:rPr>
        <w:t xml:space="preserve"> Cauza izbucnirii incendiului</w:t>
      </w:r>
      <w:r w:rsidRPr="00D07D22">
        <w:rPr>
          <w:lang w:val="ro-RO"/>
        </w:rPr>
        <w:t>:</w:t>
      </w:r>
      <w:r>
        <w:rPr>
          <w:lang w:val="ro-RO"/>
        </w:rPr>
        <w:t xml:space="preserve"> utilizarea focului deschis.</w:t>
      </w:r>
    </w:p>
    <w:p w14:paraId="3F9B39EF" w14:textId="77777777" w:rsidR="008B17A3" w:rsidRDefault="008B17A3" w:rsidP="008B17A3">
      <w:pPr>
        <w:ind w:start="54pt" w:end="0.65pt"/>
        <w:outlineLvl w:val="5"/>
        <w:rPr>
          <w:lang w:val="ro-RO"/>
        </w:rPr>
      </w:pPr>
      <w:r w:rsidRPr="00D07D22">
        <w:rPr>
          <w:b/>
          <w:i/>
          <w:lang w:val="ro-RO"/>
        </w:rPr>
        <w:t xml:space="preserve">Garda Forestieră </w:t>
      </w:r>
      <w:r>
        <w:rPr>
          <w:b/>
          <w:i/>
          <w:lang w:val="ro-RO"/>
        </w:rPr>
        <w:t>Râmnicu Vâlcea</w:t>
      </w:r>
      <w:r w:rsidRPr="00D07D22">
        <w:rPr>
          <w:lang w:val="ro-RO"/>
        </w:rPr>
        <w:t xml:space="preserve"> informează </w:t>
      </w:r>
      <w:r>
        <w:rPr>
          <w:lang w:val="ro-RO"/>
        </w:rPr>
        <w:t>despre producerea, în data de 29.08.2023, ora 22:00</w:t>
      </w:r>
      <w:r w:rsidRPr="00D07D22">
        <w:rPr>
          <w:lang w:val="ro-RO"/>
        </w:rPr>
        <w:t xml:space="preserve">, unui incendiu de </w:t>
      </w:r>
      <w:r>
        <w:rPr>
          <w:lang w:val="ro-RO"/>
        </w:rPr>
        <w:t>litieră</w:t>
      </w:r>
      <w:r w:rsidRPr="00D07D22">
        <w:rPr>
          <w:lang w:val="ro-RO"/>
        </w:rPr>
        <w:t xml:space="preserve"> pe raza Ocolului Silvic </w:t>
      </w:r>
      <w:r>
        <w:rPr>
          <w:lang w:val="ro-RO"/>
        </w:rPr>
        <w:t>Caracal</w:t>
      </w:r>
      <w:r w:rsidRPr="00D07D22">
        <w:rPr>
          <w:lang w:val="ro-RO"/>
        </w:rPr>
        <w:t xml:space="preserve">, în zona localităţii </w:t>
      </w:r>
      <w:r>
        <w:rPr>
          <w:lang w:val="ro-RO"/>
        </w:rPr>
        <w:t>Gostavățu</w:t>
      </w:r>
      <w:r w:rsidRPr="00D07D22">
        <w:rPr>
          <w:lang w:val="ro-RO"/>
        </w:rPr>
        <w:t xml:space="preserve">, judeţul </w:t>
      </w:r>
      <w:r>
        <w:rPr>
          <w:lang w:val="ro-RO"/>
        </w:rPr>
        <w:t>Olt</w:t>
      </w:r>
      <w:r w:rsidRPr="00D07D22">
        <w:rPr>
          <w:lang w:val="ro-RO"/>
        </w:rPr>
        <w:t>. A fost afectată o suprafață</w:t>
      </w:r>
      <w:r>
        <w:rPr>
          <w:lang w:val="ro-RO"/>
        </w:rPr>
        <w:t xml:space="preserve"> </w:t>
      </w:r>
      <w:r w:rsidRPr="00D07D22">
        <w:rPr>
          <w:lang w:val="ro-RO"/>
        </w:rPr>
        <w:t xml:space="preserve">de </w:t>
      </w:r>
      <w:r>
        <w:rPr>
          <w:lang w:val="ro-RO"/>
        </w:rPr>
        <w:t>0,5</w:t>
      </w:r>
      <w:r w:rsidRPr="00D07D22">
        <w:rPr>
          <w:lang w:val="ro-RO"/>
        </w:rPr>
        <w:t xml:space="preserve"> ha în fond forestier </w:t>
      </w:r>
      <w:r>
        <w:rPr>
          <w:lang w:val="ro-RO"/>
        </w:rPr>
        <w:t>de stat</w:t>
      </w:r>
      <w:r w:rsidRPr="00D07D22">
        <w:rPr>
          <w:lang w:val="ro-RO"/>
        </w:rPr>
        <w:t>. Incendiul a fos</w:t>
      </w:r>
      <w:r>
        <w:rPr>
          <w:lang w:val="ro-RO"/>
        </w:rPr>
        <w:t>t stins în aceeaşi zi, la ora 23:0</w:t>
      </w:r>
      <w:r w:rsidRPr="00D07D22">
        <w:rPr>
          <w:lang w:val="ro-RO"/>
        </w:rPr>
        <w:t>0, de către personalul silvic, pompieri și cetățeni.</w:t>
      </w:r>
      <w:r>
        <w:rPr>
          <w:lang w:val="ro-RO"/>
        </w:rPr>
        <w:t xml:space="preserve"> Cauza izbucnirii incendiului</w:t>
      </w:r>
      <w:r w:rsidRPr="00D07D22">
        <w:rPr>
          <w:lang w:val="ro-RO"/>
        </w:rPr>
        <w:t>:</w:t>
      </w:r>
      <w:r>
        <w:rPr>
          <w:lang w:val="ro-RO"/>
        </w:rPr>
        <w:t xml:space="preserve"> utilizarea focului deschis.</w:t>
      </w:r>
    </w:p>
    <w:p w14:paraId="410A56AC" w14:textId="77777777" w:rsidR="00DC61BD" w:rsidRDefault="008B17A3" w:rsidP="008B17A3">
      <w:pPr>
        <w:spacing w:after="0pt"/>
        <w:ind w:start="54pt"/>
        <w:rPr>
          <w:bCs/>
          <w:lang w:val="ro-RO"/>
        </w:rPr>
      </w:pPr>
      <w:r w:rsidRPr="00E64E82">
        <w:rPr>
          <w:b/>
          <w:i/>
          <w:lang w:val="ro-RO"/>
        </w:rPr>
        <w:t xml:space="preserve">Garda Forestieră Suceava </w:t>
      </w:r>
      <w:r w:rsidRPr="00E64E82">
        <w:rPr>
          <w:lang w:val="ro-RO"/>
        </w:rPr>
        <w:t xml:space="preserve">informează despre producerea unor doborâturi de vânt, în </w:t>
      </w:r>
      <w:r>
        <w:rPr>
          <w:lang w:val="ro-RO"/>
        </w:rPr>
        <w:t>data de 20.08</w:t>
      </w:r>
      <w:r w:rsidRPr="00E64E82">
        <w:rPr>
          <w:lang w:val="ro-RO"/>
        </w:rPr>
        <w:t>.2023, care au afectat o suprafaţă</w:t>
      </w:r>
      <w:r>
        <w:rPr>
          <w:lang w:val="ro-RO"/>
        </w:rPr>
        <w:t xml:space="preserve"> totală de 5,2</w:t>
      </w:r>
      <w:r w:rsidRPr="00E64E82">
        <w:rPr>
          <w:lang w:val="ro-RO"/>
        </w:rPr>
        <w:t xml:space="preserve"> h</w:t>
      </w:r>
      <w:r>
        <w:rPr>
          <w:lang w:val="ro-RO"/>
        </w:rPr>
        <w:t xml:space="preserve">a de arboret de rășinoase, </w:t>
      </w:r>
      <w:r>
        <w:rPr>
          <w:lang w:val="ro-RO"/>
        </w:rPr>
        <w:lastRenderedPageBreak/>
        <w:t>cu vârsta între 25-135</w:t>
      </w:r>
      <w:r w:rsidRPr="00E64E82">
        <w:rPr>
          <w:lang w:val="ro-RO"/>
        </w:rPr>
        <w:t xml:space="preserve"> de ani, fiind estimat un volum de masă lemnoasă doborâtă de circa </w:t>
      </w:r>
      <w:r>
        <w:rPr>
          <w:lang w:val="ro-RO"/>
        </w:rPr>
        <w:t>1300</w:t>
      </w:r>
      <w:r w:rsidRPr="00E64E82">
        <w:rPr>
          <w:lang w:val="ro-RO"/>
        </w:rPr>
        <w:t xml:space="preserve"> m.c., în fond forestier proprietate publică a statului, în zona de mu</w:t>
      </w:r>
      <w:r>
        <w:rPr>
          <w:lang w:val="ro-RO"/>
        </w:rPr>
        <w:t>nte din cadrul O.S. Broșteni</w:t>
      </w:r>
      <w:r w:rsidRPr="00E64E82">
        <w:rPr>
          <w:lang w:val="ro-RO"/>
        </w:rPr>
        <w:t>, judeţul Suceava. S-au luat următoarele măsuri: identificare, semnalare și raportare.</w:t>
      </w:r>
    </w:p>
    <w:p w14:paraId="44ABDDF3" w14:textId="77777777" w:rsidR="00AE2E63" w:rsidRPr="002C4834" w:rsidRDefault="00AE2E63" w:rsidP="00DC61BD">
      <w:pPr>
        <w:spacing w:after="0pt"/>
        <w:ind w:start="54pt"/>
        <w:rPr>
          <w:sz w:val="16"/>
          <w:szCs w:val="16"/>
          <w:lang w:val="ro-RO"/>
        </w:rPr>
      </w:pPr>
    </w:p>
    <w:p w14:paraId="106E8879" w14:textId="77777777" w:rsidR="00AE2E63" w:rsidRPr="002C7A69" w:rsidRDefault="00AE2E63" w:rsidP="00F07C9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7B765196" w14:textId="77777777" w:rsidR="00AE2E63" w:rsidRPr="00471AC6" w:rsidRDefault="00E73D67" w:rsidP="00F07C9D">
      <w:pPr>
        <w:spacing w:after="0pt"/>
        <w:ind w:start="54pt" w:end="0.65pt"/>
        <w:outlineLvl w:val="5"/>
        <w:rPr>
          <w:lang w:val="ro-RO"/>
        </w:rPr>
      </w:pPr>
      <w:r w:rsidRPr="00E73D67">
        <w:rPr>
          <w:b/>
          <w:i/>
          <w:lang w:val="ro-RO"/>
        </w:rPr>
        <w:t>Agenţia Naţională pentru Protecţia Mediului</w:t>
      </w:r>
      <w:r w:rsidRPr="00E73D67">
        <w:rPr>
          <w:lang w:val="ro-RO"/>
        </w:rPr>
        <w:t xml:space="preserve"> informează că pentru factorii de mediu urmăriţi nu s-au înregistrat depăşiri ale limitelor de avertizare/alarmare, confor</w:t>
      </w:r>
      <w:r w:rsidR="008B17A3">
        <w:rPr>
          <w:lang w:val="ro-RO"/>
        </w:rPr>
        <w:t>m OM 1978/2010, în intervalul 29.08.2023-30</w:t>
      </w:r>
      <w:r w:rsidRPr="00E73D67">
        <w:rPr>
          <w:lang w:val="ro-RO"/>
        </w:rPr>
        <w:t>.08.2023 şi nu s-au semnalat evenimente deosebite. Parametrii constataţi la staţiile de pe teritoriul României s-au situat în limitele normale de variație ale fondului natural</w:t>
      </w:r>
      <w:r w:rsidR="00D60060" w:rsidRPr="00D60060">
        <w:rPr>
          <w:lang w:val="ro-RO"/>
        </w:rPr>
        <w:t>.</w:t>
      </w:r>
    </w:p>
    <w:p w14:paraId="0524DA36" w14:textId="77777777" w:rsidR="00AE2E63" w:rsidRPr="002C4834" w:rsidRDefault="00AE2E63" w:rsidP="00AE2E63">
      <w:pPr>
        <w:widowControl w:val="0"/>
        <w:tabs>
          <w:tab w:val="start" w:pos="13.50pt"/>
        </w:tabs>
        <w:autoSpaceDE w:val="0"/>
        <w:autoSpaceDN w:val="0"/>
        <w:adjustRightInd w:val="0"/>
        <w:spacing w:after="0pt"/>
        <w:ind w:start="54pt" w:end="0.65pt"/>
        <w:rPr>
          <w:sz w:val="16"/>
          <w:szCs w:val="16"/>
          <w:lang w:val="ro-RO"/>
        </w:rPr>
      </w:pPr>
    </w:p>
    <w:p w14:paraId="71D400B0" w14:textId="77777777"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6D2B4D2E" w14:textId="77777777" w:rsidR="00AE2E63" w:rsidRDefault="00AE2E63" w:rsidP="00AE2E63">
      <w:pPr>
        <w:spacing w:after="0pt"/>
        <w:ind w:start="54pt" w:end="0.65pt"/>
        <w:outlineLvl w:val="5"/>
        <w:rPr>
          <w:lang w:val="ro-RO"/>
        </w:rPr>
      </w:pPr>
      <w:r w:rsidRPr="00FE1BD1">
        <w:rPr>
          <w:lang w:val="ro-RO"/>
        </w:rPr>
        <w:t>Nu au fost semnalate evenimente deosebite.</w:t>
      </w:r>
    </w:p>
    <w:p w14:paraId="313CD79F" w14:textId="77777777" w:rsidR="00AE2E63" w:rsidRPr="00676254" w:rsidRDefault="00AE2E63" w:rsidP="00AE2E63">
      <w:pPr>
        <w:spacing w:after="0pt"/>
        <w:ind w:start="54pt" w:end="0.65pt"/>
        <w:outlineLvl w:val="5"/>
        <w:rPr>
          <w:lang w:val="ro-RO"/>
        </w:rPr>
      </w:pPr>
    </w:p>
    <w:p w14:paraId="0628B69F" w14:textId="77777777" w:rsidR="0020732B" w:rsidRP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14:paraId="62F2ACA7" w14:textId="77777777" w:rsidR="0020732B" w:rsidRPr="0020732B" w:rsidRDefault="0020732B" w:rsidP="00500580">
      <w:pPr>
        <w:ind w:start="54pt" w:end="0.65pt"/>
        <w:outlineLvl w:val="5"/>
        <w:rPr>
          <w:b/>
          <w:bCs/>
          <w:i/>
          <w:lang w:val="ro-RO"/>
        </w:rPr>
      </w:pPr>
      <w:r w:rsidRPr="0020732B">
        <w:rPr>
          <w:b/>
          <w:bCs/>
          <w:i/>
          <w:lang w:val="ro-RO"/>
        </w:rPr>
        <w:t>Adm</w:t>
      </w:r>
      <w:r w:rsidR="00500580">
        <w:rPr>
          <w:b/>
          <w:bCs/>
          <w:i/>
          <w:lang w:val="ro-RO"/>
        </w:rPr>
        <w:t>inistraţia Bazinală de Apă Prut-</w:t>
      </w:r>
      <w:r w:rsidRPr="0020732B">
        <w:rPr>
          <w:b/>
          <w:bCs/>
          <w:i/>
          <w:lang w:val="ro-RO"/>
        </w:rPr>
        <w:t xml:space="preserve">Bârlad </w:t>
      </w:r>
    </w:p>
    <w:p w14:paraId="12D67A08" w14:textId="77777777" w:rsidR="0020732B" w:rsidRPr="0020732B" w:rsidRDefault="0020732B" w:rsidP="00500580">
      <w:pPr>
        <w:spacing w:after="0pt"/>
        <w:ind w:start="54pt" w:end="0.65pt"/>
        <w:outlineLvl w:val="5"/>
        <w:rPr>
          <w:bCs/>
          <w:u w:val="single"/>
          <w:lang w:val="ro-RO"/>
        </w:rPr>
      </w:pPr>
      <w:r w:rsidRPr="0020732B">
        <w:rPr>
          <w:bCs/>
          <w:u w:val="single"/>
          <w:lang w:val="ro-RO"/>
        </w:rPr>
        <w:t>Judeţul Botoşani</w:t>
      </w:r>
    </w:p>
    <w:p w14:paraId="491445F2" w14:textId="77777777" w:rsidR="0020732B" w:rsidRPr="0020732B" w:rsidRDefault="0020732B" w:rsidP="00500580">
      <w:pPr>
        <w:spacing w:after="0pt"/>
        <w:ind w:start="54pt" w:end="0.65pt"/>
        <w:outlineLvl w:val="5"/>
        <w:rPr>
          <w:bCs/>
          <w:lang w:val="ro-RO"/>
        </w:rPr>
      </w:pPr>
      <w:r w:rsidRPr="0020732B">
        <w:rPr>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29CC21DE" w14:textId="77777777" w:rsidR="005C020E" w:rsidRPr="0020732B" w:rsidRDefault="0020732B" w:rsidP="00C17A15">
      <w:pPr>
        <w:spacing w:after="0pt"/>
        <w:ind w:start="54pt" w:end="0.65pt"/>
        <w:outlineLvl w:val="5"/>
        <w:rPr>
          <w:bCs/>
          <w:lang w:val="ro-RO"/>
        </w:rPr>
      </w:pPr>
      <w:r w:rsidRPr="0020732B">
        <w:rPr>
          <w:bCs/>
          <w:lang w:val="ro-RO"/>
        </w:rPr>
        <w:t>Se menţine Planul de restricţii în alimentarea cu apă - treapta a III-a, pentru A.N.I.F. Filiala Teritorială Moldova Nord-U.A Botoşani-Sistemul de irigaţii Movileni-Havarna, sursa ac. Cal Alb - r. Baseu.</w:t>
      </w:r>
    </w:p>
    <w:p w14:paraId="173C0A08" w14:textId="77777777" w:rsidR="0020732B" w:rsidRPr="0020732B" w:rsidRDefault="0020732B" w:rsidP="00C17A15">
      <w:pPr>
        <w:spacing w:after="0pt"/>
        <w:ind w:start="54pt" w:end="0.65pt"/>
        <w:outlineLvl w:val="5"/>
        <w:rPr>
          <w:bCs/>
          <w:u w:val="single"/>
          <w:lang w:val="ro-RO"/>
        </w:rPr>
      </w:pPr>
      <w:r w:rsidRPr="0020732B">
        <w:rPr>
          <w:bCs/>
          <w:u w:val="single"/>
          <w:lang w:val="ro-RO"/>
        </w:rPr>
        <w:t>Judeţul Iaşi:</w:t>
      </w:r>
    </w:p>
    <w:p w14:paraId="75599A36" w14:textId="77777777" w:rsidR="00AE687E" w:rsidRDefault="0020732B" w:rsidP="00C17A15">
      <w:pPr>
        <w:spacing w:after="0pt"/>
        <w:ind w:start="54pt" w:end="0.65pt"/>
        <w:outlineLvl w:val="5"/>
        <w:rPr>
          <w:bCs/>
          <w:lang w:val="ro-RO"/>
        </w:rPr>
      </w:pPr>
      <w:r w:rsidRPr="0020732B">
        <w:rPr>
          <w:bCs/>
          <w:lang w:val="ro-RO"/>
        </w:rPr>
        <w:t xml:space="preserve">Se menţine situaţia de restricţii în alimentarea cu apă pentru piscicultură la folosinţele: </w:t>
      </w:r>
    </w:p>
    <w:p w14:paraId="097E0A7F" w14:textId="77777777" w:rsidR="00AE687E" w:rsidRDefault="00AE687E" w:rsidP="00AE687E">
      <w:pPr>
        <w:spacing w:after="0pt"/>
        <w:ind w:start="54pt" w:end="0.65pt"/>
        <w:outlineLvl w:val="5"/>
        <w:rPr>
          <w:bCs/>
          <w:lang w:val="ro-RO"/>
        </w:rPr>
      </w:pPr>
      <w:r>
        <w:rPr>
          <w:bCs/>
          <w:lang w:val="ro-RO"/>
        </w:rPr>
        <w:t>- S.C. Noralex S.R.L. Iași, S.C. Piscicola S.R.L. Iași și S.C. CC &amp; PES S.R.L. Iaș</w:t>
      </w:r>
      <w:r w:rsidRPr="00AE687E">
        <w:rPr>
          <w:bCs/>
          <w:lang w:val="ro-RO"/>
        </w:rPr>
        <w:t>i prin reducerea debitelor la sursa r. Miletin – ac.</w:t>
      </w:r>
      <w:r>
        <w:rPr>
          <w:bCs/>
          <w:lang w:val="ro-RO"/>
        </w:rPr>
        <w:t xml:space="preserve"> Hălceni corespunză</w:t>
      </w:r>
      <w:r w:rsidRPr="00AE687E">
        <w:rPr>
          <w:bCs/>
          <w:lang w:val="ro-RO"/>
        </w:rPr>
        <w:t xml:space="preserve">tor </w:t>
      </w:r>
      <w:r w:rsidR="00096494">
        <w:rPr>
          <w:bCs/>
          <w:lang w:val="ro-RO"/>
        </w:rPr>
        <w:t>treptei I</w:t>
      </w:r>
      <w:r w:rsidR="00394317">
        <w:rPr>
          <w:bCs/>
          <w:lang w:val="ro-RO"/>
        </w:rPr>
        <w:t>I</w:t>
      </w:r>
      <w:r w:rsidR="000F59AE" w:rsidRPr="000F59AE">
        <w:rPr>
          <w:bCs/>
          <w:lang w:val="ro-RO"/>
        </w:rPr>
        <w:t xml:space="preserve"> </w:t>
      </w:r>
      <w:r>
        <w:rPr>
          <w:bCs/>
          <w:lang w:val="ro-RO"/>
        </w:rPr>
        <w:t>de aplicare a restricț</w:t>
      </w:r>
      <w:r w:rsidRPr="00AE687E">
        <w:rPr>
          <w:bCs/>
          <w:lang w:val="ro-RO"/>
        </w:rPr>
        <w:t>iilor</w:t>
      </w:r>
      <w:r>
        <w:rPr>
          <w:bCs/>
          <w:lang w:val="ro-RO"/>
        </w:rPr>
        <w:t>;</w:t>
      </w:r>
    </w:p>
    <w:p w14:paraId="43656DCC" w14:textId="77777777" w:rsidR="0020732B" w:rsidRPr="0020732B" w:rsidRDefault="0020732B" w:rsidP="00C17A15">
      <w:pPr>
        <w:spacing w:after="0pt"/>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ACVACOM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Gurguiata – ac. Plopi corespunzător treptei III de aplicare a restricţiilor;</w:t>
      </w:r>
    </w:p>
    <w:p w14:paraId="253205C6" w14:textId="77777777" w:rsidR="0020732B" w:rsidRPr="0020732B" w:rsidRDefault="0020732B" w:rsidP="00C17A15">
      <w:pPr>
        <w:spacing w:after="0pt"/>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MIHPES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Valea Oii – ac. Sarca corespunzător treptei III de aplicare a restricţiilor.</w:t>
      </w:r>
    </w:p>
    <w:p w14:paraId="0B144E88" w14:textId="77777777" w:rsidR="0020732B" w:rsidRPr="0020732B" w:rsidRDefault="0020732B" w:rsidP="00C17A15">
      <w:pPr>
        <w:spacing w:after="0pt"/>
        <w:ind w:start="54pt" w:end="0.65pt"/>
        <w:outlineLvl w:val="5"/>
        <w:rPr>
          <w:bCs/>
          <w:u w:val="single"/>
          <w:lang w:val="ro-RO"/>
        </w:rPr>
      </w:pPr>
      <w:r w:rsidRPr="0020732B">
        <w:rPr>
          <w:bCs/>
          <w:u w:val="single"/>
          <w:lang w:val="ro-RO"/>
        </w:rPr>
        <w:t>Judeţul Vaslui</w:t>
      </w:r>
    </w:p>
    <w:p w14:paraId="25156377" w14:textId="77777777" w:rsidR="0020732B" w:rsidRPr="0020732B" w:rsidRDefault="0020732B" w:rsidP="00C17A15">
      <w:pPr>
        <w:spacing w:after="0pt"/>
        <w:ind w:start="54pt" w:end="0.65pt"/>
        <w:outlineLvl w:val="5"/>
        <w:rPr>
          <w:bCs/>
          <w:lang w:val="ro-RO"/>
        </w:rPr>
      </w:pPr>
      <w:r w:rsidRPr="0020732B">
        <w:rPr>
          <w:bCs/>
          <w:lang w:val="ro-RO"/>
        </w:rPr>
        <w:t>Se menţin prevederile „Planului de restricţii şi folosire a apei în perioade deficitare”, astfel:</w:t>
      </w:r>
    </w:p>
    <w:p w14:paraId="40959E94" w14:textId="77777777" w:rsidR="00BF2724" w:rsidRPr="00BF2724" w:rsidRDefault="0020732B" w:rsidP="0020732B">
      <w:pPr>
        <w:spacing w:after="0pt"/>
        <w:ind w:start="54pt" w:end="0.65pt"/>
        <w:outlineLvl w:val="5"/>
        <w:rPr>
          <w:bCs/>
          <w:lang w:val="it-IT"/>
        </w:rPr>
      </w:pPr>
      <w:r w:rsidRPr="0020732B">
        <w:rPr>
          <w:bCs/>
          <w:lang w:val="ro-RO"/>
        </w:rPr>
        <w:t>- treapta III - ANIF Filiala Teritorială de Îmbunătăţiri Funciare Vaslui-Amenajare de irigaţii Mânjeşti, sursa acumularea Mânjeşti</w:t>
      </w:r>
      <w:r w:rsidR="00BF2724" w:rsidRPr="00BF2724">
        <w:rPr>
          <w:bCs/>
          <w:lang w:val="it-IT"/>
        </w:rPr>
        <w:t>;</w:t>
      </w:r>
    </w:p>
    <w:p w14:paraId="46F15F25" w14:textId="77777777" w:rsidR="00D44CE6" w:rsidRDefault="00BF2724" w:rsidP="0020732B">
      <w:pPr>
        <w:spacing w:after="0pt"/>
        <w:ind w:start="54pt" w:end="0.65pt"/>
        <w:outlineLvl w:val="5"/>
        <w:rPr>
          <w:bCs/>
          <w:lang w:val="ro-RO"/>
        </w:rPr>
      </w:pPr>
      <w:r>
        <w:rPr>
          <w:bCs/>
          <w:lang w:val="it-IT"/>
        </w:rPr>
        <w:t>-</w:t>
      </w:r>
      <w:r w:rsidRPr="00BF2724">
        <w:rPr>
          <w:lang w:val="it-IT"/>
        </w:rPr>
        <w:t xml:space="preserve"> </w:t>
      </w:r>
      <w:r w:rsidRPr="00BF2724">
        <w:rPr>
          <w:bCs/>
          <w:lang w:val="it-IT"/>
        </w:rPr>
        <w:t>treapta II</w:t>
      </w:r>
      <w:r w:rsidR="00A86BAD">
        <w:rPr>
          <w:bCs/>
          <w:lang w:val="it-IT"/>
        </w:rPr>
        <w:t>I</w:t>
      </w:r>
      <w:r w:rsidRPr="00BF2724">
        <w:rPr>
          <w:bCs/>
          <w:lang w:val="it-IT"/>
        </w:rPr>
        <w:t xml:space="preserve"> -</w:t>
      </w:r>
      <w:r>
        <w:rPr>
          <w:bCs/>
          <w:lang w:val="it-IT"/>
        </w:rPr>
        <w:t xml:space="preserve"> pentru S.C. AQUAVAS S.A. Vaslui</w:t>
      </w:r>
      <w:r w:rsidRPr="00BF2724">
        <w:rPr>
          <w:bCs/>
          <w:lang w:val="it-IT"/>
        </w:rPr>
        <w:t xml:space="preserve"> – Sucur</w:t>
      </w:r>
      <w:r>
        <w:rPr>
          <w:bCs/>
          <w:lang w:val="it-IT"/>
        </w:rPr>
        <w:t>sala Vaslui din acumularea Soleş</w:t>
      </w:r>
      <w:r w:rsidRPr="00BF2724">
        <w:rPr>
          <w:bCs/>
          <w:lang w:val="it-IT"/>
        </w:rPr>
        <w:t>ti</w:t>
      </w:r>
      <w:r w:rsidR="0020732B" w:rsidRPr="0020732B">
        <w:rPr>
          <w:bCs/>
          <w:lang w:val="ro-RO"/>
        </w:rPr>
        <w:t>.</w:t>
      </w:r>
    </w:p>
    <w:p w14:paraId="34DBDDF1" w14:textId="77777777" w:rsidR="00F7603E" w:rsidRPr="00611185" w:rsidRDefault="00F7603E" w:rsidP="00611185">
      <w:pPr>
        <w:spacing w:after="0pt"/>
        <w:ind w:start="54pt" w:end="0.65pt"/>
        <w:rPr>
          <w:b/>
          <w:bCs/>
          <w:sz w:val="16"/>
          <w:szCs w:val="16"/>
          <w:lang w:val="ro-RO"/>
        </w:rPr>
      </w:pPr>
    </w:p>
    <w:p w14:paraId="71DE35AC" w14:textId="77777777" w:rsidR="00611185" w:rsidRPr="00611185" w:rsidRDefault="00611185" w:rsidP="00611185">
      <w:pPr>
        <w:spacing w:after="0pt"/>
        <w:ind w:start="54pt" w:end="0.65pt"/>
        <w:rPr>
          <w:bCs/>
          <w:sz w:val="16"/>
          <w:szCs w:val="16"/>
          <w:lang w:val="ro-RO"/>
        </w:rPr>
      </w:pPr>
    </w:p>
    <w:p w14:paraId="74BE007E" w14:textId="77777777" w:rsidR="00DE5AFB" w:rsidRDefault="00DE5AFB" w:rsidP="002E737D">
      <w:pPr>
        <w:spacing w:after="0pt"/>
        <w:ind w:start="54pt" w:end="0.65pt"/>
        <w:jc w:val="center"/>
        <w:rPr>
          <w:b/>
          <w:bCs/>
          <w:lang w:val="ro-RO"/>
        </w:rPr>
      </w:pPr>
    </w:p>
    <w:p w14:paraId="3825C91A" w14:textId="77777777" w:rsidR="00DE5AFB" w:rsidRDefault="00DE5AFB" w:rsidP="002E737D">
      <w:pPr>
        <w:spacing w:after="0pt"/>
        <w:ind w:start="54pt" w:end="0.65pt"/>
        <w:jc w:val="center"/>
        <w:rPr>
          <w:b/>
          <w:bCs/>
          <w:lang w:val="ro-RO"/>
        </w:rPr>
      </w:pPr>
    </w:p>
    <w:p w14:paraId="1CA0B081" w14:textId="77777777" w:rsidR="00004D8E" w:rsidRDefault="00004D8E" w:rsidP="002E737D">
      <w:pPr>
        <w:spacing w:after="0pt"/>
        <w:ind w:start="54pt" w:end="0.65pt"/>
        <w:jc w:val="center"/>
        <w:rPr>
          <w:b/>
          <w:bCs/>
          <w:lang w:val="ro-RO"/>
        </w:rPr>
      </w:pPr>
    </w:p>
    <w:p w14:paraId="5BA01855" w14:textId="77777777" w:rsidR="00004D8E" w:rsidRDefault="00004D8E" w:rsidP="002E737D">
      <w:pPr>
        <w:spacing w:after="0pt"/>
        <w:ind w:start="54pt" w:end="0.65pt"/>
        <w:jc w:val="center"/>
        <w:rPr>
          <w:b/>
          <w:bCs/>
          <w:lang w:val="ro-RO"/>
        </w:rPr>
      </w:pPr>
    </w:p>
    <w:p w14:paraId="27D25C0F" w14:textId="77777777" w:rsidR="00004D8E" w:rsidRDefault="00004D8E" w:rsidP="002E737D">
      <w:pPr>
        <w:spacing w:after="0pt"/>
        <w:ind w:start="54pt" w:end="0.65pt"/>
        <w:jc w:val="center"/>
        <w:rPr>
          <w:b/>
          <w:bCs/>
          <w:lang w:val="ro-RO"/>
        </w:rPr>
      </w:pPr>
    </w:p>
    <w:sectPr w:rsidR="00004D8E"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C5CF6AF" w14:textId="77777777" w:rsidR="005A2270" w:rsidRDefault="005A2270" w:rsidP="00CD5B3B">
      <w:r>
        <w:separator/>
      </w:r>
    </w:p>
  </w:endnote>
  <w:endnote w:type="continuationSeparator" w:id="0">
    <w:p w14:paraId="229F8501" w14:textId="77777777" w:rsidR="005A2270" w:rsidRDefault="005A227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2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A976B40" w14:textId="77777777" w:rsidR="00295E31" w:rsidRPr="007953E7" w:rsidRDefault="003D014F"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295E31" w:rsidRPr="007953E7">
      <w:rPr>
        <w:rFonts w:eastAsia="Trebuchet MS" w:cs="Open Sans"/>
        <w:color w:val="000000"/>
        <w:sz w:val="14"/>
        <w:szCs w:val="14"/>
        <w:lang w:val="ro-RO"/>
      </w:rPr>
      <w:t>Bd. Libertăţii, nr. 12, Sector 5, Bucureşti</w:t>
    </w:r>
  </w:p>
  <w:p w14:paraId="1DFA8058" w14:textId="77777777" w:rsidR="003D014F" w:rsidRPr="00134698" w:rsidRDefault="003D014F" w:rsidP="003D014F">
    <w:pPr>
      <w:pStyle w:val="Footer"/>
      <w:spacing w:after="0pt" w:line="12pt" w:lineRule="auto"/>
      <w:ind w:start="40.50pt"/>
      <w:rPr>
        <w:sz w:val="14"/>
        <w:szCs w:val="14"/>
        <w:lang w:val="ro-RO"/>
      </w:rPr>
    </w:pPr>
    <w:r w:rsidRPr="00134698">
      <w:rPr>
        <w:sz w:val="14"/>
        <w:szCs w:val="14"/>
        <w:lang w:val="ro-RO"/>
      </w:rPr>
      <w:t>Tel.: +4 021 408 9</w:t>
    </w:r>
    <w:r>
      <w:rPr>
        <w:sz w:val="14"/>
        <w:szCs w:val="14"/>
        <w:lang w:val="ro-RO"/>
      </w:rPr>
      <w:t>6 05</w:t>
    </w:r>
  </w:p>
  <w:p w14:paraId="2E1A80D1" w14:textId="77777777" w:rsidR="003D014F" w:rsidRPr="00134698" w:rsidRDefault="003D014F" w:rsidP="003D014F">
    <w:pPr>
      <w:pStyle w:val="Footer"/>
      <w:spacing w:after="0pt" w:line="12pt" w:lineRule="auto"/>
      <w:ind w:start="40.50pt"/>
      <w:rPr>
        <w:sz w:val="14"/>
        <w:szCs w:val="14"/>
        <w:lang w:val="ro-RO"/>
      </w:rPr>
    </w:pPr>
    <w:r w:rsidRPr="00134698">
      <w:rPr>
        <w:sz w:val="14"/>
        <w:szCs w:val="14"/>
        <w:lang w:val="ro-RO"/>
      </w:rPr>
      <w:t>e-mail: c</w:t>
    </w:r>
    <w:r>
      <w:rPr>
        <w:sz w:val="14"/>
        <w:szCs w:val="14"/>
        <w:lang w:val="ro-RO"/>
      </w:rPr>
      <w:t>omunicare</w:t>
    </w:r>
    <w:r w:rsidRPr="00134698">
      <w:rPr>
        <w:sz w:val="14"/>
        <w:szCs w:val="14"/>
        <w:lang w:val="ro-RO"/>
      </w:rPr>
      <w:t xml:space="preserve">@mmediu.ro  </w:t>
    </w:r>
  </w:p>
  <w:p w14:paraId="49CCAB64" w14:textId="77777777" w:rsidR="003D014F" w:rsidRPr="00134698" w:rsidRDefault="003D014F" w:rsidP="003D014F">
    <w:pPr>
      <w:pStyle w:val="Footer"/>
      <w:spacing w:after="0pt" w:line="12pt" w:lineRule="auto"/>
      <w:ind w:start="40.50pt"/>
      <w:rPr>
        <w:sz w:val="14"/>
        <w:szCs w:val="14"/>
        <w:lang w:val="ro-RO"/>
      </w:rPr>
    </w:pPr>
    <w:r w:rsidRPr="00134698">
      <w:rPr>
        <w:sz w:val="14"/>
        <w:szCs w:val="14"/>
        <w:lang w:val="ro-RO"/>
      </w:rPr>
      <w:t>website: www.mmediu.ro</w:t>
    </w:r>
  </w:p>
  <w:p w14:paraId="4BD7F085" w14:textId="77777777" w:rsidR="00295E31" w:rsidRPr="001028E2" w:rsidRDefault="00295E31" w:rsidP="003D014F">
    <w:pPr>
      <w:tabs>
        <w:tab w:val="center" w:pos="235.15pt"/>
        <w:tab w:val="end" w:pos="470.30pt"/>
      </w:tabs>
      <w:spacing w:after="0pt" w:line="12pt" w:lineRule="auto"/>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203ADB4" w14:textId="77777777" w:rsidR="00295E31" w:rsidRPr="007953E7" w:rsidRDefault="003D014F"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295E31" w:rsidRPr="007953E7">
      <w:rPr>
        <w:rFonts w:eastAsia="Trebuchet MS" w:cs="Open Sans"/>
        <w:color w:val="000000"/>
        <w:sz w:val="14"/>
        <w:szCs w:val="14"/>
        <w:lang w:val="ro-RO"/>
      </w:rPr>
      <w:t>Bd. Libertăţii, nr. 12, Sector 5, Bucureşti</w:t>
    </w:r>
  </w:p>
  <w:p w14:paraId="622B9500" w14:textId="77777777" w:rsidR="003D014F" w:rsidRPr="00134698" w:rsidRDefault="003D014F" w:rsidP="003D014F">
    <w:pPr>
      <w:pStyle w:val="Footer"/>
      <w:spacing w:after="0pt" w:line="12pt" w:lineRule="auto"/>
      <w:ind w:start="40.50pt"/>
      <w:rPr>
        <w:sz w:val="14"/>
        <w:szCs w:val="14"/>
        <w:lang w:val="ro-RO"/>
      </w:rPr>
    </w:pPr>
    <w:r w:rsidRPr="00134698">
      <w:rPr>
        <w:sz w:val="14"/>
        <w:szCs w:val="14"/>
        <w:lang w:val="ro-RO"/>
      </w:rPr>
      <w:t>Tel.: +4 021 408 9</w:t>
    </w:r>
    <w:r>
      <w:rPr>
        <w:sz w:val="14"/>
        <w:szCs w:val="14"/>
        <w:lang w:val="ro-RO"/>
      </w:rPr>
      <w:t>6 05</w:t>
    </w:r>
  </w:p>
  <w:p w14:paraId="3D000D33" w14:textId="77777777" w:rsidR="003D014F" w:rsidRPr="00134698" w:rsidRDefault="003D014F" w:rsidP="003D014F">
    <w:pPr>
      <w:pStyle w:val="Footer"/>
      <w:spacing w:after="0pt" w:line="12pt" w:lineRule="auto"/>
      <w:ind w:start="40.50pt"/>
      <w:rPr>
        <w:sz w:val="14"/>
        <w:szCs w:val="14"/>
        <w:lang w:val="ro-RO"/>
      </w:rPr>
    </w:pPr>
    <w:r w:rsidRPr="00134698">
      <w:rPr>
        <w:sz w:val="14"/>
        <w:szCs w:val="14"/>
        <w:lang w:val="ro-RO"/>
      </w:rPr>
      <w:t>e-mail: c</w:t>
    </w:r>
    <w:r>
      <w:rPr>
        <w:sz w:val="14"/>
        <w:szCs w:val="14"/>
        <w:lang w:val="ro-RO"/>
      </w:rPr>
      <w:t>omunicare</w:t>
    </w:r>
    <w:r w:rsidRPr="00134698">
      <w:rPr>
        <w:sz w:val="14"/>
        <w:szCs w:val="14"/>
        <w:lang w:val="ro-RO"/>
      </w:rPr>
      <w:t xml:space="preserve">@mmediu.ro  </w:t>
    </w:r>
  </w:p>
  <w:p w14:paraId="46073318" w14:textId="77777777" w:rsidR="003D014F" w:rsidRPr="00134698" w:rsidRDefault="003D014F" w:rsidP="003D014F">
    <w:pPr>
      <w:pStyle w:val="Footer"/>
      <w:spacing w:after="0pt" w:line="12pt" w:lineRule="auto"/>
      <w:ind w:start="40.50pt"/>
      <w:rPr>
        <w:sz w:val="14"/>
        <w:szCs w:val="14"/>
        <w:lang w:val="ro-RO"/>
      </w:rPr>
    </w:pPr>
    <w:r w:rsidRPr="00134698">
      <w:rPr>
        <w:sz w:val="14"/>
        <w:szCs w:val="14"/>
        <w:lang w:val="ro-RO"/>
      </w:rPr>
      <w:t>website: www.mmediu.ro</w:t>
    </w:r>
  </w:p>
  <w:p w14:paraId="1D400A32" w14:textId="77777777" w:rsidR="00295E31" w:rsidRPr="001028E2" w:rsidRDefault="00295E31" w:rsidP="003D014F">
    <w:pPr>
      <w:tabs>
        <w:tab w:val="center" w:pos="235.15pt"/>
        <w:tab w:val="end" w:pos="470.30pt"/>
      </w:tabs>
      <w:spacing w:after="0pt" w:line="12pt" w:lineRule="auto"/>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0944AA5" w14:textId="77777777" w:rsidR="005A2270" w:rsidRDefault="005A2270" w:rsidP="00CD5B3B">
      <w:r>
        <w:separator/>
      </w:r>
    </w:p>
  </w:footnote>
  <w:footnote w:type="continuationSeparator" w:id="0">
    <w:p w14:paraId="10996C7F" w14:textId="77777777" w:rsidR="005A2270" w:rsidRDefault="005A227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1483124" w14:textId="77777777" w:rsidR="00295E31" w:rsidRDefault="00295E31" w:rsidP="00B8129D">
    <w:pPr>
      <w:pStyle w:val="Header"/>
      <w:spacing w:after="0pt"/>
      <w:ind w:start="0pt"/>
      <w:rPr>
        <w:rFonts w:ascii="Trebuchet MS" w:hAnsi="Trebuchet MS"/>
        <w:sz w:val="22"/>
        <w:szCs w:val="22"/>
      </w:rPr>
    </w:pPr>
  </w:p>
  <w:p w14:paraId="59921F66"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17339AEE" w14:textId="77777777" w:rsidTr="007953E7">
      <w:trPr>
        <w:trHeight w:val="392"/>
      </w:trPr>
      <w:tc>
        <w:tcPr>
          <w:tcW w:w="401.95pt" w:type="dxa"/>
          <w:shd w:val="clear" w:color="auto" w:fill="auto"/>
        </w:tcPr>
        <w:p w14:paraId="5F6C256A" w14:textId="77777777" w:rsidR="00295E31" w:rsidRPr="00CD5B3B" w:rsidRDefault="00295E31" w:rsidP="002E737D">
          <w:pPr>
            <w:pStyle w:val="MediumGrid21"/>
            <w:ind w:start="-9pt" w:firstLine="9pt"/>
          </w:pPr>
          <w:r w:rsidRPr="007953E7">
            <w:rPr>
              <w:noProof/>
              <w:sz w:val="22"/>
              <w:szCs w:val="22"/>
            </w:rPr>
            <w:drawing>
              <wp:inline distT="0" distB="0" distL="0" distR="0" wp14:anchorId="246F6069" wp14:editId="5FD2595C">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52E430DE" w14:textId="77777777" w:rsidR="00295E31" w:rsidRPr="00524D28" w:rsidRDefault="00295E31" w:rsidP="00017CF5">
          <w:pPr>
            <w:pStyle w:val="MediumGrid21"/>
            <w:rPr>
              <w:lang w:val="ro-RO"/>
            </w:rPr>
          </w:pPr>
          <w:r>
            <w:rPr>
              <w:noProof/>
            </w:rPr>
            <w:t xml:space="preserve"> </w:t>
          </w:r>
        </w:p>
      </w:tc>
    </w:tr>
  </w:tbl>
  <w:p w14:paraId="31CB4D9D"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1485002605">
    <w:abstractNumId w:val="31"/>
  </w:num>
  <w:num w:numId="2" w16cid:durableId="1404765300">
    <w:abstractNumId w:val="40"/>
  </w:num>
  <w:num w:numId="3" w16cid:durableId="1922173454">
    <w:abstractNumId w:val="32"/>
  </w:num>
  <w:num w:numId="4" w16cid:durableId="1244681295">
    <w:abstractNumId w:val="10"/>
  </w:num>
  <w:num w:numId="5" w16cid:durableId="584152305">
    <w:abstractNumId w:val="1"/>
  </w:num>
  <w:num w:numId="6" w16cid:durableId="238058309">
    <w:abstractNumId w:val="23"/>
  </w:num>
  <w:num w:numId="7" w16cid:durableId="1200826194">
    <w:abstractNumId w:val="39"/>
  </w:num>
  <w:num w:numId="8" w16cid:durableId="1496148343">
    <w:abstractNumId w:val="20"/>
  </w:num>
  <w:num w:numId="9" w16cid:durableId="925111799">
    <w:abstractNumId w:val="4"/>
  </w:num>
  <w:num w:numId="10" w16cid:durableId="716972314">
    <w:abstractNumId w:val="21"/>
  </w:num>
  <w:num w:numId="11" w16cid:durableId="226647787">
    <w:abstractNumId w:val="9"/>
  </w:num>
  <w:num w:numId="12" w16cid:durableId="811872695">
    <w:abstractNumId w:val="13"/>
  </w:num>
  <w:num w:numId="13" w16cid:durableId="1608003473">
    <w:abstractNumId w:val="2"/>
  </w:num>
  <w:num w:numId="14" w16cid:durableId="1720858052">
    <w:abstractNumId w:val="6"/>
  </w:num>
  <w:num w:numId="15" w16cid:durableId="1317804131">
    <w:abstractNumId w:val="36"/>
  </w:num>
  <w:num w:numId="16" w16cid:durableId="1482499097">
    <w:abstractNumId w:val="14"/>
  </w:num>
  <w:num w:numId="17" w16cid:durableId="1396709073">
    <w:abstractNumId w:val="30"/>
  </w:num>
  <w:num w:numId="18" w16cid:durableId="1613634382">
    <w:abstractNumId w:val="27"/>
  </w:num>
  <w:num w:numId="19" w16cid:durableId="1984385817">
    <w:abstractNumId w:val="15"/>
  </w:num>
  <w:num w:numId="20" w16cid:durableId="1107774296">
    <w:abstractNumId w:val="3"/>
  </w:num>
  <w:num w:numId="21" w16cid:durableId="2249434">
    <w:abstractNumId w:val="37"/>
  </w:num>
  <w:num w:numId="22" w16cid:durableId="489173338">
    <w:abstractNumId w:val="33"/>
  </w:num>
  <w:num w:numId="23" w16cid:durableId="69357112">
    <w:abstractNumId w:val="16"/>
  </w:num>
  <w:num w:numId="24" w16cid:durableId="1885166969">
    <w:abstractNumId w:val="12"/>
  </w:num>
  <w:num w:numId="25" w16cid:durableId="1267422242">
    <w:abstractNumId w:val="0"/>
  </w:num>
  <w:num w:numId="26" w16cid:durableId="42677847">
    <w:abstractNumId w:val="41"/>
  </w:num>
  <w:num w:numId="27" w16cid:durableId="1723598102">
    <w:abstractNumId w:val="22"/>
  </w:num>
  <w:num w:numId="28" w16cid:durableId="1726879337">
    <w:abstractNumId w:val="34"/>
  </w:num>
  <w:num w:numId="29" w16cid:durableId="733434436">
    <w:abstractNumId w:val="7"/>
  </w:num>
  <w:num w:numId="30" w16cid:durableId="1963339715">
    <w:abstractNumId w:val="8"/>
  </w:num>
  <w:num w:numId="31" w16cid:durableId="935867809">
    <w:abstractNumId w:val="18"/>
  </w:num>
  <w:num w:numId="32" w16cid:durableId="308828359">
    <w:abstractNumId w:val="42"/>
  </w:num>
  <w:num w:numId="33" w16cid:durableId="2053142214">
    <w:abstractNumId w:val="5"/>
  </w:num>
  <w:num w:numId="34" w16cid:durableId="563952421">
    <w:abstractNumId w:val="35"/>
  </w:num>
  <w:num w:numId="35" w16cid:durableId="491800052">
    <w:abstractNumId w:val="19"/>
  </w:num>
  <w:num w:numId="36" w16cid:durableId="1951400489">
    <w:abstractNumId w:val="38"/>
  </w:num>
  <w:num w:numId="37" w16cid:durableId="494033921">
    <w:abstractNumId w:val="29"/>
  </w:num>
  <w:num w:numId="38" w16cid:durableId="1568758764">
    <w:abstractNumId w:val="26"/>
  </w:num>
  <w:num w:numId="39" w16cid:durableId="366100820">
    <w:abstractNumId w:val="17"/>
  </w:num>
  <w:num w:numId="40" w16cid:durableId="1487698490">
    <w:abstractNumId w:val="24"/>
  </w:num>
  <w:num w:numId="41" w16cid:durableId="1319841964">
    <w:abstractNumId w:val="11"/>
  </w:num>
  <w:num w:numId="42" w16cid:durableId="1467814884">
    <w:abstractNumId w:val="25"/>
  </w:num>
  <w:num w:numId="43" w16cid:durableId="1806196864">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0F67"/>
    <w:rsid w:val="0000110C"/>
    <w:rsid w:val="000012D8"/>
    <w:rsid w:val="000013E3"/>
    <w:rsid w:val="000015AE"/>
    <w:rsid w:val="000021D5"/>
    <w:rsid w:val="000024B4"/>
    <w:rsid w:val="00002CDC"/>
    <w:rsid w:val="00003735"/>
    <w:rsid w:val="00003BDF"/>
    <w:rsid w:val="00004621"/>
    <w:rsid w:val="000047EC"/>
    <w:rsid w:val="0000491F"/>
    <w:rsid w:val="00004D8E"/>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061"/>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2FF"/>
    <w:rsid w:val="0001658F"/>
    <w:rsid w:val="00016864"/>
    <w:rsid w:val="000168C0"/>
    <w:rsid w:val="00016D93"/>
    <w:rsid w:val="00016E6E"/>
    <w:rsid w:val="0001712B"/>
    <w:rsid w:val="0001717F"/>
    <w:rsid w:val="0001743F"/>
    <w:rsid w:val="00017444"/>
    <w:rsid w:val="0001748C"/>
    <w:rsid w:val="0001750A"/>
    <w:rsid w:val="00017789"/>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AE6"/>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689"/>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BC"/>
    <w:rsid w:val="00033CE5"/>
    <w:rsid w:val="00033D2A"/>
    <w:rsid w:val="0003424D"/>
    <w:rsid w:val="0003425F"/>
    <w:rsid w:val="000348B9"/>
    <w:rsid w:val="0003492D"/>
    <w:rsid w:val="00034CFD"/>
    <w:rsid w:val="00034DE9"/>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5F07"/>
    <w:rsid w:val="000462FD"/>
    <w:rsid w:val="0004657E"/>
    <w:rsid w:val="00046846"/>
    <w:rsid w:val="00046B66"/>
    <w:rsid w:val="00046BC6"/>
    <w:rsid w:val="00047728"/>
    <w:rsid w:val="00050175"/>
    <w:rsid w:val="00050573"/>
    <w:rsid w:val="00050C72"/>
    <w:rsid w:val="00051C38"/>
    <w:rsid w:val="00051E46"/>
    <w:rsid w:val="00052925"/>
    <w:rsid w:val="00052CFD"/>
    <w:rsid w:val="00052FDC"/>
    <w:rsid w:val="000531BD"/>
    <w:rsid w:val="00053B8C"/>
    <w:rsid w:val="00053CAF"/>
    <w:rsid w:val="00053FF3"/>
    <w:rsid w:val="00054B99"/>
    <w:rsid w:val="0005582B"/>
    <w:rsid w:val="00055C13"/>
    <w:rsid w:val="00055C23"/>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6B"/>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133"/>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494"/>
    <w:rsid w:val="00096596"/>
    <w:rsid w:val="000967DE"/>
    <w:rsid w:val="00096AC6"/>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4EB"/>
    <w:rsid w:val="000B1616"/>
    <w:rsid w:val="000B161E"/>
    <w:rsid w:val="000B171F"/>
    <w:rsid w:val="000B1E7F"/>
    <w:rsid w:val="000B20C2"/>
    <w:rsid w:val="000B23F0"/>
    <w:rsid w:val="000B2575"/>
    <w:rsid w:val="000B2885"/>
    <w:rsid w:val="000B2A2B"/>
    <w:rsid w:val="000B2D09"/>
    <w:rsid w:val="000B30BE"/>
    <w:rsid w:val="000B31A5"/>
    <w:rsid w:val="000B3516"/>
    <w:rsid w:val="000B3839"/>
    <w:rsid w:val="000B3899"/>
    <w:rsid w:val="000B4068"/>
    <w:rsid w:val="000B439A"/>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C2C"/>
    <w:rsid w:val="000C2EEE"/>
    <w:rsid w:val="000C3150"/>
    <w:rsid w:val="000C3626"/>
    <w:rsid w:val="000C385A"/>
    <w:rsid w:val="000C3D22"/>
    <w:rsid w:val="000C3DF6"/>
    <w:rsid w:val="000C43FD"/>
    <w:rsid w:val="000C48B7"/>
    <w:rsid w:val="000C4B5C"/>
    <w:rsid w:val="000C50D7"/>
    <w:rsid w:val="000C50FE"/>
    <w:rsid w:val="000C5282"/>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7BA"/>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59AE"/>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09"/>
    <w:rsid w:val="00102E2B"/>
    <w:rsid w:val="00102FD7"/>
    <w:rsid w:val="0010357C"/>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18E"/>
    <w:rsid w:val="001217BC"/>
    <w:rsid w:val="00121C97"/>
    <w:rsid w:val="0012225F"/>
    <w:rsid w:val="00122283"/>
    <w:rsid w:val="0012275C"/>
    <w:rsid w:val="00122879"/>
    <w:rsid w:val="00122CDC"/>
    <w:rsid w:val="00123417"/>
    <w:rsid w:val="0012342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5CD"/>
    <w:rsid w:val="00132694"/>
    <w:rsid w:val="001327DC"/>
    <w:rsid w:val="00132A0B"/>
    <w:rsid w:val="0013338B"/>
    <w:rsid w:val="0013358C"/>
    <w:rsid w:val="00133D63"/>
    <w:rsid w:val="00133E9B"/>
    <w:rsid w:val="00133F67"/>
    <w:rsid w:val="00133F90"/>
    <w:rsid w:val="00134389"/>
    <w:rsid w:val="00134684"/>
    <w:rsid w:val="00134896"/>
    <w:rsid w:val="00134926"/>
    <w:rsid w:val="001349DB"/>
    <w:rsid w:val="00134B2C"/>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CFA"/>
    <w:rsid w:val="00143F13"/>
    <w:rsid w:val="00144119"/>
    <w:rsid w:val="00144424"/>
    <w:rsid w:val="001448A9"/>
    <w:rsid w:val="001449DF"/>
    <w:rsid w:val="00144C5D"/>
    <w:rsid w:val="00144C62"/>
    <w:rsid w:val="0014564B"/>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641"/>
    <w:rsid w:val="00160685"/>
    <w:rsid w:val="00160CF0"/>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949"/>
    <w:rsid w:val="00163B11"/>
    <w:rsid w:val="00163DF8"/>
    <w:rsid w:val="001641F4"/>
    <w:rsid w:val="0016433D"/>
    <w:rsid w:val="00164548"/>
    <w:rsid w:val="001645EF"/>
    <w:rsid w:val="00164EEE"/>
    <w:rsid w:val="00165963"/>
    <w:rsid w:val="001659C9"/>
    <w:rsid w:val="00165F5A"/>
    <w:rsid w:val="00166167"/>
    <w:rsid w:val="001661B9"/>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151"/>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8B6"/>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17A"/>
    <w:rsid w:val="00190230"/>
    <w:rsid w:val="001904FD"/>
    <w:rsid w:val="001905D6"/>
    <w:rsid w:val="001906E9"/>
    <w:rsid w:val="00190DD0"/>
    <w:rsid w:val="00191018"/>
    <w:rsid w:val="00191079"/>
    <w:rsid w:val="00192359"/>
    <w:rsid w:val="0019249A"/>
    <w:rsid w:val="0019263B"/>
    <w:rsid w:val="001926FF"/>
    <w:rsid w:val="00192897"/>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7F7"/>
    <w:rsid w:val="001B0AB8"/>
    <w:rsid w:val="001B0C7A"/>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EA6"/>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6A9"/>
    <w:rsid w:val="001E2800"/>
    <w:rsid w:val="001E2B16"/>
    <w:rsid w:val="001E2C16"/>
    <w:rsid w:val="001E2E81"/>
    <w:rsid w:val="001E3564"/>
    <w:rsid w:val="001E36AB"/>
    <w:rsid w:val="001E382F"/>
    <w:rsid w:val="001E3982"/>
    <w:rsid w:val="001E4237"/>
    <w:rsid w:val="001E480C"/>
    <w:rsid w:val="001E4C6A"/>
    <w:rsid w:val="001E4CB8"/>
    <w:rsid w:val="001E4FB3"/>
    <w:rsid w:val="001E5D05"/>
    <w:rsid w:val="001E5DC1"/>
    <w:rsid w:val="001E6553"/>
    <w:rsid w:val="001E67CD"/>
    <w:rsid w:val="001E6C79"/>
    <w:rsid w:val="001E727B"/>
    <w:rsid w:val="001E74F4"/>
    <w:rsid w:val="001E770D"/>
    <w:rsid w:val="001E7A49"/>
    <w:rsid w:val="001E7E84"/>
    <w:rsid w:val="001F04B3"/>
    <w:rsid w:val="001F067E"/>
    <w:rsid w:val="001F0F77"/>
    <w:rsid w:val="001F0FFA"/>
    <w:rsid w:val="001F128C"/>
    <w:rsid w:val="001F131F"/>
    <w:rsid w:val="001F1411"/>
    <w:rsid w:val="001F1A30"/>
    <w:rsid w:val="001F1B58"/>
    <w:rsid w:val="001F277E"/>
    <w:rsid w:val="001F2E5C"/>
    <w:rsid w:val="001F30A3"/>
    <w:rsid w:val="001F30E1"/>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32B"/>
    <w:rsid w:val="00207462"/>
    <w:rsid w:val="002075BD"/>
    <w:rsid w:val="0020775B"/>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4222"/>
    <w:rsid w:val="00224235"/>
    <w:rsid w:val="00224659"/>
    <w:rsid w:val="00224AEA"/>
    <w:rsid w:val="00224D00"/>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9A2"/>
    <w:rsid w:val="00245A4B"/>
    <w:rsid w:val="00245BFF"/>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26B"/>
    <w:rsid w:val="002546B0"/>
    <w:rsid w:val="0025473A"/>
    <w:rsid w:val="00254B33"/>
    <w:rsid w:val="002550C1"/>
    <w:rsid w:val="00255286"/>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DFD"/>
    <w:rsid w:val="00267FEE"/>
    <w:rsid w:val="0027038F"/>
    <w:rsid w:val="002703ED"/>
    <w:rsid w:val="0027123D"/>
    <w:rsid w:val="002718DA"/>
    <w:rsid w:val="00272843"/>
    <w:rsid w:val="00272CDF"/>
    <w:rsid w:val="00273516"/>
    <w:rsid w:val="00273A72"/>
    <w:rsid w:val="00273B10"/>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1F84"/>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6DAC"/>
    <w:rsid w:val="002A7442"/>
    <w:rsid w:val="002A7A47"/>
    <w:rsid w:val="002A7CD1"/>
    <w:rsid w:val="002B05D9"/>
    <w:rsid w:val="002B05EA"/>
    <w:rsid w:val="002B152D"/>
    <w:rsid w:val="002B153E"/>
    <w:rsid w:val="002B15BF"/>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7086"/>
    <w:rsid w:val="002B772E"/>
    <w:rsid w:val="002B79F3"/>
    <w:rsid w:val="002C0AE2"/>
    <w:rsid w:val="002C0AE9"/>
    <w:rsid w:val="002C0E90"/>
    <w:rsid w:val="002C13E3"/>
    <w:rsid w:val="002C1479"/>
    <w:rsid w:val="002C19FB"/>
    <w:rsid w:val="002C1E26"/>
    <w:rsid w:val="002C28DB"/>
    <w:rsid w:val="002C2A4C"/>
    <w:rsid w:val="002C340F"/>
    <w:rsid w:val="002C342A"/>
    <w:rsid w:val="002C3692"/>
    <w:rsid w:val="002C3B97"/>
    <w:rsid w:val="002C3FAC"/>
    <w:rsid w:val="002C44A6"/>
    <w:rsid w:val="002C4834"/>
    <w:rsid w:val="002C4B6F"/>
    <w:rsid w:val="002C50B9"/>
    <w:rsid w:val="002C518B"/>
    <w:rsid w:val="002C5342"/>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26E"/>
    <w:rsid w:val="00324357"/>
    <w:rsid w:val="00324A1A"/>
    <w:rsid w:val="00324A4C"/>
    <w:rsid w:val="00324BAE"/>
    <w:rsid w:val="00324BD9"/>
    <w:rsid w:val="003256AB"/>
    <w:rsid w:val="00326310"/>
    <w:rsid w:val="003263A3"/>
    <w:rsid w:val="00326818"/>
    <w:rsid w:val="003268E0"/>
    <w:rsid w:val="0032691B"/>
    <w:rsid w:val="00326DD7"/>
    <w:rsid w:val="00326F8B"/>
    <w:rsid w:val="00326FAA"/>
    <w:rsid w:val="00327181"/>
    <w:rsid w:val="0032747C"/>
    <w:rsid w:val="00327865"/>
    <w:rsid w:val="00327BA9"/>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0B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B36"/>
    <w:rsid w:val="00375C9C"/>
    <w:rsid w:val="00375F31"/>
    <w:rsid w:val="0037613D"/>
    <w:rsid w:val="003763C1"/>
    <w:rsid w:val="0037675D"/>
    <w:rsid w:val="00376899"/>
    <w:rsid w:val="00377197"/>
    <w:rsid w:val="00377372"/>
    <w:rsid w:val="0037760D"/>
    <w:rsid w:val="0037789B"/>
    <w:rsid w:val="00377D53"/>
    <w:rsid w:val="00377DC6"/>
    <w:rsid w:val="00377DEB"/>
    <w:rsid w:val="00380208"/>
    <w:rsid w:val="00380301"/>
    <w:rsid w:val="00380312"/>
    <w:rsid w:val="00380394"/>
    <w:rsid w:val="003806E0"/>
    <w:rsid w:val="003807AC"/>
    <w:rsid w:val="00380D66"/>
    <w:rsid w:val="00380F71"/>
    <w:rsid w:val="00381777"/>
    <w:rsid w:val="0038177D"/>
    <w:rsid w:val="003817BF"/>
    <w:rsid w:val="00381919"/>
    <w:rsid w:val="00381B4C"/>
    <w:rsid w:val="00381D47"/>
    <w:rsid w:val="00381D8B"/>
    <w:rsid w:val="0038227B"/>
    <w:rsid w:val="003826D2"/>
    <w:rsid w:val="00382A45"/>
    <w:rsid w:val="00382B73"/>
    <w:rsid w:val="00383097"/>
    <w:rsid w:val="003832BE"/>
    <w:rsid w:val="003832CE"/>
    <w:rsid w:val="00383494"/>
    <w:rsid w:val="003839DB"/>
    <w:rsid w:val="00383A4F"/>
    <w:rsid w:val="00384B93"/>
    <w:rsid w:val="00384D58"/>
    <w:rsid w:val="00385161"/>
    <w:rsid w:val="00385292"/>
    <w:rsid w:val="003852BD"/>
    <w:rsid w:val="0038535E"/>
    <w:rsid w:val="003855BF"/>
    <w:rsid w:val="00385843"/>
    <w:rsid w:val="003858CC"/>
    <w:rsid w:val="00385E19"/>
    <w:rsid w:val="003861C1"/>
    <w:rsid w:val="00386658"/>
    <w:rsid w:val="00386910"/>
    <w:rsid w:val="00386A0E"/>
    <w:rsid w:val="00387692"/>
    <w:rsid w:val="003876A5"/>
    <w:rsid w:val="0038785E"/>
    <w:rsid w:val="00387D1F"/>
    <w:rsid w:val="00387EF2"/>
    <w:rsid w:val="003902D4"/>
    <w:rsid w:val="003903C9"/>
    <w:rsid w:val="00390473"/>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317"/>
    <w:rsid w:val="00394406"/>
    <w:rsid w:val="00394E40"/>
    <w:rsid w:val="003952CA"/>
    <w:rsid w:val="003958D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1F"/>
    <w:rsid w:val="003A17EA"/>
    <w:rsid w:val="003A1DFC"/>
    <w:rsid w:val="003A2068"/>
    <w:rsid w:val="003A20C8"/>
    <w:rsid w:val="003A21DE"/>
    <w:rsid w:val="003A2457"/>
    <w:rsid w:val="003A2541"/>
    <w:rsid w:val="003A2A52"/>
    <w:rsid w:val="003A2ABF"/>
    <w:rsid w:val="003A2E27"/>
    <w:rsid w:val="003A356F"/>
    <w:rsid w:val="003A3F88"/>
    <w:rsid w:val="003A40C2"/>
    <w:rsid w:val="003A487E"/>
    <w:rsid w:val="003A4A9E"/>
    <w:rsid w:val="003A4DAD"/>
    <w:rsid w:val="003A5293"/>
    <w:rsid w:val="003A53E2"/>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7CF"/>
    <w:rsid w:val="003B398B"/>
    <w:rsid w:val="003B3F88"/>
    <w:rsid w:val="003B44CB"/>
    <w:rsid w:val="003B4865"/>
    <w:rsid w:val="003B4CFD"/>
    <w:rsid w:val="003B504B"/>
    <w:rsid w:val="003B508E"/>
    <w:rsid w:val="003B54FF"/>
    <w:rsid w:val="003B571B"/>
    <w:rsid w:val="003B5BCA"/>
    <w:rsid w:val="003B5FD9"/>
    <w:rsid w:val="003B608D"/>
    <w:rsid w:val="003B6251"/>
    <w:rsid w:val="003B63E6"/>
    <w:rsid w:val="003B66E9"/>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491"/>
    <w:rsid w:val="003C6AD6"/>
    <w:rsid w:val="003C6BB0"/>
    <w:rsid w:val="003C6D43"/>
    <w:rsid w:val="003C737B"/>
    <w:rsid w:val="003C74DD"/>
    <w:rsid w:val="003C7E54"/>
    <w:rsid w:val="003C7E98"/>
    <w:rsid w:val="003D014F"/>
    <w:rsid w:val="003D034F"/>
    <w:rsid w:val="003D056E"/>
    <w:rsid w:val="003D0A71"/>
    <w:rsid w:val="003D0A80"/>
    <w:rsid w:val="003D155B"/>
    <w:rsid w:val="003D2926"/>
    <w:rsid w:val="003D2A3E"/>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236"/>
    <w:rsid w:val="003F1472"/>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523"/>
    <w:rsid w:val="0040068D"/>
    <w:rsid w:val="0040083D"/>
    <w:rsid w:val="0040085A"/>
    <w:rsid w:val="00400D02"/>
    <w:rsid w:val="00400D34"/>
    <w:rsid w:val="00400E94"/>
    <w:rsid w:val="00400EBC"/>
    <w:rsid w:val="00401220"/>
    <w:rsid w:val="00401397"/>
    <w:rsid w:val="0040182A"/>
    <w:rsid w:val="00401CF6"/>
    <w:rsid w:val="00401D8A"/>
    <w:rsid w:val="00402587"/>
    <w:rsid w:val="00402665"/>
    <w:rsid w:val="00402774"/>
    <w:rsid w:val="00402B16"/>
    <w:rsid w:val="00402F20"/>
    <w:rsid w:val="00402F6D"/>
    <w:rsid w:val="00403054"/>
    <w:rsid w:val="00403096"/>
    <w:rsid w:val="00403610"/>
    <w:rsid w:val="00403938"/>
    <w:rsid w:val="004039E5"/>
    <w:rsid w:val="00403E80"/>
    <w:rsid w:val="00403FE5"/>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232"/>
    <w:rsid w:val="004113CF"/>
    <w:rsid w:val="00412035"/>
    <w:rsid w:val="004120A9"/>
    <w:rsid w:val="0041255E"/>
    <w:rsid w:val="004125D7"/>
    <w:rsid w:val="00412B12"/>
    <w:rsid w:val="00413383"/>
    <w:rsid w:val="00413D8A"/>
    <w:rsid w:val="00414006"/>
    <w:rsid w:val="00414015"/>
    <w:rsid w:val="00414119"/>
    <w:rsid w:val="00414524"/>
    <w:rsid w:val="00414C72"/>
    <w:rsid w:val="00414D60"/>
    <w:rsid w:val="004157AD"/>
    <w:rsid w:val="00415979"/>
    <w:rsid w:val="004159A3"/>
    <w:rsid w:val="00415C56"/>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4D24"/>
    <w:rsid w:val="00425807"/>
    <w:rsid w:val="00425B2F"/>
    <w:rsid w:val="00425CD3"/>
    <w:rsid w:val="00425D4D"/>
    <w:rsid w:val="004260D7"/>
    <w:rsid w:val="00426577"/>
    <w:rsid w:val="004268F8"/>
    <w:rsid w:val="00426E59"/>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CB5"/>
    <w:rsid w:val="00437D0A"/>
    <w:rsid w:val="00437EC8"/>
    <w:rsid w:val="00437EEF"/>
    <w:rsid w:val="00440B51"/>
    <w:rsid w:val="00440C44"/>
    <w:rsid w:val="004412A9"/>
    <w:rsid w:val="00441445"/>
    <w:rsid w:val="00441EC9"/>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084"/>
    <w:rsid w:val="00445131"/>
    <w:rsid w:val="0044573E"/>
    <w:rsid w:val="00445952"/>
    <w:rsid w:val="004463E9"/>
    <w:rsid w:val="004464A2"/>
    <w:rsid w:val="00446697"/>
    <w:rsid w:val="00446743"/>
    <w:rsid w:val="004468DA"/>
    <w:rsid w:val="004468F9"/>
    <w:rsid w:val="00446BF2"/>
    <w:rsid w:val="0044703B"/>
    <w:rsid w:val="00447393"/>
    <w:rsid w:val="004475B3"/>
    <w:rsid w:val="00447C08"/>
    <w:rsid w:val="0045021F"/>
    <w:rsid w:val="004505F6"/>
    <w:rsid w:val="00450752"/>
    <w:rsid w:val="004508E9"/>
    <w:rsid w:val="00450E39"/>
    <w:rsid w:val="00450FB3"/>
    <w:rsid w:val="00450FEA"/>
    <w:rsid w:val="0045181C"/>
    <w:rsid w:val="00451859"/>
    <w:rsid w:val="00451B2B"/>
    <w:rsid w:val="00451D70"/>
    <w:rsid w:val="004521BD"/>
    <w:rsid w:val="00452532"/>
    <w:rsid w:val="004525B2"/>
    <w:rsid w:val="004527BB"/>
    <w:rsid w:val="00453368"/>
    <w:rsid w:val="00453E82"/>
    <w:rsid w:val="00454102"/>
    <w:rsid w:val="00454395"/>
    <w:rsid w:val="004544B5"/>
    <w:rsid w:val="0045469A"/>
    <w:rsid w:val="00454F41"/>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C0"/>
    <w:rsid w:val="004751DE"/>
    <w:rsid w:val="004753BF"/>
    <w:rsid w:val="00475628"/>
    <w:rsid w:val="00475841"/>
    <w:rsid w:val="0047613C"/>
    <w:rsid w:val="004765F3"/>
    <w:rsid w:val="00476714"/>
    <w:rsid w:val="00476988"/>
    <w:rsid w:val="0047726B"/>
    <w:rsid w:val="004778E6"/>
    <w:rsid w:val="0047799E"/>
    <w:rsid w:val="00477DB3"/>
    <w:rsid w:val="00477ED8"/>
    <w:rsid w:val="004803FA"/>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23C"/>
    <w:rsid w:val="004A474A"/>
    <w:rsid w:val="004A4783"/>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6C"/>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6FB"/>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D4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580"/>
    <w:rsid w:val="00500656"/>
    <w:rsid w:val="005009E8"/>
    <w:rsid w:val="00500F2A"/>
    <w:rsid w:val="00501475"/>
    <w:rsid w:val="00501994"/>
    <w:rsid w:val="00501C20"/>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9BC"/>
    <w:rsid w:val="00507E2C"/>
    <w:rsid w:val="0051051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3E12"/>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6D2"/>
    <w:rsid w:val="00523A8E"/>
    <w:rsid w:val="00523FC6"/>
    <w:rsid w:val="00524377"/>
    <w:rsid w:val="00524535"/>
    <w:rsid w:val="0052499B"/>
    <w:rsid w:val="005249C7"/>
    <w:rsid w:val="00524A29"/>
    <w:rsid w:val="00524D28"/>
    <w:rsid w:val="0052519F"/>
    <w:rsid w:val="0052520E"/>
    <w:rsid w:val="00525353"/>
    <w:rsid w:val="00525946"/>
    <w:rsid w:val="00525B56"/>
    <w:rsid w:val="00525C1C"/>
    <w:rsid w:val="00525EE2"/>
    <w:rsid w:val="00525FB7"/>
    <w:rsid w:val="0052628E"/>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2F4E"/>
    <w:rsid w:val="005337A2"/>
    <w:rsid w:val="00533CDE"/>
    <w:rsid w:val="00533DA5"/>
    <w:rsid w:val="00533E12"/>
    <w:rsid w:val="00534993"/>
    <w:rsid w:val="00534F19"/>
    <w:rsid w:val="00534F6A"/>
    <w:rsid w:val="00535628"/>
    <w:rsid w:val="005356B5"/>
    <w:rsid w:val="00535F90"/>
    <w:rsid w:val="00536101"/>
    <w:rsid w:val="00536304"/>
    <w:rsid w:val="0053631A"/>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0A5"/>
    <w:rsid w:val="0054736A"/>
    <w:rsid w:val="0054759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8"/>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97"/>
    <w:rsid w:val="005561C7"/>
    <w:rsid w:val="0055636A"/>
    <w:rsid w:val="00556425"/>
    <w:rsid w:val="005564F1"/>
    <w:rsid w:val="0055687E"/>
    <w:rsid w:val="00556A4E"/>
    <w:rsid w:val="00557399"/>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6D"/>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4EC4"/>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35"/>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270"/>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781"/>
    <w:rsid w:val="005B392F"/>
    <w:rsid w:val="005B3B12"/>
    <w:rsid w:val="005B3BD1"/>
    <w:rsid w:val="005B3BF8"/>
    <w:rsid w:val="005B407B"/>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2C1"/>
    <w:rsid w:val="005C33D5"/>
    <w:rsid w:val="005C38C3"/>
    <w:rsid w:val="005C4071"/>
    <w:rsid w:val="005C43B3"/>
    <w:rsid w:val="005C43E0"/>
    <w:rsid w:val="005C4737"/>
    <w:rsid w:val="005C4A6D"/>
    <w:rsid w:val="005C4E9C"/>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4E8D"/>
    <w:rsid w:val="005D545B"/>
    <w:rsid w:val="005D5466"/>
    <w:rsid w:val="005D5670"/>
    <w:rsid w:val="005D56CB"/>
    <w:rsid w:val="005D57C3"/>
    <w:rsid w:val="005D5EDB"/>
    <w:rsid w:val="005D60F7"/>
    <w:rsid w:val="005D64D6"/>
    <w:rsid w:val="005D6973"/>
    <w:rsid w:val="005D6A45"/>
    <w:rsid w:val="005D6A61"/>
    <w:rsid w:val="005D6F12"/>
    <w:rsid w:val="005D722A"/>
    <w:rsid w:val="005D72D3"/>
    <w:rsid w:val="005D752A"/>
    <w:rsid w:val="005D75DC"/>
    <w:rsid w:val="005D7824"/>
    <w:rsid w:val="005D7A91"/>
    <w:rsid w:val="005D7C46"/>
    <w:rsid w:val="005D7CF8"/>
    <w:rsid w:val="005E0108"/>
    <w:rsid w:val="005E0706"/>
    <w:rsid w:val="005E073C"/>
    <w:rsid w:val="005E0935"/>
    <w:rsid w:val="005E0B81"/>
    <w:rsid w:val="005E1292"/>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107"/>
    <w:rsid w:val="005E5D52"/>
    <w:rsid w:val="005E6164"/>
    <w:rsid w:val="005E67CF"/>
    <w:rsid w:val="005E753B"/>
    <w:rsid w:val="005E7543"/>
    <w:rsid w:val="005E77DE"/>
    <w:rsid w:val="005E7A75"/>
    <w:rsid w:val="005F0169"/>
    <w:rsid w:val="005F0CB4"/>
    <w:rsid w:val="005F1300"/>
    <w:rsid w:val="005F174A"/>
    <w:rsid w:val="005F1FAC"/>
    <w:rsid w:val="005F2465"/>
    <w:rsid w:val="005F2772"/>
    <w:rsid w:val="005F3489"/>
    <w:rsid w:val="005F34BE"/>
    <w:rsid w:val="005F35E3"/>
    <w:rsid w:val="005F3744"/>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BC7"/>
    <w:rsid w:val="00610E3C"/>
    <w:rsid w:val="00611185"/>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0F4D"/>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0700"/>
    <w:rsid w:val="006310FD"/>
    <w:rsid w:val="00631345"/>
    <w:rsid w:val="0063164C"/>
    <w:rsid w:val="00631CEC"/>
    <w:rsid w:val="0063233E"/>
    <w:rsid w:val="00632B6C"/>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B7"/>
    <w:rsid w:val="006419C1"/>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30F"/>
    <w:rsid w:val="0064546A"/>
    <w:rsid w:val="0064554A"/>
    <w:rsid w:val="006458AE"/>
    <w:rsid w:val="00645915"/>
    <w:rsid w:val="00645C39"/>
    <w:rsid w:val="00645EE7"/>
    <w:rsid w:val="006461CC"/>
    <w:rsid w:val="00646819"/>
    <w:rsid w:val="00646E4C"/>
    <w:rsid w:val="006472E7"/>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4BD4"/>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BDC"/>
    <w:rsid w:val="00675F30"/>
    <w:rsid w:val="00676254"/>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804"/>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AAD"/>
    <w:rsid w:val="006A4B00"/>
    <w:rsid w:val="006A4B30"/>
    <w:rsid w:val="006A4D7B"/>
    <w:rsid w:val="006A4FF2"/>
    <w:rsid w:val="006A538C"/>
    <w:rsid w:val="006A54B0"/>
    <w:rsid w:val="006A5541"/>
    <w:rsid w:val="006A58D3"/>
    <w:rsid w:val="006A5A24"/>
    <w:rsid w:val="006A65D9"/>
    <w:rsid w:val="006A66A1"/>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061"/>
    <w:rsid w:val="006B41CF"/>
    <w:rsid w:val="006B4337"/>
    <w:rsid w:val="006B450D"/>
    <w:rsid w:val="006B4805"/>
    <w:rsid w:val="006B4A93"/>
    <w:rsid w:val="006B4D90"/>
    <w:rsid w:val="006B53F1"/>
    <w:rsid w:val="006B5596"/>
    <w:rsid w:val="006B5624"/>
    <w:rsid w:val="006B58B3"/>
    <w:rsid w:val="006B5ABD"/>
    <w:rsid w:val="006B60B8"/>
    <w:rsid w:val="006B6318"/>
    <w:rsid w:val="006B63BB"/>
    <w:rsid w:val="006B671F"/>
    <w:rsid w:val="006B6786"/>
    <w:rsid w:val="006B71C3"/>
    <w:rsid w:val="006B72DE"/>
    <w:rsid w:val="006B73D7"/>
    <w:rsid w:val="006B76B3"/>
    <w:rsid w:val="006B7AD2"/>
    <w:rsid w:val="006B7D72"/>
    <w:rsid w:val="006C0326"/>
    <w:rsid w:val="006C033B"/>
    <w:rsid w:val="006C0453"/>
    <w:rsid w:val="006C0630"/>
    <w:rsid w:val="006C07EC"/>
    <w:rsid w:val="006C08A4"/>
    <w:rsid w:val="006C08D4"/>
    <w:rsid w:val="006C1061"/>
    <w:rsid w:val="006C150D"/>
    <w:rsid w:val="006C177B"/>
    <w:rsid w:val="006C1E07"/>
    <w:rsid w:val="006C1FB7"/>
    <w:rsid w:val="006C2077"/>
    <w:rsid w:val="006C20D8"/>
    <w:rsid w:val="006C2156"/>
    <w:rsid w:val="006C262E"/>
    <w:rsid w:val="006C2983"/>
    <w:rsid w:val="006C2E95"/>
    <w:rsid w:val="006C31D4"/>
    <w:rsid w:val="006C32FB"/>
    <w:rsid w:val="006C3427"/>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69E"/>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501"/>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DEC"/>
    <w:rsid w:val="006F1105"/>
    <w:rsid w:val="006F16CC"/>
    <w:rsid w:val="006F1C94"/>
    <w:rsid w:val="006F22C4"/>
    <w:rsid w:val="006F22EA"/>
    <w:rsid w:val="006F261A"/>
    <w:rsid w:val="006F2FB4"/>
    <w:rsid w:val="006F3723"/>
    <w:rsid w:val="006F3AB6"/>
    <w:rsid w:val="006F3C92"/>
    <w:rsid w:val="006F3DB8"/>
    <w:rsid w:val="006F3E8E"/>
    <w:rsid w:val="006F3F90"/>
    <w:rsid w:val="006F44A4"/>
    <w:rsid w:val="006F4548"/>
    <w:rsid w:val="006F4F0F"/>
    <w:rsid w:val="006F4F2F"/>
    <w:rsid w:val="006F509E"/>
    <w:rsid w:val="006F5161"/>
    <w:rsid w:val="006F5706"/>
    <w:rsid w:val="006F575E"/>
    <w:rsid w:val="006F5884"/>
    <w:rsid w:val="006F5BF5"/>
    <w:rsid w:val="006F5D59"/>
    <w:rsid w:val="006F5EE9"/>
    <w:rsid w:val="006F64D5"/>
    <w:rsid w:val="006F6584"/>
    <w:rsid w:val="006F6678"/>
    <w:rsid w:val="006F68C5"/>
    <w:rsid w:val="006F6901"/>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600"/>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7B4"/>
    <w:rsid w:val="00712D96"/>
    <w:rsid w:val="0071302F"/>
    <w:rsid w:val="0071303F"/>
    <w:rsid w:val="00713995"/>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5FE8"/>
    <w:rsid w:val="007265D0"/>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6F"/>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1F"/>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220"/>
    <w:rsid w:val="00756305"/>
    <w:rsid w:val="007568C2"/>
    <w:rsid w:val="00756DBE"/>
    <w:rsid w:val="00756FA1"/>
    <w:rsid w:val="00757678"/>
    <w:rsid w:val="00757974"/>
    <w:rsid w:val="00760294"/>
    <w:rsid w:val="0076032C"/>
    <w:rsid w:val="00760556"/>
    <w:rsid w:val="007605F8"/>
    <w:rsid w:val="00760B35"/>
    <w:rsid w:val="00760C13"/>
    <w:rsid w:val="00760C19"/>
    <w:rsid w:val="007612C4"/>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BC4"/>
    <w:rsid w:val="007744BE"/>
    <w:rsid w:val="007747E4"/>
    <w:rsid w:val="00774EBF"/>
    <w:rsid w:val="00775695"/>
    <w:rsid w:val="007757F7"/>
    <w:rsid w:val="00775FE8"/>
    <w:rsid w:val="0077669D"/>
    <w:rsid w:val="007766BB"/>
    <w:rsid w:val="007766F0"/>
    <w:rsid w:val="00776ACC"/>
    <w:rsid w:val="00776DA8"/>
    <w:rsid w:val="00776E67"/>
    <w:rsid w:val="0077736E"/>
    <w:rsid w:val="00777475"/>
    <w:rsid w:val="007775D5"/>
    <w:rsid w:val="00777A92"/>
    <w:rsid w:val="00780191"/>
    <w:rsid w:val="007808AA"/>
    <w:rsid w:val="00780A0A"/>
    <w:rsid w:val="00780BBF"/>
    <w:rsid w:val="00780C35"/>
    <w:rsid w:val="00780E39"/>
    <w:rsid w:val="0078147D"/>
    <w:rsid w:val="0078157D"/>
    <w:rsid w:val="007822FB"/>
    <w:rsid w:val="00782FFB"/>
    <w:rsid w:val="0078316A"/>
    <w:rsid w:val="0078339B"/>
    <w:rsid w:val="00783607"/>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19"/>
    <w:rsid w:val="007A2E64"/>
    <w:rsid w:val="007A2F62"/>
    <w:rsid w:val="007A300C"/>
    <w:rsid w:val="007A39A4"/>
    <w:rsid w:val="007A3A2A"/>
    <w:rsid w:val="007A3A31"/>
    <w:rsid w:val="007A3B5A"/>
    <w:rsid w:val="007A3CA1"/>
    <w:rsid w:val="007A4A71"/>
    <w:rsid w:val="007A4ACD"/>
    <w:rsid w:val="007A538F"/>
    <w:rsid w:val="007A5843"/>
    <w:rsid w:val="007A59A8"/>
    <w:rsid w:val="007A5A58"/>
    <w:rsid w:val="007A6336"/>
    <w:rsid w:val="007A64B5"/>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2E8"/>
    <w:rsid w:val="007B298F"/>
    <w:rsid w:val="007B2A2A"/>
    <w:rsid w:val="007B2E00"/>
    <w:rsid w:val="007B30B5"/>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5F1"/>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6F88"/>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977"/>
    <w:rsid w:val="007D1D4E"/>
    <w:rsid w:val="007D1DB8"/>
    <w:rsid w:val="007D1E99"/>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242"/>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3D3"/>
    <w:rsid w:val="007F143B"/>
    <w:rsid w:val="007F146C"/>
    <w:rsid w:val="007F160E"/>
    <w:rsid w:val="007F2445"/>
    <w:rsid w:val="007F25A9"/>
    <w:rsid w:val="007F2800"/>
    <w:rsid w:val="007F2A13"/>
    <w:rsid w:val="007F2D8C"/>
    <w:rsid w:val="007F2FD1"/>
    <w:rsid w:val="007F308E"/>
    <w:rsid w:val="007F3203"/>
    <w:rsid w:val="007F33C1"/>
    <w:rsid w:val="007F34CB"/>
    <w:rsid w:val="007F4091"/>
    <w:rsid w:val="007F42AB"/>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0BD9"/>
    <w:rsid w:val="008011BF"/>
    <w:rsid w:val="008012AA"/>
    <w:rsid w:val="008012E9"/>
    <w:rsid w:val="00801646"/>
    <w:rsid w:val="00801741"/>
    <w:rsid w:val="008019C4"/>
    <w:rsid w:val="00801DDA"/>
    <w:rsid w:val="00802317"/>
    <w:rsid w:val="008024B9"/>
    <w:rsid w:val="00802785"/>
    <w:rsid w:val="00802C4E"/>
    <w:rsid w:val="00803070"/>
    <w:rsid w:val="00803153"/>
    <w:rsid w:val="00803333"/>
    <w:rsid w:val="008034DA"/>
    <w:rsid w:val="00803A5C"/>
    <w:rsid w:val="00803B8D"/>
    <w:rsid w:val="00803C13"/>
    <w:rsid w:val="00804283"/>
    <w:rsid w:val="00804481"/>
    <w:rsid w:val="00804ADE"/>
    <w:rsid w:val="00804B7A"/>
    <w:rsid w:val="00804E61"/>
    <w:rsid w:val="00805247"/>
    <w:rsid w:val="008056B9"/>
    <w:rsid w:val="00806514"/>
    <w:rsid w:val="0080651A"/>
    <w:rsid w:val="008067A2"/>
    <w:rsid w:val="00807165"/>
    <w:rsid w:val="0080719A"/>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F86"/>
    <w:rsid w:val="00815569"/>
    <w:rsid w:val="00815964"/>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5FC"/>
    <w:rsid w:val="00821642"/>
    <w:rsid w:val="00821B7F"/>
    <w:rsid w:val="008221A7"/>
    <w:rsid w:val="008222C6"/>
    <w:rsid w:val="008223B2"/>
    <w:rsid w:val="00822A67"/>
    <w:rsid w:val="0082311D"/>
    <w:rsid w:val="0082312F"/>
    <w:rsid w:val="00823A42"/>
    <w:rsid w:val="00823E05"/>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693"/>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5AC"/>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29"/>
    <w:rsid w:val="00865E5B"/>
    <w:rsid w:val="0086619B"/>
    <w:rsid w:val="0086654A"/>
    <w:rsid w:val="00866577"/>
    <w:rsid w:val="00866B4C"/>
    <w:rsid w:val="00866FE4"/>
    <w:rsid w:val="008672E7"/>
    <w:rsid w:val="00867420"/>
    <w:rsid w:val="00867487"/>
    <w:rsid w:val="008674C0"/>
    <w:rsid w:val="008676B4"/>
    <w:rsid w:val="008677FD"/>
    <w:rsid w:val="00867BC2"/>
    <w:rsid w:val="0087049F"/>
    <w:rsid w:val="00870540"/>
    <w:rsid w:val="00870812"/>
    <w:rsid w:val="008709A4"/>
    <w:rsid w:val="00870CE6"/>
    <w:rsid w:val="00870F26"/>
    <w:rsid w:val="00870FDE"/>
    <w:rsid w:val="00871391"/>
    <w:rsid w:val="008716E4"/>
    <w:rsid w:val="00871A3B"/>
    <w:rsid w:val="00871FB9"/>
    <w:rsid w:val="0087217A"/>
    <w:rsid w:val="0087228F"/>
    <w:rsid w:val="00872388"/>
    <w:rsid w:val="008726CC"/>
    <w:rsid w:val="00872A25"/>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2A88"/>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72"/>
    <w:rsid w:val="008B08BB"/>
    <w:rsid w:val="008B1289"/>
    <w:rsid w:val="008B14AB"/>
    <w:rsid w:val="008B151C"/>
    <w:rsid w:val="008B17A3"/>
    <w:rsid w:val="008B1B6E"/>
    <w:rsid w:val="008B2271"/>
    <w:rsid w:val="008B2429"/>
    <w:rsid w:val="008B2548"/>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5E5"/>
    <w:rsid w:val="008B5725"/>
    <w:rsid w:val="008B5BAE"/>
    <w:rsid w:val="008B5EE6"/>
    <w:rsid w:val="008B5EEB"/>
    <w:rsid w:val="008B5F50"/>
    <w:rsid w:val="008B611B"/>
    <w:rsid w:val="008B6768"/>
    <w:rsid w:val="008B69B0"/>
    <w:rsid w:val="008B6EE5"/>
    <w:rsid w:val="008B716D"/>
    <w:rsid w:val="008B7379"/>
    <w:rsid w:val="008B772C"/>
    <w:rsid w:val="008B7777"/>
    <w:rsid w:val="008B7A4F"/>
    <w:rsid w:val="008B7E67"/>
    <w:rsid w:val="008C027B"/>
    <w:rsid w:val="008C083B"/>
    <w:rsid w:val="008C08D9"/>
    <w:rsid w:val="008C0D93"/>
    <w:rsid w:val="008C134E"/>
    <w:rsid w:val="008C1A81"/>
    <w:rsid w:val="008C1D88"/>
    <w:rsid w:val="008C23F6"/>
    <w:rsid w:val="008C243E"/>
    <w:rsid w:val="008C255B"/>
    <w:rsid w:val="008C2BDA"/>
    <w:rsid w:val="008C2C1E"/>
    <w:rsid w:val="008C3005"/>
    <w:rsid w:val="008C3043"/>
    <w:rsid w:val="008C331F"/>
    <w:rsid w:val="008C3E87"/>
    <w:rsid w:val="008C4063"/>
    <w:rsid w:val="008C49A0"/>
    <w:rsid w:val="008C4E44"/>
    <w:rsid w:val="008C4ECF"/>
    <w:rsid w:val="008C50AA"/>
    <w:rsid w:val="008C534A"/>
    <w:rsid w:val="008C576D"/>
    <w:rsid w:val="008C57E1"/>
    <w:rsid w:val="008C587C"/>
    <w:rsid w:val="008C626E"/>
    <w:rsid w:val="008C6278"/>
    <w:rsid w:val="008C62CA"/>
    <w:rsid w:val="008C6F39"/>
    <w:rsid w:val="008C7457"/>
    <w:rsid w:val="008C7895"/>
    <w:rsid w:val="008C78B6"/>
    <w:rsid w:val="008C7D4A"/>
    <w:rsid w:val="008D0375"/>
    <w:rsid w:val="008D05A2"/>
    <w:rsid w:val="008D0A53"/>
    <w:rsid w:val="008D0D71"/>
    <w:rsid w:val="008D1126"/>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4570"/>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49"/>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2F07"/>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CDA"/>
    <w:rsid w:val="008F6D74"/>
    <w:rsid w:val="008F6F9B"/>
    <w:rsid w:val="008F7171"/>
    <w:rsid w:val="008F717F"/>
    <w:rsid w:val="008F777F"/>
    <w:rsid w:val="008F783A"/>
    <w:rsid w:val="008F795E"/>
    <w:rsid w:val="008F79DA"/>
    <w:rsid w:val="008F7FA0"/>
    <w:rsid w:val="009001DB"/>
    <w:rsid w:val="0090046A"/>
    <w:rsid w:val="009004FF"/>
    <w:rsid w:val="00900588"/>
    <w:rsid w:val="009009E4"/>
    <w:rsid w:val="00901622"/>
    <w:rsid w:val="009017E5"/>
    <w:rsid w:val="0090181D"/>
    <w:rsid w:val="00901A09"/>
    <w:rsid w:val="00901D1B"/>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A3A"/>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7210"/>
    <w:rsid w:val="00907591"/>
    <w:rsid w:val="00907A7A"/>
    <w:rsid w:val="00907D03"/>
    <w:rsid w:val="00907EB1"/>
    <w:rsid w:val="00910584"/>
    <w:rsid w:val="009105CF"/>
    <w:rsid w:val="00910FBA"/>
    <w:rsid w:val="009110C2"/>
    <w:rsid w:val="0091147E"/>
    <w:rsid w:val="00911D19"/>
    <w:rsid w:val="009124AB"/>
    <w:rsid w:val="00912CE7"/>
    <w:rsid w:val="00912FD4"/>
    <w:rsid w:val="0091302C"/>
    <w:rsid w:val="00913F45"/>
    <w:rsid w:val="00913FDF"/>
    <w:rsid w:val="00914059"/>
    <w:rsid w:val="00914233"/>
    <w:rsid w:val="0091467A"/>
    <w:rsid w:val="009146A3"/>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1F7"/>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59D"/>
    <w:rsid w:val="009318E1"/>
    <w:rsid w:val="0093195B"/>
    <w:rsid w:val="00931F3B"/>
    <w:rsid w:val="00932901"/>
    <w:rsid w:val="00932C28"/>
    <w:rsid w:val="009336D8"/>
    <w:rsid w:val="00933829"/>
    <w:rsid w:val="0093396D"/>
    <w:rsid w:val="00933A16"/>
    <w:rsid w:val="00933E74"/>
    <w:rsid w:val="00934186"/>
    <w:rsid w:val="009345DD"/>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2FD"/>
    <w:rsid w:val="009416F4"/>
    <w:rsid w:val="0094170C"/>
    <w:rsid w:val="00941A3F"/>
    <w:rsid w:val="00941F54"/>
    <w:rsid w:val="009420BC"/>
    <w:rsid w:val="00942391"/>
    <w:rsid w:val="00942394"/>
    <w:rsid w:val="00943138"/>
    <w:rsid w:val="00943667"/>
    <w:rsid w:val="0094373F"/>
    <w:rsid w:val="00943811"/>
    <w:rsid w:val="00944039"/>
    <w:rsid w:val="00944309"/>
    <w:rsid w:val="009443AA"/>
    <w:rsid w:val="009443F9"/>
    <w:rsid w:val="00944562"/>
    <w:rsid w:val="009445B0"/>
    <w:rsid w:val="00944E3D"/>
    <w:rsid w:val="0094533C"/>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0D09"/>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597"/>
    <w:rsid w:val="0096269D"/>
    <w:rsid w:val="009626A2"/>
    <w:rsid w:val="00962BB7"/>
    <w:rsid w:val="00962F8B"/>
    <w:rsid w:val="0096332E"/>
    <w:rsid w:val="0096349F"/>
    <w:rsid w:val="009634DD"/>
    <w:rsid w:val="00963773"/>
    <w:rsid w:val="00963AED"/>
    <w:rsid w:val="00963D47"/>
    <w:rsid w:val="00963F3E"/>
    <w:rsid w:val="00964A5E"/>
    <w:rsid w:val="0096538D"/>
    <w:rsid w:val="0096588E"/>
    <w:rsid w:val="00965B76"/>
    <w:rsid w:val="00966228"/>
    <w:rsid w:val="0096651F"/>
    <w:rsid w:val="00966BE4"/>
    <w:rsid w:val="00966D7A"/>
    <w:rsid w:val="009673C1"/>
    <w:rsid w:val="00967754"/>
    <w:rsid w:val="009678E1"/>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45FD"/>
    <w:rsid w:val="0097524E"/>
    <w:rsid w:val="0097525B"/>
    <w:rsid w:val="00975413"/>
    <w:rsid w:val="00975A2D"/>
    <w:rsid w:val="00975B7B"/>
    <w:rsid w:val="00975F01"/>
    <w:rsid w:val="00976228"/>
    <w:rsid w:val="00976AEF"/>
    <w:rsid w:val="00976E94"/>
    <w:rsid w:val="00976F09"/>
    <w:rsid w:val="0097706D"/>
    <w:rsid w:val="0097727F"/>
    <w:rsid w:val="00977B38"/>
    <w:rsid w:val="00980043"/>
    <w:rsid w:val="009802F8"/>
    <w:rsid w:val="00980E6E"/>
    <w:rsid w:val="00981037"/>
    <w:rsid w:val="00981727"/>
    <w:rsid w:val="00981A33"/>
    <w:rsid w:val="00981C00"/>
    <w:rsid w:val="00981C90"/>
    <w:rsid w:val="00981FB9"/>
    <w:rsid w:val="00981FDD"/>
    <w:rsid w:val="009822CB"/>
    <w:rsid w:val="0098286E"/>
    <w:rsid w:val="00982D68"/>
    <w:rsid w:val="00983063"/>
    <w:rsid w:val="0098311A"/>
    <w:rsid w:val="009831B5"/>
    <w:rsid w:val="0098320D"/>
    <w:rsid w:val="009837C9"/>
    <w:rsid w:val="00984089"/>
    <w:rsid w:val="00984126"/>
    <w:rsid w:val="009844E2"/>
    <w:rsid w:val="0098496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5C"/>
    <w:rsid w:val="009A19BA"/>
    <w:rsid w:val="009A238F"/>
    <w:rsid w:val="009A23D9"/>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67D3"/>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267"/>
    <w:rsid w:val="009C7390"/>
    <w:rsid w:val="009C78D4"/>
    <w:rsid w:val="009C7946"/>
    <w:rsid w:val="009C79EB"/>
    <w:rsid w:val="009C7B10"/>
    <w:rsid w:val="009C7BE3"/>
    <w:rsid w:val="009D007E"/>
    <w:rsid w:val="009D067F"/>
    <w:rsid w:val="009D07F7"/>
    <w:rsid w:val="009D0DA8"/>
    <w:rsid w:val="009D177A"/>
    <w:rsid w:val="009D1895"/>
    <w:rsid w:val="009D19B2"/>
    <w:rsid w:val="009D1E77"/>
    <w:rsid w:val="009D1EC4"/>
    <w:rsid w:val="009D2588"/>
    <w:rsid w:val="009D28EA"/>
    <w:rsid w:val="009D2BF7"/>
    <w:rsid w:val="009D2D2E"/>
    <w:rsid w:val="009D2D70"/>
    <w:rsid w:val="009D2F24"/>
    <w:rsid w:val="009D3198"/>
    <w:rsid w:val="009D3B24"/>
    <w:rsid w:val="009D48C6"/>
    <w:rsid w:val="009D4E7E"/>
    <w:rsid w:val="009D4F81"/>
    <w:rsid w:val="009D4F98"/>
    <w:rsid w:val="009D5088"/>
    <w:rsid w:val="009D5175"/>
    <w:rsid w:val="009D52C4"/>
    <w:rsid w:val="009D5902"/>
    <w:rsid w:val="009D5B35"/>
    <w:rsid w:val="009D6739"/>
    <w:rsid w:val="009D6DA3"/>
    <w:rsid w:val="009D6DCD"/>
    <w:rsid w:val="009D7163"/>
    <w:rsid w:val="009D725A"/>
    <w:rsid w:val="009D746F"/>
    <w:rsid w:val="009D76BC"/>
    <w:rsid w:val="009D7EF8"/>
    <w:rsid w:val="009E012B"/>
    <w:rsid w:val="009E032B"/>
    <w:rsid w:val="009E094D"/>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807"/>
    <w:rsid w:val="009F1946"/>
    <w:rsid w:val="009F19AB"/>
    <w:rsid w:val="009F1A28"/>
    <w:rsid w:val="009F1B65"/>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2EE"/>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C62"/>
    <w:rsid w:val="00A04DB5"/>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762"/>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52E1"/>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09F"/>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2871"/>
    <w:rsid w:val="00A33F17"/>
    <w:rsid w:val="00A34319"/>
    <w:rsid w:val="00A3444C"/>
    <w:rsid w:val="00A3456C"/>
    <w:rsid w:val="00A346EF"/>
    <w:rsid w:val="00A35122"/>
    <w:rsid w:val="00A3572B"/>
    <w:rsid w:val="00A35924"/>
    <w:rsid w:val="00A359EF"/>
    <w:rsid w:val="00A35A33"/>
    <w:rsid w:val="00A35BE6"/>
    <w:rsid w:val="00A35E78"/>
    <w:rsid w:val="00A360CB"/>
    <w:rsid w:val="00A36BD7"/>
    <w:rsid w:val="00A36E35"/>
    <w:rsid w:val="00A36E7E"/>
    <w:rsid w:val="00A371F2"/>
    <w:rsid w:val="00A3765F"/>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57B"/>
    <w:rsid w:val="00A46D3E"/>
    <w:rsid w:val="00A46DCE"/>
    <w:rsid w:val="00A46E50"/>
    <w:rsid w:val="00A47264"/>
    <w:rsid w:val="00A47783"/>
    <w:rsid w:val="00A47AC9"/>
    <w:rsid w:val="00A47D24"/>
    <w:rsid w:val="00A504DE"/>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79B"/>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2B8"/>
    <w:rsid w:val="00A76310"/>
    <w:rsid w:val="00A764EF"/>
    <w:rsid w:val="00A76742"/>
    <w:rsid w:val="00A76981"/>
    <w:rsid w:val="00A76CAD"/>
    <w:rsid w:val="00A77107"/>
    <w:rsid w:val="00A77293"/>
    <w:rsid w:val="00A77429"/>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37D"/>
    <w:rsid w:val="00A85456"/>
    <w:rsid w:val="00A8545C"/>
    <w:rsid w:val="00A85605"/>
    <w:rsid w:val="00A85626"/>
    <w:rsid w:val="00A85E6E"/>
    <w:rsid w:val="00A86668"/>
    <w:rsid w:val="00A86BAD"/>
    <w:rsid w:val="00A8716A"/>
    <w:rsid w:val="00A87300"/>
    <w:rsid w:val="00A87314"/>
    <w:rsid w:val="00A87B0C"/>
    <w:rsid w:val="00A87BB7"/>
    <w:rsid w:val="00A87E24"/>
    <w:rsid w:val="00A87FCF"/>
    <w:rsid w:val="00A9014C"/>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E9"/>
    <w:rsid w:val="00AA1FFD"/>
    <w:rsid w:val="00AA237B"/>
    <w:rsid w:val="00AA2409"/>
    <w:rsid w:val="00AA2766"/>
    <w:rsid w:val="00AA2C7A"/>
    <w:rsid w:val="00AA2EB6"/>
    <w:rsid w:val="00AA3099"/>
    <w:rsid w:val="00AA30C1"/>
    <w:rsid w:val="00AA318A"/>
    <w:rsid w:val="00AA3F72"/>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C91"/>
    <w:rsid w:val="00AC2308"/>
    <w:rsid w:val="00AC2891"/>
    <w:rsid w:val="00AC2C86"/>
    <w:rsid w:val="00AC2CC8"/>
    <w:rsid w:val="00AC39B6"/>
    <w:rsid w:val="00AC40EA"/>
    <w:rsid w:val="00AC412D"/>
    <w:rsid w:val="00AC4564"/>
    <w:rsid w:val="00AC467F"/>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6A9"/>
    <w:rsid w:val="00AD27A5"/>
    <w:rsid w:val="00AD2BE0"/>
    <w:rsid w:val="00AD2CBC"/>
    <w:rsid w:val="00AD2F37"/>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538"/>
    <w:rsid w:val="00AD7978"/>
    <w:rsid w:val="00AD7B38"/>
    <w:rsid w:val="00AE084A"/>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87E"/>
    <w:rsid w:val="00AE6A09"/>
    <w:rsid w:val="00AE6B4D"/>
    <w:rsid w:val="00AE6F42"/>
    <w:rsid w:val="00AE77A5"/>
    <w:rsid w:val="00AE7850"/>
    <w:rsid w:val="00AE7C7E"/>
    <w:rsid w:val="00AE7E7C"/>
    <w:rsid w:val="00AF0A52"/>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B7A"/>
    <w:rsid w:val="00B00381"/>
    <w:rsid w:val="00B007BB"/>
    <w:rsid w:val="00B00B02"/>
    <w:rsid w:val="00B00D46"/>
    <w:rsid w:val="00B00F0D"/>
    <w:rsid w:val="00B00FD9"/>
    <w:rsid w:val="00B01735"/>
    <w:rsid w:val="00B01EF6"/>
    <w:rsid w:val="00B01F1D"/>
    <w:rsid w:val="00B021A8"/>
    <w:rsid w:val="00B02212"/>
    <w:rsid w:val="00B02D5E"/>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407"/>
    <w:rsid w:val="00B06759"/>
    <w:rsid w:val="00B06837"/>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E0A"/>
    <w:rsid w:val="00B11FA5"/>
    <w:rsid w:val="00B12190"/>
    <w:rsid w:val="00B1297B"/>
    <w:rsid w:val="00B13A96"/>
    <w:rsid w:val="00B13B71"/>
    <w:rsid w:val="00B13CBB"/>
    <w:rsid w:val="00B149BA"/>
    <w:rsid w:val="00B156AA"/>
    <w:rsid w:val="00B15A26"/>
    <w:rsid w:val="00B15EA5"/>
    <w:rsid w:val="00B16915"/>
    <w:rsid w:val="00B16961"/>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D8F"/>
    <w:rsid w:val="00B57025"/>
    <w:rsid w:val="00B572FA"/>
    <w:rsid w:val="00B57303"/>
    <w:rsid w:val="00B57B35"/>
    <w:rsid w:val="00B57C03"/>
    <w:rsid w:val="00B6009F"/>
    <w:rsid w:val="00B602E7"/>
    <w:rsid w:val="00B602EF"/>
    <w:rsid w:val="00B602FE"/>
    <w:rsid w:val="00B60948"/>
    <w:rsid w:val="00B60B72"/>
    <w:rsid w:val="00B61474"/>
    <w:rsid w:val="00B616C1"/>
    <w:rsid w:val="00B6194E"/>
    <w:rsid w:val="00B621BE"/>
    <w:rsid w:val="00B621CD"/>
    <w:rsid w:val="00B625FF"/>
    <w:rsid w:val="00B6281F"/>
    <w:rsid w:val="00B628C7"/>
    <w:rsid w:val="00B62966"/>
    <w:rsid w:val="00B62BB5"/>
    <w:rsid w:val="00B62E0D"/>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5BFA"/>
    <w:rsid w:val="00B667BD"/>
    <w:rsid w:val="00B674FE"/>
    <w:rsid w:val="00B67535"/>
    <w:rsid w:val="00B700BB"/>
    <w:rsid w:val="00B708B6"/>
    <w:rsid w:val="00B70DBA"/>
    <w:rsid w:val="00B71227"/>
    <w:rsid w:val="00B7154F"/>
    <w:rsid w:val="00B71839"/>
    <w:rsid w:val="00B71988"/>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017"/>
    <w:rsid w:val="00B7744E"/>
    <w:rsid w:val="00B775CC"/>
    <w:rsid w:val="00B775DB"/>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35A"/>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4EA6"/>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0FB5"/>
    <w:rsid w:val="00BB19B9"/>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64C"/>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560"/>
    <w:rsid w:val="00BF2724"/>
    <w:rsid w:val="00BF2751"/>
    <w:rsid w:val="00BF2B87"/>
    <w:rsid w:val="00BF2C45"/>
    <w:rsid w:val="00BF2F16"/>
    <w:rsid w:val="00BF2FB4"/>
    <w:rsid w:val="00BF3A35"/>
    <w:rsid w:val="00BF4034"/>
    <w:rsid w:val="00BF40DA"/>
    <w:rsid w:val="00BF45E7"/>
    <w:rsid w:val="00BF47DA"/>
    <w:rsid w:val="00BF47F0"/>
    <w:rsid w:val="00BF4A9C"/>
    <w:rsid w:val="00BF4D91"/>
    <w:rsid w:val="00BF5225"/>
    <w:rsid w:val="00BF5AD8"/>
    <w:rsid w:val="00BF65EE"/>
    <w:rsid w:val="00BF6637"/>
    <w:rsid w:val="00BF6745"/>
    <w:rsid w:val="00BF6790"/>
    <w:rsid w:val="00BF6890"/>
    <w:rsid w:val="00BF7259"/>
    <w:rsid w:val="00BF74E6"/>
    <w:rsid w:val="00BF7DEB"/>
    <w:rsid w:val="00C001AB"/>
    <w:rsid w:val="00C0060A"/>
    <w:rsid w:val="00C01106"/>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845"/>
    <w:rsid w:val="00C12B21"/>
    <w:rsid w:val="00C12EB5"/>
    <w:rsid w:val="00C130C6"/>
    <w:rsid w:val="00C131F9"/>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A15"/>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8DD"/>
    <w:rsid w:val="00C22B88"/>
    <w:rsid w:val="00C23391"/>
    <w:rsid w:val="00C237AA"/>
    <w:rsid w:val="00C237CA"/>
    <w:rsid w:val="00C238C6"/>
    <w:rsid w:val="00C23F14"/>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CFB"/>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006"/>
    <w:rsid w:val="00C4035C"/>
    <w:rsid w:val="00C4098A"/>
    <w:rsid w:val="00C40B60"/>
    <w:rsid w:val="00C40B82"/>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7E3"/>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67D2B"/>
    <w:rsid w:val="00C70394"/>
    <w:rsid w:val="00C705D7"/>
    <w:rsid w:val="00C70673"/>
    <w:rsid w:val="00C70762"/>
    <w:rsid w:val="00C70848"/>
    <w:rsid w:val="00C70A45"/>
    <w:rsid w:val="00C70C0A"/>
    <w:rsid w:val="00C70C16"/>
    <w:rsid w:val="00C70E4D"/>
    <w:rsid w:val="00C71346"/>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063"/>
    <w:rsid w:val="00C7759B"/>
    <w:rsid w:val="00C77BDE"/>
    <w:rsid w:val="00C77C20"/>
    <w:rsid w:val="00C77D6D"/>
    <w:rsid w:val="00C77D8D"/>
    <w:rsid w:val="00C77FC8"/>
    <w:rsid w:val="00C80683"/>
    <w:rsid w:val="00C807D5"/>
    <w:rsid w:val="00C80A87"/>
    <w:rsid w:val="00C80BBF"/>
    <w:rsid w:val="00C80FFE"/>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E03"/>
    <w:rsid w:val="00C90F3E"/>
    <w:rsid w:val="00C90F9B"/>
    <w:rsid w:val="00C91404"/>
    <w:rsid w:val="00C9152B"/>
    <w:rsid w:val="00C9152C"/>
    <w:rsid w:val="00C91665"/>
    <w:rsid w:val="00C91E7B"/>
    <w:rsid w:val="00C91EDB"/>
    <w:rsid w:val="00C92131"/>
    <w:rsid w:val="00C922A8"/>
    <w:rsid w:val="00C922E3"/>
    <w:rsid w:val="00C923CA"/>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7BF"/>
    <w:rsid w:val="00CA78AC"/>
    <w:rsid w:val="00CA7A64"/>
    <w:rsid w:val="00CA7B0D"/>
    <w:rsid w:val="00CA7F51"/>
    <w:rsid w:val="00CB01B1"/>
    <w:rsid w:val="00CB0338"/>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10"/>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4639"/>
    <w:rsid w:val="00CE5085"/>
    <w:rsid w:val="00CE52D4"/>
    <w:rsid w:val="00CE568B"/>
    <w:rsid w:val="00CE5B23"/>
    <w:rsid w:val="00CE5BB3"/>
    <w:rsid w:val="00CE5CDC"/>
    <w:rsid w:val="00CE5EA5"/>
    <w:rsid w:val="00CE6A1F"/>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A2B"/>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142"/>
    <w:rsid w:val="00D4425C"/>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ADD"/>
    <w:rsid w:val="00D57DF2"/>
    <w:rsid w:val="00D57FAB"/>
    <w:rsid w:val="00D60060"/>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2E82"/>
    <w:rsid w:val="00D630D7"/>
    <w:rsid w:val="00D63E5E"/>
    <w:rsid w:val="00D63EDF"/>
    <w:rsid w:val="00D6437A"/>
    <w:rsid w:val="00D645CE"/>
    <w:rsid w:val="00D656BE"/>
    <w:rsid w:val="00D656C4"/>
    <w:rsid w:val="00D656CC"/>
    <w:rsid w:val="00D65B1B"/>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285"/>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367"/>
    <w:rsid w:val="00D855F9"/>
    <w:rsid w:val="00D85F24"/>
    <w:rsid w:val="00D862A4"/>
    <w:rsid w:val="00D86884"/>
    <w:rsid w:val="00D86957"/>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121"/>
    <w:rsid w:val="00DA12E1"/>
    <w:rsid w:val="00DA1EE2"/>
    <w:rsid w:val="00DA22A7"/>
    <w:rsid w:val="00DA2386"/>
    <w:rsid w:val="00DA2B4A"/>
    <w:rsid w:val="00DA2EB8"/>
    <w:rsid w:val="00DA30E9"/>
    <w:rsid w:val="00DA31A7"/>
    <w:rsid w:val="00DA3435"/>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798"/>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137"/>
    <w:rsid w:val="00DC0B1F"/>
    <w:rsid w:val="00DC16A8"/>
    <w:rsid w:val="00DC1E60"/>
    <w:rsid w:val="00DC1FA5"/>
    <w:rsid w:val="00DC2150"/>
    <w:rsid w:val="00DC2221"/>
    <w:rsid w:val="00DC231C"/>
    <w:rsid w:val="00DC2436"/>
    <w:rsid w:val="00DC24E7"/>
    <w:rsid w:val="00DC2573"/>
    <w:rsid w:val="00DC25A6"/>
    <w:rsid w:val="00DC2AE7"/>
    <w:rsid w:val="00DC2E75"/>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1BD"/>
    <w:rsid w:val="00DC67C0"/>
    <w:rsid w:val="00DC67F3"/>
    <w:rsid w:val="00DC697B"/>
    <w:rsid w:val="00DC6A81"/>
    <w:rsid w:val="00DC6EA6"/>
    <w:rsid w:val="00DC6EAB"/>
    <w:rsid w:val="00DC7337"/>
    <w:rsid w:val="00DC7648"/>
    <w:rsid w:val="00DC7C5B"/>
    <w:rsid w:val="00DC7DD1"/>
    <w:rsid w:val="00DD014C"/>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AFB"/>
    <w:rsid w:val="00DE5EB7"/>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54D"/>
    <w:rsid w:val="00DF3705"/>
    <w:rsid w:val="00DF3A77"/>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2F7C"/>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1F"/>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5613"/>
    <w:rsid w:val="00E262C4"/>
    <w:rsid w:val="00E264B1"/>
    <w:rsid w:val="00E26C1B"/>
    <w:rsid w:val="00E27326"/>
    <w:rsid w:val="00E27739"/>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1C"/>
    <w:rsid w:val="00E63353"/>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30B"/>
    <w:rsid w:val="00E71484"/>
    <w:rsid w:val="00E716FE"/>
    <w:rsid w:val="00E71B43"/>
    <w:rsid w:val="00E71D8B"/>
    <w:rsid w:val="00E71EAF"/>
    <w:rsid w:val="00E7260A"/>
    <w:rsid w:val="00E72799"/>
    <w:rsid w:val="00E72FA4"/>
    <w:rsid w:val="00E73082"/>
    <w:rsid w:val="00E732B0"/>
    <w:rsid w:val="00E7333C"/>
    <w:rsid w:val="00E733A0"/>
    <w:rsid w:val="00E73552"/>
    <w:rsid w:val="00E73825"/>
    <w:rsid w:val="00E738D8"/>
    <w:rsid w:val="00E73B37"/>
    <w:rsid w:val="00E73D67"/>
    <w:rsid w:val="00E73FE7"/>
    <w:rsid w:val="00E740EE"/>
    <w:rsid w:val="00E74392"/>
    <w:rsid w:val="00E74543"/>
    <w:rsid w:val="00E752AA"/>
    <w:rsid w:val="00E759A7"/>
    <w:rsid w:val="00E75DFC"/>
    <w:rsid w:val="00E76442"/>
    <w:rsid w:val="00E76A1D"/>
    <w:rsid w:val="00E76B7B"/>
    <w:rsid w:val="00E77380"/>
    <w:rsid w:val="00E7788E"/>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3CB"/>
    <w:rsid w:val="00E83907"/>
    <w:rsid w:val="00E83B1A"/>
    <w:rsid w:val="00E83C55"/>
    <w:rsid w:val="00E84521"/>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D56"/>
    <w:rsid w:val="00E91E7B"/>
    <w:rsid w:val="00E91EBE"/>
    <w:rsid w:val="00E92206"/>
    <w:rsid w:val="00E923CF"/>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975FB"/>
    <w:rsid w:val="00E97C9E"/>
    <w:rsid w:val="00EA0200"/>
    <w:rsid w:val="00EA0817"/>
    <w:rsid w:val="00EA09C0"/>
    <w:rsid w:val="00EA0E48"/>
    <w:rsid w:val="00EA1287"/>
    <w:rsid w:val="00EA133E"/>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A7AEF"/>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E48"/>
    <w:rsid w:val="00EC3FCF"/>
    <w:rsid w:val="00EC4251"/>
    <w:rsid w:val="00EC4A82"/>
    <w:rsid w:val="00EC4C8B"/>
    <w:rsid w:val="00EC517C"/>
    <w:rsid w:val="00EC5775"/>
    <w:rsid w:val="00EC59E2"/>
    <w:rsid w:val="00EC5F75"/>
    <w:rsid w:val="00EC6531"/>
    <w:rsid w:val="00EC65E4"/>
    <w:rsid w:val="00EC6F5E"/>
    <w:rsid w:val="00EC6FDC"/>
    <w:rsid w:val="00EC7166"/>
    <w:rsid w:val="00EC726A"/>
    <w:rsid w:val="00EC747A"/>
    <w:rsid w:val="00EC75A3"/>
    <w:rsid w:val="00EC78FC"/>
    <w:rsid w:val="00EC7A89"/>
    <w:rsid w:val="00ED00E4"/>
    <w:rsid w:val="00ED01C1"/>
    <w:rsid w:val="00ED01C2"/>
    <w:rsid w:val="00ED0263"/>
    <w:rsid w:val="00ED0264"/>
    <w:rsid w:val="00ED0638"/>
    <w:rsid w:val="00ED065A"/>
    <w:rsid w:val="00ED0891"/>
    <w:rsid w:val="00ED0D2A"/>
    <w:rsid w:val="00ED1A24"/>
    <w:rsid w:val="00ED1BB6"/>
    <w:rsid w:val="00ED2101"/>
    <w:rsid w:val="00ED2358"/>
    <w:rsid w:val="00ED26E8"/>
    <w:rsid w:val="00ED2798"/>
    <w:rsid w:val="00ED28B2"/>
    <w:rsid w:val="00ED2A6D"/>
    <w:rsid w:val="00ED2A80"/>
    <w:rsid w:val="00ED2B65"/>
    <w:rsid w:val="00ED3033"/>
    <w:rsid w:val="00ED33A3"/>
    <w:rsid w:val="00ED37DC"/>
    <w:rsid w:val="00ED3C25"/>
    <w:rsid w:val="00ED3CDA"/>
    <w:rsid w:val="00ED3EF5"/>
    <w:rsid w:val="00ED4009"/>
    <w:rsid w:val="00ED439F"/>
    <w:rsid w:val="00ED43BD"/>
    <w:rsid w:val="00ED45C6"/>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7A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923"/>
    <w:rsid w:val="00EE4A96"/>
    <w:rsid w:val="00EE4AB6"/>
    <w:rsid w:val="00EE500C"/>
    <w:rsid w:val="00EE5085"/>
    <w:rsid w:val="00EE5B42"/>
    <w:rsid w:val="00EE5C3F"/>
    <w:rsid w:val="00EE6683"/>
    <w:rsid w:val="00EE6874"/>
    <w:rsid w:val="00EE6DF1"/>
    <w:rsid w:val="00EE6F92"/>
    <w:rsid w:val="00EE71E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1695"/>
    <w:rsid w:val="00EF23E8"/>
    <w:rsid w:val="00EF2484"/>
    <w:rsid w:val="00EF2CC8"/>
    <w:rsid w:val="00EF2DB0"/>
    <w:rsid w:val="00EF3386"/>
    <w:rsid w:val="00EF3405"/>
    <w:rsid w:val="00EF34BD"/>
    <w:rsid w:val="00EF34DC"/>
    <w:rsid w:val="00EF3618"/>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C9D"/>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38C"/>
    <w:rsid w:val="00F135A0"/>
    <w:rsid w:val="00F13733"/>
    <w:rsid w:val="00F13D14"/>
    <w:rsid w:val="00F1475B"/>
    <w:rsid w:val="00F1484E"/>
    <w:rsid w:val="00F15902"/>
    <w:rsid w:val="00F15924"/>
    <w:rsid w:val="00F15B1B"/>
    <w:rsid w:val="00F15D3B"/>
    <w:rsid w:val="00F15D81"/>
    <w:rsid w:val="00F1614F"/>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7C"/>
    <w:rsid w:val="00F3204F"/>
    <w:rsid w:val="00F322A4"/>
    <w:rsid w:val="00F327B0"/>
    <w:rsid w:val="00F3288D"/>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6A9"/>
    <w:rsid w:val="00F5778B"/>
    <w:rsid w:val="00F57BAE"/>
    <w:rsid w:val="00F6023F"/>
    <w:rsid w:val="00F60418"/>
    <w:rsid w:val="00F605B6"/>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603E"/>
    <w:rsid w:val="00F7650F"/>
    <w:rsid w:val="00F765CF"/>
    <w:rsid w:val="00F76907"/>
    <w:rsid w:val="00F76920"/>
    <w:rsid w:val="00F769BB"/>
    <w:rsid w:val="00F76D6F"/>
    <w:rsid w:val="00F77249"/>
    <w:rsid w:val="00F77309"/>
    <w:rsid w:val="00F77933"/>
    <w:rsid w:val="00F77D53"/>
    <w:rsid w:val="00F77E44"/>
    <w:rsid w:val="00F80502"/>
    <w:rsid w:val="00F808D2"/>
    <w:rsid w:val="00F80991"/>
    <w:rsid w:val="00F80998"/>
    <w:rsid w:val="00F80C38"/>
    <w:rsid w:val="00F80D6D"/>
    <w:rsid w:val="00F80E0E"/>
    <w:rsid w:val="00F80E0F"/>
    <w:rsid w:val="00F80F82"/>
    <w:rsid w:val="00F81820"/>
    <w:rsid w:val="00F81CE0"/>
    <w:rsid w:val="00F82505"/>
    <w:rsid w:val="00F826CD"/>
    <w:rsid w:val="00F82875"/>
    <w:rsid w:val="00F82E71"/>
    <w:rsid w:val="00F8347C"/>
    <w:rsid w:val="00F835EB"/>
    <w:rsid w:val="00F83FC4"/>
    <w:rsid w:val="00F83FE3"/>
    <w:rsid w:val="00F84051"/>
    <w:rsid w:val="00F84077"/>
    <w:rsid w:val="00F84542"/>
    <w:rsid w:val="00F8490B"/>
    <w:rsid w:val="00F84A55"/>
    <w:rsid w:val="00F853D2"/>
    <w:rsid w:val="00F85473"/>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FB"/>
    <w:rsid w:val="00F97711"/>
    <w:rsid w:val="00F97789"/>
    <w:rsid w:val="00F979FB"/>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70A"/>
    <w:rsid w:val="00FA4B14"/>
    <w:rsid w:val="00FA4ECB"/>
    <w:rsid w:val="00FA4F7A"/>
    <w:rsid w:val="00FA4FE2"/>
    <w:rsid w:val="00FA4FE3"/>
    <w:rsid w:val="00FA518D"/>
    <w:rsid w:val="00FA5607"/>
    <w:rsid w:val="00FA57D6"/>
    <w:rsid w:val="00FA58D2"/>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8BF"/>
    <w:rsid w:val="00FF6AF1"/>
    <w:rsid w:val="00FF71D1"/>
    <w:rsid w:val="00FF7776"/>
    <w:rsid w:val="00FF7D25"/>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0398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C27A322-814D-46BA-8FDE-E5C550F1684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1</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 Tipsie</cp:lastModifiedBy>
  <cp:revision>4</cp:revision>
  <cp:lastPrinted>2023-08-06T04:55:00Z</cp:lastPrinted>
  <dcterms:created xsi:type="dcterms:W3CDTF">2023-08-31T05:28:00Z</dcterms:created>
  <dcterms:modified xsi:type="dcterms:W3CDTF">2023-08-31T05:38:00Z</dcterms:modified>
</cp:coreProperties>
</file>