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FF149F" w:rsidRDefault="00FF149F" w:rsidP="00021F2D">
      <w:pPr>
        <w:spacing w:after="0pt" w:line="12pt" w:lineRule="auto"/>
        <w:ind w:start="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B23DA5">
        <w:rPr>
          <w:b/>
          <w:noProof/>
          <w:sz w:val="24"/>
          <w:szCs w:val="24"/>
          <w:lang w:val="ro-RO"/>
        </w:rPr>
        <w:t>26</w:t>
      </w:r>
      <w:r w:rsidR="00653C98" w:rsidRPr="00C44332">
        <w:rPr>
          <w:b/>
          <w:noProof/>
          <w:sz w:val="24"/>
          <w:szCs w:val="24"/>
          <w:lang w:val="ro-RO"/>
        </w:rPr>
        <w:t>.</w:t>
      </w:r>
      <w:r w:rsidR="003852BD">
        <w:rPr>
          <w:b/>
          <w:noProof/>
          <w:sz w:val="24"/>
          <w:szCs w:val="24"/>
          <w:lang w:val="ro-RO"/>
        </w:rPr>
        <w:t>03</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Pr="00C44332">
        <w:rPr>
          <w:b/>
          <w:noProof/>
          <w:sz w:val="24"/>
          <w:szCs w:val="24"/>
          <w:lang w:val="ro-RO"/>
        </w:rPr>
        <w:t xml:space="preserve">00 – </w:t>
      </w:r>
      <w:r w:rsidR="00B23DA5">
        <w:rPr>
          <w:b/>
          <w:noProof/>
          <w:sz w:val="24"/>
          <w:szCs w:val="24"/>
          <w:lang w:val="ro-RO"/>
        </w:rPr>
        <w:t>27</w:t>
      </w:r>
      <w:r w:rsidR="00146753" w:rsidRPr="00C44332">
        <w:rPr>
          <w:b/>
          <w:noProof/>
          <w:sz w:val="24"/>
          <w:szCs w:val="24"/>
          <w:lang w:val="ro-RO"/>
        </w:rPr>
        <w:t>.</w:t>
      </w:r>
      <w:r w:rsidR="003852BD">
        <w:rPr>
          <w:b/>
          <w:noProof/>
          <w:sz w:val="24"/>
          <w:szCs w:val="24"/>
          <w:lang w:val="ro-RO"/>
        </w:rPr>
        <w:t>03</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8359D" w:rsidRPr="009963F7" w:rsidRDefault="00A8359D" w:rsidP="00021F2D">
      <w:pPr>
        <w:spacing w:after="0pt" w:line="12pt" w:lineRule="auto"/>
        <w:ind w:start="0pt"/>
        <w:rPr>
          <w:b/>
          <w:noProof/>
          <w:lang w:val="ro-RO"/>
        </w:rPr>
      </w:pPr>
    </w:p>
    <w:p w:rsidR="00A360CB" w:rsidRDefault="00A360CB" w:rsidP="00021F2D">
      <w:pPr>
        <w:spacing w:after="0pt" w:line="12pt" w:lineRule="auto"/>
        <w:ind w:start="0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B23DA5">
        <w:rPr>
          <w:b/>
          <w:u w:val="single"/>
          <w:lang w:val="ro-RO"/>
        </w:rPr>
        <w:t>27</w:t>
      </w:r>
      <w:r w:rsidR="00653C98" w:rsidRPr="001028E2">
        <w:rPr>
          <w:b/>
          <w:u w:val="single"/>
          <w:lang w:val="ro-RO"/>
        </w:rPr>
        <w:t>.</w:t>
      </w:r>
      <w:r w:rsidR="003852BD">
        <w:rPr>
          <w:b/>
          <w:u w:val="single"/>
          <w:lang w:val="ro-RO"/>
        </w:rPr>
        <w:t>03</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282580" w:rsidRPr="00282580" w:rsidRDefault="00282580" w:rsidP="00282580">
      <w:pPr>
        <w:spacing w:after="0pt"/>
        <w:ind w:start="54pt" w:end="0.65pt"/>
        <w:rPr>
          <w:lang w:val="ro-RO"/>
        </w:rPr>
      </w:pPr>
      <w:r w:rsidRPr="00282580">
        <w:rPr>
          <w:b/>
          <w:lang w:val="ro-RO"/>
        </w:rPr>
        <w:t>Debitele au fost în creștere</w:t>
      </w:r>
      <w:r w:rsidRPr="00282580">
        <w:rPr>
          <w:lang w:val="ro-RO"/>
        </w:rPr>
        <w:t xml:space="preserve"> ca urmare a precipitațiilor slabe căzute în interval, cedării apei din stratul de zăpadă și propagării pe râurile din bazinele hidrografice: Vișeu, Iza, Tur, Someș (cu excepția cursului mijlociu și inferior al Someșului Mic), Crișul Negru, Crișul Alb, Mureș, Buzău, Rm. Sărat, Putna, Trotuş, Bistrița, Moldova, Suceava, bazinele superioare ale Someșului Mic, Crișului Repede, Timișului, Bârzavei, Carașului, Nerei, bazinele superioare și mijlocii ale Jiului, Oltului și cursul superior al Prutului și relativ staționare pe celelalte râuri.</w:t>
      </w:r>
    </w:p>
    <w:p w:rsidR="00282580" w:rsidRPr="00282580" w:rsidRDefault="00282580" w:rsidP="00282580">
      <w:pPr>
        <w:spacing w:after="0pt"/>
        <w:ind w:start="54pt" w:end="0.65pt"/>
        <w:rPr>
          <w:lang w:val="ro-RO"/>
        </w:rPr>
      </w:pPr>
      <w:r w:rsidRPr="00282580">
        <w:rPr>
          <w:lang w:val="ro-RO"/>
        </w:rPr>
        <w:t>Creşteri mici de niveluri şi debite s-au înregistrat şi pe alte râuri mici din zonele de deal și munte, ca urmare a cedării apei din stratul de zăpadă.</w:t>
      </w:r>
    </w:p>
    <w:p w:rsidR="00282580" w:rsidRPr="00282580" w:rsidRDefault="00282580" w:rsidP="00282580">
      <w:pPr>
        <w:spacing w:after="0pt"/>
        <w:ind w:start="54pt" w:end="0.65pt"/>
        <w:rPr>
          <w:lang w:val="ro-RO"/>
        </w:rPr>
      </w:pPr>
      <w:r w:rsidRPr="00282580">
        <w:rPr>
          <w:lang w:val="ro-RO"/>
        </w:rPr>
        <w:t>Debitele se situează în general la valori sub mediile multianuale lunare, cu coeficienţi moduli cuprinşi între 30-80%, mai mari (peste normalele lunare) pe râurile din bazinele hidrografice: Vișeu, Lăpuș, cursurile superioare ale Modovei și Sucevei şi mai mici (sub 30% din normalele lunare) pe râurile din bazinele hidrografice: Crasna, Barcău, Crișul Alb, Moravița, Nera, Vedea, Bârlad, Tazlău, Putna, bazinul inferior al Jiului, bazinul superior al Argeșului, pe afluenţii Oltului superior si inferior, cursul superior al Siretului, unii afluenți ai Prutului şi pe unele râuri din Dobrogea.</w:t>
      </w:r>
    </w:p>
    <w:p w:rsidR="00282580" w:rsidRPr="00282580" w:rsidRDefault="00282580" w:rsidP="00282580">
      <w:pPr>
        <w:spacing w:after="0pt"/>
        <w:ind w:start="54pt" w:end="0.65pt"/>
        <w:rPr>
          <w:lang w:val="ro-RO"/>
        </w:rPr>
      </w:pPr>
      <w:r w:rsidRPr="00282580">
        <w:rPr>
          <w:lang w:val="ro-RO"/>
        </w:rPr>
        <w:t>Formaţiunile de gheaţă (predominant gheață la maluri, pod de gheață) existente doar pe unele râuri din bazinele superioare ale Mureșului, Trotușului și Bistriței au fost în diminuare, restrângere și eliminare.</w:t>
      </w:r>
    </w:p>
    <w:p w:rsidR="0087640D" w:rsidRDefault="00282580" w:rsidP="00282580">
      <w:pPr>
        <w:ind w:start="54pt" w:end="0.65pt"/>
        <w:rPr>
          <w:lang w:val="ro-RO"/>
        </w:rPr>
      </w:pPr>
      <w:r w:rsidRPr="00282580">
        <w:rPr>
          <w:lang w:val="ro-RO"/>
        </w:rPr>
        <w:t xml:space="preserve">Nivelurile pe râuri la stațiile hidrometrice se situează sub </w:t>
      </w:r>
      <w:r w:rsidRPr="00282580">
        <w:rPr>
          <w:b/>
          <w:lang w:val="ro-RO"/>
        </w:rPr>
        <w:t>COTELE DE ATENȚIE</w:t>
      </w:r>
      <w:r w:rsidRPr="00282580">
        <w:rPr>
          <w:lang w:val="ro-RO"/>
        </w:rPr>
        <w:t>.</w:t>
      </w:r>
    </w:p>
    <w:p w:rsidR="00282580" w:rsidRPr="00282580" w:rsidRDefault="00282580" w:rsidP="00282580">
      <w:pPr>
        <w:spacing w:after="0pt"/>
        <w:ind w:start="54pt" w:end="0.65pt"/>
        <w:rPr>
          <w:lang w:val="ro-RO"/>
        </w:rPr>
      </w:pPr>
      <w:r w:rsidRPr="00282580">
        <w:rPr>
          <w:b/>
          <w:lang w:val="ro-RO"/>
        </w:rPr>
        <w:t>Debitele vor fi, în general, în creștere</w:t>
      </w:r>
      <w:r w:rsidRPr="00282580">
        <w:rPr>
          <w:lang w:val="ro-RO"/>
        </w:rPr>
        <w:t xml:space="preserve"> ca urmare a cedării apei din stratul de zăpadă și propagării pe râurile din bazinele hidrografice: Vișeu, Iza, Tur, Someș, Crișuri, Mureș, Buzău, Rm. Sărat, Putna, Trotuş, Bistrița, Moldova, Suceava, bazinele superioare și mijlocii ale Timișului, Bârzavei, Carașului, Nerei, Jiului, Oltului, bazinele superioare ale Crasnei, Barcăului, Begăi, Argeșului, Ialomiței, Prahovei și cursul superior al Prutului și în general staționare pe celelalte râuri.</w:t>
      </w:r>
    </w:p>
    <w:p w:rsidR="00282580" w:rsidRPr="00282580" w:rsidRDefault="00282580" w:rsidP="00282580">
      <w:pPr>
        <w:spacing w:after="0pt"/>
        <w:ind w:start="54pt" w:end="0.65pt"/>
        <w:rPr>
          <w:lang w:val="ro-RO"/>
        </w:rPr>
      </w:pPr>
      <w:r w:rsidRPr="00282580">
        <w:rPr>
          <w:lang w:val="ro-RO"/>
        </w:rPr>
        <w:t>Sunt posibile creşteri mici de niveluri şi debite şi pe alte râuri mici din zonele de deal și munte, ca urmare a cedării apei din stratul de zăpadă.</w:t>
      </w:r>
    </w:p>
    <w:p w:rsidR="00282580" w:rsidRPr="00282580" w:rsidRDefault="00282580" w:rsidP="00282580">
      <w:pPr>
        <w:spacing w:after="0pt"/>
        <w:ind w:start="54pt" w:end="0.65pt"/>
        <w:rPr>
          <w:lang w:val="ro-RO"/>
        </w:rPr>
      </w:pPr>
      <w:r w:rsidRPr="00282580">
        <w:rPr>
          <w:lang w:val="ro-RO"/>
        </w:rPr>
        <w:t>Formațiunile de gheață (gheață la maluri, năboi, izolat pod de gheață) existente vor fi în diminuare, restrângere și eliminare.</w:t>
      </w:r>
    </w:p>
    <w:p w:rsidR="00807EC0" w:rsidRDefault="00282580" w:rsidP="00282580">
      <w:pPr>
        <w:spacing w:after="0pt"/>
        <w:ind w:start="54pt" w:end="0.65pt"/>
        <w:rPr>
          <w:lang w:val="ro-RO"/>
        </w:rPr>
      </w:pPr>
      <w:r w:rsidRPr="00282580">
        <w:rPr>
          <w:lang w:val="ro-RO"/>
        </w:rPr>
        <w:t xml:space="preserve">Nivelurile pe râuri la stațiile hidrometrice se vor situa sub </w:t>
      </w:r>
      <w:r w:rsidRPr="00282580">
        <w:rPr>
          <w:b/>
          <w:lang w:val="ro-RO"/>
        </w:rPr>
        <w:t>COTELE DE ATENȚIE</w:t>
      </w:r>
      <w:r w:rsidRPr="00282580">
        <w:rPr>
          <w:lang w:val="ro-RO"/>
        </w:rPr>
        <w:t>.</w:t>
      </w:r>
    </w:p>
    <w:p w:rsidR="00282580" w:rsidRDefault="00282580" w:rsidP="00282580">
      <w:pPr>
        <w:spacing w:after="0pt"/>
        <w:ind w:start="54pt" w:end="0.65pt"/>
        <w:rPr>
          <w:lang w:val="ro-RO"/>
        </w:rPr>
      </w:pPr>
    </w:p>
    <w:p w:rsidR="00C241AD" w:rsidRDefault="00C241AD" w:rsidP="00282580">
      <w:pPr>
        <w:spacing w:after="0pt"/>
        <w:ind w:start="54pt" w:end="0.65pt"/>
        <w:rPr>
          <w:lang w:val="ro-RO"/>
        </w:rPr>
      </w:pPr>
    </w:p>
    <w:p w:rsidR="00C241AD" w:rsidRDefault="00C241AD" w:rsidP="00282580">
      <w:pPr>
        <w:spacing w:after="0pt"/>
        <w:ind w:start="54pt" w:end="0.65pt"/>
        <w:rPr>
          <w:lang w:val="ro-RO"/>
        </w:rPr>
      </w:pPr>
    </w:p>
    <w:p w:rsidR="00C241AD" w:rsidRPr="0028277A" w:rsidRDefault="00C241AD" w:rsidP="00282580">
      <w:pPr>
        <w:spacing w:after="0pt"/>
        <w:ind w:start="54pt" w:end="0.65pt"/>
        <w:rPr>
          <w:lang w:val="ro-RO"/>
        </w:rPr>
      </w:pPr>
    </w:p>
    <w:p w:rsidR="00074D70" w:rsidRDefault="00074D70" w:rsidP="00074D70">
      <w:pPr>
        <w:spacing w:after="0pt"/>
        <w:ind w:start="54pt" w:end="0.65pt"/>
        <w:rPr>
          <w:b/>
          <w:u w:val="single"/>
          <w:lang w:val="ro-RO"/>
        </w:rPr>
      </w:pPr>
      <w:r w:rsidRPr="001028E2">
        <w:rPr>
          <w:b/>
          <w:u w:val="single"/>
          <w:lang w:val="ro-RO"/>
        </w:rPr>
        <w:lastRenderedPageBreak/>
        <w:t>DUNĂRE</w:t>
      </w:r>
    </w:p>
    <w:p w:rsidR="00282580" w:rsidRPr="00282580" w:rsidRDefault="00282580" w:rsidP="00282580">
      <w:pPr>
        <w:spacing w:after="0pt"/>
        <w:ind w:start="54pt" w:end="0.65pt"/>
        <w:rPr>
          <w:bCs/>
          <w:lang w:val="ro-RO"/>
        </w:rPr>
      </w:pPr>
      <w:r w:rsidRPr="00282580">
        <w:rPr>
          <w:b/>
          <w:bCs/>
          <w:lang w:val="ro-RO"/>
        </w:rPr>
        <w:t>Debitul la intrarea în țară (secțiunea Baziaș) în intervalul 26.03.2022 – 27.03.2022 a fost staționar, având valoarea de 3300 m</w:t>
      </w:r>
      <w:r w:rsidRPr="00282580">
        <w:rPr>
          <w:b/>
          <w:bCs/>
          <w:vertAlign w:val="superscript"/>
          <w:lang w:val="ro-RO"/>
        </w:rPr>
        <w:t>3</w:t>
      </w:r>
      <w:r w:rsidRPr="00282580">
        <w:rPr>
          <w:b/>
          <w:bCs/>
          <w:lang w:val="ro-RO"/>
        </w:rPr>
        <w:t>/s</w:t>
      </w:r>
      <w:r w:rsidRPr="00282580">
        <w:rPr>
          <w:bCs/>
          <w:lang w:val="ro-RO"/>
        </w:rPr>
        <w:t>, sub media multianuală a lunii martie (6700 m</w:t>
      </w:r>
      <w:r w:rsidRPr="00282580">
        <w:rPr>
          <w:bCs/>
          <w:vertAlign w:val="superscript"/>
          <w:lang w:val="ro-RO"/>
        </w:rPr>
        <w:t>3</w:t>
      </w:r>
      <w:r w:rsidRPr="00282580">
        <w:rPr>
          <w:bCs/>
          <w:lang w:val="ro-RO"/>
        </w:rPr>
        <w:t>/s).</w:t>
      </w:r>
    </w:p>
    <w:p w:rsidR="0087640D" w:rsidRDefault="00282580" w:rsidP="00282580">
      <w:pPr>
        <w:ind w:start="54pt" w:end="0.65pt"/>
        <w:rPr>
          <w:bCs/>
          <w:lang w:val="ro-RO"/>
        </w:rPr>
      </w:pPr>
      <w:r w:rsidRPr="00282580">
        <w:rPr>
          <w:bCs/>
          <w:lang w:val="ro-RO"/>
        </w:rPr>
        <w:t>În aval de Porţile de Fier debitele au fost în scădere.</w:t>
      </w:r>
    </w:p>
    <w:p w:rsidR="00282580" w:rsidRPr="00282580" w:rsidRDefault="00282580" w:rsidP="00282580">
      <w:pPr>
        <w:spacing w:after="0pt"/>
        <w:ind w:start="54pt" w:end="0.65pt"/>
        <w:rPr>
          <w:b/>
          <w:bCs/>
          <w:lang w:val="ro-RO"/>
        </w:rPr>
      </w:pPr>
      <w:r w:rsidRPr="00282580">
        <w:rPr>
          <w:b/>
          <w:bCs/>
          <w:lang w:val="ro-RO"/>
        </w:rPr>
        <w:t>Debitul la intrarea în țară (secțiunea Baziaș) va fi în scădere (3200 m</w:t>
      </w:r>
      <w:r w:rsidRPr="00282580">
        <w:rPr>
          <w:b/>
          <w:bCs/>
          <w:vertAlign w:val="superscript"/>
          <w:lang w:val="ro-RO"/>
        </w:rPr>
        <w:t>3/</w:t>
      </w:r>
      <w:r w:rsidRPr="00282580">
        <w:rPr>
          <w:b/>
          <w:bCs/>
          <w:lang w:val="ro-RO"/>
        </w:rPr>
        <w:t>s).</w:t>
      </w:r>
    </w:p>
    <w:p w:rsidR="00282580" w:rsidRDefault="00282580" w:rsidP="00282580">
      <w:pPr>
        <w:spacing w:after="0pt"/>
        <w:ind w:start="54pt" w:end="0.65pt"/>
        <w:rPr>
          <w:bCs/>
          <w:lang w:val="ro-RO"/>
        </w:rPr>
      </w:pPr>
      <w:r w:rsidRPr="00282580">
        <w:rPr>
          <w:bCs/>
          <w:lang w:val="ro-RO"/>
        </w:rPr>
        <w:t>Pe sectorul aval de Porțile de Fier debitele vor fi în scădere pe sectorul Gruia –Isaccea și relativ staționare la Tulcea.</w:t>
      </w:r>
    </w:p>
    <w:p w:rsidR="008A7069" w:rsidRPr="00BC6A8E" w:rsidRDefault="008A7069" w:rsidP="00BF2B87">
      <w:pPr>
        <w:spacing w:after="0pt"/>
        <w:ind w:start="54pt" w:end="0.65pt"/>
        <w:rPr>
          <w:bCs/>
          <w:lang w:val="ro-RO"/>
        </w:rPr>
      </w:pPr>
    </w:p>
    <w:p w:rsidR="00EE1103" w:rsidRPr="00AB2931" w:rsidRDefault="00EE1103" w:rsidP="00530491">
      <w:pPr>
        <w:ind w:start="54pt" w:end="0.65pt"/>
        <w:rPr>
          <w:b/>
          <w:bCs/>
          <w:u w:val="single"/>
          <w:lang w:val="ro-RO"/>
        </w:rPr>
      </w:pPr>
      <w:r>
        <w:rPr>
          <w:b/>
          <w:bCs/>
          <w:u w:val="single"/>
          <w:lang w:val="ro-RO"/>
        </w:rPr>
        <w:t>Alimentări cu apă</w:t>
      </w:r>
    </w:p>
    <w:p w:rsidR="0017204E" w:rsidRPr="00555FA2" w:rsidRDefault="0017204E" w:rsidP="0017204E">
      <w:pPr>
        <w:spacing w:after="0pt"/>
        <w:ind w:start="54pt" w:end="0.65pt"/>
        <w:rPr>
          <w:bCs/>
          <w:u w:val="single"/>
          <w:lang w:val="ro-RO"/>
        </w:rPr>
      </w:pPr>
      <w:r w:rsidRPr="00555FA2">
        <w:rPr>
          <w:bCs/>
          <w:u w:val="single"/>
          <w:lang w:val="ro-RO"/>
        </w:rPr>
        <w:t>Judeţul Iaşi</w:t>
      </w:r>
    </w:p>
    <w:p w:rsidR="0017204E" w:rsidRPr="00F65546" w:rsidRDefault="0017204E" w:rsidP="0017204E">
      <w:pPr>
        <w:spacing w:after="0pt"/>
        <w:ind w:start="54pt" w:end="0.65pt"/>
        <w:rPr>
          <w:bCs/>
          <w:lang w:val="ro-RO"/>
        </w:rPr>
      </w:pPr>
      <w:r>
        <w:rPr>
          <w:bCs/>
          <w:lang w:val="ro-RO"/>
        </w:rPr>
        <w:t>Se menţine situaţia de restricţ</w:t>
      </w:r>
      <w:r w:rsidRPr="00F65546">
        <w:rPr>
          <w:bCs/>
          <w:lang w:val="ro-RO"/>
        </w:rPr>
        <w:t xml:space="preserve">ii </w:t>
      </w:r>
      <w:r>
        <w:rPr>
          <w:bCs/>
          <w:lang w:val="ro-RO"/>
        </w:rPr>
        <w:t>în alimentarea cu apă pentru piscicultură la folosinţ</w:t>
      </w:r>
      <w:r w:rsidRPr="00F65546">
        <w:rPr>
          <w:bCs/>
          <w:lang w:val="ro-RO"/>
        </w:rPr>
        <w:t>ele:</w:t>
      </w:r>
    </w:p>
    <w:p w:rsidR="0017204E" w:rsidRDefault="0017204E" w:rsidP="0017204E">
      <w:pPr>
        <w:spacing w:after="0pt"/>
        <w:ind w:start="54pt" w:end="0.65pt"/>
        <w:rPr>
          <w:bCs/>
          <w:u w:val="single"/>
          <w:lang w:val="ro-RO"/>
        </w:rPr>
      </w:pPr>
      <w:r>
        <w:rPr>
          <w:bCs/>
          <w:lang w:val="ro-RO"/>
        </w:rPr>
        <w:t>- S.C. Noralex S.R.L. Iaşi, S.C. Piscicola S.R.L. Iaşi ş</w:t>
      </w:r>
      <w:r w:rsidRPr="009E1A53">
        <w:rPr>
          <w:bCs/>
          <w:lang w:val="ro-RO"/>
        </w:rPr>
        <w:t>i S.C. CC &amp; PES S.R.</w:t>
      </w:r>
      <w:r>
        <w:rPr>
          <w:bCs/>
          <w:lang w:val="ro-RO"/>
        </w:rPr>
        <w:t xml:space="preserve">L. Iaşi prin reducerea </w:t>
      </w:r>
      <w:r w:rsidRPr="00F65546">
        <w:rPr>
          <w:bCs/>
          <w:lang w:val="ro-RO"/>
        </w:rPr>
        <w:t>debitelor la sursa r. Miletin – ac.</w:t>
      </w:r>
      <w:r>
        <w:rPr>
          <w:bCs/>
          <w:lang w:val="ro-RO"/>
        </w:rPr>
        <w:t xml:space="preserve"> Hă</w:t>
      </w:r>
      <w:r w:rsidRPr="00F65546">
        <w:rPr>
          <w:bCs/>
          <w:lang w:val="ro-RO"/>
        </w:rPr>
        <w:t>lceni</w:t>
      </w:r>
      <w:r>
        <w:rPr>
          <w:bCs/>
          <w:lang w:val="ro-RO"/>
        </w:rPr>
        <w:t>, corespunză</w:t>
      </w:r>
      <w:r w:rsidRPr="00F65546">
        <w:rPr>
          <w:bCs/>
          <w:lang w:val="ro-RO"/>
        </w:rPr>
        <w:t>tor t</w:t>
      </w:r>
      <w:r>
        <w:rPr>
          <w:bCs/>
          <w:lang w:val="ro-RO"/>
        </w:rPr>
        <w:t>reptei I de aplicare a restricţ</w:t>
      </w:r>
      <w:r w:rsidRPr="00F65546">
        <w:rPr>
          <w:bCs/>
          <w:lang w:val="ro-RO"/>
        </w:rPr>
        <w:t>iilor.</w:t>
      </w:r>
    </w:p>
    <w:p w:rsidR="0017204E" w:rsidRPr="00555FA2" w:rsidRDefault="0017204E" w:rsidP="0017204E">
      <w:pPr>
        <w:spacing w:after="0pt"/>
        <w:ind w:start="54pt" w:end="0.65pt"/>
        <w:rPr>
          <w:bCs/>
          <w:u w:val="single"/>
          <w:lang w:val="ro-RO"/>
        </w:rPr>
      </w:pPr>
      <w:r w:rsidRPr="00555FA2">
        <w:rPr>
          <w:bCs/>
          <w:u w:val="single"/>
          <w:lang w:val="ro-RO"/>
        </w:rPr>
        <w:t>Judeţul Vaslui</w:t>
      </w:r>
    </w:p>
    <w:p w:rsidR="0017204E" w:rsidRPr="00C436CA" w:rsidRDefault="0017204E" w:rsidP="0017204E">
      <w:pPr>
        <w:spacing w:after="0pt"/>
        <w:ind w:start="54pt" w:end="0.65pt"/>
        <w:rPr>
          <w:bCs/>
          <w:lang w:val="ro-RO"/>
        </w:rPr>
      </w:pPr>
      <w:r w:rsidRPr="00C436CA">
        <w:rPr>
          <w:bCs/>
          <w:lang w:val="ro-RO"/>
        </w:rPr>
        <w:t>Se mențin prevederile din „Planul de</w:t>
      </w:r>
      <w:r>
        <w:rPr>
          <w:bCs/>
          <w:lang w:val="ro-RO"/>
        </w:rPr>
        <w:t xml:space="preserve"> restricții si folosire a apei î</w:t>
      </w:r>
      <w:r w:rsidRPr="00C436CA">
        <w:rPr>
          <w:bCs/>
          <w:lang w:val="ro-RO"/>
        </w:rPr>
        <w:t>n perioade deficitare”, astfel:</w:t>
      </w:r>
    </w:p>
    <w:p w:rsidR="00EE1103" w:rsidRDefault="0017204E" w:rsidP="0017204E">
      <w:pPr>
        <w:spacing w:after="0pt"/>
        <w:ind w:start="54pt" w:end="0.65pt"/>
        <w:rPr>
          <w:bCs/>
          <w:lang w:val="ro-RO"/>
        </w:rPr>
      </w:pPr>
      <w:r>
        <w:rPr>
          <w:bCs/>
          <w:lang w:val="ro-RO"/>
        </w:rPr>
        <w:t>-</w:t>
      </w:r>
      <w:r w:rsidRPr="00C436CA">
        <w:rPr>
          <w:bCs/>
          <w:lang w:val="ro-RO"/>
        </w:rPr>
        <w:t xml:space="preserve"> treapta III - pentru S.C. AQUAVAS S.A. VASLUI – Sucursala Vaslui, din acumularea Solești.</w:t>
      </w:r>
    </w:p>
    <w:p w:rsidR="00A61C2A" w:rsidRPr="00542A57" w:rsidRDefault="00A61C2A" w:rsidP="00C241AD">
      <w:pPr>
        <w:spacing w:after="0pt"/>
        <w:ind w:start="0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B23DA5">
        <w:rPr>
          <w:b/>
          <w:spacing w:val="-2"/>
          <w:u w:val="single"/>
          <w:lang w:val="ro-RO"/>
        </w:rPr>
        <w:t>26</w:t>
      </w:r>
      <w:r w:rsidR="00653C98" w:rsidRPr="001028E2">
        <w:rPr>
          <w:b/>
          <w:spacing w:val="-2"/>
          <w:u w:val="single"/>
          <w:lang w:val="ro-RO"/>
        </w:rPr>
        <w:t>.</w:t>
      </w:r>
      <w:r w:rsidR="003852BD">
        <w:rPr>
          <w:b/>
          <w:spacing w:val="-2"/>
          <w:u w:val="single"/>
          <w:lang w:val="ro-RO"/>
        </w:rPr>
        <w:t>03</w:t>
      </w:r>
      <w:r w:rsidR="00453E82">
        <w:rPr>
          <w:b/>
          <w:spacing w:val="-2"/>
          <w:u w:val="single"/>
          <w:lang w:val="ro-RO"/>
        </w:rPr>
        <w:t>.2022</w:t>
      </w:r>
      <w:r w:rsidRPr="001028E2">
        <w:rPr>
          <w:b/>
          <w:spacing w:val="-2"/>
          <w:u w:val="single"/>
          <w:lang w:val="ro-RO"/>
        </w:rPr>
        <w:t>, ora 0</w:t>
      </w:r>
      <w:r w:rsidR="00A87BB7">
        <w:rPr>
          <w:b/>
          <w:spacing w:val="-2"/>
          <w:u w:val="single"/>
          <w:lang w:val="ro-RO"/>
        </w:rPr>
        <w:t>8</w:t>
      </w:r>
      <w:r w:rsidR="00852A99">
        <w:rPr>
          <w:b/>
          <w:spacing w:val="-2"/>
          <w:u w:val="single"/>
          <w:lang w:val="ro-RO"/>
        </w:rPr>
        <w:t>:</w:t>
      </w:r>
      <w:r w:rsidRPr="001028E2">
        <w:rPr>
          <w:b/>
          <w:spacing w:val="-2"/>
          <w:u w:val="single"/>
          <w:lang w:val="ro-RO"/>
        </w:rPr>
        <w:t>00 –</w:t>
      </w:r>
      <w:r w:rsidR="00B23DA5">
        <w:rPr>
          <w:b/>
          <w:spacing w:val="-2"/>
          <w:u w:val="single"/>
          <w:lang w:val="ro-RO"/>
        </w:rPr>
        <w:t>27</w:t>
      </w:r>
      <w:r w:rsidR="003852BD">
        <w:rPr>
          <w:b/>
          <w:spacing w:val="-2"/>
          <w:u w:val="single"/>
          <w:lang w:val="ro-RO"/>
        </w:rPr>
        <w:t>.03</w:t>
      </w:r>
      <w:r w:rsidR="00453E82">
        <w:rPr>
          <w:b/>
          <w:spacing w:val="-2"/>
          <w:u w:val="single"/>
          <w:lang w:val="ro-RO"/>
        </w:rPr>
        <w:t>.2022</w:t>
      </w:r>
      <w:r w:rsidR="00364DFA" w:rsidRPr="001028E2">
        <w:rPr>
          <w:b/>
          <w:spacing w:val="-2"/>
          <w:u w:val="single"/>
          <w:lang w:val="ro-RO"/>
        </w:rPr>
        <w:t>, ora 06</w:t>
      </w:r>
      <w:r w:rsidR="00852A99">
        <w:rPr>
          <w:b/>
          <w:spacing w:val="-2"/>
          <w:u w:val="single"/>
          <w:lang w:val="ro-RO"/>
        </w:rPr>
        <w:t>:</w:t>
      </w:r>
      <w:r w:rsidR="00364DFA" w:rsidRPr="001028E2">
        <w:rPr>
          <w:b/>
          <w:spacing w:val="-2"/>
          <w:u w:val="single"/>
          <w:lang w:val="ro-RO"/>
        </w:rPr>
        <w:t>00</w:t>
      </w: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0675A7" w:rsidRPr="000675A7" w:rsidRDefault="000675A7" w:rsidP="000675A7">
      <w:pPr>
        <w:tabs>
          <w:tab w:val="start" w:pos="36pt"/>
        </w:tabs>
        <w:spacing w:after="0pt"/>
        <w:ind w:start="54pt" w:end="0.65pt"/>
        <w:rPr>
          <w:rFonts w:eastAsia="Times New Roman"/>
          <w:bCs/>
          <w:lang w:val="ro-RO"/>
        </w:rPr>
      </w:pPr>
      <w:r w:rsidRPr="000675A7">
        <w:rPr>
          <w:rFonts w:eastAsia="Times New Roman"/>
          <w:bCs/>
          <w:lang w:val="ro-RO"/>
        </w:rPr>
        <w:t>Valorile termice au fost în creștere în majoritatea zonelor țării, semnificativă în cele esti</w:t>
      </w:r>
      <w:r>
        <w:rPr>
          <w:rFonts w:eastAsia="Times New Roman"/>
          <w:bCs/>
          <w:lang w:val="ro-RO"/>
        </w:rPr>
        <w:t xml:space="preserve">ce unde au caracterizat o vreme </w:t>
      </w:r>
      <w:r w:rsidRPr="000675A7">
        <w:rPr>
          <w:rFonts w:eastAsia="Times New Roman"/>
          <w:bCs/>
          <w:lang w:val="ro-RO"/>
        </w:rPr>
        <w:t>deosebit de caldă pentru această perioadă. Cerul a fost variabil spre senin, dar s-a înnorat treptat seara și noa</w:t>
      </w:r>
      <w:r>
        <w:rPr>
          <w:rFonts w:eastAsia="Times New Roman"/>
          <w:bCs/>
          <w:lang w:val="ro-RO"/>
        </w:rPr>
        <w:t xml:space="preserve">ptea în </w:t>
      </w:r>
      <w:r w:rsidRPr="000675A7">
        <w:rPr>
          <w:rFonts w:eastAsia="Times New Roman"/>
          <w:bCs/>
          <w:lang w:val="ro-RO"/>
        </w:rPr>
        <w:t>nord, centru și est și doar izolat a plouat slab, iar în nordul Carpaților Orientali au fost pr</w:t>
      </w:r>
      <w:r>
        <w:rPr>
          <w:rFonts w:eastAsia="Times New Roman"/>
          <w:bCs/>
          <w:lang w:val="ro-RO"/>
        </w:rPr>
        <w:t xml:space="preserve">ecipitații mixte. Vântul a avut </w:t>
      </w:r>
      <w:r w:rsidRPr="000675A7">
        <w:rPr>
          <w:rFonts w:eastAsia="Times New Roman"/>
          <w:bCs/>
          <w:lang w:val="ro-RO"/>
        </w:rPr>
        <w:t>intensificări în zona montană înaltă, cu rafale de peste 80...90 km/h, spulberând pe aloc</w:t>
      </w:r>
      <w:r>
        <w:rPr>
          <w:rFonts w:eastAsia="Times New Roman"/>
          <w:bCs/>
          <w:lang w:val="ro-RO"/>
        </w:rPr>
        <w:t xml:space="preserve">uri zăpada, dar și în jumătatea </w:t>
      </w:r>
      <w:r w:rsidRPr="000675A7">
        <w:rPr>
          <w:rFonts w:eastAsia="Times New Roman"/>
          <w:bCs/>
          <w:lang w:val="ro-RO"/>
        </w:rPr>
        <w:t xml:space="preserve">de nord-est a teritoriului, cu viteze în general de 45...55 km/h. Stratul de zăpadă era </w:t>
      </w:r>
      <w:r>
        <w:rPr>
          <w:rFonts w:eastAsia="Times New Roman"/>
          <w:bCs/>
          <w:lang w:val="ro-RO"/>
        </w:rPr>
        <w:t xml:space="preserve">prezent în cea mai mare parte a </w:t>
      </w:r>
      <w:r w:rsidRPr="000675A7">
        <w:rPr>
          <w:rFonts w:eastAsia="Times New Roman"/>
          <w:bCs/>
          <w:lang w:val="ro-RO"/>
        </w:rPr>
        <w:t>zonei montane, în special la altitudini mari și măsura -în platformele staţiilor meteo- pâ</w:t>
      </w:r>
      <w:r>
        <w:rPr>
          <w:rFonts w:eastAsia="Times New Roman"/>
          <w:bCs/>
          <w:lang w:val="ro-RO"/>
        </w:rPr>
        <w:t xml:space="preserve">nă la 217 cm în Munţii Făgăraş, </w:t>
      </w:r>
      <w:r w:rsidRPr="000675A7">
        <w:rPr>
          <w:rFonts w:eastAsia="Times New Roman"/>
          <w:bCs/>
          <w:lang w:val="ro-RO"/>
        </w:rPr>
        <w:t>la peste 2000 m. Temperaturile maxime s-au încadrat între 13 grade la Toplița, Jose</w:t>
      </w:r>
      <w:r>
        <w:rPr>
          <w:rFonts w:eastAsia="Times New Roman"/>
          <w:bCs/>
          <w:lang w:val="ro-RO"/>
        </w:rPr>
        <w:t xml:space="preserve">ni, Miercurea Ciuc și Întorsura </w:t>
      </w:r>
      <w:r w:rsidRPr="000675A7">
        <w:rPr>
          <w:rFonts w:eastAsia="Times New Roman"/>
          <w:bCs/>
          <w:lang w:val="ro-RO"/>
        </w:rPr>
        <w:t>Buzăului și 21 de grade la Jimbolia și Băile Herculane. La ora 06 temperatura aerulu</w:t>
      </w:r>
      <w:r>
        <w:rPr>
          <w:rFonts w:eastAsia="Times New Roman"/>
          <w:bCs/>
          <w:lang w:val="ro-RO"/>
        </w:rPr>
        <w:t xml:space="preserve">i avea valori cuprinse între -2 </w:t>
      </w:r>
      <w:r w:rsidRPr="000675A7">
        <w:rPr>
          <w:rFonts w:eastAsia="Times New Roman"/>
          <w:bCs/>
          <w:lang w:val="ro-RO"/>
        </w:rPr>
        <w:t>grade la Bozovici și 16 grade la Focșani.</w:t>
      </w:r>
    </w:p>
    <w:p w:rsidR="00347364" w:rsidRPr="000675A7" w:rsidRDefault="000675A7" w:rsidP="000675A7">
      <w:pPr>
        <w:tabs>
          <w:tab w:val="start" w:pos="36pt"/>
        </w:tabs>
        <w:spacing w:after="0pt"/>
        <w:ind w:start="54pt" w:end="0.65pt"/>
        <w:rPr>
          <w:rFonts w:eastAsia="Times New Roman"/>
          <w:bCs/>
          <w:i/>
          <w:lang w:val="ro-RO"/>
        </w:rPr>
      </w:pPr>
      <w:r w:rsidRPr="000675A7">
        <w:rPr>
          <w:rFonts w:eastAsia="Times New Roman"/>
          <w:b/>
          <w:bCs/>
          <w:i/>
          <w:lang w:val="ro-RO"/>
        </w:rPr>
        <w:t>Observaţie:</w:t>
      </w:r>
      <w:r w:rsidRPr="000675A7">
        <w:rPr>
          <w:rFonts w:eastAsia="Times New Roman"/>
          <w:bCs/>
          <w:i/>
          <w:lang w:val="ro-RO"/>
        </w:rPr>
        <w:t xml:space="preserve"> de ieri de la ora 06 au fost în vigoare 3 mesaje de atenționare cod galben pentru fenomene meteorologice periculoase imediate: 2 emise de către SRPV Bacău și 1 de către CNPM Bucureşti pentru Muntenia.</w:t>
      </w:r>
    </w:p>
    <w:p w:rsidR="007D23F2" w:rsidRPr="00136981" w:rsidRDefault="007D23F2" w:rsidP="00A360CB">
      <w:pPr>
        <w:tabs>
          <w:tab w:val="start" w:pos="36pt"/>
        </w:tabs>
        <w:spacing w:after="0pt"/>
        <w:ind w:start="54pt" w:end="0.65pt"/>
        <w:rPr>
          <w:rFonts w:eastAsia="Times New Roman"/>
          <w:bCs/>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82659" w:rsidRPr="00453E82" w:rsidRDefault="000675A7" w:rsidP="000675A7">
      <w:pPr>
        <w:tabs>
          <w:tab w:val="start" w:pos="31.50pt"/>
          <w:tab w:val="start" w:pos="36pt"/>
        </w:tabs>
        <w:spacing w:after="0pt"/>
        <w:ind w:start="54pt" w:end="0.65pt"/>
        <w:rPr>
          <w:lang w:val="ro-RO"/>
        </w:rPr>
      </w:pPr>
      <w:r w:rsidRPr="000675A7">
        <w:rPr>
          <w:lang w:val="ro-RO"/>
        </w:rPr>
        <w:t>Valorile termice, în creștere faţă de intervalul anterior, au caracterizat o vreme mai caldă decât în mod obișnuit în</w:t>
      </w:r>
      <w:r>
        <w:rPr>
          <w:lang w:val="ro-RO"/>
        </w:rPr>
        <w:t xml:space="preserve"> </w:t>
      </w:r>
      <w:r w:rsidRPr="000675A7">
        <w:rPr>
          <w:lang w:val="ro-RO"/>
        </w:rPr>
        <w:t>ultima decadă a lunii martie. Cerul a fost mai mult senin, iar vântul a suflat slab și moderat. Temperatura maximă a fost</w:t>
      </w:r>
      <w:r>
        <w:rPr>
          <w:lang w:val="ro-RO"/>
        </w:rPr>
        <w:t xml:space="preserve"> </w:t>
      </w:r>
      <w:r w:rsidRPr="000675A7">
        <w:rPr>
          <w:lang w:val="ro-RO"/>
        </w:rPr>
        <w:t>de 17 grade la toate stațiile meteo, iar la ora 06 se înregistrau 5 grade la Filaret și Băneasa și 8 grade la Afumați.</w:t>
      </w:r>
    </w:p>
    <w:p w:rsidR="00453E82" w:rsidRPr="00542A57" w:rsidRDefault="00453E82" w:rsidP="00066C59">
      <w:pPr>
        <w:tabs>
          <w:tab w:val="start" w:pos="31.50pt"/>
          <w:tab w:val="start" w:pos="36pt"/>
        </w:tabs>
        <w:spacing w:after="0pt"/>
        <w:ind w:start="54pt" w:end="0.65pt"/>
        <w:rPr>
          <w:lang w:val="ro-RO"/>
        </w:rPr>
      </w:pPr>
    </w:p>
    <w:p w:rsidR="00110704" w:rsidRPr="00542A57" w:rsidRDefault="00110704" w:rsidP="00066C59">
      <w:pPr>
        <w:tabs>
          <w:tab w:val="start" w:pos="31.50pt"/>
          <w:tab w:val="start" w:pos="36pt"/>
        </w:tabs>
        <w:spacing w:after="0pt"/>
        <w:ind w:start="54pt" w:end="0.65pt"/>
        <w:rPr>
          <w:lang w:val="ro-RO"/>
        </w:rPr>
      </w:pPr>
    </w:p>
    <w:p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B23DA5">
        <w:rPr>
          <w:b/>
          <w:u w:val="single"/>
          <w:lang w:val="ro-RO"/>
        </w:rPr>
        <w:t>27</w:t>
      </w:r>
      <w:r w:rsidR="00D0334F">
        <w:rPr>
          <w:b/>
          <w:u w:val="single"/>
          <w:lang w:val="ro-RO"/>
        </w:rPr>
        <w:t>.</w:t>
      </w:r>
      <w:r w:rsidR="003852BD">
        <w:rPr>
          <w:b/>
          <w:u w:val="single"/>
          <w:lang w:val="ro-RO"/>
        </w:rPr>
        <w:t>03</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B23DA5">
        <w:rPr>
          <w:b/>
          <w:u w:val="single"/>
          <w:lang w:val="ro-RO"/>
        </w:rPr>
        <w:t>28</w:t>
      </w:r>
      <w:r w:rsidR="00653C98" w:rsidRPr="001028E2">
        <w:rPr>
          <w:b/>
          <w:u w:val="single"/>
          <w:lang w:val="ro-RO"/>
        </w:rPr>
        <w:t>.</w:t>
      </w:r>
      <w:r w:rsidR="003852BD">
        <w:rPr>
          <w:b/>
          <w:u w:val="single"/>
          <w:lang w:val="ro-RO"/>
        </w:rPr>
        <w:t>03</w:t>
      </w:r>
      <w:r w:rsidR="00CD339A" w:rsidRPr="001028E2">
        <w:rPr>
          <w:b/>
          <w:u w:val="single"/>
          <w:lang w:val="ro-RO"/>
        </w:rPr>
        <w:t>.</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Pr="001028E2">
        <w:rPr>
          <w:b/>
          <w:u w:val="single"/>
          <w:lang w:val="ro-RO"/>
        </w:rPr>
        <w:t>00</w:t>
      </w:r>
    </w:p>
    <w:p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1C123D" w:rsidRDefault="000675A7" w:rsidP="000675A7">
      <w:pPr>
        <w:tabs>
          <w:tab w:val="start" w:pos="31.50pt"/>
          <w:tab w:val="start" w:pos="36pt"/>
        </w:tabs>
        <w:spacing w:after="0pt"/>
        <w:ind w:start="54pt" w:end="0.65pt"/>
        <w:rPr>
          <w:lang w:val="ro-RO"/>
        </w:rPr>
      </w:pPr>
      <w:r w:rsidRPr="000675A7">
        <w:rPr>
          <w:lang w:val="ro-RO"/>
        </w:rPr>
        <w:t>Vremea se va menține caldă pentru această dată în regiunile sudice şi sud-vestice, dar î</w:t>
      </w:r>
      <w:r>
        <w:rPr>
          <w:lang w:val="ro-RO"/>
        </w:rPr>
        <w:t xml:space="preserve">n restul teritoriului, valorile </w:t>
      </w:r>
      <w:r w:rsidRPr="000675A7">
        <w:rPr>
          <w:lang w:val="ro-RO"/>
        </w:rPr>
        <w:t xml:space="preserve">termice, cu precădere cele din cursul nopţii, vor deveni local mai coborâte față de </w:t>
      </w:r>
      <w:r>
        <w:rPr>
          <w:lang w:val="ro-RO"/>
        </w:rPr>
        <w:t xml:space="preserve">normele specifice pentru ultima </w:t>
      </w:r>
      <w:r w:rsidRPr="000675A7">
        <w:rPr>
          <w:lang w:val="ro-RO"/>
        </w:rPr>
        <w:t>decadă a lunii martie. Cerul va fi variabil, mai mult senin noaptea. Vântul va sufla slab ș</w:t>
      </w:r>
      <w:r>
        <w:rPr>
          <w:lang w:val="ro-RO"/>
        </w:rPr>
        <w:t xml:space="preserve">i moderat, cu intensificări pe </w:t>
      </w:r>
      <w:r w:rsidRPr="000675A7">
        <w:rPr>
          <w:lang w:val="ro-RO"/>
        </w:rPr>
        <w:t>parcursul zilei în regiunile estice, pe arii restrânse cu viteze în general de 40...50 km/h,</w:t>
      </w:r>
      <w:r>
        <w:rPr>
          <w:lang w:val="ro-RO"/>
        </w:rPr>
        <w:t xml:space="preserve"> dar şi în zona montană înaltă </w:t>
      </w:r>
      <w:r w:rsidRPr="000675A7">
        <w:rPr>
          <w:lang w:val="ro-RO"/>
        </w:rPr>
        <w:t>unde vor mai fi rafale de 80...90 km/h. Temperaturile maxime se vor încadra între 7...8</w:t>
      </w:r>
      <w:r>
        <w:rPr>
          <w:lang w:val="ro-RO"/>
        </w:rPr>
        <w:t xml:space="preserve"> grade în nordul Moldovei şi 22 </w:t>
      </w:r>
      <w:r w:rsidRPr="000675A7">
        <w:rPr>
          <w:lang w:val="ro-RO"/>
        </w:rPr>
        <w:t>de grade în vestul Olteniei, iar cele minime vor fi de la -10 grade în depresiunile din es</w:t>
      </w:r>
      <w:r>
        <w:rPr>
          <w:lang w:val="ro-RO"/>
        </w:rPr>
        <w:t xml:space="preserve">tul Transilvaniei până la 5...6 </w:t>
      </w:r>
      <w:r w:rsidRPr="000675A7">
        <w:rPr>
          <w:lang w:val="ro-RO"/>
        </w:rPr>
        <w:t>grade în Dealurile de Vest. Noaptea, local în nord și centru și izolat în rest se va produce brumă.</w:t>
      </w:r>
    </w:p>
    <w:p w:rsidR="007D23F2" w:rsidRPr="00453E82" w:rsidRDefault="007D23F2" w:rsidP="008A2115">
      <w:pPr>
        <w:tabs>
          <w:tab w:val="start" w:pos="31.50pt"/>
          <w:tab w:val="start" w:pos="36pt"/>
        </w:tabs>
        <w:spacing w:after="0pt"/>
        <w:ind w:start="54pt" w:end="0.65pt"/>
        <w:rPr>
          <w:lang w:val="ro-RO"/>
        </w:rPr>
      </w:pPr>
    </w:p>
    <w:p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A87BB7" w:rsidRDefault="000675A7" w:rsidP="000675A7">
      <w:pPr>
        <w:tabs>
          <w:tab w:val="start" w:pos="36pt"/>
        </w:tabs>
        <w:spacing w:after="0pt"/>
        <w:ind w:start="54pt" w:end="0.65pt"/>
        <w:rPr>
          <w:rFonts w:eastAsia="Times New Roman"/>
          <w:bCs/>
          <w:lang w:val="ro-RO"/>
        </w:rPr>
      </w:pPr>
      <w:r w:rsidRPr="000675A7">
        <w:rPr>
          <w:rFonts w:eastAsia="Times New Roman"/>
          <w:bCs/>
          <w:lang w:val="ro-RO"/>
        </w:rPr>
        <w:t>Vremea va fi frumoasă și caldă pentru ultima decadă a lunii martie. Cerul va fi variabil,</w:t>
      </w:r>
      <w:r>
        <w:rPr>
          <w:rFonts w:eastAsia="Times New Roman"/>
          <w:bCs/>
          <w:lang w:val="ro-RO"/>
        </w:rPr>
        <w:t xml:space="preserve"> mai mult senin noaptea. Vântul </w:t>
      </w:r>
      <w:r w:rsidRPr="000675A7">
        <w:rPr>
          <w:rFonts w:eastAsia="Times New Roman"/>
          <w:bCs/>
          <w:lang w:val="ro-RO"/>
        </w:rPr>
        <w:t>va sufla slab și moderat. Temperatura maximă se va situa în jurul valorii de 18 grade</w:t>
      </w:r>
      <w:r>
        <w:rPr>
          <w:rFonts w:eastAsia="Times New Roman"/>
          <w:bCs/>
          <w:lang w:val="ro-RO"/>
        </w:rPr>
        <w:t xml:space="preserve">, iar cea minimă va fi de 1...4 </w:t>
      </w:r>
      <w:r w:rsidRPr="000675A7">
        <w:rPr>
          <w:rFonts w:eastAsia="Times New Roman"/>
          <w:bCs/>
          <w:lang w:val="ro-RO"/>
        </w:rPr>
        <w:t>grade.</w:t>
      </w:r>
    </w:p>
    <w:p w:rsidR="002019EC" w:rsidRPr="005908DC" w:rsidRDefault="002019EC" w:rsidP="00C241AD">
      <w:pPr>
        <w:tabs>
          <w:tab w:val="start" w:pos="36pt"/>
        </w:tabs>
        <w:spacing w:after="0pt"/>
        <w:ind w:start="0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A00DFD">
      <w:pPr>
        <w:spacing w:after="0pt"/>
        <w:ind w:start="54pt"/>
        <w:rPr>
          <w:b/>
          <w:lang w:val="ro-RO"/>
        </w:rPr>
      </w:pPr>
      <w:r w:rsidRPr="00A00DFD">
        <w:rPr>
          <w:b/>
          <w:lang w:val="ro-RO"/>
        </w:rPr>
        <w:t>2.1. Pe fluviul Dunărea</w:t>
      </w:r>
    </w:p>
    <w:p w:rsidR="007D23F2" w:rsidRPr="001E014A" w:rsidRDefault="007D23F2" w:rsidP="007D23F2">
      <w:pPr>
        <w:spacing w:after="0pt"/>
        <w:ind w:start="54pt" w:end="0.65pt"/>
        <w:outlineLvl w:val="5"/>
        <w:rPr>
          <w:color w:val="000000"/>
          <w:lang w:val="ro-RO"/>
        </w:rPr>
      </w:pPr>
      <w:r w:rsidRPr="00FE1BD1">
        <w:rPr>
          <w:lang w:val="ro-RO"/>
        </w:rPr>
        <w:t>Nu au fost semnalate evenimente deosebite.</w:t>
      </w:r>
    </w:p>
    <w:p w:rsidR="00347364" w:rsidRPr="00C91404" w:rsidRDefault="00347364" w:rsidP="000024B4">
      <w:pPr>
        <w:spacing w:after="0pt"/>
        <w:ind w:start="54pt" w:end="0.65pt"/>
        <w:outlineLvl w:val="5"/>
        <w:rPr>
          <w:color w:val="000000"/>
          <w:sz w:val="16"/>
          <w:szCs w:val="16"/>
          <w:lang w:val="ro-RO"/>
        </w:rPr>
      </w:pPr>
    </w:p>
    <w:p w:rsidR="008D21EE" w:rsidRPr="002D6886" w:rsidRDefault="006D48CC" w:rsidP="002D6886">
      <w:pPr>
        <w:spacing w:after="0pt"/>
        <w:ind w:start="54pt" w:end="0.65pt"/>
        <w:outlineLvl w:val="5"/>
        <w:rPr>
          <w:b/>
          <w:color w:val="000000"/>
          <w:lang w:val="ro-RO"/>
        </w:rPr>
      </w:pPr>
      <w:r w:rsidRPr="001028E2">
        <w:rPr>
          <w:b/>
          <w:color w:val="000000"/>
          <w:lang w:val="ro-RO"/>
        </w:rPr>
        <w:t>2.2. Pe râurile interioare</w:t>
      </w:r>
    </w:p>
    <w:p w:rsidR="002659B2" w:rsidRPr="001E014A" w:rsidRDefault="002659B2" w:rsidP="002659B2">
      <w:pPr>
        <w:spacing w:after="0pt"/>
        <w:ind w:start="54pt" w:end="0.65pt"/>
        <w:outlineLvl w:val="5"/>
        <w:rPr>
          <w:color w:val="000000"/>
          <w:lang w:val="ro-RO"/>
        </w:rPr>
      </w:pPr>
      <w:r w:rsidRPr="00FE1BD1">
        <w:rPr>
          <w:lang w:val="ro-RO"/>
        </w:rPr>
        <w:t>Nu au fost semnalate evenimente deosebite.</w:t>
      </w:r>
    </w:p>
    <w:p w:rsidR="005908DC" w:rsidRPr="00C91404" w:rsidRDefault="005908DC" w:rsidP="003C4819">
      <w:pPr>
        <w:spacing w:after="0pt"/>
        <w:ind w:start="54pt" w:end="0.65pt"/>
        <w:outlineLvl w:val="5"/>
        <w:rPr>
          <w:b/>
          <w:color w:val="000000"/>
          <w:sz w:val="16"/>
          <w:szCs w:val="16"/>
          <w:lang w:val="ro-RO"/>
        </w:rPr>
      </w:pPr>
    </w:p>
    <w:p w:rsidR="006D48CC" w:rsidRPr="00141377" w:rsidRDefault="006D48CC" w:rsidP="00821B7F">
      <w:pPr>
        <w:spacing w:after="0pt"/>
        <w:ind w:start="54pt" w:end="0.65pt"/>
        <w:outlineLvl w:val="5"/>
        <w:rPr>
          <w:b/>
          <w:color w:val="000000"/>
          <w:lang w:val="ro-RO"/>
        </w:rPr>
      </w:pPr>
      <w:r w:rsidRPr="00141377">
        <w:rPr>
          <w:b/>
          <w:color w:val="000000"/>
          <w:lang w:val="ro-RO"/>
        </w:rPr>
        <w:t>2.3. Pe Marea Neagră</w:t>
      </w:r>
    </w:p>
    <w:p w:rsidR="002171AD" w:rsidRPr="001E014A" w:rsidRDefault="002171AD" w:rsidP="00821B7F">
      <w:pPr>
        <w:spacing w:after="0pt"/>
        <w:ind w:start="54pt" w:end="0.65pt"/>
        <w:outlineLvl w:val="5"/>
        <w:rPr>
          <w:color w:val="000000"/>
          <w:lang w:val="ro-RO"/>
        </w:rPr>
      </w:pPr>
      <w:r w:rsidRPr="00FE1BD1">
        <w:rPr>
          <w:lang w:val="ro-RO"/>
        </w:rPr>
        <w:t>Nu au fost semnalate evenimente deosebite.</w:t>
      </w:r>
    </w:p>
    <w:p w:rsidR="00A76981" w:rsidRPr="00347364" w:rsidRDefault="00A76981" w:rsidP="00C241AD">
      <w:pPr>
        <w:spacing w:after="0pt"/>
        <w:ind w:start="0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B23DA5" w:rsidRPr="001E014A" w:rsidRDefault="00B23DA5" w:rsidP="00B23DA5">
      <w:pPr>
        <w:spacing w:after="0pt"/>
        <w:ind w:start="54pt" w:end="0.65pt"/>
        <w:outlineLvl w:val="5"/>
        <w:rPr>
          <w:color w:val="000000"/>
          <w:lang w:val="ro-RO"/>
        </w:rPr>
      </w:pPr>
      <w:r w:rsidRPr="00FE1BD1">
        <w:rPr>
          <w:lang w:val="ro-RO"/>
        </w:rPr>
        <w:t>Nu au fost semnalate evenimente deosebite.</w:t>
      </w:r>
    </w:p>
    <w:p w:rsidR="00640FB7" w:rsidRPr="00C91404" w:rsidRDefault="00640FB7" w:rsidP="0012225F">
      <w:pPr>
        <w:spacing w:after="0pt"/>
        <w:ind w:start="54pt"/>
        <w:rPr>
          <w:color w:val="000000"/>
          <w:sz w:val="16"/>
          <w:szCs w:val="16"/>
          <w:lang w:val="ro-RO"/>
        </w:rPr>
      </w:pPr>
    </w:p>
    <w:p w:rsidR="002C7A69" w:rsidRDefault="00B13A96" w:rsidP="00FE7A2E">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6867C9" w:rsidRDefault="006867C9" w:rsidP="007D23F2">
      <w:pPr>
        <w:ind w:start="54pt"/>
        <w:rPr>
          <w:b/>
          <w:i/>
          <w:lang w:val="ro-RO"/>
        </w:rPr>
      </w:pPr>
      <w:r w:rsidRPr="009B647D">
        <w:rPr>
          <w:b/>
          <w:i/>
          <w:lang w:val="ro-RO"/>
        </w:rPr>
        <w:t>Administrația Rezervației Biosferei Delta Dunării</w:t>
      </w:r>
      <w:r w:rsidRPr="009B647D">
        <w:rPr>
          <w:lang w:val="ro-RO"/>
        </w:rPr>
        <w:t xml:space="preserve"> informează </w:t>
      </w:r>
      <w:r>
        <w:rPr>
          <w:lang w:val="ro-RO"/>
        </w:rPr>
        <w:t>despre izbucnirea, în data de 26.03.2022, la ora 18:30</w:t>
      </w:r>
      <w:r w:rsidRPr="009B647D">
        <w:rPr>
          <w:lang w:val="ro-RO"/>
        </w:rPr>
        <w:t xml:space="preserve">, unui incendiu de </w:t>
      </w:r>
      <w:r>
        <w:rPr>
          <w:lang w:val="ro-RO"/>
        </w:rPr>
        <w:t>vegetaţie (stuf şi papură)</w:t>
      </w:r>
      <w:r w:rsidRPr="009B647D">
        <w:rPr>
          <w:lang w:val="ro-RO"/>
        </w:rPr>
        <w:t xml:space="preserve">, în zona </w:t>
      </w:r>
      <w:r>
        <w:rPr>
          <w:lang w:val="ro-RO"/>
        </w:rPr>
        <w:t>localităţilor Parcheş şi Somova</w:t>
      </w:r>
      <w:r w:rsidRPr="009B647D">
        <w:rPr>
          <w:lang w:val="ro-RO"/>
        </w:rPr>
        <w:t xml:space="preserve">, judeţul Tulcea. </w:t>
      </w:r>
      <w:r>
        <w:rPr>
          <w:lang w:val="ro-RO"/>
        </w:rPr>
        <w:t>A fost anunţat I.S.U</w:t>
      </w:r>
      <w:r w:rsidRPr="009B647D">
        <w:rPr>
          <w:lang w:val="ro-RO"/>
        </w:rPr>
        <w:t xml:space="preserve">. </w:t>
      </w:r>
      <w:r>
        <w:rPr>
          <w:lang w:val="ro-RO"/>
        </w:rPr>
        <w:t xml:space="preserve">Tulcea. </w:t>
      </w:r>
      <w:r w:rsidRPr="009B647D">
        <w:rPr>
          <w:lang w:val="ro-RO"/>
        </w:rPr>
        <w:t>Se va reveni cu informaţii după stingerea incendiului.</w:t>
      </w:r>
    </w:p>
    <w:p w:rsidR="007D23F2" w:rsidRDefault="007D23F2" w:rsidP="007D23F2">
      <w:pPr>
        <w:ind w:start="54pt"/>
        <w:rPr>
          <w:lang w:val="ro-RO"/>
        </w:rPr>
      </w:pPr>
      <w:r w:rsidRPr="009B647D">
        <w:rPr>
          <w:b/>
          <w:i/>
          <w:lang w:val="ro-RO"/>
        </w:rPr>
        <w:t>Administrația Rezervației Biosferei Delta Dunării</w:t>
      </w:r>
      <w:r w:rsidRPr="009B647D">
        <w:rPr>
          <w:lang w:val="ro-RO"/>
        </w:rPr>
        <w:t xml:space="preserve"> informează </w:t>
      </w:r>
      <w:r>
        <w:rPr>
          <w:lang w:val="ro-RO"/>
        </w:rPr>
        <w:t>despre i</w:t>
      </w:r>
      <w:r w:rsidR="00B23DA5">
        <w:rPr>
          <w:lang w:val="ro-RO"/>
        </w:rPr>
        <w:t>zbucnirea, în data de 26</w:t>
      </w:r>
      <w:r w:rsidR="00ED58C4">
        <w:rPr>
          <w:lang w:val="ro-RO"/>
        </w:rPr>
        <w:t>.03.2022</w:t>
      </w:r>
      <w:r w:rsidR="00B23DA5">
        <w:rPr>
          <w:lang w:val="ro-RO"/>
        </w:rPr>
        <w:t>, la ora 17:45</w:t>
      </w:r>
      <w:r w:rsidRPr="009B647D">
        <w:rPr>
          <w:lang w:val="ro-RO"/>
        </w:rPr>
        <w:t xml:space="preserve">, unui incendiu de </w:t>
      </w:r>
      <w:r>
        <w:rPr>
          <w:lang w:val="ro-RO"/>
        </w:rPr>
        <w:t>stuf şi papură</w:t>
      </w:r>
      <w:r w:rsidRPr="009B647D">
        <w:rPr>
          <w:lang w:val="ro-RO"/>
        </w:rPr>
        <w:t xml:space="preserve">, în zona </w:t>
      </w:r>
      <w:r w:rsidR="00B23DA5">
        <w:rPr>
          <w:lang w:val="ro-RO"/>
        </w:rPr>
        <w:t>Gâ</w:t>
      </w:r>
      <w:r w:rsidR="00B23DA5" w:rsidRPr="00B23DA5">
        <w:rPr>
          <w:lang w:val="ro-RO"/>
        </w:rPr>
        <w:t>rla Avram</w:t>
      </w:r>
      <w:r w:rsidR="00B23DA5">
        <w:rPr>
          <w:lang w:val="ro-RO"/>
        </w:rPr>
        <w:t xml:space="preserve"> </w:t>
      </w:r>
      <w:r w:rsidR="00B23DA5" w:rsidRPr="00B23DA5">
        <w:rPr>
          <w:lang w:val="ro-RO"/>
        </w:rPr>
        <w:t>-</w:t>
      </w:r>
      <w:r w:rsidR="00B23DA5">
        <w:rPr>
          <w:lang w:val="ro-RO"/>
        </w:rPr>
        <w:t xml:space="preserve"> mal Dună</w:t>
      </w:r>
      <w:r w:rsidR="00B23DA5" w:rsidRPr="00B23DA5">
        <w:rPr>
          <w:lang w:val="ro-RO"/>
        </w:rPr>
        <w:t>re</w:t>
      </w:r>
      <w:r w:rsidRPr="009B647D">
        <w:rPr>
          <w:lang w:val="ro-RO"/>
        </w:rPr>
        <w:t>, judeţul Tulcea. Nu sunt obiective</w:t>
      </w:r>
      <w:r>
        <w:rPr>
          <w:lang w:val="ro-RO"/>
        </w:rPr>
        <w:t xml:space="preserve"> economice</w:t>
      </w:r>
      <w:r w:rsidRPr="009B647D">
        <w:rPr>
          <w:lang w:val="ro-RO"/>
        </w:rPr>
        <w:t xml:space="preserve"> în zonă. Se va reveni cu informaţii după stingerea incendiului.</w:t>
      </w:r>
    </w:p>
    <w:p w:rsidR="00B23DA5" w:rsidRPr="00B23DA5" w:rsidRDefault="00B23DA5" w:rsidP="00B23DA5">
      <w:pPr>
        <w:ind w:start="54pt"/>
        <w:rPr>
          <w:b/>
          <w:i/>
          <w:lang w:val="ro-RO"/>
        </w:rPr>
      </w:pPr>
      <w:r w:rsidRPr="00B23DA5">
        <w:rPr>
          <w:b/>
          <w:i/>
          <w:lang w:val="ro-RO"/>
        </w:rPr>
        <w:t>Administrația Rezervației Biosferei Delta Dunării</w:t>
      </w:r>
      <w:r w:rsidRPr="00B23DA5">
        <w:rPr>
          <w:lang w:val="ro-RO"/>
        </w:rPr>
        <w:t xml:space="preserve"> informează despre producerea, în data de 25.03.2022, la ora 13:30, unui incendiu de stuf şi papură, în partea de nord a </w:t>
      </w:r>
      <w:r w:rsidRPr="00B23DA5">
        <w:rPr>
          <w:lang w:val="ro-RO"/>
        </w:rPr>
        <w:lastRenderedPageBreak/>
        <w:t>canalului Mocansca, județul Tulcea. Incendiul s-a stins de la sine în data de 25.03.2022, în jurul orei 18:00. A fost afectată o suprafaţă de circa 120 ha. Nu s-au observat mortalităţi la păsări sau mamifere sălbatice.</w:t>
      </w:r>
    </w:p>
    <w:p w:rsidR="005D72D3" w:rsidRDefault="00B23DA5" w:rsidP="00B23DA5">
      <w:pPr>
        <w:spacing w:after="0pt"/>
        <w:ind w:start="54pt"/>
        <w:rPr>
          <w:lang w:val="ro-RO"/>
        </w:rPr>
      </w:pPr>
      <w:r w:rsidRPr="00B23DA5">
        <w:rPr>
          <w:b/>
          <w:i/>
          <w:lang w:val="ro-RO"/>
        </w:rPr>
        <w:t>Administrația Rezervației Biosferei Delta Dunării</w:t>
      </w:r>
      <w:r w:rsidRPr="00B23DA5">
        <w:rPr>
          <w:lang w:val="ro-RO"/>
        </w:rPr>
        <w:t xml:space="preserve"> informează despre producerea, în data de 23.03.2022, la ora 16:30, unui incendiu de stuf şi papură, în zona amenajării piscicole Popina, bazin 21, județul Tulcea. Incendiul s-a stins de la sine în data de 25.03.2022, în jurul orei 16:30. A fost afectată o suprafaţă de circa 200 ha. Nu s-au observat mortalităţi la păsări sau mamifere sălbatice.</w:t>
      </w:r>
    </w:p>
    <w:p w:rsidR="0011459C" w:rsidRPr="00C91404" w:rsidRDefault="0011459C" w:rsidP="005D72D3">
      <w:pPr>
        <w:spacing w:after="0pt"/>
        <w:ind w:start="54pt"/>
        <w:rPr>
          <w:sz w:val="16"/>
          <w:szCs w:val="16"/>
          <w:lang w:val="ro-RO"/>
        </w:rPr>
      </w:pPr>
    </w:p>
    <w:p w:rsidR="00B13A96" w:rsidRPr="002C7A69" w:rsidRDefault="00B13A96" w:rsidP="00904221">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B23DA5" w:rsidRPr="001E014A" w:rsidRDefault="00B23DA5" w:rsidP="00B23DA5">
      <w:pPr>
        <w:spacing w:after="0pt"/>
        <w:ind w:start="54pt" w:end="0.65pt"/>
        <w:outlineLvl w:val="5"/>
        <w:rPr>
          <w:color w:val="000000"/>
          <w:lang w:val="ro-RO"/>
        </w:rPr>
      </w:pPr>
      <w:r w:rsidRPr="00FE1BD1">
        <w:rPr>
          <w:lang w:val="ro-RO"/>
        </w:rPr>
        <w:t>Nu au fost semnalate evenimente deosebite.</w:t>
      </w:r>
    </w:p>
    <w:p w:rsidR="0011459C" w:rsidRPr="00C91404" w:rsidRDefault="0011459C" w:rsidP="002E737D">
      <w:pPr>
        <w:widowControl w:val="0"/>
        <w:tabs>
          <w:tab w:val="start" w:pos="13.50pt"/>
        </w:tabs>
        <w:autoSpaceDE w:val="0"/>
        <w:autoSpaceDN w:val="0"/>
        <w:adjustRightInd w:val="0"/>
        <w:spacing w:after="0pt"/>
        <w:ind w:start="54pt" w:end="0.65pt"/>
        <w:rPr>
          <w:sz w:val="16"/>
          <w:szCs w:val="16"/>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FE74C3" w:rsidRPr="001E014A" w:rsidRDefault="00FE74C3" w:rsidP="00FE74C3">
      <w:pPr>
        <w:spacing w:after="0pt"/>
        <w:ind w:start="54pt" w:end="0.65pt"/>
        <w:outlineLvl w:val="5"/>
        <w:rPr>
          <w:color w:val="000000"/>
          <w:lang w:val="ro-RO"/>
        </w:rPr>
      </w:pPr>
      <w:r w:rsidRPr="00FE1BD1">
        <w:rPr>
          <w:lang w:val="ro-RO"/>
        </w:rPr>
        <w:t>Nu au fost semnalate evenimente deosebite.</w:t>
      </w:r>
    </w:p>
    <w:p w:rsidR="00497788" w:rsidRDefault="00497788" w:rsidP="00497788">
      <w:pPr>
        <w:spacing w:after="0pt"/>
        <w:ind w:start="54pt" w:end="0.65pt"/>
        <w:outlineLvl w:val="5"/>
        <w:rPr>
          <w:lang w:val="ro-RO"/>
        </w:rPr>
      </w:pPr>
    </w:p>
    <w:p w:rsidR="008E24F2" w:rsidRDefault="008E24F2" w:rsidP="00497788">
      <w:pPr>
        <w:spacing w:after="0pt"/>
        <w:ind w:start="54pt" w:end="0.65pt"/>
        <w:outlineLvl w:val="5"/>
        <w:rPr>
          <w:color w:val="000000"/>
          <w:lang w:val="ro-RO"/>
        </w:rPr>
      </w:pPr>
    </w:p>
    <w:p w:rsidR="00347364" w:rsidRDefault="00347364" w:rsidP="00497788">
      <w:pPr>
        <w:spacing w:after="0pt"/>
        <w:ind w:start="54pt" w:end="0.65pt"/>
        <w:outlineLvl w:val="5"/>
        <w:rPr>
          <w:color w:val="000000"/>
          <w:lang w:val="ro-RO"/>
        </w:rPr>
      </w:pPr>
    </w:p>
    <w:p w:rsidR="00347364" w:rsidRDefault="00347364" w:rsidP="00497788">
      <w:pPr>
        <w:spacing w:after="0pt"/>
        <w:ind w:start="54pt" w:end="0.65pt"/>
        <w:outlineLvl w:val="5"/>
        <w:rPr>
          <w:color w:val="000000"/>
          <w:lang w:val="ro-RO"/>
        </w:rPr>
      </w:pPr>
    </w:p>
    <w:p w:rsidR="00347364" w:rsidRDefault="00347364" w:rsidP="00497788">
      <w:pPr>
        <w:spacing w:after="0pt"/>
        <w:ind w:start="54pt" w:end="0.65pt"/>
        <w:outlineLvl w:val="5"/>
        <w:rPr>
          <w:color w:val="000000"/>
          <w:lang w:val="ro-RO"/>
        </w:rPr>
      </w:pPr>
    </w:p>
    <w:sectPr w:rsidR="00347364"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5D3229" w:rsidRDefault="005D3229" w:rsidP="00CD5B3B">
      <w:r>
        <w:separator/>
      </w:r>
    </w:p>
  </w:endnote>
  <w:endnote w:type="continuationSeparator" w:id="0">
    <w:p w:rsidR="005D3229" w:rsidRDefault="005D3229"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C241AD" w:rsidRPr="00C241AD" w:rsidRDefault="00C241AD" w:rsidP="00C241AD">
    <w:pPr>
      <w:tabs>
        <w:tab w:val="center" w:pos="235.15pt"/>
        <w:tab w:val="end" w:pos="470.30pt"/>
      </w:tabs>
      <w:spacing w:after="0pt" w:line="12pt" w:lineRule="auto"/>
      <w:ind w:start="0pt"/>
      <w:rPr>
        <w:rFonts w:eastAsia="Trebuchet MS" w:cs="Open Sans"/>
        <w:color w:val="000000"/>
        <w:sz w:val="14"/>
        <w:szCs w:val="14"/>
        <w:lang w:val="ro-RO"/>
      </w:rPr>
    </w:pPr>
    <w:r w:rsidRPr="00C241AD">
      <w:rPr>
        <w:rFonts w:eastAsia="Trebuchet MS" w:cs="Open Sans"/>
        <w:color w:val="000000"/>
        <w:sz w:val="14"/>
        <w:szCs w:val="14"/>
        <w:lang w:val="ro-RO"/>
      </w:rPr>
      <w:t>Tel.: +4 021 408 96 05</w:t>
    </w:r>
  </w:p>
  <w:p w:rsidR="00C241AD" w:rsidRPr="00C241AD" w:rsidRDefault="00C241AD" w:rsidP="00C241AD">
    <w:pPr>
      <w:tabs>
        <w:tab w:val="center" w:pos="235.15pt"/>
        <w:tab w:val="end" w:pos="470.30pt"/>
      </w:tabs>
      <w:spacing w:after="0pt" w:line="12pt" w:lineRule="auto"/>
      <w:ind w:start="0pt"/>
      <w:rPr>
        <w:rFonts w:eastAsia="Trebuchet MS" w:cs="Open Sans"/>
        <w:color w:val="000000"/>
        <w:sz w:val="14"/>
        <w:szCs w:val="14"/>
        <w:lang w:val="ro-RO"/>
      </w:rPr>
    </w:pPr>
    <w:r w:rsidRPr="00C241AD">
      <w:rPr>
        <w:rFonts w:eastAsia="Trebuchet MS" w:cs="Open Sans"/>
        <w:color w:val="000000"/>
        <w:sz w:val="14"/>
        <w:szCs w:val="14"/>
        <w:lang w:val="ro-RO"/>
      </w:rPr>
      <w:t xml:space="preserve">e-mail: comunicare@mmediu.ro  </w:t>
    </w:r>
  </w:p>
  <w:p w:rsidR="00C241AD" w:rsidRPr="00C241AD" w:rsidRDefault="00C241AD" w:rsidP="00C241AD">
    <w:pPr>
      <w:tabs>
        <w:tab w:val="center" w:pos="235.15pt"/>
        <w:tab w:val="end" w:pos="470.30pt"/>
      </w:tabs>
      <w:spacing w:after="0pt" w:line="12pt" w:lineRule="auto"/>
      <w:ind w:start="0pt"/>
      <w:rPr>
        <w:rFonts w:eastAsia="Trebuchet MS" w:cs="Open Sans"/>
        <w:color w:val="000000"/>
        <w:sz w:val="14"/>
        <w:szCs w:val="14"/>
        <w:lang w:val="ro-RO"/>
      </w:rPr>
    </w:pPr>
    <w:r w:rsidRPr="00C241AD">
      <w:rPr>
        <w:rFonts w:eastAsia="Trebuchet MS" w:cs="Open Sans"/>
        <w:color w:val="000000"/>
        <w:sz w:val="14"/>
        <w:szCs w:val="14"/>
        <w:lang w:val="ro-RO"/>
      </w:rPr>
      <w:t>website: www.mmediu.ro</w:t>
    </w:r>
  </w:p>
  <w:p w:rsidR="00583CB9" w:rsidRPr="001028E2" w:rsidRDefault="00583CB9" w:rsidP="00C241AD">
    <w:pPr>
      <w:tabs>
        <w:tab w:val="center" w:pos="235.15pt"/>
        <w:tab w:val="end" w:pos="470.30pt"/>
      </w:tabs>
      <w:spacing w:after="0pt" w:line="12pt" w:lineRule="auto"/>
      <w:ind w:start="0pt"/>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C241AD" w:rsidRPr="00C241AD" w:rsidRDefault="00C241AD" w:rsidP="00C241AD">
    <w:pPr>
      <w:tabs>
        <w:tab w:val="center" w:pos="235.15pt"/>
        <w:tab w:val="end" w:pos="470.30pt"/>
      </w:tabs>
      <w:spacing w:after="0pt" w:line="12pt" w:lineRule="auto"/>
      <w:ind w:start="0pt"/>
      <w:rPr>
        <w:rFonts w:eastAsia="Trebuchet MS" w:cs="Open Sans"/>
        <w:color w:val="000000"/>
        <w:sz w:val="14"/>
        <w:szCs w:val="14"/>
        <w:lang w:val="ro-RO"/>
      </w:rPr>
    </w:pPr>
    <w:r w:rsidRPr="00C241AD">
      <w:rPr>
        <w:rFonts w:eastAsia="Trebuchet MS" w:cs="Open Sans"/>
        <w:color w:val="000000"/>
        <w:sz w:val="14"/>
        <w:szCs w:val="14"/>
        <w:lang w:val="ro-RO"/>
      </w:rPr>
      <w:t>Tel.: +4 021 408 96 05</w:t>
    </w:r>
  </w:p>
  <w:p w:rsidR="00C241AD" w:rsidRPr="00C241AD" w:rsidRDefault="00C241AD" w:rsidP="00C241AD">
    <w:pPr>
      <w:tabs>
        <w:tab w:val="center" w:pos="235.15pt"/>
        <w:tab w:val="end" w:pos="470.30pt"/>
      </w:tabs>
      <w:spacing w:after="0pt" w:line="12pt" w:lineRule="auto"/>
      <w:ind w:start="0pt"/>
      <w:rPr>
        <w:rFonts w:eastAsia="Trebuchet MS" w:cs="Open Sans"/>
        <w:color w:val="000000"/>
        <w:sz w:val="14"/>
        <w:szCs w:val="14"/>
        <w:lang w:val="ro-RO"/>
      </w:rPr>
    </w:pPr>
    <w:r w:rsidRPr="00C241AD">
      <w:rPr>
        <w:rFonts w:eastAsia="Trebuchet MS" w:cs="Open Sans"/>
        <w:color w:val="000000"/>
        <w:sz w:val="14"/>
        <w:szCs w:val="14"/>
        <w:lang w:val="ro-RO"/>
      </w:rPr>
      <w:t xml:space="preserve">e-mail: comunicare@mmediu.ro  </w:t>
    </w:r>
  </w:p>
  <w:p w:rsidR="00C241AD" w:rsidRPr="00C241AD" w:rsidRDefault="00C241AD" w:rsidP="00C241AD">
    <w:pPr>
      <w:tabs>
        <w:tab w:val="center" w:pos="235.15pt"/>
        <w:tab w:val="end" w:pos="470.30pt"/>
      </w:tabs>
      <w:spacing w:after="0pt" w:line="12pt" w:lineRule="auto"/>
      <w:ind w:start="0pt"/>
      <w:rPr>
        <w:rFonts w:eastAsia="Trebuchet MS" w:cs="Open Sans"/>
        <w:color w:val="000000"/>
        <w:sz w:val="14"/>
        <w:szCs w:val="14"/>
        <w:lang w:val="ro-RO"/>
      </w:rPr>
    </w:pPr>
    <w:r w:rsidRPr="00C241AD">
      <w:rPr>
        <w:rFonts w:eastAsia="Trebuchet MS" w:cs="Open Sans"/>
        <w:color w:val="000000"/>
        <w:sz w:val="14"/>
        <w:szCs w:val="14"/>
        <w:lang w:val="ro-RO"/>
      </w:rPr>
      <w:t>website: www.mmediu.ro</w:t>
    </w:r>
  </w:p>
  <w:p w:rsidR="00B8129D" w:rsidRPr="001028E2" w:rsidRDefault="00B8129D" w:rsidP="00C241AD">
    <w:pPr>
      <w:tabs>
        <w:tab w:val="center" w:pos="235.15pt"/>
        <w:tab w:val="end" w:pos="470.30pt"/>
      </w:tabs>
      <w:spacing w:after="0pt" w:line="12pt" w:lineRule="auto"/>
      <w:ind w:start="0pt"/>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5D3229" w:rsidRDefault="005D3229" w:rsidP="00CD5B3B">
      <w:r>
        <w:separator/>
      </w:r>
    </w:p>
  </w:footnote>
  <w:footnote w:type="continuationSeparator" w:id="0">
    <w:p w:rsidR="005D3229" w:rsidRDefault="005D3229"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4B4"/>
    <w:rsid w:val="00002CDC"/>
    <w:rsid w:val="00003735"/>
    <w:rsid w:val="00003BDF"/>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F25"/>
    <w:rsid w:val="000250D7"/>
    <w:rsid w:val="000259A4"/>
    <w:rsid w:val="00025EAF"/>
    <w:rsid w:val="0002676E"/>
    <w:rsid w:val="00026CB3"/>
    <w:rsid w:val="00026EFE"/>
    <w:rsid w:val="00027028"/>
    <w:rsid w:val="000273C5"/>
    <w:rsid w:val="00027544"/>
    <w:rsid w:val="00027EF8"/>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E1"/>
    <w:rsid w:val="00040CB6"/>
    <w:rsid w:val="00041483"/>
    <w:rsid w:val="000414C6"/>
    <w:rsid w:val="00041806"/>
    <w:rsid w:val="00041F7D"/>
    <w:rsid w:val="00042186"/>
    <w:rsid w:val="00042531"/>
    <w:rsid w:val="00042A6A"/>
    <w:rsid w:val="00042B1A"/>
    <w:rsid w:val="0004354C"/>
    <w:rsid w:val="00043EFD"/>
    <w:rsid w:val="00044CDA"/>
    <w:rsid w:val="00044E88"/>
    <w:rsid w:val="00045048"/>
    <w:rsid w:val="00045049"/>
    <w:rsid w:val="000450AF"/>
    <w:rsid w:val="0004574C"/>
    <w:rsid w:val="000462FD"/>
    <w:rsid w:val="0004657E"/>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31B"/>
    <w:rsid w:val="000634F8"/>
    <w:rsid w:val="00063526"/>
    <w:rsid w:val="000637E5"/>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0FE"/>
    <w:rsid w:val="000C55F2"/>
    <w:rsid w:val="000C5A65"/>
    <w:rsid w:val="000C63B7"/>
    <w:rsid w:val="000C64BA"/>
    <w:rsid w:val="000C64C8"/>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AD3"/>
    <w:rsid w:val="00147AE9"/>
    <w:rsid w:val="00147DC7"/>
    <w:rsid w:val="00147DE7"/>
    <w:rsid w:val="00150544"/>
    <w:rsid w:val="00150660"/>
    <w:rsid w:val="00150E04"/>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8E"/>
    <w:rsid w:val="001620F6"/>
    <w:rsid w:val="00162449"/>
    <w:rsid w:val="0016275B"/>
    <w:rsid w:val="00162DE2"/>
    <w:rsid w:val="001631B3"/>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709"/>
    <w:rsid w:val="001D087B"/>
    <w:rsid w:val="001D0ED0"/>
    <w:rsid w:val="001D1CA4"/>
    <w:rsid w:val="001D1FA8"/>
    <w:rsid w:val="001D2429"/>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522"/>
    <w:rsid w:val="001F56A3"/>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20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B33"/>
    <w:rsid w:val="002550C1"/>
    <w:rsid w:val="00256566"/>
    <w:rsid w:val="00256920"/>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802C4"/>
    <w:rsid w:val="00280361"/>
    <w:rsid w:val="0028069A"/>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90D"/>
    <w:rsid w:val="002872CC"/>
    <w:rsid w:val="0028742B"/>
    <w:rsid w:val="0028785F"/>
    <w:rsid w:val="0028793E"/>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F8D"/>
    <w:rsid w:val="002A502E"/>
    <w:rsid w:val="002A5386"/>
    <w:rsid w:val="002A539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6262"/>
    <w:rsid w:val="002B6D67"/>
    <w:rsid w:val="002B6E04"/>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7B"/>
    <w:rsid w:val="002C5CEE"/>
    <w:rsid w:val="002C5D2A"/>
    <w:rsid w:val="002C629E"/>
    <w:rsid w:val="002C6469"/>
    <w:rsid w:val="002C69B1"/>
    <w:rsid w:val="002C6E9F"/>
    <w:rsid w:val="002C6FA2"/>
    <w:rsid w:val="002C7080"/>
    <w:rsid w:val="002C70D7"/>
    <w:rsid w:val="002C7122"/>
    <w:rsid w:val="002C71A9"/>
    <w:rsid w:val="002C7A17"/>
    <w:rsid w:val="002C7A69"/>
    <w:rsid w:val="002C7D42"/>
    <w:rsid w:val="002D0975"/>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85E"/>
    <w:rsid w:val="002E695D"/>
    <w:rsid w:val="002E6A22"/>
    <w:rsid w:val="002E6D65"/>
    <w:rsid w:val="002E737D"/>
    <w:rsid w:val="002E7614"/>
    <w:rsid w:val="002E7809"/>
    <w:rsid w:val="002E7B38"/>
    <w:rsid w:val="002F024C"/>
    <w:rsid w:val="002F094F"/>
    <w:rsid w:val="002F0997"/>
    <w:rsid w:val="002F0A5D"/>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878"/>
    <w:rsid w:val="003341CA"/>
    <w:rsid w:val="003343ED"/>
    <w:rsid w:val="003345FF"/>
    <w:rsid w:val="00334989"/>
    <w:rsid w:val="003351DF"/>
    <w:rsid w:val="00335267"/>
    <w:rsid w:val="00335C3A"/>
    <w:rsid w:val="00335D58"/>
    <w:rsid w:val="003360D6"/>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F1C"/>
    <w:rsid w:val="00345FC7"/>
    <w:rsid w:val="003464DD"/>
    <w:rsid w:val="00347364"/>
    <w:rsid w:val="003478BA"/>
    <w:rsid w:val="00347D63"/>
    <w:rsid w:val="00350055"/>
    <w:rsid w:val="003500A9"/>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FF"/>
    <w:rsid w:val="003B2079"/>
    <w:rsid w:val="003B2431"/>
    <w:rsid w:val="003B2863"/>
    <w:rsid w:val="003B2AAC"/>
    <w:rsid w:val="003B2C66"/>
    <w:rsid w:val="003B3F88"/>
    <w:rsid w:val="003B44CB"/>
    <w:rsid w:val="003B4865"/>
    <w:rsid w:val="003B4CFD"/>
    <w:rsid w:val="003B504B"/>
    <w:rsid w:val="003B508E"/>
    <w:rsid w:val="003B54FF"/>
    <w:rsid w:val="003B571B"/>
    <w:rsid w:val="003B5BCA"/>
    <w:rsid w:val="003B5FD9"/>
    <w:rsid w:val="003B608D"/>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4819"/>
    <w:rsid w:val="003C5229"/>
    <w:rsid w:val="003C5B4F"/>
    <w:rsid w:val="003C5C8B"/>
    <w:rsid w:val="003C5CDF"/>
    <w:rsid w:val="003C5E2F"/>
    <w:rsid w:val="003C613C"/>
    <w:rsid w:val="003C61DF"/>
    <w:rsid w:val="003C6290"/>
    <w:rsid w:val="003C6AD6"/>
    <w:rsid w:val="003C6BB0"/>
    <w:rsid w:val="003C6D43"/>
    <w:rsid w:val="003C74DD"/>
    <w:rsid w:val="003C7E54"/>
    <w:rsid w:val="003C7E98"/>
    <w:rsid w:val="003D056E"/>
    <w:rsid w:val="003D0A80"/>
    <w:rsid w:val="003D155B"/>
    <w:rsid w:val="003D2926"/>
    <w:rsid w:val="003D2A6F"/>
    <w:rsid w:val="003D2F25"/>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8ED"/>
    <w:rsid w:val="003E7B01"/>
    <w:rsid w:val="003E7BC5"/>
    <w:rsid w:val="003F0144"/>
    <w:rsid w:val="003F018F"/>
    <w:rsid w:val="003F0B45"/>
    <w:rsid w:val="003F0D8B"/>
    <w:rsid w:val="003F155F"/>
    <w:rsid w:val="003F2559"/>
    <w:rsid w:val="003F2743"/>
    <w:rsid w:val="003F2FDA"/>
    <w:rsid w:val="003F32B1"/>
    <w:rsid w:val="003F3812"/>
    <w:rsid w:val="003F3964"/>
    <w:rsid w:val="003F3F87"/>
    <w:rsid w:val="003F449C"/>
    <w:rsid w:val="003F4766"/>
    <w:rsid w:val="003F487B"/>
    <w:rsid w:val="003F4959"/>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135B"/>
    <w:rsid w:val="00421474"/>
    <w:rsid w:val="00421968"/>
    <w:rsid w:val="0042231E"/>
    <w:rsid w:val="00422D9B"/>
    <w:rsid w:val="0042327E"/>
    <w:rsid w:val="00423C2B"/>
    <w:rsid w:val="00423FD9"/>
    <w:rsid w:val="00425807"/>
    <w:rsid w:val="00425B2F"/>
    <w:rsid w:val="00425CD3"/>
    <w:rsid w:val="00425D4D"/>
    <w:rsid w:val="00427490"/>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40F9"/>
    <w:rsid w:val="00434262"/>
    <w:rsid w:val="004348AF"/>
    <w:rsid w:val="00434D6C"/>
    <w:rsid w:val="0043514D"/>
    <w:rsid w:val="00435867"/>
    <w:rsid w:val="004358A5"/>
    <w:rsid w:val="004359D9"/>
    <w:rsid w:val="00435B04"/>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1D70"/>
    <w:rsid w:val="004521BD"/>
    <w:rsid w:val="00452532"/>
    <w:rsid w:val="004525B2"/>
    <w:rsid w:val="004527BB"/>
    <w:rsid w:val="00453E82"/>
    <w:rsid w:val="00454102"/>
    <w:rsid w:val="00454395"/>
    <w:rsid w:val="004544B5"/>
    <w:rsid w:val="0045469A"/>
    <w:rsid w:val="0045591F"/>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E51"/>
    <w:rsid w:val="004721F4"/>
    <w:rsid w:val="004724D5"/>
    <w:rsid w:val="0047263E"/>
    <w:rsid w:val="004727B2"/>
    <w:rsid w:val="00472B38"/>
    <w:rsid w:val="00472B3E"/>
    <w:rsid w:val="004731D6"/>
    <w:rsid w:val="004732F4"/>
    <w:rsid w:val="0047334E"/>
    <w:rsid w:val="00474E65"/>
    <w:rsid w:val="004751DE"/>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AD7"/>
    <w:rsid w:val="00492DA9"/>
    <w:rsid w:val="00492F35"/>
    <w:rsid w:val="00493458"/>
    <w:rsid w:val="00493E32"/>
    <w:rsid w:val="004941C2"/>
    <w:rsid w:val="00495463"/>
    <w:rsid w:val="00495F84"/>
    <w:rsid w:val="00496547"/>
    <w:rsid w:val="0049669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3D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B6C"/>
    <w:rsid w:val="0050393F"/>
    <w:rsid w:val="00503C30"/>
    <w:rsid w:val="0050417B"/>
    <w:rsid w:val="00504276"/>
    <w:rsid w:val="0050439E"/>
    <w:rsid w:val="005045BF"/>
    <w:rsid w:val="00504A0D"/>
    <w:rsid w:val="0050516F"/>
    <w:rsid w:val="005058E7"/>
    <w:rsid w:val="00505A81"/>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211"/>
    <w:rsid w:val="005162CC"/>
    <w:rsid w:val="00516BDB"/>
    <w:rsid w:val="00516EA4"/>
    <w:rsid w:val="00517069"/>
    <w:rsid w:val="0051752C"/>
    <w:rsid w:val="005179B9"/>
    <w:rsid w:val="005179E3"/>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CF3"/>
    <w:rsid w:val="00540200"/>
    <w:rsid w:val="0054028D"/>
    <w:rsid w:val="005403E0"/>
    <w:rsid w:val="0054089B"/>
    <w:rsid w:val="00540BD1"/>
    <w:rsid w:val="0054169E"/>
    <w:rsid w:val="005419F0"/>
    <w:rsid w:val="00541AA8"/>
    <w:rsid w:val="00541DA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615"/>
    <w:rsid w:val="0058081F"/>
    <w:rsid w:val="00580997"/>
    <w:rsid w:val="005809D2"/>
    <w:rsid w:val="00580B75"/>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1019"/>
    <w:rsid w:val="005A1239"/>
    <w:rsid w:val="005A1480"/>
    <w:rsid w:val="005A1F2C"/>
    <w:rsid w:val="005A2CDD"/>
    <w:rsid w:val="005A31FE"/>
    <w:rsid w:val="005A38B7"/>
    <w:rsid w:val="005A3B0E"/>
    <w:rsid w:val="005A3BB5"/>
    <w:rsid w:val="005A4DBD"/>
    <w:rsid w:val="005A4F1F"/>
    <w:rsid w:val="005A4FA7"/>
    <w:rsid w:val="005A5269"/>
    <w:rsid w:val="005A52AE"/>
    <w:rsid w:val="005A55C8"/>
    <w:rsid w:val="005A6393"/>
    <w:rsid w:val="005A6D71"/>
    <w:rsid w:val="005A7681"/>
    <w:rsid w:val="005A77EB"/>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229"/>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627"/>
    <w:rsid w:val="005F57F4"/>
    <w:rsid w:val="005F6055"/>
    <w:rsid w:val="005F61C5"/>
    <w:rsid w:val="005F6399"/>
    <w:rsid w:val="005F678C"/>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A71"/>
    <w:rsid w:val="00627E9D"/>
    <w:rsid w:val="006304EF"/>
    <w:rsid w:val="006310FD"/>
    <w:rsid w:val="00631345"/>
    <w:rsid w:val="0063164C"/>
    <w:rsid w:val="00631CEC"/>
    <w:rsid w:val="00632B6C"/>
    <w:rsid w:val="0063432F"/>
    <w:rsid w:val="006343E3"/>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F11"/>
    <w:rsid w:val="006435C1"/>
    <w:rsid w:val="00643772"/>
    <w:rsid w:val="00643D40"/>
    <w:rsid w:val="00643EFC"/>
    <w:rsid w:val="0064441C"/>
    <w:rsid w:val="0064473E"/>
    <w:rsid w:val="0064479F"/>
    <w:rsid w:val="00644BB7"/>
    <w:rsid w:val="006450BB"/>
    <w:rsid w:val="006450E5"/>
    <w:rsid w:val="0064554A"/>
    <w:rsid w:val="006458AE"/>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C81"/>
    <w:rsid w:val="00657CF0"/>
    <w:rsid w:val="00657E5B"/>
    <w:rsid w:val="00657F1A"/>
    <w:rsid w:val="00657FCA"/>
    <w:rsid w:val="00660443"/>
    <w:rsid w:val="006605EB"/>
    <w:rsid w:val="0066065B"/>
    <w:rsid w:val="00660B57"/>
    <w:rsid w:val="00661028"/>
    <w:rsid w:val="00661275"/>
    <w:rsid w:val="00661491"/>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30AC"/>
    <w:rsid w:val="00693314"/>
    <w:rsid w:val="006935F7"/>
    <w:rsid w:val="006937C4"/>
    <w:rsid w:val="0069387D"/>
    <w:rsid w:val="00693B7D"/>
    <w:rsid w:val="006940DC"/>
    <w:rsid w:val="0069436B"/>
    <w:rsid w:val="00694545"/>
    <w:rsid w:val="00694612"/>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D8"/>
    <w:rsid w:val="006C2156"/>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262"/>
    <w:rsid w:val="006E2EF1"/>
    <w:rsid w:val="006E2FC1"/>
    <w:rsid w:val="006E3160"/>
    <w:rsid w:val="006E37BA"/>
    <w:rsid w:val="006E3BD2"/>
    <w:rsid w:val="006E4875"/>
    <w:rsid w:val="006E4E82"/>
    <w:rsid w:val="006E4F36"/>
    <w:rsid w:val="006E5150"/>
    <w:rsid w:val="006E533B"/>
    <w:rsid w:val="006E6245"/>
    <w:rsid w:val="006E659D"/>
    <w:rsid w:val="006E72CD"/>
    <w:rsid w:val="006E76A7"/>
    <w:rsid w:val="006E78D8"/>
    <w:rsid w:val="006E797F"/>
    <w:rsid w:val="006E7B23"/>
    <w:rsid w:val="006F03FB"/>
    <w:rsid w:val="006F0477"/>
    <w:rsid w:val="006F0DEC"/>
    <w:rsid w:val="006F1105"/>
    <w:rsid w:val="006F16CC"/>
    <w:rsid w:val="006F1C94"/>
    <w:rsid w:val="006F22EA"/>
    <w:rsid w:val="006F261A"/>
    <w:rsid w:val="006F2FB4"/>
    <w:rsid w:val="006F3723"/>
    <w:rsid w:val="006F3AB6"/>
    <w:rsid w:val="006F3C92"/>
    <w:rsid w:val="006F3E8E"/>
    <w:rsid w:val="006F44A4"/>
    <w:rsid w:val="006F4F0F"/>
    <w:rsid w:val="006F509E"/>
    <w:rsid w:val="006F5BF5"/>
    <w:rsid w:val="006F5EE9"/>
    <w:rsid w:val="006F64D5"/>
    <w:rsid w:val="006F6678"/>
    <w:rsid w:val="006F68C5"/>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2CB"/>
    <w:rsid w:val="0071237B"/>
    <w:rsid w:val="007124A0"/>
    <w:rsid w:val="00712D96"/>
    <w:rsid w:val="0071302F"/>
    <w:rsid w:val="0071303F"/>
    <w:rsid w:val="00713995"/>
    <w:rsid w:val="00714B41"/>
    <w:rsid w:val="00714D6B"/>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2B4C"/>
    <w:rsid w:val="00762EE9"/>
    <w:rsid w:val="00762F37"/>
    <w:rsid w:val="007631DE"/>
    <w:rsid w:val="0076333B"/>
    <w:rsid w:val="0076333D"/>
    <w:rsid w:val="00763A72"/>
    <w:rsid w:val="00763BA9"/>
    <w:rsid w:val="00763BD9"/>
    <w:rsid w:val="00763CA5"/>
    <w:rsid w:val="007647C4"/>
    <w:rsid w:val="00764C1B"/>
    <w:rsid w:val="0076511C"/>
    <w:rsid w:val="00765228"/>
    <w:rsid w:val="0076532E"/>
    <w:rsid w:val="007654FF"/>
    <w:rsid w:val="00765528"/>
    <w:rsid w:val="00765A83"/>
    <w:rsid w:val="00766AF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FB2"/>
    <w:rsid w:val="00797209"/>
    <w:rsid w:val="007978EF"/>
    <w:rsid w:val="00797C5E"/>
    <w:rsid w:val="00797CA0"/>
    <w:rsid w:val="00797F92"/>
    <w:rsid w:val="007A0063"/>
    <w:rsid w:val="007A0074"/>
    <w:rsid w:val="007A01D9"/>
    <w:rsid w:val="007A035B"/>
    <w:rsid w:val="007A093A"/>
    <w:rsid w:val="007A0A4F"/>
    <w:rsid w:val="007A1198"/>
    <w:rsid w:val="007A1B6D"/>
    <w:rsid w:val="007A2A75"/>
    <w:rsid w:val="007A2E64"/>
    <w:rsid w:val="007A39A4"/>
    <w:rsid w:val="007A3A2A"/>
    <w:rsid w:val="007A3B5A"/>
    <w:rsid w:val="007A3CA1"/>
    <w:rsid w:val="007A4A71"/>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333"/>
    <w:rsid w:val="008034DA"/>
    <w:rsid w:val="00803A5C"/>
    <w:rsid w:val="00804283"/>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458"/>
    <w:rsid w:val="008365B2"/>
    <w:rsid w:val="00836AB6"/>
    <w:rsid w:val="008373AA"/>
    <w:rsid w:val="00837860"/>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A57"/>
    <w:rsid w:val="0089439C"/>
    <w:rsid w:val="008945FA"/>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A4F"/>
    <w:rsid w:val="008B7E67"/>
    <w:rsid w:val="008C083B"/>
    <w:rsid w:val="008C08D9"/>
    <w:rsid w:val="008C0D93"/>
    <w:rsid w:val="008C134E"/>
    <w:rsid w:val="008C1A81"/>
    <w:rsid w:val="008C1D88"/>
    <w:rsid w:val="008C255B"/>
    <w:rsid w:val="008C2BDA"/>
    <w:rsid w:val="008C2C1E"/>
    <w:rsid w:val="008C3005"/>
    <w:rsid w:val="008C3043"/>
    <w:rsid w:val="008C3E87"/>
    <w:rsid w:val="008C4063"/>
    <w:rsid w:val="008C49A0"/>
    <w:rsid w:val="008C4E44"/>
    <w:rsid w:val="008C50A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95E"/>
    <w:rsid w:val="008F79DA"/>
    <w:rsid w:val="008F7FA0"/>
    <w:rsid w:val="009001DB"/>
    <w:rsid w:val="0090046A"/>
    <w:rsid w:val="009004FF"/>
    <w:rsid w:val="00901622"/>
    <w:rsid w:val="009017E5"/>
    <w:rsid w:val="0090181D"/>
    <w:rsid w:val="00901A09"/>
    <w:rsid w:val="00901D1B"/>
    <w:rsid w:val="00902476"/>
    <w:rsid w:val="00902723"/>
    <w:rsid w:val="00902B5B"/>
    <w:rsid w:val="00902C20"/>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2FA6"/>
    <w:rsid w:val="00923080"/>
    <w:rsid w:val="00923BCD"/>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7F7"/>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2B1"/>
    <w:rsid w:val="009F68F0"/>
    <w:rsid w:val="009F6CD3"/>
    <w:rsid w:val="009F71AE"/>
    <w:rsid w:val="009F76EE"/>
    <w:rsid w:val="009F7C3F"/>
    <w:rsid w:val="009F7FE1"/>
    <w:rsid w:val="00A002EC"/>
    <w:rsid w:val="00A00DFD"/>
    <w:rsid w:val="00A01257"/>
    <w:rsid w:val="00A01782"/>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50A"/>
    <w:rsid w:val="00A43909"/>
    <w:rsid w:val="00A43D74"/>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DE"/>
    <w:rsid w:val="00B44A7F"/>
    <w:rsid w:val="00B44C9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B95"/>
    <w:rsid w:val="00B541CF"/>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4930"/>
    <w:rsid w:val="00B753BF"/>
    <w:rsid w:val="00B75A04"/>
    <w:rsid w:val="00B76184"/>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C19"/>
    <w:rsid w:val="00B91E5D"/>
    <w:rsid w:val="00B921FF"/>
    <w:rsid w:val="00B9385E"/>
    <w:rsid w:val="00B93F28"/>
    <w:rsid w:val="00B9408F"/>
    <w:rsid w:val="00B94603"/>
    <w:rsid w:val="00B94F9B"/>
    <w:rsid w:val="00B95310"/>
    <w:rsid w:val="00B959C2"/>
    <w:rsid w:val="00B95A3C"/>
    <w:rsid w:val="00B95B34"/>
    <w:rsid w:val="00B95F70"/>
    <w:rsid w:val="00B961C2"/>
    <w:rsid w:val="00B9639D"/>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41C"/>
    <w:rsid w:val="00BC797A"/>
    <w:rsid w:val="00BD011F"/>
    <w:rsid w:val="00BD041E"/>
    <w:rsid w:val="00BD0515"/>
    <w:rsid w:val="00BD0D64"/>
    <w:rsid w:val="00BD0E6B"/>
    <w:rsid w:val="00BD0EF5"/>
    <w:rsid w:val="00BD1459"/>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F107E"/>
    <w:rsid w:val="00BF1137"/>
    <w:rsid w:val="00BF1745"/>
    <w:rsid w:val="00BF1953"/>
    <w:rsid w:val="00BF1CC2"/>
    <w:rsid w:val="00BF1D52"/>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41AD"/>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CCB"/>
    <w:rsid w:val="00C82048"/>
    <w:rsid w:val="00C821F8"/>
    <w:rsid w:val="00C82734"/>
    <w:rsid w:val="00C8293F"/>
    <w:rsid w:val="00C82C8A"/>
    <w:rsid w:val="00C830E3"/>
    <w:rsid w:val="00C8349A"/>
    <w:rsid w:val="00C83991"/>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A29"/>
    <w:rsid w:val="00DB7C35"/>
    <w:rsid w:val="00DB7E68"/>
    <w:rsid w:val="00DC0B1F"/>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F07D7"/>
    <w:rsid w:val="00DF10CE"/>
    <w:rsid w:val="00DF1163"/>
    <w:rsid w:val="00DF193C"/>
    <w:rsid w:val="00DF1A53"/>
    <w:rsid w:val="00DF298E"/>
    <w:rsid w:val="00DF2B4C"/>
    <w:rsid w:val="00DF2BFF"/>
    <w:rsid w:val="00DF31FC"/>
    <w:rsid w:val="00DF3705"/>
    <w:rsid w:val="00DF3A77"/>
    <w:rsid w:val="00DF3F4E"/>
    <w:rsid w:val="00DF4122"/>
    <w:rsid w:val="00DF4AED"/>
    <w:rsid w:val="00DF4B85"/>
    <w:rsid w:val="00DF5484"/>
    <w:rsid w:val="00DF5755"/>
    <w:rsid w:val="00DF5D39"/>
    <w:rsid w:val="00DF5DDE"/>
    <w:rsid w:val="00DF688C"/>
    <w:rsid w:val="00DF68D3"/>
    <w:rsid w:val="00DF6B82"/>
    <w:rsid w:val="00DF705F"/>
    <w:rsid w:val="00DF73D7"/>
    <w:rsid w:val="00DF75A2"/>
    <w:rsid w:val="00DF7BDC"/>
    <w:rsid w:val="00E005EB"/>
    <w:rsid w:val="00E0070E"/>
    <w:rsid w:val="00E007EE"/>
    <w:rsid w:val="00E0133D"/>
    <w:rsid w:val="00E01664"/>
    <w:rsid w:val="00E01E18"/>
    <w:rsid w:val="00E020BC"/>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60"/>
    <w:rsid w:val="00E458A0"/>
    <w:rsid w:val="00E45923"/>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50BA"/>
    <w:rsid w:val="00E951F9"/>
    <w:rsid w:val="00E9535C"/>
    <w:rsid w:val="00E9580E"/>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FCF"/>
    <w:rsid w:val="00EC4251"/>
    <w:rsid w:val="00EC4A82"/>
    <w:rsid w:val="00EC4C8B"/>
    <w:rsid w:val="00EC5775"/>
    <w:rsid w:val="00EC5F75"/>
    <w:rsid w:val="00EC6531"/>
    <w:rsid w:val="00EC65E4"/>
    <w:rsid w:val="00EC6F5E"/>
    <w:rsid w:val="00EC6FDC"/>
    <w:rsid w:val="00EC726A"/>
    <w:rsid w:val="00EC747A"/>
    <w:rsid w:val="00EC75A3"/>
    <w:rsid w:val="00EC7A89"/>
    <w:rsid w:val="00ED00E4"/>
    <w:rsid w:val="00ED01C1"/>
    <w:rsid w:val="00ED01C2"/>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76B6"/>
    <w:rsid w:val="00EF7922"/>
    <w:rsid w:val="00EF7C05"/>
    <w:rsid w:val="00EF7CD4"/>
    <w:rsid w:val="00EF7F3D"/>
    <w:rsid w:val="00F00357"/>
    <w:rsid w:val="00F004F6"/>
    <w:rsid w:val="00F00F5C"/>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8C2"/>
    <w:rsid w:val="00F46EC6"/>
    <w:rsid w:val="00F46F63"/>
    <w:rsid w:val="00F47EF2"/>
    <w:rsid w:val="00F47F02"/>
    <w:rsid w:val="00F505E1"/>
    <w:rsid w:val="00F50F4A"/>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ECB"/>
    <w:rsid w:val="00FA4F7A"/>
    <w:rsid w:val="00FA4FE2"/>
    <w:rsid w:val="00FA518D"/>
    <w:rsid w:val="00FA5607"/>
    <w:rsid w:val="00FA57D6"/>
    <w:rsid w:val="00FA6030"/>
    <w:rsid w:val="00FA62CE"/>
    <w:rsid w:val="00FA630F"/>
    <w:rsid w:val="00FA6637"/>
    <w:rsid w:val="00FA6E1A"/>
    <w:rsid w:val="00FA7770"/>
    <w:rsid w:val="00FA7B06"/>
    <w:rsid w:val="00FA7E47"/>
    <w:rsid w:val="00FA7E75"/>
    <w:rsid w:val="00FA7EB7"/>
    <w:rsid w:val="00FB0388"/>
    <w:rsid w:val="00FB1365"/>
    <w:rsid w:val="00FB1578"/>
    <w:rsid w:val="00FB15A7"/>
    <w:rsid w:val="00FB18B3"/>
    <w:rsid w:val="00FB1AEF"/>
    <w:rsid w:val="00FB1CAE"/>
    <w:rsid w:val="00FB23DB"/>
    <w:rsid w:val="00FB27CA"/>
    <w:rsid w:val="00FB2873"/>
    <w:rsid w:val="00FB31C0"/>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51B"/>
    <w:rsid w:val="00FC17A5"/>
    <w:rsid w:val="00FC17BF"/>
    <w:rsid w:val="00FC1B7A"/>
    <w:rsid w:val="00FC22CD"/>
    <w:rsid w:val="00FC245B"/>
    <w:rsid w:val="00FC25CC"/>
    <w:rsid w:val="00FC2759"/>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F2C"/>
    <w:rsid w:val="00FE314A"/>
    <w:rsid w:val="00FE3EDD"/>
    <w:rsid w:val="00FE456C"/>
    <w:rsid w:val="00FE4880"/>
    <w:rsid w:val="00FE49DA"/>
    <w:rsid w:val="00FE49F2"/>
    <w:rsid w:val="00FE4ABD"/>
    <w:rsid w:val="00FE4FE8"/>
    <w:rsid w:val="00FE50F1"/>
    <w:rsid w:val="00FE5986"/>
    <w:rsid w:val="00FE616F"/>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69541799">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09754928">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17750261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579944573">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4875F7D-1D5B-4300-8513-BC402FB0F81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0</TotalTime>
  <Pages>4</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Adriana.Anghel</cp:lastModifiedBy>
  <cp:revision>2</cp:revision>
  <cp:lastPrinted>2021-12-10T05:40:00Z</cp:lastPrinted>
  <dcterms:created xsi:type="dcterms:W3CDTF">2022-03-28T05:33:00Z</dcterms:created>
  <dcterms:modified xsi:type="dcterms:W3CDTF">2022-03-28T05:33:00Z</dcterms:modified>
</cp:coreProperties>
</file>