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65F3A0E3" w14:textId="77777777" w:rsidR="00A83F50" w:rsidRPr="000A6EE5" w:rsidRDefault="00A83F50" w:rsidP="00406FE7">
      <w:pPr>
        <w:spacing w:after="0pt" w:line="18pt" w:lineRule="auto"/>
        <w:ind w:start="0pt"/>
        <w:rPr>
          <w:b/>
          <w:lang w:val="ro-RO"/>
        </w:rPr>
      </w:pPr>
    </w:p>
    <w:p w14:paraId="4E70220B" w14:textId="77777777" w:rsidR="0013338B" w:rsidRDefault="0013338B" w:rsidP="00406FE7">
      <w:pPr>
        <w:spacing w:after="0pt" w:line="18pt" w:lineRule="auto"/>
        <w:ind w:start="0pt"/>
        <w:rPr>
          <w:b/>
          <w:lang w:val="ro-RO"/>
        </w:rPr>
      </w:pPr>
    </w:p>
    <w:p w14:paraId="3ED6EA52" w14:textId="77777777" w:rsidR="00462F2C" w:rsidRPr="000A6EE5" w:rsidRDefault="00462F2C" w:rsidP="00406FE7">
      <w:pPr>
        <w:spacing w:after="0pt" w:line="18pt" w:lineRule="auto"/>
        <w:ind w:start="0pt"/>
        <w:rPr>
          <w:b/>
          <w:lang w:val="ro-RO"/>
        </w:rPr>
      </w:pPr>
    </w:p>
    <w:p w14:paraId="55E81BF6" w14:textId="77777777" w:rsidR="00B13A96" w:rsidRPr="00C44332" w:rsidRDefault="00B13A96" w:rsidP="00406FE7">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14:paraId="448593D8" w14:textId="77777777" w:rsidR="009210EA" w:rsidRPr="008349EA" w:rsidRDefault="00B13A96" w:rsidP="00406FE7">
      <w:pPr>
        <w:spacing w:line="18pt" w:lineRule="auto"/>
        <w:ind w:start="54pt"/>
        <w:jc w:val="center"/>
        <w:rPr>
          <w:b/>
          <w:noProof/>
          <w:sz w:val="24"/>
          <w:szCs w:val="24"/>
          <w:lang w:val="ro-RO"/>
        </w:rPr>
      </w:pPr>
      <w:r w:rsidRPr="00C44332">
        <w:rPr>
          <w:b/>
          <w:noProof/>
          <w:sz w:val="24"/>
          <w:szCs w:val="24"/>
          <w:lang w:val="ro-RO"/>
        </w:rPr>
        <w:t xml:space="preserve">în intervalul </w:t>
      </w:r>
      <w:r w:rsidR="00462F2C">
        <w:rPr>
          <w:b/>
          <w:noProof/>
          <w:sz w:val="24"/>
          <w:szCs w:val="24"/>
          <w:lang w:val="ro-RO"/>
        </w:rPr>
        <w:t>20</w:t>
      </w:r>
      <w:r w:rsidR="00653C98" w:rsidRPr="00C44332">
        <w:rPr>
          <w:b/>
          <w:noProof/>
          <w:sz w:val="24"/>
          <w:szCs w:val="24"/>
          <w:lang w:val="ro-RO"/>
        </w:rPr>
        <w:t>.</w:t>
      </w:r>
      <w:r w:rsidR="00FC0ABC">
        <w:rPr>
          <w:b/>
          <w:noProof/>
          <w:sz w:val="24"/>
          <w:szCs w:val="24"/>
          <w:lang w:val="ro-RO"/>
        </w:rPr>
        <w:t>06</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462F2C">
        <w:rPr>
          <w:b/>
          <w:noProof/>
          <w:sz w:val="24"/>
          <w:szCs w:val="24"/>
          <w:lang w:val="ro-RO"/>
        </w:rPr>
        <w:t>21</w:t>
      </w:r>
      <w:r w:rsidR="00146753" w:rsidRPr="00C44332">
        <w:rPr>
          <w:b/>
          <w:noProof/>
          <w:sz w:val="24"/>
          <w:szCs w:val="24"/>
          <w:lang w:val="ro-RO"/>
        </w:rPr>
        <w:t>.</w:t>
      </w:r>
      <w:r w:rsidR="00FC0ABC">
        <w:rPr>
          <w:b/>
          <w:noProof/>
          <w:sz w:val="24"/>
          <w:szCs w:val="24"/>
          <w:lang w:val="ro-RO"/>
        </w:rPr>
        <w:t>06</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14:paraId="53859963" w14:textId="77777777" w:rsidR="002E3B43" w:rsidRPr="000A6EE5" w:rsidRDefault="002E3B43" w:rsidP="00406FE7">
      <w:pPr>
        <w:spacing w:after="0pt" w:line="18pt" w:lineRule="auto"/>
        <w:ind w:start="0pt"/>
        <w:rPr>
          <w:b/>
          <w:noProof/>
          <w:lang w:val="ro-RO"/>
        </w:rPr>
      </w:pPr>
    </w:p>
    <w:p w14:paraId="475A5596" w14:textId="77777777" w:rsidR="0013338B" w:rsidRDefault="0013338B" w:rsidP="00406FE7">
      <w:pPr>
        <w:spacing w:after="0pt" w:line="18pt" w:lineRule="auto"/>
        <w:ind w:start="0pt"/>
        <w:rPr>
          <w:b/>
          <w:noProof/>
          <w:lang w:val="ro-RO"/>
        </w:rPr>
      </w:pPr>
    </w:p>
    <w:p w14:paraId="6F924789" w14:textId="77777777" w:rsidR="00462F2C" w:rsidRPr="000A6EE5" w:rsidRDefault="00462F2C" w:rsidP="00406FE7">
      <w:pPr>
        <w:spacing w:after="0pt" w:line="18pt" w:lineRule="auto"/>
        <w:ind w:start="0pt"/>
        <w:rPr>
          <w:b/>
          <w:noProof/>
          <w:lang w:val="ro-RO"/>
        </w:rPr>
      </w:pPr>
    </w:p>
    <w:p w14:paraId="59CF5020" w14:textId="77777777" w:rsidR="00B13A96" w:rsidRPr="00AA0DA4" w:rsidRDefault="00B13A96" w:rsidP="00406FE7">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14:paraId="0141B11F" w14:textId="77777777" w:rsidR="005E4040" w:rsidRDefault="002E1EE5" w:rsidP="00406FE7">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462F2C">
        <w:rPr>
          <w:b/>
          <w:u w:val="single"/>
          <w:lang w:val="ro-RO"/>
        </w:rPr>
        <w:t>21</w:t>
      </w:r>
      <w:r w:rsidR="00653C98" w:rsidRPr="001028E2">
        <w:rPr>
          <w:b/>
          <w:u w:val="single"/>
          <w:lang w:val="ro-RO"/>
        </w:rPr>
        <w:t>.</w:t>
      </w:r>
      <w:r w:rsidR="00FC0ABC">
        <w:rPr>
          <w:b/>
          <w:u w:val="single"/>
          <w:lang w:val="ro-RO"/>
        </w:rPr>
        <w:t>06</w:t>
      </w:r>
      <w:r w:rsidR="00981037">
        <w:rPr>
          <w:b/>
          <w:u w:val="single"/>
          <w:lang w:val="ro-RO"/>
        </w:rPr>
        <w:t>.2020</w:t>
      </w:r>
      <w:r w:rsidR="00CC186B" w:rsidRPr="001028E2">
        <w:rPr>
          <w:b/>
          <w:u w:val="single"/>
          <w:lang w:val="ro-RO"/>
        </w:rPr>
        <w:t>, ora 07</w:t>
      </w:r>
      <w:r w:rsidR="00D12BB4">
        <w:rPr>
          <w:b/>
          <w:u w:val="single"/>
          <w:lang w:val="ro-RO"/>
        </w:rPr>
        <w:t>.</w:t>
      </w:r>
      <w:r w:rsidR="00A8716A" w:rsidRPr="001028E2">
        <w:rPr>
          <w:b/>
          <w:u w:val="single"/>
          <w:lang w:val="ro-RO"/>
        </w:rPr>
        <w:t>00</w:t>
      </w:r>
    </w:p>
    <w:p w14:paraId="5034AF67" w14:textId="40BA3126" w:rsidR="000A6EE5" w:rsidRPr="0008541C" w:rsidRDefault="000A6EE5" w:rsidP="00406FE7">
      <w:pPr>
        <w:spacing w:after="0pt" w:line="18pt" w:lineRule="auto"/>
        <w:ind w:start="54pt"/>
        <w:rPr>
          <w:lang w:val="ro-RO"/>
        </w:rPr>
      </w:pPr>
      <w:r w:rsidRPr="0008541C">
        <w:rPr>
          <w:b/>
          <w:lang w:val="ro-RO"/>
        </w:rPr>
        <w:t>Institutul Naţional de Hidrologie şi Gospodărire a Apelor</w:t>
      </w:r>
      <w:r w:rsidRPr="0008541C">
        <w:rPr>
          <w:lang w:val="ro-RO"/>
        </w:rPr>
        <w:t xml:space="preserve"> (I.N.H.G.A.) a emis </w:t>
      </w:r>
      <w:r w:rsidR="00406FE7">
        <w:rPr>
          <w:lang w:val="ro-RO"/>
        </w:rPr>
        <w:t xml:space="preserve">la </w:t>
      </w:r>
      <w:r w:rsidRPr="0008541C">
        <w:rPr>
          <w:lang w:val="ro-RO"/>
        </w:rPr>
        <w:t xml:space="preserve">data de </w:t>
      </w:r>
      <w:r w:rsidR="00462F2C">
        <w:rPr>
          <w:lang w:val="ro-RO"/>
        </w:rPr>
        <w:t>20</w:t>
      </w:r>
      <w:r>
        <w:rPr>
          <w:lang w:val="ro-RO"/>
        </w:rPr>
        <w:t>.06.2020</w:t>
      </w:r>
      <w:r w:rsidRPr="0008541C">
        <w:rPr>
          <w:lang w:val="ro-RO"/>
        </w:rPr>
        <w:t xml:space="preserve">, la ora </w:t>
      </w:r>
      <w:r w:rsidR="00462F2C">
        <w:rPr>
          <w:lang w:val="ro-RO"/>
        </w:rPr>
        <w:t>11:30</w:t>
      </w:r>
      <w:r w:rsidRPr="0008541C">
        <w:rPr>
          <w:lang w:val="ro-RO"/>
        </w:rPr>
        <w:t xml:space="preserve">, </w:t>
      </w:r>
      <w:r w:rsidR="00462F2C">
        <w:rPr>
          <w:b/>
          <w:lang w:val="ro-RO"/>
        </w:rPr>
        <w:t>Avertizarea Hidrologică nr. 18</w:t>
      </w:r>
      <w:r w:rsidRPr="0008541C">
        <w:rPr>
          <w:b/>
          <w:lang w:val="ro-RO"/>
        </w:rPr>
        <w:t xml:space="preserve"> – COD GALBEN</w:t>
      </w:r>
      <w:r w:rsidR="00B572FA">
        <w:rPr>
          <w:b/>
          <w:lang w:val="ro-RO"/>
        </w:rPr>
        <w:t xml:space="preserve"> / COD PORTOCALIU</w:t>
      </w:r>
      <w:r w:rsidR="00462F2C">
        <w:rPr>
          <w:b/>
          <w:lang w:val="ro-RO"/>
        </w:rPr>
        <w:t xml:space="preserve"> / COD ROȘU</w:t>
      </w:r>
      <w:r w:rsidRPr="0008541C">
        <w:rPr>
          <w:lang w:val="ro-RO"/>
        </w:rPr>
        <w:t xml:space="preserve">, valabilă în intervalul </w:t>
      </w:r>
      <w:r w:rsidR="00462F2C" w:rsidRPr="00462F2C">
        <w:rPr>
          <w:i/>
          <w:lang w:val="ro-RO"/>
        </w:rPr>
        <w:t>20.06.2020 ora 12:00 – 22.06.2020 ora 24:00</w:t>
      </w:r>
      <w:r w:rsidRPr="0008541C">
        <w:rPr>
          <w:lang w:val="ro-RO"/>
        </w:rPr>
        <w:t xml:space="preserve">, vizând </w:t>
      </w:r>
      <w:r w:rsidRPr="000A6EE5">
        <w:rPr>
          <w:lang w:val="ro-RO"/>
        </w:rPr>
        <w:t>scurgeri importante pe versanţi, torenţi şi pâraie, viituri rapide pe râurile mici cu posibile efecte de inundaţii locale şi creşteri de debite ş</w:t>
      </w:r>
      <w:r>
        <w:rPr>
          <w:lang w:val="ro-RO"/>
        </w:rPr>
        <w:t>i niveluri,</w:t>
      </w:r>
      <w:r w:rsidRPr="0008541C">
        <w:rPr>
          <w:lang w:val="ro-RO"/>
        </w:rPr>
        <w:t xml:space="preserve"> pe unele râuri din bazinele hidrografice: </w:t>
      </w:r>
      <w:r w:rsidR="00462F2C" w:rsidRPr="00462F2C">
        <w:rPr>
          <w:i/>
          <w:lang w:val="ro-RO"/>
        </w:rPr>
        <w:t>Tisa, Vişeu, Iza, Tur, Someş, Crasna, Ier, Barcău, Crişul Repede, Crişul Negru, Crişul Alb, Mureş, Bega Veche, Bega, Timiş, Bârzava, Moraviţa, Caraş, Nera, Cerna, afluenţii mici ai Dunării aferenţi sectorului amonte S.H. Drobeta Tr. Severin, Jiu, Olt, Argeş, Ialomiţa, Siret, Prut şi râurile din Dobrogea</w:t>
      </w:r>
      <w:r>
        <w:rPr>
          <w:lang w:val="ro-RO"/>
        </w:rPr>
        <w:t xml:space="preserve">, cu </w:t>
      </w:r>
      <w:r w:rsidRPr="000A6EE5">
        <w:rPr>
          <w:lang w:val="ro-RO"/>
        </w:rPr>
        <w:t>posibile depăşiri</w:t>
      </w:r>
      <w:r w:rsidRPr="0008541C">
        <w:rPr>
          <w:lang w:val="ro-RO"/>
        </w:rPr>
        <w:t xml:space="preserve"> ale </w:t>
      </w:r>
      <w:r w:rsidR="00B572FA" w:rsidRPr="00B572FA">
        <w:rPr>
          <w:b/>
          <w:lang w:val="ro-RO"/>
        </w:rPr>
        <w:t>COTELOR DE APĂRARE</w:t>
      </w:r>
      <w:r w:rsidRPr="0008541C">
        <w:rPr>
          <w:b/>
          <w:lang w:val="ro-RO"/>
        </w:rPr>
        <w:t>.</w:t>
      </w:r>
      <w:r w:rsidRPr="0008541C">
        <w:rPr>
          <w:lang w:val="ro-RO"/>
        </w:rPr>
        <w:t xml:space="preserve"> </w:t>
      </w:r>
    </w:p>
    <w:p w14:paraId="1039E4A7" w14:textId="42B017E4" w:rsidR="000A6EE5" w:rsidRPr="0008541C" w:rsidRDefault="000A6EE5" w:rsidP="00406FE7">
      <w:pPr>
        <w:spacing w:after="0pt" w:line="18pt" w:lineRule="auto"/>
        <w:ind w:start="54pt"/>
        <w:rPr>
          <w:lang w:val="ro-RO"/>
        </w:rPr>
      </w:pPr>
      <w:r w:rsidRPr="0008541C">
        <w:rPr>
          <w:lang w:val="ro-RO"/>
        </w:rPr>
        <w:t xml:space="preserve">Această </w:t>
      </w:r>
      <w:r w:rsidR="00B572FA">
        <w:rPr>
          <w:b/>
          <w:lang w:val="ro-RO"/>
        </w:rPr>
        <w:t>Avertizare</w:t>
      </w:r>
      <w:r w:rsidRPr="000A6EE5">
        <w:rPr>
          <w:b/>
          <w:lang w:val="ro-RO"/>
        </w:rPr>
        <w:t xml:space="preserve"> Hidrologică </w:t>
      </w:r>
      <w:r w:rsidRPr="0008541C">
        <w:rPr>
          <w:lang w:val="ro-RO"/>
        </w:rPr>
        <w:t xml:space="preserve">a fost transmisă de Centrul Operativ pentru Situaţii de Urgenţă al Ministerului </w:t>
      </w:r>
      <w:r>
        <w:rPr>
          <w:lang w:val="ro-RO"/>
        </w:rPr>
        <w:t xml:space="preserve">Mediului, </w:t>
      </w:r>
      <w:r w:rsidRPr="0008541C">
        <w:rPr>
          <w:lang w:val="ro-RO"/>
        </w:rPr>
        <w:t xml:space="preserve">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14:paraId="18059EA1" w14:textId="77777777" w:rsidR="000A6EE5" w:rsidRDefault="000A6EE5" w:rsidP="00406FE7">
      <w:pPr>
        <w:spacing w:after="0pt" w:line="18pt" w:lineRule="auto"/>
        <w:ind w:start="54pt"/>
        <w:rPr>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462F2C" w:rsidRPr="00462F2C">
        <w:rPr>
          <w:i/>
          <w:lang w:val="ro-RO"/>
        </w:rPr>
        <w:t xml:space="preserve">ALBA, ARAD, ARGEŞ, BACĂU, BIHOR, BISTRIŢA-NĂSĂUD, BOTOŞANI, BRAŞOV, BUZĂU, CARAŞ-SEVERIN, CLUJ, CONSTANŢA, COVASNA, DÂMBOVIŢA, GALAȚI, GORJ, HARGHITA, HUNEDOARA, IALOMIŢA, IAŞI, MARAMUREŞ, MEHEDINŢI, </w:t>
      </w:r>
      <w:r w:rsidR="00462F2C" w:rsidRPr="00462F2C">
        <w:rPr>
          <w:i/>
          <w:lang w:val="ro-RO"/>
        </w:rPr>
        <w:lastRenderedPageBreak/>
        <w:t>MUREŞ, NEAMŢ, PRAHOVA, SĂLAJ, SATU MARE, SIBIU, SUCEAVA, TIMIŞ, TULCEA, VÂLCEA, VASLUI și VRANCEA (34 prefecturi)</w:t>
      </w:r>
      <w:r w:rsidR="00B572FA" w:rsidRPr="00B572FA">
        <w:rPr>
          <w:i/>
          <w:lang w:val="ro-RO"/>
        </w:rPr>
        <w:t xml:space="preserve"> - </w:t>
      </w:r>
      <w:r w:rsidR="00B572FA" w:rsidRPr="000A228D">
        <w:rPr>
          <w:i/>
          <w:lang w:val="ro-RO"/>
        </w:rPr>
        <w:t>COD GALBEN</w:t>
      </w:r>
      <w:r w:rsidR="00B572FA">
        <w:rPr>
          <w:lang w:val="ro-RO"/>
        </w:rPr>
        <w:t>;</w:t>
      </w:r>
    </w:p>
    <w:p w14:paraId="2AA356AA" w14:textId="77777777" w:rsidR="00B572FA" w:rsidRPr="00462F2C" w:rsidRDefault="00B572FA" w:rsidP="00406FE7">
      <w:pPr>
        <w:spacing w:after="0pt" w:line="18pt" w:lineRule="auto"/>
        <w:ind w:start="54pt"/>
        <w:rPr>
          <w:i/>
          <w:lang w:val="ro-RO"/>
        </w:rPr>
      </w:pPr>
      <w:r w:rsidRPr="000A6EE5">
        <w:rPr>
          <w:lang w:val="ro-RO"/>
        </w:rPr>
        <w:t>-</w:t>
      </w:r>
      <w:r>
        <w:rPr>
          <w:lang w:val="ro-RO"/>
        </w:rPr>
        <w:t xml:space="preserve"> </w:t>
      </w:r>
      <w:r w:rsidRPr="000A6EE5">
        <w:rPr>
          <w:lang w:val="ro-RO"/>
        </w:rPr>
        <w:t>către prefecturile județelor:</w:t>
      </w:r>
      <w:r w:rsidRPr="0008541C">
        <w:rPr>
          <w:i/>
          <w:lang w:val="ro-RO"/>
        </w:rPr>
        <w:t xml:space="preserve"> </w:t>
      </w:r>
      <w:r w:rsidR="00462F2C" w:rsidRPr="00462F2C">
        <w:rPr>
          <w:i/>
          <w:lang w:val="ro-RO"/>
        </w:rPr>
        <w:t>ALBA, ARAD, ARGEŞ, BACĂU, BIHOR, BISTRIŢA-NĂSĂUD, BOTOŞANI, BRAŞOV, BUZĂU, CARAŞ-SEVERIN, CLUJ, CONSTANŢA, COVASNA, DÂMBOVIŢA, GALAȚI, HARGHITA, HUNEDOARA, IAŞI, MARAMUREŞ, MEHEDINŢI, MUREŞ, NEAMŢ, SĂLAJ, SATU MARE, SIBIU, SUCEAVA, TIMIŞ, TULCEA, VÂLCEA, VASLUI și VRANCEA (31 prefecturi)</w:t>
      </w:r>
      <w:r w:rsidRPr="00B572FA">
        <w:rPr>
          <w:i/>
          <w:lang w:val="ro-RO"/>
        </w:rPr>
        <w:t xml:space="preserve"> - </w:t>
      </w:r>
      <w:r w:rsidR="00462F2C">
        <w:rPr>
          <w:i/>
          <w:lang w:val="ro-RO"/>
        </w:rPr>
        <w:t>COD PORTOCALIU;</w:t>
      </w:r>
    </w:p>
    <w:p w14:paraId="574078DF" w14:textId="77777777" w:rsidR="00462F2C" w:rsidRPr="00B572FA" w:rsidRDefault="00462F2C" w:rsidP="00406FE7">
      <w:pPr>
        <w:spacing w:after="0pt" w:line="18pt" w:lineRule="auto"/>
        <w:ind w:start="54pt"/>
        <w:rPr>
          <w:b/>
          <w:u w:val="single"/>
          <w:lang w:val="ro-RO"/>
        </w:rPr>
      </w:pPr>
      <w:r w:rsidRPr="000A6EE5">
        <w:rPr>
          <w:lang w:val="ro-RO"/>
        </w:rPr>
        <w:t>-</w:t>
      </w:r>
      <w:r>
        <w:rPr>
          <w:lang w:val="ro-RO"/>
        </w:rPr>
        <w:t xml:space="preserve"> </w:t>
      </w:r>
      <w:r w:rsidRPr="000A6EE5">
        <w:rPr>
          <w:lang w:val="ro-RO"/>
        </w:rPr>
        <w:t>către prefecturile județelor:</w:t>
      </w:r>
      <w:r w:rsidRPr="000E2A5D">
        <w:rPr>
          <w:lang w:val="ro-RO"/>
        </w:rPr>
        <w:t xml:space="preserve"> </w:t>
      </w:r>
      <w:r w:rsidRPr="00462F2C">
        <w:rPr>
          <w:i/>
          <w:lang w:val="ro-RO"/>
        </w:rPr>
        <w:t>HARGHITA, MUREŞ și TIMIŞ (3 prefecturi) - COD ROȘU</w:t>
      </w:r>
      <w:r>
        <w:rPr>
          <w:i/>
          <w:lang w:val="ro-RO"/>
        </w:rPr>
        <w:t>.</w:t>
      </w:r>
    </w:p>
    <w:p w14:paraId="5F69D6EE" w14:textId="77777777" w:rsidR="000A6EE5" w:rsidRDefault="000A6EE5" w:rsidP="00406FE7">
      <w:pPr>
        <w:spacing w:after="0pt" w:line="18pt" w:lineRule="auto"/>
        <w:ind w:start="54pt"/>
        <w:rPr>
          <w:b/>
          <w:u w:val="single"/>
          <w:lang w:val="ro-RO"/>
        </w:rPr>
      </w:pPr>
    </w:p>
    <w:p w14:paraId="7A675315" w14:textId="77777777" w:rsidR="00B13A96" w:rsidRPr="001028E2" w:rsidRDefault="00B13A96" w:rsidP="00406FE7">
      <w:pPr>
        <w:spacing w:after="0pt" w:line="18pt" w:lineRule="auto"/>
        <w:ind w:start="54pt"/>
        <w:rPr>
          <w:b/>
          <w:u w:val="single"/>
          <w:lang w:val="ro-RO"/>
        </w:rPr>
      </w:pPr>
      <w:r w:rsidRPr="001028E2">
        <w:rPr>
          <w:b/>
          <w:u w:val="single"/>
          <w:lang w:val="ro-RO"/>
        </w:rPr>
        <w:t>RÂURI</w:t>
      </w:r>
    </w:p>
    <w:p w14:paraId="68EB38AC" w14:textId="51B7EA54" w:rsidR="00CF5FB9" w:rsidRPr="00CF5FB9" w:rsidRDefault="00CF5FB9" w:rsidP="00406FE7">
      <w:pPr>
        <w:spacing w:after="0pt" w:line="18pt" w:lineRule="auto"/>
        <w:ind w:start="54pt" w:end="0.65pt"/>
        <w:rPr>
          <w:lang w:val="ro-RO"/>
        </w:rPr>
      </w:pPr>
      <w:r w:rsidRPr="00CF5FB9">
        <w:rPr>
          <w:b/>
          <w:lang w:val="ro-RO"/>
        </w:rPr>
        <w:t>Debitele au fost</w:t>
      </w:r>
      <w:r w:rsidR="00406FE7">
        <w:rPr>
          <w:b/>
          <w:lang w:val="ro-RO"/>
        </w:rPr>
        <w:t>,</w:t>
      </w:r>
      <w:r w:rsidRPr="00CF5FB9">
        <w:rPr>
          <w:b/>
          <w:lang w:val="ro-RO"/>
        </w:rPr>
        <w:t xml:space="preserve"> în general</w:t>
      </w:r>
      <w:r w:rsidR="00406FE7">
        <w:rPr>
          <w:b/>
          <w:lang w:val="ro-RO"/>
        </w:rPr>
        <w:t>,</w:t>
      </w:r>
      <w:r w:rsidRPr="00CF5FB9">
        <w:rPr>
          <w:b/>
          <w:lang w:val="ro-RO"/>
        </w:rPr>
        <w:t xml:space="preserve"> în creștere</w:t>
      </w:r>
      <w:r w:rsidR="00406FE7">
        <w:rPr>
          <w:b/>
          <w:lang w:val="ro-RO"/>
        </w:rPr>
        <w:t>,</w:t>
      </w:r>
      <w:r w:rsidRPr="00CF5FB9">
        <w:rPr>
          <w:lang w:val="ro-RO"/>
        </w:rPr>
        <w:t xml:space="preserve"> ca urmare a  precipitaţiilor căzute în interval şi propagării, exceptând râurile din Dobrogea, unde au fost staționare și râurile din bazinul hidrografic Vedea, bazinele mijlocii și inferioare ale Jiului și Ialomiței, bazinele inferioare ale Oltului și Argeșului, cursul mijlociu al Timișului și cursurile inferioare ale Crasnei, Barcăului, Crișurilor și Mureșului, unde au fost în scădere.</w:t>
      </w:r>
    </w:p>
    <w:p w14:paraId="22EA1BFE" w14:textId="77777777" w:rsidR="00CF5FB9" w:rsidRPr="00CF5FB9" w:rsidRDefault="00CF5FB9" w:rsidP="00406FE7">
      <w:pPr>
        <w:spacing w:after="0pt" w:line="18pt" w:lineRule="auto"/>
        <w:ind w:start="54pt" w:end="0.65pt"/>
        <w:rPr>
          <w:lang w:val="ro-RO"/>
        </w:rPr>
      </w:pPr>
      <w:r w:rsidRPr="00CF5FB9">
        <w:rPr>
          <w:lang w:val="ro-RO"/>
        </w:rPr>
        <w:t xml:space="preserve">Scurgeri importante pe versanţi, torenţi şi pâraie, viituri rapide cu efecte de inundații locale și creșteri semnificative de niveluri și debite cu depășirea </w:t>
      </w:r>
      <w:r w:rsidRPr="00CF5FB9">
        <w:rPr>
          <w:b/>
          <w:lang w:val="ro-RO"/>
        </w:rPr>
        <w:t>COTELOR DE APĂRARE</w:t>
      </w:r>
      <w:r w:rsidRPr="00CF5FB9">
        <w:rPr>
          <w:lang w:val="ro-RO"/>
        </w:rPr>
        <w:t xml:space="preserve"> s-au produs pe unele râuri mici din zonele de deal și munte în special din vestul, nordul, centrul și estul țării, datorită precipitaţiilor torențiale căzute în interval sub formă de aversă, de scurtă durată, însemnate cantitativ.</w:t>
      </w:r>
    </w:p>
    <w:p w14:paraId="0A409C45" w14:textId="77777777" w:rsidR="00CF5FB9" w:rsidRPr="00CF5FB9" w:rsidRDefault="00CF5FB9" w:rsidP="00406FE7">
      <w:pPr>
        <w:spacing w:after="0pt" w:line="18pt" w:lineRule="auto"/>
        <w:ind w:start="54pt" w:end="0.65pt"/>
        <w:rPr>
          <w:lang w:val="ro-RO"/>
        </w:rPr>
      </w:pPr>
      <w:r w:rsidRPr="00CF5FB9">
        <w:rPr>
          <w:lang w:val="ro-RO"/>
        </w:rPr>
        <w:t>Debitele se situează în general la valori în jurul și peste normalele lunare, exceptând râurile din bazinele hidrografice: Putna, Rm. Sărat, Bârlad, Jijia şi bazinul inferior al Buzăului, care se situeaza la valori cuprinse între 30-90%.</w:t>
      </w:r>
    </w:p>
    <w:p w14:paraId="6BB7B0FF" w14:textId="77777777" w:rsidR="00CF5FB9" w:rsidRPr="00CF5FB9" w:rsidRDefault="00CF5FB9" w:rsidP="00406FE7">
      <w:pPr>
        <w:spacing w:after="0pt" w:line="18pt" w:lineRule="auto"/>
        <w:ind w:start="54pt" w:end="0.65pt"/>
        <w:rPr>
          <w:lang w:val="ro-RO"/>
        </w:rPr>
      </w:pPr>
      <w:r w:rsidRPr="00CF5FB9">
        <w:rPr>
          <w:lang w:val="ro-RO"/>
        </w:rPr>
        <w:t>Se situează peste:</w:t>
      </w:r>
    </w:p>
    <w:p w14:paraId="010E0DBE" w14:textId="77777777" w:rsidR="00CF5FB9" w:rsidRPr="00CF5FB9" w:rsidRDefault="00CF5FB9" w:rsidP="00406FE7">
      <w:pPr>
        <w:spacing w:after="0pt" w:line="18pt" w:lineRule="auto"/>
        <w:ind w:start="54pt" w:end="0.65pt"/>
        <w:rPr>
          <w:lang w:val="ro-RO"/>
        </w:rPr>
      </w:pPr>
      <w:r w:rsidRPr="00CF5FB9">
        <w:rPr>
          <w:lang w:val="ro-RO"/>
        </w:rPr>
        <w:t xml:space="preserve">- </w:t>
      </w:r>
      <w:r w:rsidRPr="00CF5FB9">
        <w:rPr>
          <w:b/>
          <w:lang w:val="ro-RO"/>
        </w:rPr>
        <w:t>COTELE DE PERICOL</w:t>
      </w:r>
      <w:r w:rsidRPr="00CF5FB9">
        <w:rPr>
          <w:lang w:val="ro-RO"/>
        </w:rPr>
        <w:t xml:space="preserve"> râul Timiș la stația hidrometrică Grăniceri (900+50)-jud.TM, iar  ca urmare a tranzitării în regim controlat prin Acumularea Stânca Costeşti a viiturilor formate în amonte de intrarea în ţară, P</w:t>
      </w:r>
      <w:r>
        <w:rPr>
          <w:lang w:val="ro-RO"/>
        </w:rPr>
        <w:t>rut–Stânca aval (375+14)-jud.BT;</w:t>
      </w:r>
      <w:r w:rsidRPr="00CF5FB9">
        <w:rPr>
          <w:lang w:val="ro-RO"/>
        </w:rPr>
        <w:t xml:space="preserve"> </w:t>
      </w:r>
    </w:p>
    <w:p w14:paraId="1331E31B" w14:textId="77777777" w:rsidR="00CF5FB9" w:rsidRPr="00CF5FB9" w:rsidRDefault="00CF5FB9" w:rsidP="00406FE7">
      <w:pPr>
        <w:spacing w:after="0pt" w:line="18pt" w:lineRule="auto"/>
        <w:ind w:start="54pt" w:end="0.65pt"/>
        <w:rPr>
          <w:lang w:val="ro-RO"/>
        </w:rPr>
      </w:pPr>
      <w:r w:rsidRPr="00CF5FB9">
        <w:rPr>
          <w:lang w:val="ro-RO"/>
        </w:rPr>
        <w:t xml:space="preserve">- </w:t>
      </w:r>
      <w:r w:rsidRPr="00CF5FB9">
        <w:rPr>
          <w:b/>
          <w:lang w:val="ro-RO"/>
        </w:rPr>
        <w:t>COTELE DE INUNDAȚIE</w:t>
      </w:r>
      <w:r w:rsidRPr="00CF5FB9">
        <w:rPr>
          <w:lang w:val="ro-RO"/>
        </w:rPr>
        <w:t xml:space="preserve"> râurile la stațiile hidrometrice: Tur–Micula (310+26)-jud.SM, Târnava Mică – Târnăveni (320+16)-jud.MS, Bega Veche – Pischia (150)-jud.TM, Timiş–Șag (450+44)-jud.TM, Bârz</w:t>
      </w:r>
      <w:r>
        <w:rPr>
          <w:lang w:val="ro-RO"/>
        </w:rPr>
        <w:t>ava – Partoș (200+18)-jud.TM;</w:t>
      </w:r>
      <w:r w:rsidRPr="00CF5FB9">
        <w:rPr>
          <w:lang w:val="ro-RO"/>
        </w:rPr>
        <w:t xml:space="preserve">   </w:t>
      </w:r>
    </w:p>
    <w:p w14:paraId="7BE2354F" w14:textId="77777777" w:rsidR="00CF5FB9" w:rsidRPr="00CF5FB9" w:rsidRDefault="00CF5FB9" w:rsidP="00406FE7">
      <w:pPr>
        <w:spacing w:after="0pt" w:line="18pt" w:lineRule="auto"/>
        <w:ind w:start="54pt" w:end="0.65pt"/>
        <w:rPr>
          <w:lang w:val="ro-RO"/>
        </w:rPr>
      </w:pPr>
      <w:r w:rsidRPr="00CF5FB9">
        <w:rPr>
          <w:lang w:val="ro-RO"/>
        </w:rPr>
        <w:t xml:space="preserve">- </w:t>
      </w:r>
      <w:r w:rsidRPr="00CF5FB9">
        <w:rPr>
          <w:b/>
          <w:lang w:val="ro-RO"/>
        </w:rPr>
        <w:t>COTELE DE ATENȚIE</w:t>
      </w:r>
      <w:r w:rsidRPr="00CF5FB9">
        <w:rPr>
          <w:lang w:val="ro-RO"/>
        </w:rPr>
        <w:t xml:space="preserve"> râurile la stațiile hidrometrice: Iza – Săcel (80+30)-jud.MM, Tur – Călineşti Oaş (350+18)-jud.SM, Tur – Turulung (360+32)-jud.SM, Crişul Alb–Ineu (500+96)-jud.AR, Crișul Alb – Chișineu Criș (600+68)-jud.AR, Matca – Seleuș (200+46)-jud.AR, Niraj – Cinta (370+38)-jud.MS, Târnava Mare – Mediaș (280+2)-jud.SB, Târnava Mică – Bălăușeri (180+35)-jud.MS, Valea Luncanilor – Chitid (240+10)-jud.HD, Cerna – Teliuc (175+2)-</w:t>
      </w:r>
      <w:r w:rsidRPr="00CF5FB9">
        <w:rPr>
          <w:lang w:val="ro-RO"/>
        </w:rPr>
        <w:lastRenderedPageBreak/>
        <w:t xml:space="preserve">jud.HD, Saşa – Poieni (50+30)-jud.TM, Timiș – Lugoj (150+30)-jud.TM, Sebeș – Turnu Ruieni (250+17)-jud.CS, Sucu – Poiana Mărului (70+2)-jud.CS, Bistra – Obreja (85+35)-jud.CS, Pogăniș – Valea Pai (200+32)-jud.CS, Prut – Ungheni (460+18)-jud.IS, Prut – Prisăcani (450+25)-jud.IS. </w:t>
      </w:r>
    </w:p>
    <w:p w14:paraId="30240D60" w14:textId="77777777" w:rsidR="00CF5FB9" w:rsidRPr="00CF5FB9" w:rsidRDefault="00CF5FB9" w:rsidP="00406FE7">
      <w:pPr>
        <w:spacing w:after="0pt" w:line="18pt" w:lineRule="auto"/>
        <w:ind w:start="54pt" w:end="0.65pt"/>
        <w:rPr>
          <w:lang w:val="ro-RO"/>
        </w:rPr>
      </w:pPr>
      <w:r w:rsidRPr="00CF5FB9">
        <w:rPr>
          <w:lang w:val="ro-RO"/>
        </w:rPr>
        <w:t xml:space="preserve">În interval s-au situat peste: </w:t>
      </w:r>
      <w:r w:rsidRPr="00CF5FB9">
        <w:rPr>
          <w:b/>
          <w:lang w:val="ro-RO"/>
        </w:rPr>
        <w:t>COTELE DE ATENȚIE</w:t>
      </w:r>
      <w:r w:rsidRPr="00CF5FB9">
        <w:rPr>
          <w:lang w:val="ro-RO"/>
        </w:rPr>
        <w:t xml:space="preserve"> râurile la stațiile hidrometrice: Someș – Valea Mare (110+6)-jud.BN, Budac – Budacu de Jos (130)-jud.BN, Nadăș – Aghireșu (100+14)-jud.CJ, Mureș – Glodeni (180)-jud.MS, Târnava Mică - Sărățeni (150+27)-jud.MS, Sovata – Sovata (150+2)-jud.MS, Co</w:t>
      </w:r>
      <w:r>
        <w:rPr>
          <w:lang w:val="ro-RO"/>
        </w:rPr>
        <w:t>vasna – Covasna (80+12)-jud.CV.</w:t>
      </w:r>
    </w:p>
    <w:p w14:paraId="7221ECDF" w14:textId="77777777" w:rsidR="00CF5FB9" w:rsidRPr="00CF5FB9" w:rsidRDefault="00CF5FB9" w:rsidP="00406FE7">
      <w:pPr>
        <w:spacing w:after="0pt" w:line="18pt" w:lineRule="auto"/>
        <w:ind w:start="54pt" w:end="0.65pt"/>
        <w:rPr>
          <w:lang w:val="ro-RO"/>
        </w:rPr>
      </w:pPr>
      <w:r w:rsidRPr="00CF5FB9">
        <w:rPr>
          <w:lang w:val="ro-RO"/>
        </w:rPr>
        <w:t xml:space="preserve">Este în vigoare </w:t>
      </w:r>
      <w:r w:rsidRPr="00CF5FB9">
        <w:rPr>
          <w:b/>
          <w:lang w:val="ro-RO"/>
        </w:rPr>
        <w:t>AVERTIZAREA HIDROLOGICĂ nr. 18 din 20.06.2020</w:t>
      </w:r>
      <w:r w:rsidRPr="00CF5FB9">
        <w:rPr>
          <w:lang w:val="ro-RO"/>
        </w:rPr>
        <w:t>.</w:t>
      </w:r>
    </w:p>
    <w:p w14:paraId="1A890E6A" w14:textId="77777777" w:rsidR="00621852" w:rsidRDefault="00CF5FB9" w:rsidP="00406FE7">
      <w:pPr>
        <w:spacing w:line="18pt" w:lineRule="auto"/>
        <w:ind w:start="54pt" w:end="0.65pt"/>
        <w:rPr>
          <w:lang w:val="ro-RO"/>
        </w:rPr>
      </w:pPr>
      <w:r w:rsidRPr="00CF5FB9">
        <w:rPr>
          <w:lang w:val="ro-RO"/>
        </w:rPr>
        <w:t xml:space="preserve">În interval a fost emisă o </w:t>
      </w:r>
      <w:r w:rsidRPr="00CF5FB9">
        <w:rPr>
          <w:b/>
          <w:lang w:val="ro-RO"/>
        </w:rPr>
        <w:t>AVERTIZARE HIDROLOGICĂ</w:t>
      </w:r>
      <w:r w:rsidRPr="00CF5FB9">
        <w:rPr>
          <w:lang w:val="ro-RO"/>
        </w:rPr>
        <w:t xml:space="preserve"> pentru fenomene imediate.</w:t>
      </w:r>
    </w:p>
    <w:p w14:paraId="16FAC576" w14:textId="77777777" w:rsidR="00CF5FB9" w:rsidRPr="00CF5FB9" w:rsidRDefault="00CF5FB9" w:rsidP="00406FE7">
      <w:pPr>
        <w:spacing w:after="0pt" w:line="18pt" w:lineRule="auto"/>
        <w:ind w:start="54pt" w:end="0.65pt"/>
        <w:rPr>
          <w:lang w:val="ro-RO"/>
        </w:rPr>
      </w:pPr>
      <w:r w:rsidRPr="00CF5FB9">
        <w:rPr>
          <w:b/>
          <w:lang w:val="ro-RO"/>
        </w:rPr>
        <w:t>Debitele vor fi în creștere</w:t>
      </w:r>
      <w:r w:rsidRPr="00CF5FB9">
        <w:rPr>
          <w:lang w:val="ro-RO"/>
        </w:rPr>
        <w:t xml:space="preserve"> ca urmare a precipitaţiilor prognozate şi propagării, exceptând râurile din bazinul hidrografic Vedea, bazinul mijlociu și inferior al Jiului, bazinele inferioare ale Oltului, Argeșului, Ialomiței, unde vor fi în scădere și râurile din Dobrogea, unde vor fi relativ staționare.</w:t>
      </w:r>
    </w:p>
    <w:p w14:paraId="2D760840" w14:textId="77777777" w:rsidR="00CF5FB9" w:rsidRPr="00CF5FB9" w:rsidRDefault="00CF5FB9" w:rsidP="00406FE7">
      <w:pPr>
        <w:spacing w:after="0pt" w:line="18pt" w:lineRule="auto"/>
        <w:ind w:start="54pt" w:end="0.65pt"/>
        <w:rPr>
          <w:lang w:val="ro-RO"/>
        </w:rPr>
      </w:pPr>
      <w:r w:rsidRPr="00CF5FB9">
        <w:rPr>
          <w:lang w:val="ro-RO"/>
        </w:rPr>
        <w:t xml:space="preserve">Sunt posibile scurgeri importante pe versanți, torenți, pâraie, viituri rapide pe râurile mici cu posibile efecte de inundaţii locale și creșteri mai însemnate de niveluri și debite cu posibile depășiri ale </w:t>
      </w:r>
      <w:r w:rsidRPr="00CF5FB9">
        <w:rPr>
          <w:b/>
          <w:lang w:val="ro-RO"/>
        </w:rPr>
        <w:t>COTELOR DE APĂRARE</w:t>
      </w:r>
      <w:r w:rsidRPr="00CF5FB9">
        <w:rPr>
          <w:lang w:val="ro-RO"/>
        </w:rPr>
        <w:t xml:space="preserve"> pe unele râuri din zonele de deal și de munte din vestul, nordul, centrul și estul țării, ca urmare a precipitaţiilor torențiale sub formă de aversă, de scurtă durată, însemnate cantitativ,  prognozate. </w:t>
      </w:r>
    </w:p>
    <w:p w14:paraId="24274490" w14:textId="77777777" w:rsidR="00CF5FB9" w:rsidRPr="00CF5FB9" w:rsidRDefault="00CF5FB9" w:rsidP="00406FE7">
      <w:pPr>
        <w:spacing w:after="0pt" w:line="18pt" w:lineRule="auto"/>
        <w:ind w:start="54pt" w:end="0.65pt"/>
        <w:rPr>
          <w:lang w:val="ro-RO"/>
        </w:rPr>
      </w:pPr>
      <w:r w:rsidRPr="00CF5FB9">
        <w:rPr>
          <w:lang w:val="ro-RO"/>
        </w:rPr>
        <w:t>Se vor situa peste:</w:t>
      </w:r>
    </w:p>
    <w:p w14:paraId="117DFC77" w14:textId="77777777" w:rsidR="00CF5FB9" w:rsidRPr="00CF5FB9" w:rsidRDefault="00CF5FB9" w:rsidP="00406FE7">
      <w:pPr>
        <w:spacing w:after="0pt" w:line="18pt" w:lineRule="auto"/>
        <w:ind w:start="54pt" w:end="0.65pt"/>
        <w:rPr>
          <w:lang w:val="ro-RO"/>
        </w:rPr>
      </w:pPr>
      <w:r w:rsidRPr="00CF5FB9">
        <w:rPr>
          <w:lang w:val="ro-RO"/>
        </w:rPr>
        <w:t xml:space="preserve">- </w:t>
      </w:r>
      <w:r w:rsidRPr="00CF5FB9">
        <w:rPr>
          <w:b/>
          <w:lang w:val="ro-RO"/>
        </w:rPr>
        <w:t>COTELE DE PERICOL</w:t>
      </w:r>
      <w:r w:rsidRPr="00CF5FB9">
        <w:rPr>
          <w:lang w:val="ro-RO"/>
        </w:rPr>
        <w:t xml:space="preserve"> râul Timiș la stația hidrometrică Grăniceri (900+10)-jud.TM, iar  ca urmare a tranzitării în regim controlat prin Acumularea Stânca Costeşti a viiturilor formate în amonte de intrarea în ţară, Prut–Stânca a</w:t>
      </w:r>
      <w:r>
        <w:rPr>
          <w:lang w:val="ro-RO"/>
        </w:rPr>
        <w:t>val (375+14)-jud.BT;</w:t>
      </w:r>
      <w:r w:rsidRPr="00CF5FB9">
        <w:rPr>
          <w:lang w:val="ro-RO"/>
        </w:rPr>
        <w:t xml:space="preserve"> </w:t>
      </w:r>
    </w:p>
    <w:p w14:paraId="294B24E4" w14:textId="77777777" w:rsidR="00CF5FB9" w:rsidRPr="00CF5FB9" w:rsidRDefault="00CF5FB9" w:rsidP="00406FE7">
      <w:pPr>
        <w:spacing w:after="0pt" w:line="18pt" w:lineRule="auto"/>
        <w:ind w:start="54pt" w:end="0.65pt"/>
        <w:rPr>
          <w:lang w:val="ro-RO"/>
        </w:rPr>
      </w:pPr>
      <w:r w:rsidRPr="00CF5FB9">
        <w:rPr>
          <w:lang w:val="ro-RO"/>
        </w:rPr>
        <w:t xml:space="preserve">- </w:t>
      </w:r>
      <w:r w:rsidRPr="00CF5FB9">
        <w:rPr>
          <w:b/>
          <w:lang w:val="ro-RO"/>
        </w:rPr>
        <w:t>COTELE DE INUNDAȚIE</w:t>
      </w:r>
      <w:r w:rsidRPr="00CF5FB9">
        <w:rPr>
          <w:lang w:val="ro-RO"/>
        </w:rPr>
        <w:t xml:space="preserve"> râurile la stațiile hidrometrice: Tur–Micula (310)-jud.SM,  Bega Veche – Pischia (150)-jud.TM</w:t>
      </w:r>
      <w:r>
        <w:rPr>
          <w:lang w:val="ro-RO"/>
        </w:rPr>
        <w:t>;</w:t>
      </w:r>
      <w:r w:rsidRPr="00CF5FB9">
        <w:rPr>
          <w:lang w:val="ro-RO"/>
        </w:rPr>
        <w:t xml:space="preserve"> </w:t>
      </w:r>
    </w:p>
    <w:p w14:paraId="42D3197E" w14:textId="77777777" w:rsidR="00CF5FB9" w:rsidRPr="00CF5FB9" w:rsidRDefault="00CF5FB9" w:rsidP="00406FE7">
      <w:pPr>
        <w:spacing w:after="0pt" w:line="18pt" w:lineRule="auto"/>
        <w:ind w:start="54pt" w:end="0.65pt"/>
        <w:rPr>
          <w:lang w:val="ro-RO"/>
        </w:rPr>
      </w:pPr>
      <w:r w:rsidRPr="00CF5FB9">
        <w:rPr>
          <w:lang w:val="ro-RO"/>
        </w:rPr>
        <w:t>-</w:t>
      </w:r>
      <w:r>
        <w:rPr>
          <w:lang w:val="ro-RO"/>
        </w:rPr>
        <w:t xml:space="preserve"> </w:t>
      </w:r>
      <w:r w:rsidRPr="00CF5FB9">
        <w:rPr>
          <w:b/>
          <w:lang w:val="ro-RO"/>
        </w:rPr>
        <w:t>COTELE DE ATENȚIE</w:t>
      </w:r>
      <w:r w:rsidRPr="00CF5FB9">
        <w:rPr>
          <w:lang w:val="ro-RO"/>
        </w:rPr>
        <w:t xml:space="preserve"> râurile la stațiile hidrometrice: Tur – Turulung (360)-jud.SM, Crişul Alb–Ineu (500+10)-jud.AR, Crișul Alb – Chișineu Criș (600+60)-jud.AR, Târnava Mică – Târnăveni (250+50)-jud.MS, Târnava Mică – Blaj (320+66)-jud.AB, Timiș – Șag (300+100)-jud.TM,  Bârzava – Partoș (50+140)-jud.TM, Prut – Prisăcani (450+70)-jud.</w:t>
      </w:r>
      <w:r>
        <w:rPr>
          <w:lang w:val="ro-RO"/>
        </w:rPr>
        <w:t>IS și Drânceni (560+50)-jud.VS.</w:t>
      </w:r>
    </w:p>
    <w:p w14:paraId="3785C85F" w14:textId="77777777" w:rsidR="00CF5FB9" w:rsidRPr="00CF5FB9" w:rsidRDefault="00CF5FB9" w:rsidP="00406FE7">
      <w:pPr>
        <w:spacing w:after="0pt" w:line="18pt" w:lineRule="auto"/>
        <w:ind w:start="54pt" w:end="0.65pt"/>
        <w:rPr>
          <w:lang w:val="ro-RO"/>
        </w:rPr>
      </w:pPr>
      <w:r w:rsidRPr="00CF5FB9">
        <w:rPr>
          <w:lang w:val="ro-RO"/>
        </w:rPr>
        <w:t xml:space="preserve">Se menține în vigoare </w:t>
      </w:r>
      <w:r w:rsidRPr="00CF5FB9">
        <w:rPr>
          <w:b/>
          <w:lang w:val="ro-RO"/>
        </w:rPr>
        <w:t>AVERTIZAREA HIDROLOGICĂ nr. 18 din 20.06.2020</w:t>
      </w:r>
      <w:r w:rsidRPr="00CF5FB9">
        <w:rPr>
          <w:lang w:val="ro-RO"/>
        </w:rPr>
        <w:t>.</w:t>
      </w:r>
    </w:p>
    <w:p w14:paraId="2264B6EF" w14:textId="77777777" w:rsidR="00CF5FB9" w:rsidRPr="00495F84" w:rsidRDefault="00CF5FB9" w:rsidP="00406FE7">
      <w:pPr>
        <w:spacing w:after="0pt" w:line="18pt" w:lineRule="auto"/>
        <w:ind w:start="54pt" w:end="0.65pt"/>
        <w:rPr>
          <w:lang w:val="ro-RO"/>
        </w:rPr>
      </w:pPr>
    </w:p>
    <w:p w14:paraId="0CCAC12D" w14:textId="77777777" w:rsidR="00074D70" w:rsidRDefault="00074D70" w:rsidP="00406FE7">
      <w:pPr>
        <w:spacing w:after="0pt" w:line="18pt" w:lineRule="auto"/>
        <w:ind w:start="54pt" w:end="0.65pt"/>
        <w:rPr>
          <w:b/>
          <w:u w:val="single"/>
          <w:lang w:val="ro-RO"/>
        </w:rPr>
      </w:pPr>
      <w:r w:rsidRPr="001028E2">
        <w:rPr>
          <w:b/>
          <w:u w:val="single"/>
          <w:lang w:val="ro-RO"/>
        </w:rPr>
        <w:t>DUNĂRE</w:t>
      </w:r>
    </w:p>
    <w:p w14:paraId="5961805C" w14:textId="77777777" w:rsidR="00017444" w:rsidRPr="00017444" w:rsidRDefault="00017444" w:rsidP="00406FE7">
      <w:pPr>
        <w:spacing w:after="0pt" w:line="18pt" w:lineRule="auto"/>
        <w:ind w:start="54pt" w:end="0.65pt"/>
        <w:rPr>
          <w:bCs/>
          <w:lang w:val="ro-RO"/>
        </w:rPr>
      </w:pPr>
      <w:r w:rsidRPr="00017444">
        <w:rPr>
          <w:b/>
          <w:bCs/>
          <w:lang w:val="ro-RO"/>
        </w:rPr>
        <w:lastRenderedPageBreak/>
        <w:t>Debitul la intrarea în ţară (secţiunea Baziaş) în intervalul 20.06 – 21.06.2020 a fost în creștere, având valoarea de 6500 m</w:t>
      </w:r>
      <w:r w:rsidRPr="00017444">
        <w:rPr>
          <w:b/>
          <w:bCs/>
          <w:vertAlign w:val="superscript"/>
          <w:lang w:val="ro-RO"/>
        </w:rPr>
        <w:t>3</w:t>
      </w:r>
      <w:r w:rsidRPr="00017444">
        <w:rPr>
          <w:b/>
          <w:bCs/>
          <w:lang w:val="ro-RO"/>
        </w:rPr>
        <w:t>/s</w:t>
      </w:r>
      <w:r w:rsidRPr="00017444">
        <w:rPr>
          <w:bCs/>
          <w:lang w:val="ro-RO"/>
        </w:rPr>
        <w:t>, peste media multianuală a lunii iunie (6400 m</w:t>
      </w:r>
      <w:r w:rsidRPr="00017444">
        <w:rPr>
          <w:bCs/>
          <w:vertAlign w:val="superscript"/>
          <w:lang w:val="ro-RO"/>
        </w:rPr>
        <w:t>3</w:t>
      </w:r>
      <w:r>
        <w:rPr>
          <w:bCs/>
          <w:lang w:val="ro-RO"/>
        </w:rPr>
        <w:t>/s).</w:t>
      </w:r>
    </w:p>
    <w:p w14:paraId="0C863F4A" w14:textId="77777777" w:rsidR="007B4DE3" w:rsidRDefault="00017444" w:rsidP="00406FE7">
      <w:pPr>
        <w:spacing w:line="18pt" w:lineRule="auto"/>
        <w:ind w:start="54pt" w:end="0.65pt"/>
        <w:rPr>
          <w:bCs/>
          <w:lang w:val="ro-RO"/>
        </w:rPr>
      </w:pPr>
      <w:r w:rsidRPr="00017444">
        <w:rPr>
          <w:bCs/>
          <w:lang w:val="ro-RO"/>
        </w:rPr>
        <w:t>În aval de Porţile de Fier debitele au fost în creștere.</w:t>
      </w:r>
    </w:p>
    <w:p w14:paraId="1536A2A6" w14:textId="77777777" w:rsidR="00017444" w:rsidRPr="00017444" w:rsidRDefault="00017444" w:rsidP="00406FE7">
      <w:pPr>
        <w:spacing w:after="0pt" w:line="18pt" w:lineRule="auto"/>
        <w:ind w:start="54pt" w:end="0.65pt"/>
        <w:rPr>
          <w:b/>
          <w:bCs/>
          <w:lang w:val="ro-RO"/>
        </w:rPr>
      </w:pPr>
      <w:r w:rsidRPr="00017444">
        <w:rPr>
          <w:b/>
          <w:bCs/>
          <w:lang w:val="ro-RO"/>
        </w:rPr>
        <w:t>Debitul la intrarea în ţară (secţiunea Baziaş) va fi în creştere (7000 m</w:t>
      </w:r>
      <w:r w:rsidRPr="00017444">
        <w:rPr>
          <w:b/>
          <w:bCs/>
          <w:vertAlign w:val="superscript"/>
          <w:lang w:val="ro-RO"/>
        </w:rPr>
        <w:t>3</w:t>
      </w:r>
      <w:r w:rsidRPr="00017444">
        <w:rPr>
          <w:b/>
          <w:bCs/>
          <w:lang w:val="ro-RO"/>
        </w:rPr>
        <w:t>/s).</w:t>
      </w:r>
    </w:p>
    <w:p w14:paraId="6C0A6696" w14:textId="77777777" w:rsidR="00017444" w:rsidRDefault="00017444" w:rsidP="00406FE7">
      <w:pPr>
        <w:spacing w:after="0pt" w:line="18pt" w:lineRule="auto"/>
        <w:ind w:start="54pt" w:end="0.65pt"/>
        <w:rPr>
          <w:bCs/>
          <w:lang w:val="ro-RO"/>
        </w:rPr>
      </w:pPr>
      <w:r w:rsidRPr="00017444">
        <w:rPr>
          <w:bCs/>
          <w:lang w:val="ro-RO"/>
        </w:rPr>
        <w:t>Pe tot sectorul, în aval de Porţile de Fier, debitele vor fi în creştere.</w:t>
      </w:r>
    </w:p>
    <w:p w14:paraId="37654CC8" w14:textId="77777777" w:rsidR="00AA0975" w:rsidRPr="00EF552D" w:rsidRDefault="00B13A96" w:rsidP="00406FE7">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462F2C">
        <w:rPr>
          <w:b/>
          <w:spacing w:val="-2"/>
          <w:u w:val="single"/>
          <w:lang w:val="ro-RO"/>
        </w:rPr>
        <w:t>20</w:t>
      </w:r>
      <w:r w:rsidR="00653C98" w:rsidRPr="001028E2">
        <w:rPr>
          <w:b/>
          <w:spacing w:val="-2"/>
          <w:u w:val="single"/>
          <w:lang w:val="ro-RO"/>
        </w:rPr>
        <w:t>.</w:t>
      </w:r>
      <w:r w:rsidR="00FC0ABC">
        <w:rPr>
          <w:b/>
          <w:spacing w:val="-2"/>
          <w:u w:val="single"/>
          <w:lang w:val="ro-RO"/>
        </w:rPr>
        <w:t>06</w:t>
      </w:r>
      <w:r w:rsidR="00981037">
        <w:rPr>
          <w:b/>
          <w:spacing w:val="-2"/>
          <w:u w:val="single"/>
          <w:lang w:val="ro-RO"/>
        </w:rPr>
        <w:t>.2020</w:t>
      </w:r>
      <w:r w:rsidRPr="001028E2">
        <w:rPr>
          <w:b/>
          <w:spacing w:val="-2"/>
          <w:u w:val="single"/>
          <w:lang w:val="ro-RO"/>
        </w:rPr>
        <w:t>, ora 0</w:t>
      </w:r>
      <w:r w:rsidR="00C17650">
        <w:rPr>
          <w:b/>
          <w:spacing w:val="-2"/>
          <w:u w:val="single"/>
          <w:lang w:val="ro-RO"/>
        </w:rPr>
        <w:t>9</w:t>
      </w:r>
      <w:r w:rsidRPr="001028E2">
        <w:rPr>
          <w:b/>
          <w:spacing w:val="-2"/>
          <w:u w:val="single"/>
          <w:lang w:val="ro-RO"/>
        </w:rPr>
        <w:t>.00 –</w:t>
      </w:r>
      <w:r w:rsidR="00462F2C">
        <w:rPr>
          <w:b/>
          <w:spacing w:val="-2"/>
          <w:u w:val="single"/>
          <w:lang w:val="ro-RO"/>
        </w:rPr>
        <w:t>21</w:t>
      </w:r>
      <w:r w:rsidR="00FC0ABC">
        <w:rPr>
          <w:b/>
          <w:spacing w:val="-2"/>
          <w:u w:val="single"/>
          <w:lang w:val="ro-RO"/>
        </w:rPr>
        <w:t>.06</w:t>
      </w:r>
      <w:r w:rsidR="00981037">
        <w:rPr>
          <w:b/>
          <w:spacing w:val="-2"/>
          <w:u w:val="single"/>
          <w:lang w:val="ro-RO"/>
        </w:rPr>
        <w:t>.2020</w:t>
      </w:r>
      <w:r w:rsidR="00364DFA" w:rsidRPr="001028E2">
        <w:rPr>
          <w:b/>
          <w:spacing w:val="-2"/>
          <w:u w:val="single"/>
          <w:lang w:val="ro-RO"/>
        </w:rPr>
        <w:t>, ora 06.00</w:t>
      </w:r>
    </w:p>
    <w:p w14:paraId="443F7756" w14:textId="526DAD6A" w:rsidR="00CA459C" w:rsidRDefault="00CA459C" w:rsidP="00406FE7">
      <w:pPr>
        <w:spacing w:after="0pt" w:line="18pt" w:lineRule="auto"/>
        <w:ind w:start="54pt" w:end="0.65pt"/>
        <w:rPr>
          <w:spacing w:val="-2"/>
          <w:lang w:val="ro-RO"/>
        </w:rPr>
      </w:pPr>
      <w:r w:rsidRPr="0047145C">
        <w:rPr>
          <w:b/>
          <w:spacing w:val="-2"/>
          <w:lang w:val="ro-RO"/>
        </w:rPr>
        <w:t>Administraţia Naţională de Meteorologie</w:t>
      </w:r>
      <w:r w:rsidR="00462F2C">
        <w:rPr>
          <w:spacing w:val="-2"/>
          <w:lang w:val="ro-RO"/>
        </w:rPr>
        <w:t xml:space="preserve"> (A.N.M.) a emis </w:t>
      </w:r>
      <w:r w:rsidR="00406FE7">
        <w:rPr>
          <w:spacing w:val="-2"/>
          <w:lang w:val="ro-RO"/>
        </w:rPr>
        <w:t xml:space="preserve">la </w:t>
      </w:r>
      <w:r w:rsidR="00462F2C">
        <w:rPr>
          <w:spacing w:val="-2"/>
          <w:lang w:val="ro-RO"/>
        </w:rPr>
        <w:t>data de 20</w:t>
      </w:r>
      <w:r w:rsidR="00EA5888">
        <w:rPr>
          <w:spacing w:val="-2"/>
          <w:lang w:val="ro-RO"/>
        </w:rPr>
        <w:t>.06</w:t>
      </w:r>
      <w:r w:rsidR="00B572FA">
        <w:rPr>
          <w:spacing w:val="-2"/>
          <w:lang w:val="ro-RO"/>
        </w:rPr>
        <w:t>.2020, la ora 10</w:t>
      </w:r>
      <w:r w:rsidRPr="00101BAC">
        <w:rPr>
          <w:spacing w:val="-2"/>
          <w:lang w:val="it-IT"/>
        </w:rPr>
        <w:t>:</w:t>
      </w:r>
      <w:r w:rsidR="00B572FA">
        <w:rPr>
          <w:spacing w:val="-2"/>
          <w:lang w:val="ro-RO"/>
        </w:rPr>
        <w:t>00</w:t>
      </w:r>
      <w:r>
        <w:rPr>
          <w:spacing w:val="-2"/>
          <w:lang w:val="ro-RO"/>
        </w:rPr>
        <w:t xml:space="preserve">, </w:t>
      </w:r>
      <w:r w:rsidR="00462769" w:rsidRPr="00DC1FA5">
        <w:rPr>
          <w:b/>
          <w:spacing w:val="-2"/>
          <w:lang w:val="ro-RO"/>
        </w:rPr>
        <w:t>A</w:t>
      </w:r>
      <w:r w:rsidR="00B572FA">
        <w:rPr>
          <w:b/>
          <w:spacing w:val="-2"/>
          <w:lang w:val="ro-RO"/>
        </w:rPr>
        <w:t>vertizarea</w:t>
      </w:r>
      <w:r w:rsidR="00FC0ABC">
        <w:rPr>
          <w:b/>
          <w:spacing w:val="-2"/>
          <w:lang w:val="ro-RO"/>
        </w:rPr>
        <w:t xml:space="preserve"> Meteorologică </w:t>
      </w:r>
      <w:r w:rsidR="00462F2C">
        <w:rPr>
          <w:b/>
          <w:spacing w:val="-2"/>
          <w:lang w:val="ro-RO"/>
        </w:rPr>
        <w:t>nr. 64</w:t>
      </w:r>
      <w:r w:rsidRPr="0047145C">
        <w:rPr>
          <w:spacing w:val="-2"/>
          <w:lang w:val="ro-RO"/>
        </w:rPr>
        <w:t xml:space="preserve">, </w:t>
      </w:r>
      <w:r w:rsidR="009E032B">
        <w:rPr>
          <w:spacing w:val="-2"/>
          <w:lang w:val="ro-RO"/>
        </w:rPr>
        <w:t xml:space="preserve"> </w:t>
      </w:r>
      <w:r>
        <w:rPr>
          <w:spacing w:val="-2"/>
          <w:lang w:val="ro-RO"/>
        </w:rPr>
        <w:t>conform căreia</w:t>
      </w:r>
      <w:r w:rsidRPr="0047145C">
        <w:rPr>
          <w:spacing w:val="-2"/>
          <w:lang w:val="ro-RO"/>
        </w:rPr>
        <w:t>:</w:t>
      </w:r>
    </w:p>
    <w:p w14:paraId="51D2008C" w14:textId="77777777" w:rsidR="00462F2C" w:rsidRDefault="008651B3" w:rsidP="00406FE7">
      <w:pPr>
        <w:spacing w:after="0pt" w:line="18pt" w:lineRule="auto"/>
        <w:ind w:start="54pt" w:end="0.65pt"/>
        <w:rPr>
          <w:b/>
          <w:spacing w:val="-2"/>
          <w:lang w:val="ro-RO"/>
        </w:rPr>
      </w:pPr>
      <w:r>
        <w:rPr>
          <w:b/>
          <w:spacing w:val="-2"/>
          <w:lang w:val="ro-RO"/>
        </w:rPr>
        <w:t>MESAJ 1</w:t>
      </w:r>
    </w:p>
    <w:p w14:paraId="006BE0B1" w14:textId="2603403C" w:rsidR="00CA459C" w:rsidRDefault="00C50397" w:rsidP="00406FE7">
      <w:pPr>
        <w:spacing w:after="0pt" w:line="18pt" w:lineRule="auto"/>
        <w:ind w:start="54pt" w:end="0.65pt"/>
        <w:rPr>
          <w:i/>
          <w:spacing w:val="-2"/>
          <w:lang w:val="ro-RO"/>
        </w:rPr>
      </w:pPr>
      <w:r>
        <w:rPr>
          <w:b/>
          <w:spacing w:val="-2"/>
          <w:lang w:val="ro-RO"/>
        </w:rPr>
        <w:t xml:space="preserve">- </w:t>
      </w:r>
      <w:r w:rsidR="00CA459C" w:rsidRPr="0081043D">
        <w:rPr>
          <w:b/>
          <w:spacing w:val="-2"/>
          <w:lang w:val="ro-RO"/>
        </w:rPr>
        <w:t>COD GALBEN</w:t>
      </w:r>
      <w:r w:rsidR="00CA459C">
        <w:rPr>
          <w:b/>
          <w:spacing w:val="-2"/>
          <w:lang w:val="ro-RO"/>
        </w:rPr>
        <w:t>:</w:t>
      </w:r>
      <w:r w:rsidR="00CA459C">
        <w:rPr>
          <w:spacing w:val="-2"/>
          <w:lang w:val="ro-RO"/>
        </w:rPr>
        <w:t xml:space="preserve"> </w:t>
      </w:r>
      <w:r w:rsidR="00406FE7">
        <w:rPr>
          <w:spacing w:val="-2"/>
          <w:lang w:val="ro-RO"/>
        </w:rPr>
        <w:t>„</w:t>
      </w:r>
      <w:r w:rsidR="00205204" w:rsidRPr="00205204">
        <w:rPr>
          <w:i/>
          <w:spacing w:val="-2"/>
          <w:lang w:val="ro-RO"/>
        </w:rPr>
        <w:t xml:space="preserve">În </w:t>
      </w:r>
      <w:r w:rsidR="00205204">
        <w:rPr>
          <w:i/>
          <w:spacing w:val="-2"/>
          <w:lang w:val="ro-RO"/>
        </w:rPr>
        <w:t xml:space="preserve">intervalul </w:t>
      </w:r>
      <w:r w:rsidR="008651B3" w:rsidRPr="008651B3">
        <w:rPr>
          <w:i/>
          <w:spacing w:val="-2"/>
          <w:lang w:val="ro-RO"/>
        </w:rPr>
        <w:t>20 iunie, ora 10:00 – 21 iunie, ora 10:00</w:t>
      </w:r>
      <w:r w:rsidR="00205204">
        <w:rPr>
          <w:i/>
          <w:spacing w:val="-2"/>
          <w:lang w:val="ro-RO"/>
        </w:rPr>
        <w:t xml:space="preserve">, </w:t>
      </w:r>
      <w:r w:rsidR="008651B3" w:rsidRPr="008651B3">
        <w:rPr>
          <w:i/>
          <w:spacing w:val="-2"/>
          <w:lang w:val="ro-RO"/>
        </w:rPr>
        <w:t>în cea mai mare parte a țării vor fi perioade cu instabilitate atmosferică accentuată, ce se va manifesta prin frecvente descărcări electrice, averse torențiale, grindină și vijelii. Cantitățile de apă vor depăși 20...25 l/mp și pe arii restrânse 40...50 l/mp.</w:t>
      </w:r>
      <w:r w:rsidR="00CA459C" w:rsidRPr="0047145C">
        <w:rPr>
          <w:i/>
          <w:spacing w:val="-2"/>
          <w:lang w:val="ro-RO"/>
        </w:rPr>
        <w:t>”</w:t>
      </w:r>
    </w:p>
    <w:p w14:paraId="45979402" w14:textId="5329A549" w:rsidR="00B572FA" w:rsidRDefault="00B572FA" w:rsidP="00406FE7">
      <w:pPr>
        <w:spacing w:after="0pt" w:line="18pt" w:lineRule="auto"/>
        <w:ind w:start="54pt" w:end="0.65pt"/>
        <w:rPr>
          <w:i/>
          <w:spacing w:val="-2"/>
          <w:lang w:val="ro-RO"/>
        </w:rPr>
      </w:pPr>
      <w:r>
        <w:rPr>
          <w:b/>
          <w:spacing w:val="-2"/>
          <w:lang w:val="ro-RO"/>
        </w:rPr>
        <w:t xml:space="preserve">- </w:t>
      </w:r>
      <w:r w:rsidRPr="0081043D">
        <w:rPr>
          <w:b/>
          <w:spacing w:val="-2"/>
          <w:lang w:val="ro-RO"/>
        </w:rPr>
        <w:t xml:space="preserve">COD </w:t>
      </w:r>
      <w:r>
        <w:rPr>
          <w:b/>
          <w:spacing w:val="-2"/>
          <w:lang w:val="ro-RO"/>
        </w:rPr>
        <w:t>PORTOCALIU:</w:t>
      </w:r>
      <w:r>
        <w:rPr>
          <w:spacing w:val="-2"/>
          <w:lang w:val="ro-RO"/>
        </w:rPr>
        <w:t xml:space="preserve"> </w:t>
      </w:r>
      <w:r w:rsidR="00406FE7">
        <w:rPr>
          <w:spacing w:val="-2"/>
          <w:lang w:val="ro-RO"/>
        </w:rPr>
        <w:t>„</w:t>
      </w:r>
      <w:r w:rsidR="008651B3" w:rsidRPr="008651B3">
        <w:rPr>
          <w:i/>
          <w:spacing w:val="-2"/>
          <w:lang w:val="ro-RO"/>
        </w:rPr>
        <w:t>În după-amiaza zilei de sâmbătă (20 iunie) și în cursul nopții de sâmbătă spre duminică (20/21 iunie), în Moldova, Maramureș, Transilvania, Dobrogea, local în Muntenia și în nordul Crișanei, precum și în zonele montane, vor fi intervale de timp cu averse torențiale și se vor acumula cantități de apă de peste 40 l/mp și pe arii restrânse 50...80 l/mp. Vor fi și vijelii, descărcări electrice și grindină.</w:t>
      </w:r>
      <w:r w:rsidRPr="0047145C">
        <w:rPr>
          <w:i/>
          <w:spacing w:val="-2"/>
          <w:lang w:val="ro-RO"/>
        </w:rPr>
        <w:t>”</w:t>
      </w:r>
    </w:p>
    <w:p w14:paraId="6315E2EC" w14:textId="77777777" w:rsidR="008651B3" w:rsidRDefault="008651B3" w:rsidP="00406FE7">
      <w:pPr>
        <w:spacing w:after="0pt" w:line="18pt" w:lineRule="auto"/>
        <w:ind w:start="54pt" w:end="0.65pt"/>
        <w:rPr>
          <w:b/>
          <w:spacing w:val="-2"/>
          <w:lang w:val="ro-RO"/>
        </w:rPr>
      </w:pPr>
      <w:r>
        <w:rPr>
          <w:b/>
          <w:spacing w:val="-2"/>
          <w:lang w:val="ro-RO"/>
        </w:rPr>
        <w:t>MESAJ 2</w:t>
      </w:r>
    </w:p>
    <w:p w14:paraId="59AF6700" w14:textId="1045AB84" w:rsidR="008651B3" w:rsidRDefault="008651B3" w:rsidP="00406FE7">
      <w:pPr>
        <w:spacing w:after="0pt" w:line="18pt" w:lineRule="auto"/>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406FE7">
        <w:rPr>
          <w:spacing w:val="-2"/>
          <w:lang w:val="ro-RO"/>
        </w:rPr>
        <w:t>„</w:t>
      </w:r>
      <w:r w:rsidRPr="00205204">
        <w:rPr>
          <w:i/>
          <w:spacing w:val="-2"/>
          <w:lang w:val="ro-RO"/>
        </w:rPr>
        <w:t xml:space="preserve">În </w:t>
      </w:r>
      <w:r>
        <w:rPr>
          <w:i/>
          <w:spacing w:val="-2"/>
          <w:lang w:val="ro-RO"/>
        </w:rPr>
        <w:t xml:space="preserve">intervalul </w:t>
      </w:r>
      <w:r w:rsidR="0001172C" w:rsidRPr="0001172C">
        <w:rPr>
          <w:i/>
          <w:spacing w:val="-2"/>
          <w:lang w:val="ro-RO"/>
        </w:rPr>
        <w:t>21 iunie, ora 10:00 – 23 iunie, ora 10:00</w:t>
      </w:r>
      <w:r>
        <w:rPr>
          <w:i/>
          <w:spacing w:val="-2"/>
          <w:lang w:val="ro-RO"/>
        </w:rPr>
        <w:t xml:space="preserve">, </w:t>
      </w:r>
      <w:r w:rsidR="0001172C" w:rsidRPr="0001172C">
        <w:rPr>
          <w:i/>
          <w:spacing w:val="-2"/>
          <w:lang w:val="ro-RO"/>
        </w:rPr>
        <w:t>vor fi perioade cu instabilitate atmosferică accentuată, ce se va manifesta prin frecvente descărcări electrice, averse torențiale, grindină și vijelii. Cantitățile de apă vor depăși 25...30 l/mp și pe ar</w:t>
      </w:r>
      <w:r w:rsidR="0001172C">
        <w:rPr>
          <w:i/>
          <w:spacing w:val="-2"/>
          <w:lang w:val="ro-RO"/>
        </w:rPr>
        <w:t xml:space="preserve">ii restrânse 40...60 l/mp. </w:t>
      </w:r>
      <w:r w:rsidR="0001172C" w:rsidRPr="0001172C">
        <w:rPr>
          <w:i/>
          <w:spacing w:val="-2"/>
          <w:lang w:val="ro-RO"/>
        </w:rPr>
        <w:t>Notă: gradul de instabilitate atmosferică se va menține accentuat în cea mai mare parte a țării și în prima jumătate a săptămânii viitoare</w:t>
      </w:r>
      <w:r w:rsidRPr="00205204">
        <w:rPr>
          <w:i/>
          <w:spacing w:val="-2"/>
          <w:lang w:val="ro-RO"/>
        </w:rPr>
        <w:t>.</w:t>
      </w:r>
      <w:r w:rsidRPr="0047145C">
        <w:rPr>
          <w:i/>
          <w:spacing w:val="-2"/>
          <w:lang w:val="ro-RO"/>
        </w:rPr>
        <w:t>”</w:t>
      </w:r>
    </w:p>
    <w:p w14:paraId="390F6116" w14:textId="4839896B" w:rsidR="00CA459C" w:rsidRPr="00EA5888" w:rsidRDefault="00CA459C" w:rsidP="00406FE7">
      <w:pPr>
        <w:spacing w:after="0pt" w:line="18pt" w:lineRule="auto"/>
        <w:ind w:start="54pt" w:end="0.65pt"/>
        <w:rPr>
          <w:spacing w:val="-2"/>
          <w:lang w:val="ro-RO"/>
        </w:rPr>
      </w:pPr>
      <w:r w:rsidRPr="00D35AED">
        <w:rPr>
          <w:spacing w:val="-2"/>
          <w:lang w:val="ro-RO"/>
        </w:rPr>
        <w:t xml:space="preserve">Această </w:t>
      </w:r>
      <w:r w:rsidR="00462769" w:rsidRPr="00DC1FA5">
        <w:rPr>
          <w:b/>
          <w:spacing w:val="-2"/>
          <w:lang w:val="ro-RO"/>
        </w:rPr>
        <w:t>A</w:t>
      </w:r>
      <w:r w:rsidR="000A228D">
        <w:rPr>
          <w:b/>
          <w:spacing w:val="-2"/>
          <w:lang w:val="ro-RO"/>
        </w:rPr>
        <w:t>vertizare</w:t>
      </w:r>
      <w:r w:rsidR="00462769">
        <w:rPr>
          <w:b/>
          <w:spacing w:val="-2"/>
          <w:lang w:val="ro-RO"/>
        </w:rPr>
        <w:t xml:space="preserve"> Meteorologică </w:t>
      </w:r>
      <w:r w:rsidRPr="00D35AED">
        <w:rPr>
          <w:spacing w:val="-2"/>
          <w:lang w:val="ro-RO"/>
        </w:rPr>
        <w:t xml:space="preserve">a fost transmisă de Centrul Operativ pentru Situaţii de Urgenţă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1E0C6D06" w14:textId="77777777" w:rsidR="00205204" w:rsidRDefault="00CA459C" w:rsidP="00406FE7">
      <w:pPr>
        <w:tabs>
          <w:tab w:val="start" w:pos="36pt"/>
        </w:tabs>
        <w:spacing w:after="0pt" w:line="18pt" w:lineRule="auto"/>
        <w:ind w:start="54pt" w:end="0.65pt"/>
        <w:rPr>
          <w:i/>
          <w:spacing w:val="-2"/>
          <w:lang w:val="ro-RO"/>
        </w:rPr>
      </w:pPr>
      <w:r w:rsidRPr="0054193D">
        <w:rPr>
          <w:spacing w:val="-2"/>
          <w:lang w:val="ro-RO"/>
        </w:rPr>
        <w:lastRenderedPageBreak/>
        <w:t>- către prefecturile județelor:</w:t>
      </w:r>
      <w:r w:rsidRPr="0054193D">
        <w:rPr>
          <w:i/>
          <w:spacing w:val="-2"/>
          <w:lang w:val="ro-RO"/>
        </w:rPr>
        <w:t xml:space="preserve"> </w:t>
      </w:r>
      <w:r w:rsidR="0001172C" w:rsidRPr="0001172C">
        <w:rPr>
          <w:i/>
          <w:spacing w:val="-2"/>
          <w:lang w:val="ro-RO"/>
        </w:rPr>
        <w:t>ALBA, ARAD, ARGEŞ, BACĂU, BIHOR, BISTRIŢA-NĂSĂUD, BOTOŞANI, BRAŞOV, BRĂILA, BUZĂU, CARAŞ-SEVERIN, CĂLARAŞI, CLUJ, CONSTANŢA, COVASNA, DÂMBOVIŢA, GALAŢI, GIURGIU, GORJ, HARGHITA, HUNEDOARA, IALOMIŢA, IAŞI, ILFOV, MARAMUREŞ, MEHEDINŢI, MUREŞ, NEAMŢ, PRAHOVA, SĂLAJ, SATU MARE, SIBIU, SUCEAVA, TIMIŞ, TULCEA, VASLUI, VÂLCEA, VRANCEA şi Municipiul BUCUREŞTI (39 prefecturi) - COD GALBEN (MESAJ 1)</w:t>
      </w:r>
      <w:r w:rsidR="000A228D">
        <w:rPr>
          <w:i/>
          <w:spacing w:val="-2"/>
          <w:lang w:val="ro-RO"/>
        </w:rPr>
        <w:t>;</w:t>
      </w:r>
    </w:p>
    <w:p w14:paraId="5DBF4576" w14:textId="77777777" w:rsidR="000A228D" w:rsidRDefault="000A228D" w:rsidP="00406FE7">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0001172C" w:rsidRPr="0001172C">
        <w:rPr>
          <w:i/>
          <w:spacing w:val="-2"/>
          <w:lang w:val="ro-RO"/>
        </w:rPr>
        <w:t>ALBA, ARAD, ARGEŞ, BACĂU, BIHOR, BISTRIŢA-NĂSĂUD, BOTOŞANI, BRAŞOV, BRĂILA, BUZĂU, CARAŞ-SEVERIN, CĂLARAŞI, CLUJ, CONSTANŢA, COVASNA, DÂMBOVIŢA, GALAŢI, HARGHITA, HUNEDOARA, IALOMIŢA, IAŞI, MARAMUREŞ, MUREŞ, NEAMŢ, PRAHOVA, SĂLAJ, SATU MARE, SIBIU, SUCEAVA, TIMIŞ, TULCEA, VASLUI,  VRANCEA (33 prefecturi)- COD PORTOCALIU (MESAJ 1)</w:t>
      </w:r>
      <w:r w:rsidR="0001172C">
        <w:rPr>
          <w:i/>
          <w:spacing w:val="-2"/>
          <w:lang w:val="ro-RO"/>
        </w:rPr>
        <w:t>;</w:t>
      </w:r>
    </w:p>
    <w:p w14:paraId="0DD8A83F" w14:textId="77777777" w:rsidR="0001172C" w:rsidRPr="00205204" w:rsidRDefault="0001172C" w:rsidP="00406FE7">
      <w:pPr>
        <w:tabs>
          <w:tab w:val="start" w:pos="36pt"/>
        </w:tabs>
        <w:spacing w:after="0pt" w:line="18pt" w:lineRule="auto"/>
        <w:ind w:start="54pt" w:end="0.65pt"/>
        <w:rPr>
          <w:i/>
          <w:spacing w:val="-2"/>
          <w:lang w:val="ro-RO"/>
        </w:rPr>
      </w:pPr>
      <w:r w:rsidRPr="0054193D">
        <w:rPr>
          <w:spacing w:val="-2"/>
          <w:lang w:val="ro-RO"/>
        </w:rPr>
        <w:t>- către prefecturile județelor:</w:t>
      </w:r>
      <w:r w:rsidRPr="0054193D">
        <w:rPr>
          <w:i/>
          <w:spacing w:val="-2"/>
          <w:lang w:val="ro-RO"/>
        </w:rPr>
        <w:t xml:space="preserve"> </w:t>
      </w:r>
      <w:r w:rsidRPr="0001172C">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 - COD GALBEN (MESAJ 2)</w:t>
      </w:r>
      <w:r>
        <w:rPr>
          <w:i/>
          <w:spacing w:val="-2"/>
          <w:lang w:val="ro-RO"/>
        </w:rPr>
        <w:t>.</w:t>
      </w:r>
    </w:p>
    <w:p w14:paraId="4BBB2D56" w14:textId="77777777" w:rsidR="00CA459C" w:rsidRPr="00006AC5" w:rsidRDefault="00CA459C" w:rsidP="00406FE7">
      <w:pPr>
        <w:tabs>
          <w:tab w:val="start" w:pos="36pt"/>
        </w:tabs>
        <w:spacing w:after="0pt" w:line="18pt" w:lineRule="auto"/>
        <w:ind w:start="54pt" w:end="0.65pt"/>
        <w:rPr>
          <w:rFonts w:eastAsia="Times New Roman"/>
          <w:b/>
          <w:bCs/>
          <w:u w:val="single"/>
          <w:lang w:val="ro-RO"/>
        </w:rPr>
      </w:pPr>
    </w:p>
    <w:p w14:paraId="66C71BC6" w14:textId="77777777" w:rsidR="008C57E1" w:rsidRDefault="00ED568B" w:rsidP="00406FE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14:paraId="7F816B78" w14:textId="6742E274" w:rsidR="00F029D6" w:rsidRPr="00F029D6" w:rsidRDefault="00F029D6" w:rsidP="00406FE7">
      <w:pPr>
        <w:tabs>
          <w:tab w:val="start" w:pos="36pt"/>
        </w:tabs>
        <w:spacing w:line="18pt" w:lineRule="auto"/>
        <w:ind w:start="54pt" w:end="0.65pt"/>
        <w:rPr>
          <w:rFonts w:eastAsia="Times New Roman" w:cs="Arial"/>
          <w:bCs/>
          <w:color w:val="000000"/>
          <w:lang w:val="ro-RO"/>
        </w:rPr>
      </w:pPr>
      <w:r w:rsidRPr="00F029D6">
        <w:rPr>
          <w:rFonts w:eastAsia="Times New Roman" w:cs="Arial"/>
          <w:bCs/>
          <w:color w:val="000000"/>
          <w:lang w:val="ro-RO"/>
        </w:rPr>
        <w:t>Vremea a fost</w:t>
      </w:r>
      <w:r w:rsidR="00406FE7">
        <w:rPr>
          <w:rFonts w:eastAsia="Times New Roman" w:cs="Arial"/>
          <w:bCs/>
          <w:color w:val="000000"/>
          <w:lang w:val="ro-RO"/>
        </w:rPr>
        <w:t>,</w:t>
      </w:r>
      <w:r w:rsidRPr="00F029D6">
        <w:rPr>
          <w:rFonts w:eastAsia="Times New Roman" w:cs="Arial"/>
          <w:bCs/>
          <w:color w:val="000000"/>
          <w:lang w:val="ro-RO"/>
        </w:rPr>
        <w:t xml:space="preserve"> în general</w:t>
      </w:r>
      <w:r w:rsidR="00406FE7">
        <w:rPr>
          <w:rFonts w:eastAsia="Times New Roman" w:cs="Arial"/>
          <w:bCs/>
          <w:color w:val="000000"/>
          <w:lang w:val="ro-RO"/>
        </w:rPr>
        <w:t>,</w:t>
      </w:r>
      <w:r w:rsidRPr="00F029D6">
        <w:rPr>
          <w:rFonts w:eastAsia="Times New Roman" w:cs="Arial"/>
          <w:bCs/>
          <w:color w:val="000000"/>
          <w:lang w:val="ro-RO"/>
        </w:rPr>
        <w:t xml:space="preserve"> instabilă. Cerul a fost variabil în Oltenia, vestul și sud-vestul Mu</w:t>
      </w:r>
      <w:r>
        <w:rPr>
          <w:rFonts w:eastAsia="Times New Roman" w:cs="Arial"/>
          <w:bCs/>
          <w:color w:val="000000"/>
          <w:lang w:val="ro-RO"/>
        </w:rPr>
        <w:t xml:space="preserve">nteniei și a prezentat înnorări </w:t>
      </w:r>
      <w:r w:rsidRPr="00F029D6">
        <w:rPr>
          <w:rFonts w:eastAsia="Times New Roman" w:cs="Arial"/>
          <w:bCs/>
          <w:color w:val="000000"/>
          <w:lang w:val="ro-RO"/>
        </w:rPr>
        <w:t>temporar accentuate în celelalte regiuni. Au fost averse și descărcări electrice în</w:t>
      </w:r>
      <w:r>
        <w:rPr>
          <w:rFonts w:eastAsia="Times New Roman" w:cs="Arial"/>
          <w:bCs/>
          <w:color w:val="000000"/>
          <w:lang w:val="ro-RO"/>
        </w:rPr>
        <w:t xml:space="preserve"> cea mai mare parte a Moldovei, </w:t>
      </w:r>
      <w:r w:rsidRPr="00F029D6">
        <w:rPr>
          <w:rFonts w:eastAsia="Times New Roman" w:cs="Arial"/>
          <w:bCs/>
          <w:color w:val="000000"/>
          <w:lang w:val="ro-RO"/>
        </w:rPr>
        <w:t>Transilvaniei și Dobrogei, local în Maramureș, Muntenia și izolat în celelalte regiuni. Ploile</w:t>
      </w:r>
      <w:r>
        <w:rPr>
          <w:rFonts w:eastAsia="Times New Roman" w:cs="Arial"/>
          <w:bCs/>
          <w:color w:val="000000"/>
          <w:lang w:val="ro-RO"/>
        </w:rPr>
        <w:t xml:space="preserve"> au avut și caracter torențial, </w:t>
      </w:r>
      <w:r w:rsidRPr="00F029D6">
        <w:rPr>
          <w:rFonts w:eastAsia="Times New Roman" w:cs="Arial"/>
          <w:bCs/>
          <w:color w:val="000000"/>
          <w:lang w:val="ro-RO"/>
        </w:rPr>
        <w:t>iar în intervale scurte de timp sau prin acumulare, cantitățile de apă au depăși local 15..</w:t>
      </w:r>
      <w:r>
        <w:rPr>
          <w:rFonts w:eastAsia="Times New Roman" w:cs="Arial"/>
          <w:bCs/>
          <w:color w:val="000000"/>
          <w:lang w:val="ro-RO"/>
        </w:rPr>
        <w:t xml:space="preserve">.25 l/mp și izolat 40...60 l/mp </w:t>
      </w:r>
      <w:r w:rsidRPr="00F029D6">
        <w:rPr>
          <w:rFonts w:eastAsia="Times New Roman" w:cs="Arial"/>
          <w:bCs/>
          <w:color w:val="000000"/>
          <w:lang w:val="ro-RO"/>
        </w:rPr>
        <w:t>(până la 71 l/mp la Botoșani). Conform datelor colectate din surse externe, s-a consem</w:t>
      </w:r>
      <w:r>
        <w:rPr>
          <w:rFonts w:eastAsia="Times New Roman" w:cs="Arial"/>
          <w:bCs/>
          <w:color w:val="000000"/>
          <w:lang w:val="ro-RO"/>
        </w:rPr>
        <w:t xml:space="preserve">nat grindină de mici dimensiuni </w:t>
      </w:r>
      <w:r w:rsidRPr="00F029D6">
        <w:rPr>
          <w:rFonts w:eastAsia="Times New Roman" w:cs="Arial"/>
          <w:bCs/>
          <w:color w:val="000000"/>
          <w:lang w:val="ro-RO"/>
        </w:rPr>
        <w:t>pe raza județelor Botoșani și Mureș. Vântul a suflat slab și moderat, cu intensificări de s</w:t>
      </w:r>
      <w:r>
        <w:rPr>
          <w:rFonts w:eastAsia="Times New Roman" w:cs="Arial"/>
          <w:bCs/>
          <w:color w:val="000000"/>
          <w:lang w:val="ro-RO"/>
        </w:rPr>
        <w:t xml:space="preserve">curtă durată în timpul ploilor, </w:t>
      </w:r>
      <w:r w:rsidRPr="00F029D6">
        <w:rPr>
          <w:rFonts w:eastAsia="Times New Roman" w:cs="Arial"/>
          <w:bCs/>
          <w:color w:val="000000"/>
          <w:lang w:val="ro-RO"/>
        </w:rPr>
        <w:t xml:space="preserve">iar vijelie s-a produs pe raza localității Medgidia. Temperaturile maxime au fost cuprinse </w:t>
      </w:r>
      <w:r>
        <w:rPr>
          <w:rFonts w:eastAsia="Times New Roman" w:cs="Arial"/>
          <w:bCs/>
          <w:color w:val="000000"/>
          <w:lang w:val="ro-RO"/>
        </w:rPr>
        <w:t xml:space="preserve">între 19 grade la Ocna </w:t>
      </w:r>
      <w:r w:rsidRPr="00F029D6">
        <w:rPr>
          <w:rFonts w:eastAsia="Times New Roman" w:cs="Arial"/>
          <w:bCs/>
          <w:color w:val="000000"/>
          <w:lang w:val="ro-RO"/>
        </w:rPr>
        <w:t>Șugatag și 31 de grade la Mangalia. La ora 06</w:t>
      </w:r>
      <w:r w:rsidR="00406FE7">
        <w:rPr>
          <w:rFonts w:eastAsia="Times New Roman" w:cs="Arial"/>
          <w:bCs/>
          <w:color w:val="000000"/>
          <w:lang w:val="ro-RO"/>
        </w:rPr>
        <w:t>.00</w:t>
      </w:r>
      <w:r w:rsidRPr="00F029D6">
        <w:rPr>
          <w:rFonts w:eastAsia="Times New Roman" w:cs="Arial"/>
          <w:bCs/>
          <w:color w:val="000000"/>
          <w:lang w:val="ro-RO"/>
        </w:rPr>
        <w:t xml:space="preserve"> se înregistrau valori termice cuprinse înt</w:t>
      </w:r>
      <w:r>
        <w:rPr>
          <w:rFonts w:eastAsia="Times New Roman" w:cs="Arial"/>
          <w:bCs/>
          <w:color w:val="000000"/>
          <w:lang w:val="ro-RO"/>
        </w:rPr>
        <w:t xml:space="preserve">re 9 grade la Miercurea Ciuc și </w:t>
      </w:r>
      <w:r w:rsidRPr="00F029D6">
        <w:rPr>
          <w:rFonts w:eastAsia="Times New Roman" w:cs="Arial"/>
          <w:bCs/>
          <w:color w:val="000000"/>
          <w:lang w:val="ro-RO"/>
        </w:rPr>
        <w:t>21 de grade la Gura Portiței și Constanța-DIG.</w:t>
      </w:r>
    </w:p>
    <w:p w14:paraId="2304D40E" w14:textId="65362156" w:rsidR="00F029D6" w:rsidRPr="00F029D6" w:rsidRDefault="00F029D6" w:rsidP="00406FE7">
      <w:pPr>
        <w:tabs>
          <w:tab w:val="start" w:pos="36pt"/>
        </w:tabs>
        <w:spacing w:after="0pt" w:line="18pt" w:lineRule="auto"/>
        <w:ind w:start="54pt" w:end="0.65pt"/>
        <w:rPr>
          <w:rFonts w:eastAsia="Times New Roman" w:cs="Arial"/>
          <w:bCs/>
          <w:i/>
          <w:color w:val="000000"/>
          <w:lang w:val="ro-RO"/>
        </w:rPr>
      </w:pPr>
      <w:r w:rsidRPr="00F029D6">
        <w:rPr>
          <w:rFonts w:eastAsia="Times New Roman" w:cs="Arial"/>
          <w:b/>
          <w:bCs/>
          <w:i/>
          <w:color w:val="000000"/>
          <w:lang w:val="ro-RO"/>
        </w:rPr>
        <w:t>Observații:</w:t>
      </w:r>
      <w:r w:rsidRPr="00F029D6">
        <w:rPr>
          <w:rFonts w:eastAsia="Times New Roman" w:cs="Arial"/>
          <w:bCs/>
          <w:i/>
          <w:color w:val="000000"/>
          <w:lang w:val="ro-RO"/>
        </w:rPr>
        <w:t xml:space="preserve"> de ieri de la ora 06</w:t>
      </w:r>
      <w:r w:rsidR="00406FE7">
        <w:rPr>
          <w:rFonts w:eastAsia="Times New Roman" w:cs="Arial"/>
          <w:bCs/>
          <w:i/>
          <w:color w:val="000000"/>
          <w:lang w:val="ro-RO"/>
        </w:rPr>
        <w:t>.00</w:t>
      </w:r>
      <w:r w:rsidRPr="00F029D6">
        <w:rPr>
          <w:rFonts w:eastAsia="Times New Roman" w:cs="Arial"/>
          <w:bCs/>
          <w:i/>
          <w:color w:val="000000"/>
          <w:lang w:val="ro-RO"/>
        </w:rPr>
        <w:t xml:space="preserve"> au fost în vigoare 10 mesaje pentru fenomene meteorologice periculoase imediate:</w:t>
      </w:r>
    </w:p>
    <w:p w14:paraId="0B47E180" w14:textId="7B266350" w:rsidR="00F029D6" w:rsidRPr="00F029D6" w:rsidRDefault="00F029D6" w:rsidP="00406FE7">
      <w:pPr>
        <w:tabs>
          <w:tab w:val="start" w:pos="36pt"/>
        </w:tabs>
        <w:spacing w:after="0pt" w:line="18pt" w:lineRule="auto"/>
        <w:ind w:start="54pt" w:end="0.65pt"/>
        <w:rPr>
          <w:rFonts w:eastAsia="Times New Roman" w:cs="Arial"/>
          <w:bCs/>
          <w:i/>
          <w:color w:val="000000"/>
          <w:lang w:val="ro-RO"/>
        </w:rPr>
      </w:pPr>
      <w:r w:rsidRPr="00F029D6">
        <w:rPr>
          <w:rFonts w:eastAsia="Times New Roman" w:cs="Arial"/>
          <w:bCs/>
          <w:i/>
          <w:color w:val="000000"/>
          <w:lang w:val="ro-RO"/>
        </w:rPr>
        <w:t>- 7 mesaje cod roșu, dintre care 6 de SRPV Bacău și 1 de SRPV Sibiu;</w:t>
      </w:r>
    </w:p>
    <w:p w14:paraId="5FA298C1" w14:textId="1A9CF7A1" w:rsidR="00E738D8" w:rsidRPr="00F029D6" w:rsidRDefault="00F029D6" w:rsidP="00406FE7">
      <w:pPr>
        <w:tabs>
          <w:tab w:val="start" w:pos="36pt"/>
        </w:tabs>
        <w:spacing w:after="0pt" w:line="18pt" w:lineRule="auto"/>
        <w:ind w:start="54pt" w:end="0.65pt"/>
        <w:rPr>
          <w:rFonts w:eastAsia="Times New Roman" w:cs="Arial"/>
          <w:bCs/>
          <w:i/>
          <w:color w:val="000000"/>
          <w:lang w:val="ro-RO"/>
        </w:rPr>
      </w:pPr>
      <w:r w:rsidRPr="00F029D6">
        <w:rPr>
          <w:rFonts w:eastAsia="Times New Roman" w:cs="Arial"/>
          <w:bCs/>
          <w:i/>
          <w:color w:val="000000"/>
          <w:lang w:val="ro-RO"/>
        </w:rPr>
        <w:t>- 3 mesaje cod portocaliu,</w:t>
      </w:r>
      <w:r w:rsidR="00406FE7">
        <w:rPr>
          <w:rFonts w:eastAsia="Times New Roman" w:cs="Arial"/>
          <w:bCs/>
          <w:i/>
          <w:color w:val="000000"/>
          <w:lang w:val="ro-RO"/>
        </w:rPr>
        <w:t xml:space="preserve"> </w:t>
      </w:r>
      <w:r w:rsidRPr="00F029D6">
        <w:rPr>
          <w:rFonts w:eastAsia="Times New Roman" w:cs="Arial"/>
          <w:bCs/>
          <w:i/>
          <w:color w:val="000000"/>
          <w:lang w:val="ro-RO"/>
        </w:rPr>
        <w:t>dintre care 2 emise de SRPV Sibiu și 1 de SRPV Timișoara.</w:t>
      </w:r>
    </w:p>
    <w:p w14:paraId="7BCB1939" w14:textId="77777777" w:rsidR="00955BA4" w:rsidRPr="00006AC5" w:rsidRDefault="00955BA4" w:rsidP="00406FE7">
      <w:pPr>
        <w:tabs>
          <w:tab w:val="start" w:pos="36pt"/>
        </w:tabs>
        <w:spacing w:after="0pt" w:line="18pt" w:lineRule="auto"/>
        <w:ind w:start="54pt" w:end="0.65pt"/>
        <w:rPr>
          <w:rFonts w:eastAsia="Times New Roman" w:cs="Arial"/>
          <w:bCs/>
          <w:color w:val="000000"/>
          <w:lang w:val="ro-RO"/>
        </w:rPr>
      </w:pPr>
    </w:p>
    <w:p w14:paraId="39939C3D" w14:textId="77777777" w:rsidR="00976228" w:rsidRDefault="00976228" w:rsidP="00406FE7">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14:paraId="6EDDA5CD" w14:textId="77777777" w:rsidR="00D547B1" w:rsidRDefault="00592912" w:rsidP="00406FE7">
      <w:pPr>
        <w:tabs>
          <w:tab w:val="start" w:pos="31.50pt"/>
          <w:tab w:val="start" w:pos="36pt"/>
        </w:tabs>
        <w:spacing w:after="0pt" w:line="18pt" w:lineRule="auto"/>
        <w:ind w:start="54pt" w:end="0.65pt"/>
        <w:rPr>
          <w:lang w:val="ro-RO"/>
        </w:rPr>
      </w:pPr>
      <w:r w:rsidRPr="00592912">
        <w:rPr>
          <w:lang w:val="ro-RO"/>
        </w:rPr>
        <w:t xml:space="preserve">Vremea a fost apropiată de normalul termic al perioadei, cu o temperatură maximă </w:t>
      </w:r>
      <w:r>
        <w:rPr>
          <w:lang w:val="ro-RO"/>
        </w:rPr>
        <w:t xml:space="preserve">de 29 de grade la Băneasa și de </w:t>
      </w:r>
      <w:r w:rsidRPr="00592912">
        <w:rPr>
          <w:lang w:val="ro-RO"/>
        </w:rPr>
        <w:t>30 de grade la Afumați și Filaret. Cerul a fost variabil, cu înnorări temporar accentu</w:t>
      </w:r>
      <w:r>
        <w:rPr>
          <w:lang w:val="ro-RO"/>
        </w:rPr>
        <w:t xml:space="preserve">ate seara și noaptea, când s-au </w:t>
      </w:r>
      <w:r w:rsidRPr="00592912">
        <w:rPr>
          <w:lang w:val="ro-RO"/>
        </w:rPr>
        <w:t>semnalat averse și descărcări electrice. La stațiile meteorologice s-au înregistrat cant</w:t>
      </w:r>
      <w:r>
        <w:rPr>
          <w:lang w:val="ro-RO"/>
        </w:rPr>
        <w:t xml:space="preserve">ități de apă de până la 16 l/mp </w:t>
      </w:r>
      <w:r w:rsidRPr="00592912">
        <w:rPr>
          <w:lang w:val="ro-RO"/>
        </w:rPr>
        <w:t>(Băneasa). Vântul a suflat slab și moderat. La ora 06 se înregistrau 17 grade la Fi</w:t>
      </w:r>
      <w:r>
        <w:rPr>
          <w:lang w:val="ro-RO"/>
        </w:rPr>
        <w:t xml:space="preserve">laret și Băneasa și 19 grade la </w:t>
      </w:r>
      <w:r w:rsidRPr="00592912">
        <w:rPr>
          <w:lang w:val="ro-RO"/>
        </w:rPr>
        <w:t>Afumați.</w:t>
      </w:r>
    </w:p>
    <w:p w14:paraId="12A5C1FD" w14:textId="77777777" w:rsidR="0052628E" w:rsidRPr="001028E2" w:rsidRDefault="00B13A96" w:rsidP="00406FE7">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1172C">
        <w:rPr>
          <w:b/>
          <w:u w:val="single"/>
          <w:lang w:val="ro-RO"/>
        </w:rPr>
        <w:t>21</w:t>
      </w:r>
      <w:r w:rsidR="00D0334F">
        <w:rPr>
          <w:b/>
          <w:u w:val="single"/>
          <w:lang w:val="ro-RO"/>
        </w:rPr>
        <w:t>.</w:t>
      </w:r>
      <w:r w:rsidR="00C50397">
        <w:rPr>
          <w:b/>
          <w:u w:val="single"/>
          <w:lang w:val="ro-RO"/>
        </w:rPr>
        <w:t>06</w:t>
      </w:r>
      <w:r w:rsidR="00981037">
        <w:rPr>
          <w:b/>
          <w:u w:val="single"/>
          <w:lang w:val="ro-RO"/>
        </w:rPr>
        <w:t>.2020</w:t>
      </w:r>
      <w:r w:rsidRPr="001028E2">
        <w:rPr>
          <w:b/>
          <w:u w:val="single"/>
          <w:lang w:val="ro-RO"/>
        </w:rPr>
        <w:t>, ora 0</w:t>
      </w:r>
      <w:r w:rsidR="00C17650">
        <w:rPr>
          <w:b/>
          <w:u w:val="single"/>
          <w:lang w:val="ro-RO"/>
        </w:rPr>
        <w:t>9</w:t>
      </w:r>
      <w:r w:rsidR="00EC5F75">
        <w:rPr>
          <w:b/>
          <w:u w:val="single"/>
          <w:lang w:val="ro-RO"/>
        </w:rPr>
        <w:t xml:space="preserve">.00 </w:t>
      </w:r>
      <w:r w:rsidRPr="001028E2">
        <w:rPr>
          <w:b/>
          <w:u w:val="single"/>
          <w:lang w:val="ro-RO"/>
        </w:rPr>
        <w:t>–</w:t>
      </w:r>
      <w:r w:rsidR="0001172C">
        <w:rPr>
          <w:b/>
          <w:u w:val="single"/>
          <w:lang w:val="ro-RO"/>
        </w:rPr>
        <w:t>22</w:t>
      </w:r>
      <w:r w:rsidR="00653C98" w:rsidRPr="001028E2">
        <w:rPr>
          <w:b/>
          <w:u w:val="single"/>
          <w:lang w:val="ro-RO"/>
        </w:rPr>
        <w:t>.</w:t>
      </w:r>
      <w:r w:rsidR="00C50397">
        <w:rPr>
          <w:b/>
          <w:u w:val="single"/>
          <w:lang w:val="ro-RO"/>
        </w:rPr>
        <w:t>06</w:t>
      </w:r>
      <w:r w:rsidR="00CD339A" w:rsidRPr="001028E2">
        <w:rPr>
          <w:b/>
          <w:u w:val="single"/>
          <w:lang w:val="ro-RO"/>
        </w:rPr>
        <w:t>.</w:t>
      </w:r>
      <w:r w:rsidR="00981037">
        <w:rPr>
          <w:b/>
          <w:u w:val="single"/>
          <w:lang w:val="ro-RO"/>
        </w:rPr>
        <w:t>2020</w:t>
      </w:r>
      <w:r w:rsidRPr="001028E2">
        <w:rPr>
          <w:b/>
          <w:u w:val="single"/>
          <w:lang w:val="ro-RO"/>
        </w:rPr>
        <w:t>, ora 0</w:t>
      </w:r>
      <w:r w:rsidR="00AE5968">
        <w:rPr>
          <w:b/>
          <w:u w:val="single"/>
          <w:lang w:val="ro-RO"/>
        </w:rPr>
        <w:t>9</w:t>
      </w:r>
      <w:r w:rsidRPr="001028E2">
        <w:rPr>
          <w:b/>
          <w:u w:val="single"/>
          <w:lang w:val="ro-RO"/>
        </w:rPr>
        <w:t>.00</w:t>
      </w:r>
    </w:p>
    <w:p w14:paraId="7C0FCFD0" w14:textId="77777777" w:rsidR="00FC7EF8" w:rsidRDefault="00FE4ABD" w:rsidP="00406FE7">
      <w:pPr>
        <w:tabs>
          <w:tab w:val="start" w:pos="31.50pt"/>
          <w:tab w:val="start" w:pos="36pt"/>
        </w:tabs>
        <w:spacing w:after="0pt" w:line="18pt" w:lineRule="auto"/>
        <w:ind w:start="54pt" w:end="0.65pt"/>
        <w:rPr>
          <w:b/>
          <w:u w:val="single"/>
          <w:lang w:val="ro-RO"/>
        </w:rPr>
      </w:pPr>
      <w:r w:rsidRPr="001028E2">
        <w:rPr>
          <w:b/>
          <w:u w:val="single"/>
          <w:lang w:val="ro-RO"/>
        </w:rPr>
        <w:t>ÎN ŢARĂ</w:t>
      </w:r>
    </w:p>
    <w:p w14:paraId="05A454A7" w14:textId="77777777" w:rsidR="00592912" w:rsidRPr="00592912" w:rsidRDefault="00592912" w:rsidP="00406FE7">
      <w:pPr>
        <w:tabs>
          <w:tab w:val="start" w:pos="31.50pt"/>
          <w:tab w:val="start" w:pos="36pt"/>
        </w:tabs>
        <w:spacing w:after="0pt" w:line="18pt" w:lineRule="auto"/>
        <w:ind w:start="54pt" w:end="0.65pt"/>
        <w:rPr>
          <w:u w:val="single"/>
          <w:lang w:val="ro-RO"/>
        </w:rPr>
      </w:pPr>
      <w:r w:rsidRPr="00592912">
        <w:rPr>
          <w:u w:val="single"/>
          <w:lang w:val="ro-RO"/>
        </w:rPr>
        <w:t>Gradul de instabilitate atmosferică va fi accentuat. În vestul, nordul, centrul, estul, sud-estul țării</w:t>
      </w:r>
      <w:r>
        <w:rPr>
          <w:lang w:val="ro-RO"/>
        </w:rPr>
        <w:t xml:space="preserve"> și pe arii relativ </w:t>
      </w:r>
      <w:r w:rsidRPr="00592912">
        <w:rPr>
          <w:lang w:val="ro-RO"/>
        </w:rPr>
        <w:t xml:space="preserve">restrânse în rest, </w:t>
      </w:r>
      <w:r w:rsidRPr="00592912">
        <w:rPr>
          <w:u w:val="single"/>
          <w:lang w:val="ro-RO"/>
        </w:rPr>
        <w:t>vor fi perioade cu înnorări, averse, descărcări electrice, intensificări de scurtă durată ale vântului și pe spații mici vijelii și grindină. Ploile vor avea mai ales caracter torențial, iar cantitățile de apă vor depăși 20...25 l/mp</w:t>
      </w:r>
    </w:p>
    <w:p w14:paraId="0C504856" w14:textId="77777777" w:rsidR="00015EE8" w:rsidRDefault="00592912" w:rsidP="00406FE7">
      <w:pPr>
        <w:tabs>
          <w:tab w:val="start" w:pos="31.50pt"/>
          <w:tab w:val="start" w:pos="36pt"/>
        </w:tabs>
        <w:spacing w:after="0pt" w:line="18pt" w:lineRule="auto"/>
        <w:ind w:start="54pt" w:end="0.65pt"/>
        <w:rPr>
          <w:lang w:val="ro-RO"/>
        </w:rPr>
      </w:pPr>
      <w:r w:rsidRPr="00592912">
        <w:rPr>
          <w:u w:val="single"/>
          <w:lang w:val="ro-RO"/>
        </w:rPr>
        <w:t>și pe arii restrînse 40...60 l/mp.</w:t>
      </w:r>
      <w:r w:rsidRPr="00592912">
        <w:rPr>
          <w:lang w:val="ro-RO"/>
        </w:rPr>
        <w:t xml:space="preserve"> Temperaturile maxime vor fi cuprinse între 20 și 29 </w:t>
      </w:r>
      <w:r>
        <w:rPr>
          <w:lang w:val="ro-RO"/>
        </w:rPr>
        <w:t xml:space="preserve">de grade, iar cele minime între </w:t>
      </w:r>
      <w:r w:rsidRPr="00592912">
        <w:rPr>
          <w:lang w:val="ro-RO"/>
        </w:rPr>
        <w:t>12 și 20 de grade.</w:t>
      </w:r>
    </w:p>
    <w:p w14:paraId="7EF3D185" w14:textId="77777777" w:rsidR="00A05315" w:rsidRPr="00006AC5" w:rsidRDefault="00A05315" w:rsidP="00406FE7">
      <w:pPr>
        <w:tabs>
          <w:tab w:val="start" w:pos="31.50pt"/>
          <w:tab w:val="start" w:pos="36pt"/>
        </w:tabs>
        <w:spacing w:after="0pt" w:line="18pt" w:lineRule="auto"/>
        <w:ind w:start="54pt" w:end="0.65pt"/>
        <w:rPr>
          <w:lang w:val="ro-RO"/>
        </w:rPr>
      </w:pPr>
    </w:p>
    <w:p w14:paraId="6AB9EA0D" w14:textId="77777777" w:rsidR="00D846F1" w:rsidRDefault="00B13A96" w:rsidP="00406FE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14:paraId="7954F5F9" w14:textId="77777777" w:rsidR="0025312A" w:rsidRDefault="00592912" w:rsidP="00406FE7">
      <w:pPr>
        <w:tabs>
          <w:tab w:val="start" w:pos="36pt"/>
        </w:tabs>
        <w:spacing w:after="0pt" w:line="18pt" w:lineRule="auto"/>
        <w:ind w:start="54pt" w:end="0.65pt"/>
        <w:rPr>
          <w:rFonts w:eastAsia="Times New Roman"/>
          <w:bCs/>
          <w:lang w:val="ro-RO"/>
        </w:rPr>
      </w:pPr>
      <w:r w:rsidRPr="00592912">
        <w:rPr>
          <w:rFonts w:eastAsia="Times New Roman"/>
          <w:bCs/>
          <w:u w:val="single"/>
          <w:lang w:val="ro-RO"/>
        </w:rPr>
        <w:t>Vremea va fi în general instabilă.</w:t>
      </w:r>
      <w:r w:rsidRPr="00592912">
        <w:rPr>
          <w:rFonts w:eastAsia="Times New Roman"/>
          <w:bCs/>
          <w:lang w:val="ro-RO"/>
        </w:rPr>
        <w:t xml:space="preserve"> Cerul va fi variabil, iar </w:t>
      </w:r>
      <w:r w:rsidRPr="00592912">
        <w:rPr>
          <w:rFonts w:eastAsia="Times New Roman"/>
          <w:bCs/>
          <w:u w:val="single"/>
          <w:lang w:val="ro-RO"/>
        </w:rPr>
        <w:t>cu o probabilitate mai mare după-amiaza și seara, vor fi perioade cu înnorări, averse, descărcări electrice, intensificări de scurtă durată ale vântului și posibil grindină.</w:t>
      </w:r>
      <w:r w:rsidRPr="00592912">
        <w:rPr>
          <w:rFonts w:eastAsia="Times New Roman"/>
          <w:bCs/>
          <w:lang w:val="ro-RO"/>
        </w:rPr>
        <w:t xml:space="preserve"> Temperatura maximă va fi de 27...28 de grade, iar cea minimă de 14...16 grade.</w:t>
      </w:r>
    </w:p>
    <w:p w14:paraId="38089E6D" w14:textId="77777777" w:rsidR="0039388F" w:rsidRPr="00015EE8" w:rsidRDefault="0039388F" w:rsidP="00406FE7">
      <w:pPr>
        <w:tabs>
          <w:tab w:val="start" w:pos="36pt"/>
        </w:tabs>
        <w:spacing w:after="0pt" w:line="18pt" w:lineRule="auto"/>
        <w:ind w:start="54pt" w:end="0.65pt"/>
        <w:rPr>
          <w:rFonts w:eastAsia="Times New Roman"/>
          <w:bCs/>
          <w:lang w:val="ro-RO"/>
        </w:rPr>
      </w:pPr>
    </w:p>
    <w:p w14:paraId="3DB28F11" w14:textId="77777777" w:rsidR="00C3418B" w:rsidRPr="00AA0DA4" w:rsidRDefault="00B13A96" w:rsidP="00406FE7">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14:paraId="0627665B" w14:textId="77777777" w:rsidR="006D48CC" w:rsidRPr="00A00DFD" w:rsidRDefault="006D48CC" w:rsidP="00406FE7">
      <w:pPr>
        <w:spacing w:after="0pt" w:line="18pt" w:lineRule="auto"/>
        <w:ind w:start="54pt"/>
        <w:rPr>
          <w:b/>
          <w:lang w:val="ro-RO"/>
        </w:rPr>
      </w:pPr>
      <w:r w:rsidRPr="00A00DFD">
        <w:rPr>
          <w:b/>
          <w:lang w:val="ro-RO"/>
        </w:rPr>
        <w:t>2.1. Pe fluviul Dunărea</w:t>
      </w:r>
    </w:p>
    <w:p w14:paraId="308E691B" w14:textId="77777777" w:rsidR="0001172C" w:rsidRPr="001E014A" w:rsidRDefault="0001172C" w:rsidP="00406FE7">
      <w:pPr>
        <w:spacing w:after="0pt" w:line="18pt" w:lineRule="auto"/>
        <w:ind w:start="54pt" w:end="0.65pt"/>
        <w:outlineLvl w:val="5"/>
        <w:rPr>
          <w:color w:val="000000"/>
          <w:lang w:val="ro-RO"/>
        </w:rPr>
      </w:pPr>
      <w:r w:rsidRPr="00FE1BD1">
        <w:rPr>
          <w:lang w:val="ro-RO"/>
        </w:rPr>
        <w:t>Nu au fost semnalate evenimente deosebite.</w:t>
      </w:r>
    </w:p>
    <w:p w14:paraId="6263058D" w14:textId="77777777" w:rsidR="001E1BAB" w:rsidRPr="008D5C7F" w:rsidRDefault="001E1BAB" w:rsidP="00406FE7">
      <w:pPr>
        <w:spacing w:after="0pt" w:line="18pt" w:lineRule="auto"/>
        <w:ind w:start="54pt" w:end="0.65pt"/>
        <w:outlineLvl w:val="5"/>
        <w:rPr>
          <w:color w:val="000000"/>
          <w:lang w:val="ro-RO"/>
        </w:rPr>
      </w:pPr>
    </w:p>
    <w:p w14:paraId="0BD8DCC6" w14:textId="77777777" w:rsidR="008D21EE" w:rsidRPr="002D6886" w:rsidRDefault="006D48CC" w:rsidP="00406FE7">
      <w:pPr>
        <w:spacing w:after="0pt" w:line="18pt" w:lineRule="auto"/>
        <w:ind w:start="54pt" w:end="0.65pt"/>
        <w:outlineLvl w:val="5"/>
        <w:rPr>
          <w:b/>
          <w:color w:val="000000"/>
          <w:lang w:val="ro-RO"/>
        </w:rPr>
      </w:pPr>
      <w:r w:rsidRPr="001028E2">
        <w:rPr>
          <w:b/>
          <w:color w:val="000000"/>
          <w:lang w:val="ro-RO"/>
        </w:rPr>
        <w:t>2.2. Pe râurile interioare</w:t>
      </w:r>
    </w:p>
    <w:p w14:paraId="199A56A6" w14:textId="721A5D26" w:rsidR="00EF3A89" w:rsidRPr="00EF3A89" w:rsidRDefault="00EF3A89" w:rsidP="00406FE7">
      <w:pPr>
        <w:spacing w:after="0pt" w:line="18pt" w:lineRule="auto"/>
        <w:ind w:start="54pt" w:end="0.65pt"/>
        <w:outlineLvl w:val="5"/>
        <w:rPr>
          <w:lang w:val="ro-RO"/>
        </w:rPr>
      </w:pPr>
      <w:r w:rsidRPr="00EF3A89">
        <w:rPr>
          <w:b/>
          <w:i/>
          <w:color w:val="000000"/>
          <w:lang w:val="ro-RO"/>
        </w:rPr>
        <w:t xml:space="preserve">Administrația Națională </w:t>
      </w:r>
      <w:r w:rsidR="00406FE7">
        <w:rPr>
          <w:b/>
          <w:i/>
          <w:color w:val="000000"/>
          <w:lang w:val="ro-RO"/>
        </w:rPr>
        <w:t>„</w:t>
      </w:r>
      <w:r w:rsidRPr="00EF3A89">
        <w:rPr>
          <w:b/>
          <w:i/>
          <w:color w:val="000000"/>
          <w:lang w:val="ro-RO"/>
        </w:rPr>
        <w:t>Apele Române</w:t>
      </w:r>
      <w:r w:rsidR="00406FE7">
        <w:rPr>
          <w:b/>
          <w:i/>
          <w:color w:val="000000"/>
          <w:lang w:val="ro-RO"/>
        </w:rPr>
        <w:t>”</w:t>
      </w:r>
      <w:r w:rsidRPr="00EF3A89">
        <w:rPr>
          <w:lang w:val="ro-RO"/>
        </w:rPr>
        <w:t xml:space="preserve"> informează că, în urma unor sesizări pe rețelele de socializare privind modificarea aspectului apei pârâului Iaz, în zona localității Bălești, județul Gorj, reprezentanții S.G.A. Gorj s-au deplasat pe teren, </w:t>
      </w:r>
      <w:r w:rsidR="00406FE7">
        <w:rPr>
          <w:lang w:val="ro-RO"/>
        </w:rPr>
        <w:t xml:space="preserve">la </w:t>
      </w:r>
      <w:r w:rsidRPr="00EF3A89">
        <w:rPr>
          <w:lang w:val="ro-RO"/>
        </w:rPr>
        <w:t>data de 20.06.2020, pentru verificarea celor semnalate. Vizual, s-a constatat creșterea turbidității apei pârâului Iaz. În acest sens, au fost prelevate probe de apă, pentru efectuarea analizelor de laborator, din urmă</w:t>
      </w:r>
      <w:r w:rsidR="006841B8">
        <w:rPr>
          <w:lang w:val="ro-RO"/>
        </w:rPr>
        <w:t>toarele secțiuni</w:t>
      </w:r>
      <w:r w:rsidRPr="00EF3A89">
        <w:rPr>
          <w:lang w:val="ro-RO"/>
        </w:rPr>
        <w:t>:</w:t>
      </w:r>
    </w:p>
    <w:p w14:paraId="50FAD30E" w14:textId="77777777" w:rsidR="00EF3A89" w:rsidRPr="00EF3A89" w:rsidRDefault="00EF3A89" w:rsidP="00406FE7">
      <w:pPr>
        <w:spacing w:after="0pt" w:line="18pt" w:lineRule="auto"/>
        <w:ind w:start="54pt" w:end="0.65pt"/>
        <w:outlineLvl w:val="5"/>
        <w:rPr>
          <w:lang w:val="ro-RO"/>
        </w:rPr>
      </w:pPr>
      <w:r w:rsidRPr="00EF3A89">
        <w:rPr>
          <w:lang w:val="ro-RO"/>
        </w:rPr>
        <w:lastRenderedPageBreak/>
        <w:t>- pârâul Iaz – zona gospodăriei de apă Bălești (în spatele primăriei);</w:t>
      </w:r>
    </w:p>
    <w:p w14:paraId="417F9521" w14:textId="77777777" w:rsidR="00EF3A89" w:rsidRPr="00EF3A89" w:rsidRDefault="00EF3A89" w:rsidP="00406FE7">
      <w:pPr>
        <w:spacing w:after="0pt" w:line="18pt" w:lineRule="auto"/>
        <w:ind w:start="54pt" w:end="0.65pt"/>
        <w:outlineLvl w:val="5"/>
        <w:rPr>
          <w:lang w:val="ro-RO"/>
        </w:rPr>
      </w:pPr>
      <w:r w:rsidRPr="00EF3A89">
        <w:rPr>
          <w:lang w:val="ro-RO"/>
        </w:rPr>
        <w:t>- pârâul Iaz – pod DN 67 Tg-Jiu-Motru (intrare comuna Bălești);</w:t>
      </w:r>
    </w:p>
    <w:p w14:paraId="5688F30C" w14:textId="77777777" w:rsidR="00EF3A89" w:rsidRPr="00EF3A89" w:rsidRDefault="00EF3A89" w:rsidP="00406FE7">
      <w:pPr>
        <w:spacing w:after="0pt" w:line="18pt" w:lineRule="auto"/>
        <w:ind w:start="54pt" w:end="0.65pt"/>
        <w:outlineLvl w:val="5"/>
        <w:rPr>
          <w:lang w:val="ro-RO"/>
        </w:rPr>
      </w:pPr>
      <w:r w:rsidRPr="00EF3A89">
        <w:rPr>
          <w:lang w:val="ro-RO"/>
        </w:rPr>
        <w:t>- pârâul Iaz – aval evacuare SC Polaris Mediu SRL cca. 20 m;</w:t>
      </w:r>
    </w:p>
    <w:p w14:paraId="5EE0E7F4" w14:textId="77777777" w:rsidR="00EF3A89" w:rsidRPr="00EF3A89" w:rsidRDefault="00EF3A89" w:rsidP="00406FE7">
      <w:pPr>
        <w:spacing w:after="0pt" w:line="18pt" w:lineRule="auto"/>
        <w:ind w:start="54pt" w:end="0.65pt"/>
        <w:outlineLvl w:val="5"/>
        <w:rPr>
          <w:lang w:val="ro-RO"/>
        </w:rPr>
      </w:pPr>
      <w:r w:rsidRPr="00EF3A89">
        <w:rPr>
          <w:lang w:val="ro-RO"/>
        </w:rPr>
        <w:t>- pârâul Iaz – amonte evacuare SC Polaris Mediu SRL cca. 20 m;</w:t>
      </w:r>
    </w:p>
    <w:p w14:paraId="752F5840" w14:textId="77777777" w:rsidR="00EF3A89" w:rsidRPr="00EF3A89" w:rsidRDefault="00EF3A89" w:rsidP="00406FE7">
      <w:pPr>
        <w:spacing w:after="0pt" w:line="18pt" w:lineRule="auto"/>
        <w:ind w:start="54pt" w:end="0.65pt"/>
        <w:outlineLvl w:val="5"/>
        <w:rPr>
          <w:lang w:val="ro-RO"/>
        </w:rPr>
      </w:pPr>
      <w:r w:rsidRPr="00EF3A89">
        <w:rPr>
          <w:lang w:val="ro-RO"/>
        </w:rPr>
        <w:t>- evacuare generală SC Polaris Mediu SRL.</w:t>
      </w:r>
    </w:p>
    <w:p w14:paraId="34597C92" w14:textId="77777777" w:rsidR="00EF3A89" w:rsidRPr="00EF3A89" w:rsidRDefault="00EF3A89" w:rsidP="00406FE7">
      <w:pPr>
        <w:spacing w:line="18pt" w:lineRule="auto"/>
        <w:ind w:start="54pt" w:end="0.65pt"/>
        <w:outlineLvl w:val="5"/>
        <w:rPr>
          <w:lang w:val="ro-RO"/>
        </w:rPr>
      </w:pPr>
      <w:r w:rsidRPr="00EF3A89">
        <w:rPr>
          <w:lang w:val="ro-RO"/>
        </w:rPr>
        <w:t>Se va reveni cu informații suplimentare.</w:t>
      </w:r>
    </w:p>
    <w:p w14:paraId="680CC77A" w14:textId="283DE670" w:rsidR="00A23E95" w:rsidRDefault="00E33887" w:rsidP="00406FE7">
      <w:pPr>
        <w:spacing w:after="0pt" w:line="18pt" w:lineRule="auto"/>
        <w:ind w:start="54pt"/>
        <w:rPr>
          <w:color w:val="000000"/>
          <w:lang w:val="ro-RO"/>
        </w:rPr>
      </w:pPr>
      <w:r w:rsidRPr="00EF3A89">
        <w:rPr>
          <w:b/>
          <w:i/>
          <w:color w:val="000000"/>
          <w:lang w:val="ro-RO"/>
        </w:rPr>
        <w:t xml:space="preserve">Administrația Națională </w:t>
      </w:r>
      <w:r w:rsidR="00406FE7">
        <w:rPr>
          <w:b/>
          <w:i/>
          <w:color w:val="000000"/>
          <w:lang w:val="ro-RO"/>
        </w:rPr>
        <w:t>„</w:t>
      </w:r>
      <w:r w:rsidRPr="00EF3A89">
        <w:rPr>
          <w:b/>
          <w:i/>
          <w:color w:val="000000"/>
          <w:lang w:val="ro-RO"/>
        </w:rPr>
        <w:t>Apele Române</w:t>
      </w:r>
      <w:r w:rsidR="00406FE7">
        <w:rPr>
          <w:b/>
          <w:i/>
          <w:color w:val="000000"/>
          <w:lang w:val="ro-RO"/>
        </w:rPr>
        <w:t>”</w:t>
      </w:r>
      <w:r w:rsidRPr="00EF3A89">
        <w:rPr>
          <w:lang w:val="ro-RO"/>
        </w:rPr>
        <w:t xml:space="preserve"> </w:t>
      </w:r>
      <w:r>
        <w:rPr>
          <w:color w:val="000000"/>
          <w:lang w:val="ro-RO"/>
        </w:rPr>
        <w:t xml:space="preserve">revine cu informații despre </w:t>
      </w:r>
      <w:r w:rsidR="00FC5B32">
        <w:rPr>
          <w:color w:val="000000"/>
          <w:lang w:val="ro-RO"/>
        </w:rPr>
        <w:t>evacuarea</w:t>
      </w:r>
      <w:r w:rsidR="00FA1987">
        <w:rPr>
          <w:color w:val="000000"/>
          <w:lang w:val="ro-RO"/>
        </w:rPr>
        <w:t xml:space="preserve"> de apă</w:t>
      </w:r>
      <w:r w:rsidR="00F37D4F">
        <w:rPr>
          <w:color w:val="000000"/>
          <w:lang w:val="ro-RO"/>
        </w:rPr>
        <w:t xml:space="preserve"> cu nă</w:t>
      </w:r>
      <w:r w:rsidR="00FA1987" w:rsidRPr="00FA1987">
        <w:rPr>
          <w:color w:val="000000"/>
          <w:lang w:val="ro-RO"/>
        </w:rPr>
        <w:t>mol</w:t>
      </w:r>
      <w:r w:rsidR="00FC5B32">
        <w:rPr>
          <w:color w:val="000000"/>
          <w:lang w:val="ro-RO"/>
        </w:rPr>
        <w:t>,</w:t>
      </w:r>
      <w:r w:rsidR="00FA1987" w:rsidRPr="00FC5B32">
        <w:rPr>
          <w:lang w:val="ro-RO"/>
        </w:rPr>
        <w:t xml:space="preserve"> </w:t>
      </w:r>
      <w:r w:rsidR="00FA1987">
        <w:rPr>
          <w:color w:val="000000"/>
          <w:lang w:val="ro-RO"/>
        </w:rPr>
        <w:t>de la stația</w:t>
      </w:r>
      <w:r w:rsidR="00FA1987" w:rsidRPr="00FA1987">
        <w:rPr>
          <w:color w:val="000000"/>
          <w:lang w:val="ro-RO"/>
        </w:rPr>
        <w:t xml:space="preserve"> de epurare a SC Fibrex Nylon SA</w:t>
      </w:r>
      <w:r w:rsidR="00FC5B32">
        <w:rPr>
          <w:color w:val="000000"/>
          <w:lang w:val="ro-RO"/>
        </w:rPr>
        <w:t>,</w:t>
      </w:r>
      <w:r w:rsidR="00FA1987">
        <w:rPr>
          <w:color w:val="000000"/>
          <w:lang w:val="ro-RO"/>
        </w:rPr>
        <w:t xml:space="preserve"> </w:t>
      </w:r>
      <w:r>
        <w:rPr>
          <w:color w:val="000000"/>
          <w:lang w:val="ro-RO"/>
        </w:rPr>
        <w:t>în canalul UHE Bistriț</w:t>
      </w:r>
      <w:r w:rsidRPr="00E33887">
        <w:rPr>
          <w:color w:val="000000"/>
          <w:lang w:val="ro-RO"/>
        </w:rPr>
        <w:t>a</w:t>
      </w:r>
      <w:r>
        <w:rPr>
          <w:color w:val="000000"/>
          <w:lang w:val="ro-RO"/>
        </w:rPr>
        <w:t xml:space="preserve">, </w:t>
      </w:r>
      <w:r w:rsidR="00D83E60">
        <w:rPr>
          <w:color w:val="000000"/>
          <w:lang w:val="ro-RO"/>
        </w:rPr>
        <w:t>semnalată</w:t>
      </w:r>
      <w:r w:rsidR="00FC5B32" w:rsidRPr="00FC5B32">
        <w:rPr>
          <w:color w:val="000000"/>
          <w:lang w:val="ro-RO"/>
        </w:rPr>
        <w:t xml:space="preserve"> în data de 19.06.2020, la ora 16:50</w:t>
      </w:r>
      <w:r w:rsidR="00FC5B32">
        <w:rPr>
          <w:color w:val="000000"/>
          <w:lang w:val="ro-RO"/>
        </w:rPr>
        <w:t xml:space="preserve">, </w:t>
      </w:r>
      <w:r>
        <w:rPr>
          <w:color w:val="000000"/>
          <w:lang w:val="ro-RO"/>
        </w:rPr>
        <w:t xml:space="preserve">în </w:t>
      </w:r>
      <w:r w:rsidR="00FC5B32">
        <w:rPr>
          <w:color w:val="000000"/>
          <w:lang w:val="ro-RO"/>
        </w:rPr>
        <w:t xml:space="preserve">zona localității </w:t>
      </w:r>
      <w:r w:rsidRPr="00E33887">
        <w:rPr>
          <w:color w:val="000000"/>
          <w:lang w:val="ro-RO"/>
        </w:rPr>
        <w:t>Roznov</w:t>
      </w:r>
      <w:r>
        <w:rPr>
          <w:color w:val="000000"/>
          <w:lang w:val="ro-RO"/>
        </w:rPr>
        <w:t>,</w:t>
      </w:r>
      <w:r w:rsidR="00FC5B32">
        <w:rPr>
          <w:color w:val="000000"/>
          <w:lang w:val="ro-RO"/>
        </w:rPr>
        <w:t xml:space="preserve"> județul Neamț</w:t>
      </w:r>
      <w:r>
        <w:rPr>
          <w:color w:val="000000"/>
          <w:lang w:val="ro-RO"/>
        </w:rPr>
        <w:t>.</w:t>
      </w:r>
    </w:p>
    <w:p w14:paraId="4D4D7660" w14:textId="77777777" w:rsidR="00A23E95" w:rsidRDefault="00A23E95" w:rsidP="00406FE7">
      <w:pPr>
        <w:spacing w:after="0pt" w:line="18pt" w:lineRule="auto"/>
        <w:ind w:start="54pt"/>
        <w:rPr>
          <w:lang w:val="ro-RO"/>
        </w:rPr>
      </w:pPr>
      <w:r w:rsidRPr="00A23E95">
        <w:rPr>
          <w:lang w:val="ro-RO"/>
        </w:rPr>
        <w:t>Re</w:t>
      </w:r>
      <w:r>
        <w:rPr>
          <w:lang w:val="ro-RO"/>
        </w:rPr>
        <w:t>zultatele analizelor</w:t>
      </w:r>
      <w:r w:rsidRPr="00A23E95">
        <w:rPr>
          <w:lang w:val="ro-RO"/>
        </w:rPr>
        <w:t>, pentru probele de apă</w:t>
      </w:r>
      <w:r w:rsidR="00D83E60">
        <w:rPr>
          <w:lang w:val="ro-RO"/>
        </w:rPr>
        <w:t xml:space="preserve"> prelevate</w:t>
      </w:r>
      <w:r w:rsidRPr="00A23E95">
        <w:rPr>
          <w:lang w:val="ro-RO"/>
        </w:rPr>
        <w:t>, se prezintă astfel:</w:t>
      </w:r>
    </w:p>
    <w:p w14:paraId="2FC31FA9" w14:textId="77777777" w:rsidR="00EC6FDC" w:rsidRPr="00EC6FDC" w:rsidRDefault="00EC6FDC" w:rsidP="00406FE7">
      <w:pPr>
        <w:spacing w:after="0pt" w:line="18pt" w:lineRule="auto"/>
        <w:ind w:start="54pt"/>
        <w:rPr>
          <w:sz w:val="16"/>
          <w:szCs w:val="16"/>
          <w:lang w:val="ro-RO"/>
        </w:rPr>
      </w:pPr>
    </w:p>
    <w:p w14:paraId="6BA2679D" w14:textId="77777777" w:rsidR="00EC6FDC" w:rsidRPr="00EC6FDC" w:rsidRDefault="00FC5B32" w:rsidP="00406FE7">
      <w:pPr>
        <w:spacing w:after="0pt" w:line="18pt" w:lineRule="auto"/>
        <w:ind w:start="54pt"/>
        <w:rPr>
          <w:sz w:val="20"/>
          <w:szCs w:val="20"/>
          <w:lang w:val="ro-RO"/>
        </w:rPr>
      </w:pPr>
      <w:r w:rsidRPr="00EC6FDC">
        <w:rPr>
          <w:sz w:val="20"/>
          <w:szCs w:val="20"/>
          <w:lang w:val="ro-RO"/>
        </w:rPr>
        <w:t xml:space="preserve"> </w:t>
      </w:r>
      <w:r w:rsidR="00EC6FDC">
        <w:rPr>
          <w:sz w:val="20"/>
          <w:szCs w:val="20"/>
          <w:lang w:val="ro-RO"/>
        </w:rPr>
        <w:t xml:space="preserve">     Secț</w:t>
      </w:r>
      <w:r w:rsidR="00EC6FDC" w:rsidRPr="00EC6FDC">
        <w:rPr>
          <w:sz w:val="20"/>
          <w:szCs w:val="20"/>
          <w:lang w:val="ro-RO"/>
        </w:rPr>
        <w:t xml:space="preserve">iuni / indicatori           pH  </w:t>
      </w:r>
      <w:r w:rsidR="00EC6FDC">
        <w:rPr>
          <w:sz w:val="20"/>
          <w:szCs w:val="20"/>
          <w:lang w:val="ro-RO"/>
        </w:rPr>
        <w:t xml:space="preserve">             NH4         Azotiți       CCOCr     Azotaț</w:t>
      </w:r>
      <w:r w:rsidR="00EC6FDC" w:rsidRPr="00EC6FDC">
        <w:rPr>
          <w:sz w:val="20"/>
          <w:szCs w:val="20"/>
          <w:lang w:val="ro-RO"/>
        </w:rPr>
        <w:t xml:space="preserve">i   </w:t>
      </w:r>
      <w:r w:rsidR="00EC6FDC">
        <w:rPr>
          <w:sz w:val="20"/>
          <w:szCs w:val="20"/>
          <w:lang w:val="ro-RO"/>
        </w:rPr>
        <w:t xml:space="preserve">   Suspensii</w:t>
      </w:r>
    </w:p>
    <w:p w14:paraId="506DEE57" w14:textId="77777777" w:rsidR="00EC6FDC" w:rsidRPr="00EC6FDC" w:rsidRDefault="00EC6FDC" w:rsidP="00406FE7">
      <w:pPr>
        <w:spacing w:after="0pt" w:line="18pt" w:lineRule="auto"/>
        <w:ind w:start="54pt"/>
        <w:rPr>
          <w:sz w:val="20"/>
          <w:szCs w:val="20"/>
          <w:lang w:val="ro-RO"/>
        </w:rPr>
      </w:pPr>
      <w:r>
        <w:rPr>
          <w:sz w:val="20"/>
          <w:szCs w:val="20"/>
          <w:lang w:val="ro-RO"/>
        </w:rPr>
        <w:t xml:space="preserve">        data recoltă</w:t>
      </w:r>
      <w:r w:rsidRPr="00EC6FDC">
        <w:rPr>
          <w:sz w:val="20"/>
          <w:szCs w:val="20"/>
          <w:lang w:val="ro-RO"/>
        </w:rPr>
        <w:t xml:space="preserve">rii              unit.pH         mg/lNH4    mgNO2/l      </w:t>
      </w:r>
      <w:r>
        <w:rPr>
          <w:sz w:val="20"/>
          <w:szCs w:val="20"/>
          <w:lang w:val="ro-RO"/>
        </w:rPr>
        <w:t>mg/l     mgNO3/l       mg/l</w:t>
      </w:r>
    </w:p>
    <w:p w14:paraId="245D66A2" w14:textId="77777777" w:rsidR="00EC6FDC" w:rsidRPr="00EC6FDC" w:rsidRDefault="00EC6FDC" w:rsidP="00406FE7">
      <w:pPr>
        <w:spacing w:after="0pt" w:line="18pt" w:lineRule="auto"/>
        <w:ind w:start="54pt"/>
        <w:rPr>
          <w:sz w:val="20"/>
          <w:szCs w:val="20"/>
          <w:lang w:val="ro-RO"/>
        </w:rPr>
      </w:pPr>
      <w:r w:rsidRPr="00EC6FDC">
        <w:rPr>
          <w:sz w:val="20"/>
          <w:szCs w:val="20"/>
          <w:lang w:val="ro-RO"/>
        </w:rPr>
        <w:t xml:space="preserve">1. Evacuare ape uzate  </w:t>
      </w:r>
    </w:p>
    <w:p w14:paraId="2E372553" w14:textId="77777777" w:rsidR="00EC6FDC" w:rsidRPr="00EC6FDC" w:rsidRDefault="00EC6FDC" w:rsidP="00406FE7">
      <w:pPr>
        <w:spacing w:after="0pt" w:line="18pt" w:lineRule="auto"/>
        <w:ind w:start="54pt"/>
        <w:rPr>
          <w:sz w:val="20"/>
          <w:szCs w:val="20"/>
          <w:lang w:val="ro-RO"/>
        </w:rPr>
      </w:pPr>
      <w:r>
        <w:rPr>
          <w:sz w:val="20"/>
          <w:szCs w:val="20"/>
          <w:lang w:val="ro-RO"/>
        </w:rPr>
        <w:t xml:space="preserve">       </w:t>
      </w:r>
      <w:r w:rsidRPr="00EC6FDC">
        <w:rPr>
          <w:sz w:val="20"/>
          <w:szCs w:val="20"/>
          <w:lang w:val="ro-RO"/>
        </w:rPr>
        <w:t>S</w:t>
      </w:r>
      <w:r>
        <w:rPr>
          <w:sz w:val="20"/>
          <w:szCs w:val="20"/>
          <w:lang w:val="ro-RO"/>
        </w:rPr>
        <w:t xml:space="preserve">C Fibrex                          7.8             </w:t>
      </w:r>
      <w:r w:rsidRPr="00EC6FDC">
        <w:rPr>
          <w:sz w:val="20"/>
          <w:szCs w:val="20"/>
          <w:lang w:val="ro-RO"/>
        </w:rPr>
        <w:t xml:space="preserve">0.383       </w:t>
      </w:r>
      <w:r>
        <w:rPr>
          <w:sz w:val="20"/>
          <w:szCs w:val="20"/>
          <w:lang w:val="ro-RO"/>
        </w:rPr>
        <w:t xml:space="preserve">  </w:t>
      </w:r>
      <w:r w:rsidRPr="00EC6FDC">
        <w:rPr>
          <w:sz w:val="20"/>
          <w:szCs w:val="20"/>
          <w:lang w:val="ro-RO"/>
        </w:rPr>
        <w:t xml:space="preserve">0.153       </w:t>
      </w:r>
      <w:r>
        <w:rPr>
          <w:sz w:val="20"/>
          <w:szCs w:val="20"/>
          <w:lang w:val="ro-RO"/>
        </w:rPr>
        <w:t xml:space="preserve">  </w:t>
      </w:r>
      <w:r w:rsidRPr="00EC6FDC">
        <w:rPr>
          <w:sz w:val="20"/>
          <w:szCs w:val="20"/>
          <w:lang w:val="ro-RO"/>
        </w:rPr>
        <w:t xml:space="preserve">76.80       4.173          </w:t>
      </w:r>
      <w:r>
        <w:rPr>
          <w:sz w:val="20"/>
          <w:szCs w:val="20"/>
          <w:lang w:val="ro-RO"/>
        </w:rPr>
        <w:t xml:space="preserve"> 204</w:t>
      </w:r>
    </w:p>
    <w:p w14:paraId="149FBE24" w14:textId="77777777" w:rsidR="00EC6FDC" w:rsidRPr="00EC6FDC" w:rsidRDefault="00EC6FDC" w:rsidP="00406FE7">
      <w:pPr>
        <w:spacing w:after="0pt" w:line="18pt" w:lineRule="auto"/>
        <w:ind w:start="54pt"/>
        <w:rPr>
          <w:sz w:val="20"/>
          <w:szCs w:val="20"/>
          <w:lang w:val="ro-RO"/>
        </w:rPr>
      </w:pPr>
      <w:r>
        <w:rPr>
          <w:sz w:val="20"/>
          <w:szCs w:val="20"/>
          <w:lang w:val="ro-RO"/>
        </w:rPr>
        <w:t>2. r. Bistriț</w:t>
      </w:r>
      <w:r w:rsidRPr="00EC6FDC">
        <w:rPr>
          <w:sz w:val="20"/>
          <w:szCs w:val="20"/>
          <w:lang w:val="ro-RO"/>
        </w:rPr>
        <w:t xml:space="preserve">a-canal </w:t>
      </w:r>
    </w:p>
    <w:p w14:paraId="4F4E2E83" w14:textId="77777777" w:rsidR="00EC6FDC" w:rsidRPr="00EC6FDC" w:rsidRDefault="00EC6FDC" w:rsidP="00406FE7">
      <w:pPr>
        <w:spacing w:after="0pt" w:line="18pt" w:lineRule="auto"/>
        <w:ind w:start="54pt"/>
        <w:rPr>
          <w:sz w:val="20"/>
          <w:szCs w:val="20"/>
          <w:lang w:val="ro-RO"/>
        </w:rPr>
      </w:pPr>
      <w:r>
        <w:rPr>
          <w:sz w:val="20"/>
          <w:szCs w:val="20"/>
          <w:lang w:val="ro-RO"/>
        </w:rPr>
        <w:t xml:space="preserve">        </w:t>
      </w:r>
      <w:r w:rsidR="00D83E60">
        <w:rPr>
          <w:sz w:val="20"/>
          <w:szCs w:val="20"/>
          <w:lang w:val="ro-RO"/>
        </w:rPr>
        <w:t>UHE Zăneș</w:t>
      </w:r>
      <w:r w:rsidRPr="00EC6FDC">
        <w:rPr>
          <w:sz w:val="20"/>
          <w:szCs w:val="20"/>
          <w:lang w:val="ro-RO"/>
        </w:rPr>
        <w:t>ti</w:t>
      </w:r>
      <w:r>
        <w:rPr>
          <w:sz w:val="20"/>
          <w:szCs w:val="20"/>
          <w:lang w:val="ro-RO"/>
        </w:rPr>
        <w:t xml:space="preserve">                     </w:t>
      </w:r>
      <w:r w:rsidRPr="00EC6FDC">
        <w:rPr>
          <w:sz w:val="20"/>
          <w:szCs w:val="20"/>
          <w:lang w:val="ro-RO"/>
        </w:rPr>
        <w:t xml:space="preserve">7.8     </w:t>
      </w:r>
      <w:r>
        <w:rPr>
          <w:sz w:val="20"/>
          <w:szCs w:val="20"/>
          <w:lang w:val="ro-RO"/>
        </w:rPr>
        <w:t xml:space="preserve">        </w:t>
      </w:r>
      <w:r w:rsidRPr="00EC6FDC">
        <w:rPr>
          <w:sz w:val="20"/>
          <w:szCs w:val="20"/>
          <w:lang w:val="ro-RO"/>
        </w:rPr>
        <w:t xml:space="preserve">1.517          </w:t>
      </w:r>
      <w:r>
        <w:rPr>
          <w:sz w:val="20"/>
          <w:szCs w:val="20"/>
          <w:lang w:val="ro-RO"/>
        </w:rPr>
        <w:t xml:space="preserve">  </w:t>
      </w:r>
      <w:r w:rsidRPr="00EC6FDC">
        <w:rPr>
          <w:sz w:val="20"/>
          <w:szCs w:val="20"/>
          <w:lang w:val="ro-RO"/>
        </w:rPr>
        <w:t xml:space="preserve">-            </w:t>
      </w:r>
      <w:r>
        <w:rPr>
          <w:sz w:val="20"/>
          <w:szCs w:val="20"/>
          <w:lang w:val="ro-RO"/>
        </w:rPr>
        <w:t xml:space="preserve"> </w:t>
      </w:r>
      <w:r w:rsidRPr="00EC6FDC">
        <w:rPr>
          <w:sz w:val="20"/>
          <w:szCs w:val="20"/>
          <w:lang w:val="ro-RO"/>
        </w:rPr>
        <w:t xml:space="preserve">19.2      </w:t>
      </w:r>
      <w:r>
        <w:rPr>
          <w:sz w:val="20"/>
          <w:szCs w:val="20"/>
          <w:lang w:val="ro-RO"/>
        </w:rPr>
        <w:t xml:space="preserve">     -                 </w:t>
      </w:r>
      <w:r w:rsidRPr="00EC6FDC">
        <w:rPr>
          <w:sz w:val="20"/>
          <w:szCs w:val="20"/>
          <w:lang w:val="ro-RO"/>
        </w:rPr>
        <w:t>-</w:t>
      </w:r>
    </w:p>
    <w:p w14:paraId="055B43B7" w14:textId="77777777" w:rsidR="00EC6FDC" w:rsidRPr="00EC6FDC" w:rsidRDefault="00EC6FDC" w:rsidP="00406FE7">
      <w:pPr>
        <w:spacing w:after="0pt" w:line="18pt" w:lineRule="auto"/>
        <w:ind w:start="54pt"/>
        <w:rPr>
          <w:sz w:val="20"/>
          <w:szCs w:val="20"/>
          <w:lang w:val="ro-RO"/>
        </w:rPr>
      </w:pPr>
      <w:r w:rsidRPr="00EC6FDC">
        <w:rPr>
          <w:sz w:val="20"/>
          <w:szCs w:val="20"/>
          <w:lang w:val="ro-RO"/>
        </w:rPr>
        <w:t>3.</w:t>
      </w:r>
      <w:r w:rsidR="00D83E60">
        <w:rPr>
          <w:sz w:val="20"/>
          <w:szCs w:val="20"/>
          <w:lang w:val="ro-RO"/>
        </w:rPr>
        <w:t xml:space="preserve"> r. Bistriț</w:t>
      </w:r>
      <w:r>
        <w:rPr>
          <w:sz w:val="20"/>
          <w:szCs w:val="20"/>
          <w:lang w:val="ro-RO"/>
        </w:rPr>
        <w:t>a-aval evacuare</w:t>
      </w:r>
    </w:p>
    <w:p w14:paraId="19417B14" w14:textId="77777777" w:rsidR="00A23E95" w:rsidRDefault="00EC6FDC" w:rsidP="00406FE7">
      <w:pPr>
        <w:spacing w:after="0pt" w:line="18pt" w:lineRule="auto"/>
        <w:ind w:start="54pt"/>
        <w:rPr>
          <w:lang w:val="ro-RO"/>
        </w:rPr>
      </w:pPr>
      <w:r w:rsidRPr="00EC6FDC">
        <w:rPr>
          <w:sz w:val="20"/>
          <w:szCs w:val="20"/>
          <w:lang w:val="ro-RO"/>
        </w:rPr>
        <w:t xml:space="preserve">      pod canal </w:t>
      </w:r>
      <w:r w:rsidR="00D83E60">
        <w:rPr>
          <w:sz w:val="20"/>
          <w:szCs w:val="20"/>
          <w:lang w:val="ro-RO"/>
        </w:rPr>
        <w:t>UHE Zăneș</w:t>
      </w:r>
      <w:r>
        <w:rPr>
          <w:sz w:val="20"/>
          <w:szCs w:val="20"/>
          <w:lang w:val="ro-RO"/>
        </w:rPr>
        <w:t xml:space="preserve">ti        7.8             </w:t>
      </w:r>
      <w:r w:rsidRPr="00EC6FDC">
        <w:rPr>
          <w:sz w:val="20"/>
          <w:szCs w:val="20"/>
          <w:lang w:val="ro-RO"/>
        </w:rPr>
        <w:t xml:space="preserve">0.256         </w:t>
      </w:r>
      <w:r>
        <w:rPr>
          <w:sz w:val="20"/>
          <w:szCs w:val="20"/>
          <w:lang w:val="ro-RO"/>
        </w:rPr>
        <w:t xml:space="preserve">   </w:t>
      </w:r>
      <w:r w:rsidRPr="00EC6FDC">
        <w:rPr>
          <w:sz w:val="20"/>
          <w:szCs w:val="20"/>
          <w:lang w:val="ro-RO"/>
        </w:rPr>
        <w:t xml:space="preserve">-            </w:t>
      </w:r>
      <w:r w:rsidR="00D83E60">
        <w:rPr>
          <w:sz w:val="20"/>
          <w:szCs w:val="20"/>
          <w:lang w:val="ro-RO"/>
        </w:rPr>
        <w:t xml:space="preserve"> </w:t>
      </w:r>
      <w:r w:rsidRPr="00EC6FDC">
        <w:rPr>
          <w:sz w:val="20"/>
          <w:szCs w:val="20"/>
          <w:lang w:val="ro-RO"/>
        </w:rPr>
        <w:t>71.04         -</w:t>
      </w:r>
      <w:r w:rsidRPr="00EC6FDC">
        <w:rPr>
          <w:lang w:val="ro-RO"/>
        </w:rPr>
        <w:t xml:space="preserve"> </w:t>
      </w:r>
      <w:r>
        <w:rPr>
          <w:lang w:val="ro-RO"/>
        </w:rPr>
        <w:t xml:space="preserve">              -</w:t>
      </w:r>
    </w:p>
    <w:p w14:paraId="001B7F91" w14:textId="77777777" w:rsidR="00EC6FDC" w:rsidRPr="00EC6FDC" w:rsidRDefault="00EC6FDC" w:rsidP="00406FE7">
      <w:pPr>
        <w:spacing w:after="0pt" w:line="18pt" w:lineRule="auto"/>
        <w:ind w:start="54pt"/>
        <w:rPr>
          <w:sz w:val="16"/>
          <w:szCs w:val="16"/>
          <w:lang w:val="ro-RO"/>
        </w:rPr>
      </w:pPr>
    </w:p>
    <w:p w14:paraId="39F99439" w14:textId="77777777" w:rsidR="00FC5B32" w:rsidRDefault="00FC5B32" w:rsidP="00406FE7">
      <w:pPr>
        <w:spacing w:after="0pt" w:line="18pt" w:lineRule="auto"/>
        <w:ind w:start="54pt"/>
        <w:rPr>
          <w:color w:val="000000"/>
          <w:lang w:val="ro-RO"/>
        </w:rPr>
      </w:pPr>
      <w:r>
        <w:rPr>
          <w:color w:val="000000"/>
          <w:lang w:val="ro-RO"/>
        </w:rPr>
        <w:t>Î</w:t>
      </w:r>
      <w:r w:rsidRPr="00FC5B32">
        <w:rPr>
          <w:color w:val="000000"/>
          <w:lang w:val="ro-RO"/>
        </w:rPr>
        <w:t xml:space="preserve">n urma </w:t>
      </w:r>
      <w:r>
        <w:rPr>
          <w:color w:val="000000"/>
          <w:lang w:val="ro-RO"/>
        </w:rPr>
        <w:t>anali</w:t>
      </w:r>
      <w:r w:rsidR="00A23E95">
        <w:rPr>
          <w:color w:val="000000"/>
          <w:lang w:val="ro-RO"/>
        </w:rPr>
        <w:t xml:space="preserve">zării probelor de apă </w:t>
      </w:r>
      <w:r>
        <w:rPr>
          <w:color w:val="000000"/>
          <w:lang w:val="ro-RO"/>
        </w:rPr>
        <w:t>de că</w:t>
      </w:r>
      <w:r w:rsidRPr="00FC5B32">
        <w:rPr>
          <w:color w:val="000000"/>
          <w:lang w:val="ro-RO"/>
        </w:rPr>
        <w:t>tre Laboratorul de Calitate a Apei S</w:t>
      </w:r>
      <w:r>
        <w:rPr>
          <w:color w:val="000000"/>
          <w:lang w:val="ro-RO"/>
        </w:rPr>
        <w:t>.</w:t>
      </w:r>
      <w:r w:rsidRPr="00FC5B32">
        <w:rPr>
          <w:color w:val="000000"/>
          <w:lang w:val="ro-RO"/>
        </w:rPr>
        <w:t>G</w:t>
      </w:r>
      <w:r>
        <w:rPr>
          <w:color w:val="000000"/>
          <w:lang w:val="ro-RO"/>
        </w:rPr>
        <w:t>.</w:t>
      </w:r>
      <w:r w:rsidRPr="00FC5B32">
        <w:rPr>
          <w:color w:val="000000"/>
          <w:lang w:val="ro-RO"/>
        </w:rPr>
        <w:t>A</w:t>
      </w:r>
      <w:r>
        <w:rPr>
          <w:color w:val="000000"/>
          <w:lang w:val="ro-RO"/>
        </w:rPr>
        <w:t xml:space="preserve">. Neamț și a interpretării </w:t>
      </w:r>
      <w:r w:rsidRPr="00FC5B32">
        <w:rPr>
          <w:color w:val="000000"/>
          <w:lang w:val="ro-RO"/>
        </w:rPr>
        <w:t>rezultatelor acestora</w:t>
      </w:r>
      <w:r>
        <w:rPr>
          <w:color w:val="000000"/>
          <w:lang w:val="ro-RO"/>
        </w:rPr>
        <w:t>,</w:t>
      </w:r>
      <w:r w:rsidRPr="00FC5B32">
        <w:rPr>
          <w:color w:val="000000"/>
          <w:lang w:val="ro-RO"/>
        </w:rPr>
        <w:t xml:space="preserve"> rezult</w:t>
      </w:r>
      <w:r>
        <w:rPr>
          <w:color w:val="000000"/>
          <w:lang w:val="ro-RO"/>
        </w:rPr>
        <w:t>ă că apele din canalul UHE Bistriț</w:t>
      </w:r>
      <w:r w:rsidRPr="00FC5B32">
        <w:rPr>
          <w:color w:val="000000"/>
          <w:lang w:val="ro-RO"/>
        </w:rPr>
        <w:t>a, av</w:t>
      </w:r>
      <w:r>
        <w:rPr>
          <w:color w:val="000000"/>
          <w:lang w:val="ro-RO"/>
        </w:rPr>
        <w:t>al de CHE Roznov, se încadrează în starea de calitate bună</w:t>
      </w:r>
      <w:r w:rsidRPr="00FC5B32">
        <w:rPr>
          <w:color w:val="000000"/>
          <w:lang w:val="ro-RO"/>
        </w:rPr>
        <w:t>.</w:t>
      </w:r>
    </w:p>
    <w:p w14:paraId="36B8318A" w14:textId="77777777" w:rsidR="00FC5B32" w:rsidRPr="00FC5B32" w:rsidRDefault="00FC5B32" w:rsidP="00406FE7">
      <w:pPr>
        <w:spacing w:after="0pt" w:line="18pt" w:lineRule="auto"/>
        <w:ind w:start="54pt"/>
        <w:rPr>
          <w:color w:val="000000"/>
          <w:lang w:val="ro-RO"/>
        </w:rPr>
      </w:pPr>
    </w:p>
    <w:p w14:paraId="53515366" w14:textId="77777777" w:rsidR="006D48CC" w:rsidRPr="00877D84" w:rsidRDefault="006D48CC" w:rsidP="00406FE7">
      <w:pPr>
        <w:spacing w:after="0pt" w:line="18pt" w:lineRule="auto"/>
        <w:ind w:start="54pt" w:end="0.65pt"/>
        <w:outlineLvl w:val="5"/>
        <w:rPr>
          <w:b/>
          <w:color w:val="000000"/>
          <w:lang w:val="ro-RO"/>
        </w:rPr>
      </w:pPr>
      <w:r w:rsidRPr="001028E2">
        <w:rPr>
          <w:b/>
          <w:color w:val="000000"/>
          <w:lang w:val="ro-RO"/>
        </w:rPr>
        <w:t>2.3. Pe Marea Neagră</w:t>
      </w:r>
    </w:p>
    <w:p w14:paraId="71F948D8" w14:textId="3D282172" w:rsidR="00EF3A89" w:rsidRPr="00EF3A89" w:rsidRDefault="00EF3A89" w:rsidP="00406FE7">
      <w:pPr>
        <w:spacing w:after="0pt" w:line="18pt" w:lineRule="auto"/>
        <w:ind w:start="54pt" w:end="0.65pt"/>
        <w:outlineLvl w:val="5"/>
        <w:rPr>
          <w:lang w:val="it-IT"/>
        </w:rPr>
      </w:pPr>
      <w:r w:rsidRPr="00EF3A89">
        <w:rPr>
          <w:b/>
          <w:i/>
          <w:color w:val="000000"/>
          <w:lang w:val="ro-RO"/>
        </w:rPr>
        <w:t xml:space="preserve">Administrația Națională </w:t>
      </w:r>
      <w:r w:rsidR="00406FE7">
        <w:rPr>
          <w:b/>
          <w:i/>
          <w:color w:val="000000"/>
          <w:lang w:val="ro-RO"/>
        </w:rPr>
        <w:t>„</w:t>
      </w:r>
      <w:r w:rsidRPr="00EF3A89">
        <w:rPr>
          <w:b/>
          <w:i/>
          <w:color w:val="000000"/>
          <w:lang w:val="ro-RO"/>
        </w:rPr>
        <w:t>Apele Române</w:t>
      </w:r>
      <w:r w:rsidR="00406FE7">
        <w:rPr>
          <w:b/>
          <w:i/>
          <w:color w:val="000000"/>
          <w:lang w:val="ro-RO"/>
        </w:rPr>
        <w:t>”</w:t>
      </w:r>
      <w:r w:rsidRPr="00EF3A89">
        <w:rPr>
          <w:color w:val="000000"/>
          <w:lang w:val="ro-RO"/>
        </w:rPr>
        <w:t xml:space="preserve"> revine cu informații privind fenomenul de poluare din data de 19.06.2020, din Marea Neagră – 9 mile travers cu Portul Constanța.</w:t>
      </w:r>
      <w:r w:rsidRPr="00EF3A89">
        <w:rPr>
          <w:lang w:val="it-IT"/>
        </w:rPr>
        <w:t xml:space="preserve"> </w:t>
      </w:r>
    </w:p>
    <w:p w14:paraId="036C69AE" w14:textId="77777777" w:rsidR="00EF3A89" w:rsidRPr="00EF3A89" w:rsidRDefault="00EF3A89" w:rsidP="00406FE7">
      <w:pPr>
        <w:spacing w:after="0pt" w:line="18pt" w:lineRule="auto"/>
        <w:ind w:start="54pt" w:end="0.65pt"/>
        <w:outlineLvl w:val="5"/>
        <w:rPr>
          <w:color w:val="000000"/>
          <w:lang w:val="ro-RO"/>
        </w:rPr>
      </w:pPr>
      <w:r w:rsidRPr="00EF3A89">
        <w:rPr>
          <w:color w:val="000000"/>
          <w:lang w:val="ro-RO"/>
        </w:rPr>
        <w:t>În urma survolului aeronavei OSPREY 1, din data de 20.06.2020, în punctele de coordonate 44</w:t>
      </w:r>
      <w:r w:rsidRPr="00EF3A89">
        <w:rPr>
          <w:color w:val="000000"/>
          <w:vertAlign w:val="superscript"/>
          <w:lang w:val="ro-RO"/>
        </w:rPr>
        <w:t>o</w:t>
      </w:r>
      <w:r w:rsidRPr="00EF3A89">
        <w:rPr>
          <w:color w:val="000000"/>
          <w:lang w:val="ro-RO"/>
        </w:rPr>
        <w:t>.10’12’’N,</w:t>
      </w:r>
      <w:r w:rsidR="00FF6659">
        <w:rPr>
          <w:color w:val="000000"/>
          <w:lang w:val="ro-RO"/>
        </w:rPr>
        <w:t xml:space="preserve"> </w:t>
      </w:r>
      <w:r w:rsidRPr="00EF3A89">
        <w:rPr>
          <w:color w:val="000000"/>
          <w:lang w:val="ro-RO"/>
        </w:rPr>
        <w:t>28</w:t>
      </w:r>
      <w:r w:rsidRPr="00EF3A89">
        <w:rPr>
          <w:color w:val="000000"/>
          <w:vertAlign w:val="superscript"/>
          <w:lang w:val="ro-RO"/>
        </w:rPr>
        <w:t>o</w:t>
      </w:r>
      <w:r w:rsidRPr="00EF3A89">
        <w:rPr>
          <w:color w:val="000000"/>
          <w:lang w:val="ro-RO"/>
        </w:rPr>
        <w:t>.53’.50’’E - la cca. 9 mile travers cu Portul Constanța, nu au fost observate urme de poluare. S-a primit de la EMSA, în cursul dimineții, imaginea satelitară (ID 2006200023) fără urme de poluare. Este posibil ca pata de poluare sub formă de irizații să se fi dispersat în mod natural.</w:t>
      </w:r>
    </w:p>
    <w:p w14:paraId="711ED834" w14:textId="77777777" w:rsidR="00D0334F" w:rsidRDefault="00D0334F" w:rsidP="00406FE7">
      <w:pPr>
        <w:spacing w:after="0pt" w:line="18pt" w:lineRule="auto"/>
        <w:ind w:start="54pt" w:end="0.65pt"/>
        <w:outlineLvl w:val="5"/>
        <w:rPr>
          <w:color w:val="000000"/>
          <w:lang w:val="ro-RO"/>
        </w:rPr>
      </w:pPr>
    </w:p>
    <w:p w14:paraId="4759323C" w14:textId="77777777" w:rsidR="00901622" w:rsidRPr="008D5C7F" w:rsidRDefault="00901622" w:rsidP="00406FE7">
      <w:pPr>
        <w:spacing w:after="0pt" w:line="18pt" w:lineRule="auto"/>
        <w:ind w:start="54pt" w:end="0.65pt"/>
        <w:outlineLvl w:val="5"/>
        <w:rPr>
          <w:color w:val="000000"/>
          <w:lang w:val="ro-RO"/>
        </w:rPr>
      </w:pPr>
    </w:p>
    <w:p w14:paraId="43E8FEA4" w14:textId="77777777" w:rsidR="006D18DA" w:rsidRPr="006D18DA" w:rsidRDefault="00B13A96" w:rsidP="00406FE7">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14:paraId="5C7DA10F" w14:textId="77777777" w:rsidR="00701711" w:rsidRPr="00701711" w:rsidRDefault="00B13A96" w:rsidP="00406FE7">
      <w:pPr>
        <w:numPr>
          <w:ilvl w:val="0"/>
          <w:numId w:val="2"/>
        </w:numPr>
        <w:tabs>
          <w:tab w:val="num" w:pos="36pt"/>
        </w:tabs>
        <w:spacing w:line="18pt" w:lineRule="auto"/>
        <w:ind w:start="54pt" w:end="0.65pt" w:firstLine="0pt"/>
        <w:contextualSpacing/>
        <w:rPr>
          <w:b/>
          <w:noProof/>
          <w:lang w:val="ro-RO"/>
        </w:rPr>
      </w:pPr>
      <w:r w:rsidRPr="001028E2">
        <w:rPr>
          <w:b/>
          <w:lang w:val="ro-RO"/>
        </w:rPr>
        <w:lastRenderedPageBreak/>
        <w:t>Î</w:t>
      </w:r>
      <w:r w:rsidRPr="001028E2">
        <w:rPr>
          <w:b/>
          <w:noProof/>
          <w:lang w:val="ro-RO"/>
        </w:rPr>
        <w:t>n domeniul aerului</w:t>
      </w:r>
    </w:p>
    <w:p w14:paraId="5A98A13A" w14:textId="77777777" w:rsidR="00EF3A89" w:rsidRDefault="00EF3A89" w:rsidP="00406FE7">
      <w:pPr>
        <w:spacing w:after="0pt" w:line="18pt" w:lineRule="auto"/>
        <w:ind w:start="54pt" w:end="0.65pt"/>
        <w:outlineLvl w:val="5"/>
        <w:rPr>
          <w:color w:val="000000"/>
          <w:lang w:val="ro-RO"/>
        </w:rPr>
      </w:pPr>
      <w:r w:rsidRPr="003C26AC">
        <w:rPr>
          <w:lang w:val="ro-RO"/>
        </w:rPr>
        <w:t>Nu au fost semnalate evenimente deosebite.</w:t>
      </w:r>
    </w:p>
    <w:p w14:paraId="2C6E13AD" w14:textId="77777777" w:rsidR="00D0334F" w:rsidRPr="00FE1BD1" w:rsidRDefault="00D0334F" w:rsidP="00406FE7">
      <w:pPr>
        <w:spacing w:after="0pt" w:line="18pt" w:lineRule="auto"/>
        <w:ind w:start="54pt"/>
        <w:rPr>
          <w:color w:val="000000"/>
          <w:lang w:val="ro-RO"/>
        </w:rPr>
      </w:pPr>
    </w:p>
    <w:p w14:paraId="15F59304" w14:textId="77777777" w:rsidR="002C7A69" w:rsidRDefault="00B13A96" w:rsidP="00406FE7">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14:paraId="0915B8A7" w14:textId="549FFB51" w:rsidR="00E2105A" w:rsidRPr="001537DA" w:rsidRDefault="00EF3A89" w:rsidP="00406FE7">
      <w:pPr>
        <w:spacing w:after="0pt" w:line="18pt" w:lineRule="auto"/>
        <w:ind w:start="54pt"/>
        <w:rPr>
          <w:color w:val="000000"/>
          <w:lang w:val="ro-RO"/>
        </w:rPr>
      </w:pPr>
      <w:r w:rsidRPr="00EF3A89">
        <w:rPr>
          <w:b/>
          <w:i/>
          <w:color w:val="000000"/>
          <w:lang w:val="ro-RO"/>
        </w:rPr>
        <w:t>Garda Națională de Mediu - Comisariatul Județean Teleorman</w:t>
      </w:r>
      <w:r w:rsidRPr="00EF3A89">
        <w:rPr>
          <w:color w:val="000000"/>
          <w:lang w:val="ro-RO"/>
        </w:rPr>
        <w:t xml:space="preserve"> informează despre producerea, </w:t>
      </w:r>
      <w:r w:rsidR="00406FE7">
        <w:rPr>
          <w:color w:val="000000"/>
          <w:lang w:val="ro-RO"/>
        </w:rPr>
        <w:t>la</w:t>
      </w:r>
      <w:r w:rsidR="000E2A5D">
        <w:rPr>
          <w:color w:val="000000"/>
          <w:lang w:val="ro-RO"/>
        </w:rPr>
        <w:t xml:space="preserve"> data de 20.06.2020, la ora 11</w:t>
      </w:r>
      <w:r w:rsidRPr="00EF3A89">
        <w:rPr>
          <w:color w:val="000000"/>
          <w:lang w:val="ro-RO"/>
        </w:rPr>
        <w:t>:00, unei poluări accidentale</w:t>
      </w:r>
      <w:r w:rsidR="001537DA">
        <w:rPr>
          <w:color w:val="000000"/>
          <w:lang w:val="ro-RO"/>
        </w:rPr>
        <w:t xml:space="preserve"> cu țiței și apă de zăcământ</w:t>
      </w:r>
      <w:r w:rsidRPr="00EF3A89">
        <w:rPr>
          <w:color w:val="000000"/>
          <w:lang w:val="ro-RO"/>
        </w:rPr>
        <w:t xml:space="preserve"> a solului, </w:t>
      </w:r>
      <w:r w:rsidR="000E2A5D">
        <w:rPr>
          <w:color w:val="000000"/>
          <w:lang w:val="ro-RO"/>
        </w:rPr>
        <w:t xml:space="preserve">în zona localității Vătași, comuna Poeni, </w:t>
      </w:r>
      <w:r w:rsidR="000E2A5D" w:rsidRPr="00EF3A89">
        <w:rPr>
          <w:color w:val="000000"/>
          <w:lang w:val="ro-RO"/>
        </w:rPr>
        <w:t>județul Teleorman</w:t>
      </w:r>
      <w:r w:rsidR="000E2A5D">
        <w:rPr>
          <w:color w:val="000000"/>
          <w:lang w:val="ro-RO"/>
        </w:rPr>
        <w:t>, în urma unei avarii</w:t>
      </w:r>
      <w:r w:rsidR="000E2A5D" w:rsidRPr="00EF3A89">
        <w:rPr>
          <w:color w:val="000000"/>
          <w:lang w:val="ro-RO"/>
        </w:rPr>
        <w:t xml:space="preserve"> </w:t>
      </w:r>
      <w:r w:rsidR="000E2A5D">
        <w:rPr>
          <w:color w:val="000000"/>
          <w:lang w:val="ro-RO"/>
        </w:rPr>
        <w:t xml:space="preserve">la conducta magistrală de </w:t>
      </w:r>
      <w:r w:rsidRPr="00EF3A89">
        <w:rPr>
          <w:color w:val="000000"/>
          <w:lang w:val="ro-RO"/>
        </w:rPr>
        <w:t>țiței</w:t>
      </w:r>
      <w:r w:rsidR="00B83C38">
        <w:rPr>
          <w:color w:val="000000"/>
          <w:lang w:val="ro-RO"/>
        </w:rPr>
        <w:t xml:space="preserve"> și apă de zăcămant</w:t>
      </w:r>
      <w:r w:rsidR="000E2A5D">
        <w:rPr>
          <w:color w:val="000000"/>
          <w:lang w:val="ro-RO"/>
        </w:rPr>
        <w:t xml:space="preserve"> de la Parc</w:t>
      </w:r>
      <w:r w:rsidRPr="00EF3A89">
        <w:rPr>
          <w:color w:val="000000"/>
          <w:lang w:val="ro-RO"/>
        </w:rPr>
        <w:t xml:space="preserve"> 16 Ștefan cel Mare </w:t>
      </w:r>
      <w:r w:rsidR="000E2A5D">
        <w:rPr>
          <w:color w:val="000000"/>
          <w:lang w:val="ro-RO"/>
        </w:rPr>
        <w:t>la Stația de colectare, separare și distribuție a țițeiului Poeni</w:t>
      </w:r>
      <w:r w:rsidRPr="00EF3A89">
        <w:rPr>
          <w:color w:val="000000"/>
          <w:lang w:val="ro-RO"/>
        </w:rPr>
        <w:t>. A fost afectată o</w:t>
      </w:r>
      <w:r w:rsidR="0099574D">
        <w:rPr>
          <w:color w:val="000000"/>
          <w:lang w:val="ro-RO"/>
        </w:rPr>
        <w:t xml:space="preserve"> suprafață de 3000 mp de teren cultivat cu</w:t>
      </w:r>
      <w:r w:rsidRPr="00EF3A89">
        <w:rPr>
          <w:color w:val="000000"/>
          <w:lang w:val="ro-RO"/>
        </w:rPr>
        <w:t xml:space="preserve"> floarea soarelui.</w:t>
      </w:r>
      <w:r w:rsidR="001537DA">
        <w:rPr>
          <w:color w:val="000000"/>
          <w:lang w:val="ro-RO"/>
        </w:rPr>
        <w:t xml:space="preserve"> S-au luat următoarele măsuri</w:t>
      </w:r>
      <w:r w:rsidR="001537DA">
        <w:rPr>
          <w:color w:val="000000"/>
        </w:rPr>
        <w:t>:</w:t>
      </w:r>
      <w:r w:rsidR="001537DA">
        <w:rPr>
          <w:color w:val="000000"/>
          <w:lang w:val="ro-RO"/>
        </w:rPr>
        <w:t xml:space="preserve"> s-a oprit pomparea, s-a vidanjat fluidul scurs și s-a izolat conducta, s-a acționat pentru îndepărtarea produsului petrolier scurs, precum și a apelor meteorice amestecate cu fluid de extracție. </w:t>
      </w:r>
    </w:p>
    <w:p w14:paraId="21599AFD" w14:textId="77777777" w:rsidR="00EF3A89" w:rsidRPr="00EF3A89" w:rsidRDefault="00EF3A89" w:rsidP="00406FE7">
      <w:pPr>
        <w:spacing w:after="0pt" w:line="18pt" w:lineRule="auto"/>
        <w:ind w:start="54pt"/>
        <w:rPr>
          <w:lang w:val="ro-RO"/>
        </w:rPr>
      </w:pPr>
    </w:p>
    <w:p w14:paraId="059B97DB" w14:textId="77777777" w:rsidR="00B13A96" w:rsidRPr="002C7A69" w:rsidRDefault="00B13A96" w:rsidP="00406FE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14:paraId="3D1D6C06" w14:textId="77777777" w:rsidR="00EF3A89" w:rsidRDefault="00EF3A89" w:rsidP="00406FE7">
      <w:pPr>
        <w:spacing w:after="0pt" w:line="18pt" w:lineRule="auto"/>
        <w:ind w:start="54pt"/>
        <w:rPr>
          <w:lang w:val="ro-RO"/>
        </w:rPr>
      </w:pPr>
      <w:r w:rsidRPr="0006089F">
        <w:rPr>
          <w:lang w:val="ro-RO"/>
        </w:rPr>
        <w:t>Nu au fost semnalate evenimente deosebite.</w:t>
      </w:r>
    </w:p>
    <w:p w14:paraId="2CC5F640" w14:textId="77777777" w:rsidR="006C61F6" w:rsidRPr="00EF3A89" w:rsidRDefault="006C61F6" w:rsidP="00406FE7">
      <w:pPr>
        <w:widowControl w:val="0"/>
        <w:tabs>
          <w:tab w:val="start" w:pos="13.50pt"/>
        </w:tabs>
        <w:autoSpaceDE w:val="0"/>
        <w:autoSpaceDN w:val="0"/>
        <w:adjustRightInd w:val="0"/>
        <w:spacing w:after="0pt" w:line="18pt" w:lineRule="auto"/>
        <w:ind w:start="54pt" w:end="0.65pt"/>
        <w:rPr>
          <w:lang w:val="ro-RO"/>
        </w:rPr>
      </w:pPr>
    </w:p>
    <w:p w14:paraId="4184C772" w14:textId="77777777" w:rsidR="00B13A96" w:rsidRPr="002C7A69" w:rsidRDefault="00B13A96" w:rsidP="00406FE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14:paraId="1DE44439" w14:textId="77777777" w:rsidR="00C50397" w:rsidRDefault="00C50397" w:rsidP="00406FE7">
      <w:pPr>
        <w:spacing w:after="0pt" w:line="18pt" w:lineRule="auto"/>
        <w:ind w:start="54pt"/>
        <w:rPr>
          <w:lang w:val="ro-RO"/>
        </w:rPr>
      </w:pPr>
      <w:r w:rsidRPr="0006089F">
        <w:rPr>
          <w:lang w:val="ro-RO"/>
        </w:rPr>
        <w:t>Nu au fost semnalate evenimente deosebite.</w:t>
      </w:r>
    </w:p>
    <w:p w14:paraId="5919F015" w14:textId="77777777" w:rsidR="002C1E26" w:rsidRDefault="002C1E26" w:rsidP="00406FE7">
      <w:pPr>
        <w:spacing w:line="18pt" w:lineRule="auto"/>
        <w:ind w:start="54pt"/>
        <w:rPr>
          <w:color w:val="000000"/>
          <w:lang w:val="ro-RO"/>
        </w:rPr>
      </w:pPr>
    </w:p>
    <w:p w14:paraId="531C4A5E" w14:textId="77777777" w:rsidR="00E31506" w:rsidRDefault="00E31506" w:rsidP="00406FE7">
      <w:pPr>
        <w:tabs>
          <w:tab w:val="num" w:pos="35.45pt"/>
        </w:tabs>
        <w:spacing w:after="0pt" w:line="18pt" w:lineRule="auto"/>
        <w:ind w:start="54pt" w:end="0.65pt"/>
        <w:rPr>
          <w:noProof/>
          <w:lang w:val="ro-RO"/>
        </w:rPr>
      </w:pPr>
    </w:p>
    <w:p w14:paraId="22ADE981" w14:textId="5D3487BA" w:rsidR="002D6886" w:rsidRDefault="00406FE7" w:rsidP="00406FE7">
      <w:pPr>
        <w:spacing w:after="0pt" w:line="18pt" w:lineRule="auto"/>
        <w:ind w:start="54pt" w:end="0.65pt"/>
        <w:jc w:val="center"/>
        <w:rPr>
          <w:b/>
          <w:bCs/>
          <w:lang w:val="ro-RO"/>
        </w:rPr>
      </w:pPr>
      <w:r>
        <w:rPr>
          <w:b/>
          <w:bCs/>
          <w:lang w:val="ro-RO"/>
        </w:rPr>
        <w:t>DIRECȚIA DE COMUNICARE, TRANSPARENȚĂ ȘI IT</w:t>
      </w:r>
    </w:p>
    <w:sectPr w:rsidR="002D6886"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44AA7CF" w14:textId="77777777" w:rsidR="00882630" w:rsidRDefault="00882630" w:rsidP="00CD5B3B">
      <w:r>
        <w:separator/>
      </w:r>
    </w:p>
  </w:endnote>
  <w:endnote w:type="continuationSeparator" w:id="0">
    <w:p w14:paraId="743999B2" w14:textId="77777777" w:rsidR="00882630" w:rsidRDefault="0088263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45FA20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53D74739"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04D43266"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B9E1A9E"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B6FF5A4"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3F39DD9F"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9F7E82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26917C9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366508E4"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5D12E579"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3F27CAAC" w14:textId="77777777" w:rsidR="00882630" w:rsidRDefault="00882630" w:rsidP="00CD5B3B">
      <w:r>
        <w:separator/>
      </w:r>
    </w:p>
  </w:footnote>
  <w:footnote w:type="continuationSeparator" w:id="0">
    <w:p w14:paraId="5D331F00" w14:textId="77777777" w:rsidR="00882630" w:rsidRDefault="0088263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036E983" w14:textId="77777777" w:rsidR="00766E0E" w:rsidRDefault="00766E0E" w:rsidP="00B8129D">
    <w:pPr>
      <w:pStyle w:val="Header"/>
      <w:spacing w:after="0pt"/>
      <w:ind w:start="0pt"/>
      <w:rPr>
        <w:rFonts w:ascii="Trebuchet MS" w:hAnsi="Trebuchet MS"/>
        <w:sz w:val="22"/>
        <w:szCs w:val="22"/>
      </w:rPr>
    </w:pPr>
  </w:p>
  <w:p w14:paraId="15A91232"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14:paraId="1400D2A9" w14:textId="77777777" w:rsidTr="007953E7">
      <w:trPr>
        <w:trHeight w:val="392"/>
      </w:trPr>
      <w:tc>
        <w:tcPr>
          <w:tcW w:w="401.95pt" w:type="dxa"/>
          <w:shd w:val="clear" w:color="auto" w:fill="auto"/>
        </w:tcPr>
        <w:p w14:paraId="44106C04" w14:textId="77777777" w:rsidR="004C4180" w:rsidRPr="00CD5B3B" w:rsidRDefault="007953E7" w:rsidP="002E737D">
          <w:pPr>
            <w:pStyle w:val="MediumGrid21"/>
            <w:ind w:start="-9pt" w:firstLine="9pt"/>
          </w:pPr>
          <w:r w:rsidRPr="007953E7">
            <w:rPr>
              <w:noProof/>
              <w:sz w:val="22"/>
              <w:szCs w:val="22"/>
            </w:rPr>
            <w:drawing>
              <wp:inline distT="0" distB="0" distL="0" distR="0" wp14:anchorId="48C45F79" wp14:editId="308F8FE2">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450CB822" w14:textId="77777777" w:rsidR="004C4180" w:rsidRPr="00524D28" w:rsidRDefault="00583CB9" w:rsidP="00017CF5">
          <w:pPr>
            <w:pStyle w:val="MediumGrid21"/>
            <w:rPr>
              <w:lang w:val="ro-RO"/>
            </w:rPr>
          </w:pPr>
          <w:r>
            <w:rPr>
              <w:noProof/>
            </w:rPr>
            <w:t xml:space="preserve"> </w:t>
          </w:r>
        </w:p>
      </w:tc>
    </w:tr>
  </w:tbl>
  <w:p w14:paraId="7E9E5CDB" w14:textId="77777777"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AC5"/>
    <w:rsid w:val="00006B9B"/>
    <w:rsid w:val="00006CF7"/>
    <w:rsid w:val="000076A0"/>
    <w:rsid w:val="000077AB"/>
    <w:rsid w:val="00007AA1"/>
    <w:rsid w:val="00007DEB"/>
    <w:rsid w:val="00007F16"/>
    <w:rsid w:val="0001015C"/>
    <w:rsid w:val="00010EE0"/>
    <w:rsid w:val="0001162A"/>
    <w:rsid w:val="0001172C"/>
    <w:rsid w:val="00011D99"/>
    <w:rsid w:val="00011E49"/>
    <w:rsid w:val="000120E9"/>
    <w:rsid w:val="000126EF"/>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50A"/>
    <w:rsid w:val="00017CF5"/>
    <w:rsid w:val="00017ED7"/>
    <w:rsid w:val="0002000B"/>
    <w:rsid w:val="000208E3"/>
    <w:rsid w:val="0002098B"/>
    <w:rsid w:val="000209A9"/>
    <w:rsid w:val="00020BF6"/>
    <w:rsid w:val="00020F2C"/>
    <w:rsid w:val="00021107"/>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2FDC"/>
    <w:rsid w:val="00053B8C"/>
    <w:rsid w:val="00053CAF"/>
    <w:rsid w:val="00053FF3"/>
    <w:rsid w:val="0005582B"/>
    <w:rsid w:val="00055C23"/>
    <w:rsid w:val="0005601A"/>
    <w:rsid w:val="00056106"/>
    <w:rsid w:val="000562CD"/>
    <w:rsid w:val="00056314"/>
    <w:rsid w:val="00056D90"/>
    <w:rsid w:val="00057578"/>
    <w:rsid w:val="00057E3B"/>
    <w:rsid w:val="00060C0B"/>
    <w:rsid w:val="00060F59"/>
    <w:rsid w:val="000613C3"/>
    <w:rsid w:val="000616CC"/>
    <w:rsid w:val="000617DF"/>
    <w:rsid w:val="0006276A"/>
    <w:rsid w:val="00062DCC"/>
    <w:rsid w:val="00062E1A"/>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1B2"/>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41C"/>
    <w:rsid w:val="000859E4"/>
    <w:rsid w:val="00085AFF"/>
    <w:rsid w:val="00085DA6"/>
    <w:rsid w:val="00085FDA"/>
    <w:rsid w:val="0008614E"/>
    <w:rsid w:val="0008633D"/>
    <w:rsid w:val="00086AC3"/>
    <w:rsid w:val="00087173"/>
    <w:rsid w:val="0008784A"/>
    <w:rsid w:val="00087F1B"/>
    <w:rsid w:val="00090278"/>
    <w:rsid w:val="000908B8"/>
    <w:rsid w:val="00090CA1"/>
    <w:rsid w:val="000912A8"/>
    <w:rsid w:val="000914E4"/>
    <w:rsid w:val="000916F9"/>
    <w:rsid w:val="00091B3A"/>
    <w:rsid w:val="00091DB5"/>
    <w:rsid w:val="00091ECF"/>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28D"/>
    <w:rsid w:val="000A2398"/>
    <w:rsid w:val="000A258E"/>
    <w:rsid w:val="000A29BB"/>
    <w:rsid w:val="000A3E47"/>
    <w:rsid w:val="000A4225"/>
    <w:rsid w:val="000A446C"/>
    <w:rsid w:val="000A4653"/>
    <w:rsid w:val="000A5193"/>
    <w:rsid w:val="000A55CA"/>
    <w:rsid w:val="000A56A7"/>
    <w:rsid w:val="000A6EE5"/>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23F0"/>
    <w:rsid w:val="000B2D09"/>
    <w:rsid w:val="000B30BE"/>
    <w:rsid w:val="000B31A5"/>
    <w:rsid w:val="000B3516"/>
    <w:rsid w:val="000B3839"/>
    <w:rsid w:val="000B3899"/>
    <w:rsid w:val="000B56E0"/>
    <w:rsid w:val="000B591A"/>
    <w:rsid w:val="000B5B09"/>
    <w:rsid w:val="000B5D0E"/>
    <w:rsid w:val="000B704C"/>
    <w:rsid w:val="000B750D"/>
    <w:rsid w:val="000B7660"/>
    <w:rsid w:val="000B7B1E"/>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902"/>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F40"/>
    <w:rsid w:val="000E312F"/>
    <w:rsid w:val="000E3180"/>
    <w:rsid w:val="000E3541"/>
    <w:rsid w:val="000E3AF0"/>
    <w:rsid w:val="000E3CE4"/>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35"/>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2D"/>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B81"/>
    <w:rsid w:val="00130FA1"/>
    <w:rsid w:val="00131172"/>
    <w:rsid w:val="00131C7D"/>
    <w:rsid w:val="001324D7"/>
    <w:rsid w:val="001327DC"/>
    <w:rsid w:val="0013338B"/>
    <w:rsid w:val="0013358C"/>
    <w:rsid w:val="00133D63"/>
    <w:rsid w:val="00134389"/>
    <w:rsid w:val="00134896"/>
    <w:rsid w:val="00134926"/>
    <w:rsid w:val="00135039"/>
    <w:rsid w:val="00135560"/>
    <w:rsid w:val="00135AFD"/>
    <w:rsid w:val="00135D4E"/>
    <w:rsid w:val="00135F55"/>
    <w:rsid w:val="001366E5"/>
    <w:rsid w:val="00136786"/>
    <w:rsid w:val="00136C5B"/>
    <w:rsid w:val="00136C95"/>
    <w:rsid w:val="00136E12"/>
    <w:rsid w:val="00137E54"/>
    <w:rsid w:val="00137E9B"/>
    <w:rsid w:val="001411EF"/>
    <w:rsid w:val="00141597"/>
    <w:rsid w:val="001420B7"/>
    <w:rsid w:val="001429FB"/>
    <w:rsid w:val="00142B8C"/>
    <w:rsid w:val="00142D23"/>
    <w:rsid w:val="00143258"/>
    <w:rsid w:val="00143668"/>
    <w:rsid w:val="00143F13"/>
    <w:rsid w:val="001448A9"/>
    <w:rsid w:val="001449DF"/>
    <w:rsid w:val="00144C5D"/>
    <w:rsid w:val="0014592E"/>
    <w:rsid w:val="00145BB1"/>
    <w:rsid w:val="0014645D"/>
    <w:rsid w:val="001466EB"/>
    <w:rsid w:val="00146753"/>
    <w:rsid w:val="00146A3A"/>
    <w:rsid w:val="00146D6E"/>
    <w:rsid w:val="0014711C"/>
    <w:rsid w:val="00147210"/>
    <w:rsid w:val="00147241"/>
    <w:rsid w:val="001475A2"/>
    <w:rsid w:val="0014775C"/>
    <w:rsid w:val="00147AD3"/>
    <w:rsid w:val="00147AE9"/>
    <w:rsid w:val="00147DE7"/>
    <w:rsid w:val="00150660"/>
    <w:rsid w:val="00150E04"/>
    <w:rsid w:val="00152899"/>
    <w:rsid w:val="00153439"/>
    <w:rsid w:val="001537DA"/>
    <w:rsid w:val="00153B17"/>
    <w:rsid w:val="00154023"/>
    <w:rsid w:val="0015481C"/>
    <w:rsid w:val="00155477"/>
    <w:rsid w:val="0015615C"/>
    <w:rsid w:val="001563DD"/>
    <w:rsid w:val="00156500"/>
    <w:rsid w:val="00157164"/>
    <w:rsid w:val="00157611"/>
    <w:rsid w:val="00157817"/>
    <w:rsid w:val="00157C51"/>
    <w:rsid w:val="00157DD0"/>
    <w:rsid w:val="0016009D"/>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6DC"/>
    <w:rsid w:val="00163B11"/>
    <w:rsid w:val="00163DF8"/>
    <w:rsid w:val="0016433D"/>
    <w:rsid w:val="00164548"/>
    <w:rsid w:val="00164EEE"/>
    <w:rsid w:val="00165963"/>
    <w:rsid w:val="00165F5A"/>
    <w:rsid w:val="00166167"/>
    <w:rsid w:val="001661E1"/>
    <w:rsid w:val="00166633"/>
    <w:rsid w:val="00166697"/>
    <w:rsid w:val="00166E12"/>
    <w:rsid w:val="00166EB0"/>
    <w:rsid w:val="00167BA5"/>
    <w:rsid w:val="00171237"/>
    <w:rsid w:val="00171329"/>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5CB7"/>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E61"/>
    <w:rsid w:val="001B6F34"/>
    <w:rsid w:val="001B769F"/>
    <w:rsid w:val="001B7A42"/>
    <w:rsid w:val="001B7BC4"/>
    <w:rsid w:val="001C01A6"/>
    <w:rsid w:val="001C065E"/>
    <w:rsid w:val="001C10D2"/>
    <w:rsid w:val="001C1D61"/>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6B56"/>
    <w:rsid w:val="001C75FE"/>
    <w:rsid w:val="001C7E8C"/>
    <w:rsid w:val="001D0027"/>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14A"/>
    <w:rsid w:val="001E02F8"/>
    <w:rsid w:val="001E15D8"/>
    <w:rsid w:val="001E1689"/>
    <w:rsid w:val="001E1BAB"/>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2EF"/>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204"/>
    <w:rsid w:val="00205592"/>
    <w:rsid w:val="00205BD9"/>
    <w:rsid w:val="00205DD2"/>
    <w:rsid w:val="002064D3"/>
    <w:rsid w:val="00207462"/>
    <w:rsid w:val="002077E7"/>
    <w:rsid w:val="00207B7A"/>
    <w:rsid w:val="0021029E"/>
    <w:rsid w:val="00210747"/>
    <w:rsid w:val="002113F1"/>
    <w:rsid w:val="0021324D"/>
    <w:rsid w:val="00213F45"/>
    <w:rsid w:val="00213FAE"/>
    <w:rsid w:val="002146FB"/>
    <w:rsid w:val="0021517A"/>
    <w:rsid w:val="002153CA"/>
    <w:rsid w:val="00215B96"/>
    <w:rsid w:val="00215F0E"/>
    <w:rsid w:val="00216204"/>
    <w:rsid w:val="0021643A"/>
    <w:rsid w:val="0021670C"/>
    <w:rsid w:val="0021732A"/>
    <w:rsid w:val="00217358"/>
    <w:rsid w:val="002174F6"/>
    <w:rsid w:val="00217A49"/>
    <w:rsid w:val="00220117"/>
    <w:rsid w:val="002201CC"/>
    <w:rsid w:val="002209F5"/>
    <w:rsid w:val="00221590"/>
    <w:rsid w:val="002218C2"/>
    <w:rsid w:val="00222554"/>
    <w:rsid w:val="0022270C"/>
    <w:rsid w:val="00222A77"/>
    <w:rsid w:val="002233C7"/>
    <w:rsid w:val="00224222"/>
    <w:rsid w:val="00224235"/>
    <w:rsid w:val="00224659"/>
    <w:rsid w:val="00224AEA"/>
    <w:rsid w:val="00226AF9"/>
    <w:rsid w:val="00226CF6"/>
    <w:rsid w:val="00227837"/>
    <w:rsid w:val="00227EB2"/>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17D8"/>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3B8B"/>
    <w:rsid w:val="002644B5"/>
    <w:rsid w:val="0026465A"/>
    <w:rsid w:val="002657B8"/>
    <w:rsid w:val="00265AC4"/>
    <w:rsid w:val="00266586"/>
    <w:rsid w:val="00266666"/>
    <w:rsid w:val="00266946"/>
    <w:rsid w:val="00266B88"/>
    <w:rsid w:val="00266B94"/>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4EEA"/>
    <w:rsid w:val="00285077"/>
    <w:rsid w:val="00285381"/>
    <w:rsid w:val="0028785F"/>
    <w:rsid w:val="0028793E"/>
    <w:rsid w:val="00287C76"/>
    <w:rsid w:val="00290248"/>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0F4"/>
    <w:rsid w:val="002A047A"/>
    <w:rsid w:val="002A099D"/>
    <w:rsid w:val="002A0C50"/>
    <w:rsid w:val="002A0F03"/>
    <w:rsid w:val="002A1039"/>
    <w:rsid w:val="002A12F3"/>
    <w:rsid w:val="002A1DF3"/>
    <w:rsid w:val="002A218D"/>
    <w:rsid w:val="002A2596"/>
    <w:rsid w:val="002A25C3"/>
    <w:rsid w:val="002A3C13"/>
    <w:rsid w:val="002A41F2"/>
    <w:rsid w:val="002A43EB"/>
    <w:rsid w:val="002A466F"/>
    <w:rsid w:val="002A4F8D"/>
    <w:rsid w:val="002A502E"/>
    <w:rsid w:val="002A5386"/>
    <w:rsid w:val="002A5390"/>
    <w:rsid w:val="002A61BF"/>
    <w:rsid w:val="002A675D"/>
    <w:rsid w:val="002A684F"/>
    <w:rsid w:val="002A6876"/>
    <w:rsid w:val="002A6C2A"/>
    <w:rsid w:val="002A6C3E"/>
    <w:rsid w:val="002A7442"/>
    <w:rsid w:val="002B152D"/>
    <w:rsid w:val="002B153E"/>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1E26"/>
    <w:rsid w:val="002C28DB"/>
    <w:rsid w:val="002C2A4C"/>
    <w:rsid w:val="002C342A"/>
    <w:rsid w:val="002C3692"/>
    <w:rsid w:val="002C3B97"/>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6886"/>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496F"/>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3E9"/>
    <w:rsid w:val="0030174B"/>
    <w:rsid w:val="003017E0"/>
    <w:rsid w:val="00301859"/>
    <w:rsid w:val="00301C3A"/>
    <w:rsid w:val="00301CBD"/>
    <w:rsid w:val="00301D73"/>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5FF"/>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4CFC"/>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85E"/>
    <w:rsid w:val="00387EF2"/>
    <w:rsid w:val="003903C9"/>
    <w:rsid w:val="0039103A"/>
    <w:rsid w:val="00391171"/>
    <w:rsid w:val="003915AF"/>
    <w:rsid w:val="00391848"/>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4DAD"/>
    <w:rsid w:val="003A5293"/>
    <w:rsid w:val="003A5549"/>
    <w:rsid w:val="003A585C"/>
    <w:rsid w:val="003A5C83"/>
    <w:rsid w:val="003A66D5"/>
    <w:rsid w:val="003A698D"/>
    <w:rsid w:val="003A715F"/>
    <w:rsid w:val="003B1138"/>
    <w:rsid w:val="003B1EFF"/>
    <w:rsid w:val="003B2431"/>
    <w:rsid w:val="003B2863"/>
    <w:rsid w:val="003B2AAC"/>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6B8"/>
    <w:rsid w:val="003C47FA"/>
    <w:rsid w:val="003C5229"/>
    <w:rsid w:val="003C5B4F"/>
    <w:rsid w:val="003C5C8B"/>
    <w:rsid w:val="003C5CDF"/>
    <w:rsid w:val="003C5E2F"/>
    <w:rsid w:val="003C61DF"/>
    <w:rsid w:val="003C6290"/>
    <w:rsid w:val="003C6BB0"/>
    <w:rsid w:val="003C6D43"/>
    <w:rsid w:val="003C74DD"/>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82A"/>
    <w:rsid w:val="00401CF6"/>
    <w:rsid w:val="00401D8A"/>
    <w:rsid w:val="00402774"/>
    <w:rsid w:val="00403054"/>
    <w:rsid w:val="00403096"/>
    <w:rsid w:val="00403938"/>
    <w:rsid w:val="004039E5"/>
    <w:rsid w:val="00404D14"/>
    <w:rsid w:val="00404D8E"/>
    <w:rsid w:val="00404FC1"/>
    <w:rsid w:val="0040569F"/>
    <w:rsid w:val="00405EA8"/>
    <w:rsid w:val="0040614F"/>
    <w:rsid w:val="00406B08"/>
    <w:rsid w:val="00406BB9"/>
    <w:rsid w:val="00406ECE"/>
    <w:rsid w:val="00406FE7"/>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73E"/>
    <w:rsid w:val="00445952"/>
    <w:rsid w:val="004464A2"/>
    <w:rsid w:val="00446697"/>
    <w:rsid w:val="00446743"/>
    <w:rsid w:val="00446BF2"/>
    <w:rsid w:val="0044703B"/>
    <w:rsid w:val="00447393"/>
    <w:rsid w:val="004475B3"/>
    <w:rsid w:val="00447C08"/>
    <w:rsid w:val="0045021F"/>
    <w:rsid w:val="00450E39"/>
    <w:rsid w:val="00451D70"/>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769"/>
    <w:rsid w:val="00462942"/>
    <w:rsid w:val="00462DD5"/>
    <w:rsid w:val="00462F2C"/>
    <w:rsid w:val="00463486"/>
    <w:rsid w:val="00463DB8"/>
    <w:rsid w:val="004640E6"/>
    <w:rsid w:val="004640EE"/>
    <w:rsid w:val="00464926"/>
    <w:rsid w:val="00464B29"/>
    <w:rsid w:val="00464BBF"/>
    <w:rsid w:val="00464C48"/>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4621"/>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3E32"/>
    <w:rsid w:val="004941C2"/>
    <w:rsid w:val="00495F84"/>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262"/>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3180"/>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13F"/>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83E"/>
    <w:rsid w:val="004F4D50"/>
    <w:rsid w:val="004F4F77"/>
    <w:rsid w:val="004F5D21"/>
    <w:rsid w:val="004F60A8"/>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5A81"/>
    <w:rsid w:val="00506373"/>
    <w:rsid w:val="005065B3"/>
    <w:rsid w:val="00506C98"/>
    <w:rsid w:val="005075DE"/>
    <w:rsid w:val="00507E2C"/>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4F19"/>
    <w:rsid w:val="00535628"/>
    <w:rsid w:val="005356B5"/>
    <w:rsid w:val="00535F90"/>
    <w:rsid w:val="00536304"/>
    <w:rsid w:val="0053761A"/>
    <w:rsid w:val="0053761D"/>
    <w:rsid w:val="00537CF3"/>
    <w:rsid w:val="00540200"/>
    <w:rsid w:val="0054028D"/>
    <w:rsid w:val="005403E0"/>
    <w:rsid w:val="0054089B"/>
    <w:rsid w:val="0054169E"/>
    <w:rsid w:val="005419F0"/>
    <w:rsid w:val="00541AA8"/>
    <w:rsid w:val="00542646"/>
    <w:rsid w:val="005429B2"/>
    <w:rsid w:val="00542B0B"/>
    <w:rsid w:val="00542C23"/>
    <w:rsid w:val="00542CCB"/>
    <w:rsid w:val="00543320"/>
    <w:rsid w:val="005446DF"/>
    <w:rsid w:val="00544852"/>
    <w:rsid w:val="00544BDF"/>
    <w:rsid w:val="00544C84"/>
    <w:rsid w:val="0054571F"/>
    <w:rsid w:val="00545994"/>
    <w:rsid w:val="00545B1C"/>
    <w:rsid w:val="00545C85"/>
    <w:rsid w:val="00546476"/>
    <w:rsid w:val="005466B9"/>
    <w:rsid w:val="0054736A"/>
    <w:rsid w:val="005506AD"/>
    <w:rsid w:val="00550CF0"/>
    <w:rsid w:val="005511A2"/>
    <w:rsid w:val="005515D7"/>
    <w:rsid w:val="0055186A"/>
    <w:rsid w:val="00551C61"/>
    <w:rsid w:val="00551C88"/>
    <w:rsid w:val="00551DE6"/>
    <w:rsid w:val="00551EDB"/>
    <w:rsid w:val="005520D0"/>
    <w:rsid w:val="00552265"/>
    <w:rsid w:val="0055256B"/>
    <w:rsid w:val="00552675"/>
    <w:rsid w:val="0055275C"/>
    <w:rsid w:val="00552AC2"/>
    <w:rsid w:val="00552D6B"/>
    <w:rsid w:val="0055306C"/>
    <w:rsid w:val="00553260"/>
    <w:rsid w:val="00554542"/>
    <w:rsid w:val="005547B0"/>
    <w:rsid w:val="00554907"/>
    <w:rsid w:val="00554CC8"/>
    <w:rsid w:val="00554D08"/>
    <w:rsid w:val="00554EA7"/>
    <w:rsid w:val="00555A05"/>
    <w:rsid w:val="00555AB3"/>
    <w:rsid w:val="00555E14"/>
    <w:rsid w:val="005561C7"/>
    <w:rsid w:val="0055636A"/>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5D04"/>
    <w:rsid w:val="0057607D"/>
    <w:rsid w:val="00576120"/>
    <w:rsid w:val="00576239"/>
    <w:rsid w:val="0057663D"/>
    <w:rsid w:val="0057667B"/>
    <w:rsid w:val="0057675D"/>
    <w:rsid w:val="00576C7B"/>
    <w:rsid w:val="005772B6"/>
    <w:rsid w:val="0057765B"/>
    <w:rsid w:val="00577717"/>
    <w:rsid w:val="00577AEE"/>
    <w:rsid w:val="00577F45"/>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912"/>
    <w:rsid w:val="00592CCD"/>
    <w:rsid w:val="005938C0"/>
    <w:rsid w:val="00593E78"/>
    <w:rsid w:val="0059499C"/>
    <w:rsid w:val="00594BA7"/>
    <w:rsid w:val="00594F0E"/>
    <w:rsid w:val="00594F5B"/>
    <w:rsid w:val="005955FB"/>
    <w:rsid w:val="0059583B"/>
    <w:rsid w:val="00595843"/>
    <w:rsid w:val="00595920"/>
    <w:rsid w:val="00595B5C"/>
    <w:rsid w:val="00595D24"/>
    <w:rsid w:val="005962D8"/>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052"/>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4A6D"/>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5B"/>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484"/>
    <w:rsid w:val="005E4557"/>
    <w:rsid w:val="005E47A3"/>
    <w:rsid w:val="005E4BED"/>
    <w:rsid w:val="005E5D52"/>
    <w:rsid w:val="005E67CF"/>
    <w:rsid w:val="005E753B"/>
    <w:rsid w:val="005E7543"/>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13CF"/>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52"/>
    <w:rsid w:val="006218EF"/>
    <w:rsid w:val="00622494"/>
    <w:rsid w:val="00622904"/>
    <w:rsid w:val="00622DAD"/>
    <w:rsid w:val="00623377"/>
    <w:rsid w:val="0062382C"/>
    <w:rsid w:val="00623CB2"/>
    <w:rsid w:val="00623D7F"/>
    <w:rsid w:val="0062430D"/>
    <w:rsid w:val="00624D81"/>
    <w:rsid w:val="00624E93"/>
    <w:rsid w:val="00625055"/>
    <w:rsid w:val="006251A7"/>
    <w:rsid w:val="0062524B"/>
    <w:rsid w:val="0062526F"/>
    <w:rsid w:val="006252EF"/>
    <w:rsid w:val="00625413"/>
    <w:rsid w:val="00625422"/>
    <w:rsid w:val="00625B43"/>
    <w:rsid w:val="00625F9B"/>
    <w:rsid w:val="00626CF7"/>
    <w:rsid w:val="00626FC9"/>
    <w:rsid w:val="00627656"/>
    <w:rsid w:val="006276BA"/>
    <w:rsid w:val="00627A71"/>
    <w:rsid w:val="006304EF"/>
    <w:rsid w:val="00631345"/>
    <w:rsid w:val="0063164C"/>
    <w:rsid w:val="00631CEC"/>
    <w:rsid w:val="0063432F"/>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772"/>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A38"/>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20C"/>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498"/>
    <w:rsid w:val="006825C4"/>
    <w:rsid w:val="006829AE"/>
    <w:rsid w:val="00682B1B"/>
    <w:rsid w:val="00682E3B"/>
    <w:rsid w:val="00682F32"/>
    <w:rsid w:val="006830D9"/>
    <w:rsid w:val="0068346A"/>
    <w:rsid w:val="006841B8"/>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2D0A"/>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1C"/>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805"/>
    <w:rsid w:val="006B4A93"/>
    <w:rsid w:val="006B4D90"/>
    <w:rsid w:val="006B5596"/>
    <w:rsid w:val="006B5624"/>
    <w:rsid w:val="006B58B3"/>
    <w:rsid w:val="006B6318"/>
    <w:rsid w:val="006B671F"/>
    <w:rsid w:val="006B6786"/>
    <w:rsid w:val="006B71C3"/>
    <w:rsid w:val="006B73D7"/>
    <w:rsid w:val="006B76B3"/>
    <w:rsid w:val="006B7AD2"/>
    <w:rsid w:val="006B7D72"/>
    <w:rsid w:val="006C0326"/>
    <w:rsid w:val="006C033B"/>
    <w:rsid w:val="006C0630"/>
    <w:rsid w:val="006C1FB7"/>
    <w:rsid w:val="006C20D8"/>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E6D"/>
    <w:rsid w:val="006C76DC"/>
    <w:rsid w:val="006C77C3"/>
    <w:rsid w:val="006C7BD6"/>
    <w:rsid w:val="006C7BE9"/>
    <w:rsid w:val="006C7C43"/>
    <w:rsid w:val="006C7CA6"/>
    <w:rsid w:val="006D05D1"/>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37BA"/>
    <w:rsid w:val="006E4875"/>
    <w:rsid w:val="006E4E82"/>
    <w:rsid w:val="006E5150"/>
    <w:rsid w:val="006E6245"/>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6C7"/>
    <w:rsid w:val="006F7D81"/>
    <w:rsid w:val="006F7E18"/>
    <w:rsid w:val="007000F3"/>
    <w:rsid w:val="007001C0"/>
    <w:rsid w:val="007001FD"/>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4DF"/>
    <w:rsid w:val="00721989"/>
    <w:rsid w:val="00722882"/>
    <w:rsid w:val="0072365A"/>
    <w:rsid w:val="007238C0"/>
    <w:rsid w:val="00723D4A"/>
    <w:rsid w:val="007246D0"/>
    <w:rsid w:val="00724717"/>
    <w:rsid w:val="007253C1"/>
    <w:rsid w:val="0072556B"/>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3A"/>
    <w:rsid w:val="00734D8C"/>
    <w:rsid w:val="00734DED"/>
    <w:rsid w:val="00736357"/>
    <w:rsid w:val="00736B0D"/>
    <w:rsid w:val="007373CA"/>
    <w:rsid w:val="007374BD"/>
    <w:rsid w:val="0073780D"/>
    <w:rsid w:val="00737A32"/>
    <w:rsid w:val="00740C8F"/>
    <w:rsid w:val="00740D82"/>
    <w:rsid w:val="00741133"/>
    <w:rsid w:val="00742193"/>
    <w:rsid w:val="007423C1"/>
    <w:rsid w:val="007424FF"/>
    <w:rsid w:val="007444DA"/>
    <w:rsid w:val="007446F3"/>
    <w:rsid w:val="0074477E"/>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E50"/>
    <w:rsid w:val="00755237"/>
    <w:rsid w:val="007552FD"/>
    <w:rsid w:val="00755412"/>
    <w:rsid w:val="00755789"/>
    <w:rsid w:val="00755919"/>
    <w:rsid w:val="00755C1B"/>
    <w:rsid w:val="00755ED1"/>
    <w:rsid w:val="00756305"/>
    <w:rsid w:val="00756DBE"/>
    <w:rsid w:val="00757678"/>
    <w:rsid w:val="00757974"/>
    <w:rsid w:val="00760294"/>
    <w:rsid w:val="0076032C"/>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AF6"/>
    <w:rsid w:val="00766CC9"/>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13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A2A"/>
    <w:rsid w:val="007A3CA1"/>
    <w:rsid w:val="007A4A71"/>
    <w:rsid w:val="007A5843"/>
    <w:rsid w:val="007A59A8"/>
    <w:rsid w:val="007A5A58"/>
    <w:rsid w:val="007A6E08"/>
    <w:rsid w:val="007A783C"/>
    <w:rsid w:val="007B006A"/>
    <w:rsid w:val="007B02FB"/>
    <w:rsid w:val="007B19A7"/>
    <w:rsid w:val="007B1FEB"/>
    <w:rsid w:val="007B298F"/>
    <w:rsid w:val="007B2A2A"/>
    <w:rsid w:val="007B2E00"/>
    <w:rsid w:val="007B38D6"/>
    <w:rsid w:val="007B3D53"/>
    <w:rsid w:val="007B4B09"/>
    <w:rsid w:val="007B4DE3"/>
    <w:rsid w:val="007B5518"/>
    <w:rsid w:val="007B5584"/>
    <w:rsid w:val="007B55A2"/>
    <w:rsid w:val="007B5A1B"/>
    <w:rsid w:val="007B67B3"/>
    <w:rsid w:val="007B6ECB"/>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7EC"/>
    <w:rsid w:val="007C3853"/>
    <w:rsid w:val="007C48B2"/>
    <w:rsid w:val="007C49F0"/>
    <w:rsid w:val="007C5B4D"/>
    <w:rsid w:val="007C5DAC"/>
    <w:rsid w:val="007C5E17"/>
    <w:rsid w:val="007C6223"/>
    <w:rsid w:val="007C62B2"/>
    <w:rsid w:val="007C65D4"/>
    <w:rsid w:val="007C68E3"/>
    <w:rsid w:val="007C6966"/>
    <w:rsid w:val="007C6C4F"/>
    <w:rsid w:val="007D06C1"/>
    <w:rsid w:val="007D0B2A"/>
    <w:rsid w:val="007D0D19"/>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0F66"/>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424"/>
    <w:rsid w:val="007E4A70"/>
    <w:rsid w:val="007E552D"/>
    <w:rsid w:val="007E557B"/>
    <w:rsid w:val="007E588C"/>
    <w:rsid w:val="007E5F21"/>
    <w:rsid w:val="007E6135"/>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15"/>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27B9E"/>
    <w:rsid w:val="008308C5"/>
    <w:rsid w:val="008309E6"/>
    <w:rsid w:val="00830F58"/>
    <w:rsid w:val="008311E8"/>
    <w:rsid w:val="008326A9"/>
    <w:rsid w:val="00832BD8"/>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83A"/>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39E"/>
    <w:rsid w:val="0086557C"/>
    <w:rsid w:val="008659BD"/>
    <w:rsid w:val="00865E5B"/>
    <w:rsid w:val="00866577"/>
    <w:rsid w:val="00866B4C"/>
    <w:rsid w:val="00866FE4"/>
    <w:rsid w:val="008672E7"/>
    <w:rsid w:val="00867420"/>
    <w:rsid w:val="00867487"/>
    <w:rsid w:val="008674C0"/>
    <w:rsid w:val="00870812"/>
    <w:rsid w:val="00870CE6"/>
    <w:rsid w:val="00870FDE"/>
    <w:rsid w:val="00871391"/>
    <w:rsid w:val="00871A3B"/>
    <w:rsid w:val="00871FB9"/>
    <w:rsid w:val="0087217A"/>
    <w:rsid w:val="0087228F"/>
    <w:rsid w:val="00872388"/>
    <w:rsid w:val="00872D19"/>
    <w:rsid w:val="00872E62"/>
    <w:rsid w:val="00873085"/>
    <w:rsid w:val="0087372E"/>
    <w:rsid w:val="00873F3D"/>
    <w:rsid w:val="0087438D"/>
    <w:rsid w:val="008748F6"/>
    <w:rsid w:val="00874A5A"/>
    <w:rsid w:val="00874D3F"/>
    <w:rsid w:val="00875271"/>
    <w:rsid w:val="0087583A"/>
    <w:rsid w:val="00875BF7"/>
    <w:rsid w:val="00875E67"/>
    <w:rsid w:val="0087691F"/>
    <w:rsid w:val="00877479"/>
    <w:rsid w:val="00877996"/>
    <w:rsid w:val="00877A2C"/>
    <w:rsid w:val="00877D84"/>
    <w:rsid w:val="00877E2F"/>
    <w:rsid w:val="00877E34"/>
    <w:rsid w:val="00880487"/>
    <w:rsid w:val="00881034"/>
    <w:rsid w:val="008819C6"/>
    <w:rsid w:val="00882071"/>
    <w:rsid w:val="00882630"/>
    <w:rsid w:val="00883431"/>
    <w:rsid w:val="00884274"/>
    <w:rsid w:val="008842F1"/>
    <w:rsid w:val="008847F4"/>
    <w:rsid w:val="00884C07"/>
    <w:rsid w:val="00884F16"/>
    <w:rsid w:val="008852D2"/>
    <w:rsid w:val="0088541C"/>
    <w:rsid w:val="008855FF"/>
    <w:rsid w:val="00885B0A"/>
    <w:rsid w:val="00885DEC"/>
    <w:rsid w:val="0088690F"/>
    <w:rsid w:val="00887392"/>
    <w:rsid w:val="00887B2B"/>
    <w:rsid w:val="00887B77"/>
    <w:rsid w:val="00887E29"/>
    <w:rsid w:val="008900BA"/>
    <w:rsid w:val="0089090D"/>
    <w:rsid w:val="00890F1F"/>
    <w:rsid w:val="008915C8"/>
    <w:rsid w:val="00891B3F"/>
    <w:rsid w:val="00891E14"/>
    <w:rsid w:val="0089219C"/>
    <w:rsid w:val="0089231D"/>
    <w:rsid w:val="008925D7"/>
    <w:rsid w:val="0089333E"/>
    <w:rsid w:val="00893617"/>
    <w:rsid w:val="00893A57"/>
    <w:rsid w:val="0089439C"/>
    <w:rsid w:val="008945FA"/>
    <w:rsid w:val="00894B35"/>
    <w:rsid w:val="00897077"/>
    <w:rsid w:val="00897890"/>
    <w:rsid w:val="00897BB5"/>
    <w:rsid w:val="008A02A3"/>
    <w:rsid w:val="008A0641"/>
    <w:rsid w:val="008A0E7F"/>
    <w:rsid w:val="008A0F30"/>
    <w:rsid w:val="008A10B0"/>
    <w:rsid w:val="008A111A"/>
    <w:rsid w:val="008A1358"/>
    <w:rsid w:val="008A1903"/>
    <w:rsid w:val="008A1BD3"/>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4E44"/>
    <w:rsid w:val="008C50AA"/>
    <w:rsid w:val="008C576D"/>
    <w:rsid w:val="008C57E1"/>
    <w:rsid w:val="008C626E"/>
    <w:rsid w:val="008C7457"/>
    <w:rsid w:val="008C7895"/>
    <w:rsid w:val="008C78B6"/>
    <w:rsid w:val="008D0375"/>
    <w:rsid w:val="008D05A2"/>
    <w:rsid w:val="008D0A53"/>
    <w:rsid w:val="008D0D71"/>
    <w:rsid w:val="008D19BE"/>
    <w:rsid w:val="008D1C72"/>
    <w:rsid w:val="008D21EE"/>
    <w:rsid w:val="008D24C4"/>
    <w:rsid w:val="008D2E86"/>
    <w:rsid w:val="008D32B7"/>
    <w:rsid w:val="008D33DC"/>
    <w:rsid w:val="008D3436"/>
    <w:rsid w:val="008D3B2A"/>
    <w:rsid w:val="008D3F2D"/>
    <w:rsid w:val="008D40F7"/>
    <w:rsid w:val="008D56DA"/>
    <w:rsid w:val="008D57E2"/>
    <w:rsid w:val="008D5969"/>
    <w:rsid w:val="008D5C2A"/>
    <w:rsid w:val="008D5C7F"/>
    <w:rsid w:val="008D5EA0"/>
    <w:rsid w:val="008D7464"/>
    <w:rsid w:val="008D7A2D"/>
    <w:rsid w:val="008D7A8F"/>
    <w:rsid w:val="008D7F35"/>
    <w:rsid w:val="008E0502"/>
    <w:rsid w:val="008E08CE"/>
    <w:rsid w:val="008E0A3E"/>
    <w:rsid w:val="008E1060"/>
    <w:rsid w:val="008E1408"/>
    <w:rsid w:val="008E161F"/>
    <w:rsid w:val="008E1C58"/>
    <w:rsid w:val="008E21D4"/>
    <w:rsid w:val="008E249F"/>
    <w:rsid w:val="008E3AB1"/>
    <w:rsid w:val="008E3E9C"/>
    <w:rsid w:val="008E3EF7"/>
    <w:rsid w:val="008E4037"/>
    <w:rsid w:val="008E40AC"/>
    <w:rsid w:val="008E430D"/>
    <w:rsid w:val="008E469C"/>
    <w:rsid w:val="008E4FD0"/>
    <w:rsid w:val="008E541A"/>
    <w:rsid w:val="008E55A3"/>
    <w:rsid w:val="008E578C"/>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1A3A"/>
    <w:rsid w:val="008F24B2"/>
    <w:rsid w:val="008F273F"/>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622"/>
    <w:rsid w:val="009017E5"/>
    <w:rsid w:val="0090181D"/>
    <w:rsid w:val="00901A09"/>
    <w:rsid w:val="00901D1B"/>
    <w:rsid w:val="00902476"/>
    <w:rsid w:val="00902723"/>
    <w:rsid w:val="00902B5B"/>
    <w:rsid w:val="00902C20"/>
    <w:rsid w:val="00902EE3"/>
    <w:rsid w:val="009031DD"/>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E70"/>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575"/>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940"/>
    <w:rsid w:val="00990A71"/>
    <w:rsid w:val="009921F4"/>
    <w:rsid w:val="00992C16"/>
    <w:rsid w:val="00993076"/>
    <w:rsid w:val="0099307C"/>
    <w:rsid w:val="0099324C"/>
    <w:rsid w:val="00993364"/>
    <w:rsid w:val="00993CE6"/>
    <w:rsid w:val="0099418E"/>
    <w:rsid w:val="00994216"/>
    <w:rsid w:val="0099457F"/>
    <w:rsid w:val="00994847"/>
    <w:rsid w:val="00994CAC"/>
    <w:rsid w:val="00994EE9"/>
    <w:rsid w:val="0099501B"/>
    <w:rsid w:val="0099542B"/>
    <w:rsid w:val="0099574D"/>
    <w:rsid w:val="00995932"/>
    <w:rsid w:val="00996276"/>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A7AC9"/>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BF7"/>
    <w:rsid w:val="009D2D2E"/>
    <w:rsid w:val="009D2F24"/>
    <w:rsid w:val="009D3198"/>
    <w:rsid w:val="009D4F81"/>
    <w:rsid w:val="009D52C4"/>
    <w:rsid w:val="009D5902"/>
    <w:rsid w:val="009D5B35"/>
    <w:rsid w:val="009D6739"/>
    <w:rsid w:val="009D6DA3"/>
    <w:rsid w:val="009D6DCD"/>
    <w:rsid w:val="009D746F"/>
    <w:rsid w:val="009E012B"/>
    <w:rsid w:val="009E032B"/>
    <w:rsid w:val="009E094D"/>
    <w:rsid w:val="009E141A"/>
    <w:rsid w:val="009E15FE"/>
    <w:rsid w:val="009E1E44"/>
    <w:rsid w:val="009E1E90"/>
    <w:rsid w:val="009E1EF8"/>
    <w:rsid w:val="009E2182"/>
    <w:rsid w:val="009E23B5"/>
    <w:rsid w:val="009E290D"/>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C60"/>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5315"/>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3F34"/>
    <w:rsid w:val="00A14991"/>
    <w:rsid w:val="00A15ABC"/>
    <w:rsid w:val="00A15CF5"/>
    <w:rsid w:val="00A165C1"/>
    <w:rsid w:val="00A16683"/>
    <w:rsid w:val="00A16B62"/>
    <w:rsid w:val="00A178F0"/>
    <w:rsid w:val="00A17B09"/>
    <w:rsid w:val="00A20182"/>
    <w:rsid w:val="00A20C9D"/>
    <w:rsid w:val="00A20F51"/>
    <w:rsid w:val="00A20F9D"/>
    <w:rsid w:val="00A213CD"/>
    <w:rsid w:val="00A221D3"/>
    <w:rsid w:val="00A229F6"/>
    <w:rsid w:val="00A22F91"/>
    <w:rsid w:val="00A22FAA"/>
    <w:rsid w:val="00A234B9"/>
    <w:rsid w:val="00A2363D"/>
    <w:rsid w:val="00A23744"/>
    <w:rsid w:val="00A23E95"/>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5E6"/>
    <w:rsid w:val="00A40A3F"/>
    <w:rsid w:val="00A40FC5"/>
    <w:rsid w:val="00A4122A"/>
    <w:rsid w:val="00A42705"/>
    <w:rsid w:val="00A4292D"/>
    <w:rsid w:val="00A42F56"/>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29F"/>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D67"/>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98B"/>
    <w:rsid w:val="00AA1FFD"/>
    <w:rsid w:val="00AA237B"/>
    <w:rsid w:val="00AA2409"/>
    <w:rsid w:val="00AA2766"/>
    <w:rsid w:val="00AA2C7A"/>
    <w:rsid w:val="00AA2EB6"/>
    <w:rsid w:val="00AA3099"/>
    <w:rsid w:val="00AA30C1"/>
    <w:rsid w:val="00AA318A"/>
    <w:rsid w:val="00AA417E"/>
    <w:rsid w:val="00AA4CC4"/>
    <w:rsid w:val="00AA4EB6"/>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0F2"/>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CE9"/>
    <w:rsid w:val="00AD3EED"/>
    <w:rsid w:val="00AD4845"/>
    <w:rsid w:val="00AD4D6F"/>
    <w:rsid w:val="00AD4FC1"/>
    <w:rsid w:val="00AD5432"/>
    <w:rsid w:val="00AD5D65"/>
    <w:rsid w:val="00AD5F6C"/>
    <w:rsid w:val="00AD6151"/>
    <w:rsid w:val="00AD68D6"/>
    <w:rsid w:val="00AD6A33"/>
    <w:rsid w:val="00AD6F17"/>
    <w:rsid w:val="00AD74BE"/>
    <w:rsid w:val="00AE084A"/>
    <w:rsid w:val="00AE18B1"/>
    <w:rsid w:val="00AE1B60"/>
    <w:rsid w:val="00AE2562"/>
    <w:rsid w:val="00AE26B4"/>
    <w:rsid w:val="00AE2843"/>
    <w:rsid w:val="00AE2C57"/>
    <w:rsid w:val="00AE32C8"/>
    <w:rsid w:val="00AE363B"/>
    <w:rsid w:val="00AE3646"/>
    <w:rsid w:val="00AE416C"/>
    <w:rsid w:val="00AE4FC1"/>
    <w:rsid w:val="00AE513A"/>
    <w:rsid w:val="00AE5214"/>
    <w:rsid w:val="00AE54C1"/>
    <w:rsid w:val="00AE5595"/>
    <w:rsid w:val="00AE5938"/>
    <w:rsid w:val="00AE5968"/>
    <w:rsid w:val="00AE6196"/>
    <w:rsid w:val="00AE665F"/>
    <w:rsid w:val="00AE6A09"/>
    <w:rsid w:val="00AE6B4D"/>
    <w:rsid w:val="00AE6F42"/>
    <w:rsid w:val="00AE77A5"/>
    <w:rsid w:val="00AF0A5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D46"/>
    <w:rsid w:val="00B00FD9"/>
    <w:rsid w:val="00B01735"/>
    <w:rsid w:val="00B01F1D"/>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2B2"/>
    <w:rsid w:val="00B26695"/>
    <w:rsid w:val="00B27697"/>
    <w:rsid w:val="00B278A8"/>
    <w:rsid w:val="00B2795C"/>
    <w:rsid w:val="00B305E1"/>
    <w:rsid w:val="00B30EF3"/>
    <w:rsid w:val="00B31137"/>
    <w:rsid w:val="00B31453"/>
    <w:rsid w:val="00B315DB"/>
    <w:rsid w:val="00B31968"/>
    <w:rsid w:val="00B31B59"/>
    <w:rsid w:val="00B32284"/>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4C9C"/>
    <w:rsid w:val="00B4584D"/>
    <w:rsid w:val="00B459C3"/>
    <w:rsid w:val="00B45D49"/>
    <w:rsid w:val="00B46031"/>
    <w:rsid w:val="00B46BB7"/>
    <w:rsid w:val="00B46CFA"/>
    <w:rsid w:val="00B508D5"/>
    <w:rsid w:val="00B51231"/>
    <w:rsid w:val="00B5154A"/>
    <w:rsid w:val="00B52044"/>
    <w:rsid w:val="00B52110"/>
    <w:rsid w:val="00B52175"/>
    <w:rsid w:val="00B52567"/>
    <w:rsid w:val="00B525D3"/>
    <w:rsid w:val="00B528AF"/>
    <w:rsid w:val="00B53756"/>
    <w:rsid w:val="00B54572"/>
    <w:rsid w:val="00B54D74"/>
    <w:rsid w:val="00B54E92"/>
    <w:rsid w:val="00B551D9"/>
    <w:rsid w:val="00B55862"/>
    <w:rsid w:val="00B5590E"/>
    <w:rsid w:val="00B55F1C"/>
    <w:rsid w:val="00B57025"/>
    <w:rsid w:val="00B572FA"/>
    <w:rsid w:val="00B57303"/>
    <w:rsid w:val="00B57B35"/>
    <w:rsid w:val="00B6009F"/>
    <w:rsid w:val="00B602EF"/>
    <w:rsid w:val="00B602FE"/>
    <w:rsid w:val="00B60948"/>
    <w:rsid w:val="00B61474"/>
    <w:rsid w:val="00B6194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2B94"/>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C39"/>
    <w:rsid w:val="00BC1E20"/>
    <w:rsid w:val="00BC2255"/>
    <w:rsid w:val="00BC2721"/>
    <w:rsid w:val="00BC2A66"/>
    <w:rsid w:val="00BC2E88"/>
    <w:rsid w:val="00BC3317"/>
    <w:rsid w:val="00BC3F3C"/>
    <w:rsid w:val="00BC40C1"/>
    <w:rsid w:val="00BC440D"/>
    <w:rsid w:val="00BC440F"/>
    <w:rsid w:val="00BC4526"/>
    <w:rsid w:val="00BC4583"/>
    <w:rsid w:val="00BC47C3"/>
    <w:rsid w:val="00BC524B"/>
    <w:rsid w:val="00BC5E2C"/>
    <w:rsid w:val="00BC5F2B"/>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24"/>
    <w:rsid w:val="00BE3BAA"/>
    <w:rsid w:val="00BE43DB"/>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1B54"/>
    <w:rsid w:val="00C026D8"/>
    <w:rsid w:val="00C028B7"/>
    <w:rsid w:val="00C037F1"/>
    <w:rsid w:val="00C045FF"/>
    <w:rsid w:val="00C0467A"/>
    <w:rsid w:val="00C04899"/>
    <w:rsid w:val="00C05737"/>
    <w:rsid w:val="00C05B00"/>
    <w:rsid w:val="00C05D27"/>
    <w:rsid w:val="00C05F49"/>
    <w:rsid w:val="00C0614A"/>
    <w:rsid w:val="00C063E3"/>
    <w:rsid w:val="00C06BF9"/>
    <w:rsid w:val="00C06DBE"/>
    <w:rsid w:val="00C07843"/>
    <w:rsid w:val="00C079C8"/>
    <w:rsid w:val="00C10171"/>
    <w:rsid w:val="00C10A9B"/>
    <w:rsid w:val="00C11D01"/>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17650"/>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2C8"/>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49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1F8"/>
    <w:rsid w:val="00C82734"/>
    <w:rsid w:val="00C8293F"/>
    <w:rsid w:val="00C82C8A"/>
    <w:rsid w:val="00C830E3"/>
    <w:rsid w:val="00C83D05"/>
    <w:rsid w:val="00C84199"/>
    <w:rsid w:val="00C84697"/>
    <w:rsid w:val="00C846E4"/>
    <w:rsid w:val="00C84AB7"/>
    <w:rsid w:val="00C84C7E"/>
    <w:rsid w:val="00C84CEC"/>
    <w:rsid w:val="00C84CFC"/>
    <w:rsid w:val="00C85D0B"/>
    <w:rsid w:val="00C86751"/>
    <w:rsid w:val="00C87007"/>
    <w:rsid w:val="00C879D3"/>
    <w:rsid w:val="00C87D15"/>
    <w:rsid w:val="00C87F98"/>
    <w:rsid w:val="00C90F9B"/>
    <w:rsid w:val="00C9152C"/>
    <w:rsid w:val="00C91E7B"/>
    <w:rsid w:val="00C91EDB"/>
    <w:rsid w:val="00C92131"/>
    <w:rsid w:val="00C922E3"/>
    <w:rsid w:val="00C923F2"/>
    <w:rsid w:val="00C92F42"/>
    <w:rsid w:val="00C9354C"/>
    <w:rsid w:val="00C93616"/>
    <w:rsid w:val="00C93AC6"/>
    <w:rsid w:val="00C943BC"/>
    <w:rsid w:val="00C94881"/>
    <w:rsid w:val="00C94978"/>
    <w:rsid w:val="00C94B9D"/>
    <w:rsid w:val="00C9551B"/>
    <w:rsid w:val="00C95520"/>
    <w:rsid w:val="00C9564C"/>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A78"/>
    <w:rsid w:val="00CA1BBA"/>
    <w:rsid w:val="00CA1BFF"/>
    <w:rsid w:val="00CA1D74"/>
    <w:rsid w:val="00CA252D"/>
    <w:rsid w:val="00CA2DB8"/>
    <w:rsid w:val="00CA326B"/>
    <w:rsid w:val="00CA3279"/>
    <w:rsid w:val="00CA34ED"/>
    <w:rsid w:val="00CA37F7"/>
    <w:rsid w:val="00CA3E51"/>
    <w:rsid w:val="00CA3FD6"/>
    <w:rsid w:val="00CA43CC"/>
    <w:rsid w:val="00CA459C"/>
    <w:rsid w:val="00CA4FFD"/>
    <w:rsid w:val="00CA5537"/>
    <w:rsid w:val="00CA5902"/>
    <w:rsid w:val="00CA6519"/>
    <w:rsid w:val="00CA68B0"/>
    <w:rsid w:val="00CA6BDD"/>
    <w:rsid w:val="00CA7A64"/>
    <w:rsid w:val="00CA7B0D"/>
    <w:rsid w:val="00CA7F51"/>
    <w:rsid w:val="00CB0F22"/>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C7E5E"/>
    <w:rsid w:val="00CD0108"/>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643"/>
    <w:rsid w:val="00CF2DC4"/>
    <w:rsid w:val="00CF3197"/>
    <w:rsid w:val="00CF382E"/>
    <w:rsid w:val="00CF3AAF"/>
    <w:rsid w:val="00CF3B00"/>
    <w:rsid w:val="00CF3C31"/>
    <w:rsid w:val="00CF42DB"/>
    <w:rsid w:val="00CF4325"/>
    <w:rsid w:val="00CF4518"/>
    <w:rsid w:val="00CF4F3F"/>
    <w:rsid w:val="00CF579C"/>
    <w:rsid w:val="00CF5AD3"/>
    <w:rsid w:val="00CF5FB9"/>
    <w:rsid w:val="00CF64D7"/>
    <w:rsid w:val="00CF729F"/>
    <w:rsid w:val="00CF76F9"/>
    <w:rsid w:val="00CF78EE"/>
    <w:rsid w:val="00CF7D78"/>
    <w:rsid w:val="00D005C0"/>
    <w:rsid w:val="00D0091E"/>
    <w:rsid w:val="00D00D2D"/>
    <w:rsid w:val="00D01DAF"/>
    <w:rsid w:val="00D02388"/>
    <w:rsid w:val="00D024FC"/>
    <w:rsid w:val="00D0297E"/>
    <w:rsid w:val="00D02CB3"/>
    <w:rsid w:val="00D02F95"/>
    <w:rsid w:val="00D0334F"/>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1AD"/>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0E0F"/>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719"/>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B2C"/>
    <w:rsid w:val="00D630D7"/>
    <w:rsid w:val="00D63E5E"/>
    <w:rsid w:val="00D63EDF"/>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4CB"/>
    <w:rsid w:val="00D82A44"/>
    <w:rsid w:val="00D82E1E"/>
    <w:rsid w:val="00D830C7"/>
    <w:rsid w:val="00D83AB1"/>
    <w:rsid w:val="00D83CDB"/>
    <w:rsid w:val="00D83E60"/>
    <w:rsid w:val="00D83E80"/>
    <w:rsid w:val="00D83FDF"/>
    <w:rsid w:val="00D8436D"/>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33"/>
    <w:rsid w:val="00D911C2"/>
    <w:rsid w:val="00D91E98"/>
    <w:rsid w:val="00D91EAD"/>
    <w:rsid w:val="00D92354"/>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1B8"/>
    <w:rsid w:val="00DA7591"/>
    <w:rsid w:val="00DA79A1"/>
    <w:rsid w:val="00DA7DFB"/>
    <w:rsid w:val="00DB00AA"/>
    <w:rsid w:val="00DB07E2"/>
    <w:rsid w:val="00DB0B5F"/>
    <w:rsid w:val="00DB0F1D"/>
    <w:rsid w:val="00DB1A21"/>
    <w:rsid w:val="00DB2AB7"/>
    <w:rsid w:val="00DB2D6F"/>
    <w:rsid w:val="00DB2F7A"/>
    <w:rsid w:val="00DB30F7"/>
    <w:rsid w:val="00DB3320"/>
    <w:rsid w:val="00DB3823"/>
    <w:rsid w:val="00DB4641"/>
    <w:rsid w:val="00DB684B"/>
    <w:rsid w:val="00DB6A9B"/>
    <w:rsid w:val="00DB6D34"/>
    <w:rsid w:val="00DB7027"/>
    <w:rsid w:val="00DB7389"/>
    <w:rsid w:val="00DB7A29"/>
    <w:rsid w:val="00DB7C35"/>
    <w:rsid w:val="00DB7E68"/>
    <w:rsid w:val="00DC0B1F"/>
    <w:rsid w:val="00DC1FA5"/>
    <w:rsid w:val="00DC2150"/>
    <w:rsid w:val="00DC2221"/>
    <w:rsid w:val="00DC231C"/>
    <w:rsid w:val="00DC2573"/>
    <w:rsid w:val="00DC2AE7"/>
    <w:rsid w:val="00DC2EE0"/>
    <w:rsid w:val="00DC2FA2"/>
    <w:rsid w:val="00DC33CA"/>
    <w:rsid w:val="00DC3ADA"/>
    <w:rsid w:val="00DC4609"/>
    <w:rsid w:val="00DC49DE"/>
    <w:rsid w:val="00DC4A70"/>
    <w:rsid w:val="00DC4F17"/>
    <w:rsid w:val="00DC502A"/>
    <w:rsid w:val="00DC528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48AA"/>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9FF"/>
    <w:rsid w:val="00DE4EB9"/>
    <w:rsid w:val="00DE4ED8"/>
    <w:rsid w:val="00DE51FC"/>
    <w:rsid w:val="00DE5782"/>
    <w:rsid w:val="00DE5866"/>
    <w:rsid w:val="00DE5FDF"/>
    <w:rsid w:val="00DE63C9"/>
    <w:rsid w:val="00DE6D3E"/>
    <w:rsid w:val="00DE6E60"/>
    <w:rsid w:val="00DE6F8C"/>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5A2"/>
    <w:rsid w:val="00DF7BDC"/>
    <w:rsid w:val="00E005EB"/>
    <w:rsid w:val="00E0070E"/>
    <w:rsid w:val="00E0133D"/>
    <w:rsid w:val="00E020BC"/>
    <w:rsid w:val="00E022A6"/>
    <w:rsid w:val="00E026F8"/>
    <w:rsid w:val="00E02752"/>
    <w:rsid w:val="00E03138"/>
    <w:rsid w:val="00E038EF"/>
    <w:rsid w:val="00E040F8"/>
    <w:rsid w:val="00E04247"/>
    <w:rsid w:val="00E04B97"/>
    <w:rsid w:val="00E04FA3"/>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3CE0"/>
    <w:rsid w:val="00E14550"/>
    <w:rsid w:val="00E14B28"/>
    <w:rsid w:val="00E14B8A"/>
    <w:rsid w:val="00E14F66"/>
    <w:rsid w:val="00E15926"/>
    <w:rsid w:val="00E15A22"/>
    <w:rsid w:val="00E163E3"/>
    <w:rsid w:val="00E164CD"/>
    <w:rsid w:val="00E165B6"/>
    <w:rsid w:val="00E1661C"/>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16"/>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E4F"/>
    <w:rsid w:val="00E33887"/>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1395"/>
    <w:rsid w:val="00E414FA"/>
    <w:rsid w:val="00E4245D"/>
    <w:rsid w:val="00E4257F"/>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47F76"/>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671"/>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A0A"/>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2FA4"/>
    <w:rsid w:val="00E73082"/>
    <w:rsid w:val="00E7333C"/>
    <w:rsid w:val="00E73552"/>
    <w:rsid w:val="00E73825"/>
    <w:rsid w:val="00E738D8"/>
    <w:rsid w:val="00E73B37"/>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90446"/>
    <w:rsid w:val="00E9077C"/>
    <w:rsid w:val="00E90ABD"/>
    <w:rsid w:val="00E91D34"/>
    <w:rsid w:val="00E91E7B"/>
    <w:rsid w:val="00E92206"/>
    <w:rsid w:val="00E9250A"/>
    <w:rsid w:val="00E93B95"/>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5888"/>
    <w:rsid w:val="00EA6302"/>
    <w:rsid w:val="00EA64AC"/>
    <w:rsid w:val="00EA663B"/>
    <w:rsid w:val="00EA67AB"/>
    <w:rsid w:val="00EA689B"/>
    <w:rsid w:val="00EA6FAA"/>
    <w:rsid w:val="00EA7168"/>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6D5A"/>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3FCF"/>
    <w:rsid w:val="00EC4251"/>
    <w:rsid w:val="00EC4A82"/>
    <w:rsid w:val="00EC4C8B"/>
    <w:rsid w:val="00EC5F75"/>
    <w:rsid w:val="00EC6531"/>
    <w:rsid w:val="00EC65E4"/>
    <w:rsid w:val="00EC6F5E"/>
    <w:rsid w:val="00EC6FDC"/>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4EB9"/>
    <w:rsid w:val="00ED522F"/>
    <w:rsid w:val="00ED568B"/>
    <w:rsid w:val="00ED5E04"/>
    <w:rsid w:val="00ED6958"/>
    <w:rsid w:val="00ED6E8D"/>
    <w:rsid w:val="00EE0348"/>
    <w:rsid w:val="00EE0B57"/>
    <w:rsid w:val="00EE1085"/>
    <w:rsid w:val="00EE1597"/>
    <w:rsid w:val="00EE1CF9"/>
    <w:rsid w:val="00EE2119"/>
    <w:rsid w:val="00EE229A"/>
    <w:rsid w:val="00EE2ADF"/>
    <w:rsid w:val="00EE2B60"/>
    <w:rsid w:val="00EE3656"/>
    <w:rsid w:val="00EE373E"/>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89"/>
    <w:rsid w:val="00EF3AC3"/>
    <w:rsid w:val="00EF4133"/>
    <w:rsid w:val="00EF4299"/>
    <w:rsid w:val="00EF4392"/>
    <w:rsid w:val="00EF45EA"/>
    <w:rsid w:val="00EF4A67"/>
    <w:rsid w:val="00EF4B68"/>
    <w:rsid w:val="00EF4DEC"/>
    <w:rsid w:val="00EF552D"/>
    <w:rsid w:val="00EF67E6"/>
    <w:rsid w:val="00EF6CDB"/>
    <w:rsid w:val="00EF6E1A"/>
    <w:rsid w:val="00EF6E1C"/>
    <w:rsid w:val="00EF76B6"/>
    <w:rsid w:val="00EF7922"/>
    <w:rsid w:val="00EF7C05"/>
    <w:rsid w:val="00EF7F3D"/>
    <w:rsid w:val="00F00357"/>
    <w:rsid w:val="00F004F6"/>
    <w:rsid w:val="00F00F5C"/>
    <w:rsid w:val="00F01515"/>
    <w:rsid w:val="00F01863"/>
    <w:rsid w:val="00F022C9"/>
    <w:rsid w:val="00F0237F"/>
    <w:rsid w:val="00F02927"/>
    <w:rsid w:val="00F029D6"/>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071E"/>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D4F"/>
    <w:rsid w:val="00F37E88"/>
    <w:rsid w:val="00F40349"/>
    <w:rsid w:val="00F407AA"/>
    <w:rsid w:val="00F411E7"/>
    <w:rsid w:val="00F418FF"/>
    <w:rsid w:val="00F41952"/>
    <w:rsid w:val="00F42648"/>
    <w:rsid w:val="00F42CDB"/>
    <w:rsid w:val="00F42E63"/>
    <w:rsid w:val="00F4341B"/>
    <w:rsid w:val="00F434B4"/>
    <w:rsid w:val="00F43C0F"/>
    <w:rsid w:val="00F43DAC"/>
    <w:rsid w:val="00F43F4A"/>
    <w:rsid w:val="00F44A6C"/>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7C7"/>
    <w:rsid w:val="00F658F0"/>
    <w:rsid w:val="00F6623B"/>
    <w:rsid w:val="00F67314"/>
    <w:rsid w:val="00F67A41"/>
    <w:rsid w:val="00F67C93"/>
    <w:rsid w:val="00F70F91"/>
    <w:rsid w:val="00F70FD7"/>
    <w:rsid w:val="00F710A2"/>
    <w:rsid w:val="00F715C2"/>
    <w:rsid w:val="00F7199A"/>
    <w:rsid w:val="00F71E8D"/>
    <w:rsid w:val="00F72155"/>
    <w:rsid w:val="00F722C7"/>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3EC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714"/>
    <w:rsid w:val="00FB6D27"/>
    <w:rsid w:val="00FB7410"/>
    <w:rsid w:val="00FB787C"/>
    <w:rsid w:val="00FB7C2C"/>
    <w:rsid w:val="00FC0ABC"/>
    <w:rsid w:val="00FC0E41"/>
    <w:rsid w:val="00FC1270"/>
    <w:rsid w:val="00FC17A5"/>
    <w:rsid w:val="00FC17BF"/>
    <w:rsid w:val="00FC1B7A"/>
    <w:rsid w:val="00FC245B"/>
    <w:rsid w:val="00FC25CC"/>
    <w:rsid w:val="00FC2759"/>
    <w:rsid w:val="00FC3842"/>
    <w:rsid w:val="00FC4E91"/>
    <w:rsid w:val="00FC5B32"/>
    <w:rsid w:val="00FC60AF"/>
    <w:rsid w:val="00FC67DE"/>
    <w:rsid w:val="00FC7006"/>
    <w:rsid w:val="00FC71CA"/>
    <w:rsid w:val="00FC71E1"/>
    <w:rsid w:val="00FC7423"/>
    <w:rsid w:val="00FC773A"/>
    <w:rsid w:val="00FC7973"/>
    <w:rsid w:val="00FC7EF8"/>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1A0"/>
    <w:rsid w:val="00FD7AC0"/>
    <w:rsid w:val="00FD7C71"/>
    <w:rsid w:val="00FE06D9"/>
    <w:rsid w:val="00FE082D"/>
    <w:rsid w:val="00FE08AB"/>
    <w:rsid w:val="00FE0C01"/>
    <w:rsid w:val="00FE0C29"/>
    <w:rsid w:val="00FE1029"/>
    <w:rsid w:val="00FE1368"/>
    <w:rsid w:val="00FE1BD1"/>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2C62"/>
    <w:rsid w:val="00FF3000"/>
    <w:rsid w:val="00FF31B5"/>
    <w:rsid w:val="00FF3620"/>
    <w:rsid w:val="00FF469D"/>
    <w:rsid w:val="00FF4F0B"/>
    <w:rsid w:val="00FF5DA9"/>
    <w:rsid w:val="00FF62BD"/>
    <w:rsid w:val="00FF665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6061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C"/>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B89826B-42F4-42E5-9DB3-3FD471474169}">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15732</TotalTime>
  <Pages>8</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2297</cp:revision>
  <cp:lastPrinted>2020-05-20T05:10:00Z</cp:lastPrinted>
  <dcterms:created xsi:type="dcterms:W3CDTF">2017-07-18T07:50:00Z</dcterms:created>
  <dcterms:modified xsi:type="dcterms:W3CDTF">2020-06-22T05:49:00Z</dcterms:modified>
</cp:coreProperties>
</file>