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50CE" w:rsidRPr="001D352D" w:rsidRDefault="005850CE" w:rsidP="005850CE">
      <w:pPr>
        <w:keepNext/>
        <w:keepLines/>
        <w:spacing w:after="0" w:line="240" w:lineRule="auto"/>
        <w:ind w:left="1134"/>
        <w:jc w:val="center"/>
        <w:outlineLvl w:val="8"/>
        <w:rPr>
          <w:rFonts w:eastAsia="Times New Roman"/>
          <w:b/>
          <w:bCs/>
          <w:iCs/>
          <w:lang w:val="ro-RO"/>
        </w:rPr>
      </w:pPr>
      <w:r w:rsidRPr="001D352D">
        <w:rPr>
          <w:rFonts w:eastAsia="Times New Roman"/>
          <w:b/>
          <w:bCs/>
          <w:iCs/>
          <w:lang w:val="ro-RO"/>
        </w:rPr>
        <w:t>RAPORT PRIVIND SITUAŢIA HIDROMETEOROLOGICĂ ŞI A CALITĂŢII MEDIULUI</w:t>
      </w:r>
    </w:p>
    <w:p w:rsidR="005850CE" w:rsidRDefault="005850CE" w:rsidP="005850CE">
      <w:pPr>
        <w:spacing w:line="240" w:lineRule="auto"/>
        <w:ind w:left="1134"/>
        <w:jc w:val="center"/>
        <w:rPr>
          <w:b/>
          <w:noProof/>
          <w:vertAlign w:val="superscript"/>
          <w:lang w:val="ro-RO"/>
        </w:rPr>
      </w:pPr>
      <w:r w:rsidRPr="001D352D">
        <w:rPr>
          <w:b/>
          <w:noProof/>
          <w:lang w:val="ro-RO"/>
        </w:rPr>
        <w:t xml:space="preserve">în intervalul </w:t>
      </w:r>
      <w:r w:rsidR="00516663">
        <w:rPr>
          <w:b/>
          <w:noProof/>
          <w:lang w:val="ro-RO"/>
        </w:rPr>
        <w:t>04</w:t>
      </w:r>
      <w:r w:rsidRPr="001D352D">
        <w:rPr>
          <w:b/>
          <w:noProof/>
          <w:lang w:val="ro-RO"/>
        </w:rPr>
        <w:t>.</w:t>
      </w:r>
      <w:r w:rsidR="00516663">
        <w:rPr>
          <w:b/>
          <w:noProof/>
          <w:lang w:val="ro-RO"/>
        </w:rPr>
        <w:t>01</w:t>
      </w:r>
      <w:r w:rsidRPr="001D352D">
        <w:rPr>
          <w:b/>
          <w:noProof/>
          <w:lang w:val="ro-RO"/>
        </w:rPr>
        <w:t>.20</w:t>
      </w:r>
      <w:r w:rsidR="00F811E6" w:rsidRPr="001D352D">
        <w:rPr>
          <w:b/>
          <w:noProof/>
          <w:lang w:val="ro-RO"/>
        </w:rPr>
        <w:t>2</w:t>
      </w:r>
      <w:r w:rsidR="00516663">
        <w:rPr>
          <w:b/>
          <w:noProof/>
          <w:lang w:val="ro-RO"/>
        </w:rPr>
        <w:t>3</w:t>
      </w:r>
      <w:r w:rsidRPr="001D352D">
        <w:rPr>
          <w:b/>
          <w:noProof/>
          <w:lang w:val="ro-RO"/>
        </w:rPr>
        <w:t>, ora 08.</w:t>
      </w:r>
      <w:r w:rsidRPr="001D352D">
        <w:rPr>
          <w:b/>
          <w:noProof/>
          <w:vertAlign w:val="superscript"/>
          <w:lang w:val="ro-RO"/>
        </w:rPr>
        <w:t>00</w:t>
      </w:r>
      <w:r w:rsidRPr="001D352D">
        <w:rPr>
          <w:b/>
          <w:noProof/>
          <w:lang w:val="ro-RO"/>
        </w:rPr>
        <w:t xml:space="preserve"> – </w:t>
      </w:r>
      <w:r w:rsidR="00516663">
        <w:rPr>
          <w:b/>
          <w:noProof/>
          <w:lang w:val="ro-RO"/>
        </w:rPr>
        <w:t>05</w:t>
      </w:r>
      <w:r w:rsidRPr="001D352D">
        <w:rPr>
          <w:b/>
          <w:noProof/>
          <w:lang w:val="ro-RO"/>
        </w:rPr>
        <w:t>.</w:t>
      </w:r>
      <w:r w:rsidR="00516663">
        <w:rPr>
          <w:b/>
          <w:noProof/>
          <w:lang w:val="ro-RO"/>
        </w:rPr>
        <w:t>01</w:t>
      </w:r>
      <w:r w:rsidRPr="001D352D">
        <w:rPr>
          <w:b/>
          <w:noProof/>
          <w:lang w:val="ro-RO"/>
        </w:rPr>
        <w:t>.20</w:t>
      </w:r>
      <w:r w:rsidR="00584740" w:rsidRPr="001D352D">
        <w:rPr>
          <w:b/>
          <w:noProof/>
          <w:lang w:val="ro-RO"/>
        </w:rPr>
        <w:t>2</w:t>
      </w:r>
      <w:r w:rsidR="00516663">
        <w:rPr>
          <w:b/>
          <w:noProof/>
          <w:lang w:val="ro-RO"/>
        </w:rPr>
        <w:t>3</w:t>
      </w:r>
      <w:r w:rsidRPr="001D352D">
        <w:rPr>
          <w:b/>
          <w:noProof/>
          <w:lang w:val="ro-RO"/>
        </w:rPr>
        <w:t>, ora 08.</w:t>
      </w:r>
      <w:r w:rsidRPr="001D352D">
        <w:rPr>
          <w:b/>
          <w:noProof/>
          <w:vertAlign w:val="superscript"/>
          <w:lang w:val="ro-RO"/>
        </w:rPr>
        <w:t>00</w:t>
      </w:r>
    </w:p>
    <w:p w:rsidR="00D44C8B" w:rsidRDefault="00D44C8B" w:rsidP="005850CE">
      <w:pPr>
        <w:spacing w:line="240" w:lineRule="auto"/>
        <w:ind w:left="1134"/>
        <w:jc w:val="center"/>
        <w:rPr>
          <w:b/>
          <w:noProof/>
          <w:vertAlign w:val="superscript"/>
          <w:lang w:val="ro-RO"/>
        </w:rPr>
      </w:pPr>
    </w:p>
    <w:p w:rsidR="005850CE" w:rsidRPr="001D352D" w:rsidRDefault="005850CE" w:rsidP="005850CE">
      <w:pPr>
        <w:keepNext/>
        <w:numPr>
          <w:ilvl w:val="0"/>
          <w:numId w:val="1"/>
        </w:numPr>
        <w:tabs>
          <w:tab w:val="left" w:pos="720"/>
        </w:tabs>
        <w:ind w:left="1134" w:firstLine="0"/>
        <w:jc w:val="left"/>
        <w:outlineLvl w:val="3"/>
        <w:rPr>
          <w:rFonts w:eastAsia="Times New Roman"/>
          <w:b/>
          <w:bCs/>
          <w:i/>
          <w:u w:val="single"/>
          <w:lang w:val="ro-RO"/>
        </w:rPr>
      </w:pPr>
      <w:r w:rsidRPr="001D352D">
        <w:rPr>
          <w:rFonts w:eastAsia="Times New Roman"/>
          <w:b/>
          <w:bCs/>
          <w:i/>
          <w:u w:val="single"/>
          <w:lang w:val="ro-RO"/>
        </w:rPr>
        <w:t>SITUAŢIA HIDROMETEOROLOGICĂ</w:t>
      </w:r>
    </w:p>
    <w:p w:rsidR="005850CE" w:rsidRPr="001D352D" w:rsidRDefault="005850CE" w:rsidP="005850CE">
      <w:pPr>
        <w:ind w:left="1134"/>
        <w:rPr>
          <w:b/>
          <w:u w:val="single"/>
          <w:lang w:val="ro-RO"/>
        </w:rPr>
      </w:pPr>
      <w:r w:rsidRPr="001D352D">
        <w:rPr>
          <w:b/>
          <w:noProof/>
          <w:lang w:val="ro-RO"/>
        </w:rPr>
        <w:t xml:space="preserve">1. </w:t>
      </w:r>
      <w:r w:rsidRPr="001D352D">
        <w:rPr>
          <w:b/>
          <w:u w:val="single"/>
          <w:lang w:val="ro-RO"/>
        </w:rPr>
        <w:t xml:space="preserve">Situația și prognoza hidro pe râurile interioare şi Dunăre din </w:t>
      </w:r>
      <w:r w:rsidR="00516663">
        <w:rPr>
          <w:b/>
          <w:u w:val="single"/>
          <w:lang w:val="ro-RO"/>
        </w:rPr>
        <w:t>05</w:t>
      </w:r>
      <w:r w:rsidRPr="001D352D">
        <w:rPr>
          <w:b/>
          <w:u w:val="single"/>
          <w:lang w:val="ro-RO"/>
        </w:rPr>
        <w:t>.</w:t>
      </w:r>
      <w:r w:rsidR="00516663">
        <w:rPr>
          <w:b/>
          <w:u w:val="single"/>
          <w:lang w:val="ro-RO"/>
        </w:rPr>
        <w:t>01</w:t>
      </w:r>
      <w:r w:rsidR="004B1CA2">
        <w:rPr>
          <w:b/>
          <w:u w:val="single"/>
          <w:lang w:val="ro-RO"/>
        </w:rPr>
        <w:t>.</w:t>
      </w:r>
      <w:r w:rsidRPr="001D352D">
        <w:rPr>
          <w:b/>
          <w:u w:val="single"/>
          <w:lang w:val="ro-RO"/>
        </w:rPr>
        <w:t>20</w:t>
      </w:r>
      <w:r w:rsidR="00584740" w:rsidRPr="001D352D">
        <w:rPr>
          <w:b/>
          <w:u w:val="single"/>
          <w:lang w:val="ro-RO"/>
        </w:rPr>
        <w:t>2</w:t>
      </w:r>
      <w:r w:rsidR="00516663">
        <w:rPr>
          <w:b/>
          <w:u w:val="single"/>
          <w:lang w:val="ro-RO"/>
        </w:rPr>
        <w:t>3</w:t>
      </w:r>
      <w:r w:rsidRPr="001D352D">
        <w:rPr>
          <w:b/>
          <w:u w:val="single"/>
          <w:lang w:val="ro-RO"/>
        </w:rPr>
        <w:t>, ora 07.</w:t>
      </w:r>
      <w:r w:rsidRPr="001D352D">
        <w:rPr>
          <w:b/>
          <w:u w:val="single"/>
          <w:vertAlign w:val="superscript"/>
          <w:lang w:val="ro-RO"/>
        </w:rPr>
        <w:t>00</w:t>
      </w:r>
    </w:p>
    <w:p w:rsidR="005850CE" w:rsidRDefault="005850CE" w:rsidP="005850CE">
      <w:pPr>
        <w:spacing w:after="0"/>
        <w:ind w:left="1134"/>
        <w:rPr>
          <w:b/>
          <w:u w:val="single"/>
          <w:lang w:val="ro-RO"/>
        </w:rPr>
      </w:pPr>
      <w:r w:rsidRPr="001D352D">
        <w:rPr>
          <w:b/>
          <w:u w:val="single"/>
          <w:lang w:val="ro-RO"/>
        </w:rPr>
        <w:t>RÂURI</w:t>
      </w:r>
    </w:p>
    <w:p w:rsidR="00CE6CFC" w:rsidRDefault="00CE6CFC" w:rsidP="005850CE">
      <w:pPr>
        <w:spacing w:after="0"/>
        <w:ind w:left="1134"/>
        <w:rPr>
          <w:b/>
          <w:u w:val="single"/>
          <w:lang w:val="ro-RO"/>
        </w:rPr>
      </w:pPr>
    </w:p>
    <w:p w:rsidR="003E6AC3" w:rsidRPr="003E6AC3" w:rsidRDefault="003E6AC3" w:rsidP="003E6AC3">
      <w:pPr>
        <w:autoSpaceDN w:val="0"/>
        <w:adjustRightInd w:val="0"/>
        <w:ind w:left="1080" w:firstLine="720"/>
        <w:rPr>
          <w:rFonts w:cs="Arial"/>
          <w:lang w:val="ro-RO"/>
        </w:rPr>
      </w:pPr>
      <w:r w:rsidRPr="003E6AC3">
        <w:rPr>
          <w:rFonts w:cs="Arial"/>
          <w:b/>
          <w:lang w:val="ro-RO"/>
        </w:rPr>
        <w:t xml:space="preserve">Debitele au fost în general staționare, </w:t>
      </w:r>
      <w:r w:rsidRPr="003E6AC3">
        <w:rPr>
          <w:rFonts w:cs="Arial"/>
          <w:lang w:val="ro-RO"/>
        </w:rPr>
        <w:t>exceptând râurile din bazinele superioare ale Turului și Lăpușului, unde au fost în creștere ca urmare a precipitațiilor căzute în interval și cursurile mijlocii și inferioare ale Someșului, Crișului Alb, Mureșului, Timișului, cursurile inferioare ale Crișului Negru și Begăi, unde au fost în scădere.</w:t>
      </w:r>
    </w:p>
    <w:p w:rsidR="003E6AC3" w:rsidRPr="003E6AC3" w:rsidRDefault="003E6AC3" w:rsidP="003E6AC3">
      <w:pPr>
        <w:autoSpaceDN w:val="0"/>
        <w:adjustRightInd w:val="0"/>
        <w:ind w:left="1080" w:firstLine="720"/>
        <w:rPr>
          <w:rFonts w:cs="Arial"/>
          <w:lang w:val="ro-RO"/>
        </w:rPr>
      </w:pPr>
      <w:r w:rsidRPr="003E6AC3">
        <w:rPr>
          <w:rFonts w:cs="Arial"/>
          <w:lang w:val="ro-RO"/>
        </w:rPr>
        <w:t>Creșteri ușoare de niveluri și debite ca urmare a precipitațiilor slab cantitative căzute în interval s-au înregistrat pe unele râuri mici din zonele de deal și munte din sudul Transilvaniei și nordul Munteniei.</w:t>
      </w:r>
    </w:p>
    <w:p w:rsidR="003E6AC3" w:rsidRPr="003E6AC3" w:rsidRDefault="003E6AC3" w:rsidP="003E6AC3">
      <w:pPr>
        <w:autoSpaceDN w:val="0"/>
        <w:adjustRightInd w:val="0"/>
        <w:ind w:left="1080" w:firstLine="720"/>
        <w:rPr>
          <w:rFonts w:cs="Arial"/>
          <w:lang w:val="ro-RO"/>
        </w:rPr>
      </w:pPr>
      <w:r w:rsidRPr="003E6AC3">
        <w:rPr>
          <w:rFonts w:cs="Arial"/>
          <w:lang w:val="ro-RO"/>
        </w:rPr>
        <w:t>Debitele se situează în general la valori sub mediile multianuale lunare, cu coeficienți moduli cuprinși între 30-80%, mai mari (în jurul și peste normalele lunare) pe râurile din bazinele hidrografice: Vișeu, Iza, Tur, Someș, Crișuri, Mureș, Jiu, Dâmbovița, bazinul superioare ale Oltului și Argeșului, bazinul  superior şi mijlociu al Bistriţei, cursurile superioare ale Trotuşului, Moldovei, Sucevei, Prutului şi mai mici (sub 30%) pe râurile din bazinele hidrografice: Rm. Sărat, Bârlad și afluenții Prutului.</w:t>
      </w:r>
    </w:p>
    <w:p w:rsidR="00F01530" w:rsidRPr="00D87C6D" w:rsidRDefault="003E6AC3" w:rsidP="003E6AC3">
      <w:pPr>
        <w:autoSpaceDN w:val="0"/>
        <w:adjustRightInd w:val="0"/>
        <w:ind w:left="1080" w:firstLine="720"/>
        <w:rPr>
          <w:rFonts w:cs="Arial"/>
          <w:lang w:val="ro-RO"/>
        </w:rPr>
      </w:pPr>
      <w:r w:rsidRPr="003E6AC3">
        <w:rPr>
          <w:rFonts w:cs="Arial"/>
          <w:lang w:val="ro-RO"/>
        </w:rPr>
        <w:t>Nivelurile pe râuri la stațiile hidrometrice se situează</w:t>
      </w:r>
      <w:r w:rsidRPr="003E6AC3">
        <w:rPr>
          <w:rFonts w:cs="Arial"/>
          <w:b/>
          <w:lang w:val="ro-RO"/>
        </w:rPr>
        <w:t xml:space="preserve"> sub COTELE DE ATENȚIE.</w:t>
      </w:r>
    </w:p>
    <w:p w:rsidR="008B01D6" w:rsidRPr="00E4123B" w:rsidRDefault="008B01D6" w:rsidP="003D37D9">
      <w:pPr>
        <w:autoSpaceDN w:val="0"/>
        <w:adjustRightInd w:val="0"/>
        <w:ind w:left="1080"/>
        <w:rPr>
          <w:rFonts w:cs="Arial"/>
          <w:sz w:val="24"/>
          <w:szCs w:val="24"/>
          <w:lang w:val="ro-RO"/>
        </w:rPr>
      </w:pPr>
    </w:p>
    <w:p w:rsidR="003E6AC3" w:rsidRPr="003E6AC3" w:rsidRDefault="00AC17F1" w:rsidP="003E6AC3">
      <w:pPr>
        <w:autoSpaceDN w:val="0"/>
        <w:adjustRightInd w:val="0"/>
        <w:ind w:left="1080" w:firstLine="720"/>
        <w:rPr>
          <w:rFonts w:cs="Arial"/>
          <w:lang w:val="ro-RO"/>
        </w:rPr>
      </w:pPr>
      <w:r w:rsidRPr="00AC17F1">
        <w:rPr>
          <w:rFonts w:cs="Arial"/>
          <w:b/>
          <w:lang w:val="ro-RO"/>
        </w:rPr>
        <w:tab/>
      </w:r>
      <w:r w:rsidR="003E6AC3" w:rsidRPr="003E6AC3">
        <w:rPr>
          <w:rFonts w:cs="Arial"/>
          <w:b/>
          <w:lang w:val="ro-RO"/>
        </w:rPr>
        <w:t xml:space="preserve">Debitele vor fi în creștere </w:t>
      </w:r>
      <w:r w:rsidR="003E6AC3" w:rsidRPr="003E6AC3">
        <w:rPr>
          <w:rFonts w:cs="Arial"/>
          <w:lang w:val="ro-RO"/>
        </w:rPr>
        <w:t>ca urmare a precipitațiilor prevăzute, cedării apei din stratul de zăpadă și propagării pe râurile din bazinele hidrografice: Vișeu, Iza, Tur, Lăpuș, bazinele superioare ale Someșului, Crasnei, Barcăului, Crișurilor, Someșului Mic, Arieșului, Mureșului, Târnavelor, Timișului, Oltului, Trotușului, Bistriței, Moldovei și Sucevei, în scădere pe cursurile inferioare ale Someșului, Mureșului și Timișului și relativ staționare pe celelalte râuri.</w:t>
      </w:r>
    </w:p>
    <w:p w:rsidR="00F01530" w:rsidRDefault="003E6AC3" w:rsidP="003E6AC3">
      <w:pPr>
        <w:autoSpaceDN w:val="0"/>
        <w:adjustRightInd w:val="0"/>
        <w:ind w:left="1080" w:firstLine="720"/>
        <w:rPr>
          <w:rFonts w:cs="Arial"/>
          <w:lang w:val="ro-RO"/>
        </w:rPr>
      </w:pPr>
      <w:r w:rsidRPr="003E6AC3">
        <w:rPr>
          <w:rFonts w:cs="Arial"/>
          <w:lang w:val="ro-RO"/>
        </w:rPr>
        <w:t xml:space="preserve">Sunt posibile creșteri însemnate de niveluri și debite, cu situarea nivelurilor </w:t>
      </w:r>
      <w:r w:rsidRPr="003E6AC3">
        <w:rPr>
          <w:rFonts w:cs="Arial"/>
          <w:b/>
          <w:lang w:val="ro-RO"/>
        </w:rPr>
        <w:t>în jurul COTELOR DE ATENȚIE,</w:t>
      </w:r>
      <w:r w:rsidRPr="003E6AC3">
        <w:rPr>
          <w:rFonts w:cs="Arial"/>
          <w:lang w:val="ro-RO"/>
        </w:rPr>
        <w:t xml:space="preserve"> pe unele râuri din nord – vestul țării, ca urmare a efectului combinat al precipitațiilor prognozate, cedării apei din stratul de zăpadă și propagării</w:t>
      </w:r>
      <w:r w:rsidR="00E4123B" w:rsidRPr="00E4123B">
        <w:rPr>
          <w:rFonts w:cs="Arial"/>
          <w:lang w:val="ro-RO"/>
        </w:rPr>
        <w:t>.</w:t>
      </w:r>
    </w:p>
    <w:p w:rsidR="003E6AC3" w:rsidRPr="00E4123B" w:rsidRDefault="003E6AC3" w:rsidP="003E6AC3">
      <w:pPr>
        <w:autoSpaceDN w:val="0"/>
        <w:adjustRightInd w:val="0"/>
        <w:ind w:left="1080" w:firstLine="720"/>
        <w:rPr>
          <w:rFonts w:cs="Arial"/>
          <w:lang w:val="ro-RO"/>
        </w:rPr>
      </w:pPr>
    </w:p>
    <w:p w:rsidR="005850CE" w:rsidRPr="001D352D" w:rsidRDefault="005850CE" w:rsidP="00D5415C">
      <w:pPr>
        <w:spacing w:after="0"/>
        <w:ind w:left="1134" w:right="13"/>
        <w:rPr>
          <w:b/>
          <w:u w:val="single"/>
          <w:lang w:val="ro-RO"/>
        </w:rPr>
      </w:pPr>
      <w:r w:rsidRPr="001D352D">
        <w:rPr>
          <w:b/>
          <w:u w:val="single"/>
          <w:lang w:val="ro-RO"/>
        </w:rPr>
        <w:t>DUNĂRE</w:t>
      </w:r>
    </w:p>
    <w:p w:rsidR="0079273E" w:rsidRDefault="00F67125" w:rsidP="00B425A0">
      <w:pPr>
        <w:spacing w:after="0"/>
        <w:ind w:left="1080" w:right="13"/>
        <w:rPr>
          <w:bCs/>
          <w:lang w:val="ro-RO"/>
        </w:rPr>
      </w:pPr>
      <w:r w:rsidRPr="001D352D">
        <w:rPr>
          <w:b/>
          <w:bCs/>
          <w:lang w:val="ro-RO"/>
        </w:rPr>
        <w:t xml:space="preserve">Debitul </w:t>
      </w:r>
      <w:r w:rsidRPr="005A5597">
        <w:rPr>
          <w:bCs/>
          <w:lang w:val="ro-RO"/>
        </w:rPr>
        <w:t xml:space="preserve">la intrarea în ţară (secţiunea Baziaş) în intervalul </w:t>
      </w:r>
      <w:r w:rsidR="008C57C6">
        <w:rPr>
          <w:bCs/>
          <w:lang w:val="ro-RO"/>
        </w:rPr>
        <w:t>04</w:t>
      </w:r>
      <w:r w:rsidRPr="005A5597">
        <w:rPr>
          <w:bCs/>
          <w:lang w:val="ro-RO"/>
        </w:rPr>
        <w:t>.</w:t>
      </w:r>
      <w:r w:rsidR="008C57C6">
        <w:rPr>
          <w:bCs/>
          <w:lang w:val="ro-RO"/>
        </w:rPr>
        <w:t>01</w:t>
      </w:r>
      <w:r w:rsidRPr="005A5597">
        <w:rPr>
          <w:bCs/>
          <w:lang w:val="ro-RO"/>
        </w:rPr>
        <w:t>.202</w:t>
      </w:r>
      <w:r w:rsidR="008C57C6">
        <w:rPr>
          <w:bCs/>
          <w:lang w:val="ro-RO"/>
        </w:rPr>
        <w:t>3</w:t>
      </w:r>
      <w:r w:rsidRPr="005A5597">
        <w:rPr>
          <w:bCs/>
          <w:lang w:val="ro-RO"/>
        </w:rPr>
        <w:t xml:space="preserve"> – </w:t>
      </w:r>
      <w:r w:rsidR="008C57C6">
        <w:rPr>
          <w:bCs/>
          <w:lang w:val="ro-RO"/>
        </w:rPr>
        <w:t>05</w:t>
      </w:r>
      <w:r w:rsidRPr="005A5597">
        <w:rPr>
          <w:bCs/>
          <w:lang w:val="ro-RO"/>
        </w:rPr>
        <w:t>.</w:t>
      </w:r>
      <w:r w:rsidR="008C57C6">
        <w:rPr>
          <w:bCs/>
          <w:lang w:val="ro-RO"/>
        </w:rPr>
        <w:t>01</w:t>
      </w:r>
      <w:r w:rsidRPr="005A5597">
        <w:rPr>
          <w:bCs/>
          <w:lang w:val="ro-RO"/>
        </w:rPr>
        <w:t>.202</w:t>
      </w:r>
      <w:r w:rsidR="008C57C6">
        <w:rPr>
          <w:bCs/>
          <w:lang w:val="ro-RO"/>
        </w:rPr>
        <w:t>3</w:t>
      </w:r>
      <w:r w:rsidRPr="001D352D">
        <w:rPr>
          <w:b/>
          <w:bCs/>
          <w:lang w:val="ro-RO"/>
        </w:rPr>
        <w:t xml:space="preserve"> a fost</w:t>
      </w:r>
      <w:r w:rsidR="00F709A2">
        <w:rPr>
          <w:b/>
          <w:bCs/>
          <w:lang w:val="ro-RO"/>
        </w:rPr>
        <w:t xml:space="preserve"> </w:t>
      </w:r>
      <w:r w:rsidR="00104141">
        <w:rPr>
          <w:b/>
          <w:bCs/>
          <w:lang w:val="ro-RO"/>
        </w:rPr>
        <w:t xml:space="preserve">în </w:t>
      </w:r>
      <w:r w:rsidR="00571216">
        <w:rPr>
          <w:b/>
          <w:bCs/>
          <w:lang w:val="ro-RO"/>
        </w:rPr>
        <w:t xml:space="preserve">scadere, </w:t>
      </w:r>
      <w:r w:rsidRPr="00571216">
        <w:rPr>
          <w:bCs/>
          <w:lang w:val="ro-RO"/>
        </w:rPr>
        <w:t>având valoarea</w:t>
      </w:r>
      <w:r w:rsidRPr="00D43019">
        <w:rPr>
          <w:b/>
          <w:bCs/>
          <w:lang w:val="ro-RO"/>
        </w:rPr>
        <w:t xml:space="preserve"> de</w:t>
      </w:r>
      <w:r w:rsidRPr="00B80BF8">
        <w:rPr>
          <w:bCs/>
          <w:lang w:val="ro-RO"/>
        </w:rPr>
        <w:t xml:space="preserve"> </w:t>
      </w:r>
      <w:r w:rsidR="00571216" w:rsidRPr="00571216">
        <w:rPr>
          <w:b/>
          <w:bCs/>
          <w:lang w:val="ro-RO"/>
        </w:rPr>
        <w:t>6100</w:t>
      </w:r>
      <w:r w:rsidR="00B30A69" w:rsidRPr="00D43019">
        <w:rPr>
          <w:b/>
          <w:bCs/>
          <w:lang w:val="ro-RO"/>
        </w:rPr>
        <w:t xml:space="preserve"> </w:t>
      </w:r>
      <w:r w:rsidRPr="00D43019">
        <w:rPr>
          <w:b/>
          <w:bCs/>
          <w:lang w:val="ro-RO"/>
        </w:rPr>
        <w:t>m</w:t>
      </w:r>
      <w:r w:rsidRPr="00D43019">
        <w:rPr>
          <w:b/>
          <w:bCs/>
          <w:vertAlign w:val="superscript"/>
          <w:lang w:val="ro-RO"/>
        </w:rPr>
        <w:t>3</w:t>
      </w:r>
      <w:r w:rsidRPr="00D43019">
        <w:rPr>
          <w:b/>
          <w:bCs/>
          <w:lang w:val="ro-RO"/>
        </w:rPr>
        <w:t>/s</w:t>
      </w:r>
      <w:r w:rsidRPr="001D352D">
        <w:rPr>
          <w:bCs/>
          <w:lang w:val="ro-RO"/>
        </w:rPr>
        <w:t xml:space="preserve">, </w:t>
      </w:r>
      <w:r w:rsidR="00F01530">
        <w:rPr>
          <w:bCs/>
          <w:lang w:val="ro-RO"/>
        </w:rPr>
        <w:t>peste</w:t>
      </w:r>
      <w:r w:rsidR="00D97C0F" w:rsidRPr="001D352D">
        <w:rPr>
          <w:bCs/>
          <w:lang w:val="ro-RO"/>
        </w:rPr>
        <w:t xml:space="preserve"> media</w:t>
      </w:r>
      <w:r w:rsidRPr="001D352D">
        <w:rPr>
          <w:bCs/>
          <w:lang w:val="ro-RO"/>
        </w:rPr>
        <w:t xml:space="preserve"> multianuală a lunii </w:t>
      </w:r>
      <w:r w:rsidR="008C57C6">
        <w:rPr>
          <w:rFonts w:cs="Arial"/>
          <w:b/>
          <w:color w:val="000000"/>
          <w:lang w:val="ro-RO"/>
        </w:rPr>
        <w:t>ianuarie</w:t>
      </w:r>
      <w:r w:rsidR="001F49B7">
        <w:rPr>
          <w:rFonts w:cs="Arial"/>
          <w:b/>
          <w:color w:val="000000"/>
          <w:lang w:val="ro-RO"/>
        </w:rPr>
        <w:t xml:space="preserve"> (</w:t>
      </w:r>
      <w:r w:rsidR="008C57C6">
        <w:rPr>
          <w:rFonts w:cs="Arial"/>
          <w:b/>
          <w:color w:val="000000"/>
          <w:lang w:val="ro-RO"/>
        </w:rPr>
        <w:t>4950</w:t>
      </w:r>
      <w:r w:rsidR="001F49B7">
        <w:rPr>
          <w:rFonts w:cs="Arial"/>
          <w:b/>
          <w:color w:val="000000"/>
          <w:lang w:val="ro-RO"/>
        </w:rPr>
        <w:t xml:space="preserve"> </w:t>
      </w:r>
      <w:r w:rsidR="001F49B7" w:rsidRPr="00894AEB">
        <w:rPr>
          <w:rFonts w:cs="Arial"/>
          <w:b/>
          <w:color w:val="000000"/>
          <w:lang w:val="ro-RO"/>
        </w:rPr>
        <w:t>m</w:t>
      </w:r>
      <w:r w:rsidR="001F49B7" w:rsidRPr="003155C6">
        <w:rPr>
          <w:rFonts w:cs="Arial"/>
          <w:b/>
          <w:color w:val="000000"/>
          <w:vertAlign w:val="superscript"/>
          <w:lang w:val="ro-RO"/>
        </w:rPr>
        <w:t>3</w:t>
      </w:r>
      <w:r w:rsidR="001F49B7" w:rsidRPr="00894AEB">
        <w:rPr>
          <w:rFonts w:cs="Arial"/>
          <w:b/>
          <w:color w:val="000000"/>
          <w:lang w:val="ro-RO"/>
        </w:rPr>
        <w:t>/s)</w:t>
      </w:r>
      <w:r w:rsidR="001F49B7">
        <w:rPr>
          <w:rFonts w:cs="Arial"/>
          <w:b/>
          <w:color w:val="000000"/>
          <w:lang w:val="ro-RO"/>
        </w:rPr>
        <w:t>.</w:t>
      </w:r>
      <w:r w:rsidR="00391C2D" w:rsidRPr="001D352D">
        <w:rPr>
          <w:bCs/>
          <w:lang w:val="ro-RO"/>
        </w:rPr>
        <w:t xml:space="preserve">   </w:t>
      </w:r>
    </w:p>
    <w:p w:rsidR="00571216" w:rsidRDefault="00571216" w:rsidP="00B425A0">
      <w:pPr>
        <w:spacing w:after="0"/>
        <w:ind w:left="1080" w:right="13"/>
        <w:rPr>
          <w:bCs/>
          <w:lang w:val="ro-RO"/>
        </w:rPr>
      </w:pPr>
    </w:p>
    <w:p w:rsidR="00B425A0" w:rsidRPr="00B425A0" w:rsidRDefault="00571216" w:rsidP="00B425A0">
      <w:pPr>
        <w:spacing w:after="0"/>
        <w:ind w:left="1080" w:right="13"/>
        <w:rPr>
          <w:bCs/>
          <w:lang w:val="ro-RO"/>
        </w:rPr>
      </w:pPr>
      <w:r w:rsidRPr="00571216">
        <w:rPr>
          <w:lang w:val="ro-RO"/>
        </w:rPr>
        <w:t>În aval de Porţile de Fier debitele au fost în scădere pe sectoarele Gruia – Tr. Măgurele și Oltenița – Tulcea și în creștere pe sectorul Zimnicea – Giurgiu</w:t>
      </w:r>
      <w:r w:rsidR="00E050E6" w:rsidRPr="00E050E6">
        <w:rPr>
          <w:lang w:val="ro-RO"/>
        </w:rPr>
        <w:t>.</w:t>
      </w:r>
    </w:p>
    <w:p w:rsidR="00AF73CF" w:rsidRDefault="00AF73CF" w:rsidP="00FF67EF">
      <w:pPr>
        <w:spacing w:after="0"/>
        <w:ind w:left="1080" w:right="13"/>
        <w:rPr>
          <w:b/>
          <w:bCs/>
          <w:lang w:val="ro-RO"/>
        </w:rPr>
      </w:pPr>
    </w:p>
    <w:p w:rsidR="00F67125" w:rsidRPr="001D352D" w:rsidRDefault="00F67125" w:rsidP="00FF67EF">
      <w:pPr>
        <w:spacing w:after="0"/>
        <w:ind w:left="1080" w:right="13"/>
        <w:rPr>
          <w:b/>
          <w:bCs/>
          <w:lang w:val="ro-RO"/>
        </w:rPr>
      </w:pPr>
      <w:r w:rsidRPr="001D352D">
        <w:rPr>
          <w:b/>
          <w:bCs/>
          <w:lang w:val="ro-RO"/>
        </w:rPr>
        <w:t>Debitul la intrarea în ţară (secţiunea Baziaş) va fi</w:t>
      </w:r>
      <w:r w:rsidR="006045B6">
        <w:rPr>
          <w:b/>
          <w:bCs/>
          <w:lang w:val="ro-RO"/>
        </w:rPr>
        <w:t xml:space="preserve"> </w:t>
      </w:r>
      <w:r w:rsidR="00B37E1E">
        <w:rPr>
          <w:b/>
          <w:bCs/>
          <w:lang w:val="ro-RO"/>
        </w:rPr>
        <w:t xml:space="preserve">în </w:t>
      </w:r>
      <w:r w:rsidR="00D63BC2">
        <w:rPr>
          <w:b/>
          <w:bCs/>
          <w:lang w:val="ro-RO"/>
        </w:rPr>
        <w:t>scadere</w:t>
      </w:r>
      <w:r w:rsidR="00066833">
        <w:rPr>
          <w:b/>
          <w:bCs/>
          <w:lang w:val="ro-RO"/>
        </w:rPr>
        <w:t xml:space="preserve"> </w:t>
      </w:r>
      <w:r w:rsidRPr="001D352D">
        <w:rPr>
          <w:b/>
          <w:bCs/>
          <w:lang w:val="ro-RO"/>
        </w:rPr>
        <w:t>(</w:t>
      </w:r>
      <w:r w:rsidR="00571216">
        <w:rPr>
          <w:b/>
          <w:bCs/>
          <w:lang w:val="ro-RO"/>
        </w:rPr>
        <w:t>58</w:t>
      </w:r>
      <w:r w:rsidR="00BC4EBB">
        <w:rPr>
          <w:b/>
          <w:bCs/>
          <w:lang w:val="ro-RO"/>
        </w:rPr>
        <w:t>00</w:t>
      </w:r>
      <w:r w:rsidR="00E9694F">
        <w:rPr>
          <w:b/>
          <w:bCs/>
          <w:lang w:val="ro-RO"/>
        </w:rPr>
        <w:t xml:space="preserve"> </w:t>
      </w:r>
      <w:r w:rsidRPr="001D352D">
        <w:rPr>
          <w:b/>
          <w:bCs/>
          <w:lang w:val="ro-RO"/>
        </w:rPr>
        <w:t>m</w:t>
      </w:r>
      <w:r w:rsidRPr="001D352D">
        <w:rPr>
          <w:b/>
          <w:bCs/>
          <w:vertAlign w:val="superscript"/>
          <w:lang w:val="ro-RO"/>
        </w:rPr>
        <w:t>3</w:t>
      </w:r>
      <w:r w:rsidRPr="001D352D">
        <w:rPr>
          <w:b/>
          <w:bCs/>
          <w:lang w:val="ro-RO"/>
        </w:rPr>
        <w:t>/s).</w:t>
      </w:r>
    </w:p>
    <w:p w:rsidR="005853EB" w:rsidRDefault="00237AA2" w:rsidP="00914AA4">
      <w:pPr>
        <w:ind w:left="1080"/>
        <w:rPr>
          <w:rFonts w:cs="Arial"/>
          <w:lang w:val="ro-RO"/>
        </w:rPr>
      </w:pPr>
      <w:r w:rsidRPr="00237AA2">
        <w:rPr>
          <w:rFonts w:cs="Arial"/>
          <w:lang w:val="ro-RO"/>
        </w:rPr>
        <w:t>În aval de Porțile de Fier debitele vor fi în scădere pe sectoarele Gruia – Giurgiu și Călăraşi – Tulcea şi în creștere la Oltenița</w:t>
      </w:r>
      <w:r w:rsidR="0021419E">
        <w:rPr>
          <w:rFonts w:cs="Arial"/>
          <w:lang w:val="ro-RO"/>
        </w:rPr>
        <w:t>.</w:t>
      </w:r>
    </w:p>
    <w:p w:rsidR="00E050E6" w:rsidRDefault="00E050E6" w:rsidP="00914AA4">
      <w:pPr>
        <w:ind w:left="1080"/>
        <w:rPr>
          <w:rFonts w:cs="Arial"/>
          <w:lang w:val="ro-RO"/>
        </w:rPr>
      </w:pPr>
    </w:p>
    <w:p w:rsidR="005850CE" w:rsidRDefault="005850CE" w:rsidP="00914AA4">
      <w:pPr>
        <w:ind w:left="1080"/>
        <w:rPr>
          <w:b/>
          <w:spacing w:val="-2"/>
          <w:u w:val="single"/>
          <w:vertAlign w:val="superscript"/>
          <w:lang w:val="ro-RO"/>
        </w:rPr>
      </w:pPr>
      <w:r w:rsidRPr="001D352D">
        <w:rPr>
          <w:b/>
          <w:spacing w:val="-2"/>
          <w:lang w:val="ro-RO"/>
        </w:rPr>
        <w:t>2.</w:t>
      </w:r>
      <w:r w:rsidRPr="001D352D">
        <w:rPr>
          <w:bCs/>
          <w:spacing w:val="-2"/>
          <w:lang w:val="ro-RO"/>
        </w:rPr>
        <w:t xml:space="preserve"> </w:t>
      </w:r>
      <w:r w:rsidRPr="001D352D">
        <w:rPr>
          <w:b/>
          <w:spacing w:val="-2"/>
          <w:u w:val="single"/>
          <w:lang w:val="ro-RO"/>
        </w:rPr>
        <w:t>Situația meteorologică în intervalul</w:t>
      </w:r>
      <w:r w:rsidR="00B95175" w:rsidRPr="001D352D">
        <w:rPr>
          <w:b/>
          <w:spacing w:val="-2"/>
          <w:u w:val="single"/>
          <w:lang w:val="ro-RO"/>
        </w:rPr>
        <w:t xml:space="preserve"> </w:t>
      </w:r>
      <w:r w:rsidR="00317ECD">
        <w:rPr>
          <w:b/>
          <w:spacing w:val="-2"/>
          <w:u w:val="single"/>
          <w:lang w:val="ro-RO"/>
        </w:rPr>
        <w:t>04</w:t>
      </w:r>
      <w:r w:rsidR="00877497">
        <w:rPr>
          <w:b/>
          <w:spacing w:val="-2"/>
          <w:u w:val="single"/>
          <w:lang w:val="ro-RO"/>
        </w:rPr>
        <w:t>.</w:t>
      </w:r>
      <w:r w:rsidR="00317ECD">
        <w:rPr>
          <w:b/>
          <w:spacing w:val="-2"/>
          <w:u w:val="single"/>
          <w:lang w:val="ro-RO"/>
        </w:rPr>
        <w:t>01</w:t>
      </w:r>
      <w:r w:rsidRPr="001D352D">
        <w:rPr>
          <w:b/>
          <w:spacing w:val="-2"/>
          <w:u w:val="single"/>
          <w:lang w:val="ro-RO"/>
        </w:rPr>
        <w:t>.20</w:t>
      </w:r>
      <w:r w:rsidR="004057D6" w:rsidRPr="001D352D">
        <w:rPr>
          <w:b/>
          <w:spacing w:val="-2"/>
          <w:u w:val="single"/>
          <w:lang w:val="ro-RO"/>
        </w:rPr>
        <w:t>2</w:t>
      </w:r>
      <w:r w:rsidR="00317ECD">
        <w:rPr>
          <w:b/>
          <w:spacing w:val="-2"/>
          <w:u w:val="single"/>
          <w:lang w:val="ro-RO"/>
        </w:rPr>
        <w:t>3</w:t>
      </w:r>
      <w:r w:rsidRPr="001D352D">
        <w:rPr>
          <w:b/>
          <w:spacing w:val="-2"/>
          <w:u w:val="single"/>
          <w:lang w:val="ro-RO"/>
        </w:rPr>
        <w:t>, ora 09.</w:t>
      </w:r>
      <w:r w:rsidRPr="001D352D">
        <w:rPr>
          <w:b/>
          <w:spacing w:val="-2"/>
          <w:u w:val="single"/>
          <w:vertAlign w:val="superscript"/>
          <w:lang w:val="ro-RO"/>
        </w:rPr>
        <w:t>00</w:t>
      </w:r>
      <w:r w:rsidRPr="001D352D">
        <w:rPr>
          <w:b/>
          <w:spacing w:val="-2"/>
          <w:u w:val="single"/>
          <w:lang w:val="ro-RO"/>
        </w:rPr>
        <w:t xml:space="preserve"> – </w:t>
      </w:r>
      <w:r w:rsidR="00317ECD">
        <w:rPr>
          <w:b/>
          <w:spacing w:val="-2"/>
          <w:u w:val="single"/>
          <w:lang w:val="ro-RO"/>
        </w:rPr>
        <w:t>05</w:t>
      </w:r>
      <w:r w:rsidR="00D94E20" w:rsidRPr="001D352D">
        <w:rPr>
          <w:b/>
          <w:spacing w:val="-2"/>
          <w:u w:val="single"/>
          <w:lang w:val="ro-RO"/>
        </w:rPr>
        <w:t>.</w:t>
      </w:r>
      <w:r w:rsidR="00317ECD">
        <w:rPr>
          <w:b/>
          <w:spacing w:val="-2"/>
          <w:u w:val="single"/>
          <w:lang w:val="ro-RO"/>
        </w:rPr>
        <w:t>01</w:t>
      </w:r>
      <w:r w:rsidRPr="001D352D">
        <w:rPr>
          <w:b/>
          <w:spacing w:val="-2"/>
          <w:u w:val="single"/>
          <w:lang w:val="ro-RO"/>
        </w:rPr>
        <w:t>.20</w:t>
      </w:r>
      <w:r w:rsidR="00584740" w:rsidRPr="001D352D">
        <w:rPr>
          <w:b/>
          <w:spacing w:val="-2"/>
          <w:u w:val="single"/>
          <w:lang w:val="ro-RO"/>
        </w:rPr>
        <w:t>2</w:t>
      </w:r>
      <w:r w:rsidR="00317ECD">
        <w:rPr>
          <w:b/>
          <w:spacing w:val="-2"/>
          <w:u w:val="single"/>
          <w:lang w:val="ro-RO"/>
        </w:rPr>
        <w:t>3</w:t>
      </w:r>
      <w:r w:rsidRPr="001D352D">
        <w:rPr>
          <w:b/>
          <w:spacing w:val="-2"/>
          <w:u w:val="single"/>
          <w:lang w:val="ro-RO"/>
        </w:rPr>
        <w:t>, ora 06.</w:t>
      </w:r>
      <w:r w:rsidRPr="001D352D">
        <w:rPr>
          <w:b/>
          <w:spacing w:val="-2"/>
          <w:u w:val="single"/>
          <w:vertAlign w:val="superscript"/>
          <w:lang w:val="ro-RO"/>
        </w:rPr>
        <w:t>00</w:t>
      </w:r>
    </w:p>
    <w:p w:rsidR="00286A03" w:rsidRDefault="00286A03" w:rsidP="00286A03">
      <w:pPr>
        <w:tabs>
          <w:tab w:val="left" w:pos="630"/>
          <w:tab w:val="left" w:pos="720"/>
        </w:tabs>
        <w:spacing w:after="0"/>
        <w:ind w:left="1134" w:right="13"/>
        <w:rPr>
          <w:b/>
          <w:u w:val="single"/>
          <w:lang w:val="ro-RO"/>
        </w:rPr>
      </w:pPr>
      <w:r w:rsidRPr="001D352D">
        <w:rPr>
          <w:b/>
          <w:u w:val="single"/>
          <w:lang w:val="ro-RO"/>
        </w:rPr>
        <w:t>ÎN ŢARĂ</w:t>
      </w:r>
    </w:p>
    <w:p w:rsidR="00B87F64" w:rsidRDefault="00B87F64" w:rsidP="00286A03">
      <w:pPr>
        <w:tabs>
          <w:tab w:val="left" w:pos="630"/>
          <w:tab w:val="left" w:pos="720"/>
        </w:tabs>
        <w:spacing w:after="0"/>
        <w:ind w:left="1134" w:right="13"/>
        <w:rPr>
          <w:b/>
          <w:u w:val="single"/>
          <w:lang w:val="ro-RO"/>
        </w:rPr>
      </w:pPr>
    </w:p>
    <w:p w:rsidR="00B87F64" w:rsidRDefault="00B87F64" w:rsidP="00B87F64">
      <w:pPr>
        <w:spacing w:after="0" w:line="240" w:lineRule="auto"/>
        <w:ind w:left="720"/>
        <w:rPr>
          <w:lang w:val="ro-RO"/>
        </w:rPr>
      </w:pPr>
      <w:r>
        <w:rPr>
          <w:b/>
          <w:lang w:val="ro-RO"/>
        </w:rPr>
        <w:t>ANM</w:t>
      </w:r>
      <w:r>
        <w:rPr>
          <w:lang w:val="ro-RO"/>
        </w:rPr>
        <w:t xml:space="preserve"> a emis o </w:t>
      </w:r>
      <w:r>
        <w:rPr>
          <w:b/>
          <w:u w:val="single"/>
          <w:lang w:val="ro-RO"/>
        </w:rPr>
        <w:t>ATENŢIONARE Meteorologică, cod galben,</w:t>
      </w:r>
      <w:r>
        <w:rPr>
          <w:lang w:val="ro-RO"/>
        </w:rPr>
        <w:t xml:space="preserve"> valabilă în intervalul </w:t>
      </w:r>
      <w:r w:rsidRPr="00B87F64">
        <w:rPr>
          <w:rStyle w:val="Robust"/>
          <w:lang w:val="it-IT"/>
        </w:rPr>
        <w:t>05.01.2023</w:t>
      </w:r>
      <w:r w:rsidR="00216BF3">
        <w:rPr>
          <w:rStyle w:val="Robust"/>
          <w:lang w:val="it-IT"/>
        </w:rPr>
        <w:t>,</w:t>
      </w:r>
      <w:r w:rsidRPr="00B87F64">
        <w:rPr>
          <w:rStyle w:val="Robust"/>
          <w:lang w:val="it-IT"/>
        </w:rPr>
        <w:t xml:space="preserve"> </w:t>
      </w:r>
      <w:r w:rsidR="00216BF3">
        <w:rPr>
          <w:rStyle w:val="Robust"/>
          <w:lang w:val="it-IT"/>
        </w:rPr>
        <w:t>ora 02:00 - 06.01.2023, o</w:t>
      </w:r>
      <w:r w:rsidRPr="00B87F64">
        <w:rPr>
          <w:rStyle w:val="Robust"/>
          <w:lang w:val="it-IT"/>
        </w:rPr>
        <w:t>ra 12:00</w:t>
      </w:r>
      <w:r>
        <w:rPr>
          <w:lang w:val="ro-RO"/>
        </w:rPr>
        <w:t xml:space="preserve">, vizând </w:t>
      </w:r>
      <w:r w:rsidRPr="00B87F64">
        <w:rPr>
          <w:b/>
          <w:lang w:val="ro-RO"/>
        </w:rPr>
        <w:t>intensificări ale vântului, viscol l</w:t>
      </w:r>
      <w:r>
        <w:rPr>
          <w:b/>
          <w:lang w:val="ro-RO"/>
        </w:rPr>
        <w:t>a altitudini de peste 1700 m</w:t>
      </w:r>
      <w:r>
        <w:rPr>
          <w:lang w:val="ro-RO"/>
        </w:rPr>
        <w:t>, astfel:</w:t>
      </w:r>
    </w:p>
    <w:p w:rsidR="00B87F64" w:rsidRDefault="00B87F64" w:rsidP="00B87F64">
      <w:pPr>
        <w:spacing w:after="0" w:line="240" w:lineRule="auto"/>
        <w:ind w:left="720"/>
        <w:rPr>
          <w:b/>
          <w:lang w:val="ro-RO"/>
        </w:rPr>
      </w:pPr>
      <w:r>
        <w:rPr>
          <w:b/>
          <w:lang w:val="ro-RO"/>
        </w:rPr>
        <w:t>COD GALBEN:</w:t>
      </w:r>
    </w:p>
    <w:p w:rsidR="00B87F64" w:rsidRDefault="00B87F64" w:rsidP="00B87F64">
      <w:pPr>
        <w:spacing w:after="0" w:line="240" w:lineRule="auto"/>
        <w:ind w:left="720"/>
        <w:rPr>
          <w:b/>
          <w:lang w:val="ro-RO"/>
        </w:rPr>
      </w:pPr>
    </w:p>
    <w:p w:rsidR="00B87F64" w:rsidRPr="00B775E3" w:rsidRDefault="00B87F64" w:rsidP="00B87F64">
      <w:pPr>
        <w:spacing w:after="0" w:line="240" w:lineRule="auto"/>
        <w:ind w:left="720"/>
        <w:rPr>
          <w:rFonts w:cs="Arial"/>
          <w:bCs/>
          <w:color w:val="000000"/>
          <w:lang w:val="ro-RO"/>
        </w:rPr>
      </w:pPr>
      <w:r>
        <w:rPr>
          <w:b/>
          <w:u w:val="single"/>
          <w:lang w:val="ro-RO"/>
        </w:rPr>
        <w:t xml:space="preserve">În intervalul </w:t>
      </w:r>
      <w:r>
        <w:rPr>
          <w:b/>
          <w:bCs/>
          <w:lang w:val="ro-RO"/>
        </w:rPr>
        <w:t>05 ianuarie</w:t>
      </w:r>
      <w:r w:rsidRPr="00F71EE8">
        <w:rPr>
          <w:b/>
          <w:bCs/>
          <w:lang w:val="ro-RO"/>
        </w:rPr>
        <w:t xml:space="preserve">, ora </w:t>
      </w:r>
      <w:r>
        <w:rPr>
          <w:b/>
          <w:bCs/>
          <w:lang w:val="ro-RO"/>
        </w:rPr>
        <w:t>0</w:t>
      </w:r>
      <w:r w:rsidRPr="00F71EE8">
        <w:rPr>
          <w:b/>
          <w:bCs/>
          <w:lang w:val="ro-RO"/>
        </w:rPr>
        <w:t>2</w:t>
      </w:r>
      <w:r>
        <w:rPr>
          <w:b/>
          <w:bCs/>
          <w:lang w:val="ro-RO"/>
        </w:rPr>
        <w:t>:00</w:t>
      </w:r>
      <w:r w:rsidRPr="00F71EE8">
        <w:rPr>
          <w:b/>
          <w:bCs/>
          <w:lang w:val="ro-RO"/>
        </w:rPr>
        <w:t xml:space="preserve"> – </w:t>
      </w:r>
      <w:r>
        <w:rPr>
          <w:b/>
          <w:bCs/>
          <w:lang w:val="ro-RO"/>
        </w:rPr>
        <w:t>05 ianuarie</w:t>
      </w:r>
      <w:r w:rsidRPr="00F71EE8">
        <w:rPr>
          <w:b/>
          <w:bCs/>
          <w:lang w:val="ro-RO"/>
        </w:rPr>
        <w:t>, ora 1</w:t>
      </w:r>
      <w:r>
        <w:rPr>
          <w:b/>
          <w:bCs/>
          <w:lang w:val="ro-RO"/>
        </w:rPr>
        <w:t xml:space="preserve">4:00, vizând </w:t>
      </w:r>
      <w:r w:rsidRPr="00B775E3">
        <w:rPr>
          <w:b/>
          <w:bCs/>
          <w:lang w:val="ro-RO"/>
        </w:rPr>
        <w:t>intensificări ale vântului, viscol în nordul Carpaților Orientali</w:t>
      </w:r>
      <w:r>
        <w:rPr>
          <w:b/>
          <w:bCs/>
          <w:lang w:val="ro-RO"/>
        </w:rPr>
        <w:t xml:space="preserve">: </w:t>
      </w:r>
      <w:r w:rsidRPr="00B775E3">
        <w:rPr>
          <w:rFonts w:cs="Arial"/>
          <w:bCs/>
          <w:color w:val="000000"/>
          <w:lang w:val="ro-RO"/>
        </w:rPr>
        <w:t>În intervalul menționat, în Carpații Orientali și local în Munții Apuseni vântul va avea intensificări, cu viteze de</w:t>
      </w:r>
      <w:r>
        <w:rPr>
          <w:rFonts w:cs="Arial"/>
          <w:bCs/>
          <w:color w:val="000000"/>
          <w:lang w:val="ro-RO"/>
        </w:rPr>
        <w:t xml:space="preserve"> </w:t>
      </w:r>
      <w:r w:rsidRPr="00B775E3">
        <w:rPr>
          <w:rFonts w:cs="Arial"/>
          <w:bCs/>
          <w:color w:val="000000"/>
          <w:lang w:val="ro-RO"/>
        </w:rPr>
        <w:t>60...80 km/h, iar îndeosebi în zona înaltă, rafalele vor depăși 100...120 km/h. În grupele nordice ale Carpaților</w:t>
      </w:r>
      <w:r>
        <w:rPr>
          <w:rFonts w:cs="Arial"/>
          <w:bCs/>
          <w:color w:val="000000"/>
          <w:lang w:val="ro-RO"/>
        </w:rPr>
        <w:t xml:space="preserve"> </w:t>
      </w:r>
      <w:r w:rsidRPr="00B775E3">
        <w:rPr>
          <w:rFonts w:cs="Arial"/>
          <w:bCs/>
          <w:color w:val="000000"/>
          <w:lang w:val="ro-RO"/>
        </w:rPr>
        <w:t>Orientali va fi viscol, iar vizibilitatea se va reduce semnificativ.</w:t>
      </w:r>
      <w:r>
        <w:rPr>
          <w:rFonts w:cs="Arial"/>
          <w:bCs/>
          <w:color w:val="000000"/>
          <w:lang w:val="ro-RO"/>
        </w:rPr>
        <w:t xml:space="preserve"> </w:t>
      </w:r>
    </w:p>
    <w:p w:rsidR="0092268A" w:rsidRDefault="00B87F64" w:rsidP="0092268A">
      <w:pPr>
        <w:spacing w:after="0" w:line="240" w:lineRule="auto"/>
        <w:ind w:left="720"/>
        <w:rPr>
          <w:rFonts w:cs="Arial"/>
          <w:bCs/>
          <w:color w:val="000000"/>
          <w:lang w:val="ro-RO"/>
        </w:rPr>
      </w:pPr>
      <w:r w:rsidRPr="00B775E3">
        <w:rPr>
          <w:rFonts w:cs="Arial"/>
          <w:bCs/>
          <w:color w:val="000000"/>
          <w:lang w:val="ro-RO"/>
        </w:rPr>
        <w:t>Vântul se va intensifica temporar și în nordul Crișanei și în nord-vestul Transilvaniei unde se vor înregistra</w:t>
      </w:r>
      <w:r>
        <w:rPr>
          <w:rFonts w:cs="Arial"/>
          <w:bCs/>
          <w:color w:val="000000"/>
          <w:lang w:val="ro-RO"/>
        </w:rPr>
        <w:t xml:space="preserve"> </w:t>
      </w:r>
      <w:r w:rsidRPr="00B775E3">
        <w:rPr>
          <w:rFonts w:cs="Arial"/>
          <w:bCs/>
          <w:color w:val="000000"/>
          <w:lang w:val="ro-RO"/>
        </w:rPr>
        <w:t>viteze de 55...60 km/h</w:t>
      </w:r>
      <w:r w:rsidR="0092268A">
        <w:rPr>
          <w:rFonts w:cs="Arial"/>
          <w:bCs/>
          <w:color w:val="000000"/>
          <w:lang w:val="ro-RO"/>
        </w:rPr>
        <w:t xml:space="preserve">. </w:t>
      </w:r>
    </w:p>
    <w:p w:rsidR="0092268A" w:rsidRDefault="0092268A" w:rsidP="0092268A">
      <w:pPr>
        <w:spacing w:after="0" w:line="240" w:lineRule="auto"/>
        <w:ind w:left="720"/>
        <w:rPr>
          <w:rFonts w:cs="Arial"/>
          <w:bCs/>
          <w:color w:val="000000"/>
          <w:lang w:val="ro-RO"/>
        </w:rPr>
      </w:pPr>
    </w:p>
    <w:p w:rsidR="0092268A" w:rsidRPr="00512703" w:rsidRDefault="0092268A" w:rsidP="0092268A">
      <w:pPr>
        <w:spacing w:after="0" w:line="240" w:lineRule="auto"/>
        <w:ind w:left="720"/>
        <w:rPr>
          <w:rFonts w:cs="Arial"/>
          <w:bCs/>
          <w:color w:val="000000"/>
          <w:lang w:val="ro-RO"/>
        </w:rPr>
      </w:pPr>
      <w:r>
        <w:rPr>
          <w:b/>
          <w:u w:val="single"/>
          <w:lang w:val="ro-RO"/>
        </w:rPr>
        <w:t xml:space="preserve">În intervalul </w:t>
      </w:r>
      <w:r>
        <w:rPr>
          <w:b/>
          <w:bCs/>
          <w:lang w:val="ro-RO"/>
        </w:rPr>
        <w:t>05 ianuarie</w:t>
      </w:r>
      <w:r w:rsidRPr="00F71EE8">
        <w:rPr>
          <w:b/>
          <w:bCs/>
          <w:lang w:val="ro-RO"/>
        </w:rPr>
        <w:t xml:space="preserve">, ora </w:t>
      </w:r>
      <w:r>
        <w:rPr>
          <w:b/>
          <w:bCs/>
          <w:lang w:val="ro-RO"/>
        </w:rPr>
        <w:t>14:00</w:t>
      </w:r>
      <w:r w:rsidRPr="00F71EE8">
        <w:rPr>
          <w:b/>
          <w:bCs/>
          <w:lang w:val="ro-RO"/>
        </w:rPr>
        <w:t xml:space="preserve"> – </w:t>
      </w:r>
      <w:r>
        <w:rPr>
          <w:b/>
          <w:bCs/>
          <w:lang w:val="ro-RO"/>
        </w:rPr>
        <w:t>0</w:t>
      </w:r>
      <w:r w:rsidR="00E113AC">
        <w:rPr>
          <w:b/>
          <w:bCs/>
          <w:lang w:val="ro-RO"/>
        </w:rPr>
        <w:t>6</w:t>
      </w:r>
      <w:r>
        <w:rPr>
          <w:b/>
          <w:bCs/>
          <w:lang w:val="ro-RO"/>
        </w:rPr>
        <w:t xml:space="preserve"> ianuarie</w:t>
      </w:r>
      <w:r w:rsidRPr="00F71EE8">
        <w:rPr>
          <w:b/>
          <w:bCs/>
          <w:lang w:val="ro-RO"/>
        </w:rPr>
        <w:t>, ora 1</w:t>
      </w:r>
      <w:r>
        <w:rPr>
          <w:b/>
          <w:bCs/>
          <w:lang w:val="ro-RO"/>
        </w:rPr>
        <w:t>2:00</w:t>
      </w:r>
      <w:r w:rsidRPr="00F71EE8">
        <w:rPr>
          <w:b/>
          <w:bCs/>
          <w:lang w:val="ro-RO"/>
        </w:rPr>
        <w:t>,</w:t>
      </w:r>
      <w:r>
        <w:rPr>
          <w:b/>
          <w:bCs/>
          <w:lang w:val="ro-RO"/>
        </w:rPr>
        <w:t xml:space="preserve"> vizând </w:t>
      </w:r>
      <w:r w:rsidRPr="008F43DD">
        <w:rPr>
          <w:b/>
          <w:bCs/>
          <w:lang w:val="ro-RO"/>
        </w:rPr>
        <w:t>intensificări ale vântului, viscol la altitudini de peste 1700 m</w:t>
      </w:r>
      <w:r>
        <w:rPr>
          <w:b/>
          <w:bCs/>
          <w:lang w:val="ro-RO"/>
        </w:rPr>
        <w:t xml:space="preserve">: </w:t>
      </w:r>
      <w:r w:rsidRPr="00512703">
        <w:rPr>
          <w:rFonts w:cs="Arial"/>
          <w:bCs/>
          <w:color w:val="000000"/>
          <w:lang w:val="ro-RO"/>
        </w:rPr>
        <w:t>În intervalul menționat, la munte vântul va avea intensificări, cu viteze de 70...90 km/h, iar în zona înaltă (la</w:t>
      </w:r>
      <w:r>
        <w:rPr>
          <w:rFonts w:cs="Arial"/>
          <w:bCs/>
          <w:color w:val="000000"/>
          <w:lang w:val="ro-RO"/>
        </w:rPr>
        <w:t xml:space="preserve"> </w:t>
      </w:r>
      <w:r w:rsidRPr="00512703">
        <w:rPr>
          <w:rFonts w:cs="Arial"/>
          <w:bCs/>
          <w:color w:val="000000"/>
          <w:lang w:val="ro-RO"/>
        </w:rPr>
        <w:t>peste 1700 m), rafalele vor depăși 100…120 km/h și temporar va ninge viscolit.</w:t>
      </w:r>
    </w:p>
    <w:p w:rsidR="0092268A" w:rsidRDefault="0092268A" w:rsidP="0092268A">
      <w:pPr>
        <w:spacing w:after="0"/>
        <w:ind w:left="1080"/>
        <w:rPr>
          <w:rFonts w:cs="Arial"/>
          <w:bCs/>
          <w:color w:val="000000"/>
          <w:lang w:val="ro-RO"/>
        </w:rPr>
      </w:pPr>
      <w:r w:rsidRPr="00512703">
        <w:rPr>
          <w:rFonts w:cs="Arial"/>
          <w:bCs/>
          <w:color w:val="000000"/>
          <w:lang w:val="ro-RO"/>
        </w:rPr>
        <w:t>Local în Transilvania, temporar vor fi intensificări, cu viteze în general de 55...70 km/h.</w:t>
      </w:r>
    </w:p>
    <w:p w:rsidR="0092268A" w:rsidRDefault="0092268A" w:rsidP="0092268A">
      <w:pPr>
        <w:spacing w:after="0"/>
        <w:ind w:left="1080"/>
        <w:rPr>
          <w:rFonts w:cs="Arial"/>
          <w:bCs/>
          <w:color w:val="000000"/>
          <w:lang w:val="ro-RO"/>
        </w:rPr>
      </w:pPr>
    </w:p>
    <w:p w:rsidR="0092268A" w:rsidRPr="00512703" w:rsidRDefault="0092268A" w:rsidP="0092268A">
      <w:pPr>
        <w:spacing w:after="0"/>
        <w:ind w:left="1080"/>
        <w:rPr>
          <w:rFonts w:cs="Arial"/>
          <w:bCs/>
          <w:i/>
          <w:color w:val="000000"/>
          <w:lang w:val="ro-RO"/>
        </w:rPr>
      </w:pPr>
      <w:r w:rsidRPr="00512703">
        <w:rPr>
          <w:rFonts w:cs="Arial"/>
          <w:bCs/>
          <w:color w:val="000000"/>
          <w:lang w:val="ro-RO"/>
        </w:rPr>
        <w:t xml:space="preserve">Notă: </w:t>
      </w:r>
      <w:r w:rsidRPr="00512703">
        <w:rPr>
          <w:rFonts w:cs="Arial"/>
          <w:bCs/>
          <w:i/>
          <w:color w:val="000000"/>
          <w:lang w:val="ro-RO"/>
        </w:rPr>
        <w:t>Intensificări ale vântului, cu viteze în general de 45...55 km/h, se vor semnala local și în restul</w:t>
      </w:r>
      <w:r>
        <w:rPr>
          <w:rFonts w:cs="Arial"/>
          <w:bCs/>
          <w:i/>
          <w:color w:val="000000"/>
          <w:lang w:val="ro-RO"/>
        </w:rPr>
        <w:t xml:space="preserve"> </w:t>
      </w:r>
      <w:r w:rsidRPr="00512703">
        <w:rPr>
          <w:rFonts w:cs="Arial"/>
          <w:bCs/>
          <w:i/>
          <w:color w:val="000000"/>
          <w:lang w:val="ro-RO"/>
        </w:rPr>
        <w:t>teritoriului.</w:t>
      </w:r>
    </w:p>
    <w:p w:rsidR="0092268A" w:rsidRPr="00B87F64" w:rsidRDefault="0092268A" w:rsidP="0092268A">
      <w:pPr>
        <w:spacing w:after="0" w:line="240" w:lineRule="auto"/>
        <w:ind w:left="720"/>
        <w:rPr>
          <w:b/>
          <w:lang w:val="ro-RO"/>
        </w:rPr>
      </w:pPr>
    </w:p>
    <w:p w:rsidR="00216BF3" w:rsidRDefault="00216BF3" w:rsidP="00B87F64">
      <w:pPr>
        <w:spacing w:after="0" w:line="240" w:lineRule="auto"/>
        <w:ind w:left="720"/>
        <w:rPr>
          <w:lang w:val="ro-RO"/>
        </w:rPr>
      </w:pPr>
    </w:p>
    <w:p w:rsidR="00216BF3" w:rsidRDefault="00216BF3" w:rsidP="00B87F64">
      <w:pPr>
        <w:spacing w:after="0" w:line="240" w:lineRule="auto"/>
        <w:ind w:left="720"/>
        <w:rPr>
          <w:lang w:val="ro-RO"/>
        </w:rPr>
      </w:pPr>
    </w:p>
    <w:p w:rsidR="00B87F64" w:rsidRDefault="00B87F64" w:rsidP="00B87F64">
      <w:pPr>
        <w:spacing w:after="0" w:line="240" w:lineRule="auto"/>
        <w:ind w:left="720"/>
        <w:rPr>
          <w:i/>
          <w:lang w:val="ro-RO"/>
        </w:rPr>
      </w:pPr>
      <w:r>
        <w:rPr>
          <w:lang w:val="ro-RO"/>
        </w:rPr>
        <w:t>Aceast mesaj a fost transmis de către Centrul Operativ pentru Situaţii de Urgenţă al Ministerului Mediului, Apelor şi Pădurilor către</w:t>
      </w:r>
      <w:r>
        <w:rPr>
          <w:i/>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92268A" w:rsidRPr="0092268A" w:rsidRDefault="00B87F64" w:rsidP="0092268A">
      <w:pPr>
        <w:tabs>
          <w:tab w:val="left" w:pos="630"/>
          <w:tab w:val="left" w:pos="720"/>
        </w:tabs>
        <w:spacing w:after="0"/>
        <w:ind w:left="1134" w:right="13"/>
        <w:rPr>
          <w:i/>
          <w:lang w:val="ro-RO"/>
        </w:rPr>
      </w:pPr>
      <w:r>
        <w:rPr>
          <w:lang w:val="ro-RO"/>
        </w:rPr>
        <w:t>-</w:t>
      </w:r>
      <w:r>
        <w:rPr>
          <w:i/>
          <w:lang w:val="ro-RO"/>
        </w:rPr>
        <w:t xml:space="preserve"> </w:t>
      </w:r>
      <w:r w:rsidR="00216BF3" w:rsidRPr="0092268A">
        <w:rPr>
          <w:i/>
          <w:lang w:val="ro-RO"/>
        </w:rPr>
        <w:t>Alba, Bacău, Bihor, Bistriţa-Năsăud, Buzău, Cluj, Maramureş, Neamţ, Sălaj, Satu Mar</w:t>
      </w:r>
      <w:r w:rsidR="00216BF3">
        <w:rPr>
          <w:i/>
          <w:lang w:val="ro-RO"/>
        </w:rPr>
        <w:t>e, Suceava s</w:t>
      </w:r>
      <w:r w:rsidR="00216BF3" w:rsidRPr="0092268A">
        <w:rPr>
          <w:i/>
          <w:lang w:val="ro-RO"/>
        </w:rPr>
        <w:t xml:space="preserve">i Vrancea </w:t>
      </w:r>
      <w:r w:rsidR="0092268A" w:rsidRPr="0092268A">
        <w:rPr>
          <w:i/>
          <w:lang w:val="ro-RO"/>
        </w:rPr>
        <w:t>(12 prefecturi) – COD GALBEN – MESAJ 1</w:t>
      </w:r>
      <w:r w:rsidR="00D538E3">
        <w:rPr>
          <w:i/>
          <w:lang w:val="ro-RO"/>
        </w:rPr>
        <w:t>;</w:t>
      </w:r>
    </w:p>
    <w:p w:rsidR="00B87F64" w:rsidRDefault="0092268A" w:rsidP="0092268A">
      <w:pPr>
        <w:tabs>
          <w:tab w:val="left" w:pos="630"/>
          <w:tab w:val="left" w:pos="720"/>
        </w:tabs>
        <w:spacing w:after="0"/>
        <w:ind w:left="1134" w:right="13"/>
        <w:rPr>
          <w:b/>
          <w:u w:val="single"/>
          <w:lang w:val="ro-RO"/>
        </w:rPr>
      </w:pPr>
      <w:r w:rsidRPr="0092268A">
        <w:rPr>
          <w:i/>
          <w:lang w:val="ro-RO"/>
        </w:rPr>
        <w:t xml:space="preserve">- </w:t>
      </w:r>
      <w:r w:rsidR="009A2532" w:rsidRPr="0092268A">
        <w:rPr>
          <w:i/>
          <w:lang w:val="ro-RO"/>
        </w:rPr>
        <w:t xml:space="preserve">Alba, Argeş, Bacău, Bistriţa-Năsăud, Braşov, Buzău, Caraş-Severin, Cluj, Covasna, Dâmboviţa, Gorj, Harghita, Hunedoara, Maramureş, Mureş, Neamţ, Prahova, Sibiu, Suceava, Vâlcea </w:t>
      </w:r>
      <w:r w:rsidR="009A2532">
        <w:rPr>
          <w:i/>
          <w:lang w:val="ro-RO"/>
        </w:rPr>
        <w:t>ş</w:t>
      </w:r>
      <w:r w:rsidR="009A2532" w:rsidRPr="0092268A">
        <w:rPr>
          <w:i/>
          <w:lang w:val="ro-RO"/>
        </w:rPr>
        <w:t>i  Vrancea</w:t>
      </w:r>
      <w:r w:rsidRPr="0092268A">
        <w:rPr>
          <w:i/>
          <w:lang w:val="ro-RO"/>
        </w:rPr>
        <w:t xml:space="preserve"> (21 prefecturi) – COD GALBEN – MESAJ 2</w:t>
      </w:r>
      <w:r w:rsidR="00D538E3">
        <w:rPr>
          <w:i/>
          <w:lang w:val="ro-RO"/>
        </w:rPr>
        <w:t>;</w:t>
      </w:r>
    </w:p>
    <w:p w:rsidR="00BC1A1E" w:rsidRDefault="00BC1A1E" w:rsidP="00286A03">
      <w:pPr>
        <w:tabs>
          <w:tab w:val="left" w:pos="630"/>
          <w:tab w:val="left" w:pos="720"/>
        </w:tabs>
        <w:spacing w:after="0"/>
        <w:ind w:left="1134" w:right="13"/>
        <w:rPr>
          <w:b/>
          <w:u w:val="single"/>
          <w:lang w:val="ro-RO"/>
        </w:rPr>
      </w:pPr>
    </w:p>
    <w:p w:rsidR="003739C7" w:rsidRPr="00E32B22" w:rsidRDefault="00E32B22" w:rsidP="00E32B22">
      <w:pPr>
        <w:tabs>
          <w:tab w:val="left" w:pos="630"/>
          <w:tab w:val="left" w:pos="720"/>
        </w:tabs>
        <w:spacing w:after="0"/>
        <w:ind w:left="1134" w:right="13"/>
        <w:rPr>
          <w:rFonts w:cs="Arial"/>
          <w:color w:val="000000"/>
          <w:lang w:val="ro-RO"/>
        </w:rPr>
      </w:pPr>
      <w:r w:rsidRPr="00E32B22">
        <w:rPr>
          <w:rFonts w:cs="Arial"/>
          <w:b/>
          <w:color w:val="000000"/>
          <w:lang w:val="ro-RO"/>
        </w:rPr>
        <w:lastRenderedPageBreak/>
        <w:t xml:space="preserve">Vremea a fost în general închisă, </w:t>
      </w:r>
      <w:r w:rsidRPr="00E32B22">
        <w:rPr>
          <w:rFonts w:cs="Arial"/>
          <w:color w:val="000000"/>
          <w:lang w:val="ro-RO"/>
        </w:rPr>
        <w:t>dar în continuare cu mult mai caldă decât în mod normal pentru această perioadă,</w:t>
      </w:r>
      <w:r>
        <w:rPr>
          <w:rFonts w:cs="Arial"/>
          <w:color w:val="000000"/>
          <w:lang w:val="ro-RO"/>
        </w:rPr>
        <w:t xml:space="preserve"> </w:t>
      </w:r>
      <w:r w:rsidRPr="00E32B22">
        <w:rPr>
          <w:rFonts w:cs="Arial"/>
          <w:color w:val="000000"/>
          <w:lang w:val="ro-RO"/>
        </w:rPr>
        <w:t>deși valorile diurne au marcat o scădere (local semnificativă în regiunile extracarpatice) față de ziua anterioară. Cerul</w:t>
      </w:r>
      <w:r>
        <w:rPr>
          <w:rFonts w:cs="Arial"/>
          <w:color w:val="000000"/>
          <w:lang w:val="ro-RO"/>
        </w:rPr>
        <w:t xml:space="preserve"> </w:t>
      </w:r>
      <w:r w:rsidRPr="00E32B22">
        <w:rPr>
          <w:rFonts w:cs="Arial"/>
          <w:color w:val="000000"/>
          <w:lang w:val="ro-RO"/>
        </w:rPr>
        <w:t>a avut înnorări și temporar a plouat slab, în prima parte a intervalului local în centru și în zona submontană, și doar pe</w:t>
      </w:r>
      <w:r>
        <w:rPr>
          <w:rFonts w:cs="Arial"/>
          <w:color w:val="000000"/>
          <w:lang w:val="ro-RO"/>
        </w:rPr>
        <w:t xml:space="preserve"> </w:t>
      </w:r>
      <w:r w:rsidRPr="00E32B22">
        <w:rPr>
          <w:rFonts w:cs="Arial"/>
          <w:color w:val="000000"/>
          <w:lang w:val="ro-RO"/>
        </w:rPr>
        <w:t>alocuri în vest, est și sud-est, iar noaptea în nord-vest. La munte precipitațiile au fost mixte, iar la altitudini mari a nins.</w:t>
      </w:r>
      <w:r>
        <w:rPr>
          <w:rFonts w:cs="Arial"/>
          <w:color w:val="000000"/>
          <w:lang w:val="ro-RO"/>
        </w:rPr>
        <w:t xml:space="preserve"> </w:t>
      </w:r>
      <w:r w:rsidRPr="00E32B22">
        <w:rPr>
          <w:rFonts w:cs="Arial"/>
          <w:color w:val="000000"/>
          <w:lang w:val="ro-RO"/>
        </w:rPr>
        <w:t>Vântul a suflat slab și moderat, cu intensificări din a doua parte a nopții în zona înaltă a Carpaților Orientali unde au</w:t>
      </w:r>
      <w:r>
        <w:rPr>
          <w:rFonts w:cs="Arial"/>
          <w:color w:val="000000"/>
          <w:lang w:val="ro-RO"/>
        </w:rPr>
        <w:t xml:space="preserve"> </w:t>
      </w:r>
      <w:r w:rsidRPr="00E32B22">
        <w:rPr>
          <w:rFonts w:cs="Arial"/>
          <w:color w:val="000000"/>
          <w:lang w:val="ro-RO"/>
        </w:rPr>
        <w:t>fost rafale de peste 100 km/h. Temperaturile maxime s-au încadrat între 5 grade la Dumbrăvița de Codru, Șiria, Târgu</w:t>
      </w:r>
      <w:r>
        <w:rPr>
          <w:rFonts w:cs="Arial"/>
          <w:color w:val="000000"/>
          <w:lang w:val="ro-RO"/>
        </w:rPr>
        <w:t xml:space="preserve"> </w:t>
      </w:r>
      <w:r w:rsidRPr="00E32B22">
        <w:rPr>
          <w:rFonts w:cs="Arial"/>
          <w:color w:val="000000"/>
          <w:lang w:val="ro-RO"/>
        </w:rPr>
        <w:t>Secuiesc, Sfântu Gheorghe (</w:t>
      </w:r>
      <w:r w:rsidR="00E11E8C">
        <w:rPr>
          <w:rFonts w:cs="Arial"/>
          <w:color w:val="000000"/>
          <w:lang w:val="ro-RO"/>
        </w:rPr>
        <w:t xml:space="preserve">jud. </w:t>
      </w:r>
      <w:r w:rsidRPr="00E32B22">
        <w:rPr>
          <w:rFonts w:cs="Arial"/>
          <w:color w:val="000000"/>
          <w:lang w:val="ro-RO"/>
        </w:rPr>
        <w:t>C</w:t>
      </w:r>
      <w:r w:rsidR="00E11E8C">
        <w:rPr>
          <w:rFonts w:cs="Arial"/>
          <w:color w:val="000000"/>
          <w:lang w:val="ro-RO"/>
        </w:rPr>
        <w:t>ovasna</w:t>
      </w:r>
      <w:r w:rsidRPr="00E32B22">
        <w:rPr>
          <w:rFonts w:cs="Arial"/>
          <w:color w:val="000000"/>
          <w:lang w:val="ro-RO"/>
        </w:rPr>
        <w:t>) și Darabani și 13 grade la Calafat, iar la ora 06 valorile de temperatură se încadrau</w:t>
      </w:r>
      <w:r>
        <w:rPr>
          <w:rFonts w:cs="Arial"/>
          <w:color w:val="000000"/>
          <w:lang w:val="ro-RO"/>
        </w:rPr>
        <w:t xml:space="preserve"> </w:t>
      </w:r>
      <w:r w:rsidRPr="00E32B22">
        <w:rPr>
          <w:rFonts w:cs="Arial"/>
          <w:color w:val="000000"/>
          <w:lang w:val="ro-RO"/>
        </w:rPr>
        <w:t>între -3 grade la Focșani și 9 grade la Rădăuți. Stratul de zăpadă era prezent la munte și măsura la ora 20 în platforma</w:t>
      </w:r>
      <w:r>
        <w:rPr>
          <w:rFonts w:cs="Arial"/>
          <w:color w:val="000000"/>
          <w:lang w:val="ro-RO"/>
        </w:rPr>
        <w:t xml:space="preserve"> </w:t>
      </w:r>
      <w:r w:rsidRPr="00E32B22">
        <w:rPr>
          <w:rFonts w:cs="Arial"/>
          <w:color w:val="000000"/>
          <w:lang w:val="ro-RO"/>
        </w:rPr>
        <w:t>stațiilor meteorologice până la 41 cm la Vf. Omu. A fost ceață, local în primele ore ale intervalului în vest și izolat în</w:t>
      </w:r>
      <w:r>
        <w:rPr>
          <w:rFonts w:cs="Arial"/>
          <w:color w:val="000000"/>
          <w:lang w:val="ro-RO"/>
        </w:rPr>
        <w:t xml:space="preserve"> </w:t>
      </w:r>
      <w:r w:rsidRPr="00E32B22">
        <w:rPr>
          <w:rFonts w:cs="Arial"/>
          <w:color w:val="000000"/>
          <w:lang w:val="ro-RO"/>
        </w:rPr>
        <w:t>rest, asociată trecător cu burniță, iar noaptea pe alocuri în sud și sud-est</w:t>
      </w:r>
      <w:r w:rsidR="008960B5" w:rsidRPr="00E32B22">
        <w:rPr>
          <w:rFonts w:cs="Arial"/>
          <w:color w:val="000000"/>
          <w:lang w:val="ro-RO"/>
        </w:rPr>
        <w:t>.</w:t>
      </w:r>
    </w:p>
    <w:p w:rsidR="00276BE1" w:rsidRPr="005E3D83" w:rsidRDefault="00276BE1" w:rsidP="00276BE1">
      <w:pPr>
        <w:tabs>
          <w:tab w:val="left" w:pos="630"/>
          <w:tab w:val="left" w:pos="720"/>
        </w:tabs>
        <w:spacing w:after="0"/>
        <w:ind w:left="1134" w:right="13"/>
        <w:rPr>
          <w:rFonts w:cs="Arial"/>
          <w:i/>
          <w:color w:val="000000"/>
          <w:lang w:val="ro-RO"/>
        </w:rPr>
      </w:pPr>
    </w:p>
    <w:p w:rsidR="003B6C58" w:rsidRPr="004679EE" w:rsidRDefault="00276BE1" w:rsidP="002853FC">
      <w:pPr>
        <w:tabs>
          <w:tab w:val="left" w:pos="630"/>
          <w:tab w:val="left" w:pos="720"/>
        </w:tabs>
        <w:spacing w:after="0"/>
        <w:ind w:left="1134" w:right="13"/>
        <w:rPr>
          <w:rFonts w:cs="Arial"/>
          <w:i/>
          <w:color w:val="000000"/>
          <w:lang w:val="ro-RO"/>
        </w:rPr>
      </w:pPr>
      <w:r w:rsidRPr="00276BE1">
        <w:rPr>
          <w:rFonts w:cs="Arial"/>
          <w:i/>
          <w:color w:val="000000"/>
          <w:lang w:val="ro-RO"/>
        </w:rPr>
        <w:t>Observație: de ieri dimineață de la ora 6 a</w:t>
      </w:r>
      <w:r w:rsidR="00435781">
        <w:rPr>
          <w:rFonts w:cs="Arial"/>
          <w:i/>
          <w:color w:val="000000"/>
          <w:lang w:val="ro-RO"/>
        </w:rPr>
        <w:t>u</w:t>
      </w:r>
      <w:r w:rsidRPr="00276BE1">
        <w:rPr>
          <w:rFonts w:cs="Arial"/>
          <w:i/>
          <w:color w:val="000000"/>
          <w:lang w:val="ro-RO"/>
        </w:rPr>
        <w:t xml:space="preserve"> fost în vigoare </w:t>
      </w:r>
      <w:r w:rsidR="002853FC" w:rsidRPr="002853FC">
        <w:rPr>
          <w:rFonts w:cs="Arial"/>
          <w:i/>
          <w:color w:val="000000"/>
          <w:lang w:val="ro-RO"/>
        </w:rPr>
        <w:t>7 mesaje de atenționare cod galben pentru fenomene</w:t>
      </w:r>
      <w:r w:rsidR="002853FC">
        <w:rPr>
          <w:rFonts w:cs="Arial"/>
          <w:i/>
          <w:color w:val="000000"/>
          <w:lang w:val="ro-RO"/>
        </w:rPr>
        <w:t xml:space="preserve"> </w:t>
      </w:r>
      <w:r w:rsidR="002853FC" w:rsidRPr="002853FC">
        <w:rPr>
          <w:rFonts w:cs="Arial"/>
          <w:i/>
          <w:color w:val="000000"/>
          <w:lang w:val="ro-RO"/>
        </w:rPr>
        <w:t>meteorologice periculoase imediate, 3 emise de către SRPV Timișoara, 1 de către SRPV Sibiu, 1 de către SRPV</w:t>
      </w:r>
      <w:r w:rsidR="002853FC">
        <w:rPr>
          <w:rFonts w:cs="Arial"/>
          <w:i/>
          <w:color w:val="000000"/>
          <w:lang w:val="ro-RO"/>
        </w:rPr>
        <w:t xml:space="preserve"> </w:t>
      </w:r>
      <w:r w:rsidR="002853FC" w:rsidRPr="002853FC">
        <w:rPr>
          <w:rFonts w:cs="Arial"/>
          <w:i/>
          <w:color w:val="000000"/>
          <w:lang w:val="ro-RO"/>
        </w:rPr>
        <w:t>Craiova, 1 de către SRPV Constanța, 1 de către CNPM pentru Muntenia</w:t>
      </w:r>
      <w:r w:rsidR="00F55002" w:rsidRPr="00F55002">
        <w:rPr>
          <w:rFonts w:cs="Arial"/>
          <w:i/>
          <w:color w:val="000000"/>
          <w:lang w:val="ro-RO"/>
        </w:rPr>
        <w:t>.</w:t>
      </w:r>
    </w:p>
    <w:p w:rsidR="00276BE1" w:rsidRDefault="00276BE1" w:rsidP="00276BE1">
      <w:pPr>
        <w:tabs>
          <w:tab w:val="left" w:pos="630"/>
          <w:tab w:val="left" w:pos="720"/>
        </w:tabs>
        <w:spacing w:after="0"/>
        <w:ind w:left="1134" w:right="13"/>
        <w:rPr>
          <w:rFonts w:cs="Arial"/>
          <w:i/>
          <w:color w:val="000000"/>
          <w:lang w:val="ro-RO"/>
        </w:rPr>
      </w:pPr>
    </w:p>
    <w:p w:rsidR="001249E9" w:rsidRPr="00F55002" w:rsidRDefault="001249E9" w:rsidP="006972E7">
      <w:pPr>
        <w:tabs>
          <w:tab w:val="left" w:pos="630"/>
          <w:tab w:val="left" w:pos="720"/>
        </w:tabs>
        <w:spacing w:after="0"/>
        <w:ind w:left="1134" w:right="13"/>
        <w:rPr>
          <w:rFonts w:eastAsia="Times New Roman" w:cs="Arial"/>
          <w:bCs/>
          <w:u w:val="single"/>
          <w:lang w:val="ro-RO"/>
        </w:rPr>
      </w:pPr>
      <w:r w:rsidRPr="001D352D">
        <w:rPr>
          <w:rFonts w:eastAsia="Times New Roman" w:cs="Arial"/>
          <w:b/>
          <w:bCs/>
          <w:u w:val="single"/>
          <w:lang w:val="ro-RO"/>
        </w:rPr>
        <w:t>LA BUCUREŞTI</w:t>
      </w:r>
    </w:p>
    <w:p w:rsidR="001249E9" w:rsidRPr="00932403" w:rsidRDefault="00932403" w:rsidP="00932403">
      <w:pPr>
        <w:tabs>
          <w:tab w:val="left" w:pos="630"/>
          <w:tab w:val="left" w:pos="720"/>
        </w:tabs>
        <w:spacing w:after="0"/>
        <w:ind w:left="1134" w:right="13"/>
        <w:rPr>
          <w:rFonts w:cs="Arial"/>
          <w:lang w:val="ro-RO" w:eastAsia="en-GB"/>
        </w:rPr>
      </w:pPr>
      <w:r w:rsidRPr="00932403">
        <w:rPr>
          <w:rFonts w:eastAsia="Times New Roman" w:cs="Arial"/>
          <w:b/>
          <w:bCs/>
          <w:lang w:val="ro-RO"/>
        </w:rPr>
        <w:t xml:space="preserve">Vremea s-a răcit față de ziua anterioară, </w:t>
      </w:r>
      <w:r w:rsidRPr="00932403">
        <w:rPr>
          <w:rFonts w:eastAsia="Times New Roman" w:cs="Arial"/>
          <w:bCs/>
          <w:lang w:val="ro-RO"/>
        </w:rPr>
        <w:t>însă valorile de temperatură diurne au continuat să se situeze peste cele</w:t>
      </w:r>
      <w:r>
        <w:rPr>
          <w:rFonts w:eastAsia="Times New Roman" w:cs="Arial"/>
          <w:bCs/>
          <w:lang w:val="ro-RO"/>
        </w:rPr>
        <w:t xml:space="preserve"> </w:t>
      </w:r>
      <w:r w:rsidRPr="00932403">
        <w:rPr>
          <w:rFonts w:eastAsia="Times New Roman" w:cs="Arial"/>
          <w:bCs/>
          <w:lang w:val="ro-RO"/>
        </w:rPr>
        <w:t>normale perioadei. Cerul a fost mai mult noros, iar vântul a suflat până la moderat. Temperatura maximă a fost de 9</w:t>
      </w:r>
      <w:r>
        <w:rPr>
          <w:rFonts w:eastAsia="Times New Roman" w:cs="Arial"/>
          <w:bCs/>
          <w:lang w:val="ro-RO"/>
        </w:rPr>
        <w:t xml:space="preserve"> </w:t>
      </w:r>
      <w:r w:rsidRPr="00932403">
        <w:rPr>
          <w:rFonts w:eastAsia="Times New Roman" w:cs="Arial"/>
          <w:bCs/>
          <w:lang w:val="ro-RO"/>
        </w:rPr>
        <w:t>grade la toate stațiile meteorologice, iar la ora 06 erau 2 grade la Filaret, 3 grade la Băneasa și 4 grade la Afumați</w:t>
      </w:r>
      <w:r w:rsidR="007E1695" w:rsidRPr="00932403">
        <w:rPr>
          <w:rFonts w:cs="Arial"/>
          <w:lang w:val="ro-RO" w:eastAsia="en-GB"/>
        </w:rPr>
        <w:t>.</w:t>
      </w:r>
    </w:p>
    <w:p w:rsidR="00282782" w:rsidRPr="00452D96" w:rsidRDefault="00282782" w:rsidP="00452D96">
      <w:pPr>
        <w:tabs>
          <w:tab w:val="left" w:pos="630"/>
          <w:tab w:val="left" w:pos="720"/>
        </w:tabs>
        <w:spacing w:after="0"/>
        <w:ind w:left="1134" w:right="13"/>
        <w:rPr>
          <w:rFonts w:cs="Arial"/>
          <w:lang w:val="ro-RO" w:eastAsia="en-GB"/>
        </w:rPr>
      </w:pPr>
    </w:p>
    <w:p w:rsidR="005850CE" w:rsidRPr="001D352D" w:rsidRDefault="00263806" w:rsidP="00263806">
      <w:pPr>
        <w:tabs>
          <w:tab w:val="left" w:pos="630"/>
          <w:tab w:val="left" w:pos="720"/>
        </w:tabs>
        <w:spacing w:after="0"/>
        <w:ind w:left="1134" w:right="13"/>
        <w:rPr>
          <w:b/>
          <w:u w:val="single"/>
          <w:vertAlign w:val="superscript"/>
          <w:lang w:val="ro-RO"/>
        </w:rPr>
      </w:pPr>
      <w:r w:rsidRPr="00263806">
        <w:rPr>
          <w:lang w:val="ro-RO"/>
        </w:rPr>
        <w:tab/>
      </w:r>
      <w:r w:rsidR="005850CE" w:rsidRPr="001D352D">
        <w:rPr>
          <w:b/>
          <w:lang w:val="ro-RO"/>
        </w:rPr>
        <w:t xml:space="preserve">3. </w:t>
      </w:r>
      <w:r w:rsidR="005850CE" w:rsidRPr="001D352D">
        <w:rPr>
          <w:b/>
          <w:u w:val="single"/>
          <w:lang w:val="ro-RO"/>
        </w:rPr>
        <w:t xml:space="preserve">Prognoza meteorologică în intervalul </w:t>
      </w:r>
      <w:r w:rsidR="00317ECD">
        <w:rPr>
          <w:b/>
          <w:u w:val="single"/>
          <w:lang w:val="ro-RO"/>
        </w:rPr>
        <w:t>05</w:t>
      </w:r>
      <w:r w:rsidR="005850CE" w:rsidRPr="001D352D">
        <w:rPr>
          <w:b/>
          <w:u w:val="single"/>
          <w:lang w:val="ro-RO"/>
        </w:rPr>
        <w:t>.</w:t>
      </w:r>
      <w:r w:rsidR="00317ECD">
        <w:rPr>
          <w:b/>
          <w:u w:val="single"/>
          <w:lang w:val="ro-RO"/>
        </w:rPr>
        <w:t>01</w:t>
      </w:r>
      <w:r w:rsidR="005850CE" w:rsidRPr="001D352D">
        <w:rPr>
          <w:b/>
          <w:u w:val="single"/>
          <w:lang w:val="ro-RO"/>
        </w:rPr>
        <w:t>.20</w:t>
      </w:r>
      <w:r w:rsidR="00584740" w:rsidRPr="001D352D">
        <w:rPr>
          <w:b/>
          <w:u w:val="single"/>
          <w:lang w:val="ro-RO"/>
        </w:rPr>
        <w:t>2</w:t>
      </w:r>
      <w:r w:rsidR="00317ECD">
        <w:rPr>
          <w:b/>
          <w:u w:val="single"/>
          <w:lang w:val="ro-RO"/>
        </w:rPr>
        <w:t>3</w:t>
      </w:r>
      <w:r w:rsidR="005850CE" w:rsidRPr="001D352D">
        <w:rPr>
          <w:b/>
          <w:u w:val="single"/>
          <w:lang w:val="ro-RO"/>
        </w:rPr>
        <w:t>, ora 09.</w:t>
      </w:r>
      <w:r w:rsidR="005850CE" w:rsidRPr="001D352D">
        <w:rPr>
          <w:b/>
          <w:u w:val="single"/>
          <w:vertAlign w:val="superscript"/>
          <w:lang w:val="ro-RO"/>
        </w:rPr>
        <w:t>00</w:t>
      </w:r>
      <w:r w:rsidR="005850CE" w:rsidRPr="001D352D">
        <w:rPr>
          <w:b/>
          <w:u w:val="single"/>
          <w:lang w:val="ro-RO"/>
        </w:rPr>
        <w:t xml:space="preserve"> – </w:t>
      </w:r>
      <w:r w:rsidR="00F75141">
        <w:rPr>
          <w:b/>
          <w:u w:val="single"/>
          <w:lang w:val="ro-RO"/>
        </w:rPr>
        <w:t>0</w:t>
      </w:r>
      <w:r w:rsidR="00317ECD">
        <w:rPr>
          <w:b/>
          <w:u w:val="single"/>
          <w:lang w:val="ro-RO"/>
        </w:rPr>
        <w:t>6</w:t>
      </w:r>
      <w:r w:rsidR="008C31E7">
        <w:rPr>
          <w:b/>
          <w:u w:val="single"/>
          <w:lang w:val="ro-RO"/>
        </w:rPr>
        <w:t>.</w:t>
      </w:r>
      <w:r w:rsidR="00F75141">
        <w:rPr>
          <w:b/>
          <w:u w:val="single"/>
          <w:lang w:val="ro-RO"/>
        </w:rPr>
        <w:t>01</w:t>
      </w:r>
      <w:r w:rsidR="009234A4">
        <w:rPr>
          <w:b/>
          <w:u w:val="single"/>
          <w:lang w:val="ro-RO"/>
        </w:rPr>
        <w:t>.</w:t>
      </w:r>
      <w:r w:rsidR="005850CE" w:rsidRPr="001D352D">
        <w:rPr>
          <w:b/>
          <w:u w:val="single"/>
          <w:lang w:val="ro-RO"/>
        </w:rPr>
        <w:t>20</w:t>
      </w:r>
      <w:r w:rsidR="00584740" w:rsidRPr="001D352D">
        <w:rPr>
          <w:b/>
          <w:u w:val="single"/>
          <w:lang w:val="ro-RO"/>
        </w:rPr>
        <w:t>2</w:t>
      </w:r>
      <w:r w:rsidR="00F75141">
        <w:rPr>
          <w:b/>
          <w:u w:val="single"/>
          <w:lang w:val="ro-RO"/>
        </w:rPr>
        <w:t>3</w:t>
      </w:r>
      <w:r w:rsidR="005850CE" w:rsidRPr="001D352D">
        <w:rPr>
          <w:b/>
          <w:u w:val="single"/>
          <w:lang w:val="ro-RO"/>
        </w:rPr>
        <w:t>, ora 09.</w:t>
      </w:r>
      <w:r w:rsidR="005850CE" w:rsidRPr="001D352D">
        <w:rPr>
          <w:b/>
          <w:u w:val="single"/>
          <w:vertAlign w:val="superscript"/>
          <w:lang w:val="ro-RO"/>
        </w:rPr>
        <w:t>00</w:t>
      </w:r>
    </w:p>
    <w:p w:rsidR="00C32C64" w:rsidRDefault="00C32C64" w:rsidP="001249E9">
      <w:pPr>
        <w:tabs>
          <w:tab w:val="left" w:pos="630"/>
          <w:tab w:val="left" w:pos="720"/>
        </w:tabs>
        <w:spacing w:after="0"/>
        <w:ind w:left="1134" w:right="13"/>
        <w:rPr>
          <w:b/>
          <w:u w:val="single"/>
          <w:lang w:val="ro-RO"/>
        </w:rPr>
      </w:pPr>
    </w:p>
    <w:p w:rsidR="001249E9" w:rsidRDefault="001249E9" w:rsidP="001249E9">
      <w:pPr>
        <w:tabs>
          <w:tab w:val="left" w:pos="630"/>
          <w:tab w:val="left" w:pos="720"/>
        </w:tabs>
        <w:spacing w:after="0"/>
        <w:ind w:left="1134" w:right="13"/>
        <w:rPr>
          <w:b/>
          <w:u w:val="single"/>
          <w:lang w:val="ro-RO"/>
        </w:rPr>
      </w:pPr>
      <w:r w:rsidRPr="001D352D">
        <w:rPr>
          <w:b/>
          <w:u w:val="single"/>
          <w:lang w:val="ro-RO"/>
        </w:rPr>
        <w:t>ÎN ŢARĂ</w:t>
      </w:r>
    </w:p>
    <w:p w:rsidR="0099228D" w:rsidRDefault="0099228D" w:rsidP="001249E9">
      <w:pPr>
        <w:tabs>
          <w:tab w:val="left" w:pos="630"/>
          <w:tab w:val="left" w:pos="720"/>
        </w:tabs>
        <w:spacing w:after="0"/>
        <w:ind w:left="1134" w:right="13"/>
        <w:rPr>
          <w:b/>
          <w:u w:val="single"/>
          <w:lang w:val="ro-RO"/>
        </w:rPr>
      </w:pPr>
    </w:p>
    <w:p w:rsidR="00DC5019" w:rsidRPr="0061371D" w:rsidRDefault="0061371D" w:rsidP="0061371D">
      <w:pPr>
        <w:tabs>
          <w:tab w:val="left" w:pos="630"/>
          <w:tab w:val="left" w:pos="720"/>
        </w:tabs>
        <w:spacing w:after="0"/>
        <w:ind w:left="1134" w:right="13"/>
        <w:rPr>
          <w:lang w:val="ro-RO"/>
        </w:rPr>
      </w:pPr>
      <w:r w:rsidRPr="0061371D">
        <w:rPr>
          <w:b/>
          <w:u w:val="single"/>
          <w:lang w:val="ro-RO"/>
        </w:rPr>
        <w:t>Vremea va fi vântoasă</w:t>
      </w:r>
      <w:r w:rsidRPr="0061371D">
        <w:rPr>
          <w:u w:val="single"/>
          <w:lang w:val="ro-RO"/>
        </w:rPr>
        <w:t xml:space="preserve"> în majoritatea regiunilor, dar mai ales la munte, unde vor fi rafale de 70...90 km/h, iar în zona înaltă va sufla tare cu peste 100...120 km/h. În zonele joase de relief vor fi viteze în general de 45...70 km/h.</w:t>
      </w:r>
      <w:r w:rsidRPr="0061371D">
        <w:rPr>
          <w:lang w:val="ro-RO"/>
        </w:rPr>
        <w:t xml:space="preserve"> Cerul va fi mai mult noros în jumătatea nordică a teritoriului, unde local și temporar vor fi precipitații. Vor fi ploi, exceptând depresiunile din estul Transilvaniei unde se vor semnala precipitații și sub formă de lapoviță și ninsoare. </w:t>
      </w:r>
      <w:r w:rsidRPr="0061371D">
        <w:rPr>
          <w:u w:val="single"/>
          <w:lang w:val="ro-RO"/>
        </w:rPr>
        <w:t>La munte, local și temporar va ninge viscolit, iar vizibilitatea va fi scăzută. În grupele nordice ale Carpaților Orientali, cantitățile de precipitații vor fi însemnate</w:t>
      </w:r>
      <w:r w:rsidRPr="0061371D">
        <w:rPr>
          <w:lang w:val="ro-RO"/>
        </w:rPr>
        <w:t>. În restul țării, cerul va fi variabil, iar ploi slabe, trecătoare vor fi posibile doar cu totul izolat. Regimul termic va fi în continuare caracterizat de valori mai ridicate decât cele normale perioadei, cu maxime ce se vor încadra între 6 și 14 grade și minime între 0 și 7 grade. În primele ore ale intervalului, pe alocuri se va semnala ceață</w:t>
      </w:r>
      <w:r w:rsidR="009A4314" w:rsidRPr="0061371D">
        <w:rPr>
          <w:lang w:val="ro-RO"/>
        </w:rPr>
        <w:t>.</w:t>
      </w:r>
      <w:r w:rsidR="002701CC" w:rsidRPr="0061371D">
        <w:rPr>
          <w:lang w:val="ro-RO"/>
        </w:rPr>
        <w:t xml:space="preserve"> </w:t>
      </w:r>
    </w:p>
    <w:p w:rsidR="002701CC" w:rsidRPr="00E71E5D" w:rsidRDefault="002701CC" w:rsidP="00EC1523">
      <w:pPr>
        <w:tabs>
          <w:tab w:val="left" w:pos="630"/>
          <w:tab w:val="left" w:pos="720"/>
        </w:tabs>
        <w:spacing w:after="0"/>
        <w:ind w:left="1134" w:right="13"/>
        <w:rPr>
          <w:lang w:val="ro-RO"/>
        </w:rPr>
      </w:pPr>
    </w:p>
    <w:p w:rsidR="001249E9" w:rsidRDefault="001249E9" w:rsidP="00263806">
      <w:pPr>
        <w:autoSpaceDE w:val="0"/>
        <w:autoSpaceDN w:val="0"/>
        <w:adjustRightInd w:val="0"/>
        <w:spacing w:after="0" w:line="240" w:lineRule="auto"/>
        <w:ind w:left="1170"/>
        <w:jc w:val="left"/>
        <w:rPr>
          <w:rFonts w:eastAsia="Times New Roman"/>
          <w:b/>
          <w:bCs/>
          <w:lang w:val="ro-RO"/>
        </w:rPr>
      </w:pPr>
      <w:r w:rsidRPr="001D352D">
        <w:rPr>
          <w:rFonts w:eastAsia="Times New Roman"/>
          <w:b/>
          <w:bCs/>
          <w:u w:val="single"/>
          <w:lang w:val="ro-RO"/>
        </w:rPr>
        <w:t>LA BUCUREŞTI</w:t>
      </w:r>
      <w:r w:rsidRPr="00FB7453">
        <w:rPr>
          <w:rFonts w:eastAsia="Times New Roman"/>
          <w:b/>
          <w:bCs/>
          <w:lang w:val="ro-RO"/>
        </w:rPr>
        <w:tab/>
      </w:r>
    </w:p>
    <w:p w:rsidR="0099228D" w:rsidRDefault="0099228D" w:rsidP="00263806">
      <w:pPr>
        <w:autoSpaceDE w:val="0"/>
        <w:autoSpaceDN w:val="0"/>
        <w:adjustRightInd w:val="0"/>
        <w:spacing w:after="0" w:line="240" w:lineRule="auto"/>
        <w:ind w:left="1170"/>
        <w:jc w:val="left"/>
        <w:rPr>
          <w:rFonts w:eastAsia="Times New Roman"/>
          <w:b/>
          <w:bCs/>
          <w:lang w:val="ro-RO"/>
        </w:rPr>
      </w:pPr>
    </w:p>
    <w:p w:rsidR="003A3BF0" w:rsidRPr="00EC3972" w:rsidRDefault="00EC3972" w:rsidP="00EC3972">
      <w:pPr>
        <w:autoSpaceDE w:val="0"/>
        <w:autoSpaceDN w:val="0"/>
        <w:adjustRightInd w:val="0"/>
        <w:spacing w:after="0" w:line="240" w:lineRule="auto"/>
        <w:ind w:left="1170"/>
        <w:rPr>
          <w:rFonts w:cs="ArialMT"/>
          <w:lang w:val="ro-RO" w:eastAsia="en-GB"/>
        </w:rPr>
      </w:pPr>
      <w:r w:rsidRPr="00EC3972">
        <w:rPr>
          <w:rFonts w:cs="ArialMT"/>
          <w:b/>
          <w:lang w:val="ro-RO" w:eastAsia="en-GB"/>
        </w:rPr>
        <w:t xml:space="preserve">Vremea va fi caldă pentru această dată. </w:t>
      </w:r>
      <w:r w:rsidRPr="00EC3972">
        <w:rPr>
          <w:rFonts w:cs="ArialMT"/>
          <w:lang w:val="ro-RO" w:eastAsia="en-GB"/>
        </w:rPr>
        <w:t>Cerul va fi variabil, cu înnorări în primele ore ale intervalului, iar vântul va avea</w:t>
      </w:r>
      <w:r>
        <w:rPr>
          <w:rFonts w:cs="ArialMT"/>
          <w:lang w:val="ro-RO" w:eastAsia="en-GB"/>
        </w:rPr>
        <w:t xml:space="preserve"> </w:t>
      </w:r>
      <w:r w:rsidRPr="00EC3972">
        <w:rPr>
          <w:rFonts w:cs="ArialMT"/>
          <w:lang w:val="ro-RO" w:eastAsia="en-GB"/>
        </w:rPr>
        <w:t xml:space="preserve">intensificări temporare cu viteze la rafală de 40...45 km/h. </w:t>
      </w:r>
      <w:r w:rsidRPr="00EC3972">
        <w:rPr>
          <w:rFonts w:cs="ArialMT"/>
          <w:lang w:val="ro-RO" w:eastAsia="en-GB"/>
        </w:rPr>
        <w:lastRenderedPageBreak/>
        <w:t>Temperatura maximă va fi de 10...11 grade, iar cea minimă</w:t>
      </w:r>
      <w:r>
        <w:rPr>
          <w:rFonts w:cs="ArialMT"/>
          <w:lang w:val="ro-RO" w:eastAsia="en-GB"/>
        </w:rPr>
        <w:t xml:space="preserve"> </w:t>
      </w:r>
      <w:r w:rsidRPr="00EC3972">
        <w:rPr>
          <w:rFonts w:cs="ArialMT"/>
          <w:lang w:val="ro-RO" w:eastAsia="en-GB"/>
        </w:rPr>
        <w:t>3...4 grade. Dimineața vor fi condiții de ceață.</w:t>
      </w:r>
    </w:p>
    <w:p w:rsidR="00293671" w:rsidRDefault="00293671" w:rsidP="002701CC">
      <w:pPr>
        <w:autoSpaceDE w:val="0"/>
        <w:autoSpaceDN w:val="0"/>
        <w:adjustRightInd w:val="0"/>
        <w:spacing w:after="0" w:line="240" w:lineRule="auto"/>
        <w:ind w:left="1170"/>
        <w:rPr>
          <w:rFonts w:cs="ArialMT"/>
          <w:lang w:val="ro-RO" w:eastAsia="en-GB"/>
        </w:rPr>
      </w:pPr>
    </w:p>
    <w:p w:rsidR="005C64A9" w:rsidRDefault="005C64A9" w:rsidP="005C64A9">
      <w:pPr>
        <w:autoSpaceDE w:val="0"/>
        <w:autoSpaceDN w:val="0"/>
        <w:adjustRightInd w:val="0"/>
        <w:spacing w:after="0" w:line="240" w:lineRule="auto"/>
        <w:ind w:left="1170"/>
        <w:rPr>
          <w:rFonts w:cs="ArialMT"/>
          <w:b/>
          <w:u w:val="single"/>
          <w:lang w:val="ro-RO" w:eastAsia="en-GB"/>
        </w:rPr>
      </w:pPr>
      <w:r>
        <w:rPr>
          <w:rFonts w:cs="ArialMT"/>
          <w:b/>
          <w:u w:val="single"/>
          <w:lang w:val="ro-RO" w:eastAsia="en-GB"/>
        </w:rPr>
        <w:t xml:space="preserve">4. </w:t>
      </w:r>
      <w:r w:rsidRPr="005C64A9">
        <w:rPr>
          <w:rFonts w:cs="ArialMT"/>
          <w:b/>
          <w:u w:val="single"/>
          <w:lang w:val="ro-RO" w:eastAsia="en-GB"/>
        </w:rPr>
        <w:t>Informare nivometeorologică pentru perioada 04.01.2023 ora 20 - 05.01.2023 ora 20, la altitudini de peste 1800 m</w:t>
      </w:r>
    </w:p>
    <w:p w:rsidR="00DE7D6E" w:rsidRDefault="00DE7D6E" w:rsidP="005C64A9">
      <w:pPr>
        <w:autoSpaceDE w:val="0"/>
        <w:autoSpaceDN w:val="0"/>
        <w:adjustRightInd w:val="0"/>
        <w:spacing w:after="0" w:line="240" w:lineRule="auto"/>
        <w:ind w:left="1170"/>
        <w:rPr>
          <w:rFonts w:cs="ArialMT"/>
          <w:b/>
          <w:u w:val="single"/>
          <w:lang w:val="ro-RO" w:eastAsia="en-GB"/>
        </w:rPr>
      </w:pPr>
    </w:p>
    <w:p w:rsidR="00DE7D6E" w:rsidRDefault="00C04367" w:rsidP="005C64A9">
      <w:pPr>
        <w:autoSpaceDE w:val="0"/>
        <w:autoSpaceDN w:val="0"/>
        <w:adjustRightInd w:val="0"/>
        <w:spacing w:after="0" w:line="240" w:lineRule="auto"/>
        <w:ind w:left="1170"/>
        <w:rPr>
          <w:rFonts w:cs="ArialMT"/>
          <w:b/>
          <w:u w:val="single"/>
          <w:lang w:val="ro-RO" w:eastAsia="en-GB"/>
        </w:rPr>
      </w:pPr>
      <w:r>
        <w:rPr>
          <w:rFonts w:cs="ArialMT"/>
          <w:b/>
          <w:u w:val="single"/>
          <w:lang w:val="ro-RO" w:eastAsia="en-GB"/>
        </w:rPr>
        <w:t xml:space="preserve">4.1. </w:t>
      </w:r>
      <w:r w:rsidR="00DE7D6E">
        <w:rPr>
          <w:rFonts w:cs="ArialMT"/>
          <w:b/>
          <w:u w:val="single"/>
          <w:lang w:val="ro-RO" w:eastAsia="en-GB"/>
        </w:rPr>
        <w:t>Zona montană înaltă</w:t>
      </w:r>
    </w:p>
    <w:p w:rsidR="00DE7D6E" w:rsidRDefault="00DE7D6E" w:rsidP="005C64A9">
      <w:pPr>
        <w:autoSpaceDE w:val="0"/>
        <w:autoSpaceDN w:val="0"/>
        <w:adjustRightInd w:val="0"/>
        <w:spacing w:after="0" w:line="240" w:lineRule="auto"/>
        <w:ind w:left="1170"/>
        <w:rPr>
          <w:rFonts w:cs="ArialMT"/>
          <w:b/>
          <w:u w:val="single"/>
          <w:lang w:val="ro-RO" w:eastAsia="en-GB"/>
        </w:rPr>
      </w:pPr>
    </w:p>
    <w:p w:rsidR="00DE7D6E" w:rsidRPr="00DE7D6E" w:rsidRDefault="00DE7D6E" w:rsidP="00DE7D6E">
      <w:pPr>
        <w:autoSpaceDE w:val="0"/>
        <w:autoSpaceDN w:val="0"/>
        <w:adjustRightInd w:val="0"/>
        <w:spacing w:after="0" w:line="240" w:lineRule="auto"/>
        <w:ind w:left="1170"/>
        <w:rPr>
          <w:rFonts w:cs="ArialMT"/>
          <w:lang w:val="ro-RO" w:eastAsia="en-GB"/>
        </w:rPr>
      </w:pPr>
      <w:r w:rsidRPr="00DE7D6E">
        <w:rPr>
          <w:rFonts w:cs="ArialMT"/>
          <w:lang w:val="ro-RO" w:eastAsia="en-GB"/>
        </w:rPr>
        <w:t>Zăpada în strat scăzut pentru această perioadă este prezentă doar la altitudini mari, în general de</w:t>
      </w:r>
    </w:p>
    <w:p w:rsidR="00DE7D6E" w:rsidRPr="00DE7D6E" w:rsidRDefault="00DE7D6E" w:rsidP="00DE7D6E">
      <w:pPr>
        <w:autoSpaceDE w:val="0"/>
        <w:autoSpaceDN w:val="0"/>
        <w:adjustRightInd w:val="0"/>
        <w:spacing w:after="0" w:line="240" w:lineRule="auto"/>
        <w:ind w:left="1170"/>
        <w:rPr>
          <w:rFonts w:cs="ArialMT"/>
          <w:lang w:val="ro-RO" w:eastAsia="en-GB"/>
        </w:rPr>
      </w:pPr>
      <w:r w:rsidRPr="00DE7D6E">
        <w:rPr>
          <w:rFonts w:cs="ArialMT"/>
          <w:lang w:val="ro-RO" w:eastAsia="en-GB"/>
        </w:rPr>
        <w:t>peste 1800 m. Zăpada este umezită și are grosimi variabile, de până la 40-50 cm, exceptând troienele și</w:t>
      </w:r>
      <w:r>
        <w:rPr>
          <w:rFonts w:cs="ArialMT"/>
          <w:lang w:val="ro-RO" w:eastAsia="en-GB"/>
        </w:rPr>
        <w:t xml:space="preserve"> </w:t>
      </w:r>
      <w:r w:rsidRPr="00DE7D6E">
        <w:rPr>
          <w:rFonts w:cs="ArialMT"/>
          <w:lang w:val="ro-RO" w:eastAsia="en-GB"/>
        </w:rPr>
        <w:t>zonele umbrite sau adăpostite cu acumulări mai mari din Carpații Orientali și estul Meridionalilor. La baza</w:t>
      </w:r>
      <w:r>
        <w:rPr>
          <w:rFonts w:cs="ArialMT"/>
          <w:lang w:val="ro-RO" w:eastAsia="en-GB"/>
        </w:rPr>
        <w:t xml:space="preserve"> </w:t>
      </w:r>
      <w:r w:rsidRPr="00DE7D6E">
        <w:rPr>
          <w:rFonts w:cs="ArialMT"/>
          <w:lang w:val="ro-RO" w:eastAsia="en-GB"/>
        </w:rPr>
        <w:t>stratului se întâlnesc cruste mai vechi de gheață.</w:t>
      </w:r>
    </w:p>
    <w:p w:rsidR="00DE7D6E" w:rsidRPr="00DE7D6E" w:rsidRDefault="00DE7D6E" w:rsidP="00DE7D6E">
      <w:pPr>
        <w:autoSpaceDE w:val="0"/>
        <w:autoSpaceDN w:val="0"/>
        <w:adjustRightInd w:val="0"/>
        <w:spacing w:after="0" w:line="240" w:lineRule="auto"/>
        <w:ind w:left="1170"/>
        <w:rPr>
          <w:rFonts w:cs="ArialMT"/>
          <w:lang w:val="ro-RO" w:eastAsia="en-GB"/>
        </w:rPr>
      </w:pPr>
      <w:r w:rsidRPr="00DE7D6E">
        <w:rPr>
          <w:rFonts w:cs="ArialMT"/>
          <w:lang w:val="ro-RO" w:eastAsia="en-GB"/>
        </w:rPr>
        <w:t>În următoarele 24 ore local se vor semnala precipitații predominant sub formă de ninsoare noaptea,</w:t>
      </w:r>
      <w:r>
        <w:rPr>
          <w:rFonts w:cs="ArialMT"/>
          <w:lang w:val="ro-RO" w:eastAsia="en-GB"/>
        </w:rPr>
        <w:t xml:space="preserve"> </w:t>
      </w:r>
      <w:r w:rsidRPr="00DE7D6E">
        <w:rPr>
          <w:rFonts w:cs="ArialMT"/>
          <w:lang w:val="ro-RO" w:eastAsia="en-GB"/>
        </w:rPr>
        <w:t>dar și ziua la peste 1800 metri, mai însemnate cantitativ în nordul Carpaților Orientali, unde stratul de zăpadă</w:t>
      </w:r>
      <w:r>
        <w:rPr>
          <w:rFonts w:cs="ArialMT"/>
          <w:lang w:val="ro-RO" w:eastAsia="en-GB"/>
        </w:rPr>
        <w:t xml:space="preserve"> </w:t>
      </w:r>
      <w:r w:rsidRPr="00DE7D6E">
        <w:rPr>
          <w:rFonts w:cs="ArialMT"/>
          <w:lang w:val="ro-RO" w:eastAsia="en-GB"/>
        </w:rPr>
        <w:t>va crește, iar în zona menționată, pe fondul ninsorilor moderate și a vântului intens se vor forma plăci de vânt</w:t>
      </w:r>
      <w:r>
        <w:rPr>
          <w:rFonts w:cs="ArialMT"/>
          <w:lang w:val="ro-RO" w:eastAsia="en-GB"/>
        </w:rPr>
        <w:t xml:space="preserve"> </w:t>
      </w:r>
      <w:r w:rsidRPr="00DE7D6E">
        <w:rPr>
          <w:rFonts w:cs="ArialMT"/>
          <w:lang w:val="ro-RO" w:eastAsia="en-GB"/>
        </w:rPr>
        <w:t>și troiene noi. În acest context, pe pantele suficient de înclinate sau pe văile adăpostite cu acumulări mai</w:t>
      </w:r>
      <w:r>
        <w:rPr>
          <w:rFonts w:cs="ArialMT"/>
          <w:lang w:val="ro-RO" w:eastAsia="en-GB"/>
        </w:rPr>
        <w:t xml:space="preserve"> </w:t>
      </w:r>
      <w:r w:rsidRPr="00DE7D6E">
        <w:rPr>
          <w:rFonts w:cs="ArialMT"/>
          <w:lang w:val="ro-RO" w:eastAsia="en-GB"/>
        </w:rPr>
        <w:t>importante, se pot declanșa izolat curgeri și avalanşe de mici dimensiuni prin alunecarea stratului de zăpadă</w:t>
      </w:r>
      <w:r>
        <w:rPr>
          <w:rFonts w:cs="ArialMT"/>
          <w:lang w:val="ro-RO" w:eastAsia="en-GB"/>
        </w:rPr>
        <w:t xml:space="preserve"> </w:t>
      </w:r>
      <w:r w:rsidRPr="00DE7D6E">
        <w:rPr>
          <w:rFonts w:cs="ArialMT"/>
          <w:lang w:val="ro-RO" w:eastAsia="en-GB"/>
        </w:rPr>
        <w:t>de la suprafaţă peste straturile mai dure aflate dedesubt, riscul fiind amplificat la supraîncărcări.</w:t>
      </w:r>
    </w:p>
    <w:p w:rsidR="00DE7D6E" w:rsidRDefault="00DE7D6E" w:rsidP="005C64A9">
      <w:pPr>
        <w:autoSpaceDE w:val="0"/>
        <w:autoSpaceDN w:val="0"/>
        <w:adjustRightInd w:val="0"/>
        <w:spacing w:after="0" w:line="240" w:lineRule="auto"/>
        <w:ind w:left="1170"/>
        <w:rPr>
          <w:rFonts w:cs="ArialMT"/>
          <w:b/>
          <w:u w:val="single"/>
          <w:lang w:val="ro-RO" w:eastAsia="en-GB"/>
        </w:rPr>
      </w:pPr>
    </w:p>
    <w:p w:rsidR="005C64A9" w:rsidRDefault="005C64A9" w:rsidP="005C64A9">
      <w:pPr>
        <w:autoSpaceDE w:val="0"/>
        <w:autoSpaceDN w:val="0"/>
        <w:adjustRightInd w:val="0"/>
        <w:spacing w:after="0" w:line="240" w:lineRule="auto"/>
        <w:ind w:left="1170"/>
        <w:rPr>
          <w:rFonts w:cs="ArialMT"/>
          <w:b/>
          <w:u w:val="single"/>
          <w:lang w:val="ro-RO" w:eastAsia="en-GB"/>
        </w:rPr>
      </w:pPr>
    </w:p>
    <w:p w:rsidR="005C64A9" w:rsidRDefault="005C64A9" w:rsidP="005C64A9">
      <w:pPr>
        <w:numPr>
          <w:ilvl w:val="0"/>
          <w:numId w:val="45"/>
        </w:numPr>
        <w:autoSpaceDE w:val="0"/>
        <w:autoSpaceDN w:val="0"/>
        <w:adjustRightInd w:val="0"/>
        <w:spacing w:after="0" w:line="240" w:lineRule="auto"/>
        <w:rPr>
          <w:rFonts w:cs="ArialMT"/>
          <w:b/>
          <w:u w:val="single"/>
          <w:lang w:val="ro-RO" w:eastAsia="en-GB"/>
        </w:rPr>
      </w:pPr>
      <w:r w:rsidRPr="005C64A9">
        <w:rPr>
          <w:rFonts w:cs="ArialMT"/>
          <w:b/>
          <w:u w:val="single"/>
          <w:lang w:val="ro-RO" w:eastAsia="en-GB"/>
        </w:rPr>
        <w:t>Evoluția vremii din perioada 02.01.2023 - 04.01.2023</w:t>
      </w:r>
    </w:p>
    <w:p w:rsidR="005C64A9" w:rsidRDefault="005C64A9" w:rsidP="005C64A9">
      <w:pPr>
        <w:autoSpaceDE w:val="0"/>
        <w:autoSpaceDN w:val="0"/>
        <w:adjustRightInd w:val="0"/>
        <w:spacing w:after="0" w:line="240" w:lineRule="auto"/>
        <w:ind w:left="1170"/>
        <w:rPr>
          <w:rFonts w:cs="ArialMT"/>
          <w:b/>
          <w:u w:val="single"/>
          <w:lang w:val="ro-RO" w:eastAsia="en-GB"/>
        </w:rPr>
      </w:pPr>
    </w:p>
    <w:p w:rsidR="005C64A9" w:rsidRDefault="005C64A9" w:rsidP="005C64A9">
      <w:pPr>
        <w:autoSpaceDE w:val="0"/>
        <w:autoSpaceDN w:val="0"/>
        <w:adjustRightInd w:val="0"/>
        <w:spacing w:after="0" w:line="240" w:lineRule="auto"/>
        <w:ind w:left="1170"/>
        <w:rPr>
          <w:rFonts w:cs="ArialMT"/>
          <w:lang w:val="ro-RO" w:eastAsia="en-GB"/>
        </w:rPr>
      </w:pPr>
      <w:r w:rsidRPr="004D64B3">
        <w:rPr>
          <w:rFonts w:cs="ArialMT"/>
          <w:b/>
          <w:lang w:val="ro-RO" w:eastAsia="en-GB"/>
        </w:rPr>
        <w:t>V</w:t>
      </w:r>
      <w:r w:rsidRPr="005C64A9">
        <w:rPr>
          <w:rFonts w:cs="ArialMT"/>
          <w:lang w:val="ro-RO" w:eastAsia="en-GB"/>
        </w:rPr>
        <w:t>remea a fost mult mai caldă decât normalul termic al acestei perioade și în general frumoasă (în 02 și 03</w:t>
      </w:r>
      <w:r>
        <w:rPr>
          <w:rFonts w:cs="ArialMT"/>
          <w:lang w:val="ro-RO" w:eastAsia="en-GB"/>
        </w:rPr>
        <w:t xml:space="preserve"> </w:t>
      </w:r>
      <w:r w:rsidRPr="005C64A9">
        <w:rPr>
          <w:rFonts w:cs="ArialMT"/>
          <w:lang w:val="ro-RO" w:eastAsia="en-GB"/>
        </w:rPr>
        <w:t>ianuarie), cu temperaturi care au depășit în număr mare recordurile înregistrate pentru această dată, fiind</w:t>
      </w:r>
      <w:r>
        <w:rPr>
          <w:rFonts w:cs="ArialMT"/>
          <w:lang w:val="ro-RO" w:eastAsia="en-GB"/>
        </w:rPr>
        <w:t xml:space="preserve"> </w:t>
      </w:r>
      <w:r w:rsidRPr="005C64A9">
        <w:rPr>
          <w:rFonts w:cs="ArialMT"/>
          <w:lang w:val="ro-RO" w:eastAsia="en-GB"/>
        </w:rPr>
        <w:t>prezentă și inversiune termică accentuată. Cerul a fost variabil, cu înnorări accentuate începând din noaptea</w:t>
      </w:r>
      <w:r>
        <w:rPr>
          <w:rFonts w:cs="ArialMT"/>
          <w:lang w:val="ro-RO" w:eastAsia="en-GB"/>
        </w:rPr>
        <w:t xml:space="preserve"> </w:t>
      </w:r>
      <w:r w:rsidRPr="005C64A9">
        <w:rPr>
          <w:rFonts w:cs="ArialMT"/>
          <w:lang w:val="ro-RO" w:eastAsia="en-GB"/>
        </w:rPr>
        <w:t>de 03/04 ianuarie când pe arii relativ extinse s-au semnalat precipitații slabe, ploi la altitudini joase, mixte</w:t>
      </w:r>
      <w:r>
        <w:rPr>
          <w:rFonts w:cs="ArialMT"/>
          <w:lang w:val="ro-RO" w:eastAsia="en-GB"/>
        </w:rPr>
        <w:t xml:space="preserve"> </w:t>
      </w:r>
      <w:r w:rsidRPr="005C64A9">
        <w:rPr>
          <w:rFonts w:cs="ArialMT"/>
          <w:lang w:val="ro-RO" w:eastAsia="en-GB"/>
        </w:rPr>
        <w:t>peste 1600 metri și ninsori pe crestele Carpaților Orientali și Meridionali, unde local s-au depus până la 6 cm</w:t>
      </w:r>
      <w:r>
        <w:rPr>
          <w:rFonts w:cs="ArialMT"/>
          <w:lang w:val="ro-RO" w:eastAsia="en-GB"/>
        </w:rPr>
        <w:t xml:space="preserve"> </w:t>
      </w:r>
      <w:r w:rsidRPr="005C64A9">
        <w:rPr>
          <w:rFonts w:cs="ArialMT"/>
          <w:lang w:val="ro-RO" w:eastAsia="en-GB"/>
        </w:rPr>
        <w:t>de zăpadă proaspătă. Vântul a suflat slab și moderat, cu unele intensificări izolate pe crestele Carpaților</w:t>
      </w:r>
      <w:r>
        <w:rPr>
          <w:rFonts w:cs="ArialMT"/>
          <w:lang w:val="ro-RO" w:eastAsia="en-GB"/>
        </w:rPr>
        <w:t xml:space="preserve"> </w:t>
      </w:r>
      <w:r w:rsidRPr="005C64A9">
        <w:rPr>
          <w:rFonts w:cs="ArialMT"/>
          <w:lang w:val="ro-RO" w:eastAsia="en-GB"/>
        </w:rPr>
        <w:t>Orientali. Stratul de zăpadă a variat cu până la 16 cm, scăzând cu până la 10 cm la Vf. Omu și crescând</w:t>
      </w:r>
      <w:r>
        <w:rPr>
          <w:rFonts w:cs="ArialMT"/>
          <w:lang w:val="ro-RO" w:eastAsia="en-GB"/>
        </w:rPr>
        <w:t xml:space="preserve"> </w:t>
      </w:r>
      <w:r w:rsidRPr="005C64A9">
        <w:rPr>
          <w:rFonts w:cs="ArialMT"/>
          <w:lang w:val="ro-RO" w:eastAsia="en-GB"/>
        </w:rPr>
        <w:t>cu</w:t>
      </w:r>
      <w:r>
        <w:rPr>
          <w:rFonts w:cs="ArialMT"/>
          <w:lang w:val="ro-RO" w:eastAsia="en-GB"/>
        </w:rPr>
        <w:t xml:space="preserve"> </w:t>
      </w:r>
      <w:r w:rsidRPr="005C64A9">
        <w:rPr>
          <w:rFonts w:cs="ArialMT"/>
          <w:lang w:val="ro-RO" w:eastAsia="en-GB"/>
        </w:rPr>
        <w:t>până la 6 cm la Bâlea Lac, în rest variațiile au fost nesemnificative. Pe arii restrânse s-a semnalat ceață.</w:t>
      </w:r>
    </w:p>
    <w:p w:rsidR="005C64A9" w:rsidRDefault="005C64A9" w:rsidP="005C64A9">
      <w:pPr>
        <w:autoSpaceDE w:val="0"/>
        <w:autoSpaceDN w:val="0"/>
        <w:adjustRightInd w:val="0"/>
        <w:spacing w:after="0" w:line="240" w:lineRule="auto"/>
        <w:ind w:left="1170"/>
        <w:rPr>
          <w:rFonts w:cs="ArialMT"/>
          <w:lang w:val="ro-RO" w:eastAsia="en-GB"/>
        </w:rPr>
      </w:pPr>
    </w:p>
    <w:p w:rsidR="005C64A9" w:rsidRPr="005C64A9" w:rsidRDefault="005C64A9" w:rsidP="005C64A9">
      <w:pPr>
        <w:autoSpaceDE w:val="0"/>
        <w:autoSpaceDN w:val="0"/>
        <w:adjustRightInd w:val="0"/>
        <w:spacing w:after="0" w:line="240" w:lineRule="auto"/>
        <w:ind w:left="1170"/>
        <w:rPr>
          <w:rFonts w:cs="ArialMT"/>
          <w:b/>
          <w:lang w:val="ro-RO" w:eastAsia="en-GB"/>
        </w:rPr>
      </w:pPr>
      <w:r w:rsidRPr="005C64A9">
        <w:rPr>
          <w:rFonts w:cs="ArialMT"/>
          <w:b/>
          <w:lang w:val="ro-RO" w:eastAsia="en-GB"/>
        </w:rPr>
        <w:t>Grosimea stratului de zăpadă</w:t>
      </w:r>
      <w:r>
        <w:rPr>
          <w:rFonts w:cs="ArialMT"/>
          <w:b/>
          <w:lang w:val="ro-RO" w:eastAsia="en-GB"/>
        </w:rPr>
        <w:t>, di</w:t>
      </w:r>
      <w:r w:rsidRPr="005C64A9">
        <w:rPr>
          <w:rFonts w:cs="ArialMT"/>
          <w:b/>
          <w:lang w:val="ro-RO" w:eastAsia="en-GB"/>
        </w:rPr>
        <w:t>n data de 04.01.2023, la ora 14:</w:t>
      </w:r>
    </w:p>
    <w:p w:rsidR="005C64A9" w:rsidRPr="005C64A9" w:rsidRDefault="005C64A9" w:rsidP="005C64A9">
      <w:pPr>
        <w:autoSpaceDE w:val="0"/>
        <w:autoSpaceDN w:val="0"/>
        <w:adjustRightInd w:val="0"/>
        <w:spacing w:after="0" w:line="240" w:lineRule="auto"/>
        <w:ind w:left="1170"/>
        <w:rPr>
          <w:rFonts w:cs="ArialMT"/>
          <w:lang w:val="ro-RO" w:eastAsia="en-GB"/>
        </w:rPr>
      </w:pPr>
    </w:p>
    <w:p w:rsidR="005C64A9" w:rsidRDefault="005C64A9" w:rsidP="005C64A9">
      <w:pPr>
        <w:autoSpaceDE w:val="0"/>
        <w:autoSpaceDN w:val="0"/>
        <w:adjustRightInd w:val="0"/>
        <w:spacing w:after="0" w:line="240" w:lineRule="auto"/>
        <w:ind w:left="1170"/>
        <w:rPr>
          <w:rFonts w:cs="ArialMT"/>
          <w:lang w:val="ro-RO" w:eastAsia="en-GB"/>
        </w:rPr>
      </w:pPr>
      <w:r>
        <w:rPr>
          <w:rFonts w:cs="ArialMT"/>
          <w:lang w:val="ro-RO" w:eastAsia="en-GB"/>
        </w:rPr>
        <w:t>S</w:t>
      </w:r>
      <w:r w:rsidRPr="005C64A9">
        <w:rPr>
          <w:rFonts w:cs="ArialMT"/>
          <w:lang w:val="ro-RO" w:eastAsia="en-GB"/>
        </w:rPr>
        <w:t>tratul de zăpadă din platforma stațiilor meteorologice măsura: 32 cm la</w:t>
      </w:r>
      <w:r>
        <w:rPr>
          <w:rFonts w:cs="ArialMT"/>
          <w:lang w:val="ro-RO" w:eastAsia="en-GB"/>
        </w:rPr>
        <w:t xml:space="preserve"> </w:t>
      </w:r>
      <w:r w:rsidRPr="005C64A9">
        <w:rPr>
          <w:rFonts w:cs="ArialMT"/>
          <w:lang w:val="ro-RO" w:eastAsia="en-GB"/>
        </w:rPr>
        <w:t>Vârfu-Omu, 40 cm la Rețitiș-Călimani, 32 cm la Bâlea-Lac, 10 cm la Vf.Țarcu, la restul stațiilor meteorologice</w:t>
      </w:r>
      <w:r>
        <w:rPr>
          <w:rFonts w:cs="ArialMT"/>
          <w:lang w:val="ro-RO" w:eastAsia="en-GB"/>
        </w:rPr>
        <w:t xml:space="preserve"> </w:t>
      </w:r>
      <w:r w:rsidRPr="005C64A9">
        <w:rPr>
          <w:rFonts w:cs="ArialMT"/>
          <w:lang w:val="ro-RO" w:eastAsia="en-GB"/>
        </w:rPr>
        <w:t>de munte fiind de sub 10 cm.</w:t>
      </w:r>
    </w:p>
    <w:p w:rsidR="005C64A9" w:rsidRDefault="005C64A9" w:rsidP="005C64A9">
      <w:pPr>
        <w:autoSpaceDE w:val="0"/>
        <w:autoSpaceDN w:val="0"/>
        <w:adjustRightInd w:val="0"/>
        <w:spacing w:after="0" w:line="240" w:lineRule="auto"/>
        <w:ind w:left="1170"/>
        <w:rPr>
          <w:rFonts w:cs="ArialMT"/>
          <w:lang w:val="ro-RO" w:eastAsia="en-GB"/>
        </w:rPr>
      </w:pPr>
    </w:p>
    <w:p w:rsidR="004D64B3" w:rsidRDefault="004D64B3" w:rsidP="005C64A9">
      <w:pPr>
        <w:autoSpaceDE w:val="0"/>
        <w:autoSpaceDN w:val="0"/>
        <w:adjustRightInd w:val="0"/>
        <w:spacing w:after="0" w:line="240" w:lineRule="auto"/>
        <w:ind w:left="1170"/>
        <w:rPr>
          <w:rFonts w:cs="ArialMT"/>
          <w:lang w:val="ro-RO" w:eastAsia="en-GB"/>
        </w:rPr>
      </w:pPr>
    </w:p>
    <w:p w:rsidR="00970174" w:rsidRDefault="00970174" w:rsidP="005C64A9">
      <w:pPr>
        <w:autoSpaceDE w:val="0"/>
        <w:autoSpaceDN w:val="0"/>
        <w:adjustRightInd w:val="0"/>
        <w:spacing w:after="0" w:line="240" w:lineRule="auto"/>
        <w:ind w:left="1170"/>
        <w:rPr>
          <w:rFonts w:cs="ArialMT"/>
          <w:lang w:val="ro-RO" w:eastAsia="en-GB"/>
        </w:rPr>
      </w:pPr>
    </w:p>
    <w:p w:rsidR="00186937" w:rsidRDefault="00186937" w:rsidP="00186937">
      <w:pPr>
        <w:numPr>
          <w:ilvl w:val="0"/>
          <w:numId w:val="45"/>
        </w:numPr>
        <w:autoSpaceDE w:val="0"/>
        <w:autoSpaceDN w:val="0"/>
        <w:adjustRightInd w:val="0"/>
        <w:spacing w:after="0" w:line="240" w:lineRule="auto"/>
        <w:rPr>
          <w:rFonts w:cs="ArialMT"/>
          <w:b/>
          <w:u w:val="single"/>
          <w:lang w:val="ro-RO" w:eastAsia="en-GB"/>
        </w:rPr>
      </w:pPr>
      <w:r>
        <w:rPr>
          <w:rFonts w:cs="ArialMT"/>
          <w:b/>
          <w:u w:val="single"/>
          <w:lang w:val="ro-RO" w:eastAsia="en-GB"/>
        </w:rPr>
        <w:t xml:space="preserve">Prognoza </w:t>
      </w:r>
      <w:r w:rsidRPr="005C64A9">
        <w:rPr>
          <w:rFonts w:cs="ArialMT"/>
          <w:b/>
          <w:u w:val="single"/>
          <w:lang w:val="ro-RO" w:eastAsia="en-GB"/>
        </w:rPr>
        <w:t>vremii din perioada 0</w:t>
      </w:r>
      <w:r>
        <w:rPr>
          <w:rFonts w:cs="ArialMT"/>
          <w:b/>
          <w:u w:val="single"/>
          <w:lang w:val="ro-RO" w:eastAsia="en-GB"/>
        </w:rPr>
        <w:t>4</w:t>
      </w:r>
      <w:r w:rsidRPr="005C64A9">
        <w:rPr>
          <w:rFonts w:cs="ArialMT"/>
          <w:b/>
          <w:u w:val="single"/>
          <w:lang w:val="ro-RO" w:eastAsia="en-GB"/>
        </w:rPr>
        <w:t>.01.2023 - 0</w:t>
      </w:r>
      <w:r>
        <w:rPr>
          <w:rFonts w:cs="ArialMT"/>
          <w:b/>
          <w:u w:val="single"/>
          <w:lang w:val="ro-RO" w:eastAsia="en-GB"/>
        </w:rPr>
        <w:t>5</w:t>
      </w:r>
      <w:r w:rsidRPr="005C64A9">
        <w:rPr>
          <w:rFonts w:cs="ArialMT"/>
          <w:b/>
          <w:u w:val="single"/>
          <w:lang w:val="ro-RO" w:eastAsia="en-GB"/>
        </w:rPr>
        <w:t>.01.2023</w:t>
      </w:r>
    </w:p>
    <w:p w:rsidR="005C64A9" w:rsidRPr="005C64A9" w:rsidRDefault="005C64A9" w:rsidP="00186937">
      <w:pPr>
        <w:autoSpaceDE w:val="0"/>
        <w:autoSpaceDN w:val="0"/>
        <w:adjustRightInd w:val="0"/>
        <w:spacing w:after="0" w:line="240" w:lineRule="auto"/>
        <w:ind w:left="1530"/>
        <w:rPr>
          <w:rFonts w:cs="ArialMT"/>
          <w:lang w:val="ro-RO" w:eastAsia="en-GB"/>
        </w:rPr>
      </w:pPr>
    </w:p>
    <w:p w:rsidR="00293671" w:rsidRDefault="00186937" w:rsidP="00186937">
      <w:pPr>
        <w:autoSpaceDE w:val="0"/>
        <w:autoSpaceDN w:val="0"/>
        <w:adjustRightInd w:val="0"/>
        <w:spacing w:after="0" w:line="240" w:lineRule="auto"/>
        <w:ind w:left="1170"/>
        <w:rPr>
          <w:rFonts w:cs="ArialMT"/>
          <w:lang w:val="ro-RO" w:eastAsia="en-GB"/>
        </w:rPr>
      </w:pPr>
      <w:r w:rsidRPr="00057795">
        <w:rPr>
          <w:rFonts w:cs="ArialMT"/>
          <w:b/>
          <w:lang w:val="ro-RO" w:eastAsia="en-GB"/>
        </w:rPr>
        <w:t>Vremea va fi mai rece</w:t>
      </w:r>
      <w:r w:rsidRPr="00186937">
        <w:rPr>
          <w:rFonts w:cs="ArialMT"/>
          <w:lang w:val="ro-RO" w:eastAsia="en-GB"/>
        </w:rPr>
        <w:t xml:space="preserve"> decât în zilele precedente, dar în continuare temperaturile vor caracteriza o vreme</w:t>
      </w:r>
      <w:r>
        <w:rPr>
          <w:rFonts w:cs="ArialMT"/>
          <w:lang w:val="ro-RO" w:eastAsia="en-GB"/>
        </w:rPr>
        <w:t xml:space="preserve"> </w:t>
      </w:r>
      <w:r w:rsidRPr="00186937">
        <w:rPr>
          <w:rFonts w:cs="ArialMT"/>
          <w:lang w:val="ro-RO" w:eastAsia="en-GB"/>
        </w:rPr>
        <w:t>mai caldă decât normele climatologice înregistrate pentru această perioadă. Cerul va fi variabil, temporar</w:t>
      </w:r>
      <w:r>
        <w:rPr>
          <w:rFonts w:cs="ArialMT"/>
          <w:lang w:val="ro-RO" w:eastAsia="en-GB"/>
        </w:rPr>
        <w:t xml:space="preserve"> </w:t>
      </w:r>
      <w:r w:rsidRPr="00186937">
        <w:rPr>
          <w:rFonts w:cs="ArialMT"/>
          <w:lang w:val="ro-RO" w:eastAsia="en-GB"/>
        </w:rPr>
        <w:t>noros mai ales în cursul zilei de mâine 05 ianuarie. La noapte, în nordul Carpaților Orientali și local mâine în</w:t>
      </w:r>
      <w:r>
        <w:rPr>
          <w:rFonts w:cs="ArialMT"/>
          <w:lang w:val="ro-RO" w:eastAsia="en-GB"/>
        </w:rPr>
        <w:t xml:space="preserve"> </w:t>
      </w:r>
      <w:r w:rsidRPr="00186937">
        <w:rPr>
          <w:rFonts w:cs="ArialMT"/>
          <w:lang w:val="ro-RO" w:eastAsia="en-GB"/>
        </w:rPr>
        <w:t>restul zonelor montane se vor semnala precipitații mixte, predominant ninsori. În nordul Carpaților Orientali,</w:t>
      </w:r>
      <w:r>
        <w:rPr>
          <w:rFonts w:cs="ArialMT"/>
          <w:lang w:val="ro-RO" w:eastAsia="en-GB"/>
        </w:rPr>
        <w:t xml:space="preserve"> </w:t>
      </w:r>
      <w:r w:rsidRPr="00186937">
        <w:rPr>
          <w:rFonts w:cs="ArialMT"/>
          <w:lang w:val="ro-RO" w:eastAsia="en-GB"/>
        </w:rPr>
        <w:t>cantitățile de precipitații vor fi mai însemnate, de peste 15-20 l/mp, cu depunere de strat nou, local însemnat</w:t>
      </w:r>
      <w:r>
        <w:rPr>
          <w:rFonts w:cs="ArialMT"/>
          <w:lang w:val="ro-RO" w:eastAsia="en-GB"/>
        </w:rPr>
        <w:t xml:space="preserve"> </w:t>
      </w:r>
      <w:r w:rsidRPr="00186937">
        <w:rPr>
          <w:rFonts w:cs="ArialMT"/>
          <w:lang w:val="ro-RO" w:eastAsia="en-GB"/>
        </w:rPr>
        <w:t xml:space="preserve">de zăpadă. Vântul va crește treptat în intensitate </w:t>
      </w:r>
      <w:r w:rsidRPr="00186937">
        <w:rPr>
          <w:rFonts w:cs="ArialMT"/>
          <w:lang w:val="ro-RO" w:eastAsia="en-GB"/>
        </w:rPr>
        <w:lastRenderedPageBreak/>
        <w:t>în toate masivele, începând din Carpații Orientali, cu</w:t>
      </w:r>
      <w:r>
        <w:rPr>
          <w:rFonts w:cs="ArialMT"/>
          <w:lang w:val="ro-RO" w:eastAsia="en-GB"/>
        </w:rPr>
        <w:t xml:space="preserve"> </w:t>
      </w:r>
      <w:r w:rsidRPr="00186937">
        <w:rPr>
          <w:rFonts w:cs="ArialMT"/>
          <w:lang w:val="ro-RO" w:eastAsia="en-GB"/>
        </w:rPr>
        <w:t>intensificări temporare de 70-90 km/h, iar pe creste va depăși 100-120 km/h, viscolind puternic zăpada mai</w:t>
      </w:r>
      <w:r>
        <w:rPr>
          <w:rFonts w:cs="ArialMT"/>
          <w:lang w:val="ro-RO" w:eastAsia="en-GB"/>
        </w:rPr>
        <w:t xml:space="preserve"> </w:t>
      </w:r>
      <w:r w:rsidRPr="00186937">
        <w:rPr>
          <w:rFonts w:cs="ArialMT"/>
          <w:lang w:val="ro-RO" w:eastAsia="en-GB"/>
        </w:rPr>
        <w:t>ales în nordul Carpaților Orientali. Temporar se va semnala ceaţă, asociată izolat pe creste și cu depuneri de</w:t>
      </w:r>
      <w:r>
        <w:rPr>
          <w:rFonts w:cs="ArialMT"/>
          <w:lang w:val="ro-RO" w:eastAsia="en-GB"/>
        </w:rPr>
        <w:t xml:space="preserve"> </w:t>
      </w:r>
      <w:r w:rsidRPr="00186937">
        <w:rPr>
          <w:rFonts w:cs="ArialMT"/>
          <w:lang w:val="ro-RO" w:eastAsia="en-GB"/>
        </w:rPr>
        <w:t>chiciură.</w:t>
      </w:r>
    </w:p>
    <w:p w:rsidR="00186937" w:rsidRDefault="00186937" w:rsidP="00186937">
      <w:pPr>
        <w:autoSpaceDE w:val="0"/>
        <w:autoSpaceDN w:val="0"/>
        <w:adjustRightInd w:val="0"/>
        <w:spacing w:after="0" w:line="240" w:lineRule="auto"/>
        <w:ind w:left="1170"/>
        <w:rPr>
          <w:rFonts w:cs="ArialMT"/>
          <w:lang w:val="ro-RO" w:eastAsia="en-GB"/>
        </w:rPr>
      </w:pPr>
    </w:p>
    <w:p w:rsidR="005A3DA4" w:rsidRDefault="005A3DA4" w:rsidP="001779C4">
      <w:pPr>
        <w:numPr>
          <w:ilvl w:val="0"/>
          <w:numId w:val="45"/>
        </w:numPr>
        <w:autoSpaceDE w:val="0"/>
        <w:autoSpaceDN w:val="0"/>
        <w:adjustRightInd w:val="0"/>
        <w:spacing w:after="0" w:line="240" w:lineRule="auto"/>
        <w:rPr>
          <w:rFonts w:cs="ArialMT"/>
          <w:b/>
          <w:lang w:val="ro-RO" w:eastAsia="en-GB"/>
        </w:rPr>
      </w:pPr>
      <w:r w:rsidRPr="005A3DA4">
        <w:rPr>
          <w:rFonts w:cs="ArialMT"/>
          <w:b/>
          <w:u w:val="single"/>
          <w:lang w:val="ro-RO" w:eastAsia="en-GB"/>
        </w:rPr>
        <w:t>Temperaturi prognozate în intervalul 04.01.2023 ora 20 - 05.01.2023 ora 20</w:t>
      </w:r>
      <w:r w:rsidRPr="005A3DA4">
        <w:rPr>
          <w:rFonts w:cs="ArialMT"/>
          <w:b/>
          <w:lang w:val="ro-RO" w:eastAsia="en-GB"/>
        </w:rPr>
        <w:t>:</w:t>
      </w:r>
    </w:p>
    <w:p w:rsidR="001779C4" w:rsidRPr="005A3DA4" w:rsidRDefault="001779C4" w:rsidP="001779C4">
      <w:pPr>
        <w:autoSpaceDE w:val="0"/>
        <w:autoSpaceDN w:val="0"/>
        <w:adjustRightInd w:val="0"/>
        <w:spacing w:after="0" w:line="240" w:lineRule="auto"/>
        <w:ind w:left="1530"/>
        <w:rPr>
          <w:rFonts w:cs="ArialMT"/>
          <w:b/>
          <w:lang w:val="ro-RO" w:eastAsia="en-GB"/>
        </w:rPr>
      </w:pPr>
    </w:p>
    <w:p w:rsidR="005A3DA4" w:rsidRPr="005A3DA4" w:rsidRDefault="005A3DA4" w:rsidP="005A3DA4">
      <w:pPr>
        <w:autoSpaceDE w:val="0"/>
        <w:autoSpaceDN w:val="0"/>
        <w:adjustRightInd w:val="0"/>
        <w:spacing w:after="0" w:line="240" w:lineRule="auto"/>
        <w:ind w:left="1170"/>
        <w:rPr>
          <w:rFonts w:cs="ArialMT"/>
          <w:lang w:val="ro-RO" w:eastAsia="en-GB"/>
        </w:rPr>
      </w:pPr>
      <w:r w:rsidRPr="001779C4">
        <w:rPr>
          <w:rFonts w:cs="ArialMT"/>
          <w:b/>
          <w:lang w:val="ro-RO" w:eastAsia="en-GB"/>
        </w:rPr>
        <w:t>Peste 1800 m:</w:t>
      </w:r>
      <w:r w:rsidRPr="005A3DA4">
        <w:rPr>
          <w:rFonts w:cs="ArialMT"/>
          <w:lang w:val="ro-RO" w:eastAsia="en-GB"/>
        </w:rPr>
        <w:t xml:space="preserve"> temperaturi minime: -7 la -4 grade, temperaturi maxime: -5 la 2</w:t>
      </w:r>
      <w:r w:rsidR="00673989">
        <w:rPr>
          <w:rFonts w:cs="ArialMT"/>
          <w:lang w:val="ro-RO" w:eastAsia="en-GB"/>
        </w:rPr>
        <w:t>.</w:t>
      </w:r>
    </w:p>
    <w:p w:rsidR="005A3DA4" w:rsidRPr="005A3DA4" w:rsidRDefault="005A3DA4" w:rsidP="005A3DA4">
      <w:pPr>
        <w:autoSpaceDE w:val="0"/>
        <w:autoSpaceDN w:val="0"/>
        <w:adjustRightInd w:val="0"/>
        <w:spacing w:after="0" w:line="240" w:lineRule="auto"/>
        <w:ind w:left="1170"/>
        <w:rPr>
          <w:rFonts w:cs="ArialMT"/>
          <w:lang w:val="ro-RO" w:eastAsia="en-GB"/>
        </w:rPr>
      </w:pPr>
      <w:r w:rsidRPr="001779C4">
        <w:rPr>
          <w:rFonts w:cs="ArialMT"/>
          <w:b/>
          <w:lang w:val="ro-RO" w:eastAsia="en-GB"/>
        </w:rPr>
        <w:t>Sub 1800 m:</w:t>
      </w:r>
      <w:r w:rsidRPr="005A3DA4">
        <w:rPr>
          <w:rFonts w:cs="ArialMT"/>
          <w:lang w:val="ro-RO" w:eastAsia="en-GB"/>
        </w:rPr>
        <w:t xml:space="preserve"> temperaturi minime: -4 la 0 grade, temperaturi maxime: 2 la 6 grade</w:t>
      </w:r>
      <w:r w:rsidR="00673989">
        <w:rPr>
          <w:rFonts w:cs="ArialMT"/>
          <w:lang w:val="ro-RO" w:eastAsia="en-GB"/>
        </w:rPr>
        <w:t>.</w:t>
      </w:r>
    </w:p>
    <w:p w:rsidR="005A3DA4" w:rsidRPr="005A3DA4" w:rsidRDefault="005A3DA4" w:rsidP="005A3DA4">
      <w:pPr>
        <w:autoSpaceDE w:val="0"/>
        <w:autoSpaceDN w:val="0"/>
        <w:adjustRightInd w:val="0"/>
        <w:spacing w:after="0" w:line="240" w:lineRule="auto"/>
        <w:ind w:left="1170"/>
        <w:rPr>
          <w:rFonts w:cs="ArialMT"/>
          <w:lang w:val="ro-RO" w:eastAsia="en-GB"/>
        </w:rPr>
      </w:pPr>
      <w:r w:rsidRPr="001779C4">
        <w:rPr>
          <w:rFonts w:cs="ArialMT"/>
          <w:b/>
          <w:lang w:val="ro-RO" w:eastAsia="en-GB"/>
        </w:rPr>
        <w:t>Vânt la peste 2000 m:</w:t>
      </w:r>
      <w:r w:rsidRPr="005A3DA4">
        <w:rPr>
          <w:rFonts w:cs="ArialMT"/>
          <w:lang w:val="ro-RO" w:eastAsia="en-GB"/>
        </w:rPr>
        <w:t xml:space="preserve"> din sector predominant vestic, cu viteze în general de peste 100 km/h, cu cele mai</w:t>
      </w:r>
      <w:r>
        <w:rPr>
          <w:rFonts w:cs="ArialMT"/>
          <w:lang w:val="ro-RO" w:eastAsia="en-GB"/>
        </w:rPr>
        <w:t xml:space="preserve"> </w:t>
      </w:r>
      <w:r w:rsidRPr="005A3DA4">
        <w:rPr>
          <w:rFonts w:cs="ArialMT"/>
          <w:lang w:val="ro-RO" w:eastAsia="en-GB"/>
        </w:rPr>
        <w:t>mari valori în cursul zilei de mâine 05 ianuarie.</w:t>
      </w:r>
    </w:p>
    <w:p w:rsidR="005A3DA4" w:rsidRPr="005A3DA4" w:rsidRDefault="005A3DA4" w:rsidP="005A3DA4">
      <w:pPr>
        <w:autoSpaceDE w:val="0"/>
        <w:autoSpaceDN w:val="0"/>
        <w:adjustRightInd w:val="0"/>
        <w:spacing w:after="0" w:line="240" w:lineRule="auto"/>
        <w:ind w:left="1170"/>
        <w:rPr>
          <w:rFonts w:cs="ArialMT"/>
          <w:lang w:val="ro-RO" w:eastAsia="en-GB"/>
        </w:rPr>
      </w:pPr>
      <w:r w:rsidRPr="00673989">
        <w:rPr>
          <w:rFonts w:cs="ArialMT"/>
          <w:b/>
          <w:lang w:val="ro-RO" w:eastAsia="en-GB"/>
        </w:rPr>
        <w:t>Izoterma de 0 grade:</w:t>
      </w:r>
      <w:r w:rsidRPr="005A3DA4">
        <w:rPr>
          <w:rFonts w:cs="ArialMT"/>
          <w:lang w:val="ro-RO" w:eastAsia="en-GB"/>
        </w:rPr>
        <w:t xml:space="preserve"> în scădere, între 2300 și 1200 metri, cu valorile cele mai scăzute în această noapte în</w:t>
      </w:r>
      <w:r>
        <w:rPr>
          <w:rFonts w:cs="ArialMT"/>
          <w:lang w:val="ro-RO" w:eastAsia="en-GB"/>
        </w:rPr>
        <w:t xml:space="preserve"> </w:t>
      </w:r>
      <w:r w:rsidRPr="005A3DA4">
        <w:rPr>
          <w:rFonts w:cs="ArialMT"/>
          <w:lang w:val="ro-RO" w:eastAsia="en-GB"/>
        </w:rPr>
        <w:t>masivele din nordul Carpaților Orientali, iar mâine cu cele mai ridicate în masivele sudice din Carpații</w:t>
      </w:r>
      <w:r>
        <w:rPr>
          <w:rFonts w:cs="ArialMT"/>
          <w:lang w:val="ro-RO" w:eastAsia="en-GB"/>
        </w:rPr>
        <w:t xml:space="preserve"> </w:t>
      </w:r>
      <w:r w:rsidRPr="005A3DA4">
        <w:rPr>
          <w:rFonts w:cs="ArialMT"/>
          <w:lang w:val="ro-RO" w:eastAsia="en-GB"/>
        </w:rPr>
        <w:t>Meridionali.</w:t>
      </w:r>
    </w:p>
    <w:p w:rsidR="00186937" w:rsidRDefault="005A3DA4" w:rsidP="005A3DA4">
      <w:pPr>
        <w:autoSpaceDE w:val="0"/>
        <w:autoSpaceDN w:val="0"/>
        <w:adjustRightInd w:val="0"/>
        <w:spacing w:after="0" w:line="240" w:lineRule="auto"/>
        <w:ind w:left="1170"/>
        <w:rPr>
          <w:rFonts w:cs="ArialMT"/>
          <w:lang w:val="ro-RO" w:eastAsia="en-GB"/>
        </w:rPr>
      </w:pPr>
      <w:r w:rsidRPr="005A3DA4">
        <w:rPr>
          <w:rFonts w:cs="ArialMT"/>
          <w:lang w:val="ro-RO" w:eastAsia="en-GB"/>
        </w:rPr>
        <w:t>În următoarele 36-48 ore, odată cu răcirea vremii, temperaturile vor deveni negative și pe timpul zilei</w:t>
      </w:r>
      <w:r>
        <w:rPr>
          <w:rFonts w:cs="ArialMT"/>
          <w:lang w:val="ro-RO" w:eastAsia="en-GB"/>
        </w:rPr>
        <w:t xml:space="preserve"> </w:t>
      </w:r>
      <w:r w:rsidRPr="005A3DA4">
        <w:rPr>
          <w:rFonts w:cs="ArialMT"/>
          <w:lang w:val="ro-RO" w:eastAsia="en-GB"/>
        </w:rPr>
        <w:t>de 06 ianuarie. Temporar va ninge și stratul de zăpadă va mai crește. Vântul va continua să sufle tare în</w:t>
      </w:r>
      <w:r>
        <w:rPr>
          <w:rFonts w:cs="ArialMT"/>
          <w:lang w:val="ro-RO" w:eastAsia="en-GB"/>
        </w:rPr>
        <w:t xml:space="preserve"> </w:t>
      </w:r>
      <w:r w:rsidRPr="005A3DA4">
        <w:rPr>
          <w:rFonts w:cs="ArialMT"/>
          <w:lang w:val="ro-RO" w:eastAsia="en-GB"/>
        </w:rPr>
        <w:t>noaptea 05/06 ianuarie, apoi în retragere în ziua următoare în Carpații Meridionali și Orientali, vis</w:t>
      </w:r>
      <w:r>
        <w:rPr>
          <w:rFonts w:cs="ArialMT"/>
          <w:lang w:val="ro-RO" w:eastAsia="en-GB"/>
        </w:rPr>
        <w:t>c</w:t>
      </w:r>
      <w:r w:rsidRPr="005A3DA4">
        <w:rPr>
          <w:rFonts w:cs="ArialMT"/>
          <w:lang w:val="ro-RO" w:eastAsia="en-GB"/>
        </w:rPr>
        <w:t>olind</w:t>
      </w:r>
      <w:r>
        <w:rPr>
          <w:rFonts w:cs="ArialMT"/>
          <w:lang w:val="ro-RO" w:eastAsia="en-GB"/>
        </w:rPr>
        <w:t xml:space="preserve"> </w:t>
      </w:r>
      <w:r w:rsidRPr="005A3DA4">
        <w:rPr>
          <w:rFonts w:cs="ArialMT"/>
          <w:lang w:val="ro-RO" w:eastAsia="en-GB"/>
        </w:rPr>
        <w:t>temporar zăpada.</w:t>
      </w:r>
    </w:p>
    <w:p w:rsidR="005A3DA4" w:rsidRDefault="005A3DA4" w:rsidP="005A3DA4">
      <w:pPr>
        <w:autoSpaceDE w:val="0"/>
        <w:autoSpaceDN w:val="0"/>
        <w:adjustRightInd w:val="0"/>
        <w:spacing w:after="0" w:line="240" w:lineRule="auto"/>
        <w:ind w:left="1170"/>
        <w:rPr>
          <w:rFonts w:cs="ArialMT"/>
          <w:lang w:val="ro-RO" w:eastAsia="en-GB"/>
        </w:rPr>
      </w:pPr>
    </w:p>
    <w:p w:rsidR="005A3DA4" w:rsidRPr="002701CC" w:rsidRDefault="005A3DA4" w:rsidP="005A3DA4">
      <w:pPr>
        <w:autoSpaceDE w:val="0"/>
        <w:autoSpaceDN w:val="0"/>
        <w:adjustRightInd w:val="0"/>
        <w:spacing w:after="0" w:line="240" w:lineRule="auto"/>
        <w:ind w:left="1170"/>
        <w:rPr>
          <w:rFonts w:cs="ArialMT"/>
          <w:lang w:val="ro-RO" w:eastAsia="en-GB"/>
        </w:rPr>
      </w:pPr>
    </w:p>
    <w:p w:rsidR="005850CE" w:rsidRDefault="005850CE" w:rsidP="005850CE">
      <w:pPr>
        <w:numPr>
          <w:ilvl w:val="0"/>
          <w:numId w:val="1"/>
        </w:numPr>
        <w:tabs>
          <w:tab w:val="left" w:pos="720"/>
        </w:tabs>
        <w:ind w:left="1134" w:right="13" w:firstLine="0"/>
        <w:rPr>
          <w:rFonts w:eastAsia="Times New Roman"/>
          <w:b/>
          <w:bCs/>
          <w:i/>
          <w:u w:val="single"/>
          <w:lang w:val="ro-RO"/>
        </w:rPr>
      </w:pPr>
      <w:r w:rsidRPr="001D352D">
        <w:rPr>
          <w:rFonts w:eastAsia="Times New Roman"/>
          <w:b/>
          <w:bCs/>
          <w:i/>
          <w:u w:val="single"/>
          <w:lang w:val="ro-RO"/>
        </w:rPr>
        <w:t>CALITATEA APELOR</w:t>
      </w:r>
      <w:r w:rsidR="00186937">
        <w:rPr>
          <w:rFonts w:eastAsia="Times New Roman"/>
          <w:b/>
          <w:bCs/>
          <w:i/>
          <w:u w:val="single"/>
          <w:lang w:val="ro-RO"/>
        </w:rPr>
        <w:t xml:space="preserve"> </w:t>
      </w:r>
    </w:p>
    <w:p w:rsidR="005850CE" w:rsidRPr="002A704E" w:rsidRDefault="005850CE" w:rsidP="00153E05">
      <w:pPr>
        <w:numPr>
          <w:ilvl w:val="1"/>
          <w:numId w:val="1"/>
        </w:numPr>
        <w:spacing w:after="0" w:line="240" w:lineRule="auto"/>
        <w:ind w:hanging="270"/>
        <w:rPr>
          <w:bCs/>
          <w:lang w:val="ro-RO"/>
        </w:rPr>
      </w:pPr>
      <w:r w:rsidRPr="001D352D">
        <w:rPr>
          <w:b/>
          <w:bCs/>
          <w:lang w:val="ro-RO"/>
        </w:rPr>
        <w:t>Pe fluviul Dunărea</w:t>
      </w:r>
      <w:r w:rsidR="00E8388D">
        <w:rPr>
          <w:b/>
          <w:bCs/>
          <w:lang w:val="ro-RO"/>
        </w:rPr>
        <w:t xml:space="preserve"> </w:t>
      </w:r>
    </w:p>
    <w:p w:rsidR="002A704E" w:rsidRDefault="002A704E" w:rsidP="002A704E">
      <w:pPr>
        <w:spacing w:after="0" w:line="240" w:lineRule="auto"/>
        <w:ind w:left="1440"/>
        <w:rPr>
          <w:b/>
          <w:bCs/>
          <w:lang w:val="ro-RO"/>
        </w:rPr>
      </w:pPr>
    </w:p>
    <w:p w:rsidR="001F7A5F" w:rsidRDefault="001F7A5F" w:rsidP="001F7A5F">
      <w:pPr>
        <w:spacing w:after="0" w:line="240" w:lineRule="auto"/>
        <w:ind w:left="1699"/>
      </w:pPr>
      <w:r w:rsidRPr="00CD7E58">
        <w:rPr>
          <w:b/>
          <w:lang w:val="it-IT"/>
        </w:rPr>
        <w:t>ABA Ialomita-Buzau</w:t>
      </w:r>
      <w:r w:rsidRPr="00CD7E58">
        <w:rPr>
          <w:lang w:val="it-IT"/>
        </w:rPr>
        <w:t xml:space="preserve"> </w:t>
      </w:r>
      <w:r w:rsidRPr="007921C7">
        <w:rPr>
          <w:b/>
          <w:lang w:val="it-IT"/>
        </w:rPr>
        <w:t>şi GNM-CJ Brăila</w:t>
      </w:r>
      <w:r>
        <w:rPr>
          <w:lang w:val="it-IT"/>
        </w:rPr>
        <w:t xml:space="preserve">, </w:t>
      </w:r>
      <w:r w:rsidRPr="00CD7E58">
        <w:rPr>
          <w:lang w:val="it-IT"/>
        </w:rPr>
        <w:t xml:space="preserve">informeaza despre o </w:t>
      </w:r>
      <w:r w:rsidRPr="00CD7E58">
        <w:rPr>
          <w:b/>
          <w:lang w:val="it-IT"/>
        </w:rPr>
        <w:t>poluare accidentala a apelor Fluviului Dunarea, fara mortalitate piscicola</w:t>
      </w:r>
      <w:r>
        <w:rPr>
          <w:b/>
          <w:lang w:val="it-IT"/>
        </w:rPr>
        <w:t xml:space="preserve"> şi fără irizaţii petroliere</w:t>
      </w:r>
      <w:r w:rsidRPr="00CD7E58">
        <w:rPr>
          <w:b/>
          <w:lang w:val="it-IT"/>
        </w:rPr>
        <w:t xml:space="preserve">, la Km 175+800, in zona mun. </w:t>
      </w:r>
      <w:r w:rsidRPr="00CD7E58">
        <w:rPr>
          <w:b/>
          <w:lang w:val="fr-FR"/>
        </w:rPr>
        <w:t xml:space="preserve">Braila, cu ape uzate fecaloid-menajere, produsa in data de </w:t>
      </w:r>
      <w:r>
        <w:rPr>
          <w:b/>
          <w:lang w:val="fr-FR"/>
        </w:rPr>
        <w:t>03</w:t>
      </w:r>
      <w:r w:rsidRPr="00CD7E58">
        <w:rPr>
          <w:b/>
          <w:lang w:val="fr-FR"/>
        </w:rPr>
        <w:t xml:space="preserve">.01.2023, ora </w:t>
      </w:r>
      <w:r>
        <w:rPr>
          <w:b/>
          <w:lang w:val="fr-FR"/>
        </w:rPr>
        <w:t>20</w:t>
      </w:r>
      <w:r w:rsidRPr="00CD7E58">
        <w:rPr>
          <w:b/>
          <w:lang w:val="fr-FR"/>
        </w:rPr>
        <w:t>:</w:t>
      </w:r>
      <w:r>
        <w:rPr>
          <w:b/>
          <w:lang w:val="fr-FR"/>
        </w:rPr>
        <w:t>30</w:t>
      </w:r>
      <w:r w:rsidRPr="00CD7E58">
        <w:rPr>
          <w:b/>
          <w:lang w:val="fr-FR"/>
        </w:rPr>
        <w:t>, cu deversare de ape menajere datorita avariei la reteaua de canalizare a CUP Dunarea</w:t>
      </w:r>
      <w:r w:rsidRPr="00CD7E58">
        <w:rPr>
          <w:lang w:val="fr-FR"/>
        </w:rPr>
        <w:t xml:space="preserve"> - Compania de Utilitati Publice Dunarea Braila. Se lucreaza de catre CUP Dunarea Braila la remedierea avariei existente. </w:t>
      </w:r>
      <w:r>
        <w:t xml:space="preserve">SGA </w:t>
      </w:r>
      <w:proofErr w:type="spellStart"/>
      <w:r>
        <w:t>B</w:t>
      </w:r>
      <w:r w:rsidR="000531D3">
        <w:t>răila</w:t>
      </w:r>
      <w:proofErr w:type="spellEnd"/>
      <w:r>
        <w:t xml:space="preserve"> a </w:t>
      </w:r>
      <w:proofErr w:type="spellStart"/>
      <w:r>
        <w:t>prelevat</w:t>
      </w:r>
      <w:proofErr w:type="spellEnd"/>
      <w:r>
        <w:t xml:space="preserve"> probe de </w:t>
      </w:r>
      <w:proofErr w:type="spellStart"/>
      <w:r>
        <w:t>apa</w:t>
      </w:r>
      <w:proofErr w:type="spellEnd"/>
      <w:r>
        <w:t xml:space="preserve"> si a </w:t>
      </w:r>
      <w:proofErr w:type="spellStart"/>
      <w:r>
        <w:t>efectuat</w:t>
      </w:r>
      <w:proofErr w:type="spellEnd"/>
      <w:r>
        <w:t xml:space="preserve"> </w:t>
      </w:r>
      <w:proofErr w:type="spellStart"/>
      <w:r>
        <w:t>verificari</w:t>
      </w:r>
      <w:proofErr w:type="spellEnd"/>
      <w:r>
        <w:t xml:space="preserve"> in </w:t>
      </w:r>
      <w:proofErr w:type="spellStart"/>
      <w:r>
        <w:t>teren</w:t>
      </w:r>
      <w:proofErr w:type="spellEnd"/>
      <w:r>
        <w:t>.</w:t>
      </w:r>
    </w:p>
    <w:p w:rsidR="001F7A5F" w:rsidRDefault="001F7A5F" w:rsidP="001F7A5F">
      <w:pPr>
        <w:spacing w:after="0" w:line="240" w:lineRule="auto"/>
        <w:ind w:left="1699"/>
      </w:pPr>
    </w:p>
    <w:p w:rsidR="008E7A80" w:rsidRDefault="008E7A80" w:rsidP="008E7A80">
      <w:pPr>
        <w:spacing w:after="0" w:line="240" w:lineRule="auto"/>
        <w:ind w:left="1699"/>
        <w:rPr>
          <w:lang w:val="it-IT"/>
        </w:rPr>
      </w:pPr>
    </w:p>
    <w:p w:rsidR="009F5005" w:rsidRDefault="005850CE" w:rsidP="00153E05">
      <w:pPr>
        <w:numPr>
          <w:ilvl w:val="1"/>
          <w:numId w:val="1"/>
        </w:numPr>
        <w:spacing w:after="0" w:line="240" w:lineRule="auto"/>
        <w:ind w:hanging="180"/>
        <w:rPr>
          <w:b/>
          <w:bCs/>
          <w:lang w:val="ro-RO"/>
        </w:rPr>
      </w:pPr>
      <w:r w:rsidRPr="001D352D">
        <w:rPr>
          <w:b/>
          <w:bCs/>
          <w:lang w:val="ro-RO"/>
        </w:rPr>
        <w:t>Pe râurile interioare</w:t>
      </w:r>
    </w:p>
    <w:p w:rsidR="000A1700" w:rsidRDefault="000A1700" w:rsidP="000A1700">
      <w:pPr>
        <w:spacing w:after="0" w:line="240" w:lineRule="auto"/>
        <w:ind w:left="1440"/>
        <w:rPr>
          <w:lang w:val="it-IT"/>
        </w:rPr>
      </w:pPr>
      <w:r w:rsidRPr="0086731B">
        <w:rPr>
          <w:lang w:val="it-IT"/>
        </w:rPr>
        <w:t>Nu au fost semnalate evenimente deosebite.</w:t>
      </w:r>
    </w:p>
    <w:p w:rsidR="002045DB" w:rsidRDefault="002045DB" w:rsidP="000A1700">
      <w:pPr>
        <w:spacing w:after="0" w:line="240" w:lineRule="auto"/>
        <w:ind w:left="1440"/>
        <w:rPr>
          <w:lang w:val="it-IT"/>
        </w:rPr>
      </w:pPr>
    </w:p>
    <w:p w:rsidR="00736B3E" w:rsidRDefault="00736B3E" w:rsidP="00F96518">
      <w:pPr>
        <w:spacing w:after="0" w:line="240" w:lineRule="auto"/>
        <w:ind w:left="1170"/>
        <w:rPr>
          <w:lang w:val="it-IT"/>
        </w:rPr>
      </w:pPr>
    </w:p>
    <w:p w:rsidR="005850CE" w:rsidRDefault="005850CE" w:rsidP="00C278B1">
      <w:pPr>
        <w:numPr>
          <w:ilvl w:val="1"/>
          <w:numId w:val="1"/>
        </w:numPr>
        <w:spacing w:after="0" w:line="240" w:lineRule="auto"/>
        <w:ind w:hanging="180"/>
        <w:rPr>
          <w:b/>
          <w:bCs/>
          <w:lang w:val="ro-RO"/>
        </w:rPr>
      </w:pPr>
      <w:r w:rsidRPr="001D352D">
        <w:rPr>
          <w:b/>
          <w:bCs/>
          <w:lang w:val="ro-RO"/>
        </w:rPr>
        <w:t>Pe Marea Neagră</w:t>
      </w:r>
    </w:p>
    <w:p w:rsidR="00FC5D4A" w:rsidRDefault="00FC5D4A" w:rsidP="00FC5D4A">
      <w:pPr>
        <w:spacing w:after="0" w:line="240" w:lineRule="auto"/>
        <w:ind w:left="1699"/>
        <w:rPr>
          <w:lang w:val="it-IT"/>
        </w:rPr>
      </w:pPr>
      <w:r w:rsidRPr="0086731B">
        <w:rPr>
          <w:lang w:val="it-IT"/>
        </w:rPr>
        <w:t>Nu au fost semnalate evenimente deosebite.</w:t>
      </w:r>
    </w:p>
    <w:p w:rsidR="002045DB" w:rsidRDefault="002045DB" w:rsidP="00FC5D4A">
      <w:pPr>
        <w:spacing w:after="0" w:line="240" w:lineRule="auto"/>
        <w:ind w:left="1699"/>
        <w:rPr>
          <w:lang w:val="it-IT"/>
        </w:rPr>
      </w:pPr>
    </w:p>
    <w:p w:rsidR="002045DB" w:rsidRDefault="002045DB" w:rsidP="00FC5D4A">
      <w:pPr>
        <w:spacing w:after="0" w:line="240" w:lineRule="auto"/>
        <w:ind w:left="1699"/>
        <w:rPr>
          <w:lang w:val="it-IT"/>
        </w:rPr>
      </w:pPr>
    </w:p>
    <w:p w:rsidR="002045DB" w:rsidRDefault="002045DB" w:rsidP="00FC5D4A">
      <w:pPr>
        <w:spacing w:after="0" w:line="240" w:lineRule="auto"/>
        <w:ind w:left="1699"/>
        <w:rPr>
          <w:lang w:val="it-IT"/>
        </w:rPr>
      </w:pPr>
    </w:p>
    <w:p w:rsidR="005850CE" w:rsidRDefault="005850CE" w:rsidP="005850CE">
      <w:pPr>
        <w:numPr>
          <w:ilvl w:val="0"/>
          <w:numId w:val="3"/>
        </w:numPr>
        <w:ind w:left="1134" w:right="13" w:firstLine="0"/>
        <w:outlineLvl w:val="5"/>
        <w:rPr>
          <w:rFonts w:eastAsia="Times New Roman"/>
          <w:b/>
          <w:bCs/>
          <w:i/>
          <w:u w:val="single"/>
          <w:lang w:val="ro-RO"/>
        </w:rPr>
      </w:pPr>
      <w:r w:rsidRPr="001D352D">
        <w:rPr>
          <w:rFonts w:eastAsia="Times New Roman"/>
          <w:b/>
          <w:bCs/>
          <w:i/>
          <w:u w:val="single"/>
          <w:lang w:val="ro-RO"/>
        </w:rPr>
        <w:t>CALITATEA MEDIULUI</w:t>
      </w:r>
    </w:p>
    <w:p w:rsidR="005850CE" w:rsidRDefault="005850CE" w:rsidP="005850CE">
      <w:pPr>
        <w:numPr>
          <w:ilvl w:val="0"/>
          <w:numId w:val="2"/>
        </w:numPr>
        <w:tabs>
          <w:tab w:val="num" w:pos="720"/>
        </w:tabs>
        <w:ind w:left="1134" w:right="13" w:firstLine="0"/>
        <w:contextualSpacing/>
        <w:rPr>
          <w:b/>
          <w:noProof/>
          <w:lang w:val="ro-RO"/>
        </w:rPr>
      </w:pPr>
      <w:r w:rsidRPr="001D352D">
        <w:rPr>
          <w:b/>
          <w:lang w:val="ro-RO"/>
        </w:rPr>
        <w:t>Î</w:t>
      </w:r>
      <w:r w:rsidRPr="001D352D">
        <w:rPr>
          <w:b/>
          <w:noProof/>
          <w:lang w:val="ro-RO"/>
        </w:rPr>
        <w:t>n domeniul aerului</w:t>
      </w:r>
    </w:p>
    <w:p w:rsidR="00452B12" w:rsidRDefault="00452B12" w:rsidP="00452B12">
      <w:pPr>
        <w:ind w:right="13"/>
        <w:contextualSpacing/>
        <w:rPr>
          <w:b/>
          <w:noProof/>
          <w:lang w:val="ro-RO"/>
        </w:rPr>
      </w:pPr>
    </w:p>
    <w:p w:rsidR="003255C4" w:rsidRPr="00C41220" w:rsidRDefault="003255C4" w:rsidP="003255C4">
      <w:pPr>
        <w:spacing w:after="0"/>
        <w:ind w:left="1170" w:right="333" w:firstLine="99"/>
        <w:rPr>
          <w:b/>
          <w:lang w:val="fr-FR"/>
        </w:rPr>
      </w:pPr>
      <w:r w:rsidRPr="003255C4">
        <w:rPr>
          <w:b/>
          <w:lang w:val="fr-FR"/>
        </w:rPr>
        <w:t xml:space="preserve">IGSU </w:t>
      </w:r>
      <w:r w:rsidRPr="00C41220">
        <w:rPr>
          <w:lang w:val="fr-FR"/>
        </w:rPr>
        <w:t xml:space="preserve">inf. telefonic despre un </w:t>
      </w:r>
      <w:r w:rsidRPr="003255C4">
        <w:rPr>
          <w:b/>
          <w:lang w:val="fr-FR"/>
        </w:rPr>
        <w:t xml:space="preserve">incendiu puternic care a izbucnit, </w:t>
      </w:r>
      <w:r>
        <w:rPr>
          <w:b/>
          <w:lang w:val="fr-FR"/>
        </w:rPr>
        <w:t>în data de</w:t>
      </w:r>
      <w:r w:rsidRPr="003255C4">
        <w:rPr>
          <w:b/>
          <w:lang w:val="fr-FR"/>
        </w:rPr>
        <w:t xml:space="preserve"> 04.01.2023, orele 15:00, la un depozit de pe bulevardul Iuliu Maniu din Capitala, sector 6, la intrarea pe autostrada A1, Bucuresti-Pitesti. Au fost alertate 8 autospeciale de stingere. Potrivit informatiilor de la acest moment nu sunt victime. Suprafata afectata este 250 mp</w:t>
      </w:r>
      <w:r w:rsidRPr="00C41220">
        <w:rPr>
          <w:lang w:val="fr-FR"/>
        </w:rPr>
        <w:t xml:space="preserve">, cu </w:t>
      </w:r>
      <w:r w:rsidRPr="00C41220">
        <w:rPr>
          <w:lang w:val="fr-FR"/>
        </w:rPr>
        <w:lastRenderedPageBreak/>
        <w:t xml:space="preserve">posibilitatea de extindere la intreg depozitul. Deocamdată nu </w:t>
      </w:r>
      <w:r w:rsidR="00B70B01">
        <w:rPr>
          <w:lang w:val="fr-FR"/>
        </w:rPr>
        <w:t>au fost</w:t>
      </w:r>
      <w:r w:rsidRPr="00C41220">
        <w:rPr>
          <w:lang w:val="fr-FR"/>
        </w:rPr>
        <w:t xml:space="preserve"> restrictii pentru traficul rutier. ANM a estimat pentru intervalul orar 15:40-21:00, ca cerul se va mentine innorat, cu vant slab pana la moderat, de 30 km/h, din directie Estica, iar evoluatia norul de fum va fi de dispersie si deplasare usoara spre Vest.</w:t>
      </w:r>
    </w:p>
    <w:p w:rsidR="003255C4" w:rsidRDefault="003255C4" w:rsidP="003255C4">
      <w:pPr>
        <w:spacing w:after="0"/>
        <w:ind w:left="1170" w:right="333" w:firstLine="99"/>
        <w:rPr>
          <w:b/>
          <w:lang w:val="it-IT"/>
        </w:rPr>
      </w:pPr>
    </w:p>
    <w:p w:rsidR="003255C4" w:rsidRDefault="003255C4" w:rsidP="003255C4">
      <w:pPr>
        <w:spacing w:after="0"/>
        <w:ind w:left="1170" w:right="333" w:firstLine="99"/>
        <w:rPr>
          <w:lang w:val="it-IT"/>
        </w:rPr>
      </w:pPr>
      <w:r w:rsidRPr="009875AD">
        <w:rPr>
          <w:b/>
          <w:lang w:val="it-IT"/>
        </w:rPr>
        <w:t>Agenţia Naţională pentru Protecţia Mediului</w:t>
      </w:r>
      <w:r w:rsidRPr="009875AD">
        <w:rPr>
          <w:lang w:val="it-IT"/>
        </w:rPr>
        <w:t xml:space="preserve"> informează că, din rezultatele analizelor efectuate</w:t>
      </w:r>
      <w:r>
        <w:rPr>
          <w:lang w:val="it-IT"/>
        </w:rPr>
        <w:t xml:space="preserve"> </w:t>
      </w:r>
      <w:r w:rsidRPr="00973F6F">
        <w:rPr>
          <w:lang w:val="ro-RO"/>
        </w:rPr>
        <w:t xml:space="preserve">în </w:t>
      </w:r>
      <w:r>
        <w:rPr>
          <w:lang w:val="ro-RO"/>
        </w:rPr>
        <w:t xml:space="preserve">data de 03.01.2023, </w:t>
      </w:r>
      <w:r w:rsidRPr="009875AD">
        <w:rPr>
          <w:lang w:val="it-IT"/>
        </w:rPr>
        <w:t xml:space="preserve">în cadrul Reţelei Naţionale de Monitorizare, nu s-au constatat depăşiri ale pragurilor de alertă pentru NO2 (dioxid de azot), SO2 (dioxid de sulf), ale pragurilor de alertă și informare pentru O3 (ozon). </w:t>
      </w:r>
    </w:p>
    <w:p w:rsidR="003255C4" w:rsidRDefault="003255C4" w:rsidP="003255C4">
      <w:pPr>
        <w:spacing w:after="0"/>
        <w:ind w:left="1170" w:right="333" w:firstLine="99"/>
        <w:rPr>
          <w:b/>
          <w:lang w:val="it-IT"/>
        </w:rPr>
      </w:pPr>
    </w:p>
    <w:p w:rsidR="003255C4" w:rsidRDefault="003255C4" w:rsidP="003255C4">
      <w:pPr>
        <w:spacing w:after="0"/>
        <w:ind w:left="1170" w:right="333" w:firstLine="99"/>
        <w:rPr>
          <w:b/>
          <w:lang w:val="ro-RO"/>
        </w:rPr>
      </w:pPr>
      <w:r w:rsidRPr="00472F16">
        <w:rPr>
          <w:b/>
          <w:lang w:val="ro-RO"/>
        </w:rPr>
        <w:t>Media zilnică de 50 µg/</w:t>
      </w:r>
      <w:r w:rsidRPr="00472F16">
        <w:rPr>
          <w:rFonts w:cs="Arial"/>
          <w:b/>
          <w:lang w:val="ro-RO"/>
        </w:rPr>
        <w:t>m</w:t>
      </w:r>
      <w:r w:rsidRPr="00472F16">
        <w:rPr>
          <w:rFonts w:cs="Arial"/>
          <w:b/>
          <w:vertAlign w:val="superscript"/>
          <w:lang w:val="ro-RO"/>
        </w:rPr>
        <w:t xml:space="preserve">3 </w:t>
      </w:r>
      <w:r w:rsidRPr="00472F16">
        <w:rPr>
          <w:b/>
          <w:lang w:val="ro-RO"/>
        </w:rPr>
        <w:t xml:space="preserve">pentru PM10 </w:t>
      </w:r>
      <w:r w:rsidRPr="00472F16">
        <w:rPr>
          <w:lang w:val="ro-RO"/>
        </w:rPr>
        <w:t>(pulberi în suspensie cu diametrul sub 10 microni)</w:t>
      </w:r>
      <w:r w:rsidRPr="00472F16">
        <w:rPr>
          <w:b/>
          <w:lang w:val="ro-RO"/>
        </w:rPr>
        <w:t xml:space="preserve"> </w:t>
      </w:r>
      <w:r>
        <w:rPr>
          <w:b/>
          <w:lang w:val="ro-RO"/>
        </w:rPr>
        <w:t xml:space="preserve">nu </w:t>
      </w:r>
      <w:r w:rsidRPr="00472F16">
        <w:rPr>
          <w:b/>
          <w:lang w:val="ro-RO"/>
        </w:rPr>
        <w:t xml:space="preserve">a fost depășită la </w:t>
      </w:r>
      <w:r>
        <w:rPr>
          <w:b/>
          <w:lang w:val="ro-RO"/>
        </w:rPr>
        <w:t xml:space="preserve">nici o </w:t>
      </w:r>
      <w:r w:rsidRPr="00472F16">
        <w:rPr>
          <w:b/>
          <w:lang w:val="ro-RO"/>
        </w:rPr>
        <w:t>staţi</w:t>
      </w:r>
      <w:r>
        <w:rPr>
          <w:b/>
          <w:lang w:val="ro-RO"/>
        </w:rPr>
        <w:t>e din teritoriu, cu excepţia următoarelor staţii de monitoring:</w:t>
      </w:r>
    </w:p>
    <w:p w:rsidR="003255C4" w:rsidRDefault="003255C4" w:rsidP="003255C4">
      <w:pPr>
        <w:spacing w:after="0"/>
        <w:ind w:left="1170" w:right="333" w:firstLine="99"/>
        <w:rPr>
          <w:b/>
          <w:lang w:val="ro-RO"/>
        </w:rPr>
      </w:pPr>
    </w:p>
    <w:p w:rsidR="003255C4" w:rsidRPr="003255C4" w:rsidRDefault="003255C4" w:rsidP="003255C4">
      <w:pPr>
        <w:spacing w:after="0"/>
        <w:ind w:left="1170" w:right="333" w:firstLine="99"/>
        <w:rPr>
          <w:b/>
          <w:color w:val="000000"/>
          <w:lang w:val="ro-RO"/>
        </w:rPr>
      </w:pPr>
      <w:r w:rsidRPr="003255C4">
        <w:rPr>
          <w:b/>
          <w:color w:val="000000"/>
          <w:lang w:val="ro-RO"/>
        </w:rPr>
        <w:t>B-7 oras Magurele, jud. IF</w:t>
      </w:r>
    </w:p>
    <w:p w:rsidR="003255C4" w:rsidRPr="003255C4" w:rsidRDefault="003255C4" w:rsidP="003255C4">
      <w:pPr>
        <w:spacing w:after="0"/>
        <w:ind w:left="1170" w:right="333" w:firstLine="99"/>
        <w:rPr>
          <w:b/>
          <w:color w:val="000000"/>
          <w:lang w:val="ro-RO"/>
        </w:rPr>
      </w:pPr>
      <w:r w:rsidRPr="003255C4">
        <w:rPr>
          <w:b/>
          <w:color w:val="000000"/>
          <w:lang w:val="ro-RO"/>
        </w:rPr>
        <w:t>B-9 mun. Bucuresti</w:t>
      </w:r>
    </w:p>
    <w:p w:rsidR="003255C4" w:rsidRPr="003255C4" w:rsidRDefault="003255C4" w:rsidP="003255C4">
      <w:pPr>
        <w:spacing w:after="0"/>
        <w:ind w:left="1170" w:right="333" w:firstLine="99"/>
        <w:rPr>
          <w:b/>
          <w:color w:val="000000"/>
          <w:lang w:val="ro-RO"/>
        </w:rPr>
      </w:pPr>
      <w:r w:rsidRPr="003255C4">
        <w:rPr>
          <w:b/>
          <w:color w:val="000000"/>
          <w:lang w:val="ro-RO"/>
        </w:rPr>
        <w:t>B-10 com. Chiajna, jud. IF</w:t>
      </w:r>
    </w:p>
    <w:p w:rsidR="003255C4" w:rsidRPr="003255C4" w:rsidRDefault="003255C4" w:rsidP="003255C4">
      <w:pPr>
        <w:spacing w:after="0"/>
        <w:ind w:left="1170" w:right="333" w:firstLine="99"/>
        <w:rPr>
          <w:b/>
          <w:color w:val="000000"/>
          <w:lang w:val="ro-RO"/>
        </w:rPr>
      </w:pPr>
      <w:r w:rsidRPr="003255C4">
        <w:rPr>
          <w:b/>
          <w:color w:val="000000"/>
          <w:lang w:val="ro-RO"/>
        </w:rPr>
        <w:t>B-11 com. Bragadiru, jud. IF</w:t>
      </w:r>
    </w:p>
    <w:p w:rsidR="003255C4" w:rsidRPr="003255C4" w:rsidRDefault="003255C4" w:rsidP="003255C4">
      <w:pPr>
        <w:spacing w:after="0"/>
        <w:ind w:left="1170" w:right="333" w:firstLine="99"/>
        <w:rPr>
          <w:b/>
          <w:color w:val="000000"/>
          <w:lang w:val="ro-RO"/>
        </w:rPr>
      </w:pPr>
      <w:r w:rsidRPr="003255C4">
        <w:rPr>
          <w:b/>
          <w:color w:val="000000"/>
          <w:lang w:val="ro-RO"/>
        </w:rPr>
        <w:t>B-12 mun. Bucuresti</w:t>
      </w:r>
    </w:p>
    <w:p w:rsidR="003255C4" w:rsidRPr="003255C4" w:rsidRDefault="003255C4" w:rsidP="003255C4">
      <w:pPr>
        <w:spacing w:after="0"/>
        <w:ind w:left="1170" w:right="333" w:firstLine="99"/>
        <w:rPr>
          <w:b/>
          <w:color w:val="000000"/>
          <w:lang w:val="ro-RO"/>
        </w:rPr>
      </w:pPr>
      <w:r w:rsidRPr="003255C4">
        <w:rPr>
          <w:b/>
          <w:color w:val="000000"/>
          <w:lang w:val="ro-RO"/>
        </w:rPr>
        <w:t>B-13 mun. Bucuresti</w:t>
      </w:r>
    </w:p>
    <w:p w:rsidR="003255C4" w:rsidRPr="003255C4" w:rsidRDefault="003255C4" w:rsidP="003255C4">
      <w:pPr>
        <w:spacing w:after="0"/>
        <w:ind w:left="1170" w:right="333" w:firstLine="99"/>
        <w:rPr>
          <w:b/>
          <w:color w:val="000000"/>
          <w:lang w:val="ro-RO"/>
        </w:rPr>
      </w:pPr>
      <w:r w:rsidRPr="003255C4">
        <w:rPr>
          <w:b/>
          <w:color w:val="000000"/>
          <w:lang w:val="ro-RO"/>
        </w:rPr>
        <w:t>B-21 mun. Bucuresti</w:t>
      </w:r>
    </w:p>
    <w:p w:rsidR="003255C4" w:rsidRPr="003255C4" w:rsidRDefault="003255C4" w:rsidP="003255C4">
      <w:pPr>
        <w:spacing w:after="0"/>
        <w:ind w:left="1170" w:right="333" w:firstLine="99"/>
        <w:rPr>
          <w:b/>
          <w:color w:val="000000"/>
          <w:lang w:val="ro-RO"/>
        </w:rPr>
      </w:pPr>
      <w:r w:rsidRPr="003255C4">
        <w:rPr>
          <w:b/>
          <w:color w:val="000000"/>
          <w:lang w:val="ro-RO"/>
        </w:rPr>
        <w:t>B-24 mun. Bucuresti</w:t>
      </w:r>
    </w:p>
    <w:p w:rsidR="003255C4" w:rsidRPr="003255C4" w:rsidRDefault="003255C4" w:rsidP="003255C4">
      <w:pPr>
        <w:spacing w:after="0"/>
        <w:ind w:left="1170" w:right="333" w:firstLine="99"/>
        <w:rPr>
          <w:b/>
          <w:color w:val="000000"/>
          <w:lang w:val="ro-RO"/>
        </w:rPr>
      </w:pPr>
      <w:r w:rsidRPr="003255C4">
        <w:rPr>
          <w:b/>
          <w:color w:val="000000"/>
          <w:lang w:val="ro-RO"/>
        </w:rPr>
        <w:t>B-26 oras Voluntari, jud. IF</w:t>
      </w:r>
    </w:p>
    <w:p w:rsidR="003255C4" w:rsidRPr="003255C4" w:rsidRDefault="003255C4" w:rsidP="003255C4">
      <w:pPr>
        <w:spacing w:after="0"/>
        <w:ind w:left="1170" w:right="333" w:firstLine="99"/>
        <w:rPr>
          <w:b/>
          <w:bCs/>
          <w:color w:val="000000"/>
          <w:lang w:val="it-IT"/>
        </w:rPr>
      </w:pPr>
      <w:r w:rsidRPr="003255C4">
        <w:rPr>
          <w:b/>
          <w:bCs/>
          <w:color w:val="000000"/>
          <w:lang w:val="it-IT"/>
        </w:rPr>
        <w:t>B-27 com Afumati, jud. IF</w:t>
      </w:r>
    </w:p>
    <w:p w:rsidR="003255C4" w:rsidRPr="003255C4" w:rsidRDefault="003255C4" w:rsidP="003255C4">
      <w:pPr>
        <w:spacing w:after="0"/>
        <w:ind w:left="1170" w:right="333" w:firstLine="99"/>
        <w:rPr>
          <w:b/>
          <w:bCs/>
          <w:color w:val="000000"/>
          <w:lang w:val="it-IT"/>
        </w:rPr>
      </w:pPr>
      <w:r w:rsidRPr="003255C4">
        <w:rPr>
          <w:b/>
          <w:bCs/>
          <w:color w:val="000000"/>
          <w:lang w:val="it-IT"/>
        </w:rPr>
        <w:t>B-28 com Glina, jud. IF</w:t>
      </w:r>
    </w:p>
    <w:p w:rsidR="003255C4" w:rsidRPr="003255C4" w:rsidRDefault="003255C4" w:rsidP="003255C4">
      <w:pPr>
        <w:spacing w:after="0"/>
        <w:ind w:left="1170" w:right="333" w:firstLine="99"/>
        <w:rPr>
          <w:b/>
          <w:bCs/>
          <w:color w:val="000000"/>
          <w:lang w:val="it-IT"/>
        </w:rPr>
      </w:pPr>
      <w:r w:rsidRPr="003255C4">
        <w:rPr>
          <w:b/>
          <w:bCs/>
          <w:color w:val="000000"/>
          <w:lang w:val="it-IT"/>
        </w:rPr>
        <w:t>B-29 oras Otopeni, jud. IF</w:t>
      </w:r>
    </w:p>
    <w:p w:rsidR="003255C4" w:rsidRPr="003255C4" w:rsidRDefault="003255C4" w:rsidP="003255C4">
      <w:pPr>
        <w:spacing w:after="0"/>
        <w:ind w:left="1170" w:right="333" w:firstLine="99"/>
        <w:rPr>
          <w:b/>
          <w:color w:val="000000"/>
          <w:lang w:val="ro-RO"/>
        </w:rPr>
      </w:pPr>
      <w:r w:rsidRPr="003255C4">
        <w:rPr>
          <w:b/>
          <w:color w:val="000000"/>
          <w:lang w:val="ro-RO"/>
        </w:rPr>
        <w:t>B-30 oras Buftea, jud. IF</w:t>
      </w:r>
    </w:p>
    <w:p w:rsidR="003255C4" w:rsidRPr="003255C4" w:rsidRDefault="003255C4" w:rsidP="003255C4">
      <w:pPr>
        <w:spacing w:after="0"/>
        <w:ind w:left="1170" w:right="333" w:firstLine="99"/>
        <w:rPr>
          <w:b/>
          <w:color w:val="000000"/>
          <w:lang w:val="ro-RO"/>
        </w:rPr>
      </w:pPr>
      <w:r w:rsidRPr="003255C4">
        <w:rPr>
          <w:b/>
          <w:color w:val="000000"/>
          <w:lang w:val="ro-RO"/>
        </w:rPr>
        <w:t>MS-2 mun. Targu Mures</w:t>
      </w:r>
    </w:p>
    <w:p w:rsidR="003255C4" w:rsidRPr="003255C4" w:rsidRDefault="003255C4" w:rsidP="003255C4">
      <w:pPr>
        <w:spacing w:after="0"/>
        <w:ind w:left="1170" w:right="333" w:firstLine="99"/>
        <w:rPr>
          <w:b/>
          <w:color w:val="000000"/>
          <w:lang w:val="ro-RO"/>
        </w:rPr>
      </w:pPr>
      <w:r w:rsidRPr="003255C4">
        <w:rPr>
          <w:b/>
          <w:color w:val="000000"/>
          <w:lang w:val="ro-RO"/>
        </w:rPr>
        <w:t>MS-1 mun. Targu Mures</w:t>
      </w:r>
    </w:p>
    <w:p w:rsidR="003255C4" w:rsidRPr="003255C4" w:rsidRDefault="003255C4" w:rsidP="003255C4">
      <w:pPr>
        <w:spacing w:after="0"/>
        <w:ind w:left="1170" w:right="333" w:firstLine="99"/>
        <w:rPr>
          <w:b/>
          <w:color w:val="000000"/>
          <w:lang w:val="ro-RO"/>
        </w:rPr>
      </w:pPr>
      <w:r w:rsidRPr="003255C4">
        <w:rPr>
          <w:b/>
          <w:color w:val="000000"/>
          <w:lang w:val="ro-RO"/>
        </w:rPr>
        <w:t>BV-6 oras Codlea</w:t>
      </w:r>
    </w:p>
    <w:p w:rsidR="003255C4" w:rsidRPr="003255C4" w:rsidRDefault="003255C4" w:rsidP="003255C4">
      <w:pPr>
        <w:spacing w:after="0"/>
        <w:ind w:left="1170" w:right="333" w:firstLine="99"/>
        <w:rPr>
          <w:b/>
          <w:color w:val="000000"/>
          <w:lang w:val="ro-RO"/>
        </w:rPr>
      </w:pPr>
      <w:r w:rsidRPr="003255C4">
        <w:rPr>
          <w:b/>
          <w:color w:val="000000"/>
          <w:lang w:val="ro-RO"/>
        </w:rPr>
        <w:t>AB-2 mun. Sebes</w:t>
      </w:r>
    </w:p>
    <w:p w:rsidR="003255C4" w:rsidRPr="003255C4" w:rsidRDefault="003255C4" w:rsidP="003255C4">
      <w:pPr>
        <w:spacing w:after="0"/>
        <w:ind w:left="1170" w:right="333" w:firstLine="99"/>
        <w:rPr>
          <w:b/>
          <w:color w:val="000000"/>
          <w:lang w:val="ro-RO"/>
        </w:rPr>
      </w:pPr>
      <w:r w:rsidRPr="003255C4">
        <w:rPr>
          <w:b/>
          <w:color w:val="000000"/>
          <w:lang w:val="ro-RO"/>
        </w:rPr>
        <w:t xml:space="preserve">BC-1 mun. Bacau </w:t>
      </w:r>
    </w:p>
    <w:p w:rsidR="003255C4" w:rsidRPr="003255C4" w:rsidRDefault="003255C4" w:rsidP="003255C4">
      <w:pPr>
        <w:spacing w:after="0"/>
        <w:ind w:left="1170" w:right="333" w:firstLine="99"/>
        <w:rPr>
          <w:b/>
          <w:color w:val="000000"/>
          <w:lang w:val="ro-RO"/>
        </w:rPr>
      </w:pPr>
      <w:r w:rsidRPr="003255C4">
        <w:rPr>
          <w:b/>
          <w:color w:val="000000"/>
          <w:lang w:val="ro-RO"/>
        </w:rPr>
        <w:t>BC-2 mun. Bacau</w:t>
      </w:r>
    </w:p>
    <w:p w:rsidR="003255C4" w:rsidRPr="003255C4" w:rsidRDefault="003255C4" w:rsidP="003255C4">
      <w:pPr>
        <w:spacing w:after="0"/>
        <w:ind w:left="1170" w:right="333" w:firstLine="99"/>
        <w:rPr>
          <w:b/>
          <w:color w:val="000000"/>
          <w:lang w:val="ro-RO"/>
        </w:rPr>
      </w:pPr>
      <w:r w:rsidRPr="003255C4">
        <w:rPr>
          <w:b/>
          <w:color w:val="000000"/>
          <w:lang w:val="ro-RO"/>
        </w:rPr>
        <w:t>IS-2 mun. Iasi</w:t>
      </w:r>
    </w:p>
    <w:p w:rsidR="003255C4" w:rsidRPr="003255C4" w:rsidRDefault="003255C4" w:rsidP="003255C4">
      <w:pPr>
        <w:spacing w:after="0"/>
        <w:ind w:left="1170" w:right="333" w:firstLine="99"/>
        <w:rPr>
          <w:b/>
          <w:color w:val="000000"/>
          <w:lang w:val="ro-RO"/>
        </w:rPr>
      </w:pPr>
      <w:r w:rsidRPr="003255C4">
        <w:rPr>
          <w:b/>
          <w:color w:val="000000"/>
          <w:lang w:val="ro-RO"/>
        </w:rPr>
        <w:t>IS-5 com. Tomesti</w:t>
      </w:r>
    </w:p>
    <w:p w:rsidR="003255C4" w:rsidRPr="003255C4" w:rsidRDefault="003255C4" w:rsidP="003255C4">
      <w:pPr>
        <w:spacing w:after="0"/>
        <w:ind w:left="1170" w:right="333" w:firstLine="99"/>
        <w:rPr>
          <w:b/>
          <w:color w:val="000000"/>
          <w:lang w:val="ro-RO"/>
        </w:rPr>
      </w:pPr>
      <w:r w:rsidRPr="003255C4">
        <w:rPr>
          <w:b/>
          <w:color w:val="000000"/>
          <w:lang w:val="ro-RO"/>
        </w:rPr>
        <w:t>BT-1 mun. Botosani</w:t>
      </w:r>
    </w:p>
    <w:p w:rsidR="003255C4" w:rsidRPr="003255C4" w:rsidRDefault="003255C4" w:rsidP="003255C4">
      <w:pPr>
        <w:spacing w:after="0"/>
        <w:ind w:left="1170" w:right="333" w:firstLine="99"/>
        <w:rPr>
          <w:b/>
          <w:color w:val="000000"/>
          <w:lang w:val="ro-RO"/>
        </w:rPr>
      </w:pPr>
      <w:r w:rsidRPr="003255C4">
        <w:rPr>
          <w:b/>
          <w:color w:val="000000"/>
          <w:lang w:val="ro-RO"/>
        </w:rPr>
        <w:t>CJ-2 mun. Cluj Napoca</w:t>
      </w:r>
    </w:p>
    <w:p w:rsidR="003255C4" w:rsidRPr="003255C4" w:rsidRDefault="003255C4" w:rsidP="003255C4">
      <w:pPr>
        <w:spacing w:after="0"/>
        <w:ind w:left="1170" w:right="333" w:firstLine="99"/>
        <w:rPr>
          <w:b/>
          <w:bCs/>
          <w:color w:val="000000"/>
          <w:lang w:val="it-IT"/>
        </w:rPr>
      </w:pPr>
      <w:r w:rsidRPr="003255C4">
        <w:rPr>
          <w:b/>
          <w:bCs/>
          <w:color w:val="000000"/>
          <w:lang w:val="it-IT"/>
        </w:rPr>
        <w:t>CJ-3 mun. Cluj Napoca</w:t>
      </w:r>
    </w:p>
    <w:p w:rsidR="003255C4" w:rsidRPr="003255C4" w:rsidRDefault="003255C4" w:rsidP="003255C4">
      <w:pPr>
        <w:spacing w:after="0"/>
        <w:ind w:left="1170" w:right="333" w:firstLine="99"/>
        <w:rPr>
          <w:b/>
          <w:color w:val="000000"/>
          <w:lang w:val="ro-RO"/>
        </w:rPr>
      </w:pPr>
      <w:r w:rsidRPr="003255C4">
        <w:rPr>
          <w:b/>
          <w:color w:val="000000"/>
          <w:lang w:val="ro-RO"/>
        </w:rPr>
        <w:t>GR-2 mun. Giurgiu</w:t>
      </w:r>
    </w:p>
    <w:p w:rsidR="003255C4" w:rsidRPr="003255C4" w:rsidRDefault="003255C4" w:rsidP="003255C4">
      <w:pPr>
        <w:spacing w:after="0"/>
        <w:ind w:left="1170" w:right="333" w:firstLine="99"/>
        <w:rPr>
          <w:b/>
          <w:color w:val="000000"/>
          <w:lang w:val="ro-RO"/>
        </w:rPr>
      </w:pPr>
      <w:r w:rsidRPr="003255C4">
        <w:rPr>
          <w:b/>
          <w:color w:val="000000"/>
          <w:lang w:val="ro-RO"/>
        </w:rPr>
        <w:t>DJ-2 mun. Craiova</w:t>
      </w:r>
    </w:p>
    <w:p w:rsidR="003255C4" w:rsidRPr="003255C4" w:rsidRDefault="003255C4" w:rsidP="003255C4">
      <w:pPr>
        <w:spacing w:after="0"/>
        <w:ind w:left="1170" w:right="333" w:firstLine="99"/>
        <w:rPr>
          <w:b/>
          <w:color w:val="000000"/>
          <w:lang w:val="ro-RO"/>
        </w:rPr>
      </w:pPr>
      <w:r w:rsidRPr="003255C4">
        <w:rPr>
          <w:b/>
          <w:color w:val="000000"/>
          <w:lang w:val="ro-RO"/>
        </w:rPr>
        <w:t>GJ-3 oras Turceni</w:t>
      </w:r>
    </w:p>
    <w:p w:rsidR="003255C4" w:rsidRPr="009F2DEF" w:rsidRDefault="003255C4" w:rsidP="009F2DEF">
      <w:pPr>
        <w:spacing w:after="0"/>
        <w:ind w:left="1170" w:right="333" w:firstLine="99"/>
        <w:rPr>
          <w:b/>
          <w:color w:val="000000"/>
          <w:lang w:val="ro-RO"/>
        </w:rPr>
      </w:pPr>
      <w:r w:rsidRPr="003255C4">
        <w:rPr>
          <w:b/>
          <w:color w:val="000000"/>
          <w:lang w:val="ro-RO"/>
        </w:rPr>
        <w:t>OT-1 mun. Slatina</w:t>
      </w:r>
    </w:p>
    <w:p w:rsidR="003255C4" w:rsidRPr="003255C4" w:rsidRDefault="003255C4" w:rsidP="009F2DEF">
      <w:pPr>
        <w:spacing w:after="0"/>
        <w:ind w:right="333"/>
        <w:rPr>
          <w:b/>
          <w:lang w:val="ro-RO"/>
        </w:rPr>
      </w:pPr>
    </w:p>
    <w:p w:rsidR="00E43EAA" w:rsidRDefault="00E43EAA" w:rsidP="00E43EAA">
      <w:pPr>
        <w:spacing w:after="0"/>
        <w:ind w:left="1170" w:right="333" w:firstLine="99"/>
        <w:rPr>
          <w:lang w:val="it-IT"/>
        </w:rPr>
      </w:pPr>
      <w:r w:rsidRPr="009875AD">
        <w:rPr>
          <w:b/>
          <w:lang w:val="it-IT"/>
        </w:rPr>
        <w:lastRenderedPageBreak/>
        <w:t>Agenţia Naţională pentru Protecţia Mediului</w:t>
      </w:r>
      <w:r w:rsidRPr="009875AD">
        <w:rPr>
          <w:lang w:val="it-IT"/>
        </w:rPr>
        <w:t xml:space="preserve"> informează că, din rezultatele analizelor efectuate</w:t>
      </w:r>
      <w:r>
        <w:rPr>
          <w:lang w:val="it-IT"/>
        </w:rPr>
        <w:t xml:space="preserve"> </w:t>
      </w:r>
      <w:r w:rsidRPr="00973F6F">
        <w:rPr>
          <w:lang w:val="ro-RO"/>
        </w:rPr>
        <w:t xml:space="preserve">în </w:t>
      </w:r>
      <w:r>
        <w:rPr>
          <w:lang w:val="ro-RO"/>
        </w:rPr>
        <w:t xml:space="preserve">data de </w:t>
      </w:r>
      <w:r w:rsidR="00EB695F">
        <w:rPr>
          <w:lang w:val="ro-RO"/>
        </w:rPr>
        <w:t>02</w:t>
      </w:r>
      <w:r>
        <w:rPr>
          <w:lang w:val="ro-RO"/>
        </w:rPr>
        <w:t>.</w:t>
      </w:r>
      <w:r w:rsidR="00EB695F">
        <w:rPr>
          <w:lang w:val="ro-RO"/>
        </w:rPr>
        <w:t>01</w:t>
      </w:r>
      <w:r>
        <w:rPr>
          <w:lang w:val="ro-RO"/>
        </w:rPr>
        <w:t>.202</w:t>
      </w:r>
      <w:r w:rsidR="00EB695F">
        <w:rPr>
          <w:lang w:val="ro-RO"/>
        </w:rPr>
        <w:t>3</w:t>
      </w:r>
      <w:r>
        <w:rPr>
          <w:lang w:val="ro-RO"/>
        </w:rPr>
        <w:t xml:space="preserve">, </w:t>
      </w:r>
      <w:r w:rsidRPr="009875AD">
        <w:rPr>
          <w:lang w:val="it-IT"/>
        </w:rPr>
        <w:t xml:space="preserve">în cadrul Reţelei Naţionale de Monitorizare, nu s-au constatat depăşiri ale pragurilor de alertă pentru NO2 (dioxid de azot), SO2 (dioxid de sulf), ale pragurilor de alertă și informare pentru O3 (ozon). </w:t>
      </w:r>
    </w:p>
    <w:p w:rsidR="00E43EAA" w:rsidRDefault="00E43EAA" w:rsidP="00E43EAA">
      <w:pPr>
        <w:spacing w:after="0"/>
        <w:ind w:left="1170" w:right="333" w:firstLine="99"/>
        <w:rPr>
          <w:b/>
          <w:lang w:val="it-IT"/>
        </w:rPr>
      </w:pPr>
    </w:p>
    <w:p w:rsidR="00E43EAA" w:rsidRDefault="00E43EAA" w:rsidP="00E43EAA">
      <w:pPr>
        <w:spacing w:after="0"/>
        <w:ind w:left="1170" w:right="333" w:firstLine="99"/>
        <w:rPr>
          <w:b/>
          <w:lang w:val="ro-RO"/>
        </w:rPr>
      </w:pPr>
      <w:r w:rsidRPr="00472F16">
        <w:rPr>
          <w:b/>
          <w:lang w:val="ro-RO"/>
        </w:rPr>
        <w:t>Media zilnică de 50 µg/</w:t>
      </w:r>
      <w:r w:rsidRPr="00472F16">
        <w:rPr>
          <w:rFonts w:cs="Arial"/>
          <w:b/>
          <w:lang w:val="ro-RO"/>
        </w:rPr>
        <w:t>m</w:t>
      </w:r>
      <w:r w:rsidRPr="00472F16">
        <w:rPr>
          <w:rFonts w:cs="Arial"/>
          <w:b/>
          <w:vertAlign w:val="superscript"/>
          <w:lang w:val="ro-RO"/>
        </w:rPr>
        <w:t xml:space="preserve">3 </w:t>
      </w:r>
      <w:r w:rsidRPr="00472F16">
        <w:rPr>
          <w:b/>
          <w:lang w:val="ro-RO"/>
        </w:rPr>
        <w:t xml:space="preserve">pentru PM10 </w:t>
      </w:r>
      <w:r w:rsidRPr="00472F16">
        <w:rPr>
          <w:lang w:val="ro-RO"/>
        </w:rPr>
        <w:t>(pulberi în suspensie cu diametrul sub 10 microni)</w:t>
      </w:r>
      <w:r w:rsidRPr="00472F16">
        <w:rPr>
          <w:b/>
          <w:lang w:val="ro-RO"/>
        </w:rPr>
        <w:t xml:space="preserve"> </w:t>
      </w:r>
      <w:r>
        <w:rPr>
          <w:b/>
          <w:lang w:val="ro-RO"/>
        </w:rPr>
        <w:t xml:space="preserve">nu </w:t>
      </w:r>
      <w:r w:rsidRPr="00472F16">
        <w:rPr>
          <w:b/>
          <w:lang w:val="ro-RO"/>
        </w:rPr>
        <w:t xml:space="preserve">a fost depășită la </w:t>
      </w:r>
      <w:r>
        <w:rPr>
          <w:b/>
          <w:lang w:val="ro-RO"/>
        </w:rPr>
        <w:t xml:space="preserve">nici o </w:t>
      </w:r>
      <w:r w:rsidRPr="00472F16">
        <w:rPr>
          <w:b/>
          <w:lang w:val="ro-RO"/>
        </w:rPr>
        <w:t>staţi</w:t>
      </w:r>
      <w:r>
        <w:rPr>
          <w:b/>
          <w:lang w:val="ro-RO"/>
        </w:rPr>
        <w:t>e din teritoriu, cu excepţia următoarelor staţii de monitoring:</w:t>
      </w:r>
    </w:p>
    <w:p w:rsidR="00E43EAA" w:rsidRDefault="00E43EAA" w:rsidP="00E43EAA">
      <w:pPr>
        <w:spacing w:after="0"/>
        <w:ind w:left="1170" w:right="333" w:firstLine="99"/>
        <w:rPr>
          <w:b/>
          <w:lang w:val="ro-RO"/>
        </w:rPr>
      </w:pPr>
    </w:p>
    <w:p w:rsidR="00EB695F" w:rsidRPr="00BF413D" w:rsidRDefault="00EB695F" w:rsidP="00EB695F">
      <w:pPr>
        <w:spacing w:after="0"/>
        <w:ind w:left="1170" w:right="333" w:firstLine="99"/>
        <w:rPr>
          <w:b/>
          <w:lang w:val="ro-RO"/>
        </w:rPr>
      </w:pPr>
      <w:r w:rsidRPr="00BF413D">
        <w:rPr>
          <w:b/>
          <w:lang w:val="ro-RO"/>
        </w:rPr>
        <w:t>B-9 mun. Bucuresti</w:t>
      </w:r>
    </w:p>
    <w:p w:rsidR="00EB695F" w:rsidRPr="00BF413D" w:rsidRDefault="00EB695F" w:rsidP="00EB695F">
      <w:pPr>
        <w:spacing w:after="0"/>
        <w:ind w:left="1170" w:right="333" w:firstLine="99"/>
        <w:rPr>
          <w:b/>
          <w:bCs/>
          <w:lang w:val="it-IT"/>
        </w:rPr>
      </w:pPr>
      <w:r w:rsidRPr="00BF413D">
        <w:rPr>
          <w:b/>
          <w:bCs/>
          <w:lang w:val="it-IT"/>
        </w:rPr>
        <w:t>B-27 com Afumati, jud. IF</w:t>
      </w:r>
    </w:p>
    <w:p w:rsidR="00EB695F" w:rsidRPr="00BF413D" w:rsidRDefault="00EB695F" w:rsidP="00EB695F">
      <w:pPr>
        <w:spacing w:after="0"/>
        <w:ind w:left="1170" w:right="333" w:firstLine="99"/>
        <w:rPr>
          <w:b/>
          <w:bCs/>
          <w:lang w:val="it-IT"/>
        </w:rPr>
      </w:pPr>
      <w:r w:rsidRPr="00BF413D">
        <w:rPr>
          <w:b/>
          <w:bCs/>
          <w:lang w:val="it-IT"/>
        </w:rPr>
        <w:t>B-29 oras Otopeni, jud. IF</w:t>
      </w:r>
    </w:p>
    <w:p w:rsidR="00EB695F" w:rsidRPr="00BF413D" w:rsidRDefault="00EB695F" w:rsidP="00EB695F">
      <w:pPr>
        <w:spacing w:after="0"/>
        <w:ind w:left="1170" w:right="333" w:firstLine="99"/>
        <w:rPr>
          <w:b/>
          <w:lang w:val="ro-RO"/>
        </w:rPr>
      </w:pPr>
      <w:r w:rsidRPr="00BF413D">
        <w:rPr>
          <w:b/>
          <w:lang w:val="ro-RO"/>
        </w:rPr>
        <w:t>B-30 oras Buftea, jud. IF</w:t>
      </w:r>
    </w:p>
    <w:p w:rsidR="00EB695F" w:rsidRPr="00BF413D" w:rsidRDefault="00EB695F" w:rsidP="00EB695F">
      <w:pPr>
        <w:spacing w:after="0"/>
        <w:ind w:left="1170" w:right="333" w:firstLine="99"/>
        <w:rPr>
          <w:b/>
          <w:lang w:val="ro-RO"/>
        </w:rPr>
      </w:pPr>
      <w:r w:rsidRPr="00BF413D">
        <w:rPr>
          <w:b/>
          <w:lang w:val="ro-RO"/>
        </w:rPr>
        <w:t>MS-2 mun. Targu Mures</w:t>
      </w:r>
    </w:p>
    <w:p w:rsidR="00EB695F" w:rsidRPr="00BF413D" w:rsidRDefault="00EB695F" w:rsidP="00EB695F">
      <w:pPr>
        <w:spacing w:after="0"/>
        <w:ind w:left="1170" w:right="333" w:firstLine="99"/>
        <w:rPr>
          <w:b/>
          <w:lang w:val="ro-RO"/>
        </w:rPr>
      </w:pPr>
      <w:r w:rsidRPr="00BF413D">
        <w:rPr>
          <w:b/>
          <w:lang w:val="ro-RO"/>
        </w:rPr>
        <w:t>MS-1 mun. Targu Mures</w:t>
      </w:r>
    </w:p>
    <w:p w:rsidR="00EB695F" w:rsidRPr="00BF413D" w:rsidRDefault="00EB695F" w:rsidP="00EB695F">
      <w:pPr>
        <w:spacing w:after="0"/>
        <w:ind w:left="1170" w:right="333" w:firstLine="99"/>
        <w:rPr>
          <w:b/>
          <w:lang w:val="ro-RO"/>
        </w:rPr>
      </w:pPr>
      <w:r w:rsidRPr="00BF413D">
        <w:rPr>
          <w:b/>
          <w:lang w:val="ro-RO"/>
        </w:rPr>
        <w:t>BV-6 oras Codlea</w:t>
      </w:r>
    </w:p>
    <w:p w:rsidR="00EB695F" w:rsidRPr="00BF413D" w:rsidRDefault="00EB695F" w:rsidP="00EB695F">
      <w:pPr>
        <w:spacing w:after="0"/>
        <w:ind w:left="1170" w:right="333" w:firstLine="99"/>
        <w:rPr>
          <w:b/>
          <w:lang w:val="ro-RO"/>
        </w:rPr>
      </w:pPr>
      <w:r w:rsidRPr="00BF413D">
        <w:rPr>
          <w:b/>
          <w:lang w:val="ro-RO"/>
        </w:rPr>
        <w:t>AB-2 mun. Sebes</w:t>
      </w:r>
    </w:p>
    <w:p w:rsidR="00EB695F" w:rsidRPr="00BF413D" w:rsidRDefault="00EB695F" w:rsidP="00EB695F">
      <w:pPr>
        <w:spacing w:after="0"/>
        <w:ind w:left="1170" w:right="333" w:firstLine="99"/>
        <w:rPr>
          <w:b/>
          <w:lang w:val="ro-RO"/>
        </w:rPr>
      </w:pPr>
      <w:r w:rsidRPr="00BF413D">
        <w:rPr>
          <w:b/>
          <w:lang w:val="ro-RO"/>
        </w:rPr>
        <w:t xml:space="preserve">BC-1 mun. Bacau </w:t>
      </w:r>
    </w:p>
    <w:p w:rsidR="00EB695F" w:rsidRPr="00BF413D" w:rsidRDefault="00EB695F" w:rsidP="00EB695F">
      <w:pPr>
        <w:spacing w:after="0"/>
        <w:ind w:left="1170" w:right="333" w:firstLine="99"/>
        <w:rPr>
          <w:b/>
          <w:lang w:val="ro-RO"/>
        </w:rPr>
      </w:pPr>
      <w:r w:rsidRPr="00BF413D">
        <w:rPr>
          <w:b/>
          <w:lang w:val="ro-RO"/>
        </w:rPr>
        <w:t>BC-2 mun. Bacau</w:t>
      </w:r>
    </w:p>
    <w:p w:rsidR="00EB695F" w:rsidRPr="00BF413D" w:rsidRDefault="00EB695F" w:rsidP="00EB695F">
      <w:pPr>
        <w:spacing w:after="0"/>
        <w:ind w:left="1170" w:right="333" w:firstLine="99"/>
        <w:rPr>
          <w:b/>
          <w:lang w:val="ro-RO"/>
        </w:rPr>
      </w:pPr>
      <w:r w:rsidRPr="00BF413D">
        <w:rPr>
          <w:b/>
          <w:lang w:val="ro-RO"/>
        </w:rPr>
        <w:t>IS-2 mun. Iasi</w:t>
      </w:r>
    </w:p>
    <w:p w:rsidR="00EB695F" w:rsidRPr="00BF413D" w:rsidRDefault="00EB695F" w:rsidP="00EB695F">
      <w:pPr>
        <w:spacing w:after="0"/>
        <w:ind w:left="1170" w:right="333" w:firstLine="99"/>
        <w:rPr>
          <w:b/>
          <w:lang w:val="ro-RO"/>
        </w:rPr>
      </w:pPr>
      <w:r w:rsidRPr="00BF413D">
        <w:rPr>
          <w:b/>
          <w:lang w:val="ro-RO"/>
        </w:rPr>
        <w:t>IS-5 com. Tomesti</w:t>
      </w:r>
    </w:p>
    <w:p w:rsidR="00EB695F" w:rsidRPr="00BF413D" w:rsidRDefault="00EB695F" w:rsidP="00EB695F">
      <w:pPr>
        <w:spacing w:after="0"/>
        <w:ind w:left="1170" w:right="333" w:firstLine="99"/>
        <w:rPr>
          <w:b/>
          <w:lang w:val="ro-RO"/>
        </w:rPr>
      </w:pPr>
      <w:r w:rsidRPr="00BF413D">
        <w:rPr>
          <w:b/>
          <w:lang w:val="ro-RO"/>
        </w:rPr>
        <w:t>BT-1 mun. Botosani</w:t>
      </w:r>
    </w:p>
    <w:p w:rsidR="00EB695F" w:rsidRPr="00BF413D" w:rsidRDefault="00EB695F" w:rsidP="00EB695F">
      <w:pPr>
        <w:spacing w:after="0"/>
        <w:ind w:left="1170" w:right="333" w:firstLine="99"/>
        <w:rPr>
          <w:b/>
          <w:bCs/>
          <w:lang w:val="it-IT"/>
        </w:rPr>
      </w:pPr>
      <w:r w:rsidRPr="00BF413D">
        <w:rPr>
          <w:b/>
          <w:bCs/>
          <w:lang w:val="it-IT"/>
        </w:rPr>
        <w:t>CJ-4</w:t>
      </w:r>
      <w:r w:rsidRPr="00BF413D">
        <w:rPr>
          <w:b/>
          <w:lang w:val="ro-RO"/>
        </w:rPr>
        <w:t xml:space="preserve"> mun. Cluj Napoca</w:t>
      </w:r>
    </w:p>
    <w:p w:rsidR="00EB695F" w:rsidRDefault="00EB695F" w:rsidP="00EB695F">
      <w:pPr>
        <w:spacing w:after="0"/>
        <w:ind w:left="1170" w:right="333" w:firstLine="99"/>
        <w:rPr>
          <w:b/>
          <w:lang w:val="ro-RO"/>
        </w:rPr>
      </w:pPr>
      <w:r>
        <w:rPr>
          <w:b/>
          <w:lang w:val="ro-RO"/>
        </w:rPr>
        <w:t>GR-1 mun. Giurgiu</w:t>
      </w:r>
    </w:p>
    <w:p w:rsidR="00EB695F" w:rsidRDefault="00EB695F" w:rsidP="00EB695F">
      <w:pPr>
        <w:spacing w:after="0"/>
        <w:ind w:left="1170" w:right="333" w:firstLine="99"/>
        <w:rPr>
          <w:b/>
          <w:lang w:val="ro-RO"/>
        </w:rPr>
      </w:pPr>
      <w:r>
        <w:rPr>
          <w:b/>
          <w:lang w:val="ro-RO"/>
        </w:rPr>
        <w:t>GR-2 mun. Giurgiu</w:t>
      </w:r>
    </w:p>
    <w:p w:rsidR="00EB695F" w:rsidRPr="00BF413D" w:rsidRDefault="00EB695F" w:rsidP="00EB695F">
      <w:pPr>
        <w:spacing w:after="0"/>
        <w:ind w:left="1170" w:right="333" w:firstLine="99"/>
        <w:rPr>
          <w:b/>
          <w:lang w:val="ro-RO"/>
        </w:rPr>
      </w:pPr>
      <w:r w:rsidRPr="00BF413D">
        <w:rPr>
          <w:b/>
          <w:lang w:val="ro-RO"/>
        </w:rPr>
        <w:t>DJ-2 mun. Craiova</w:t>
      </w:r>
    </w:p>
    <w:p w:rsidR="00EB695F" w:rsidRPr="00BF413D" w:rsidRDefault="00EB695F" w:rsidP="00EB695F">
      <w:pPr>
        <w:spacing w:after="0"/>
        <w:ind w:left="1170" w:right="333" w:firstLine="99"/>
        <w:rPr>
          <w:b/>
          <w:lang w:val="ro-RO"/>
        </w:rPr>
      </w:pPr>
      <w:r w:rsidRPr="00BF413D">
        <w:rPr>
          <w:b/>
          <w:lang w:val="ro-RO"/>
        </w:rPr>
        <w:t>GJ-3 oras Turceni</w:t>
      </w:r>
    </w:p>
    <w:p w:rsidR="00EB695F" w:rsidRPr="00BF413D" w:rsidRDefault="00EB695F" w:rsidP="00EB695F">
      <w:pPr>
        <w:spacing w:after="0"/>
        <w:ind w:left="1170" w:right="333" w:firstLine="99"/>
        <w:rPr>
          <w:b/>
          <w:lang w:val="ro-RO"/>
        </w:rPr>
      </w:pPr>
      <w:r w:rsidRPr="00BF413D">
        <w:rPr>
          <w:b/>
          <w:lang w:val="ro-RO"/>
        </w:rPr>
        <w:t>MH-1 mun. Drobeta Turnu Severin</w:t>
      </w:r>
    </w:p>
    <w:p w:rsidR="00EB695F" w:rsidRPr="00BF413D" w:rsidRDefault="00EB695F" w:rsidP="00EB695F">
      <w:pPr>
        <w:spacing w:after="0"/>
        <w:ind w:left="1170" w:right="333" w:firstLine="99"/>
        <w:rPr>
          <w:b/>
          <w:lang w:val="ro-RO"/>
        </w:rPr>
      </w:pPr>
      <w:r w:rsidRPr="00BF413D">
        <w:rPr>
          <w:b/>
          <w:lang w:val="ro-RO"/>
        </w:rPr>
        <w:t>OT-1 mun. Slatina</w:t>
      </w:r>
    </w:p>
    <w:p w:rsidR="00E43EAA" w:rsidRDefault="00E43EAA" w:rsidP="00E43EAA">
      <w:pPr>
        <w:spacing w:after="0"/>
        <w:ind w:left="1170" w:right="333" w:firstLine="99"/>
        <w:rPr>
          <w:b/>
          <w:lang w:val="ro-RO"/>
        </w:rPr>
      </w:pPr>
    </w:p>
    <w:p w:rsidR="00AB6B12" w:rsidRDefault="00AB6B12" w:rsidP="00AB6B12">
      <w:pPr>
        <w:spacing w:after="0"/>
        <w:ind w:left="1170" w:right="333" w:firstLine="99"/>
        <w:rPr>
          <w:lang w:val="it-IT"/>
        </w:rPr>
      </w:pPr>
      <w:r w:rsidRPr="009875A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E43EAA" w:rsidRDefault="00E43EAA" w:rsidP="00AB6B12">
      <w:pPr>
        <w:spacing w:after="0"/>
        <w:ind w:left="1170" w:right="333" w:firstLine="99"/>
        <w:rPr>
          <w:lang w:val="it-IT"/>
        </w:rPr>
      </w:pPr>
    </w:p>
    <w:p w:rsidR="005850CE" w:rsidRDefault="005850CE" w:rsidP="00067E76">
      <w:pPr>
        <w:numPr>
          <w:ilvl w:val="0"/>
          <w:numId w:val="2"/>
        </w:numPr>
        <w:spacing w:after="0"/>
        <w:ind w:right="333" w:hanging="990"/>
        <w:rPr>
          <w:b/>
          <w:lang w:val="ro-RO"/>
        </w:rPr>
      </w:pPr>
      <w:r w:rsidRPr="001D352D">
        <w:rPr>
          <w:b/>
          <w:lang w:val="ro-RO"/>
        </w:rPr>
        <w:t>În domeniul solului şi vegetaţiei</w:t>
      </w:r>
      <w:r w:rsidR="00F27151" w:rsidRPr="001D352D">
        <w:rPr>
          <w:b/>
          <w:lang w:val="ro-RO"/>
        </w:rPr>
        <w:t>:</w:t>
      </w:r>
    </w:p>
    <w:p w:rsidR="00FD5B14" w:rsidRDefault="00FD5B14" w:rsidP="00FD5B14">
      <w:pPr>
        <w:pStyle w:val="yiv7356016755msonormal"/>
        <w:shd w:val="clear" w:color="auto" w:fill="FFFFFF"/>
        <w:spacing w:before="0" w:beforeAutospacing="0" w:after="0" w:afterAutospacing="0"/>
        <w:ind w:left="1080"/>
        <w:jc w:val="both"/>
        <w:rPr>
          <w:rFonts w:ascii="Trebuchet MS" w:hAnsi="Trebuchet MS"/>
          <w:b/>
          <w:color w:val="1D2228"/>
          <w:sz w:val="22"/>
          <w:szCs w:val="22"/>
          <w:lang w:val="ro-RO"/>
        </w:rPr>
      </w:pPr>
    </w:p>
    <w:p w:rsidR="00EB695F" w:rsidRDefault="00EB695F" w:rsidP="00EB695F">
      <w:pPr>
        <w:spacing w:after="0" w:line="240" w:lineRule="auto"/>
        <w:ind w:left="1080"/>
        <w:rPr>
          <w:lang w:val="ro-RO"/>
        </w:rPr>
      </w:pPr>
      <w:r w:rsidRPr="00D4125D">
        <w:rPr>
          <w:b/>
          <w:lang w:val="ro-RO"/>
        </w:rPr>
        <w:t>ARBDD Tulcea</w:t>
      </w:r>
      <w:r w:rsidRPr="00B96F4D">
        <w:rPr>
          <w:lang w:val="ro-RO"/>
        </w:rPr>
        <w:t xml:space="preserve"> revine cu informaţii referitoare la </w:t>
      </w:r>
      <w:r w:rsidRPr="00D4125D">
        <w:rPr>
          <w:b/>
          <w:lang w:val="ro-RO"/>
        </w:rPr>
        <w:t>incendiul de vegetaţie izbucnit în data de 29.12.2022, în jurul orei 11.30, în zona cuprinsă între Canalul Sondei și Grindul Sulina, Canal Sulina-Caraorman, care s-a extins spre Grindul Pocora şi Canal Magearu, pe raza Districtului Ecologic Sulina, județul Tulcea, precizând că acesta s-a stins de la sine în data de 02.01.2023, ora 06.00. A ars stuf, papură şi rogoz pe o suprafaţă totală de aproximativ 300 ha</w:t>
      </w:r>
      <w:r>
        <w:rPr>
          <w:lang w:val="ro-RO"/>
        </w:rPr>
        <w:t>, direcţia de dezvoltare a incendiului fiind de S-N</w:t>
      </w:r>
      <w:r w:rsidRPr="00B96F4D">
        <w:rPr>
          <w:lang w:val="ro-RO"/>
        </w:rPr>
        <w:t>. Nu au fost observate mortalităţi la speciile de păsări şi animale sălbatice în zona incendiată.</w:t>
      </w:r>
    </w:p>
    <w:p w:rsidR="00D4125D" w:rsidRDefault="00D4125D" w:rsidP="00FA5DDC">
      <w:pPr>
        <w:spacing w:after="0" w:line="240" w:lineRule="auto"/>
        <w:ind w:left="1080"/>
        <w:rPr>
          <w:lang w:val="ro-RO"/>
        </w:rPr>
      </w:pPr>
    </w:p>
    <w:p w:rsidR="00D4125D" w:rsidRDefault="00D4125D" w:rsidP="00FA5DDC">
      <w:pPr>
        <w:spacing w:after="0" w:line="240" w:lineRule="auto"/>
        <w:ind w:left="1080"/>
        <w:rPr>
          <w:lang w:val="ro-RO"/>
        </w:rPr>
      </w:pPr>
    </w:p>
    <w:p w:rsidR="00893B70" w:rsidRPr="00973F6F" w:rsidRDefault="00893B70" w:rsidP="00893B70">
      <w:pPr>
        <w:spacing w:after="0"/>
        <w:ind w:left="1170" w:right="333" w:hanging="7"/>
        <w:rPr>
          <w:b/>
          <w:lang w:val="ro-RO"/>
        </w:rPr>
      </w:pPr>
      <w:r w:rsidRPr="00973F6F">
        <w:rPr>
          <w:b/>
          <w:lang w:val="ro-RO"/>
        </w:rPr>
        <w:t xml:space="preserve">3. </w:t>
      </w:r>
      <w:r w:rsidRPr="00973F6F">
        <w:rPr>
          <w:b/>
          <w:lang w:val="ro-RO"/>
        </w:rPr>
        <w:tab/>
        <w:t>În domeniul supravegherii radioactivităţii mediului</w:t>
      </w:r>
    </w:p>
    <w:p w:rsidR="00D357A0" w:rsidRDefault="00D357A0" w:rsidP="00893B70">
      <w:pPr>
        <w:spacing w:after="0"/>
        <w:ind w:left="1170" w:right="333"/>
        <w:rPr>
          <w:lang w:val="ro-RO"/>
        </w:rPr>
      </w:pPr>
    </w:p>
    <w:p w:rsidR="00893B70" w:rsidRDefault="00893B70" w:rsidP="00893B70">
      <w:pPr>
        <w:spacing w:after="0"/>
        <w:ind w:left="1170" w:right="333"/>
        <w:rPr>
          <w:lang w:val="ro-RO"/>
        </w:rPr>
      </w:pPr>
      <w:r w:rsidRPr="00973F6F">
        <w:rPr>
          <w:lang w:val="ro-RO"/>
        </w:rPr>
        <w:t xml:space="preserve">Menţionăm că pentru factorii de mediu urmăriţi nu s-au înregistrat depăşiri ale limitelor de avertizare/alarmare în </w:t>
      </w:r>
      <w:r w:rsidRPr="00B349EF">
        <w:rPr>
          <w:lang w:val="ro-RO"/>
        </w:rPr>
        <w:t xml:space="preserve">intervalul </w:t>
      </w:r>
      <w:r w:rsidR="00050F29">
        <w:rPr>
          <w:lang w:val="ro-RO"/>
        </w:rPr>
        <w:t>03</w:t>
      </w:r>
      <w:r w:rsidR="00D05281">
        <w:rPr>
          <w:lang w:val="ro-RO"/>
        </w:rPr>
        <w:t>.</w:t>
      </w:r>
      <w:r w:rsidR="00EB695F">
        <w:rPr>
          <w:lang w:val="ro-RO"/>
        </w:rPr>
        <w:t>01</w:t>
      </w:r>
      <w:r w:rsidR="00D05281" w:rsidRPr="00B349EF">
        <w:rPr>
          <w:lang w:val="ro-RO"/>
        </w:rPr>
        <w:t>.202</w:t>
      </w:r>
      <w:r w:rsidR="00EB695F">
        <w:rPr>
          <w:lang w:val="ro-RO"/>
        </w:rPr>
        <w:t>3</w:t>
      </w:r>
      <w:r w:rsidR="00D05281" w:rsidRPr="00B349EF">
        <w:rPr>
          <w:lang w:val="ro-RO"/>
        </w:rPr>
        <w:t xml:space="preserve"> </w:t>
      </w:r>
      <w:r w:rsidR="00D05281">
        <w:rPr>
          <w:lang w:val="ro-RO"/>
        </w:rPr>
        <w:t>–</w:t>
      </w:r>
      <w:r w:rsidR="00D05281" w:rsidRPr="00B349EF">
        <w:rPr>
          <w:lang w:val="ro-RO"/>
        </w:rPr>
        <w:t xml:space="preserve"> </w:t>
      </w:r>
      <w:r w:rsidR="00EB695F">
        <w:rPr>
          <w:lang w:val="ro-RO"/>
        </w:rPr>
        <w:t>0</w:t>
      </w:r>
      <w:r w:rsidR="00050F29">
        <w:rPr>
          <w:lang w:val="ro-RO"/>
        </w:rPr>
        <w:t>4</w:t>
      </w:r>
      <w:r w:rsidR="00D05281">
        <w:rPr>
          <w:lang w:val="ro-RO"/>
        </w:rPr>
        <w:t>.</w:t>
      </w:r>
      <w:r w:rsidR="00EB695F">
        <w:rPr>
          <w:lang w:val="ro-RO"/>
        </w:rPr>
        <w:t>01</w:t>
      </w:r>
      <w:r w:rsidR="00D05281" w:rsidRPr="00B349EF">
        <w:rPr>
          <w:lang w:val="ro-RO"/>
        </w:rPr>
        <w:t>.202</w:t>
      </w:r>
      <w:r w:rsidR="00EB695F">
        <w:rPr>
          <w:lang w:val="ro-RO"/>
        </w:rPr>
        <w:t>3</w:t>
      </w:r>
      <w:r w:rsidR="00D05281" w:rsidRPr="00B349EF">
        <w:rPr>
          <w:lang w:val="ro-RO"/>
        </w:rPr>
        <w:t xml:space="preserve"> </w:t>
      </w:r>
      <w:r w:rsidRPr="00973F6F">
        <w:rPr>
          <w:lang w:val="ro-RO"/>
        </w:rPr>
        <w:t xml:space="preserve">şi nu s-au semnalat evenimente </w:t>
      </w:r>
      <w:r>
        <w:rPr>
          <w:lang w:val="ro-RO"/>
        </w:rPr>
        <w:t>d</w:t>
      </w:r>
      <w:r w:rsidRPr="00973F6F">
        <w:rPr>
          <w:lang w:val="ro-RO"/>
        </w:rPr>
        <w:t>eosebite. Parametrii constataţi la staţiile de pe teritoriul României s-au situat în limitele fondului natural.</w:t>
      </w:r>
    </w:p>
    <w:p w:rsidR="009B0D8A" w:rsidRDefault="009B0D8A" w:rsidP="00893B70">
      <w:pPr>
        <w:spacing w:after="0"/>
        <w:ind w:left="1170" w:right="333"/>
        <w:rPr>
          <w:lang w:val="ro-RO"/>
        </w:rPr>
      </w:pPr>
    </w:p>
    <w:p w:rsidR="005850CE" w:rsidRDefault="003C39AB" w:rsidP="003C39AB">
      <w:pPr>
        <w:spacing w:after="0"/>
        <w:ind w:left="1170" w:right="333"/>
        <w:rPr>
          <w:b/>
          <w:noProof/>
          <w:lang w:val="ro-RO"/>
        </w:rPr>
      </w:pPr>
      <w:r w:rsidRPr="009339AC">
        <w:rPr>
          <w:b/>
          <w:lang w:val="ro-RO"/>
        </w:rPr>
        <w:t>4.</w:t>
      </w:r>
      <w:r w:rsidRPr="001D352D">
        <w:rPr>
          <w:lang w:val="ro-RO"/>
        </w:rPr>
        <w:t xml:space="preserve"> </w:t>
      </w:r>
      <w:r w:rsidR="005850CE" w:rsidRPr="001D352D">
        <w:rPr>
          <w:b/>
          <w:lang w:val="ro-RO"/>
        </w:rPr>
        <w:t>Î</w:t>
      </w:r>
      <w:r w:rsidR="005850CE" w:rsidRPr="001D352D">
        <w:rPr>
          <w:b/>
          <w:noProof/>
          <w:lang w:val="ro-RO"/>
        </w:rPr>
        <w:t>n municipiul Bucureşti</w:t>
      </w:r>
      <w:r w:rsidR="00CD7F54">
        <w:rPr>
          <w:b/>
          <w:noProof/>
          <w:lang w:val="ro-RO"/>
        </w:rPr>
        <w:t xml:space="preserve"> şi judeţul Ilfov</w:t>
      </w:r>
    </w:p>
    <w:p w:rsidR="003E13A1" w:rsidRDefault="003E13A1" w:rsidP="003E13A1">
      <w:pPr>
        <w:spacing w:after="0"/>
        <w:ind w:left="1170" w:right="333"/>
        <w:rPr>
          <w:lang w:val="ro-RO"/>
        </w:rPr>
      </w:pPr>
      <w:r w:rsidRPr="001D352D">
        <w:rPr>
          <w:lang w:val="ro-RO"/>
        </w:rPr>
        <w:t>În ultimele 24 de ore, sistemul de monitorizare a calităţii aerului în municipiul Bucureşti nu a semnalat depăşiri ale pragurilor de informare şi alertă.</w:t>
      </w:r>
    </w:p>
    <w:p w:rsidR="00955FCA" w:rsidRDefault="00955FCA" w:rsidP="003E13A1">
      <w:pPr>
        <w:spacing w:after="0"/>
        <w:ind w:left="1170" w:right="333"/>
        <w:rPr>
          <w:lang w:val="ro-RO"/>
        </w:rPr>
      </w:pPr>
    </w:p>
    <w:p w:rsidR="000366F1" w:rsidRDefault="000366F1" w:rsidP="003E13A1">
      <w:pPr>
        <w:spacing w:after="0"/>
        <w:ind w:left="1170" w:right="333"/>
        <w:rPr>
          <w:lang w:val="ro-RO"/>
        </w:rPr>
      </w:pPr>
    </w:p>
    <w:p w:rsidR="008B70CF" w:rsidRDefault="008B70CF" w:rsidP="008B70CF">
      <w:pPr>
        <w:spacing w:line="240" w:lineRule="auto"/>
        <w:ind w:left="1134"/>
        <w:rPr>
          <w:b/>
          <w:bCs/>
          <w:lang w:val="da-DK"/>
        </w:rPr>
      </w:pPr>
      <w:r>
        <w:rPr>
          <w:b/>
          <w:bCs/>
          <w:lang w:val="da-DK"/>
        </w:rPr>
        <w:t>5. Probleme de Alimentări cu apă:</w:t>
      </w:r>
    </w:p>
    <w:p w:rsidR="00FF087A" w:rsidRDefault="00FF087A" w:rsidP="00FF087A">
      <w:pPr>
        <w:spacing w:line="240" w:lineRule="auto"/>
        <w:rPr>
          <w:bCs/>
          <w:lang w:val="da-DK"/>
        </w:rPr>
      </w:pPr>
      <w:r w:rsidRPr="00A329AF">
        <w:rPr>
          <w:b/>
          <w:bCs/>
          <w:lang w:val="fr-FR"/>
        </w:rPr>
        <w:t>Administrația Bazinală de Apă</w:t>
      </w:r>
      <w:r w:rsidRPr="0010102F">
        <w:rPr>
          <w:b/>
          <w:bCs/>
          <w:lang w:val="da-DK"/>
        </w:rPr>
        <w:t xml:space="preserve"> Prut-Bârlad: </w:t>
      </w:r>
      <w:r w:rsidRPr="005D2026">
        <w:rPr>
          <w:b/>
          <w:bCs/>
          <w:lang w:val="da-DK"/>
        </w:rPr>
        <w:t xml:space="preserve">In județul Iași, </w:t>
      </w:r>
      <w:r w:rsidRPr="005D2026">
        <w:rPr>
          <w:bCs/>
          <w:lang w:val="da-DK"/>
        </w:rPr>
        <w:t>se menține Treapta III de restrictii:</w:t>
      </w:r>
    </w:p>
    <w:p w:rsidR="00465070" w:rsidRPr="005D2026" w:rsidRDefault="00465070" w:rsidP="00FF087A">
      <w:pPr>
        <w:spacing w:line="240" w:lineRule="auto"/>
        <w:rPr>
          <w:bCs/>
          <w:lang w:val="da-DK"/>
        </w:rPr>
      </w:pPr>
    </w:p>
    <w:p w:rsidR="002446AF" w:rsidRPr="0035423A" w:rsidRDefault="002446AF" w:rsidP="002446AF">
      <w:pPr>
        <w:spacing w:line="240" w:lineRule="auto"/>
        <w:ind w:left="2214"/>
        <w:rPr>
          <w:b/>
          <w:bCs/>
          <w:lang w:val="da-DK"/>
        </w:rPr>
      </w:pPr>
      <w:r w:rsidRPr="0035423A">
        <w:rPr>
          <w:b/>
          <w:bCs/>
          <w:lang w:val="da-DK"/>
        </w:rPr>
        <w:t xml:space="preserve">     Judetul Botosani:</w:t>
      </w:r>
    </w:p>
    <w:p w:rsidR="002446AF" w:rsidRPr="002446AF" w:rsidRDefault="002446AF" w:rsidP="002446AF">
      <w:pPr>
        <w:spacing w:line="240" w:lineRule="auto"/>
        <w:ind w:left="2214"/>
        <w:rPr>
          <w:bCs/>
          <w:lang w:val="da-DK"/>
        </w:rPr>
      </w:pPr>
      <w:r w:rsidRPr="002446AF">
        <w:rPr>
          <w:bCs/>
          <w:lang w:val="da-DK"/>
        </w:rPr>
        <w:t xml:space="preserve">  - Se mentine situatia de restrictii in alimentarea cu apa pentru piscicultura la folosinta:</w:t>
      </w:r>
    </w:p>
    <w:p w:rsidR="002446AF" w:rsidRPr="002446AF" w:rsidRDefault="002446AF" w:rsidP="002446AF">
      <w:pPr>
        <w:spacing w:line="240" w:lineRule="auto"/>
        <w:ind w:left="2214"/>
        <w:rPr>
          <w:bCs/>
          <w:lang w:val="da-DK"/>
        </w:rPr>
      </w:pPr>
      <w:r w:rsidRPr="002446AF">
        <w:rPr>
          <w:bCs/>
          <w:lang w:val="da-DK"/>
        </w:rPr>
        <w:t xml:space="preserve">     * S.C. Pirania S.R.L. Botosani - pepiniera piscicola Havarna, prin reducerea debitelor la  sursa r. Baseu - ac. Cal Alb corespunzator treptei a III-a de restrictii.</w:t>
      </w:r>
    </w:p>
    <w:p w:rsidR="002446AF" w:rsidRDefault="002446AF" w:rsidP="002446AF">
      <w:pPr>
        <w:spacing w:line="240" w:lineRule="auto"/>
        <w:ind w:left="2214"/>
        <w:rPr>
          <w:bCs/>
          <w:lang w:val="da-DK"/>
        </w:rPr>
      </w:pPr>
      <w:r w:rsidRPr="002446AF">
        <w:rPr>
          <w:bCs/>
          <w:lang w:val="da-DK"/>
        </w:rPr>
        <w:t xml:space="preserve">  - Se mentine Planul de restrictii in alimentarea cu apa - treapta a III-a, pentru A.N.I.F.  Filiala Teritoriala Moldova Nord-U.A Botosani-Sistemul de irigatii Movileni-Havarna,   sursa ac. Cal Alb - r. Baseu.</w:t>
      </w:r>
    </w:p>
    <w:p w:rsidR="00465070" w:rsidRDefault="00465070" w:rsidP="002446AF">
      <w:pPr>
        <w:spacing w:line="240" w:lineRule="auto"/>
        <w:ind w:left="2214"/>
        <w:rPr>
          <w:bCs/>
          <w:lang w:val="da-DK"/>
        </w:rPr>
      </w:pPr>
    </w:p>
    <w:p w:rsidR="002446AF" w:rsidRPr="0035423A" w:rsidRDefault="002446AF" w:rsidP="002446AF">
      <w:pPr>
        <w:spacing w:line="240" w:lineRule="auto"/>
        <w:ind w:left="2214"/>
        <w:rPr>
          <w:b/>
          <w:bCs/>
          <w:lang w:val="da-DK"/>
        </w:rPr>
      </w:pPr>
      <w:r w:rsidRPr="0035423A">
        <w:rPr>
          <w:b/>
          <w:bCs/>
          <w:lang w:val="da-DK"/>
        </w:rPr>
        <w:t xml:space="preserve">  Judetul Iasi:</w:t>
      </w:r>
    </w:p>
    <w:p w:rsidR="002446AF" w:rsidRPr="002446AF" w:rsidRDefault="002446AF" w:rsidP="002446AF">
      <w:pPr>
        <w:spacing w:line="240" w:lineRule="auto"/>
        <w:ind w:left="2214"/>
        <w:rPr>
          <w:bCs/>
          <w:lang w:val="da-DK"/>
        </w:rPr>
      </w:pPr>
      <w:r w:rsidRPr="002446AF">
        <w:rPr>
          <w:bCs/>
          <w:lang w:val="da-DK"/>
        </w:rPr>
        <w:t>- Se mentine situatia de restrictii in alimentarea cu apa pentru piscicultura la folosintele:</w:t>
      </w:r>
    </w:p>
    <w:p w:rsidR="002446AF" w:rsidRPr="002446AF" w:rsidRDefault="002446AF" w:rsidP="002446AF">
      <w:pPr>
        <w:spacing w:line="240" w:lineRule="auto"/>
        <w:ind w:left="2214"/>
        <w:rPr>
          <w:bCs/>
          <w:lang w:val="da-DK"/>
        </w:rPr>
      </w:pPr>
      <w:r w:rsidRPr="002446AF">
        <w:rPr>
          <w:bCs/>
          <w:lang w:val="da-DK"/>
        </w:rPr>
        <w:t xml:space="preserve">    * S.C. Noralex S.R.L. Iasi, S.C. Piscicola S.R.L. Iasi si S.C. CC &amp; PES S.R.L. Iasi  prin incetarea livrarii apei din sursa r. Miletin - ac.Halceni.</w:t>
      </w:r>
    </w:p>
    <w:p w:rsidR="002446AF" w:rsidRPr="002446AF" w:rsidRDefault="002446AF" w:rsidP="002446AF">
      <w:pPr>
        <w:spacing w:line="240" w:lineRule="auto"/>
        <w:ind w:left="2214"/>
        <w:rPr>
          <w:bCs/>
          <w:lang w:val="da-DK"/>
        </w:rPr>
      </w:pPr>
      <w:r w:rsidRPr="002446AF">
        <w:rPr>
          <w:bCs/>
          <w:lang w:val="da-DK"/>
        </w:rPr>
        <w:t xml:space="preserve">    * SC ACVACOM SRL Iasi prin reducerea debitelor la sursa r. Gurguiata – ac.Plopi  corespunzator treptei III de aplicare a restrictiilor.</w:t>
      </w:r>
    </w:p>
    <w:p w:rsidR="002446AF" w:rsidRPr="002446AF" w:rsidRDefault="002446AF" w:rsidP="002446AF">
      <w:pPr>
        <w:spacing w:line="240" w:lineRule="auto"/>
        <w:ind w:left="2214"/>
        <w:rPr>
          <w:bCs/>
          <w:lang w:val="da-DK"/>
        </w:rPr>
      </w:pPr>
      <w:r w:rsidRPr="002446AF">
        <w:rPr>
          <w:bCs/>
          <w:lang w:val="da-DK"/>
        </w:rPr>
        <w:t xml:space="preserve">    * SC MIHPES SRL Iasi prin reducerea debitelor la sursa r. Valea Oii – ac.Sarca  corespunzator treptei III de aplicare a restrictiilor.</w:t>
      </w:r>
    </w:p>
    <w:p w:rsidR="002446AF" w:rsidRDefault="002446AF" w:rsidP="002446AF">
      <w:pPr>
        <w:spacing w:line="240" w:lineRule="auto"/>
        <w:ind w:left="2214"/>
        <w:rPr>
          <w:bCs/>
          <w:lang w:val="da-DK"/>
        </w:rPr>
      </w:pPr>
      <w:r w:rsidRPr="002446AF">
        <w:rPr>
          <w:bCs/>
          <w:lang w:val="da-DK"/>
        </w:rPr>
        <w:t xml:space="preserve">  - Se mentine situatia de restrictii in alimentarea cu apa pentru piscicultura prin reducerea debitului  la sursa r. Ezareni - ac. Ezareni,corespunzator treptei III, incepand cu data de 01.09.2022, pentru  Statiunea de Cercetare Dezvoltare pentru Acvacultura si Ecologie Acvatica Horpaz.</w:t>
      </w:r>
    </w:p>
    <w:p w:rsidR="00465070" w:rsidRDefault="00465070" w:rsidP="002446AF">
      <w:pPr>
        <w:spacing w:line="240" w:lineRule="auto"/>
        <w:ind w:left="2214"/>
        <w:rPr>
          <w:bCs/>
          <w:lang w:val="da-DK"/>
        </w:rPr>
      </w:pPr>
    </w:p>
    <w:p w:rsidR="002446AF" w:rsidRPr="0035423A" w:rsidRDefault="002446AF" w:rsidP="002446AF">
      <w:pPr>
        <w:spacing w:line="240" w:lineRule="auto"/>
        <w:ind w:left="2214"/>
        <w:rPr>
          <w:b/>
          <w:bCs/>
          <w:lang w:val="da-DK"/>
        </w:rPr>
      </w:pPr>
      <w:r w:rsidRPr="0035423A">
        <w:rPr>
          <w:b/>
          <w:bCs/>
          <w:lang w:val="da-DK"/>
        </w:rPr>
        <w:t xml:space="preserve">    Judetul Vaslui:</w:t>
      </w:r>
    </w:p>
    <w:p w:rsidR="002446AF" w:rsidRPr="002446AF" w:rsidRDefault="002446AF" w:rsidP="002446AF">
      <w:pPr>
        <w:spacing w:line="240" w:lineRule="auto"/>
        <w:ind w:left="2214"/>
        <w:rPr>
          <w:bCs/>
          <w:lang w:val="da-DK"/>
        </w:rPr>
      </w:pPr>
      <w:r w:rsidRPr="002446AF">
        <w:rPr>
          <w:bCs/>
          <w:lang w:val="da-DK"/>
        </w:rPr>
        <w:lastRenderedPageBreak/>
        <w:t xml:space="preserve">  - Se mentin prevederile „Planului de restrictii si folosire a apei in perioade deficitare”, astfel:</w:t>
      </w:r>
    </w:p>
    <w:p w:rsidR="002446AF" w:rsidRPr="002446AF" w:rsidRDefault="002446AF" w:rsidP="002446AF">
      <w:pPr>
        <w:spacing w:line="240" w:lineRule="auto"/>
        <w:ind w:left="2214"/>
        <w:rPr>
          <w:bCs/>
          <w:lang w:val="da-DK"/>
        </w:rPr>
      </w:pPr>
      <w:r w:rsidRPr="002446AF">
        <w:rPr>
          <w:bCs/>
          <w:lang w:val="da-DK"/>
        </w:rPr>
        <w:t xml:space="preserve">    * treapta III - pentru S.C. AQUAVAS S.A. VASLUI – Sucursala Vaslui din acumularea Solesti.</w:t>
      </w:r>
    </w:p>
    <w:p w:rsidR="002446AF" w:rsidRDefault="002446AF" w:rsidP="002446AF">
      <w:pPr>
        <w:spacing w:line="240" w:lineRule="auto"/>
        <w:ind w:left="2214"/>
        <w:rPr>
          <w:bCs/>
          <w:lang w:val="da-DK"/>
        </w:rPr>
      </w:pPr>
      <w:r w:rsidRPr="002446AF">
        <w:rPr>
          <w:bCs/>
          <w:lang w:val="da-DK"/>
        </w:rPr>
        <w:t xml:space="preserve">    * treapta III - ANIF Filiala Teritoriala de Imbunatatiri Funciare Vaslui-Amenajare de irigatii Manjesti</w:t>
      </w:r>
      <w:r w:rsidR="00D339B7">
        <w:rPr>
          <w:bCs/>
          <w:lang w:val="da-DK"/>
        </w:rPr>
        <w:t xml:space="preserve">, </w:t>
      </w:r>
      <w:r w:rsidRPr="002446AF">
        <w:rPr>
          <w:bCs/>
          <w:lang w:val="da-DK"/>
        </w:rPr>
        <w:t>sursa acumularea Manjesti</w:t>
      </w:r>
      <w:r w:rsidR="00D14EF9">
        <w:rPr>
          <w:bCs/>
          <w:lang w:val="da-DK"/>
        </w:rPr>
        <w:t>.</w:t>
      </w:r>
    </w:p>
    <w:p w:rsidR="00465070" w:rsidRPr="002446AF" w:rsidRDefault="00465070" w:rsidP="002446AF">
      <w:pPr>
        <w:spacing w:line="240" w:lineRule="auto"/>
        <w:ind w:left="2214"/>
        <w:rPr>
          <w:bCs/>
          <w:lang w:val="da-DK"/>
        </w:rPr>
      </w:pPr>
    </w:p>
    <w:p w:rsidR="00B67A32" w:rsidRPr="00A329AF" w:rsidRDefault="00B67A32" w:rsidP="00E17B1A">
      <w:pPr>
        <w:spacing w:after="0" w:line="240" w:lineRule="auto"/>
        <w:ind w:left="1138"/>
        <w:rPr>
          <w:bCs/>
          <w:lang w:val="fr-FR"/>
        </w:rPr>
      </w:pPr>
    </w:p>
    <w:p w:rsidR="00FF087A" w:rsidRDefault="00FF087A" w:rsidP="00FF087A">
      <w:pPr>
        <w:spacing w:after="0" w:line="240" w:lineRule="auto"/>
        <w:ind w:left="1138"/>
        <w:rPr>
          <w:bCs/>
          <w:lang w:val="fr-FR"/>
        </w:rPr>
      </w:pPr>
      <w:r w:rsidRPr="00A329AF">
        <w:rPr>
          <w:b/>
          <w:bCs/>
          <w:lang w:val="fr-FR"/>
        </w:rPr>
        <w:t>-A.B.A. Jiu</w:t>
      </w:r>
      <w:r w:rsidRPr="00A329AF">
        <w:rPr>
          <w:bCs/>
          <w:lang w:val="fr-FR"/>
        </w:rPr>
        <w:t xml:space="preserve"> informează că începând cu data de 17.05.2022 a fost oprită alimentarea cu apă a Barajului Valea de Peşti din Priza Câmpu lui Neag (Buta, </w:t>
      </w:r>
      <w:r w:rsidRPr="00A329AF">
        <w:rPr>
          <w:b/>
          <w:bCs/>
          <w:lang w:val="fr-FR"/>
        </w:rPr>
        <w:t xml:space="preserve">jud. </w:t>
      </w:r>
      <w:r w:rsidRPr="00645067">
        <w:rPr>
          <w:b/>
          <w:bCs/>
          <w:lang w:val="fr-FR"/>
        </w:rPr>
        <w:t>Hunedoara</w:t>
      </w:r>
      <w:r w:rsidRPr="00645067">
        <w:rPr>
          <w:bCs/>
          <w:lang w:val="fr-FR"/>
        </w:rPr>
        <w:t xml:space="preserve">), pentru efectuarea lucrărilor de înlocuire a conductei Buta-Baraj. </w:t>
      </w:r>
    </w:p>
    <w:p w:rsidR="00122B04" w:rsidRDefault="00122B04" w:rsidP="00FF087A">
      <w:pPr>
        <w:spacing w:after="0" w:line="240" w:lineRule="auto"/>
        <w:ind w:left="1138"/>
        <w:rPr>
          <w:bCs/>
          <w:lang w:val="fr-FR"/>
        </w:rPr>
      </w:pPr>
    </w:p>
    <w:p w:rsidR="00B772CA" w:rsidRDefault="00B772CA" w:rsidP="005850CE">
      <w:pPr>
        <w:spacing w:line="240" w:lineRule="auto"/>
        <w:ind w:left="1134"/>
        <w:jc w:val="center"/>
        <w:rPr>
          <w:b/>
          <w:bCs/>
          <w:lang w:val="da-DK"/>
        </w:rPr>
      </w:pPr>
    </w:p>
    <w:p w:rsidR="00B772CA" w:rsidRDefault="00B772CA" w:rsidP="005850CE">
      <w:pPr>
        <w:spacing w:line="240" w:lineRule="auto"/>
        <w:ind w:left="1134"/>
        <w:jc w:val="center"/>
        <w:rPr>
          <w:b/>
          <w:bCs/>
          <w:lang w:val="da-DK"/>
        </w:rPr>
      </w:pPr>
    </w:p>
    <w:p w:rsidR="00B772CA" w:rsidRDefault="00B772CA" w:rsidP="005850CE">
      <w:pPr>
        <w:spacing w:line="240" w:lineRule="auto"/>
        <w:ind w:left="1134"/>
        <w:jc w:val="center"/>
        <w:rPr>
          <w:b/>
          <w:bCs/>
          <w:lang w:val="da-DK"/>
        </w:rPr>
      </w:pPr>
    </w:p>
    <w:p w:rsidR="00122E8C" w:rsidRPr="00A251CA" w:rsidRDefault="00122E8C" w:rsidP="00A251CA">
      <w:pPr>
        <w:spacing w:line="240" w:lineRule="auto"/>
        <w:ind w:left="1134"/>
        <w:rPr>
          <w:b/>
          <w:bCs/>
          <w:lang w:val="da-DK"/>
        </w:rPr>
      </w:pPr>
    </w:p>
    <w:sectPr w:rsidR="00122E8C" w:rsidRPr="00A251CA" w:rsidSect="007C0B70">
      <w:headerReference w:type="default" r:id="rId8"/>
      <w:footerReference w:type="default" r:id="rId9"/>
      <w:headerReference w:type="first" r:id="rId10"/>
      <w:footerReference w:type="first" r:id="rId11"/>
      <w:pgSz w:w="11900" w:h="16840"/>
      <w:pgMar w:top="1674" w:right="560" w:bottom="1702" w:left="360"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2065" w:rsidRDefault="000D2065" w:rsidP="00CD5B3B">
      <w:r>
        <w:separator/>
      </w:r>
    </w:p>
  </w:endnote>
  <w:endnote w:type="continuationSeparator" w:id="0">
    <w:p w:rsidR="000D2065" w:rsidRDefault="000D206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Times New Roman"/>
    <w:charset w:val="EE"/>
    <w:family w:val="auto"/>
    <w:notTrueType/>
    <w:pitch w:val="default"/>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ArialMT">
    <w:altName w:val="Times New Roman"/>
    <w:charset w:val="00"/>
    <w:family w:val="auto"/>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08DF" w:rsidRDefault="004008DF" w:rsidP="00BC41AB">
    <w:pPr>
      <w:pStyle w:val="Subsol"/>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4008DF" w:rsidRDefault="004008DF" w:rsidP="00BC41AB">
    <w:pPr>
      <w:pStyle w:val="Subsol"/>
      <w:spacing w:after="0" w:line="240" w:lineRule="auto"/>
      <w:rPr>
        <w:sz w:val="14"/>
        <w:szCs w:val="14"/>
      </w:rPr>
    </w:pPr>
    <w:r>
      <w:rPr>
        <w:sz w:val="14"/>
        <w:szCs w:val="14"/>
      </w:rPr>
      <w:t>Tel: +4 021 316 0219</w:t>
    </w:r>
  </w:p>
  <w:p w:rsidR="004008DF" w:rsidRPr="00BC41AB" w:rsidRDefault="003E702A" w:rsidP="00E7407B">
    <w:pPr>
      <w:pStyle w:val="Subsol"/>
      <w:spacing w:after="0" w:line="240" w:lineRule="auto"/>
      <w:ind w:left="0"/>
      <w:rPr>
        <w:sz w:val="14"/>
        <w:szCs w:val="14"/>
        <w:lang w:val="fr-FR"/>
      </w:rPr>
    </w:pPr>
    <w:r>
      <w:rPr>
        <w:sz w:val="14"/>
        <w:szCs w:val="14"/>
        <w:lang w:val="fr-FR"/>
      </w:rPr>
      <w:t xml:space="preserve">                                         </w:t>
    </w:r>
    <w:r w:rsidR="00E4746D">
      <w:rPr>
        <w:sz w:val="14"/>
        <w:szCs w:val="14"/>
        <w:lang w:val="fr-FR"/>
      </w:rPr>
      <w:t>Comunicare@mmeediu</w:t>
    </w:r>
    <w:r w:rsidR="00435A3B">
      <w:rPr>
        <w:sz w:val="14"/>
        <w:szCs w:val="14"/>
        <w:lang w:val="fr-FR"/>
      </w:rPr>
      <w:t>.ro</w:t>
    </w:r>
  </w:p>
  <w:p w:rsidR="004008DF" w:rsidRPr="00BC41AB" w:rsidRDefault="004008DF" w:rsidP="00BC41AB">
    <w:pPr>
      <w:pStyle w:val="Subsol"/>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08DF" w:rsidRDefault="004008DF" w:rsidP="008C7043">
    <w:pPr>
      <w:pStyle w:val="Subsol"/>
      <w:spacing w:after="0" w:line="240" w:lineRule="auto"/>
      <w:rPr>
        <w:sz w:val="14"/>
        <w:szCs w:val="14"/>
      </w:rPr>
    </w:pPr>
  </w:p>
  <w:p w:rsidR="004008DF" w:rsidRDefault="004008DF" w:rsidP="008C7043">
    <w:pPr>
      <w:pStyle w:val="Subsol"/>
      <w:spacing w:after="0" w:line="240" w:lineRule="auto"/>
      <w:rPr>
        <w:sz w:val="14"/>
        <w:szCs w:val="14"/>
      </w:rPr>
    </w:pPr>
  </w:p>
  <w:p w:rsidR="004008DF" w:rsidRDefault="004008DF" w:rsidP="008C7043">
    <w:pPr>
      <w:pStyle w:val="Subsol"/>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4008DF" w:rsidRPr="00C0555E" w:rsidRDefault="004008DF" w:rsidP="00C0555E">
    <w:pPr>
      <w:pStyle w:val="Subsol"/>
      <w:spacing w:after="0" w:line="240" w:lineRule="auto"/>
      <w:rPr>
        <w:sz w:val="14"/>
        <w:szCs w:val="14"/>
      </w:rPr>
    </w:pPr>
    <w:r>
      <w:rPr>
        <w:sz w:val="14"/>
        <w:szCs w:val="14"/>
      </w:rPr>
      <w:t>Tel: +4 021 3119</w:t>
    </w:r>
  </w:p>
  <w:p w:rsidR="004008DF" w:rsidRPr="0019631F" w:rsidRDefault="004008DF" w:rsidP="008C7043">
    <w:pPr>
      <w:pStyle w:val="Subsol"/>
      <w:spacing w:after="0" w:line="240" w:lineRule="auto"/>
      <w:rPr>
        <w:sz w:val="14"/>
        <w:szCs w:val="14"/>
        <w:lang w:val="fr-FR"/>
      </w:rPr>
    </w:pPr>
    <w:r w:rsidRPr="0019631F">
      <w:rPr>
        <w:sz w:val="14"/>
        <w:szCs w:val="14"/>
        <w:lang w:val="fr-FR"/>
      </w:rPr>
      <w:t xml:space="preserve">e-mail: </w:t>
    </w:r>
    <w:r w:rsidR="00C0555E">
      <w:rPr>
        <w:sz w:val="14"/>
        <w:szCs w:val="14"/>
        <w:lang w:val="fr-FR"/>
      </w:rPr>
      <w:t>comunicare</w:t>
    </w:r>
    <w:r w:rsidR="007946FA">
      <w:rPr>
        <w:sz w:val="14"/>
        <w:szCs w:val="14"/>
        <w:lang w:val="fr-FR"/>
      </w:rPr>
      <w:t>@m</w:t>
    </w:r>
    <w:r w:rsidR="00E7407B">
      <w:rPr>
        <w:sz w:val="14"/>
        <w:szCs w:val="14"/>
        <w:lang w:val="fr-FR"/>
      </w:rPr>
      <w:t>mediu.ro</w:t>
    </w:r>
  </w:p>
  <w:p w:rsidR="004008DF" w:rsidRPr="008C7043" w:rsidRDefault="004008DF" w:rsidP="008C7043">
    <w:pPr>
      <w:pStyle w:val="Subsol"/>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2065" w:rsidRDefault="000D2065" w:rsidP="00CD5B3B">
      <w:r>
        <w:separator/>
      </w:r>
    </w:p>
  </w:footnote>
  <w:footnote w:type="continuationSeparator" w:id="0">
    <w:p w:rsidR="000D2065" w:rsidRDefault="000D206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4008DF" w:rsidTr="00BC41AB">
      <w:tc>
        <w:tcPr>
          <w:tcW w:w="5103" w:type="dxa"/>
          <w:shd w:val="clear" w:color="auto" w:fill="auto"/>
        </w:tcPr>
        <w:p w:rsidR="004008DF" w:rsidRPr="00CD5B3B" w:rsidRDefault="005065A0" w:rsidP="00E562FC">
          <w:pPr>
            <w:pStyle w:val="MediumGrid21"/>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136525</wp:posOffset>
                </wp:positionV>
                <wp:extent cx="3236595" cy="899795"/>
                <wp:effectExtent l="0" t="0" r="0" b="0"/>
                <wp:wrapSquare wrapText="bothSides"/>
                <wp:docPr id="2" name="Picture 1" descr="C:\Users\gabriel.jitaru\Desktop\20191107 ministru instalare\logo MMAP\MMAP-ante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abriel.jitaru\Desktop\20191107 ministru instalare\logo MMAP\MMAP-antet.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4008DF" w:rsidRDefault="004008DF" w:rsidP="00C20EF1">
          <w:pPr>
            <w:pStyle w:val="MediumGrid21"/>
            <w:jc w:val="right"/>
          </w:pPr>
        </w:p>
      </w:tc>
    </w:tr>
  </w:tbl>
  <w:p w:rsidR="004008DF" w:rsidRPr="00CD5B3B" w:rsidRDefault="004008DF" w:rsidP="00CD5B3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4008DF" w:rsidTr="000A0EC5">
      <w:tc>
        <w:tcPr>
          <w:tcW w:w="6804" w:type="dxa"/>
          <w:shd w:val="clear" w:color="auto" w:fill="auto"/>
        </w:tcPr>
        <w:p w:rsidR="004008DF" w:rsidRPr="00CD5B3B" w:rsidRDefault="005065A0" w:rsidP="00901B67">
          <w:pPr>
            <w:pStyle w:val="MediumGrid21"/>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136525</wp:posOffset>
                </wp:positionV>
                <wp:extent cx="3236595" cy="899795"/>
                <wp:effectExtent l="0" t="0" r="0" b="0"/>
                <wp:wrapSquare wrapText="bothSides"/>
                <wp:docPr id="1" name="Picture 2" descr="C:\Users\gabriel.jitaru\Desktop\20191107 ministru instalare\logo MMAP\MMAP-ante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4008DF" w:rsidRDefault="004008DF" w:rsidP="00901B67">
          <w:pPr>
            <w:pStyle w:val="MediumGrid21"/>
            <w:jc w:val="right"/>
          </w:pPr>
        </w:p>
      </w:tc>
    </w:tr>
  </w:tbl>
  <w:p w:rsidR="00261643" w:rsidRPr="00DF11B6" w:rsidRDefault="00261643" w:rsidP="00261643">
    <w:pPr>
      <w:pStyle w:val="Antet"/>
      <w:tabs>
        <w:tab w:val="clear" w:pos="4320"/>
        <w:tab w:val="left" w:pos="1530"/>
        <w:tab w:val="center" w:pos="2790"/>
      </w:tabs>
      <w:spacing w:after="60" w:line="240" w:lineRule="auto"/>
      <w:ind w:left="0"/>
      <w:rPr>
        <w:b/>
        <w:color w:val="7F7F7F"/>
        <w:lang w:val="fr-FR"/>
      </w:rPr>
    </w:pPr>
  </w:p>
  <w:p w:rsidR="004008DF" w:rsidRPr="00B95175" w:rsidRDefault="004008DF" w:rsidP="00261643">
    <w:pPr>
      <w:pStyle w:val="Antet"/>
      <w:tabs>
        <w:tab w:val="clear" w:pos="4320"/>
        <w:tab w:val="left" w:pos="1530"/>
        <w:tab w:val="center" w:pos="2790"/>
      </w:tabs>
      <w:spacing w:after="60" w:line="240" w:lineRule="auto"/>
      <w:ind w:left="0"/>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70D"/>
    <w:multiLevelType w:val="hybridMultilevel"/>
    <w:tmpl w:val="6B2E4022"/>
    <w:lvl w:ilvl="0" w:tplc="90C09DDC">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906DD7"/>
    <w:multiLevelType w:val="hybridMultilevel"/>
    <w:tmpl w:val="51FEFC2E"/>
    <w:lvl w:ilvl="0" w:tplc="9C08461E">
      <w:start w:val="29"/>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2" w15:restartNumberingAfterBreak="0">
    <w:nsid w:val="06330E2A"/>
    <w:multiLevelType w:val="hybridMultilevel"/>
    <w:tmpl w:val="CB7A832A"/>
    <w:lvl w:ilvl="0" w:tplc="3258A008">
      <w:numFmt w:val="bullet"/>
      <w:lvlText w:val="-"/>
      <w:lvlJc w:val="left"/>
      <w:pPr>
        <w:ind w:left="900" w:hanging="360"/>
      </w:pPr>
      <w:rPr>
        <w:rFonts w:ascii="Arial" w:eastAsia="Times New Roman" w:hAnsi="Arial" w:cs="Aria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 w15:restartNumberingAfterBreak="0">
    <w:nsid w:val="0BE87F3A"/>
    <w:multiLevelType w:val="hybridMultilevel"/>
    <w:tmpl w:val="F2EA8056"/>
    <w:lvl w:ilvl="0" w:tplc="9AE6F24C">
      <w:start w:val="1"/>
      <w:numFmt w:val="bullet"/>
      <w:lvlText w:val="-"/>
      <w:lvlJc w:val="left"/>
      <w:pPr>
        <w:ind w:left="1440" w:hanging="360"/>
      </w:pPr>
      <w:rPr>
        <w:rFonts w:ascii="Trebuchet MS" w:eastAsia="MS Mincho" w:hAnsi="Trebuchet MS"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370634"/>
    <w:multiLevelType w:val="hybridMultilevel"/>
    <w:tmpl w:val="204EBBD6"/>
    <w:lvl w:ilvl="0" w:tplc="EE9A18D6">
      <w:start w:val="1"/>
      <w:numFmt w:val="bullet"/>
      <w:lvlText w:val="-"/>
      <w:lvlJc w:val="left"/>
      <w:pPr>
        <w:ind w:left="1440" w:hanging="360"/>
      </w:pPr>
      <w:rPr>
        <w:rFonts w:ascii="Trebuchet MS" w:eastAsia="MS Mincho" w:hAnsi="Trebuchet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3277A9"/>
    <w:multiLevelType w:val="hybridMultilevel"/>
    <w:tmpl w:val="59DCD3D8"/>
    <w:lvl w:ilvl="0" w:tplc="7AFED53E">
      <w:start w:val="17"/>
      <w:numFmt w:val="bullet"/>
      <w:lvlText w:val="-"/>
      <w:lvlJc w:val="left"/>
      <w:pPr>
        <w:ind w:left="1494" w:hanging="360"/>
      </w:pPr>
      <w:rPr>
        <w:rFonts w:ascii="Trebuchet MS" w:eastAsia="MS Mincho" w:hAnsi="Trebuchet MS" w:cs="Times New Roman" w:hint="default"/>
        <w:i w:val="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4F24EEE"/>
    <w:multiLevelType w:val="hybridMultilevel"/>
    <w:tmpl w:val="7512D63C"/>
    <w:lvl w:ilvl="0" w:tplc="E3968A76">
      <w:start w:val="1"/>
      <w:numFmt w:val="lowerLetter"/>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7" w15:restartNumberingAfterBreak="0">
    <w:nsid w:val="166014ED"/>
    <w:multiLevelType w:val="hybridMultilevel"/>
    <w:tmpl w:val="D338CADC"/>
    <w:lvl w:ilvl="0" w:tplc="4EC2B860">
      <w:start w:val="12"/>
      <w:numFmt w:val="bullet"/>
      <w:lvlText w:val="-"/>
      <w:lvlJc w:val="left"/>
      <w:pPr>
        <w:ind w:left="1494" w:hanging="360"/>
      </w:pPr>
      <w:rPr>
        <w:rFonts w:ascii="Trebuchet MS" w:eastAsia="MS Mincho" w:hAnsi="Trebuchet MS" w:cs="Times New Roman" w:hint="default"/>
        <w:i w:val="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17512B2A"/>
    <w:multiLevelType w:val="hybridMultilevel"/>
    <w:tmpl w:val="C3F4EBAA"/>
    <w:lvl w:ilvl="0" w:tplc="AF365D1E">
      <w:start w:val="1"/>
      <w:numFmt w:val="bullet"/>
      <w:lvlText w:val="-"/>
      <w:lvlJc w:val="left"/>
      <w:pPr>
        <w:ind w:left="1800" w:hanging="360"/>
      </w:pPr>
      <w:rPr>
        <w:rFonts w:ascii="Trebuchet MS" w:eastAsia="MS Mincho" w:hAnsi="Trebuchet MS" w:cs="Times New Roman" w:hint="default"/>
        <w:u w:val="singl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17C33FC0"/>
    <w:multiLevelType w:val="hybridMultilevel"/>
    <w:tmpl w:val="2EA26000"/>
    <w:lvl w:ilvl="0" w:tplc="E8A21508">
      <w:start w:val="3"/>
      <w:numFmt w:val="bullet"/>
      <w:lvlText w:val="-"/>
      <w:lvlJc w:val="left"/>
      <w:pPr>
        <w:ind w:left="1629" w:hanging="360"/>
      </w:pPr>
      <w:rPr>
        <w:rFonts w:ascii="Trebuchet MS" w:eastAsia="MS Mincho" w:hAnsi="Trebuchet MS" w:cs="Times New Roman" w:hint="default"/>
      </w:rPr>
    </w:lvl>
    <w:lvl w:ilvl="1" w:tplc="08090003" w:tentative="1">
      <w:start w:val="1"/>
      <w:numFmt w:val="bullet"/>
      <w:lvlText w:val="o"/>
      <w:lvlJc w:val="left"/>
      <w:pPr>
        <w:ind w:left="2349" w:hanging="360"/>
      </w:pPr>
      <w:rPr>
        <w:rFonts w:ascii="Courier New" w:hAnsi="Courier New" w:cs="Courier New" w:hint="default"/>
      </w:rPr>
    </w:lvl>
    <w:lvl w:ilvl="2" w:tplc="08090005" w:tentative="1">
      <w:start w:val="1"/>
      <w:numFmt w:val="bullet"/>
      <w:lvlText w:val=""/>
      <w:lvlJc w:val="left"/>
      <w:pPr>
        <w:ind w:left="3069" w:hanging="360"/>
      </w:pPr>
      <w:rPr>
        <w:rFonts w:ascii="Wingdings" w:hAnsi="Wingdings" w:hint="default"/>
      </w:rPr>
    </w:lvl>
    <w:lvl w:ilvl="3" w:tplc="08090001" w:tentative="1">
      <w:start w:val="1"/>
      <w:numFmt w:val="bullet"/>
      <w:lvlText w:val=""/>
      <w:lvlJc w:val="left"/>
      <w:pPr>
        <w:ind w:left="3789" w:hanging="360"/>
      </w:pPr>
      <w:rPr>
        <w:rFonts w:ascii="Symbol" w:hAnsi="Symbol" w:hint="default"/>
      </w:rPr>
    </w:lvl>
    <w:lvl w:ilvl="4" w:tplc="08090003" w:tentative="1">
      <w:start w:val="1"/>
      <w:numFmt w:val="bullet"/>
      <w:lvlText w:val="o"/>
      <w:lvlJc w:val="left"/>
      <w:pPr>
        <w:ind w:left="4509" w:hanging="360"/>
      </w:pPr>
      <w:rPr>
        <w:rFonts w:ascii="Courier New" w:hAnsi="Courier New" w:cs="Courier New" w:hint="default"/>
      </w:rPr>
    </w:lvl>
    <w:lvl w:ilvl="5" w:tplc="08090005" w:tentative="1">
      <w:start w:val="1"/>
      <w:numFmt w:val="bullet"/>
      <w:lvlText w:val=""/>
      <w:lvlJc w:val="left"/>
      <w:pPr>
        <w:ind w:left="5229" w:hanging="360"/>
      </w:pPr>
      <w:rPr>
        <w:rFonts w:ascii="Wingdings" w:hAnsi="Wingdings" w:hint="default"/>
      </w:rPr>
    </w:lvl>
    <w:lvl w:ilvl="6" w:tplc="08090001" w:tentative="1">
      <w:start w:val="1"/>
      <w:numFmt w:val="bullet"/>
      <w:lvlText w:val=""/>
      <w:lvlJc w:val="left"/>
      <w:pPr>
        <w:ind w:left="5949" w:hanging="360"/>
      </w:pPr>
      <w:rPr>
        <w:rFonts w:ascii="Symbol" w:hAnsi="Symbol" w:hint="default"/>
      </w:rPr>
    </w:lvl>
    <w:lvl w:ilvl="7" w:tplc="08090003" w:tentative="1">
      <w:start w:val="1"/>
      <w:numFmt w:val="bullet"/>
      <w:lvlText w:val="o"/>
      <w:lvlJc w:val="left"/>
      <w:pPr>
        <w:ind w:left="6669" w:hanging="360"/>
      </w:pPr>
      <w:rPr>
        <w:rFonts w:ascii="Courier New" w:hAnsi="Courier New" w:cs="Courier New" w:hint="default"/>
      </w:rPr>
    </w:lvl>
    <w:lvl w:ilvl="8" w:tplc="08090005" w:tentative="1">
      <w:start w:val="1"/>
      <w:numFmt w:val="bullet"/>
      <w:lvlText w:val=""/>
      <w:lvlJc w:val="left"/>
      <w:pPr>
        <w:ind w:left="7389" w:hanging="360"/>
      </w:pPr>
      <w:rPr>
        <w:rFonts w:ascii="Wingdings" w:hAnsi="Wingdings" w:hint="default"/>
      </w:rPr>
    </w:lvl>
  </w:abstractNum>
  <w:abstractNum w:abstractNumId="10"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1E24792B"/>
    <w:multiLevelType w:val="hybridMultilevel"/>
    <w:tmpl w:val="C5F4D4A2"/>
    <w:lvl w:ilvl="0" w:tplc="E3E429B8">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8A73BC"/>
    <w:multiLevelType w:val="hybridMultilevel"/>
    <w:tmpl w:val="314A64C0"/>
    <w:lvl w:ilvl="0" w:tplc="25521A5A">
      <w:start w:val="1"/>
      <w:numFmt w:val="bullet"/>
      <w:lvlText w:val="-"/>
      <w:lvlJc w:val="left"/>
      <w:pPr>
        <w:ind w:left="1494" w:hanging="360"/>
      </w:pPr>
      <w:rPr>
        <w:rFonts w:ascii="Trebuchet MS" w:eastAsia="MS Mincho" w:hAnsi="Trebuchet MS"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27D30A7E"/>
    <w:multiLevelType w:val="hybridMultilevel"/>
    <w:tmpl w:val="A998B628"/>
    <w:lvl w:ilvl="0" w:tplc="E06046E8">
      <w:start w:val="3"/>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4" w15:restartNumberingAfterBreak="0">
    <w:nsid w:val="27FD5EBB"/>
    <w:multiLevelType w:val="hybridMultilevel"/>
    <w:tmpl w:val="F55682CC"/>
    <w:lvl w:ilvl="0" w:tplc="83AA8E1A">
      <w:start w:val="1"/>
      <w:numFmt w:val="bullet"/>
      <w:lvlText w:val="-"/>
      <w:lvlJc w:val="left"/>
      <w:pPr>
        <w:ind w:left="1494" w:hanging="360"/>
      </w:pPr>
      <w:rPr>
        <w:rFonts w:ascii="Trebuchet MS" w:eastAsia="Times New Roman" w:hAnsi="Trebuchet MS"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2C4626C8"/>
    <w:multiLevelType w:val="hybridMultilevel"/>
    <w:tmpl w:val="59FC7EA2"/>
    <w:lvl w:ilvl="0" w:tplc="57D04068">
      <w:start w:val="2"/>
      <w:numFmt w:val="bullet"/>
      <w:lvlText w:val="-"/>
      <w:lvlJc w:val="left"/>
      <w:pPr>
        <w:ind w:left="1530" w:hanging="360"/>
      </w:pPr>
      <w:rPr>
        <w:rFonts w:ascii="Trebuchet MS" w:eastAsia="MS Mincho" w:hAnsi="Trebuchet MS" w:cs="Arial" w:hint="default"/>
        <w:b/>
        <w:color w:val="000000"/>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6" w15:restartNumberingAfterBreak="0">
    <w:nsid w:val="2FA75663"/>
    <w:multiLevelType w:val="hybridMultilevel"/>
    <w:tmpl w:val="74A66966"/>
    <w:lvl w:ilvl="0" w:tplc="53EAC18A">
      <w:start w:val="3"/>
      <w:numFmt w:val="bullet"/>
      <w:lvlText w:val="-"/>
      <w:lvlJc w:val="left"/>
      <w:pPr>
        <w:ind w:left="1629" w:hanging="360"/>
      </w:pPr>
      <w:rPr>
        <w:rFonts w:ascii="Trebuchet MS" w:eastAsia="MS Mincho" w:hAnsi="Trebuchet MS" w:cs="Times New Roman" w:hint="default"/>
        <w:color w:val="auto"/>
      </w:rPr>
    </w:lvl>
    <w:lvl w:ilvl="1" w:tplc="08090003" w:tentative="1">
      <w:start w:val="1"/>
      <w:numFmt w:val="bullet"/>
      <w:lvlText w:val="o"/>
      <w:lvlJc w:val="left"/>
      <w:pPr>
        <w:ind w:left="2349" w:hanging="360"/>
      </w:pPr>
      <w:rPr>
        <w:rFonts w:ascii="Courier New" w:hAnsi="Courier New" w:cs="Courier New" w:hint="default"/>
      </w:rPr>
    </w:lvl>
    <w:lvl w:ilvl="2" w:tplc="08090005" w:tentative="1">
      <w:start w:val="1"/>
      <w:numFmt w:val="bullet"/>
      <w:lvlText w:val=""/>
      <w:lvlJc w:val="left"/>
      <w:pPr>
        <w:ind w:left="3069" w:hanging="360"/>
      </w:pPr>
      <w:rPr>
        <w:rFonts w:ascii="Wingdings" w:hAnsi="Wingdings" w:hint="default"/>
      </w:rPr>
    </w:lvl>
    <w:lvl w:ilvl="3" w:tplc="08090001" w:tentative="1">
      <w:start w:val="1"/>
      <w:numFmt w:val="bullet"/>
      <w:lvlText w:val=""/>
      <w:lvlJc w:val="left"/>
      <w:pPr>
        <w:ind w:left="3789" w:hanging="360"/>
      </w:pPr>
      <w:rPr>
        <w:rFonts w:ascii="Symbol" w:hAnsi="Symbol" w:hint="default"/>
      </w:rPr>
    </w:lvl>
    <w:lvl w:ilvl="4" w:tplc="08090003" w:tentative="1">
      <w:start w:val="1"/>
      <w:numFmt w:val="bullet"/>
      <w:lvlText w:val="o"/>
      <w:lvlJc w:val="left"/>
      <w:pPr>
        <w:ind w:left="4509" w:hanging="360"/>
      </w:pPr>
      <w:rPr>
        <w:rFonts w:ascii="Courier New" w:hAnsi="Courier New" w:cs="Courier New" w:hint="default"/>
      </w:rPr>
    </w:lvl>
    <w:lvl w:ilvl="5" w:tplc="08090005" w:tentative="1">
      <w:start w:val="1"/>
      <w:numFmt w:val="bullet"/>
      <w:lvlText w:val=""/>
      <w:lvlJc w:val="left"/>
      <w:pPr>
        <w:ind w:left="5229" w:hanging="360"/>
      </w:pPr>
      <w:rPr>
        <w:rFonts w:ascii="Wingdings" w:hAnsi="Wingdings" w:hint="default"/>
      </w:rPr>
    </w:lvl>
    <w:lvl w:ilvl="6" w:tplc="08090001" w:tentative="1">
      <w:start w:val="1"/>
      <w:numFmt w:val="bullet"/>
      <w:lvlText w:val=""/>
      <w:lvlJc w:val="left"/>
      <w:pPr>
        <w:ind w:left="5949" w:hanging="360"/>
      </w:pPr>
      <w:rPr>
        <w:rFonts w:ascii="Symbol" w:hAnsi="Symbol" w:hint="default"/>
      </w:rPr>
    </w:lvl>
    <w:lvl w:ilvl="7" w:tplc="08090003" w:tentative="1">
      <w:start w:val="1"/>
      <w:numFmt w:val="bullet"/>
      <w:lvlText w:val="o"/>
      <w:lvlJc w:val="left"/>
      <w:pPr>
        <w:ind w:left="6669" w:hanging="360"/>
      </w:pPr>
      <w:rPr>
        <w:rFonts w:ascii="Courier New" w:hAnsi="Courier New" w:cs="Courier New" w:hint="default"/>
      </w:rPr>
    </w:lvl>
    <w:lvl w:ilvl="8" w:tplc="08090005" w:tentative="1">
      <w:start w:val="1"/>
      <w:numFmt w:val="bullet"/>
      <w:lvlText w:val=""/>
      <w:lvlJc w:val="left"/>
      <w:pPr>
        <w:ind w:left="7389" w:hanging="360"/>
      </w:pPr>
      <w:rPr>
        <w:rFonts w:ascii="Wingdings" w:hAnsi="Wingdings" w:hint="default"/>
      </w:rPr>
    </w:lvl>
  </w:abstractNum>
  <w:abstractNum w:abstractNumId="17"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0B1A2E"/>
    <w:multiLevelType w:val="hybridMultilevel"/>
    <w:tmpl w:val="3F1C6934"/>
    <w:lvl w:ilvl="0" w:tplc="10980522">
      <w:start w:val="1"/>
      <w:numFmt w:val="bullet"/>
      <w:lvlText w:val="-"/>
      <w:lvlJc w:val="left"/>
      <w:pPr>
        <w:ind w:left="2790" w:hanging="360"/>
      </w:pPr>
      <w:rPr>
        <w:rFonts w:ascii="Trebuchet MS" w:eastAsia="Times New Roman" w:hAnsi="Trebuchet MS" w:cs="Times New Roman" w:hint="default"/>
        <w:b w:val="0"/>
        <w:i/>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abstractNum w:abstractNumId="19" w15:restartNumberingAfterBreak="0">
    <w:nsid w:val="360E6FB9"/>
    <w:multiLevelType w:val="hybridMultilevel"/>
    <w:tmpl w:val="DE62D45C"/>
    <w:lvl w:ilvl="0" w:tplc="C30AC804">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6856B9"/>
    <w:multiLevelType w:val="hybridMultilevel"/>
    <w:tmpl w:val="C08094CE"/>
    <w:lvl w:ilvl="0" w:tplc="8A9CEAFE">
      <w:start w:val="1"/>
      <w:numFmt w:val="bullet"/>
      <w:lvlText w:val="-"/>
      <w:lvlJc w:val="left"/>
      <w:pPr>
        <w:ind w:left="2340" w:hanging="360"/>
      </w:pPr>
      <w:rPr>
        <w:rFonts w:ascii="Trebuchet MS" w:eastAsia="Times New Roman" w:hAnsi="Trebuchet MS"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1" w15:restartNumberingAfterBreak="0">
    <w:nsid w:val="38707002"/>
    <w:multiLevelType w:val="hybridMultilevel"/>
    <w:tmpl w:val="56465676"/>
    <w:lvl w:ilvl="0" w:tplc="B8BCB3DA">
      <w:start w:val="1"/>
      <w:numFmt w:val="decimal"/>
      <w:lvlText w:val="%1."/>
      <w:lvlJc w:val="left"/>
      <w:pPr>
        <w:ind w:left="2059" w:hanging="360"/>
      </w:pPr>
      <w:rPr>
        <w:rFonts w:hint="default"/>
      </w:r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2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15:restartNumberingAfterBreak="0">
    <w:nsid w:val="3DBD41AB"/>
    <w:multiLevelType w:val="hybridMultilevel"/>
    <w:tmpl w:val="EB34D90E"/>
    <w:lvl w:ilvl="0" w:tplc="CBAABABA">
      <w:start w:val="1"/>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4"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3E88360E"/>
    <w:multiLevelType w:val="hybridMultilevel"/>
    <w:tmpl w:val="9C782482"/>
    <w:lvl w:ilvl="0" w:tplc="5E22CF5C">
      <w:start w:val="19"/>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7"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45DA1044"/>
    <w:multiLevelType w:val="hybridMultilevel"/>
    <w:tmpl w:val="F0DA5B0A"/>
    <w:lvl w:ilvl="0" w:tplc="4094F216">
      <w:start w:val="1"/>
      <w:numFmt w:val="bullet"/>
      <w:lvlText w:val="-"/>
      <w:lvlJc w:val="left"/>
      <w:pPr>
        <w:ind w:left="1629" w:hanging="360"/>
      </w:pPr>
      <w:rPr>
        <w:rFonts w:ascii="Trebuchet MS" w:eastAsia="MS Mincho" w:hAnsi="Trebuchet MS" w:cs="Times New Roman" w:hint="default"/>
      </w:rPr>
    </w:lvl>
    <w:lvl w:ilvl="1" w:tplc="08090003" w:tentative="1">
      <w:start w:val="1"/>
      <w:numFmt w:val="bullet"/>
      <w:lvlText w:val="o"/>
      <w:lvlJc w:val="left"/>
      <w:pPr>
        <w:ind w:left="2349" w:hanging="360"/>
      </w:pPr>
      <w:rPr>
        <w:rFonts w:ascii="Courier New" w:hAnsi="Courier New" w:cs="Courier New" w:hint="default"/>
      </w:rPr>
    </w:lvl>
    <w:lvl w:ilvl="2" w:tplc="08090005" w:tentative="1">
      <w:start w:val="1"/>
      <w:numFmt w:val="bullet"/>
      <w:lvlText w:val=""/>
      <w:lvlJc w:val="left"/>
      <w:pPr>
        <w:ind w:left="3069" w:hanging="360"/>
      </w:pPr>
      <w:rPr>
        <w:rFonts w:ascii="Wingdings" w:hAnsi="Wingdings" w:hint="default"/>
      </w:rPr>
    </w:lvl>
    <w:lvl w:ilvl="3" w:tplc="08090001" w:tentative="1">
      <w:start w:val="1"/>
      <w:numFmt w:val="bullet"/>
      <w:lvlText w:val=""/>
      <w:lvlJc w:val="left"/>
      <w:pPr>
        <w:ind w:left="3789" w:hanging="360"/>
      </w:pPr>
      <w:rPr>
        <w:rFonts w:ascii="Symbol" w:hAnsi="Symbol" w:hint="default"/>
      </w:rPr>
    </w:lvl>
    <w:lvl w:ilvl="4" w:tplc="08090003" w:tentative="1">
      <w:start w:val="1"/>
      <w:numFmt w:val="bullet"/>
      <w:lvlText w:val="o"/>
      <w:lvlJc w:val="left"/>
      <w:pPr>
        <w:ind w:left="4509" w:hanging="360"/>
      </w:pPr>
      <w:rPr>
        <w:rFonts w:ascii="Courier New" w:hAnsi="Courier New" w:cs="Courier New" w:hint="default"/>
      </w:rPr>
    </w:lvl>
    <w:lvl w:ilvl="5" w:tplc="08090005" w:tentative="1">
      <w:start w:val="1"/>
      <w:numFmt w:val="bullet"/>
      <w:lvlText w:val=""/>
      <w:lvlJc w:val="left"/>
      <w:pPr>
        <w:ind w:left="5229" w:hanging="360"/>
      </w:pPr>
      <w:rPr>
        <w:rFonts w:ascii="Wingdings" w:hAnsi="Wingdings" w:hint="default"/>
      </w:rPr>
    </w:lvl>
    <w:lvl w:ilvl="6" w:tplc="08090001" w:tentative="1">
      <w:start w:val="1"/>
      <w:numFmt w:val="bullet"/>
      <w:lvlText w:val=""/>
      <w:lvlJc w:val="left"/>
      <w:pPr>
        <w:ind w:left="5949" w:hanging="360"/>
      </w:pPr>
      <w:rPr>
        <w:rFonts w:ascii="Symbol" w:hAnsi="Symbol" w:hint="default"/>
      </w:rPr>
    </w:lvl>
    <w:lvl w:ilvl="7" w:tplc="08090003" w:tentative="1">
      <w:start w:val="1"/>
      <w:numFmt w:val="bullet"/>
      <w:lvlText w:val="o"/>
      <w:lvlJc w:val="left"/>
      <w:pPr>
        <w:ind w:left="6669" w:hanging="360"/>
      </w:pPr>
      <w:rPr>
        <w:rFonts w:ascii="Courier New" w:hAnsi="Courier New" w:cs="Courier New" w:hint="default"/>
      </w:rPr>
    </w:lvl>
    <w:lvl w:ilvl="8" w:tplc="08090005" w:tentative="1">
      <w:start w:val="1"/>
      <w:numFmt w:val="bullet"/>
      <w:lvlText w:val=""/>
      <w:lvlJc w:val="left"/>
      <w:pPr>
        <w:ind w:left="7389" w:hanging="360"/>
      </w:pPr>
      <w:rPr>
        <w:rFonts w:ascii="Wingdings" w:hAnsi="Wingdings" w:hint="default"/>
      </w:rPr>
    </w:lvl>
  </w:abstractNum>
  <w:abstractNum w:abstractNumId="29" w15:restartNumberingAfterBreak="0">
    <w:nsid w:val="473D3300"/>
    <w:multiLevelType w:val="hybridMultilevel"/>
    <w:tmpl w:val="C46E5D82"/>
    <w:lvl w:ilvl="0" w:tplc="A9828668">
      <w:start w:val="1"/>
      <w:numFmt w:val="bullet"/>
      <w:lvlText w:val="-"/>
      <w:lvlJc w:val="left"/>
      <w:pPr>
        <w:ind w:left="1440" w:hanging="360"/>
      </w:pPr>
      <w:rPr>
        <w:rFonts w:ascii="Trebuchet MS" w:eastAsia="MS Mincho" w:hAnsi="Trebuchet MS" w:cs="Times New Roman" w:hint="default"/>
        <w:b w:val="0"/>
        <w:i/>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8121F61"/>
    <w:multiLevelType w:val="hybridMultilevel"/>
    <w:tmpl w:val="EB187C54"/>
    <w:lvl w:ilvl="0" w:tplc="494EC118">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2" w15:restartNumberingAfterBreak="0">
    <w:nsid w:val="4B862339"/>
    <w:multiLevelType w:val="hybridMultilevel"/>
    <w:tmpl w:val="869ED13E"/>
    <w:lvl w:ilvl="0" w:tplc="45820920">
      <w:start w:val="7"/>
      <w:numFmt w:val="bullet"/>
      <w:lvlText w:val="-"/>
      <w:lvlJc w:val="left"/>
      <w:pPr>
        <w:ind w:left="1440" w:hanging="360"/>
      </w:pPr>
      <w:rPr>
        <w:rFonts w:ascii="Trebuchet MS" w:eastAsia="MS Mincho" w:hAnsi="Trebuchet MS" w:cs="Tahoma"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0E82109"/>
    <w:multiLevelType w:val="hybridMultilevel"/>
    <w:tmpl w:val="2E8285F2"/>
    <w:lvl w:ilvl="0" w:tplc="548E46BC">
      <w:start w:val="2"/>
      <w:numFmt w:val="bullet"/>
      <w:lvlText w:val="-"/>
      <w:lvlJc w:val="left"/>
      <w:pPr>
        <w:ind w:left="1440" w:hanging="360"/>
      </w:pPr>
      <w:rPr>
        <w:rFonts w:ascii="Trebuchet MS" w:eastAsia="MS Mincho" w:hAnsi="Trebuchet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B214FCB"/>
    <w:multiLevelType w:val="hybridMultilevel"/>
    <w:tmpl w:val="5C1ABFD2"/>
    <w:lvl w:ilvl="0" w:tplc="1D988F9A">
      <w:start w:val="1"/>
      <w:numFmt w:val="bullet"/>
      <w:lvlText w:val="—"/>
      <w:lvlJc w:val="left"/>
      <w:pPr>
        <w:ind w:left="720" w:hanging="360"/>
      </w:pPr>
      <w:rPr>
        <w:rFonts w:ascii="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654922"/>
    <w:multiLevelType w:val="hybridMultilevel"/>
    <w:tmpl w:val="ED9E59A4"/>
    <w:lvl w:ilvl="0" w:tplc="4C4425C2">
      <w:start w:val="2"/>
      <w:numFmt w:val="bullet"/>
      <w:lvlText w:val="-"/>
      <w:lvlJc w:val="left"/>
      <w:pPr>
        <w:ind w:left="2061" w:hanging="360"/>
      </w:pPr>
      <w:rPr>
        <w:rFonts w:ascii="Trebuchet MS" w:eastAsia="MS Mincho" w:hAnsi="Trebuchet MS" w:cs="Times New Roman" w:hint="default"/>
        <w:b/>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0" w15:restartNumberingAfterBreak="0">
    <w:nsid w:val="6E8C507F"/>
    <w:multiLevelType w:val="hybridMultilevel"/>
    <w:tmpl w:val="388801FC"/>
    <w:lvl w:ilvl="0" w:tplc="1F345AEA">
      <w:start w:val="1"/>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41" w15:restartNumberingAfterBreak="0">
    <w:nsid w:val="742B6BCA"/>
    <w:multiLevelType w:val="hybridMultilevel"/>
    <w:tmpl w:val="165C2E1C"/>
    <w:lvl w:ilvl="0" w:tplc="E26E42E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5F333A6"/>
    <w:multiLevelType w:val="hybridMultilevel"/>
    <w:tmpl w:val="5FFA8B08"/>
    <w:lvl w:ilvl="0" w:tplc="4A982BD0">
      <w:start w:val="2"/>
      <w:numFmt w:val="bullet"/>
      <w:lvlText w:val="-"/>
      <w:lvlJc w:val="left"/>
      <w:pPr>
        <w:ind w:left="1890" w:hanging="360"/>
      </w:pPr>
      <w:rPr>
        <w:rFonts w:ascii="Times New Roman" w:eastAsia="Times New Roman" w:hAnsi="Times New Roman" w:cs="Times New Roman" w:hint="default"/>
        <w:b w:val="0"/>
        <w:sz w:val="22"/>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43"/>
  </w:num>
  <w:num w:numId="3">
    <w:abstractNumId w:val="38"/>
  </w:num>
  <w:num w:numId="4">
    <w:abstractNumId w:val="22"/>
  </w:num>
  <w:num w:numId="5">
    <w:abstractNumId w:val="24"/>
  </w:num>
  <w:num w:numId="6">
    <w:abstractNumId w:val="37"/>
  </w:num>
  <w:num w:numId="7">
    <w:abstractNumId w:val="26"/>
  </w:num>
  <w:num w:numId="8">
    <w:abstractNumId w:val="33"/>
  </w:num>
  <w:num w:numId="9">
    <w:abstractNumId w:val="41"/>
  </w:num>
  <w:num w:numId="10">
    <w:abstractNumId w:val="17"/>
  </w:num>
  <w:num w:numId="11">
    <w:abstractNumId w:val="10"/>
  </w:num>
  <w:num w:numId="12">
    <w:abstractNumId w:val="31"/>
  </w:num>
  <w:num w:numId="13">
    <w:abstractNumId w:val="39"/>
  </w:num>
  <w:num w:numId="14">
    <w:abstractNumId w:val="42"/>
  </w:num>
  <w:num w:numId="15">
    <w:abstractNumId w:val="30"/>
    <w:lvlOverride w:ilvl="0"/>
    <w:lvlOverride w:ilvl="1"/>
    <w:lvlOverride w:ilvl="2"/>
    <w:lvlOverride w:ilvl="3"/>
    <w:lvlOverride w:ilvl="4"/>
    <w:lvlOverride w:ilvl="5"/>
    <w:lvlOverride w:ilvl="6"/>
    <w:lvlOverride w:ilvl="7"/>
    <w:lvlOverride w:ilvl="8"/>
  </w:num>
  <w:num w:numId="16">
    <w:abstractNumId w:val="27"/>
    <w:lvlOverride w:ilvl="0"/>
    <w:lvlOverride w:ilvl="1"/>
    <w:lvlOverride w:ilvl="2"/>
    <w:lvlOverride w:ilvl="3"/>
    <w:lvlOverride w:ilvl="4"/>
    <w:lvlOverride w:ilvl="5"/>
    <w:lvlOverride w:ilvl="6"/>
    <w:lvlOverride w:ilvl="7"/>
    <w:lvlOverride w:ilvl="8"/>
  </w:num>
  <w:num w:numId="17">
    <w:abstractNumId w:val="7"/>
  </w:num>
  <w:num w:numId="18">
    <w:abstractNumId w:val="5"/>
  </w:num>
  <w:num w:numId="19">
    <w:abstractNumId w:val="0"/>
  </w:num>
  <w:num w:numId="20">
    <w:abstractNumId w:val="20"/>
  </w:num>
  <w:num w:numId="21">
    <w:abstractNumId w:val="14"/>
  </w:num>
  <w:num w:numId="22">
    <w:abstractNumId w:val="4"/>
  </w:num>
  <w:num w:numId="23">
    <w:abstractNumId w:val="2"/>
    <w:lvlOverride w:ilvl="0"/>
    <w:lvlOverride w:ilvl="1"/>
    <w:lvlOverride w:ilvl="2"/>
    <w:lvlOverride w:ilvl="3"/>
    <w:lvlOverride w:ilvl="4"/>
    <w:lvlOverride w:ilvl="5"/>
    <w:lvlOverride w:ilvl="6"/>
    <w:lvlOverride w:ilvl="7"/>
    <w:lvlOverride w:ilvl="8"/>
  </w:num>
  <w:num w:numId="24">
    <w:abstractNumId w:val="18"/>
  </w:num>
  <w:num w:numId="25">
    <w:abstractNumId w:val="35"/>
    <w:lvlOverride w:ilvl="0"/>
    <w:lvlOverride w:ilvl="1"/>
    <w:lvlOverride w:ilvl="2"/>
    <w:lvlOverride w:ilvl="3"/>
    <w:lvlOverride w:ilvl="4"/>
    <w:lvlOverride w:ilvl="5"/>
    <w:lvlOverride w:ilvl="6"/>
    <w:lvlOverride w:ilvl="7"/>
    <w:lvlOverride w:ilvl="8"/>
  </w:num>
  <w:num w:numId="26">
    <w:abstractNumId w:val="11"/>
  </w:num>
  <w:num w:numId="27">
    <w:abstractNumId w:val="34"/>
  </w:num>
  <w:num w:numId="28">
    <w:abstractNumId w:val="15"/>
  </w:num>
  <w:num w:numId="29">
    <w:abstractNumId w:val="13"/>
  </w:num>
  <w:num w:numId="30">
    <w:abstractNumId w:val="29"/>
  </w:num>
  <w:num w:numId="31">
    <w:abstractNumId w:val="3"/>
  </w:num>
  <w:num w:numId="32">
    <w:abstractNumId w:val="1"/>
  </w:num>
  <w:num w:numId="33">
    <w:abstractNumId w:val="21"/>
  </w:num>
  <w:num w:numId="34">
    <w:abstractNumId w:val="16"/>
  </w:num>
  <w:num w:numId="35">
    <w:abstractNumId w:val="23"/>
  </w:num>
  <w:num w:numId="36">
    <w:abstractNumId w:val="28"/>
  </w:num>
  <w:num w:numId="37">
    <w:abstractNumId w:val="19"/>
  </w:num>
  <w:num w:numId="38">
    <w:abstractNumId w:val="25"/>
  </w:num>
  <w:num w:numId="39">
    <w:abstractNumId w:val="40"/>
  </w:num>
  <w:num w:numId="40">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9"/>
  </w:num>
  <w:num w:numId="43">
    <w:abstractNumId w:val="32"/>
  </w:num>
  <w:num w:numId="44">
    <w:abstractNumId w:val="8"/>
    <w:lvlOverride w:ilvl="0"/>
    <w:lvlOverride w:ilvl="1"/>
    <w:lvlOverride w:ilvl="2"/>
    <w:lvlOverride w:ilvl="3"/>
    <w:lvlOverride w:ilvl="4"/>
    <w:lvlOverride w:ilvl="5"/>
    <w:lvlOverride w:ilvl="6"/>
    <w:lvlOverride w:ilvl="7"/>
    <w:lvlOverride w:ilvl="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attachedTemplate r:id="rId1"/>
  <w:defaultTabStop w:val="720"/>
  <w:hyphenationZone w:val="425"/>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B67"/>
    <w:rsid w:val="00000C0B"/>
    <w:rsid w:val="00000D70"/>
    <w:rsid w:val="00000F73"/>
    <w:rsid w:val="0000103F"/>
    <w:rsid w:val="00001074"/>
    <w:rsid w:val="00001093"/>
    <w:rsid w:val="000011AD"/>
    <w:rsid w:val="00001238"/>
    <w:rsid w:val="00001474"/>
    <w:rsid w:val="00001717"/>
    <w:rsid w:val="00001C59"/>
    <w:rsid w:val="0000226F"/>
    <w:rsid w:val="000022E6"/>
    <w:rsid w:val="0000245F"/>
    <w:rsid w:val="000024C1"/>
    <w:rsid w:val="000024FD"/>
    <w:rsid w:val="0000267A"/>
    <w:rsid w:val="00002E59"/>
    <w:rsid w:val="00003188"/>
    <w:rsid w:val="000031AE"/>
    <w:rsid w:val="000032AF"/>
    <w:rsid w:val="000041AB"/>
    <w:rsid w:val="0000435C"/>
    <w:rsid w:val="00004505"/>
    <w:rsid w:val="00004C9B"/>
    <w:rsid w:val="00004E35"/>
    <w:rsid w:val="00005AF0"/>
    <w:rsid w:val="00005BFB"/>
    <w:rsid w:val="00005D49"/>
    <w:rsid w:val="000060F8"/>
    <w:rsid w:val="00006208"/>
    <w:rsid w:val="000063EB"/>
    <w:rsid w:val="000067E5"/>
    <w:rsid w:val="00006D66"/>
    <w:rsid w:val="00007035"/>
    <w:rsid w:val="00007207"/>
    <w:rsid w:val="000073E0"/>
    <w:rsid w:val="00007788"/>
    <w:rsid w:val="00007949"/>
    <w:rsid w:val="00007A24"/>
    <w:rsid w:val="00007D7C"/>
    <w:rsid w:val="00007FF5"/>
    <w:rsid w:val="0001003B"/>
    <w:rsid w:val="0001092B"/>
    <w:rsid w:val="00011261"/>
    <w:rsid w:val="000112D6"/>
    <w:rsid w:val="0001143A"/>
    <w:rsid w:val="0001256D"/>
    <w:rsid w:val="0001285D"/>
    <w:rsid w:val="00012F60"/>
    <w:rsid w:val="0001311B"/>
    <w:rsid w:val="000132EB"/>
    <w:rsid w:val="0001368D"/>
    <w:rsid w:val="00013733"/>
    <w:rsid w:val="000140A3"/>
    <w:rsid w:val="0001442A"/>
    <w:rsid w:val="0001443F"/>
    <w:rsid w:val="000145AF"/>
    <w:rsid w:val="00014925"/>
    <w:rsid w:val="00015065"/>
    <w:rsid w:val="00015174"/>
    <w:rsid w:val="000157ED"/>
    <w:rsid w:val="00015A38"/>
    <w:rsid w:val="00015EE7"/>
    <w:rsid w:val="00015F3D"/>
    <w:rsid w:val="000162B5"/>
    <w:rsid w:val="000164EC"/>
    <w:rsid w:val="00016910"/>
    <w:rsid w:val="00016EA4"/>
    <w:rsid w:val="00016FD7"/>
    <w:rsid w:val="00016FDA"/>
    <w:rsid w:val="00017B88"/>
    <w:rsid w:val="00017E88"/>
    <w:rsid w:val="00017E93"/>
    <w:rsid w:val="00020796"/>
    <w:rsid w:val="000208EC"/>
    <w:rsid w:val="00020BE7"/>
    <w:rsid w:val="00020F57"/>
    <w:rsid w:val="00021180"/>
    <w:rsid w:val="000211A3"/>
    <w:rsid w:val="0002162D"/>
    <w:rsid w:val="00021870"/>
    <w:rsid w:val="00021ABF"/>
    <w:rsid w:val="00021B77"/>
    <w:rsid w:val="00021DB7"/>
    <w:rsid w:val="0002211E"/>
    <w:rsid w:val="00022189"/>
    <w:rsid w:val="000222DF"/>
    <w:rsid w:val="000225FC"/>
    <w:rsid w:val="00022733"/>
    <w:rsid w:val="00022C05"/>
    <w:rsid w:val="00022CCD"/>
    <w:rsid w:val="00022E04"/>
    <w:rsid w:val="00022E82"/>
    <w:rsid w:val="00023055"/>
    <w:rsid w:val="000232D6"/>
    <w:rsid w:val="00023375"/>
    <w:rsid w:val="000234C4"/>
    <w:rsid w:val="00023A2B"/>
    <w:rsid w:val="00023A56"/>
    <w:rsid w:val="00023C89"/>
    <w:rsid w:val="00023D46"/>
    <w:rsid w:val="00023F0E"/>
    <w:rsid w:val="000240FE"/>
    <w:rsid w:val="00024704"/>
    <w:rsid w:val="00024C5C"/>
    <w:rsid w:val="0002556A"/>
    <w:rsid w:val="00025719"/>
    <w:rsid w:val="0002592B"/>
    <w:rsid w:val="0002599E"/>
    <w:rsid w:val="000259E5"/>
    <w:rsid w:val="00025BF0"/>
    <w:rsid w:val="00025F18"/>
    <w:rsid w:val="000264C9"/>
    <w:rsid w:val="000268D4"/>
    <w:rsid w:val="0002724E"/>
    <w:rsid w:val="00027829"/>
    <w:rsid w:val="00027CAA"/>
    <w:rsid w:val="0003040A"/>
    <w:rsid w:val="0003050D"/>
    <w:rsid w:val="0003062E"/>
    <w:rsid w:val="000314D3"/>
    <w:rsid w:val="000314FD"/>
    <w:rsid w:val="00031960"/>
    <w:rsid w:val="00031B3E"/>
    <w:rsid w:val="00031D62"/>
    <w:rsid w:val="00031DE7"/>
    <w:rsid w:val="00031E0A"/>
    <w:rsid w:val="000320C4"/>
    <w:rsid w:val="00032507"/>
    <w:rsid w:val="000325A0"/>
    <w:rsid w:val="00032CEE"/>
    <w:rsid w:val="0003407B"/>
    <w:rsid w:val="0003489F"/>
    <w:rsid w:val="0003493D"/>
    <w:rsid w:val="00034E39"/>
    <w:rsid w:val="0003503B"/>
    <w:rsid w:val="000353C6"/>
    <w:rsid w:val="00035567"/>
    <w:rsid w:val="00035E96"/>
    <w:rsid w:val="000360BF"/>
    <w:rsid w:val="00036211"/>
    <w:rsid w:val="0003632D"/>
    <w:rsid w:val="000365FF"/>
    <w:rsid w:val="000366F1"/>
    <w:rsid w:val="000366F8"/>
    <w:rsid w:val="00036E42"/>
    <w:rsid w:val="00036FE5"/>
    <w:rsid w:val="000371BF"/>
    <w:rsid w:val="000371EA"/>
    <w:rsid w:val="000371FB"/>
    <w:rsid w:val="000379A7"/>
    <w:rsid w:val="000379AC"/>
    <w:rsid w:val="00037B91"/>
    <w:rsid w:val="000401FC"/>
    <w:rsid w:val="000403B6"/>
    <w:rsid w:val="000409B6"/>
    <w:rsid w:val="00040FBC"/>
    <w:rsid w:val="00041008"/>
    <w:rsid w:val="0004122B"/>
    <w:rsid w:val="000413F9"/>
    <w:rsid w:val="00041681"/>
    <w:rsid w:val="00041926"/>
    <w:rsid w:val="00041EA9"/>
    <w:rsid w:val="000421C7"/>
    <w:rsid w:val="0004239A"/>
    <w:rsid w:val="000425BC"/>
    <w:rsid w:val="000429E2"/>
    <w:rsid w:val="00042D29"/>
    <w:rsid w:val="0004313F"/>
    <w:rsid w:val="000431D8"/>
    <w:rsid w:val="0004344F"/>
    <w:rsid w:val="0004360A"/>
    <w:rsid w:val="00043917"/>
    <w:rsid w:val="000444F2"/>
    <w:rsid w:val="0004532D"/>
    <w:rsid w:val="00045A76"/>
    <w:rsid w:val="000463D4"/>
    <w:rsid w:val="000468F5"/>
    <w:rsid w:val="00046C20"/>
    <w:rsid w:val="00046D82"/>
    <w:rsid w:val="000471BE"/>
    <w:rsid w:val="00047B32"/>
    <w:rsid w:val="00047DE3"/>
    <w:rsid w:val="00047F4B"/>
    <w:rsid w:val="00047F8E"/>
    <w:rsid w:val="00050223"/>
    <w:rsid w:val="00050840"/>
    <w:rsid w:val="00050DCF"/>
    <w:rsid w:val="00050E2A"/>
    <w:rsid w:val="00050E44"/>
    <w:rsid w:val="00050F29"/>
    <w:rsid w:val="0005105A"/>
    <w:rsid w:val="000515E2"/>
    <w:rsid w:val="0005175A"/>
    <w:rsid w:val="00051892"/>
    <w:rsid w:val="00051E46"/>
    <w:rsid w:val="00052277"/>
    <w:rsid w:val="00052308"/>
    <w:rsid w:val="000526B3"/>
    <w:rsid w:val="0005286C"/>
    <w:rsid w:val="00052D51"/>
    <w:rsid w:val="00052DA1"/>
    <w:rsid w:val="00052EF0"/>
    <w:rsid w:val="00053068"/>
    <w:rsid w:val="000531D3"/>
    <w:rsid w:val="00053413"/>
    <w:rsid w:val="00053766"/>
    <w:rsid w:val="00053D08"/>
    <w:rsid w:val="000545DF"/>
    <w:rsid w:val="00054782"/>
    <w:rsid w:val="000547B0"/>
    <w:rsid w:val="000549AB"/>
    <w:rsid w:val="00054D55"/>
    <w:rsid w:val="00055023"/>
    <w:rsid w:val="000550D8"/>
    <w:rsid w:val="0005523A"/>
    <w:rsid w:val="0005525E"/>
    <w:rsid w:val="000555A5"/>
    <w:rsid w:val="00056089"/>
    <w:rsid w:val="000561D6"/>
    <w:rsid w:val="000567EB"/>
    <w:rsid w:val="00056995"/>
    <w:rsid w:val="00056CA9"/>
    <w:rsid w:val="00056CEC"/>
    <w:rsid w:val="00056DC0"/>
    <w:rsid w:val="00057493"/>
    <w:rsid w:val="00057795"/>
    <w:rsid w:val="000577F4"/>
    <w:rsid w:val="00057AF7"/>
    <w:rsid w:val="0006049B"/>
    <w:rsid w:val="00060551"/>
    <w:rsid w:val="00060945"/>
    <w:rsid w:val="00060AD7"/>
    <w:rsid w:val="00060BDA"/>
    <w:rsid w:val="00061D15"/>
    <w:rsid w:val="00061F54"/>
    <w:rsid w:val="000622E5"/>
    <w:rsid w:val="00062F02"/>
    <w:rsid w:val="00063211"/>
    <w:rsid w:val="00063392"/>
    <w:rsid w:val="00063D2A"/>
    <w:rsid w:val="0006492D"/>
    <w:rsid w:val="0006561F"/>
    <w:rsid w:val="00065BD0"/>
    <w:rsid w:val="00065D3E"/>
    <w:rsid w:val="0006611D"/>
    <w:rsid w:val="000661EC"/>
    <w:rsid w:val="00066483"/>
    <w:rsid w:val="00066833"/>
    <w:rsid w:val="00066956"/>
    <w:rsid w:val="000669A9"/>
    <w:rsid w:val="0006735A"/>
    <w:rsid w:val="00067987"/>
    <w:rsid w:val="00067A60"/>
    <w:rsid w:val="00067B56"/>
    <w:rsid w:val="00067E76"/>
    <w:rsid w:val="00070135"/>
    <w:rsid w:val="00070433"/>
    <w:rsid w:val="000704C5"/>
    <w:rsid w:val="000709BA"/>
    <w:rsid w:val="00070EA2"/>
    <w:rsid w:val="00071434"/>
    <w:rsid w:val="00071783"/>
    <w:rsid w:val="000717EB"/>
    <w:rsid w:val="00071E3D"/>
    <w:rsid w:val="00072151"/>
    <w:rsid w:val="00072183"/>
    <w:rsid w:val="000724C2"/>
    <w:rsid w:val="00072A1E"/>
    <w:rsid w:val="000733BE"/>
    <w:rsid w:val="00073449"/>
    <w:rsid w:val="00073461"/>
    <w:rsid w:val="00073523"/>
    <w:rsid w:val="00073C18"/>
    <w:rsid w:val="0007478B"/>
    <w:rsid w:val="00074969"/>
    <w:rsid w:val="000751DE"/>
    <w:rsid w:val="00075299"/>
    <w:rsid w:val="000756E0"/>
    <w:rsid w:val="000758C2"/>
    <w:rsid w:val="00075D78"/>
    <w:rsid w:val="0007625C"/>
    <w:rsid w:val="0007660A"/>
    <w:rsid w:val="00076942"/>
    <w:rsid w:val="00076C0F"/>
    <w:rsid w:val="00076DA1"/>
    <w:rsid w:val="00077940"/>
    <w:rsid w:val="00077A8E"/>
    <w:rsid w:val="00077B04"/>
    <w:rsid w:val="00077E0A"/>
    <w:rsid w:val="00077E43"/>
    <w:rsid w:val="00077F84"/>
    <w:rsid w:val="000804D2"/>
    <w:rsid w:val="000806C8"/>
    <w:rsid w:val="0008089C"/>
    <w:rsid w:val="00080AFD"/>
    <w:rsid w:val="00081A45"/>
    <w:rsid w:val="00081F12"/>
    <w:rsid w:val="0008223C"/>
    <w:rsid w:val="000825A3"/>
    <w:rsid w:val="000826D6"/>
    <w:rsid w:val="0008292C"/>
    <w:rsid w:val="00083494"/>
    <w:rsid w:val="000836E9"/>
    <w:rsid w:val="00083A6A"/>
    <w:rsid w:val="00083A94"/>
    <w:rsid w:val="00083ABC"/>
    <w:rsid w:val="00083BC6"/>
    <w:rsid w:val="00084702"/>
    <w:rsid w:val="000849AA"/>
    <w:rsid w:val="00085155"/>
    <w:rsid w:val="0008526C"/>
    <w:rsid w:val="0008533E"/>
    <w:rsid w:val="00085627"/>
    <w:rsid w:val="000866BB"/>
    <w:rsid w:val="00086975"/>
    <w:rsid w:val="0008732B"/>
    <w:rsid w:val="00087A81"/>
    <w:rsid w:val="00087C9F"/>
    <w:rsid w:val="00090619"/>
    <w:rsid w:val="00090C98"/>
    <w:rsid w:val="0009147D"/>
    <w:rsid w:val="00092845"/>
    <w:rsid w:val="00092BEE"/>
    <w:rsid w:val="000930EE"/>
    <w:rsid w:val="0009435D"/>
    <w:rsid w:val="000945B2"/>
    <w:rsid w:val="0009470B"/>
    <w:rsid w:val="00094D32"/>
    <w:rsid w:val="000953C0"/>
    <w:rsid w:val="00095770"/>
    <w:rsid w:val="000959BE"/>
    <w:rsid w:val="00096371"/>
    <w:rsid w:val="0009668D"/>
    <w:rsid w:val="00096B85"/>
    <w:rsid w:val="00096CB6"/>
    <w:rsid w:val="00096E6E"/>
    <w:rsid w:val="0009701F"/>
    <w:rsid w:val="0009737C"/>
    <w:rsid w:val="00097682"/>
    <w:rsid w:val="00097F8F"/>
    <w:rsid w:val="000A075B"/>
    <w:rsid w:val="000A0EC5"/>
    <w:rsid w:val="000A124A"/>
    <w:rsid w:val="000A152D"/>
    <w:rsid w:val="000A15B6"/>
    <w:rsid w:val="000A1700"/>
    <w:rsid w:val="000A19DC"/>
    <w:rsid w:val="000A1A54"/>
    <w:rsid w:val="000A1E3B"/>
    <w:rsid w:val="000A2472"/>
    <w:rsid w:val="000A2656"/>
    <w:rsid w:val="000A277A"/>
    <w:rsid w:val="000A2805"/>
    <w:rsid w:val="000A2B31"/>
    <w:rsid w:val="000A2DE4"/>
    <w:rsid w:val="000A2E4C"/>
    <w:rsid w:val="000A3069"/>
    <w:rsid w:val="000A3525"/>
    <w:rsid w:val="000A361F"/>
    <w:rsid w:val="000A37A8"/>
    <w:rsid w:val="000A3B53"/>
    <w:rsid w:val="000A47FE"/>
    <w:rsid w:val="000A4C19"/>
    <w:rsid w:val="000A4EEF"/>
    <w:rsid w:val="000A523D"/>
    <w:rsid w:val="000A528E"/>
    <w:rsid w:val="000A53F8"/>
    <w:rsid w:val="000A5A87"/>
    <w:rsid w:val="000A5C52"/>
    <w:rsid w:val="000A5DC4"/>
    <w:rsid w:val="000A5E1A"/>
    <w:rsid w:val="000A5E9C"/>
    <w:rsid w:val="000A66AD"/>
    <w:rsid w:val="000A672A"/>
    <w:rsid w:val="000A6D88"/>
    <w:rsid w:val="000A7541"/>
    <w:rsid w:val="000A7E2D"/>
    <w:rsid w:val="000A7FAC"/>
    <w:rsid w:val="000B0027"/>
    <w:rsid w:val="000B0231"/>
    <w:rsid w:val="000B0275"/>
    <w:rsid w:val="000B06F7"/>
    <w:rsid w:val="000B0829"/>
    <w:rsid w:val="000B0EBE"/>
    <w:rsid w:val="000B1C57"/>
    <w:rsid w:val="000B1D6C"/>
    <w:rsid w:val="000B1E43"/>
    <w:rsid w:val="000B2621"/>
    <w:rsid w:val="000B29F5"/>
    <w:rsid w:val="000B2A8D"/>
    <w:rsid w:val="000B2EAB"/>
    <w:rsid w:val="000B302B"/>
    <w:rsid w:val="000B3157"/>
    <w:rsid w:val="000B3780"/>
    <w:rsid w:val="000B3A1A"/>
    <w:rsid w:val="000B3A32"/>
    <w:rsid w:val="000B3AB8"/>
    <w:rsid w:val="000B3BD1"/>
    <w:rsid w:val="000B4203"/>
    <w:rsid w:val="000B48A3"/>
    <w:rsid w:val="000B4ED1"/>
    <w:rsid w:val="000B56F2"/>
    <w:rsid w:val="000B57AB"/>
    <w:rsid w:val="000B5D0D"/>
    <w:rsid w:val="000B5E1B"/>
    <w:rsid w:val="000B60FF"/>
    <w:rsid w:val="000B62E8"/>
    <w:rsid w:val="000B68B4"/>
    <w:rsid w:val="000B6A81"/>
    <w:rsid w:val="000B6BDA"/>
    <w:rsid w:val="000B73C5"/>
    <w:rsid w:val="000B7A64"/>
    <w:rsid w:val="000C09A9"/>
    <w:rsid w:val="000C0B2B"/>
    <w:rsid w:val="000C1544"/>
    <w:rsid w:val="000C1777"/>
    <w:rsid w:val="000C1863"/>
    <w:rsid w:val="000C2C11"/>
    <w:rsid w:val="000C2C7D"/>
    <w:rsid w:val="000C2F33"/>
    <w:rsid w:val="000C3330"/>
    <w:rsid w:val="000C3897"/>
    <w:rsid w:val="000C3AF6"/>
    <w:rsid w:val="000C3B5F"/>
    <w:rsid w:val="000C3E93"/>
    <w:rsid w:val="000C3F80"/>
    <w:rsid w:val="000C46A3"/>
    <w:rsid w:val="000C5CA0"/>
    <w:rsid w:val="000C5CB0"/>
    <w:rsid w:val="000C5D13"/>
    <w:rsid w:val="000C61E8"/>
    <w:rsid w:val="000C650E"/>
    <w:rsid w:val="000C6777"/>
    <w:rsid w:val="000C67BC"/>
    <w:rsid w:val="000C6D36"/>
    <w:rsid w:val="000C6FE6"/>
    <w:rsid w:val="000C713C"/>
    <w:rsid w:val="000C72E8"/>
    <w:rsid w:val="000C7D00"/>
    <w:rsid w:val="000D00FE"/>
    <w:rsid w:val="000D03B6"/>
    <w:rsid w:val="000D0B5F"/>
    <w:rsid w:val="000D120B"/>
    <w:rsid w:val="000D1527"/>
    <w:rsid w:val="000D16AA"/>
    <w:rsid w:val="000D1892"/>
    <w:rsid w:val="000D1E29"/>
    <w:rsid w:val="000D2065"/>
    <w:rsid w:val="000D2215"/>
    <w:rsid w:val="000D242E"/>
    <w:rsid w:val="000D2632"/>
    <w:rsid w:val="000D2672"/>
    <w:rsid w:val="000D2973"/>
    <w:rsid w:val="000D2B2A"/>
    <w:rsid w:val="000D309F"/>
    <w:rsid w:val="000D3918"/>
    <w:rsid w:val="000D3F0D"/>
    <w:rsid w:val="000D41AC"/>
    <w:rsid w:val="000D448A"/>
    <w:rsid w:val="000D4834"/>
    <w:rsid w:val="000D51F0"/>
    <w:rsid w:val="000D52ED"/>
    <w:rsid w:val="000D53EA"/>
    <w:rsid w:val="000D55B6"/>
    <w:rsid w:val="000D56F8"/>
    <w:rsid w:val="000D5AE7"/>
    <w:rsid w:val="000D5CA5"/>
    <w:rsid w:val="000D64B6"/>
    <w:rsid w:val="000D67AB"/>
    <w:rsid w:val="000D698C"/>
    <w:rsid w:val="000D6E1A"/>
    <w:rsid w:val="000D7980"/>
    <w:rsid w:val="000E07F0"/>
    <w:rsid w:val="000E0C63"/>
    <w:rsid w:val="000E0CA7"/>
    <w:rsid w:val="000E0FA1"/>
    <w:rsid w:val="000E1895"/>
    <w:rsid w:val="000E23B9"/>
    <w:rsid w:val="000E258D"/>
    <w:rsid w:val="000E28C9"/>
    <w:rsid w:val="000E2CDA"/>
    <w:rsid w:val="000E2ECD"/>
    <w:rsid w:val="000E3ADB"/>
    <w:rsid w:val="000E3BB7"/>
    <w:rsid w:val="000E4524"/>
    <w:rsid w:val="000E4C8A"/>
    <w:rsid w:val="000E51B7"/>
    <w:rsid w:val="000E51E5"/>
    <w:rsid w:val="000E530A"/>
    <w:rsid w:val="000E54C4"/>
    <w:rsid w:val="000E5D9E"/>
    <w:rsid w:val="000E604C"/>
    <w:rsid w:val="000E60FA"/>
    <w:rsid w:val="000E6221"/>
    <w:rsid w:val="000E62D1"/>
    <w:rsid w:val="000E62D7"/>
    <w:rsid w:val="000E6762"/>
    <w:rsid w:val="000E6A90"/>
    <w:rsid w:val="000E6DF7"/>
    <w:rsid w:val="000E7450"/>
    <w:rsid w:val="000E751E"/>
    <w:rsid w:val="000E7828"/>
    <w:rsid w:val="000F0801"/>
    <w:rsid w:val="000F13BD"/>
    <w:rsid w:val="000F1F0F"/>
    <w:rsid w:val="000F2244"/>
    <w:rsid w:val="000F2606"/>
    <w:rsid w:val="000F273B"/>
    <w:rsid w:val="000F2B75"/>
    <w:rsid w:val="000F2B7F"/>
    <w:rsid w:val="000F2C16"/>
    <w:rsid w:val="000F3C6F"/>
    <w:rsid w:val="000F3D2B"/>
    <w:rsid w:val="000F4196"/>
    <w:rsid w:val="000F4741"/>
    <w:rsid w:val="000F4B4B"/>
    <w:rsid w:val="000F4EF2"/>
    <w:rsid w:val="000F4F8E"/>
    <w:rsid w:val="000F56E1"/>
    <w:rsid w:val="000F584D"/>
    <w:rsid w:val="000F59B2"/>
    <w:rsid w:val="000F59CA"/>
    <w:rsid w:val="000F5B1D"/>
    <w:rsid w:val="000F5E1B"/>
    <w:rsid w:val="000F6213"/>
    <w:rsid w:val="000F6680"/>
    <w:rsid w:val="000F67FA"/>
    <w:rsid w:val="000F6977"/>
    <w:rsid w:val="000F6E47"/>
    <w:rsid w:val="000F7AC7"/>
    <w:rsid w:val="000F7FCE"/>
    <w:rsid w:val="0010058D"/>
    <w:rsid w:val="00100BE2"/>
    <w:rsid w:val="00100F36"/>
    <w:rsid w:val="00100F57"/>
    <w:rsid w:val="00100F6D"/>
    <w:rsid w:val="0010102F"/>
    <w:rsid w:val="001016DC"/>
    <w:rsid w:val="00101CF2"/>
    <w:rsid w:val="00101E80"/>
    <w:rsid w:val="00102188"/>
    <w:rsid w:val="001021EB"/>
    <w:rsid w:val="0010287C"/>
    <w:rsid w:val="00102AA3"/>
    <w:rsid w:val="00102C6D"/>
    <w:rsid w:val="00102F8B"/>
    <w:rsid w:val="00103799"/>
    <w:rsid w:val="0010390D"/>
    <w:rsid w:val="00103BB8"/>
    <w:rsid w:val="00103EC0"/>
    <w:rsid w:val="00104141"/>
    <w:rsid w:val="001043B5"/>
    <w:rsid w:val="001049C3"/>
    <w:rsid w:val="00105393"/>
    <w:rsid w:val="00105817"/>
    <w:rsid w:val="001058AC"/>
    <w:rsid w:val="00105904"/>
    <w:rsid w:val="001059F6"/>
    <w:rsid w:val="00105AEB"/>
    <w:rsid w:val="00105C5C"/>
    <w:rsid w:val="00105D40"/>
    <w:rsid w:val="00105FB2"/>
    <w:rsid w:val="001060E2"/>
    <w:rsid w:val="001062DC"/>
    <w:rsid w:val="00106520"/>
    <w:rsid w:val="0010653F"/>
    <w:rsid w:val="0010678F"/>
    <w:rsid w:val="001067FC"/>
    <w:rsid w:val="00107185"/>
    <w:rsid w:val="00107560"/>
    <w:rsid w:val="00107DAA"/>
    <w:rsid w:val="00107ED9"/>
    <w:rsid w:val="00110302"/>
    <w:rsid w:val="001107FF"/>
    <w:rsid w:val="001108BA"/>
    <w:rsid w:val="0011159A"/>
    <w:rsid w:val="001115E4"/>
    <w:rsid w:val="0011196B"/>
    <w:rsid w:val="0011201C"/>
    <w:rsid w:val="0011205A"/>
    <w:rsid w:val="001122ED"/>
    <w:rsid w:val="0011243E"/>
    <w:rsid w:val="0011245A"/>
    <w:rsid w:val="00112490"/>
    <w:rsid w:val="001126B0"/>
    <w:rsid w:val="001127DC"/>
    <w:rsid w:val="00112CA3"/>
    <w:rsid w:val="00112E77"/>
    <w:rsid w:val="00112F09"/>
    <w:rsid w:val="0011306C"/>
    <w:rsid w:val="001132CE"/>
    <w:rsid w:val="00113387"/>
    <w:rsid w:val="0011354E"/>
    <w:rsid w:val="001135D8"/>
    <w:rsid w:val="0011369A"/>
    <w:rsid w:val="00113761"/>
    <w:rsid w:val="001137AD"/>
    <w:rsid w:val="001139A2"/>
    <w:rsid w:val="001139A6"/>
    <w:rsid w:val="00113A51"/>
    <w:rsid w:val="00113B84"/>
    <w:rsid w:val="00113C4C"/>
    <w:rsid w:val="00113F03"/>
    <w:rsid w:val="00114492"/>
    <w:rsid w:val="001147F2"/>
    <w:rsid w:val="00114811"/>
    <w:rsid w:val="00114E61"/>
    <w:rsid w:val="00115233"/>
    <w:rsid w:val="001156F9"/>
    <w:rsid w:val="001159AD"/>
    <w:rsid w:val="00115D05"/>
    <w:rsid w:val="001168F0"/>
    <w:rsid w:val="00116CE5"/>
    <w:rsid w:val="00116F12"/>
    <w:rsid w:val="0011721B"/>
    <w:rsid w:val="0011759D"/>
    <w:rsid w:val="0011764C"/>
    <w:rsid w:val="00120341"/>
    <w:rsid w:val="00120594"/>
    <w:rsid w:val="001209F0"/>
    <w:rsid w:val="00120B18"/>
    <w:rsid w:val="00120DCE"/>
    <w:rsid w:val="00120F59"/>
    <w:rsid w:val="00120F74"/>
    <w:rsid w:val="00121448"/>
    <w:rsid w:val="00121516"/>
    <w:rsid w:val="00121A53"/>
    <w:rsid w:val="00121E57"/>
    <w:rsid w:val="00121ED9"/>
    <w:rsid w:val="00122553"/>
    <w:rsid w:val="00122600"/>
    <w:rsid w:val="0012273B"/>
    <w:rsid w:val="00122B04"/>
    <w:rsid w:val="00122B7A"/>
    <w:rsid w:val="00122E85"/>
    <w:rsid w:val="00122E8C"/>
    <w:rsid w:val="00122FFD"/>
    <w:rsid w:val="001233A7"/>
    <w:rsid w:val="00123B9F"/>
    <w:rsid w:val="00123C42"/>
    <w:rsid w:val="00123CB6"/>
    <w:rsid w:val="00124333"/>
    <w:rsid w:val="00124699"/>
    <w:rsid w:val="001249E9"/>
    <w:rsid w:val="001251BF"/>
    <w:rsid w:val="00125FA1"/>
    <w:rsid w:val="00126247"/>
    <w:rsid w:val="001264DF"/>
    <w:rsid w:val="001267BF"/>
    <w:rsid w:val="00126EBC"/>
    <w:rsid w:val="001270F9"/>
    <w:rsid w:val="0012796F"/>
    <w:rsid w:val="00127CB3"/>
    <w:rsid w:val="00127D4B"/>
    <w:rsid w:val="00127F6E"/>
    <w:rsid w:val="00127FC9"/>
    <w:rsid w:val="00130525"/>
    <w:rsid w:val="00130680"/>
    <w:rsid w:val="001306E6"/>
    <w:rsid w:val="00130934"/>
    <w:rsid w:val="00130976"/>
    <w:rsid w:val="001309DD"/>
    <w:rsid w:val="0013138E"/>
    <w:rsid w:val="001315C5"/>
    <w:rsid w:val="001316FC"/>
    <w:rsid w:val="00131989"/>
    <w:rsid w:val="00131BEF"/>
    <w:rsid w:val="001326B3"/>
    <w:rsid w:val="0013286A"/>
    <w:rsid w:val="00132A34"/>
    <w:rsid w:val="001331A9"/>
    <w:rsid w:val="00133466"/>
    <w:rsid w:val="00133893"/>
    <w:rsid w:val="00133CAF"/>
    <w:rsid w:val="00133F79"/>
    <w:rsid w:val="00134080"/>
    <w:rsid w:val="0013418F"/>
    <w:rsid w:val="00134320"/>
    <w:rsid w:val="00134411"/>
    <w:rsid w:val="001345B7"/>
    <w:rsid w:val="00134909"/>
    <w:rsid w:val="00134E40"/>
    <w:rsid w:val="00135A7E"/>
    <w:rsid w:val="001362D6"/>
    <w:rsid w:val="001365B4"/>
    <w:rsid w:val="001366ED"/>
    <w:rsid w:val="0013691D"/>
    <w:rsid w:val="00136D4F"/>
    <w:rsid w:val="00137527"/>
    <w:rsid w:val="0013752F"/>
    <w:rsid w:val="0013760B"/>
    <w:rsid w:val="001401C2"/>
    <w:rsid w:val="001409BB"/>
    <w:rsid w:val="001412D8"/>
    <w:rsid w:val="00141AFF"/>
    <w:rsid w:val="00141E8F"/>
    <w:rsid w:val="0014225E"/>
    <w:rsid w:val="001426BC"/>
    <w:rsid w:val="00142744"/>
    <w:rsid w:val="0014290E"/>
    <w:rsid w:val="001429B5"/>
    <w:rsid w:val="00142CBB"/>
    <w:rsid w:val="00142D7A"/>
    <w:rsid w:val="0014387F"/>
    <w:rsid w:val="00143B10"/>
    <w:rsid w:val="00143B52"/>
    <w:rsid w:val="00143C04"/>
    <w:rsid w:val="00144039"/>
    <w:rsid w:val="001449E5"/>
    <w:rsid w:val="00144E7A"/>
    <w:rsid w:val="00144EB3"/>
    <w:rsid w:val="001455FD"/>
    <w:rsid w:val="00145834"/>
    <w:rsid w:val="0014585A"/>
    <w:rsid w:val="00145C22"/>
    <w:rsid w:val="00145D3E"/>
    <w:rsid w:val="00145E69"/>
    <w:rsid w:val="00145FD8"/>
    <w:rsid w:val="001464B2"/>
    <w:rsid w:val="00146BE8"/>
    <w:rsid w:val="00146D45"/>
    <w:rsid w:val="00146D50"/>
    <w:rsid w:val="00146E3A"/>
    <w:rsid w:val="00147205"/>
    <w:rsid w:val="00147289"/>
    <w:rsid w:val="00147388"/>
    <w:rsid w:val="00150627"/>
    <w:rsid w:val="00150733"/>
    <w:rsid w:val="001508A1"/>
    <w:rsid w:val="00150A53"/>
    <w:rsid w:val="00150B96"/>
    <w:rsid w:val="001517EC"/>
    <w:rsid w:val="00151932"/>
    <w:rsid w:val="00151F96"/>
    <w:rsid w:val="00152782"/>
    <w:rsid w:val="00152790"/>
    <w:rsid w:val="00152FCB"/>
    <w:rsid w:val="00153311"/>
    <w:rsid w:val="00153772"/>
    <w:rsid w:val="00153D12"/>
    <w:rsid w:val="00153E05"/>
    <w:rsid w:val="00153FE2"/>
    <w:rsid w:val="001545DF"/>
    <w:rsid w:val="00154AB3"/>
    <w:rsid w:val="00154E58"/>
    <w:rsid w:val="001551C8"/>
    <w:rsid w:val="00155B2F"/>
    <w:rsid w:val="00155E15"/>
    <w:rsid w:val="00155FCF"/>
    <w:rsid w:val="00156082"/>
    <w:rsid w:val="0015624A"/>
    <w:rsid w:val="00156327"/>
    <w:rsid w:val="001563FE"/>
    <w:rsid w:val="001565A5"/>
    <w:rsid w:val="0015673B"/>
    <w:rsid w:val="00156779"/>
    <w:rsid w:val="00156FD2"/>
    <w:rsid w:val="0015713E"/>
    <w:rsid w:val="00157386"/>
    <w:rsid w:val="00157C6D"/>
    <w:rsid w:val="00157E1D"/>
    <w:rsid w:val="00160569"/>
    <w:rsid w:val="001608A3"/>
    <w:rsid w:val="00160A8A"/>
    <w:rsid w:val="00161A02"/>
    <w:rsid w:val="00162A80"/>
    <w:rsid w:val="00162AE0"/>
    <w:rsid w:val="00162B0A"/>
    <w:rsid w:val="00162B8C"/>
    <w:rsid w:val="00162EA3"/>
    <w:rsid w:val="001631FF"/>
    <w:rsid w:val="00163409"/>
    <w:rsid w:val="001635BF"/>
    <w:rsid w:val="001637CD"/>
    <w:rsid w:val="00163AB9"/>
    <w:rsid w:val="00164721"/>
    <w:rsid w:val="0016489F"/>
    <w:rsid w:val="001648A3"/>
    <w:rsid w:val="00164BFE"/>
    <w:rsid w:val="00164C23"/>
    <w:rsid w:val="00164FF9"/>
    <w:rsid w:val="00165054"/>
    <w:rsid w:val="00165264"/>
    <w:rsid w:val="0016534B"/>
    <w:rsid w:val="001657C5"/>
    <w:rsid w:val="001658E1"/>
    <w:rsid w:val="0016658F"/>
    <w:rsid w:val="00166A3C"/>
    <w:rsid w:val="00166FDE"/>
    <w:rsid w:val="00167221"/>
    <w:rsid w:val="00167917"/>
    <w:rsid w:val="00170233"/>
    <w:rsid w:val="00170491"/>
    <w:rsid w:val="00170958"/>
    <w:rsid w:val="00170B69"/>
    <w:rsid w:val="00171F31"/>
    <w:rsid w:val="00172777"/>
    <w:rsid w:val="001728BD"/>
    <w:rsid w:val="00172918"/>
    <w:rsid w:val="00172E4F"/>
    <w:rsid w:val="00172F6E"/>
    <w:rsid w:val="00173509"/>
    <w:rsid w:val="001736CD"/>
    <w:rsid w:val="001747CC"/>
    <w:rsid w:val="001748E2"/>
    <w:rsid w:val="00174B7F"/>
    <w:rsid w:val="00174DE6"/>
    <w:rsid w:val="00175311"/>
    <w:rsid w:val="00175313"/>
    <w:rsid w:val="001757C7"/>
    <w:rsid w:val="00175F76"/>
    <w:rsid w:val="001761AD"/>
    <w:rsid w:val="00176312"/>
    <w:rsid w:val="00176321"/>
    <w:rsid w:val="001764BA"/>
    <w:rsid w:val="0017653C"/>
    <w:rsid w:val="00176738"/>
    <w:rsid w:val="00176847"/>
    <w:rsid w:val="00176B42"/>
    <w:rsid w:val="00177054"/>
    <w:rsid w:val="001771E9"/>
    <w:rsid w:val="00177731"/>
    <w:rsid w:val="00177744"/>
    <w:rsid w:val="00177898"/>
    <w:rsid w:val="001779C4"/>
    <w:rsid w:val="00177A75"/>
    <w:rsid w:val="00177CEF"/>
    <w:rsid w:val="0018075D"/>
    <w:rsid w:val="0018080E"/>
    <w:rsid w:val="00180916"/>
    <w:rsid w:val="00180B55"/>
    <w:rsid w:val="00180D44"/>
    <w:rsid w:val="001815CE"/>
    <w:rsid w:val="0018161E"/>
    <w:rsid w:val="00181B71"/>
    <w:rsid w:val="00181BA1"/>
    <w:rsid w:val="0018240D"/>
    <w:rsid w:val="0018280C"/>
    <w:rsid w:val="001828E5"/>
    <w:rsid w:val="00182CB8"/>
    <w:rsid w:val="00182D63"/>
    <w:rsid w:val="001831E6"/>
    <w:rsid w:val="001839EE"/>
    <w:rsid w:val="0018422D"/>
    <w:rsid w:val="001843F8"/>
    <w:rsid w:val="00184B6E"/>
    <w:rsid w:val="0018525B"/>
    <w:rsid w:val="0018542C"/>
    <w:rsid w:val="00185597"/>
    <w:rsid w:val="00185659"/>
    <w:rsid w:val="00185F19"/>
    <w:rsid w:val="00186356"/>
    <w:rsid w:val="00186443"/>
    <w:rsid w:val="001864A0"/>
    <w:rsid w:val="00186641"/>
    <w:rsid w:val="00186937"/>
    <w:rsid w:val="001871ED"/>
    <w:rsid w:val="001872AD"/>
    <w:rsid w:val="00187416"/>
    <w:rsid w:val="00187452"/>
    <w:rsid w:val="0018754F"/>
    <w:rsid w:val="00187DC6"/>
    <w:rsid w:val="00190301"/>
    <w:rsid w:val="00190A25"/>
    <w:rsid w:val="0019100B"/>
    <w:rsid w:val="00191923"/>
    <w:rsid w:val="001919A2"/>
    <w:rsid w:val="00191EFD"/>
    <w:rsid w:val="00191F75"/>
    <w:rsid w:val="00192768"/>
    <w:rsid w:val="00192ACC"/>
    <w:rsid w:val="00192D50"/>
    <w:rsid w:val="00192DF2"/>
    <w:rsid w:val="00193061"/>
    <w:rsid w:val="00193214"/>
    <w:rsid w:val="00193857"/>
    <w:rsid w:val="00193FAE"/>
    <w:rsid w:val="001942C0"/>
    <w:rsid w:val="0019446A"/>
    <w:rsid w:val="0019474C"/>
    <w:rsid w:val="00196035"/>
    <w:rsid w:val="00196229"/>
    <w:rsid w:val="00196265"/>
    <w:rsid w:val="0019631F"/>
    <w:rsid w:val="00196548"/>
    <w:rsid w:val="00196D27"/>
    <w:rsid w:val="0019745A"/>
    <w:rsid w:val="00197647"/>
    <w:rsid w:val="00197C49"/>
    <w:rsid w:val="001A01DE"/>
    <w:rsid w:val="001A0D75"/>
    <w:rsid w:val="001A13A8"/>
    <w:rsid w:val="001A1451"/>
    <w:rsid w:val="001A16AC"/>
    <w:rsid w:val="001A1B1A"/>
    <w:rsid w:val="001A2486"/>
    <w:rsid w:val="001A2823"/>
    <w:rsid w:val="001A2A98"/>
    <w:rsid w:val="001A2AF8"/>
    <w:rsid w:val="001A2FB6"/>
    <w:rsid w:val="001A31AE"/>
    <w:rsid w:val="001A34F7"/>
    <w:rsid w:val="001A3A4D"/>
    <w:rsid w:val="001A4201"/>
    <w:rsid w:val="001A43F1"/>
    <w:rsid w:val="001A468D"/>
    <w:rsid w:val="001A469F"/>
    <w:rsid w:val="001A4751"/>
    <w:rsid w:val="001A4B3B"/>
    <w:rsid w:val="001A4C4F"/>
    <w:rsid w:val="001A548A"/>
    <w:rsid w:val="001A62EC"/>
    <w:rsid w:val="001A6904"/>
    <w:rsid w:val="001A694E"/>
    <w:rsid w:val="001A6C28"/>
    <w:rsid w:val="001A6D7D"/>
    <w:rsid w:val="001A7146"/>
    <w:rsid w:val="001A72EE"/>
    <w:rsid w:val="001A7ADA"/>
    <w:rsid w:val="001A7C65"/>
    <w:rsid w:val="001A7CC2"/>
    <w:rsid w:val="001A7D74"/>
    <w:rsid w:val="001A7F22"/>
    <w:rsid w:val="001A7F77"/>
    <w:rsid w:val="001B008B"/>
    <w:rsid w:val="001B00A7"/>
    <w:rsid w:val="001B026E"/>
    <w:rsid w:val="001B09C7"/>
    <w:rsid w:val="001B0CD2"/>
    <w:rsid w:val="001B0D92"/>
    <w:rsid w:val="001B12E7"/>
    <w:rsid w:val="001B152A"/>
    <w:rsid w:val="001B1EF3"/>
    <w:rsid w:val="001B2024"/>
    <w:rsid w:val="001B2A35"/>
    <w:rsid w:val="001B2C34"/>
    <w:rsid w:val="001B2F14"/>
    <w:rsid w:val="001B2F25"/>
    <w:rsid w:val="001B2F2F"/>
    <w:rsid w:val="001B36A5"/>
    <w:rsid w:val="001B3E5B"/>
    <w:rsid w:val="001B4648"/>
    <w:rsid w:val="001B4A15"/>
    <w:rsid w:val="001B5479"/>
    <w:rsid w:val="001B5ABC"/>
    <w:rsid w:val="001B660E"/>
    <w:rsid w:val="001B6B8D"/>
    <w:rsid w:val="001B707F"/>
    <w:rsid w:val="001B79B3"/>
    <w:rsid w:val="001B7F3B"/>
    <w:rsid w:val="001C06CB"/>
    <w:rsid w:val="001C0708"/>
    <w:rsid w:val="001C08F7"/>
    <w:rsid w:val="001C1A09"/>
    <w:rsid w:val="001C20AC"/>
    <w:rsid w:val="001C20BC"/>
    <w:rsid w:val="001C2D87"/>
    <w:rsid w:val="001C2DCF"/>
    <w:rsid w:val="001C300F"/>
    <w:rsid w:val="001C33FC"/>
    <w:rsid w:val="001C359C"/>
    <w:rsid w:val="001C39AC"/>
    <w:rsid w:val="001C3DF6"/>
    <w:rsid w:val="001C48B3"/>
    <w:rsid w:val="001C4CE4"/>
    <w:rsid w:val="001C4E13"/>
    <w:rsid w:val="001C4E37"/>
    <w:rsid w:val="001C5ADE"/>
    <w:rsid w:val="001C5CDE"/>
    <w:rsid w:val="001C5DA2"/>
    <w:rsid w:val="001C608A"/>
    <w:rsid w:val="001C636A"/>
    <w:rsid w:val="001C79E9"/>
    <w:rsid w:val="001C7C7C"/>
    <w:rsid w:val="001D0614"/>
    <w:rsid w:val="001D08FF"/>
    <w:rsid w:val="001D0BC7"/>
    <w:rsid w:val="001D0CCC"/>
    <w:rsid w:val="001D1161"/>
    <w:rsid w:val="001D14C7"/>
    <w:rsid w:val="001D1CC8"/>
    <w:rsid w:val="001D1F6C"/>
    <w:rsid w:val="001D2971"/>
    <w:rsid w:val="001D2ABF"/>
    <w:rsid w:val="001D2D35"/>
    <w:rsid w:val="001D31A0"/>
    <w:rsid w:val="001D3447"/>
    <w:rsid w:val="001D352D"/>
    <w:rsid w:val="001D41CB"/>
    <w:rsid w:val="001D4391"/>
    <w:rsid w:val="001D4A41"/>
    <w:rsid w:val="001D4A9C"/>
    <w:rsid w:val="001D5172"/>
    <w:rsid w:val="001D550C"/>
    <w:rsid w:val="001D5B57"/>
    <w:rsid w:val="001D6235"/>
    <w:rsid w:val="001D662F"/>
    <w:rsid w:val="001D6818"/>
    <w:rsid w:val="001D69EC"/>
    <w:rsid w:val="001D6C1F"/>
    <w:rsid w:val="001D70A3"/>
    <w:rsid w:val="001D70AC"/>
    <w:rsid w:val="001D719B"/>
    <w:rsid w:val="001D783D"/>
    <w:rsid w:val="001D7A6E"/>
    <w:rsid w:val="001D7B7C"/>
    <w:rsid w:val="001D7EB6"/>
    <w:rsid w:val="001E0306"/>
    <w:rsid w:val="001E04C8"/>
    <w:rsid w:val="001E0AF7"/>
    <w:rsid w:val="001E0BE8"/>
    <w:rsid w:val="001E1551"/>
    <w:rsid w:val="001E17D1"/>
    <w:rsid w:val="001E18F8"/>
    <w:rsid w:val="001E1E60"/>
    <w:rsid w:val="001E1E68"/>
    <w:rsid w:val="001E3500"/>
    <w:rsid w:val="001E35F6"/>
    <w:rsid w:val="001E3700"/>
    <w:rsid w:val="001E3831"/>
    <w:rsid w:val="001E3C4A"/>
    <w:rsid w:val="001E3FCD"/>
    <w:rsid w:val="001E4074"/>
    <w:rsid w:val="001E4C49"/>
    <w:rsid w:val="001E5774"/>
    <w:rsid w:val="001E58D1"/>
    <w:rsid w:val="001E5BCE"/>
    <w:rsid w:val="001E5D8E"/>
    <w:rsid w:val="001E63CD"/>
    <w:rsid w:val="001E66C8"/>
    <w:rsid w:val="001E6744"/>
    <w:rsid w:val="001E676B"/>
    <w:rsid w:val="001E6821"/>
    <w:rsid w:val="001E6D4F"/>
    <w:rsid w:val="001E7028"/>
    <w:rsid w:val="001E7331"/>
    <w:rsid w:val="001E7725"/>
    <w:rsid w:val="001E7A2E"/>
    <w:rsid w:val="001E7BE2"/>
    <w:rsid w:val="001F06AF"/>
    <w:rsid w:val="001F09A9"/>
    <w:rsid w:val="001F0DBA"/>
    <w:rsid w:val="001F1066"/>
    <w:rsid w:val="001F1070"/>
    <w:rsid w:val="001F13C2"/>
    <w:rsid w:val="001F1AA4"/>
    <w:rsid w:val="001F1E90"/>
    <w:rsid w:val="001F1E9F"/>
    <w:rsid w:val="001F205F"/>
    <w:rsid w:val="001F208F"/>
    <w:rsid w:val="001F2AA1"/>
    <w:rsid w:val="001F2CE3"/>
    <w:rsid w:val="001F38FD"/>
    <w:rsid w:val="001F39B8"/>
    <w:rsid w:val="001F3AC1"/>
    <w:rsid w:val="001F3B8F"/>
    <w:rsid w:val="001F49B7"/>
    <w:rsid w:val="001F4B4D"/>
    <w:rsid w:val="001F4B9E"/>
    <w:rsid w:val="001F51DD"/>
    <w:rsid w:val="001F642A"/>
    <w:rsid w:val="001F66BD"/>
    <w:rsid w:val="001F6C6C"/>
    <w:rsid w:val="001F6D3A"/>
    <w:rsid w:val="001F6FE4"/>
    <w:rsid w:val="001F7000"/>
    <w:rsid w:val="001F7A5F"/>
    <w:rsid w:val="001F7AA2"/>
    <w:rsid w:val="001F7C51"/>
    <w:rsid w:val="001F7FF3"/>
    <w:rsid w:val="00200191"/>
    <w:rsid w:val="002002B1"/>
    <w:rsid w:val="00200910"/>
    <w:rsid w:val="00200CF4"/>
    <w:rsid w:val="00202493"/>
    <w:rsid w:val="00202827"/>
    <w:rsid w:val="00202889"/>
    <w:rsid w:val="00202BB7"/>
    <w:rsid w:val="00202BF1"/>
    <w:rsid w:val="00202F22"/>
    <w:rsid w:val="0020333E"/>
    <w:rsid w:val="00203787"/>
    <w:rsid w:val="002038E8"/>
    <w:rsid w:val="00203BC3"/>
    <w:rsid w:val="00204128"/>
    <w:rsid w:val="002045DB"/>
    <w:rsid w:val="0020461D"/>
    <w:rsid w:val="002047D6"/>
    <w:rsid w:val="00204B8C"/>
    <w:rsid w:val="00204ED1"/>
    <w:rsid w:val="00205149"/>
    <w:rsid w:val="0020542D"/>
    <w:rsid w:val="002062B3"/>
    <w:rsid w:val="002065AA"/>
    <w:rsid w:val="00206981"/>
    <w:rsid w:val="00207284"/>
    <w:rsid w:val="00207810"/>
    <w:rsid w:val="00207A7B"/>
    <w:rsid w:val="00207E22"/>
    <w:rsid w:val="00210102"/>
    <w:rsid w:val="002102FE"/>
    <w:rsid w:val="002104E1"/>
    <w:rsid w:val="00210582"/>
    <w:rsid w:val="00210669"/>
    <w:rsid w:val="002106A5"/>
    <w:rsid w:val="00210871"/>
    <w:rsid w:val="00210AC2"/>
    <w:rsid w:val="00210D8D"/>
    <w:rsid w:val="0021165F"/>
    <w:rsid w:val="002116A8"/>
    <w:rsid w:val="00211826"/>
    <w:rsid w:val="00211EEF"/>
    <w:rsid w:val="00212603"/>
    <w:rsid w:val="0021260F"/>
    <w:rsid w:val="00212712"/>
    <w:rsid w:val="00212AD0"/>
    <w:rsid w:val="00212EC2"/>
    <w:rsid w:val="00212F62"/>
    <w:rsid w:val="002130F2"/>
    <w:rsid w:val="0021357D"/>
    <w:rsid w:val="002135F4"/>
    <w:rsid w:val="00213729"/>
    <w:rsid w:val="00213FA3"/>
    <w:rsid w:val="0021419E"/>
    <w:rsid w:val="002145D8"/>
    <w:rsid w:val="00214B1A"/>
    <w:rsid w:val="00214C23"/>
    <w:rsid w:val="00214D0A"/>
    <w:rsid w:val="002155F3"/>
    <w:rsid w:val="002157EA"/>
    <w:rsid w:val="0021590E"/>
    <w:rsid w:val="00215ABF"/>
    <w:rsid w:val="002162EA"/>
    <w:rsid w:val="002163A4"/>
    <w:rsid w:val="002164BA"/>
    <w:rsid w:val="00216564"/>
    <w:rsid w:val="00216BF3"/>
    <w:rsid w:val="00216E35"/>
    <w:rsid w:val="002178C6"/>
    <w:rsid w:val="00217F3A"/>
    <w:rsid w:val="00220154"/>
    <w:rsid w:val="00220245"/>
    <w:rsid w:val="00220571"/>
    <w:rsid w:val="002209E7"/>
    <w:rsid w:val="00220A8C"/>
    <w:rsid w:val="00220AED"/>
    <w:rsid w:val="00220EC2"/>
    <w:rsid w:val="00221148"/>
    <w:rsid w:val="002212BB"/>
    <w:rsid w:val="00221340"/>
    <w:rsid w:val="002214C2"/>
    <w:rsid w:val="00221891"/>
    <w:rsid w:val="00221A34"/>
    <w:rsid w:val="00221A80"/>
    <w:rsid w:val="00222FB0"/>
    <w:rsid w:val="0022335B"/>
    <w:rsid w:val="0022347F"/>
    <w:rsid w:val="00223514"/>
    <w:rsid w:val="0022361D"/>
    <w:rsid w:val="002237B3"/>
    <w:rsid w:val="00223B4C"/>
    <w:rsid w:val="00223D69"/>
    <w:rsid w:val="00223EDE"/>
    <w:rsid w:val="002241D1"/>
    <w:rsid w:val="00224463"/>
    <w:rsid w:val="0022483D"/>
    <w:rsid w:val="00224885"/>
    <w:rsid w:val="00225457"/>
    <w:rsid w:val="0022551C"/>
    <w:rsid w:val="00225555"/>
    <w:rsid w:val="002255FD"/>
    <w:rsid w:val="002256A2"/>
    <w:rsid w:val="00225822"/>
    <w:rsid w:val="002259B4"/>
    <w:rsid w:val="00225A7E"/>
    <w:rsid w:val="00225ECC"/>
    <w:rsid w:val="002264C6"/>
    <w:rsid w:val="00226C94"/>
    <w:rsid w:val="00226E62"/>
    <w:rsid w:val="00227118"/>
    <w:rsid w:val="00227B6F"/>
    <w:rsid w:val="00230010"/>
    <w:rsid w:val="002300F6"/>
    <w:rsid w:val="00230524"/>
    <w:rsid w:val="0023055C"/>
    <w:rsid w:val="002306B2"/>
    <w:rsid w:val="00230CD5"/>
    <w:rsid w:val="00231441"/>
    <w:rsid w:val="002315CD"/>
    <w:rsid w:val="00231637"/>
    <w:rsid w:val="002317DB"/>
    <w:rsid w:val="00231E52"/>
    <w:rsid w:val="00232273"/>
    <w:rsid w:val="00232D0B"/>
    <w:rsid w:val="0023314F"/>
    <w:rsid w:val="00233D43"/>
    <w:rsid w:val="00233E9D"/>
    <w:rsid w:val="00234392"/>
    <w:rsid w:val="00234863"/>
    <w:rsid w:val="0023487E"/>
    <w:rsid w:val="00234FCD"/>
    <w:rsid w:val="00235017"/>
    <w:rsid w:val="002350AB"/>
    <w:rsid w:val="002350C5"/>
    <w:rsid w:val="00235144"/>
    <w:rsid w:val="002352B6"/>
    <w:rsid w:val="00235371"/>
    <w:rsid w:val="002353E4"/>
    <w:rsid w:val="00235C0E"/>
    <w:rsid w:val="00235D57"/>
    <w:rsid w:val="00235F1E"/>
    <w:rsid w:val="00236166"/>
    <w:rsid w:val="002361E3"/>
    <w:rsid w:val="0023680A"/>
    <w:rsid w:val="0023698F"/>
    <w:rsid w:val="00236B7B"/>
    <w:rsid w:val="0023711E"/>
    <w:rsid w:val="00237355"/>
    <w:rsid w:val="00237441"/>
    <w:rsid w:val="002375A1"/>
    <w:rsid w:val="00237731"/>
    <w:rsid w:val="0023795F"/>
    <w:rsid w:val="00237AA2"/>
    <w:rsid w:val="00237AAB"/>
    <w:rsid w:val="00237C0A"/>
    <w:rsid w:val="00237E53"/>
    <w:rsid w:val="0024004D"/>
    <w:rsid w:val="002409F9"/>
    <w:rsid w:val="00240E66"/>
    <w:rsid w:val="0024102B"/>
    <w:rsid w:val="00241137"/>
    <w:rsid w:val="002412E4"/>
    <w:rsid w:val="00241349"/>
    <w:rsid w:val="00241B6C"/>
    <w:rsid w:val="00241E68"/>
    <w:rsid w:val="00241F00"/>
    <w:rsid w:val="00242412"/>
    <w:rsid w:val="00242449"/>
    <w:rsid w:val="002424C7"/>
    <w:rsid w:val="00242A1A"/>
    <w:rsid w:val="002431AC"/>
    <w:rsid w:val="00243208"/>
    <w:rsid w:val="00243EE2"/>
    <w:rsid w:val="00243F95"/>
    <w:rsid w:val="002442B7"/>
    <w:rsid w:val="002444EB"/>
    <w:rsid w:val="002446AF"/>
    <w:rsid w:val="002447A7"/>
    <w:rsid w:val="00244A27"/>
    <w:rsid w:val="00244D89"/>
    <w:rsid w:val="002453CD"/>
    <w:rsid w:val="00245574"/>
    <w:rsid w:val="0024594A"/>
    <w:rsid w:val="00245B69"/>
    <w:rsid w:val="00245D88"/>
    <w:rsid w:val="00245E26"/>
    <w:rsid w:val="002463AA"/>
    <w:rsid w:val="002463AE"/>
    <w:rsid w:val="00247636"/>
    <w:rsid w:val="00247E75"/>
    <w:rsid w:val="00247EDD"/>
    <w:rsid w:val="002509FD"/>
    <w:rsid w:val="00250ADD"/>
    <w:rsid w:val="00250D22"/>
    <w:rsid w:val="00250FE5"/>
    <w:rsid w:val="00251269"/>
    <w:rsid w:val="002512B8"/>
    <w:rsid w:val="0025152D"/>
    <w:rsid w:val="00251704"/>
    <w:rsid w:val="0025178D"/>
    <w:rsid w:val="00251F30"/>
    <w:rsid w:val="00252752"/>
    <w:rsid w:val="00252C8D"/>
    <w:rsid w:val="0025318B"/>
    <w:rsid w:val="00253943"/>
    <w:rsid w:val="00253E03"/>
    <w:rsid w:val="00253FFE"/>
    <w:rsid w:val="002540AD"/>
    <w:rsid w:val="00254623"/>
    <w:rsid w:val="00255096"/>
    <w:rsid w:val="002565C7"/>
    <w:rsid w:val="002569BA"/>
    <w:rsid w:val="00256EED"/>
    <w:rsid w:val="00256F54"/>
    <w:rsid w:val="00257839"/>
    <w:rsid w:val="00257EA8"/>
    <w:rsid w:val="0026078F"/>
    <w:rsid w:val="00260795"/>
    <w:rsid w:val="00260908"/>
    <w:rsid w:val="00260C2B"/>
    <w:rsid w:val="00261224"/>
    <w:rsid w:val="00261349"/>
    <w:rsid w:val="00261643"/>
    <w:rsid w:val="002616BD"/>
    <w:rsid w:val="0026199A"/>
    <w:rsid w:val="002619F0"/>
    <w:rsid w:val="00261F1C"/>
    <w:rsid w:val="0026241E"/>
    <w:rsid w:val="00262532"/>
    <w:rsid w:val="00262761"/>
    <w:rsid w:val="0026329E"/>
    <w:rsid w:val="0026358B"/>
    <w:rsid w:val="00263806"/>
    <w:rsid w:val="00263EA5"/>
    <w:rsid w:val="002640B2"/>
    <w:rsid w:val="00265238"/>
    <w:rsid w:val="00265323"/>
    <w:rsid w:val="00265FCC"/>
    <w:rsid w:val="0026626A"/>
    <w:rsid w:val="00266382"/>
    <w:rsid w:val="0026647B"/>
    <w:rsid w:val="0026667F"/>
    <w:rsid w:val="00266ABB"/>
    <w:rsid w:val="00266B3E"/>
    <w:rsid w:val="00266C35"/>
    <w:rsid w:val="00266CAA"/>
    <w:rsid w:val="00266E68"/>
    <w:rsid w:val="00266F5E"/>
    <w:rsid w:val="002670CE"/>
    <w:rsid w:val="0026738E"/>
    <w:rsid w:val="00267401"/>
    <w:rsid w:val="002676D4"/>
    <w:rsid w:val="002676F9"/>
    <w:rsid w:val="00267719"/>
    <w:rsid w:val="00267C93"/>
    <w:rsid w:val="00267DCF"/>
    <w:rsid w:val="00267F34"/>
    <w:rsid w:val="002701BD"/>
    <w:rsid w:val="002701CC"/>
    <w:rsid w:val="002702FE"/>
    <w:rsid w:val="00270324"/>
    <w:rsid w:val="00270CC0"/>
    <w:rsid w:val="00271020"/>
    <w:rsid w:val="002715C0"/>
    <w:rsid w:val="0027162A"/>
    <w:rsid w:val="00271F47"/>
    <w:rsid w:val="0027294E"/>
    <w:rsid w:val="002729D2"/>
    <w:rsid w:val="00273645"/>
    <w:rsid w:val="00273884"/>
    <w:rsid w:val="002739C1"/>
    <w:rsid w:val="00273CF1"/>
    <w:rsid w:val="00273E8F"/>
    <w:rsid w:val="00273F08"/>
    <w:rsid w:val="002749C7"/>
    <w:rsid w:val="00275BC0"/>
    <w:rsid w:val="002760E7"/>
    <w:rsid w:val="00276474"/>
    <w:rsid w:val="00276571"/>
    <w:rsid w:val="00276575"/>
    <w:rsid w:val="00276648"/>
    <w:rsid w:val="00276879"/>
    <w:rsid w:val="00276BE1"/>
    <w:rsid w:val="00276CCD"/>
    <w:rsid w:val="00277018"/>
    <w:rsid w:val="0027704A"/>
    <w:rsid w:val="0027705C"/>
    <w:rsid w:val="00277116"/>
    <w:rsid w:val="002772A9"/>
    <w:rsid w:val="00277688"/>
    <w:rsid w:val="0027785E"/>
    <w:rsid w:val="00277A1C"/>
    <w:rsid w:val="00277FCE"/>
    <w:rsid w:val="002804F7"/>
    <w:rsid w:val="00280512"/>
    <w:rsid w:val="00280855"/>
    <w:rsid w:val="002808F8"/>
    <w:rsid w:val="00280F3D"/>
    <w:rsid w:val="00281085"/>
    <w:rsid w:val="002816D4"/>
    <w:rsid w:val="00282045"/>
    <w:rsid w:val="00282543"/>
    <w:rsid w:val="002825EC"/>
    <w:rsid w:val="00282782"/>
    <w:rsid w:val="00282E99"/>
    <w:rsid w:val="00283816"/>
    <w:rsid w:val="00283E86"/>
    <w:rsid w:val="00284302"/>
    <w:rsid w:val="00284A79"/>
    <w:rsid w:val="00284BE2"/>
    <w:rsid w:val="002853A1"/>
    <w:rsid w:val="002853FC"/>
    <w:rsid w:val="00285400"/>
    <w:rsid w:val="002860EB"/>
    <w:rsid w:val="00286A03"/>
    <w:rsid w:val="00286B24"/>
    <w:rsid w:val="00286B40"/>
    <w:rsid w:val="00286E4E"/>
    <w:rsid w:val="00286E77"/>
    <w:rsid w:val="00287077"/>
    <w:rsid w:val="00287266"/>
    <w:rsid w:val="00287B10"/>
    <w:rsid w:val="00287CF0"/>
    <w:rsid w:val="00287D63"/>
    <w:rsid w:val="00287ED2"/>
    <w:rsid w:val="0029013F"/>
    <w:rsid w:val="0029048D"/>
    <w:rsid w:val="002905B4"/>
    <w:rsid w:val="00290CEC"/>
    <w:rsid w:val="00291201"/>
    <w:rsid w:val="00291BEE"/>
    <w:rsid w:val="00291F12"/>
    <w:rsid w:val="00292763"/>
    <w:rsid w:val="00292C7A"/>
    <w:rsid w:val="00292D32"/>
    <w:rsid w:val="00292DF5"/>
    <w:rsid w:val="00293122"/>
    <w:rsid w:val="00293535"/>
    <w:rsid w:val="00293671"/>
    <w:rsid w:val="00293FD0"/>
    <w:rsid w:val="002945BB"/>
    <w:rsid w:val="0029460E"/>
    <w:rsid w:val="00294944"/>
    <w:rsid w:val="00294DF6"/>
    <w:rsid w:val="0029553C"/>
    <w:rsid w:val="002955ED"/>
    <w:rsid w:val="00295882"/>
    <w:rsid w:val="002958B8"/>
    <w:rsid w:val="0029599E"/>
    <w:rsid w:val="00295A65"/>
    <w:rsid w:val="00296201"/>
    <w:rsid w:val="002965C6"/>
    <w:rsid w:val="002966FD"/>
    <w:rsid w:val="00296A2E"/>
    <w:rsid w:val="00296A32"/>
    <w:rsid w:val="00296EFC"/>
    <w:rsid w:val="00297213"/>
    <w:rsid w:val="00297266"/>
    <w:rsid w:val="00297A07"/>
    <w:rsid w:val="002A0733"/>
    <w:rsid w:val="002A086B"/>
    <w:rsid w:val="002A0E2D"/>
    <w:rsid w:val="002A108B"/>
    <w:rsid w:val="002A15CB"/>
    <w:rsid w:val="002A17F9"/>
    <w:rsid w:val="002A1DF9"/>
    <w:rsid w:val="002A2E1D"/>
    <w:rsid w:val="002A2E30"/>
    <w:rsid w:val="002A31E7"/>
    <w:rsid w:val="002A330C"/>
    <w:rsid w:val="002A346E"/>
    <w:rsid w:val="002A3702"/>
    <w:rsid w:val="002A3ED9"/>
    <w:rsid w:val="002A3EDE"/>
    <w:rsid w:val="002A44D6"/>
    <w:rsid w:val="002A481D"/>
    <w:rsid w:val="002A49DA"/>
    <w:rsid w:val="002A4A22"/>
    <w:rsid w:val="002A4D65"/>
    <w:rsid w:val="002A5029"/>
    <w:rsid w:val="002A55F6"/>
    <w:rsid w:val="002A5742"/>
    <w:rsid w:val="002A5A6E"/>
    <w:rsid w:val="002A6008"/>
    <w:rsid w:val="002A6238"/>
    <w:rsid w:val="002A6403"/>
    <w:rsid w:val="002A66ED"/>
    <w:rsid w:val="002A683A"/>
    <w:rsid w:val="002A6D21"/>
    <w:rsid w:val="002A6F77"/>
    <w:rsid w:val="002A704E"/>
    <w:rsid w:val="002A7053"/>
    <w:rsid w:val="002A70B2"/>
    <w:rsid w:val="002A71F2"/>
    <w:rsid w:val="002A7608"/>
    <w:rsid w:val="002A7AE0"/>
    <w:rsid w:val="002A7E10"/>
    <w:rsid w:val="002A7E11"/>
    <w:rsid w:val="002A7F5B"/>
    <w:rsid w:val="002B047F"/>
    <w:rsid w:val="002B08B1"/>
    <w:rsid w:val="002B0918"/>
    <w:rsid w:val="002B0919"/>
    <w:rsid w:val="002B0CDD"/>
    <w:rsid w:val="002B1236"/>
    <w:rsid w:val="002B1966"/>
    <w:rsid w:val="002B1E1B"/>
    <w:rsid w:val="002B2568"/>
    <w:rsid w:val="002B2997"/>
    <w:rsid w:val="002B2C9B"/>
    <w:rsid w:val="002B2F40"/>
    <w:rsid w:val="002B3099"/>
    <w:rsid w:val="002B3232"/>
    <w:rsid w:val="002B338B"/>
    <w:rsid w:val="002B347C"/>
    <w:rsid w:val="002B3BDB"/>
    <w:rsid w:val="002B444F"/>
    <w:rsid w:val="002B4504"/>
    <w:rsid w:val="002B4AC3"/>
    <w:rsid w:val="002B547A"/>
    <w:rsid w:val="002B5BAE"/>
    <w:rsid w:val="002B5EB4"/>
    <w:rsid w:val="002B5F0C"/>
    <w:rsid w:val="002B5F96"/>
    <w:rsid w:val="002B623F"/>
    <w:rsid w:val="002B6590"/>
    <w:rsid w:val="002B6839"/>
    <w:rsid w:val="002B6C7E"/>
    <w:rsid w:val="002B706F"/>
    <w:rsid w:val="002B725A"/>
    <w:rsid w:val="002B751E"/>
    <w:rsid w:val="002B75DB"/>
    <w:rsid w:val="002C0313"/>
    <w:rsid w:val="002C0660"/>
    <w:rsid w:val="002C1619"/>
    <w:rsid w:val="002C187A"/>
    <w:rsid w:val="002C1C9B"/>
    <w:rsid w:val="002C236A"/>
    <w:rsid w:val="002C2414"/>
    <w:rsid w:val="002C273C"/>
    <w:rsid w:val="002C2971"/>
    <w:rsid w:val="002C2A99"/>
    <w:rsid w:val="002C2AC8"/>
    <w:rsid w:val="002C2B1B"/>
    <w:rsid w:val="002C2DE0"/>
    <w:rsid w:val="002C31C1"/>
    <w:rsid w:val="002C342E"/>
    <w:rsid w:val="002C3623"/>
    <w:rsid w:val="002C368D"/>
    <w:rsid w:val="002C3B4D"/>
    <w:rsid w:val="002C40AF"/>
    <w:rsid w:val="002C49DA"/>
    <w:rsid w:val="002C49DC"/>
    <w:rsid w:val="002C4E77"/>
    <w:rsid w:val="002C5219"/>
    <w:rsid w:val="002C5375"/>
    <w:rsid w:val="002C5933"/>
    <w:rsid w:val="002C5996"/>
    <w:rsid w:val="002C5C3C"/>
    <w:rsid w:val="002C61CC"/>
    <w:rsid w:val="002C66B5"/>
    <w:rsid w:val="002C6709"/>
    <w:rsid w:val="002C6710"/>
    <w:rsid w:val="002C6CFD"/>
    <w:rsid w:val="002C6EDD"/>
    <w:rsid w:val="002C72B5"/>
    <w:rsid w:val="002C75F1"/>
    <w:rsid w:val="002C7906"/>
    <w:rsid w:val="002C7A59"/>
    <w:rsid w:val="002C7B6E"/>
    <w:rsid w:val="002C7E98"/>
    <w:rsid w:val="002D005E"/>
    <w:rsid w:val="002D0433"/>
    <w:rsid w:val="002D04F5"/>
    <w:rsid w:val="002D114C"/>
    <w:rsid w:val="002D11C3"/>
    <w:rsid w:val="002D120D"/>
    <w:rsid w:val="002D1371"/>
    <w:rsid w:val="002D16EF"/>
    <w:rsid w:val="002D1A63"/>
    <w:rsid w:val="002D1B3A"/>
    <w:rsid w:val="002D1E07"/>
    <w:rsid w:val="002D1E2A"/>
    <w:rsid w:val="002D1FA3"/>
    <w:rsid w:val="002D207B"/>
    <w:rsid w:val="002D24E7"/>
    <w:rsid w:val="002D2F51"/>
    <w:rsid w:val="002D2FAC"/>
    <w:rsid w:val="002D30C7"/>
    <w:rsid w:val="002D3576"/>
    <w:rsid w:val="002D3AF0"/>
    <w:rsid w:val="002D3EF9"/>
    <w:rsid w:val="002D3F09"/>
    <w:rsid w:val="002D458E"/>
    <w:rsid w:val="002D4A55"/>
    <w:rsid w:val="002D529E"/>
    <w:rsid w:val="002D5652"/>
    <w:rsid w:val="002D56E7"/>
    <w:rsid w:val="002D58B2"/>
    <w:rsid w:val="002D594D"/>
    <w:rsid w:val="002D59E1"/>
    <w:rsid w:val="002D5A66"/>
    <w:rsid w:val="002D5EE4"/>
    <w:rsid w:val="002D60F5"/>
    <w:rsid w:val="002D721C"/>
    <w:rsid w:val="002D73EA"/>
    <w:rsid w:val="002D752F"/>
    <w:rsid w:val="002D75EC"/>
    <w:rsid w:val="002D77D0"/>
    <w:rsid w:val="002D7A30"/>
    <w:rsid w:val="002D7C1E"/>
    <w:rsid w:val="002D7E61"/>
    <w:rsid w:val="002E0468"/>
    <w:rsid w:val="002E0484"/>
    <w:rsid w:val="002E04CE"/>
    <w:rsid w:val="002E094E"/>
    <w:rsid w:val="002E0DE8"/>
    <w:rsid w:val="002E10ED"/>
    <w:rsid w:val="002E185D"/>
    <w:rsid w:val="002E1B8C"/>
    <w:rsid w:val="002E1C3C"/>
    <w:rsid w:val="002E1E21"/>
    <w:rsid w:val="002E21C3"/>
    <w:rsid w:val="002E24F4"/>
    <w:rsid w:val="002E2A3E"/>
    <w:rsid w:val="002E2AE4"/>
    <w:rsid w:val="002E30FB"/>
    <w:rsid w:val="002E390F"/>
    <w:rsid w:val="002E3AB0"/>
    <w:rsid w:val="002E3CFE"/>
    <w:rsid w:val="002E3DD5"/>
    <w:rsid w:val="002E420D"/>
    <w:rsid w:val="002E46E4"/>
    <w:rsid w:val="002E4771"/>
    <w:rsid w:val="002E4CD2"/>
    <w:rsid w:val="002E5206"/>
    <w:rsid w:val="002E5F5E"/>
    <w:rsid w:val="002E68D3"/>
    <w:rsid w:val="002E6A59"/>
    <w:rsid w:val="002E6B2F"/>
    <w:rsid w:val="002E6C71"/>
    <w:rsid w:val="002E6FE9"/>
    <w:rsid w:val="002E75C1"/>
    <w:rsid w:val="002E775A"/>
    <w:rsid w:val="002E7772"/>
    <w:rsid w:val="002E7E85"/>
    <w:rsid w:val="002F00D0"/>
    <w:rsid w:val="002F0353"/>
    <w:rsid w:val="002F0A44"/>
    <w:rsid w:val="002F0B8B"/>
    <w:rsid w:val="002F1000"/>
    <w:rsid w:val="002F166A"/>
    <w:rsid w:val="002F197A"/>
    <w:rsid w:val="002F1FDB"/>
    <w:rsid w:val="002F229D"/>
    <w:rsid w:val="002F29F4"/>
    <w:rsid w:val="002F2F28"/>
    <w:rsid w:val="002F31CD"/>
    <w:rsid w:val="002F3397"/>
    <w:rsid w:val="002F33AC"/>
    <w:rsid w:val="002F3432"/>
    <w:rsid w:val="002F36D2"/>
    <w:rsid w:val="002F38B9"/>
    <w:rsid w:val="002F3BA6"/>
    <w:rsid w:val="002F3EFE"/>
    <w:rsid w:val="002F413F"/>
    <w:rsid w:val="002F418F"/>
    <w:rsid w:val="002F4574"/>
    <w:rsid w:val="002F45D9"/>
    <w:rsid w:val="002F478A"/>
    <w:rsid w:val="002F486A"/>
    <w:rsid w:val="002F498A"/>
    <w:rsid w:val="002F499A"/>
    <w:rsid w:val="002F4FB3"/>
    <w:rsid w:val="002F5251"/>
    <w:rsid w:val="002F578B"/>
    <w:rsid w:val="002F57F5"/>
    <w:rsid w:val="002F5B33"/>
    <w:rsid w:val="002F5EEE"/>
    <w:rsid w:val="002F62D2"/>
    <w:rsid w:val="002F65F6"/>
    <w:rsid w:val="002F6665"/>
    <w:rsid w:val="002F6AD7"/>
    <w:rsid w:val="002F6E12"/>
    <w:rsid w:val="002F71D5"/>
    <w:rsid w:val="002F74D0"/>
    <w:rsid w:val="002F7806"/>
    <w:rsid w:val="002F7907"/>
    <w:rsid w:val="002F7C0C"/>
    <w:rsid w:val="00300416"/>
    <w:rsid w:val="003007A1"/>
    <w:rsid w:val="00300C9E"/>
    <w:rsid w:val="0030153D"/>
    <w:rsid w:val="003018E0"/>
    <w:rsid w:val="00301AD1"/>
    <w:rsid w:val="00301B4C"/>
    <w:rsid w:val="00301C65"/>
    <w:rsid w:val="0030218C"/>
    <w:rsid w:val="00302296"/>
    <w:rsid w:val="003024C6"/>
    <w:rsid w:val="0030275F"/>
    <w:rsid w:val="00302C15"/>
    <w:rsid w:val="00303029"/>
    <w:rsid w:val="0030343E"/>
    <w:rsid w:val="0030374A"/>
    <w:rsid w:val="00304338"/>
    <w:rsid w:val="003043A4"/>
    <w:rsid w:val="003047DB"/>
    <w:rsid w:val="00304BA2"/>
    <w:rsid w:val="00304C74"/>
    <w:rsid w:val="00304F19"/>
    <w:rsid w:val="00305585"/>
    <w:rsid w:val="00305790"/>
    <w:rsid w:val="00305E55"/>
    <w:rsid w:val="003066FE"/>
    <w:rsid w:val="00306877"/>
    <w:rsid w:val="00306899"/>
    <w:rsid w:val="003070E3"/>
    <w:rsid w:val="00307B03"/>
    <w:rsid w:val="00307CA8"/>
    <w:rsid w:val="00310601"/>
    <w:rsid w:val="0031144C"/>
    <w:rsid w:val="00311BDE"/>
    <w:rsid w:val="00311EFB"/>
    <w:rsid w:val="00312507"/>
    <w:rsid w:val="003129F0"/>
    <w:rsid w:val="003132B6"/>
    <w:rsid w:val="003136D4"/>
    <w:rsid w:val="00313764"/>
    <w:rsid w:val="00313920"/>
    <w:rsid w:val="00313DC1"/>
    <w:rsid w:val="003144BA"/>
    <w:rsid w:val="00314A35"/>
    <w:rsid w:val="00315041"/>
    <w:rsid w:val="003151B9"/>
    <w:rsid w:val="003155C6"/>
    <w:rsid w:val="0031566E"/>
    <w:rsid w:val="00315948"/>
    <w:rsid w:val="003159BA"/>
    <w:rsid w:val="00315FBD"/>
    <w:rsid w:val="0031614F"/>
    <w:rsid w:val="00316197"/>
    <w:rsid w:val="0031632A"/>
    <w:rsid w:val="0031638C"/>
    <w:rsid w:val="00316839"/>
    <w:rsid w:val="00316978"/>
    <w:rsid w:val="00316B49"/>
    <w:rsid w:val="00316D36"/>
    <w:rsid w:val="003171D3"/>
    <w:rsid w:val="00317470"/>
    <w:rsid w:val="00317A27"/>
    <w:rsid w:val="00317B06"/>
    <w:rsid w:val="00317DD9"/>
    <w:rsid w:val="00317ECD"/>
    <w:rsid w:val="00320A56"/>
    <w:rsid w:val="00320EC3"/>
    <w:rsid w:val="003211BF"/>
    <w:rsid w:val="003218C3"/>
    <w:rsid w:val="003218CE"/>
    <w:rsid w:val="00321988"/>
    <w:rsid w:val="00321BB6"/>
    <w:rsid w:val="00322235"/>
    <w:rsid w:val="003225BF"/>
    <w:rsid w:val="0032265E"/>
    <w:rsid w:val="0032281F"/>
    <w:rsid w:val="00322927"/>
    <w:rsid w:val="00322E38"/>
    <w:rsid w:val="00322E74"/>
    <w:rsid w:val="00322E96"/>
    <w:rsid w:val="00323159"/>
    <w:rsid w:val="0032317C"/>
    <w:rsid w:val="003232FE"/>
    <w:rsid w:val="00323332"/>
    <w:rsid w:val="00323B09"/>
    <w:rsid w:val="00323BD9"/>
    <w:rsid w:val="00324E4E"/>
    <w:rsid w:val="00325125"/>
    <w:rsid w:val="003255C4"/>
    <w:rsid w:val="00325603"/>
    <w:rsid w:val="00325B28"/>
    <w:rsid w:val="00326159"/>
    <w:rsid w:val="00326B08"/>
    <w:rsid w:val="0032739E"/>
    <w:rsid w:val="00327620"/>
    <w:rsid w:val="003277D8"/>
    <w:rsid w:val="00327CD3"/>
    <w:rsid w:val="00327DC1"/>
    <w:rsid w:val="00330695"/>
    <w:rsid w:val="00330996"/>
    <w:rsid w:val="00330CE6"/>
    <w:rsid w:val="00330DF4"/>
    <w:rsid w:val="0033108F"/>
    <w:rsid w:val="003314CE"/>
    <w:rsid w:val="0033179C"/>
    <w:rsid w:val="00331BB3"/>
    <w:rsid w:val="003325D0"/>
    <w:rsid w:val="00333136"/>
    <w:rsid w:val="00333137"/>
    <w:rsid w:val="00333141"/>
    <w:rsid w:val="003332A8"/>
    <w:rsid w:val="003332F4"/>
    <w:rsid w:val="00333394"/>
    <w:rsid w:val="0033355B"/>
    <w:rsid w:val="0033373E"/>
    <w:rsid w:val="00333C75"/>
    <w:rsid w:val="003347C1"/>
    <w:rsid w:val="003349EB"/>
    <w:rsid w:val="00334B5E"/>
    <w:rsid w:val="00334D27"/>
    <w:rsid w:val="00335288"/>
    <w:rsid w:val="0033569C"/>
    <w:rsid w:val="00335D06"/>
    <w:rsid w:val="0033635B"/>
    <w:rsid w:val="00336361"/>
    <w:rsid w:val="0033658C"/>
    <w:rsid w:val="0033659B"/>
    <w:rsid w:val="00336749"/>
    <w:rsid w:val="003367F5"/>
    <w:rsid w:val="003368BB"/>
    <w:rsid w:val="00337307"/>
    <w:rsid w:val="003375BD"/>
    <w:rsid w:val="00337E4A"/>
    <w:rsid w:val="00337E91"/>
    <w:rsid w:val="0034064E"/>
    <w:rsid w:val="0034066D"/>
    <w:rsid w:val="003412F4"/>
    <w:rsid w:val="003415EA"/>
    <w:rsid w:val="0034172D"/>
    <w:rsid w:val="0034180E"/>
    <w:rsid w:val="0034198F"/>
    <w:rsid w:val="00341B1A"/>
    <w:rsid w:val="00341D2A"/>
    <w:rsid w:val="00341F0A"/>
    <w:rsid w:val="00342307"/>
    <w:rsid w:val="003424CA"/>
    <w:rsid w:val="0034277F"/>
    <w:rsid w:val="00342B78"/>
    <w:rsid w:val="00342E96"/>
    <w:rsid w:val="003430B0"/>
    <w:rsid w:val="003432C4"/>
    <w:rsid w:val="003433C4"/>
    <w:rsid w:val="00343D07"/>
    <w:rsid w:val="003441E2"/>
    <w:rsid w:val="00344FA6"/>
    <w:rsid w:val="0034502E"/>
    <w:rsid w:val="0034509A"/>
    <w:rsid w:val="00345155"/>
    <w:rsid w:val="0034589A"/>
    <w:rsid w:val="00345FB4"/>
    <w:rsid w:val="0034621F"/>
    <w:rsid w:val="0034622B"/>
    <w:rsid w:val="003465FF"/>
    <w:rsid w:val="00346EC8"/>
    <w:rsid w:val="003476B7"/>
    <w:rsid w:val="003476B8"/>
    <w:rsid w:val="003478B7"/>
    <w:rsid w:val="00347D1A"/>
    <w:rsid w:val="0035073B"/>
    <w:rsid w:val="003507DD"/>
    <w:rsid w:val="003514D9"/>
    <w:rsid w:val="00351763"/>
    <w:rsid w:val="00351DCA"/>
    <w:rsid w:val="00351EEF"/>
    <w:rsid w:val="00352210"/>
    <w:rsid w:val="0035287F"/>
    <w:rsid w:val="00352A3B"/>
    <w:rsid w:val="00352A70"/>
    <w:rsid w:val="00352B45"/>
    <w:rsid w:val="00353289"/>
    <w:rsid w:val="00353A9A"/>
    <w:rsid w:val="0035414A"/>
    <w:rsid w:val="0035423A"/>
    <w:rsid w:val="003543E9"/>
    <w:rsid w:val="003546EE"/>
    <w:rsid w:val="00354A74"/>
    <w:rsid w:val="00354C95"/>
    <w:rsid w:val="00354F0F"/>
    <w:rsid w:val="003556EC"/>
    <w:rsid w:val="00355847"/>
    <w:rsid w:val="00355C0E"/>
    <w:rsid w:val="0035626D"/>
    <w:rsid w:val="003564D1"/>
    <w:rsid w:val="00356D1E"/>
    <w:rsid w:val="00356DFA"/>
    <w:rsid w:val="00356FFB"/>
    <w:rsid w:val="003570CA"/>
    <w:rsid w:val="003574C5"/>
    <w:rsid w:val="00357AF0"/>
    <w:rsid w:val="003606D4"/>
    <w:rsid w:val="00360A1B"/>
    <w:rsid w:val="00360A61"/>
    <w:rsid w:val="00360A90"/>
    <w:rsid w:val="00360B3A"/>
    <w:rsid w:val="00360C00"/>
    <w:rsid w:val="0036142D"/>
    <w:rsid w:val="003615A5"/>
    <w:rsid w:val="0036170A"/>
    <w:rsid w:val="0036186D"/>
    <w:rsid w:val="00361C7C"/>
    <w:rsid w:val="00361C96"/>
    <w:rsid w:val="003621E2"/>
    <w:rsid w:val="003622B9"/>
    <w:rsid w:val="00362507"/>
    <w:rsid w:val="003629E7"/>
    <w:rsid w:val="00362A46"/>
    <w:rsid w:val="00362C6C"/>
    <w:rsid w:val="003633A4"/>
    <w:rsid w:val="0036386B"/>
    <w:rsid w:val="00363897"/>
    <w:rsid w:val="00363DC4"/>
    <w:rsid w:val="003647E2"/>
    <w:rsid w:val="00364891"/>
    <w:rsid w:val="003648F8"/>
    <w:rsid w:val="00364A49"/>
    <w:rsid w:val="00364B69"/>
    <w:rsid w:val="00365DCE"/>
    <w:rsid w:val="00366478"/>
    <w:rsid w:val="0036653B"/>
    <w:rsid w:val="00366654"/>
    <w:rsid w:val="00366E1F"/>
    <w:rsid w:val="00366E48"/>
    <w:rsid w:val="00367200"/>
    <w:rsid w:val="0036745D"/>
    <w:rsid w:val="0036771D"/>
    <w:rsid w:val="00367813"/>
    <w:rsid w:val="00367F7B"/>
    <w:rsid w:val="003701D0"/>
    <w:rsid w:val="0037066F"/>
    <w:rsid w:val="003708BD"/>
    <w:rsid w:val="00371417"/>
    <w:rsid w:val="00371696"/>
    <w:rsid w:val="00371739"/>
    <w:rsid w:val="003720E1"/>
    <w:rsid w:val="0037242E"/>
    <w:rsid w:val="003729DE"/>
    <w:rsid w:val="00372B53"/>
    <w:rsid w:val="00372FEE"/>
    <w:rsid w:val="003733CF"/>
    <w:rsid w:val="003736E5"/>
    <w:rsid w:val="003739C7"/>
    <w:rsid w:val="00373BFC"/>
    <w:rsid w:val="00373CA5"/>
    <w:rsid w:val="0037404E"/>
    <w:rsid w:val="003742BF"/>
    <w:rsid w:val="00374307"/>
    <w:rsid w:val="00374364"/>
    <w:rsid w:val="0037459B"/>
    <w:rsid w:val="00374657"/>
    <w:rsid w:val="003747F5"/>
    <w:rsid w:val="00374CC6"/>
    <w:rsid w:val="003750A7"/>
    <w:rsid w:val="003750D9"/>
    <w:rsid w:val="00375B0E"/>
    <w:rsid w:val="00375DF2"/>
    <w:rsid w:val="00375E21"/>
    <w:rsid w:val="00375FC0"/>
    <w:rsid w:val="003763E5"/>
    <w:rsid w:val="00376496"/>
    <w:rsid w:val="00376A3C"/>
    <w:rsid w:val="00376AF5"/>
    <w:rsid w:val="00376E74"/>
    <w:rsid w:val="00376F87"/>
    <w:rsid w:val="00376FAE"/>
    <w:rsid w:val="00377417"/>
    <w:rsid w:val="00377D05"/>
    <w:rsid w:val="00377E73"/>
    <w:rsid w:val="00377F1B"/>
    <w:rsid w:val="003804D0"/>
    <w:rsid w:val="00380716"/>
    <w:rsid w:val="003807E8"/>
    <w:rsid w:val="00380DA2"/>
    <w:rsid w:val="003811B6"/>
    <w:rsid w:val="00381419"/>
    <w:rsid w:val="0038150C"/>
    <w:rsid w:val="003816A2"/>
    <w:rsid w:val="003819B0"/>
    <w:rsid w:val="00381BDF"/>
    <w:rsid w:val="00381C3A"/>
    <w:rsid w:val="00381EA0"/>
    <w:rsid w:val="00382250"/>
    <w:rsid w:val="00382D75"/>
    <w:rsid w:val="00383925"/>
    <w:rsid w:val="00383B65"/>
    <w:rsid w:val="00384231"/>
    <w:rsid w:val="00384560"/>
    <w:rsid w:val="00384885"/>
    <w:rsid w:val="00384BEF"/>
    <w:rsid w:val="003851F0"/>
    <w:rsid w:val="0038533C"/>
    <w:rsid w:val="00385410"/>
    <w:rsid w:val="00386142"/>
    <w:rsid w:val="0038626C"/>
    <w:rsid w:val="00386715"/>
    <w:rsid w:val="00386EFA"/>
    <w:rsid w:val="00386F18"/>
    <w:rsid w:val="00386FA1"/>
    <w:rsid w:val="003870F7"/>
    <w:rsid w:val="0038713E"/>
    <w:rsid w:val="003871D5"/>
    <w:rsid w:val="00387BCB"/>
    <w:rsid w:val="003905F3"/>
    <w:rsid w:val="00390AB6"/>
    <w:rsid w:val="00390C6C"/>
    <w:rsid w:val="003914F5"/>
    <w:rsid w:val="00391824"/>
    <w:rsid w:val="00391C2D"/>
    <w:rsid w:val="00392087"/>
    <w:rsid w:val="00392B55"/>
    <w:rsid w:val="00392D10"/>
    <w:rsid w:val="00393199"/>
    <w:rsid w:val="00393625"/>
    <w:rsid w:val="003937D4"/>
    <w:rsid w:val="003938B6"/>
    <w:rsid w:val="003941A7"/>
    <w:rsid w:val="00394761"/>
    <w:rsid w:val="00394C29"/>
    <w:rsid w:val="003952F7"/>
    <w:rsid w:val="00395B78"/>
    <w:rsid w:val="00395BE5"/>
    <w:rsid w:val="00395FF4"/>
    <w:rsid w:val="00396374"/>
    <w:rsid w:val="00396453"/>
    <w:rsid w:val="00396650"/>
    <w:rsid w:val="00396C37"/>
    <w:rsid w:val="00397EFF"/>
    <w:rsid w:val="003A0197"/>
    <w:rsid w:val="003A0321"/>
    <w:rsid w:val="003A03F9"/>
    <w:rsid w:val="003A0789"/>
    <w:rsid w:val="003A097A"/>
    <w:rsid w:val="003A0B1A"/>
    <w:rsid w:val="003A0BA6"/>
    <w:rsid w:val="003A0DBF"/>
    <w:rsid w:val="003A1440"/>
    <w:rsid w:val="003A1A7B"/>
    <w:rsid w:val="003A1F99"/>
    <w:rsid w:val="003A209B"/>
    <w:rsid w:val="003A2156"/>
    <w:rsid w:val="003A21BF"/>
    <w:rsid w:val="003A251F"/>
    <w:rsid w:val="003A2F7B"/>
    <w:rsid w:val="003A2F99"/>
    <w:rsid w:val="003A30FA"/>
    <w:rsid w:val="003A3297"/>
    <w:rsid w:val="003A3346"/>
    <w:rsid w:val="003A383C"/>
    <w:rsid w:val="003A3BF0"/>
    <w:rsid w:val="003A3C11"/>
    <w:rsid w:val="003A49B7"/>
    <w:rsid w:val="003A49EF"/>
    <w:rsid w:val="003A4F5D"/>
    <w:rsid w:val="003A54A8"/>
    <w:rsid w:val="003A5723"/>
    <w:rsid w:val="003A5BA6"/>
    <w:rsid w:val="003A5F19"/>
    <w:rsid w:val="003A6520"/>
    <w:rsid w:val="003A6762"/>
    <w:rsid w:val="003A6A3F"/>
    <w:rsid w:val="003A6BAE"/>
    <w:rsid w:val="003A7423"/>
    <w:rsid w:val="003A7BEF"/>
    <w:rsid w:val="003A7FB6"/>
    <w:rsid w:val="003B02DB"/>
    <w:rsid w:val="003B06C9"/>
    <w:rsid w:val="003B0784"/>
    <w:rsid w:val="003B0C56"/>
    <w:rsid w:val="003B0F82"/>
    <w:rsid w:val="003B1086"/>
    <w:rsid w:val="003B10DE"/>
    <w:rsid w:val="003B130C"/>
    <w:rsid w:val="003B1861"/>
    <w:rsid w:val="003B1B9D"/>
    <w:rsid w:val="003B1C07"/>
    <w:rsid w:val="003B23E2"/>
    <w:rsid w:val="003B25D5"/>
    <w:rsid w:val="003B33B6"/>
    <w:rsid w:val="003B354D"/>
    <w:rsid w:val="003B3EDE"/>
    <w:rsid w:val="003B4584"/>
    <w:rsid w:val="003B4EEB"/>
    <w:rsid w:val="003B53C5"/>
    <w:rsid w:val="003B5672"/>
    <w:rsid w:val="003B59F8"/>
    <w:rsid w:val="003B5A6F"/>
    <w:rsid w:val="003B5B21"/>
    <w:rsid w:val="003B62FE"/>
    <w:rsid w:val="003B6A73"/>
    <w:rsid w:val="003B6B2F"/>
    <w:rsid w:val="003B6C58"/>
    <w:rsid w:val="003B6E38"/>
    <w:rsid w:val="003B72A3"/>
    <w:rsid w:val="003B72B7"/>
    <w:rsid w:val="003B7386"/>
    <w:rsid w:val="003B78AA"/>
    <w:rsid w:val="003C0212"/>
    <w:rsid w:val="003C09D4"/>
    <w:rsid w:val="003C0A18"/>
    <w:rsid w:val="003C105E"/>
    <w:rsid w:val="003C1306"/>
    <w:rsid w:val="003C1AFE"/>
    <w:rsid w:val="003C2087"/>
    <w:rsid w:val="003C2774"/>
    <w:rsid w:val="003C2EEE"/>
    <w:rsid w:val="003C38B1"/>
    <w:rsid w:val="003C3972"/>
    <w:rsid w:val="003C3986"/>
    <w:rsid w:val="003C39AB"/>
    <w:rsid w:val="003C3BA7"/>
    <w:rsid w:val="003C3C96"/>
    <w:rsid w:val="003C3E49"/>
    <w:rsid w:val="003C3F74"/>
    <w:rsid w:val="003C48AD"/>
    <w:rsid w:val="003C4B20"/>
    <w:rsid w:val="003C5201"/>
    <w:rsid w:val="003C58CE"/>
    <w:rsid w:val="003C59CC"/>
    <w:rsid w:val="003C59E3"/>
    <w:rsid w:val="003C5E48"/>
    <w:rsid w:val="003C5F18"/>
    <w:rsid w:val="003C5F90"/>
    <w:rsid w:val="003C60CA"/>
    <w:rsid w:val="003C6139"/>
    <w:rsid w:val="003C6233"/>
    <w:rsid w:val="003C6423"/>
    <w:rsid w:val="003C67FF"/>
    <w:rsid w:val="003C6E1B"/>
    <w:rsid w:val="003C70C0"/>
    <w:rsid w:val="003C735D"/>
    <w:rsid w:val="003C79B2"/>
    <w:rsid w:val="003C7AC5"/>
    <w:rsid w:val="003C7B85"/>
    <w:rsid w:val="003C7D77"/>
    <w:rsid w:val="003C7D92"/>
    <w:rsid w:val="003D0152"/>
    <w:rsid w:val="003D0F46"/>
    <w:rsid w:val="003D0FC0"/>
    <w:rsid w:val="003D1362"/>
    <w:rsid w:val="003D172B"/>
    <w:rsid w:val="003D1D3E"/>
    <w:rsid w:val="003D225D"/>
    <w:rsid w:val="003D2361"/>
    <w:rsid w:val="003D25AE"/>
    <w:rsid w:val="003D2EB0"/>
    <w:rsid w:val="003D37D9"/>
    <w:rsid w:val="003D3E39"/>
    <w:rsid w:val="003D490D"/>
    <w:rsid w:val="003D4A19"/>
    <w:rsid w:val="003D4A46"/>
    <w:rsid w:val="003D4ABF"/>
    <w:rsid w:val="003D4D83"/>
    <w:rsid w:val="003D4F99"/>
    <w:rsid w:val="003D506D"/>
    <w:rsid w:val="003D52D6"/>
    <w:rsid w:val="003D5572"/>
    <w:rsid w:val="003D5D8F"/>
    <w:rsid w:val="003D60BB"/>
    <w:rsid w:val="003D64CF"/>
    <w:rsid w:val="003D683A"/>
    <w:rsid w:val="003D6940"/>
    <w:rsid w:val="003D69F1"/>
    <w:rsid w:val="003D6A79"/>
    <w:rsid w:val="003D6B24"/>
    <w:rsid w:val="003D6D47"/>
    <w:rsid w:val="003D714B"/>
    <w:rsid w:val="003D7165"/>
    <w:rsid w:val="003D78AA"/>
    <w:rsid w:val="003D7A42"/>
    <w:rsid w:val="003E013A"/>
    <w:rsid w:val="003E0226"/>
    <w:rsid w:val="003E0509"/>
    <w:rsid w:val="003E0865"/>
    <w:rsid w:val="003E0C16"/>
    <w:rsid w:val="003E0EA4"/>
    <w:rsid w:val="003E1033"/>
    <w:rsid w:val="003E1264"/>
    <w:rsid w:val="003E12EC"/>
    <w:rsid w:val="003E139E"/>
    <w:rsid w:val="003E13A1"/>
    <w:rsid w:val="003E2094"/>
    <w:rsid w:val="003E21FA"/>
    <w:rsid w:val="003E2EAE"/>
    <w:rsid w:val="003E3498"/>
    <w:rsid w:val="003E3637"/>
    <w:rsid w:val="003E36A4"/>
    <w:rsid w:val="003E37B6"/>
    <w:rsid w:val="003E3965"/>
    <w:rsid w:val="003E3B56"/>
    <w:rsid w:val="003E3C79"/>
    <w:rsid w:val="003E3F67"/>
    <w:rsid w:val="003E3F8F"/>
    <w:rsid w:val="003E4338"/>
    <w:rsid w:val="003E4B07"/>
    <w:rsid w:val="003E4D4D"/>
    <w:rsid w:val="003E5108"/>
    <w:rsid w:val="003E51E0"/>
    <w:rsid w:val="003E53F9"/>
    <w:rsid w:val="003E55FD"/>
    <w:rsid w:val="003E573A"/>
    <w:rsid w:val="003E5743"/>
    <w:rsid w:val="003E58F6"/>
    <w:rsid w:val="003E602D"/>
    <w:rsid w:val="003E622F"/>
    <w:rsid w:val="003E651F"/>
    <w:rsid w:val="003E6AC3"/>
    <w:rsid w:val="003E6FB9"/>
    <w:rsid w:val="003E702A"/>
    <w:rsid w:val="003E7052"/>
    <w:rsid w:val="003E7348"/>
    <w:rsid w:val="003E7372"/>
    <w:rsid w:val="003F0318"/>
    <w:rsid w:val="003F0904"/>
    <w:rsid w:val="003F0DEC"/>
    <w:rsid w:val="003F0E0B"/>
    <w:rsid w:val="003F0F01"/>
    <w:rsid w:val="003F14B7"/>
    <w:rsid w:val="003F14EC"/>
    <w:rsid w:val="003F1A6A"/>
    <w:rsid w:val="003F1AAB"/>
    <w:rsid w:val="003F1B1F"/>
    <w:rsid w:val="003F1DB7"/>
    <w:rsid w:val="003F1E1F"/>
    <w:rsid w:val="003F2A60"/>
    <w:rsid w:val="003F2B2D"/>
    <w:rsid w:val="003F2BE1"/>
    <w:rsid w:val="003F3B65"/>
    <w:rsid w:val="003F3DE2"/>
    <w:rsid w:val="003F4891"/>
    <w:rsid w:val="003F4A8F"/>
    <w:rsid w:val="003F4AA9"/>
    <w:rsid w:val="003F5081"/>
    <w:rsid w:val="003F554B"/>
    <w:rsid w:val="003F56BF"/>
    <w:rsid w:val="003F5BAD"/>
    <w:rsid w:val="003F5FBA"/>
    <w:rsid w:val="003F615C"/>
    <w:rsid w:val="003F621D"/>
    <w:rsid w:val="003F6521"/>
    <w:rsid w:val="003F6AD8"/>
    <w:rsid w:val="003F6D75"/>
    <w:rsid w:val="003F716A"/>
    <w:rsid w:val="003F787A"/>
    <w:rsid w:val="003F7AA8"/>
    <w:rsid w:val="003F7D5F"/>
    <w:rsid w:val="003F7DC7"/>
    <w:rsid w:val="004008DF"/>
    <w:rsid w:val="004008EF"/>
    <w:rsid w:val="00400ABF"/>
    <w:rsid w:val="00401043"/>
    <w:rsid w:val="00401286"/>
    <w:rsid w:val="004015D5"/>
    <w:rsid w:val="004019E3"/>
    <w:rsid w:val="00401E49"/>
    <w:rsid w:val="00402096"/>
    <w:rsid w:val="004021B4"/>
    <w:rsid w:val="0040275C"/>
    <w:rsid w:val="00402795"/>
    <w:rsid w:val="004028B4"/>
    <w:rsid w:val="00402D4E"/>
    <w:rsid w:val="0040345C"/>
    <w:rsid w:val="0040386D"/>
    <w:rsid w:val="00403874"/>
    <w:rsid w:val="00403AD1"/>
    <w:rsid w:val="00404189"/>
    <w:rsid w:val="00404329"/>
    <w:rsid w:val="0040460A"/>
    <w:rsid w:val="00404883"/>
    <w:rsid w:val="00404A74"/>
    <w:rsid w:val="00404B31"/>
    <w:rsid w:val="004057D6"/>
    <w:rsid w:val="00405EB6"/>
    <w:rsid w:val="00406066"/>
    <w:rsid w:val="0040636F"/>
    <w:rsid w:val="00407261"/>
    <w:rsid w:val="00407420"/>
    <w:rsid w:val="004074D3"/>
    <w:rsid w:val="004079B0"/>
    <w:rsid w:val="00407CB6"/>
    <w:rsid w:val="00410B36"/>
    <w:rsid w:val="00411337"/>
    <w:rsid w:val="0041151F"/>
    <w:rsid w:val="004118B8"/>
    <w:rsid w:val="0041200A"/>
    <w:rsid w:val="00412623"/>
    <w:rsid w:val="00412E9D"/>
    <w:rsid w:val="00412F3C"/>
    <w:rsid w:val="004136D0"/>
    <w:rsid w:val="00413A2B"/>
    <w:rsid w:val="00413C64"/>
    <w:rsid w:val="00413DEB"/>
    <w:rsid w:val="00414127"/>
    <w:rsid w:val="00414404"/>
    <w:rsid w:val="004144CB"/>
    <w:rsid w:val="0041452B"/>
    <w:rsid w:val="00414EBF"/>
    <w:rsid w:val="0041556D"/>
    <w:rsid w:val="004156E6"/>
    <w:rsid w:val="00415D6D"/>
    <w:rsid w:val="00416232"/>
    <w:rsid w:val="00416245"/>
    <w:rsid w:val="004167AC"/>
    <w:rsid w:val="0041691D"/>
    <w:rsid w:val="00416F56"/>
    <w:rsid w:val="00416F9A"/>
    <w:rsid w:val="004173DF"/>
    <w:rsid w:val="0041765C"/>
    <w:rsid w:val="0041799C"/>
    <w:rsid w:val="00417A6C"/>
    <w:rsid w:val="00417CA2"/>
    <w:rsid w:val="00420205"/>
    <w:rsid w:val="0042074C"/>
    <w:rsid w:val="004208AC"/>
    <w:rsid w:val="00420FE0"/>
    <w:rsid w:val="004219F5"/>
    <w:rsid w:val="00421D6F"/>
    <w:rsid w:val="00421E69"/>
    <w:rsid w:val="00422204"/>
    <w:rsid w:val="004224ED"/>
    <w:rsid w:val="00422691"/>
    <w:rsid w:val="00422747"/>
    <w:rsid w:val="00422791"/>
    <w:rsid w:val="00422B19"/>
    <w:rsid w:val="00423230"/>
    <w:rsid w:val="004237EC"/>
    <w:rsid w:val="00423B4B"/>
    <w:rsid w:val="00424733"/>
    <w:rsid w:val="00424A09"/>
    <w:rsid w:val="00424A6E"/>
    <w:rsid w:val="00424F19"/>
    <w:rsid w:val="00424FAA"/>
    <w:rsid w:val="00424FF2"/>
    <w:rsid w:val="00424FFB"/>
    <w:rsid w:val="0042506B"/>
    <w:rsid w:val="00425913"/>
    <w:rsid w:val="004259B2"/>
    <w:rsid w:val="004266C1"/>
    <w:rsid w:val="004275EB"/>
    <w:rsid w:val="00427617"/>
    <w:rsid w:val="00427710"/>
    <w:rsid w:val="0042783E"/>
    <w:rsid w:val="00427993"/>
    <w:rsid w:val="00427B80"/>
    <w:rsid w:val="00427BDC"/>
    <w:rsid w:val="00430082"/>
    <w:rsid w:val="004306A8"/>
    <w:rsid w:val="004309F4"/>
    <w:rsid w:val="00430A58"/>
    <w:rsid w:val="004310A6"/>
    <w:rsid w:val="00431316"/>
    <w:rsid w:val="004314AA"/>
    <w:rsid w:val="004319D9"/>
    <w:rsid w:val="00431F0D"/>
    <w:rsid w:val="0043297B"/>
    <w:rsid w:val="00432A87"/>
    <w:rsid w:val="00432FE7"/>
    <w:rsid w:val="00433257"/>
    <w:rsid w:val="004337A3"/>
    <w:rsid w:val="00433CB5"/>
    <w:rsid w:val="00434782"/>
    <w:rsid w:val="00434C95"/>
    <w:rsid w:val="00435296"/>
    <w:rsid w:val="0043561E"/>
    <w:rsid w:val="00435781"/>
    <w:rsid w:val="00435A3B"/>
    <w:rsid w:val="00435B6F"/>
    <w:rsid w:val="00436135"/>
    <w:rsid w:val="004363CC"/>
    <w:rsid w:val="00436925"/>
    <w:rsid w:val="00436CD3"/>
    <w:rsid w:val="00436D81"/>
    <w:rsid w:val="00436E73"/>
    <w:rsid w:val="00436F1A"/>
    <w:rsid w:val="00437151"/>
    <w:rsid w:val="004373DF"/>
    <w:rsid w:val="00437F0D"/>
    <w:rsid w:val="004400FE"/>
    <w:rsid w:val="004407B1"/>
    <w:rsid w:val="00440C91"/>
    <w:rsid w:val="00440FAD"/>
    <w:rsid w:val="004411D3"/>
    <w:rsid w:val="00441434"/>
    <w:rsid w:val="004418B5"/>
    <w:rsid w:val="00441A06"/>
    <w:rsid w:val="00441A97"/>
    <w:rsid w:val="00441BD0"/>
    <w:rsid w:val="00441CAD"/>
    <w:rsid w:val="004422B9"/>
    <w:rsid w:val="0044292E"/>
    <w:rsid w:val="00442C55"/>
    <w:rsid w:val="00442D1C"/>
    <w:rsid w:val="00442E17"/>
    <w:rsid w:val="00442EA9"/>
    <w:rsid w:val="00442EEE"/>
    <w:rsid w:val="00443968"/>
    <w:rsid w:val="00443F60"/>
    <w:rsid w:val="0044410D"/>
    <w:rsid w:val="0044428D"/>
    <w:rsid w:val="0044491C"/>
    <w:rsid w:val="00445345"/>
    <w:rsid w:val="00445578"/>
    <w:rsid w:val="004456DC"/>
    <w:rsid w:val="004459A7"/>
    <w:rsid w:val="00445C93"/>
    <w:rsid w:val="00445C98"/>
    <w:rsid w:val="00445CF5"/>
    <w:rsid w:val="00446291"/>
    <w:rsid w:val="004463B3"/>
    <w:rsid w:val="004465D0"/>
    <w:rsid w:val="0044715D"/>
    <w:rsid w:val="0044737F"/>
    <w:rsid w:val="0044783E"/>
    <w:rsid w:val="00447C49"/>
    <w:rsid w:val="0045007D"/>
    <w:rsid w:val="004500F8"/>
    <w:rsid w:val="00450498"/>
    <w:rsid w:val="0045076F"/>
    <w:rsid w:val="00450813"/>
    <w:rsid w:val="00450B2B"/>
    <w:rsid w:val="004511B2"/>
    <w:rsid w:val="00451359"/>
    <w:rsid w:val="00451A02"/>
    <w:rsid w:val="004524E5"/>
    <w:rsid w:val="00452946"/>
    <w:rsid w:val="00452A26"/>
    <w:rsid w:val="00452AD4"/>
    <w:rsid w:val="00452B12"/>
    <w:rsid w:val="00452B36"/>
    <w:rsid w:val="00452D96"/>
    <w:rsid w:val="00452F84"/>
    <w:rsid w:val="004530E2"/>
    <w:rsid w:val="00453243"/>
    <w:rsid w:val="004532CD"/>
    <w:rsid w:val="00453855"/>
    <w:rsid w:val="00454693"/>
    <w:rsid w:val="00454C15"/>
    <w:rsid w:val="00454CDF"/>
    <w:rsid w:val="00454F09"/>
    <w:rsid w:val="004557FC"/>
    <w:rsid w:val="00455FDD"/>
    <w:rsid w:val="00456074"/>
    <w:rsid w:val="004568B8"/>
    <w:rsid w:val="00456F90"/>
    <w:rsid w:val="00457315"/>
    <w:rsid w:val="00457371"/>
    <w:rsid w:val="004573F7"/>
    <w:rsid w:val="00457D76"/>
    <w:rsid w:val="004606EE"/>
    <w:rsid w:val="00460941"/>
    <w:rsid w:val="00460B25"/>
    <w:rsid w:val="00460DF8"/>
    <w:rsid w:val="004615A4"/>
    <w:rsid w:val="00461699"/>
    <w:rsid w:val="00461983"/>
    <w:rsid w:val="00461A08"/>
    <w:rsid w:val="00461A3A"/>
    <w:rsid w:val="00461FD2"/>
    <w:rsid w:val="00462032"/>
    <w:rsid w:val="004625BF"/>
    <w:rsid w:val="004629F9"/>
    <w:rsid w:val="00462BC3"/>
    <w:rsid w:val="00462CF4"/>
    <w:rsid w:val="00463398"/>
    <w:rsid w:val="00463B3D"/>
    <w:rsid w:val="00464124"/>
    <w:rsid w:val="004641EF"/>
    <w:rsid w:val="0046430C"/>
    <w:rsid w:val="004646FC"/>
    <w:rsid w:val="004647D9"/>
    <w:rsid w:val="00464A18"/>
    <w:rsid w:val="00464E7F"/>
    <w:rsid w:val="00465070"/>
    <w:rsid w:val="00465619"/>
    <w:rsid w:val="0046597C"/>
    <w:rsid w:val="00465A91"/>
    <w:rsid w:val="00465ACE"/>
    <w:rsid w:val="00465F1B"/>
    <w:rsid w:val="00466228"/>
    <w:rsid w:val="004668C3"/>
    <w:rsid w:val="00466974"/>
    <w:rsid w:val="00466A31"/>
    <w:rsid w:val="00466B06"/>
    <w:rsid w:val="00467223"/>
    <w:rsid w:val="00467525"/>
    <w:rsid w:val="0046763D"/>
    <w:rsid w:val="00467666"/>
    <w:rsid w:val="004679EE"/>
    <w:rsid w:val="004702FF"/>
    <w:rsid w:val="00470FDA"/>
    <w:rsid w:val="0047168D"/>
    <w:rsid w:val="004718F4"/>
    <w:rsid w:val="00471B96"/>
    <w:rsid w:val="00471BC5"/>
    <w:rsid w:val="00471C9F"/>
    <w:rsid w:val="004720D1"/>
    <w:rsid w:val="004721E1"/>
    <w:rsid w:val="004724A8"/>
    <w:rsid w:val="004725F8"/>
    <w:rsid w:val="00472789"/>
    <w:rsid w:val="00472C3A"/>
    <w:rsid w:val="00472ED4"/>
    <w:rsid w:val="00473144"/>
    <w:rsid w:val="00473A40"/>
    <w:rsid w:val="00473F02"/>
    <w:rsid w:val="00474053"/>
    <w:rsid w:val="00474A67"/>
    <w:rsid w:val="004752E9"/>
    <w:rsid w:val="0047608D"/>
    <w:rsid w:val="004763BA"/>
    <w:rsid w:val="0047657D"/>
    <w:rsid w:val="004766E0"/>
    <w:rsid w:val="0047685C"/>
    <w:rsid w:val="00476AEF"/>
    <w:rsid w:val="00476EC4"/>
    <w:rsid w:val="004775FB"/>
    <w:rsid w:val="00477660"/>
    <w:rsid w:val="00477667"/>
    <w:rsid w:val="00477A5B"/>
    <w:rsid w:val="00477A9A"/>
    <w:rsid w:val="00477AA3"/>
    <w:rsid w:val="00477C84"/>
    <w:rsid w:val="00477CD4"/>
    <w:rsid w:val="00477D56"/>
    <w:rsid w:val="0048022E"/>
    <w:rsid w:val="004809F5"/>
    <w:rsid w:val="00480A6A"/>
    <w:rsid w:val="0048102D"/>
    <w:rsid w:val="00481044"/>
    <w:rsid w:val="0048117F"/>
    <w:rsid w:val="0048147A"/>
    <w:rsid w:val="00481722"/>
    <w:rsid w:val="004818DA"/>
    <w:rsid w:val="00481DE8"/>
    <w:rsid w:val="00481E6F"/>
    <w:rsid w:val="00481F38"/>
    <w:rsid w:val="00481F8E"/>
    <w:rsid w:val="00481FC9"/>
    <w:rsid w:val="004820A3"/>
    <w:rsid w:val="004820B8"/>
    <w:rsid w:val="00482290"/>
    <w:rsid w:val="0048246C"/>
    <w:rsid w:val="004825A7"/>
    <w:rsid w:val="0048298D"/>
    <w:rsid w:val="00482DB6"/>
    <w:rsid w:val="004832EF"/>
    <w:rsid w:val="00483728"/>
    <w:rsid w:val="00484A05"/>
    <w:rsid w:val="00484D70"/>
    <w:rsid w:val="004853CE"/>
    <w:rsid w:val="00485B9A"/>
    <w:rsid w:val="00485C2C"/>
    <w:rsid w:val="004863E4"/>
    <w:rsid w:val="0048658C"/>
    <w:rsid w:val="004865B0"/>
    <w:rsid w:val="00486769"/>
    <w:rsid w:val="00486D73"/>
    <w:rsid w:val="00486FC7"/>
    <w:rsid w:val="00487891"/>
    <w:rsid w:val="00487FF9"/>
    <w:rsid w:val="00490215"/>
    <w:rsid w:val="00490442"/>
    <w:rsid w:val="004905AC"/>
    <w:rsid w:val="004907FC"/>
    <w:rsid w:val="00490A99"/>
    <w:rsid w:val="00490AB2"/>
    <w:rsid w:val="004912ED"/>
    <w:rsid w:val="004916BE"/>
    <w:rsid w:val="00492528"/>
    <w:rsid w:val="00492B4C"/>
    <w:rsid w:val="00492FFB"/>
    <w:rsid w:val="00493058"/>
    <w:rsid w:val="004930E8"/>
    <w:rsid w:val="004931B9"/>
    <w:rsid w:val="00493281"/>
    <w:rsid w:val="00493949"/>
    <w:rsid w:val="00493AD5"/>
    <w:rsid w:val="00493BAC"/>
    <w:rsid w:val="0049466F"/>
    <w:rsid w:val="0049480B"/>
    <w:rsid w:val="00494D83"/>
    <w:rsid w:val="0049514D"/>
    <w:rsid w:val="004951BD"/>
    <w:rsid w:val="0049575B"/>
    <w:rsid w:val="00495A68"/>
    <w:rsid w:val="00495AB2"/>
    <w:rsid w:val="00495B6D"/>
    <w:rsid w:val="00495FD3"/>
    <w:rsid w:val="00496319"/>
    <w:rsid w:val="00496DB9"/>
    <w:rsid w:val="00497374"/>
    <w:rsid w:val="004974DE"/>
    <w:rsid w:val="004975F7"/>
    <w:rsid w:val="00497605"/>
    <w:rsid w:val="00497808"/>
    <w:rsid w:val="00497827"/>
    <w:rsid w:val="00497E24"/>
    <w:rsid w:val="004A01CD"/>
    <w:rsid w:val="004A05BE"/>
    <w:rsid w:val="004A0C6E"/>
    <w:rsid w:val="004A12C1"/>
    <w:rsid w:val="004A152C"/>
    <w:rsid w:val="004A1F58"/>
    <w:rsid w:val="004A2218"/>
    <w:rsid w:val="004A2360"/>
    <w:rsid w:val="004A2A0F"/>
    <w:rsid w:val="004A2B8B"/>
    <w:rsid w:val="004A3082"/>
    <w:rsid w:val="004A3509"/>
    <w:rsid w:val="004A3566"/>
    <w:rsid w:val="004A4533"/>
    <w:rsid w:val="004A4B0B"/>
    <w:rsid w:val="004A4F79"/>
    <w:rsid w:val="004A4FA6"/>
    <w:rsid w:val="004A542A"/>
    <w:rsid w:val="004A5697"/>
    <w:rsid w:val="004A570C"/>
    <w:rsid w:val="004A5BCD"/>
    <w:rsid w:val="004A6EBA"/>
    <w:rsid w:val="004A7273"/>
    <w:rsid w:val="004A7310"/>
    <w:rsid w:val="004A7781"/>
    <w:rsid w:val="004A7DBB"/>
    <w:rsid w:val="004B0283"/>
    <w:rsid w:val="004B04C6"/>
    <w:rsid w:val="004B115F"/>
    <w:rsid w:val="004B13A1"/>
    <w:rsid w:val="004B17AE"/>
    <w:rsid w:val="004B1CA2"/>
    <w:rsid w:val="004B1DFB"/>
    <w:rsid w:val="004B2140"/>
    <w:rsid w:val="004B2951"/>
    <w:rsid w:val="004B2C1F"/>
    <w:rsid w:val="004B2D74"/>
    <w:rsid w:val="004B336B"/>
    <w:rsid w:val="004B389E"/>
    <w:rsid w:val="004B3D2E"/>
    <w:rsid w:val="004B444B"/>
    <w:rsid w:val="004B458B"/>
    <w:rsid w:val="004B48EC"/>
    <w:rsid w:val="004B4F46"/>
    <w:rsid w:val="004B5036"/>
    <w:rsid w:val="004B548C"/>
    <w:rsid w:val="004B5E86"/>
    <w:rsid w:val="004B6129"/>
    <w:rsid w:val="004B6390"/>
    <w:rsid w:val="004B674F"/>
    <w:rsid w:val="004B6AEB"/>
    <w:rsid w:val="004B6F8A"/>
    <w:rsid w:val="004B710A"/>
    <w:rsid w:val="004B7293"/>
    <w:rsid w:val="004B73DD"/>
    <w:rsid w:val="004B7791"/>
    <w:rsid w:val="004B7811"/>
    <w:rsid w:val="004B78CC"/>
    <w:rsid w:val="004B7B08"/>
    <w:rsid w:val="004B7C56"/>
    <w:rsid w:val="004C05D7"/>
    <w:rsid w:val="004C06AB"/>
    <w:rsid w:val="004C0C86"/>
    <w:rsid w:val="004C0E00"/>
    <w:rsid w:val="004C0E98"/>
    <w:rsid w:val="004C144B"/>
    <w:rsid w:val="004C1459"/>
    <w:rsid w:val="004C17CC"/>
    <w:rsid w:val="004C1AB1"/>
    <w:rsid w:val="004C1EAC"/>
    <w:rsid w:val="004C22F8"/>
    <w:rsid w:val="004C254F"/>
    <w:rsid w:val="004C2B46"/>
    <w:rsid w:val="004C30CC"/>
    <w:rsid w:val="004C3479"/>
    <w:rsid w:val="004C348C"/>
    <w:rsid w:val="004C350D"/>
    <w:rsid w:val="004C3549"/>
    <w:rsid w:val="004C3D74"/>
    <w:rsid w:val="004C3F3B"/>
    <w:rsid w:val="004C444D"/>
    <w:rsid w:val="004C448D"/>
    <w:rsid w:val="004C4E05"/>
    <w:rsid w:val="004C4E0B"/>
    <w:rsid w:val="004C51BE"/>
    <w:rsid w:val="004C523D"/>
    <w:rsid w:val="004C540B"/>
    <w:rsid w:val="004C5EF8"/>
    <w:rsid w:val="004C64D6"/>
    <w:rsid w:val="004C665E"/>
    <w:rsid w:val="004C67C2"/>
    <w:rsid w:val="004C6C45"/>
    <w:rsid w:val="004C6E5C"/>
    <w:rsid w:val="004C71C9"/>
    <w:rsid w:val="004C7D93"/>
    <w:rsid w:val="004D0143"/>
    <w:rsid w:val="004D0663"/>
    <w:rsid w:val="004D1128"/>
    <w:rsid w:val="004D117B"/>
    <w:rsid w:val="004D11C8"/>
    <w:rsid w:val="004D16B5"/>
    <w:rsid w:val="004D1A09"/>
    <w:rsid w:val="004D1AD3"/>
    <w:rsid w:val="004D20EB"/>
    <w:rsid w:val="004D28CF"/>
    <w:rsid w:val="004D32EF"/>
    <w:rsid w:val="004D3579"/>
    <w:rsid w:val="004D39C4"/>
    <w:rsid w:val="004D3FED"/>
    <w:rsid w:val="004D3FFC"/>
    <w:rsid w:val="004D46A0"/>
    <w:rsid w:val="004D4763"/>
    <w:rsid w:val="004D47EB"/>
    <w:rsid w:val="004D4BDB"/>
    <w:rsid w:val="004D4C47"/>
    <w:rsid w:val="004D50EB"/>
    <w:rsid w:val="004D54AF"/>
    <w:rsid w:val="004D5F71"/>
    <w:rsid w:val="004D6136"/>
    <w:rsid w:val="004D64B3"/>
    <w:rsid w:val="004D7046"/>
    <w:rsid w:val="004D70D1"/>
    <w:rsid w:val="004D721B"/>
    <w:rsid w:val="004D733B"/>
    <w:rsid w:val="004D74CC"/>
    <w:rsid w:val="004D7695"/>
    <w:rsid w:val="004D7AE8"/>
    <w:rsid w:val="004D7B11"/>
    <w:rsid w:val="004E08BB"/>
    <w:rsid w:val="004E0BF2"/>
    <w:rsid w:val="004E0ECC"/>
    <w:rsid w:val="004E1624"/>
    <w:rsid w:val="004E1665"/>
    <w:rsid w:val="004E18DB"/>
    <w:rsid w:val="004E18E6"/>
    <w:rsid w:val="004E1E77"/>
    <w:rsid w:val="004E20E8"/>
    <w:rsid w:val="004E2165"/>
    <w:rsid w:val="004E2E2B"/>
    <w:rsid w:val="004E31F1"/>
    <w:rsid w:val="004E3C0C"/>
    <w:rsid w:val="004E3C7F"/>
    <w:rsid w:val="004E4015"/>
    <w:rsid w:val="004E49E5"/>
    <w:rsid w:val="004E4EBA"/>
    <w:rsid w:val="004E4F26"/>
    <w:rsid w:val="004E4F41"/>
    <w:rsid w:val="004E54BE"/>
    <w:rsid w:val="004E55FA"/>
    <w:rsid w:val="004E5A92"/>
    <w:rsid w:val="004E5BD7"/>
    <w:rsid w:val="004E6770"/>
    <w:rsid w:val="004E686D"/>
    <w:rsid w:val="004E6D9A"/>
    <w:rsid w:val="004E7142"/>
    <w:rsid w:val="004E72D3"/>
    <w:rsid w:val="004E7750"/>
    <w:rsid w:val="004E782E"/>
    <w:rsid w:val="004E7867"/>
    <w:rsid w:val="004F00E3"/>
    <w:rsid w:val="004F1610"/>
    <w:rsid w:val="004F1833"/>
    <w:rsid w:val="004F1877"/>
    <w:rsid w:val="004F1A7B"/>
    <w:rsid w:val="004F1DC3"/>
    <w:rsid w:val="004F257E"/>
    <w:rsid w:val="004F2711"/>
    <w:rsid w:val="004F2D27"/>
    <w:rsid w:val="004F2E47"/>
    <w:rsid w:val="004F3A95"/>
    <w:rsid w:val="004F3AB2"/>
    <w:rsid w:val="004F3B5E"/>
    <w:rsid w:val="004F3BB8"/>
    <w:rsid w:val="004F3F81"/>
    <w:rsid w:val="004F423E"/>
    <w:rsid w:val="004F4567"/>
    <w:rsid w:val="004F45C1"/>
    <w:rsid w:val="004F4671"/>
    <w:rsid w:val="004F4AD8"/>
    <w:rsid w:val="004F4BE8"/>
    <w:rsid w:val="004F4C76"/>
    <w:rsid w:val="004F57D1"/>
    <w:rsid w:val="004F5A26"/>
    <w:rsid w:val="004F6123"/>
    <w:rsid w:val="004F67F8"/>
    <w:rsid w:val="004F70B6"/>
    <w:rsid w:val="004F7C69"/>
    <w:rsid w:val="0050009C"/>
    <w:rsid w:val="0050074C"/>
    <w:rsid w:val="00500C68"/>
    <w:rsid w:val="005011A8"/>
    <w:rsid w:val="00501953"/>
    <w:rsid w:val="0050196D"/>
    <w:rsid w:val="00501ADC"/>
    <w:rsid w:val="00501BA7"/>
    <w:rsid w:val="00501D3F"/>
    <w:rsid w:val="00501F46"/>
    <w:rsid w:val="00503173"/>
    <w:rsid w:val="005031C8"/>
    <w:rsid w:val="0050324B"/>
    <w:rsid w:val="00504193"/>
    <w:rsid w:val="00504411"/>
    <w:rsid w:val="00504810"/>
    <w:rsid w:val="00504F6B"/>
    <w:rsid w:val="005051F8"/>
    <w:rsid w:val="005054AE"/>
    <w:rsid w:val="00505866"/>
    <w:rsid w:val="00505967"/>
    <w:rsid w:val="00505E5D"/>
    <w:rsid w:val="00505F1B"/>
    <w:rsid w:val="0050623C"/>
    <w:rsid w:val="00506381"/>
    <w:rsid w:val="005065A0"/>
    <w:rsid w:val="0050697E"/>
    <w:rsid w:val="005075F2"/>
    <w:rsid w:val="00507A9D"/>
    <w:rsid w:val="00507C74"/>
    <w:rsid w:val="00507EE4"/>
    <w:rsid w:val="005101CC"/>
    <w:rsid w:val="005102BF"/>
    <w:rsid w:val="00510616"/>
    <w:rsid w:val="005108ED"/>
    <w:rsid w:val="00510CAF"/>
    <w:rsid w:val="00511A12"/>
    <w:rsid w:val="00511FE9"/>
    <w:rsid w:val="0051215F"/>
    <w:rsid w:val="00512200"/>
    <w:rsid w:val="00512AC2"/>
    <w:rsid w:val="00513040"/>
    <w:rsid w:val="0051372B"/>
    <w:rsid w:val="005138BC"/>
    <w:rsid w:val="00513923"/>
    <w:rsid w:val="00513ADB"/>
    <w:rsid w:val="00513D1B"/>
    <w:rsid w:val="00514508"/>
    <w:rsid w:val="00514D71"/>
    <w:rsid w:val="005152A8"/>
    <w:rsid w:val="00515EAC"/>
    <w:rsid w:val="00515F3F"/>
    <w:rsid w:val="005160B2"/>
    <w:rsid w:val="00516181"/>
    <w:rsid w:val="00516295"/>
    <w:rsid w:val="00516397"/>
    <w:rsid w:val="00516663"/>
    <w:rsid w:val="00516865"/>
    <w:rsid w:val="00516D17"/>
    <w:rsid w:val="00516FF0"/>
    <w:rsid w:val="00517202"/>
    <w:rsid w:val="00517274"/>
    <w:rsid w:val="00517369"/>
    <w:rsid w:val="005176B6"/>
    <w:rsid w:val="0051790B"/>
    <w:rsid w:val="00517C09"/>
    <w:rsid w:val="00517D62"/>
    <w:rsid w:val="00520389"/>
    <w:rsid w:val="0052091A"/>
    <w:rsid w:val="005209C8"/>
    <w:rsid w:val="00520DAA"/>
    <w:rsid w:val="005210B7"/>
    <w:rsid w:val="005211F0"/>
    <w:rsid w:val="00521408"/>
    <w:rsid w:val="00521813"/>
    <w:rsid w:val="00521A04"/>
    <w:rsid w:val="00521B31"/>
    <w:rsid w:val="00521ECC"/>
    <w:rsid w:val="00521ED9"/>
    <w:rsid w:val="0052374E"/>
    <w:rsid w:val="005237D9"/>
    <w:rsid w:val="00523848"/>
    <w:rsid w:val="00523C7C"/>
    <w:rsid w:val="005245FB"/>
    <w:rsid w:val="00524847"/>
    <w:rsid w:val="0052496E"/>
    <w:rsid w:val="005258C8"/>
    <w:rsid w:val="00526265"/>
    <w:rsid w:val="005265FE"/>
    <w:rsid w:val="0052732A"/>
    <w:rsid w:val="0052747D"/>
    <w:rsid w:val="005274A4"/>
    <w:rsid w:val="00527A48"/>
    <w:rsid w:val="00527BCB"/>
    <w:rsid w:val="00527D3C"/>
    <w:rsid w:val="00527EB3"/>
    <w:rsid w:val="00530745"/>
    <w:rsid w:val="00530C6C"/>
    <w:rsid w:val="00530CE3"/>
    <w:rsid w:val="00530D12"/>
    <w:rsid w:val="00530EC8"/>
    <w:rsid w:val="00531004"/>
    <w:rsid w:val="005312F7"/>
    <w:rsid w:val="00531380"/>
    <w:rsid w:val="005313C6"/>
    <w:rsid w:val="00531A18"/>
    <w:rsid w:val="00531D09"/>
    <w:rsid w:val="005320BE"/>
    <w:rsid w:val="00532107"/>
    <w:rsid w:val="005325E6"/>
    <w:rsid w:val="00532807"/>
    <w:rsid w:val="005331E7"/>
    <w:rsid w:val="005334B7"/>
    <w:rsid w:val="00533520"/>
    <w:rsid w:val="005335E8"/>
    <w:rsid w:val="00533C7F"/>
    <w:rsid w:val="00534265"/>
    <w:rsid w:val="005345C8"/>
    <w:rsid w:val="00534F4E"/>
    <w:rsid w:val="0053525F"/>
    <w:rsid w:val="005353B4"/>
    <w:rsid w:val="005354F6"/>
    <w:rsid w:val="005357FE"/>
    <w:rsid w:val="0053585C"/>
    <w:rsid w:val="0053589D"/>
    <w:rsid w:val="00535B55"/>
    <w:rsid w:val="00535BE4"/>
    <w:rsid w:val="00535CD0"/>
    <w:rsid w:val="00535D28"/>
    <w:rsid w:val="00536102"/>
    <w:rsid w:val="00536361"/>
    <w:rsid w:val="005363AE"/>
    <w:rsid w:val="005363B3"/>
    <w:rsid w:val="00536658"/>
    <w:rsid w:val="00536683"/>
    <w:rsid w:val="00536781"/>
    <w:rsid w:val="00536812"/>
    <w:rsid w:val="00536B2E"/>
    <w:rsid w:val="00536C8F"/>
    <w:rsid w:val="00536DE3"/>
    <w:rsid w:val="00536F59"/>
    <w:rsid w:val="005370F9"/>
    <w:rsid w:val="00537922"/>
    <w:rsid w:val="00537BBD"/>
    <w:rsid w:val="0054009F"/>
    <w:rsid w:val="005403C9"/>
    <w:rsid w:val="005405FB"/>
    <w:rsid w:val="00540786"/>
    <w:rsid w:val="00540891"/>
    <w:rsid w:val="00540B48"/>
    <w:rsid w:val="00540BA5"/>
    <w:rsid w:val="00540DBA"/>
    <w:rsid w:val="00540EAB"/>
    <w:rsid w:val="00541167"/>
    <w:rsid w:val="00541425"/>
    <w:rsid w:val="00541798"/>
    <w:rsid w:val="00541818"/>
    <w:rsid w:val="00541B55"/>
    <w:rsid w:val="00541EC5"/>
    <w:rsid w:val="00542049"/>
    <w:rsid w:val="00542113"/>
    <w:rsid w:val="00542145"/>
    <w:rsid w:val="00542176"/>
    <w:rsid w:val="0054286C"/>
    <w:rsid w:val="00543281"/>
    <w:rsid w:val="00543411"/>
    <w:rsid w:val="00543437"/>
    <w:rsid w:val="00543474"/>
    <w:rsid w:val="00543906"/>
    <w:rsid w:val="00543934"/>
    <w:rsid w:val="005439F6"/>
    <w:rsid w:val="00543BC8"/>
    <w:rsid w:val="00543FBC"/>
    <w:rsid w:val="00544031"/>
    <w:rsid w:val="00544147"/>
    <w:rsid w:val="00544222"/>
    <w:rsid w:val="0054432C"/>
    <w:rsid w:val="005444CF"/>
    <w:rsid w:val="00544A85"/>
    <w:rsid w:val="00544F3F"/>
    <w:rsid w:val="00545193"/>
    <w:rsid w:val="0054558D"/>
    <w:rsid w:val="00545819"/>
    <w:rsid w:val="00545BC6"/>
    <w:rsid w:val="00545E7B"/>
    <w:rsid w:val="0054604E"/>
    <w:rsid w:val="0054608B"/>
    <w:rsid w:val="00546614"/>
    <w:rsid w:val="00550241"/>
    <w:rsid w:val="00550474"/>
    <w:rsid w:val="005505ED"/>
    <w:rsid w:val="0055070C"/>
    <w:rsid w:val="00550B12"/>
    <w:rsid w:val="00550E53"/>
    <w:rsid w:val="0055128D"/>
    <w:rsid w:val="00551459"/>
    <w:rsid w:val="005516B2"/>
    <w:rsid w:val="00552042"/>
    <w:rsid w:val="0055204F"/>
    <w:rsid w:val="00552AC7"/>
    <w:rsid w:val="00552BC6"/>
    <w:rsid w:val="005531ED"/>
    <w:rsid w:val="0055322D"/>
    <w:rsid w:val="0055339B"/>
    <w:rsid w:val="00553406"/>
    <w:rsid w:val="00553550"/>
    <w:rsid w:val="0055382E"/>
    <w:rsid w:val="00553B2C"/>
    <w:rsid w:val="00554207"/>
    <w:rsid w:val="00554693"/>
    <w:rsid w:val="005546EF"/>
    <w:rsid w:val="005549A5"/>
    <w:rsid w:val="00554DDE"/>
    <w:rsid w:val="00554EF2"/>
    <w:rsid w:val="005554B3"/>
    <w:rsid w:val="0055555E"/>
    <w:rsid w:val="00555895"/>
    <w:rsid w:val="00555F11"/>
    <w:rsid w:val="00555FBD"/>
    <w:rsid w:val="005562DD"/>
    <w:rsid w:val="005564DE"/>
    <w:rsid w:val="00556566"/>
    <w:rsid w:val="00556942"/>
    <w:rsid w:val="00556E83"/>
    <w:rsid w:val="00556E99"/>
    <w:rsid w:val="00557203"/>
    <w:rsid w:val="0055786F"/>
    <w:rsid w:val="00557E36"/>
    <w:rsid w:val="00560145"/>
    <w:rsid w:val="005602E2"/>
    <w:rsid w:val="005608CA"/>
    <w:rsid w:val="00560A21"/>
    <w:rsid w:val="00560A3C"/>
    <w:rsid w:val="00561102"/>
    <w:rsid w:val="00561650"/>
    <w:rsid w:val="005616FB"/>
    <w:rsid w:val="005619A5"/>
    <w:rsid w:val="005619CD"/>
    <w:rsid w:val="00561E85"/>
    <w:rsid w:val="00562548"/>
    <w:rsid w:val="00562713"/>
    <w:rsid w:val="005627AC"/>
    <w:rsid w:val="00562EDD"/>
    <w:rsid w:val="00563002"/>
    <w:rsid w:val="005630AD"/>
    <w:rsid w:val="005634A1"/>
    <w:rsid w:val="005635A8"/>
    <w:rsid w:val="00563794"/>
    <w:rsid w:val="00563A79"/>
    <w:rsid w:val="00563F3A"/>
    <w:rsid w:val="00564188"/>
    <w:rsid w:val="00564543"/>
    <w:rsid w:val="0056477D"/>
    <w:rsid w:val="00564792"/>
    <w:rsid w:val="00564838"/>
    <w:rsid w:val="00564D9D"/>
    <w:rsid w:val="00565552"/>
    <w:rsid w:val="005656FA"/>
    <w:rsid w:val="00565850"/>
    <w:rsid w:val="00565A55"/>
    <w:rsid w:val="00566120"/>
    <w:rsid w:val="005663EA"/>
    <w:rsid w:val="00566608"/>
    <w:rsid w:val="005666A9"/>
    <w:rsid w:val="00566E6B"/>
    <w:rsid w:val="00567072"/>
    <w:rsid w:val="00567234"/>
    <w:rsid w:val="0056755A"/>
    <w:rsid w:val="0056777E"/>
    <w:rsid w:val="00567B92"/>
    <w:rsid w:val="00567E89"/>
    <w:rsid w:val="00567F6D"/>
    <w:rsid w:val="005700FD"/>
    <w:rsid w:val="00570777"/>
    <w:rsid w:val="00570872"/>
    <w:rsid w:val="00570E8D"/>
    <w:rsid w:val="00570F28"/>
    <w:rsid w:val="00571216"/>
    <w:rsid w:val="00571334"/>
    <w:rsid w:val="005716BF"/>
    <w:rsid w:val="00571702"/>
    <w:rsid w:val="00571C50"/>
    <w:rsid w:val="00571F0A"/>
    <w:rsid w:val="00572178"/>
    <w:rsid w:val="0057272E"/>
    <w:rsid w:val="0057294E"/>
    <w:rsid w:val="00572AB0"/>
    <w:rsid w:val="00572DA6"/>
    <w:rsid w:val="00572F2C"/>
    <w:rsid w:val="005731C8"/>
    <w:rsid w:val="00573237"/>
    <w:rsid w:val="005733F7"/>
    <w:rsid w:val="00573469"/>
    <w:rsid w:val="00573B95"/>
    <w:rsid w:val="00573DF0"/>
    <w:rsid w:val="00574085"/>
    <w:rsid w:val="00574126"/>
    <w:rsid w:val="005744F7"/>
    <w:rsid w:val="005746E4"/>
    <w:rsid w:val="00574CB4"/>
    <w:rsid w:val="0057536C"/>
    <w:rsid w:val="005753AB"/>
    <w:rsid w:val="00575A5B"/>
    <w:rsid w:val="00575B06"/>
    <w:rsid w:val="00575F5B"/>
    <w:rsid w:val="00576843"/>
    <w:rsid w:val="00576A4F"/>
    <w:rsid w:val="00576B99"/>
    <w:rsid w:val="00576D92"/>
    <w:rsid w:val="00576E1D"/>
    <w:rsid w:val="0057707B"/>
    <w:rsid w:val="0057739B"/>
    <w:rsid w:val="005774A0"/>
    <w:rsid w:val="005774D4"/>
    <w:rsid w:val="00577578"/>
    <w:rsid w:val="00577587"/>
    <w:rsid w:val="00577DC6"/>
    <w:rsid w:val="0058030B"/>
    <w:rsid w:val="005808AA"/>
    <w:rsid w:val="00580B2E"/>
    <w:rsid w:val="005812EE"/>
    <w:rsid w:val="005816B2"/>
    <w:rsid w:val="00581810"/>
    <w:rsid w:val="0058187B"/>
    <w:rsid w:val="00581890"/>
    <w:rsid w:val="005819B5"/>
    <w:rsid w:val="00581AB0"/>
    <w:rsid w:val="00581C07"/>
    <w:rsid w:val="00582369"/>
    <w:rsid w:val="0058272D"/>
    <w:rsid w:val="005829DA"/>
    <w:rsid w:val="0058306E"/>
    <w:rsid w:val="0058378A"/>
    <w:rsid w:val="005838E6"/>
    <w:rsid w:val="00583A2F"/>
    <w:rsid w:val="00584400"/>
    <w:rsid w:val="00584455"/>
    <w:rsid w:val="00584516"/>
    <w:rsid w:val="00584740"/>
    <w:rsid w:val="005847A4"/>
    <w:rsid w:val="00584F95"/>
    <w:rsid w:val="005850CE"/>
    <w:rsid w:val="005853C6"/>
    <w:rsid w:val="005853EB"/>
    <w:rsid w:val="00585924"/>
    <w:rsid w:val="0058596F"/>
    <w:rsid w:val="00585B0F"/>
    <w:rsid w:val="00585BFB"/>
    <w:rsid w:val="00585F31"/>
    <w:rsid w:val="00586092"/>
    <w:rsid w:val="00586641"/>
    <w:rsid w:val="00586A1B"/>
    <w:rsid w:val="00586FB4"/>
    <w:rsid w:val="005876B3"/>
    <w:rsid w:val="005876B5"/>
    <w:rsid w:val="0058799C"/>
    <w:rsid w:val="00587A75"/>
    <w:rsid w:val="00587C01"/>
    <w:rsid w:val="005900B0"/>
    <w:rsid w:val="0059048A"/>
    <w:rsid w:val="00590BAC"/>
    <w:rsid w:val="00590C3C"/>
    <w:rsid w:val="00590D6C"/>
    <w:rsid w:val="00590E1E"/>
    <w:rsid w:val="00590FB7"/>
    <w:rsid w:val="00591668"/>
    <w:rsid w:val="00592756"/>
    <w:rsid w:val="00592962"/>
    <w:rsid w:val="00592DE7"/>
    <w:rsid w:val="005938F2"/>
    <w:rsid w:val="005939B9"/>
    <w:rsid w:val="005940CC"/>
    <w:rsid w:val="0059432E"/>
    <w:rsid w:val="00594634"/>
    <w:rsid w:val="00594863"/>
    <w:rsid w:val="00594C74"/>
    <w:rsid w:val="00595002"/>
    <w:rsid w:val="00595073"/>
    <w:rsid w:val="0059640E"/>
    <w:rsid w:val="0059645A"/>
    <w:rsid w:val="0059662C"/>
    <w:rsid w:val="00596BD1"/>
    <w:rsid w:val="00596D43"/>
    <w:rsid w:val="00596EE8"/>
    <w:rsid w:val="0059755D"/>
    <w:rsid w:val="00597778"/>
    <w:rsid w:val="00597E19"/>
    <w:rsid w:val="005A0053"/>
    <w:rsid w:val="005A00E3"/>
    <w:rsid w:val="005A0A41"/>
    <w:rsid w:val="005A0C03"/>
    <w:rsid w:val="005A0E30"/>
    <w:rsid w:val="005A2441"/>
    <w:rsid w:val="005A26E5"/>
    <w:rsid w:val="005A27DE"/>
    <w:rsid w:val="005A322C"/>
    <w:rsid w:val="005A34CF"/>
    <w:rsid w:val="005A3588"/>
    <w:rsid w:val="005A35A9"/>
    <w:rsid w:val="005A35D1"/>
    <w:rsid w:val="005A36DD"/>
    <w:rsid w:val="005A372F"/>
    <w:rsid w:val="005A3898"/>
    <w:rsid w:val="005A3DA4"/>
    <w:rsid w:val="005A3F30"/>
    <w:rsid w:val="005A428A"/>
    <w:rsid w:val="005A43D5"/>
    <w:rsid w:val="005A448C"/>
    <w:rsid w:val="005A4DCA"/>
    <w:rsid w:val="005A532E"/>
    <w:rsid w:val="005A53FC"/>
    <w:rsid w:val="005A5597"/>
    <w:rsid w:val="005A5FF6"/>
    <w:rsid w:val="005A6081"/>
    <w:rsid w:val="005A646A"/>
    <w:rsid w:val="005A6683"/>
    <w:rsid w:val="005A66C6"/>
    <w:rsid w:val="005A6925"/>
    <w:rsid w:val="005A6EAB"/>
    <w:rsid w:val="005A7240"/>
    <w:rsid w:val="005A7AAD"/>
    <w:rsid w:val="005A7BE0"/>
    <w:rsid w:val="005A7D98"/>
    <w:rsid w:val="005B0410"/>
    <w:rsid w:val="005B101F"/>
    <w:rsid w:val="005B11D2"/>
    <w:rsid w:val="005B14A6"/>
    <w:rsid w:val="005B1787"/>
    <w:rsid w:val="005B1BB7"/>
    <w:rsid w:val="005B1EC9"/>
    <w:rsid w:val="005B26D2"/>
    <w:rsid w:val="005B2954"/>
    <w:rsid w:val="005B298D"/>
    <w:rsid w:val="005B2B97"/>
    <w:rsid w:val="005B2F3A"/>
    <w:rsid w:val="005B3B19"/>
    <w:rsid w:val="005B3BD0"/>
    <w:rsid w:val="005B3D70"/>
    <w:rsid w:val="005B3E0C"/>
    <w:rsid w:val="005B4290"/>
    <w:rsid w:val="005B42A6"/>
    <w:rsid w:val="005B469B"/>
    <w:rsid w:val="005B4C83"/>
    <w:rsid w:val="005B5329"/>
    <w:rsid w:val="005B590D"/>
    <w:rsid w:val="005B5E8D"/>
    <w:rsid w:val="005B5FAE"/>
    <w:rsid w:val="005B61C5"/>
    <w:rsid w:val="005B679C"/>
    <w:rsid w:val="005B6847"/>
    <w:rsid w:val="005B6CFD"/>
    <w:rsid w:val="005B6EAF"/>
    <w:rsid w:val="005B6F87"/>
    <w:rsid w:val="005B70B3"/>
    <w:rsid w:val="005B73D4"/>
    <w:rsid w:val="005B7405"/>
    <w:rsid w:val="005B75AE"/>
    <w:rsid w:val="005B764F"/>
    <w:rsid w:val="005B78CD"/>
    <w:rsid w:val="005B7D37"/>
    <w:rsid w:val="005C031B"/>
    <w:rsid w:val="005C045F"/>
    <w:rsid w:val="005C0AA7"/>
    <w:rsid w:val="005C0FB5"/>
    <w:rsid w:val="005C17A9"/>
    <w:rsid w:val="005C187B"/>
    <w:rsid w:val="005C1967"/>
    <w:rsid w:val="005C1EBE"/>
    <w:rsid w:val="005C211F"/>
    <w:rsid w:val="005C2179"/>
    <w:rsid w:val="005C2392"/>
    <w:rsid w:val="005C2402"/>
    <w:rsid w:val="005C24F1"/>
    <w:rsid w:val="005C26F1"/>
    <w:rsid w:val="005C2A31"/>
    <w:rsid w:val="005C2D74"/>
    <w:rsid w:val="005C323A"/>
    <w:rsid w:val="005C323B"/>
    <w:rsid w:val="005C344D"/>
    <w:rsid w:val="005C35B5"/>
    <w:rsid w:val="005C38BF"/>
    <w:rsid w:val="005C3DBB"/>
    <w:rsid w:val="005C4189"/>
    <w:rsid w:val="005C4221"/>
    <w:rsid w:val="005C4326"/>
    <w:rsid w:val="005C43F7"/>
    <w:rsid w:val="005C44B7"/>
    <w:rsid w:val="005C4C43"/>
    <w:rsid w:val="005C4C44"/>
    <w:rsid w:val="005C4F78"/>
    <w:rsid w:val="005C52F9"/>
    <w:rsid w:val="005C5451"/>
    <w:rsid w:val="005C5ACF"/>
    <w:rsid w:val="005C5BB9"/>
    <w:rsid w:val="005C62B2"/>
    <w:rsid w:val="005C64A9"/>
    <w:rsid w:val="005C65C4"/>
    <w:rsid w:val="005C6778"/>
    <w:rsid w:val="005C6D31"/>
    <w:rsid w:val="005C729C"/>
    <w:rsid w:val="005C7582"/>
    <w:rsid w:val="005C7C20"/>
    <w:rsid w:val="005D0055"/>
    <w:rsid w:val="005D099E"/>
    <w:rsid w:val="005D0B3C"/>
    <w:rsid w:val="005D0EF1"/>
    <w:rsid w:val="005D0EFE"/>
    <w:rsid w:val="005D14B4"/>
    <w:rsid w:val="005D1768"/>
    <w:rsid w:val="005D1E9E"/>
    <w:rsid w:val="005D230A"/>
    <w:rsid w:val="005D239B"/>
    <w:rsid w:val="005D23A2"/>
    <w:rsid w:val="005D25A9"/>
    <w:rsid w:val="005D2BAF"/>
    <w:rsid w:val="005D2FFC"/>
    <w:rsid w:val="005D30E2"/>
    <w:rsid w:val="005D3209"/>
    <w:rsid w:val="005D3323"/>
    <w:rsid w:val="005D3DA6"/>
    <w:rsid w:val="005D3DEF"/>
    <w:rsid w:val="005D3E20"/>
    <w:rsid w:val="005D3E5E"/>
    <w:rsid w:val="005D41BB"/>
    <w:rsid w:val="005D42C1"/>
    <w:rsid w:val="005D46E0"/>
    <w:rsid w:val="005D47D1"/>
    <w:rsid w:val="005D4825"/>
    <w:rsid w:val="005D48F9"/>
    <w:rsid w:val="005D4D07"/>
    <w:rsid w:val="005D5011"/>
    <w:rsid w:val="005D5441"/>
    <w:rsid w:val="005D67F7"/>
    <w:rsid w:val="005D761D"/>
    <w:rsid w:val="005D7745"/>
    <w:rsid w:val="005D7C3C"/>
    <w:rsid w:val="005E042E"/>
    <w:rsid w:val="005E0474"/>
    <w:rsid w:val="005E0F3A"/>
    <w:rsid w:val="005E113C"/>
    <w:rsid w:val="005E16E2"/>
    <w:rsid w:val="005E1DB6"/>
    <w:rsid w:val="005E2049"/>
    <w:rsid w:val="005E2063"/>
    <w:rsid w:val="005E27A9"/>
    <w:rsid w:val="005E2BFF"/>
    <w:rsid w:val="005E2D85"/>
    <w:rsid w:val="005E2DA3"/>
    <w:rsid w:val="005E2EF7"/>
    <w:rsid w:val="005E3544"/>
    <w:rsid w:val="005E369F"/>
    <w:rsid w:val="005E3AA0"/>
    <w:rsid w:val="005E3B4C"/>
    <w:rsid w:val="005E3D83"/>
    <w:rsid w:val="005E3EC7"/>
    <w:rsid w:val="005E3F96"/>
    <w:rsid w:val="005E40FC"/>
    <w:rsid w:val="005E425B"/>
    <w:rsid w:val="005E4A0D"/>
    <w:rsid w:val="005E4E57"/>
    <w:rsid w:val="005E53B6"/>
    <w:rsid w:val="005E5A6A"/>
    <w:rsid w:val="005E5A86"/>
    <w:rsid w:val="005E5AD7"/>
    <w:rsid w:val="005E5C46"/>
    <w:rsid w:val="005E5CDC"/>
    <w:rsid w:val="005E61A0"/>
    <w:rsid w:val="005E6390"/>
    <w:rsid w:val="005E6A6D"/>
    <w:rsid w:val="005E6AEF"/>
    <w:rsid w:val="005E6FFA"/>
    <w:rsid w:val="005E7023"/>
    <w:rsid w:val="005E719D"/>
    <w:rsid w:val="005E789E"/>
    <w:rsid w:val="005E7931"/>
    <w:rsid w:val="005F0089"/>
    <w:rsid w:val="005F039E"/>
    <w:rsid w:val="005F06DA"/>
    <w:rsid w:val="005F0A85"/>
    <w:rsid w:val="005F12CD"/>
    <w:rsid w:val="005F1605"/>
    <w:rsid w:val="005F1A12"/>
    <w:rsid w:val="005F1B35"/>
    <w:rsid w:val="005F1D3C"/>
    <w:rsid w:val="005F1DA8"/>
    <w:rsid w:val="005F1FE9"/>
    <w:rsid w:val="005F21D8"/>
    <w:rsid w:val="005F2675"/>
    <w:rsid w:val="005F2A93"/>
    <w:rsid w:val="005F2BA7"/>
    <w:rsid w:val="005F2CAF"/>
    <w:rsid w:val="005F307F"/>
    <w:rsid w:val="005F33EE"/>
    <w:rsid w:val="005F33F3"/>
    <w:rsid w:val="005F3744"/>
    <w:rsid w:val="005F381C"/>
    <w:rsid w:val="005F3C30"/>
    <w:rsid w:val="005F4071"/>
    <w:rsid w:val="005F417D"/>
    <w:rsid w:val="005F4224"/>
    <w:rsid w:val="005F4280"/>
    <w:rsid w:val="005F4854"/>
    <w:rsid w:val="005F51E3"/>
    <w:rsid w:val="005F527D"/>
    <w:rsid w:val="005F5884"/>
    <w:rsid w:val="005F593E"/>
    <w:rsid w:val="005F5940"/>
    <w:rsid w:val="005F594D"/>
    <w:rsid w:val="005F6080"/>
    <w:rsid w:val="005F6869"/>
    <w:rsid w:val="005F69CB"/>
    <w:rsid w:val="005F6A02"/>
    <w:rsid w:val="005F6A6F"/>
    <w:rsid w:val="005F6F90"/>
    <w:rsid w:val="005F71AE"/>
    <w:rsid w:val="005F72E9"/>
    <w:rsid w:val="005F7517"/>
    <w:rsid w:val="005F7724"/>
    <w:rsid w:val="005F77D7"/>
    <w:rsid w:val="006000C0"/>
    <w:rsid w:val="00600344"/>
    <w:rsid w:val="00600F49"/>
    <w:rsid w:val="00601321"/>
    <w:rsid w:val="0060160E"/>
    <w:rsid w:val="00602414"/>
    <w:rsid w:val="00602666"/>
    <w:rsid w:val="0060277F"/>
    <w:rsid w:val="00602867"/>
    <w:rsid w:val="00603380"/>
    <w:rsid w:val="00603433"/>
    <w:rsid w:val="0060352E"/>
    <w:rsid w:val="00603ECA"/>
    <w:rsid w:val="0060402D"/>
    <w:rsid w:val="00604090"/>
    <w:rsid w:val="0060444A"/>
    <w:rsid w:val="006045B6"/>
    <w:rsid w:val="00604B0C"/>
    <w:rsid w:val="00604D37"/>
    <w:rsid w:val="006058FB"/>
    <w:rsid w:val="00605C05"/>
    <w:rsid w:val="00605E7B"/>
    <w:rsid w:val="0060612F"/>
    <w:rsid w:val="00606F9D"/>
    <w:rsid w:val="00606FCB"/>
    <w:rsid w:val="00606FEA"/>
    <w:rsid w:val="0060703C"/>
    <w:rsid w:val="006076C3"/>
    <w:rsid w:val="0060772A"/>
    <w:rsid w:val="0060790F"/>
    <w:rsid w:val="00607A75"/>
    <w:rsid w:val="00607D24"/>
    <w:rsid w:val="0061007C"/>
    <w:rsid w:val="0061073F"/>
    <w:rsid w:val="006117E9"/>
    <w:rsid w:val="006125C5"/>
    <w:rsid w:val="0061275A"/>
    <w:rsid w:val="00612800"/>
    <w:rsid w:val="00612A30"/>
    <w:rsid w:val="00613058"/>
    <w:rsid w:val="006134B8"/>
    <w:rsid w:val="0061371D"/>
    <w:rsid w:val="006139AF"/>
    <w:rsid w:val="00613A6B"/>
    <w:rsid w:val="006141C9"/>
    <w:rsid w:val="0061457F"/>
    <w:rsid w:val="006146C0"/>
    <w:rsid w:val="00614790"/>
    <w:rsid w:val="00614F49"/>
    <w:rsid w:val="00614F4C"/>
    <w:rsid w:val="00615018"/>
    <w:rsid w:val="00615765"/>
    <w:rsid w:val="006158B3"/>
    <w:rsid w:val="00615984"/>
    <w:rsid w:val="00615A0C"/>
    <w:rsid w:val="00616674"/>
    <w:rsid w:val="006167FF"/>
    <w:rsid w:val="00616841"/>
    <w:rsid w:val="006169D7"/>
    <w:rsid w:val="00616C3E"/>
    <w:rsid w:val="00616C76"/>
    <w:rsid w:val="00616E38"/>
    <w:rsid w:val="00616EF8"/>
    <w:rsid w:val="0061766A"/>
    <w:rsid w:val="00617D3F"/>
    <w:rsid w:val="00617F9C"/>
    <w:rsid w:val="00620488"/>
    <w:rsid w:val="0062058E"/>
    <w:rsid w:val="006205E4"/>
    <w:rsid w:val="00620B79"/>
    <w:rsid w:val="00620F40"/>
    <w:rsid w:val="006218E2"/>
    <w:rsid w:val="00621A2F"/>
    <w:rsid w:val="00621EF1"/>
    <w:rsid w:val="00621F52"/>
    <w:rsid w:val="00622593"/>
    <w:rsid w:val="0062262F"/>
    <w:rsid w:val="006226DB"/>
    <w:rsid w:val="006229EC"/>
    <w:rsid w:val="00622AFD"/>
    <w:rsid w:val="00622FA6"/>
    <w:rsid w:val="00623BF5"/>
    <w:rsid w:val="00623EB7"/>
    <w:rsid w:val="00623F62"/>
    <w:rsid w:val="00624122"/>
    <w:rsid w:val="0062460A"/>
    <w:rsid w:val="006249F2"/>
    <w:rsid w:val="0062500C"/>
    <w:rsid w:val="0062525A"/>
    <w:rsid w:val="006253CB"/>
    <w:rsid w:val="00625645"/>
    <w:rsid w:val="00625713"/>
    <w:rsid w:val="00625801"/>
    <w:rsid w:val="00625A65"/>
    <w:rsid w:val="006262DB"/>
    <w:rsid w:val="00626D6B"/>
    <w:rsid w:val="0062798E"/>
    <w:rsid w:val="006279F7"/>
    <w:rsid w:val="00627F99"/>
    <w:rsid w:val="00630262"/>
    <w:rsid w:val="00630339"/>
    <w:rsid w:val="00630C2E"/>
    <w:rsid w:val="00630DC3"/>
    <w:rsid w:val="00630DFB"/>
    <w:rsid w:val="006318E4"/>
    <w:rsid w:val="00631E16"/>
    <w:rsid w:val="00631E25"/>
    <w:rsid w:val="0063208A"/>
    <w:rsid w:val="00632685"/>
    <w:rsid w:val="00632DDB"/>
    <w:rsid w:val="00633F73"/>
    <w:rsid w:val="0063402F"/>
    <w:rsid w:val="00634677"/>
    <w:rsid w:val="0063474D"/>
    <w:rsid w:val="006348CD"/>
    <w:rsid w:val="00634CA9"/>
    <w:rsid w:val="00635978"/>
    <w:rsid w:val="00635A35"/>
    <w:rsid w:val="00635D2A"/>
    <w:rsid w:val="006361D6"/>
    <w:rsid w:val="00636300"/>
    <w:rsid w:val="00636A3F"/>
    <w:rsid w:val="00636A97"/>
    <w:rsid w:val="00636AFC"/>
    <w:rsid w:val="00636B01"/>
    <w:rsid w:val="00636B0B"/>
    <w:rsid w:val="00636D6A"/>
    <w:rsid w:val="00636F36"/>
    <w:rsid w:val="006371D1"/>
    <w:rsid w:val="0063736D"/>
    <w:rsid w:val="006379D9"/>
    <w:rsid w:val="00637B1D"/>
    <w:rsid w:val="00637C04"/>
    <w:rsid w:val="00637F99"/>
    <w:rsid w:val="0064023C"/>
    <w:rsid w:val="0064034E"/>
    <w:rsid w:val="006404A8"/>
    <w:rsid w:val="0064074D"/>
    <w:rsid w:val="00640779"/>
    <w:rsid w:val="00640BE1"/>
    <w:rsid w:val="00641306"/>
    <w:rsid w:val="00641E05"/>
    <w:rsid w:val="0064259B"/>
    <w:rsid w:val="00642820"/>
    <w:rsid w:val="00642F8E"/>
    <w:rsid w:val="0064364B"/>
    <w:rsid w:val="006439C3"/>
    <w:rsid w:val="00643A38"/>
    <w:rsid w:val="006441E6"/>
    <w:rsid w:val="006442BB"/>
    <w:rsid w:val="006443C4"/>
    <w:rsid w:val="00644762"/>
    <w:rsid w:val="00644EDC"/>
    <w:rsid w:val="00645067"/>
    <w:rsid w:val="00645454"/>
    <w:rsid w:val="00645493"/>
    <w:rsid w:val="00645636"/>
    <w:rsid w:val="0064599C"/>
    <w:rsid w:val="006467E3"/>
    <w:rsid w:val="00646C5F"/>
    <w:rsid w:val="00646DD0"/>
    <w:rsid w:val="006471FD"/>
    <w:rsid w:val="00647680"/>
    <w:rsid w:val="006478B8"/>
    <w:rsid w:val="00647B67"/>
    <w:rsid w:val="006503B3"/>
    <w:rsid w:val="006503BC"/>
    <w:rsid w:val="006505F3"/>
    <w:rsid w:val="00650622"/>
    <w:rsid w:val="0065065E"/>
    <w:rsid w:val="006508B6"/>
    <w:rsid w:val="00650901"/>
    <w:rsid w:val="00650E13"/>
    <w:rsid w:val="00651333"/>
    <w:rsid w:val="00651500"/>
    <w:rsid w:val="0065150B"/>
    <w:rsid w:val="00651567"/>
    <w:rsid w:val="00651985"/>
    <w:rsid w:val="006520F6"/>
    <w:rsid w:val="00652248"/>
    <w:rsid w:val="006524BA"/>
    <w:rsid w:val="00652974"/>
    <w:rsid w:val="00652C7E"/>
    <w:rsid w:val="00653755"/>
    <w:rsid w:val="0065392A"/>
    <w:rsid w:val="00653BD1"/>
    <w:rsid w:val="00653D63"/>
    <w:rsid w:val="00653EB0"/>
    <w:rsid w:val="00653FDB"/>
    <w:rsid w:val="00654559"/>
    <w:rsid w:val="006548A6"/>
    <w:rsid w:val="00654993"/>
    <w:rsid w:val="00654FBD"/>
    <w:rsid w:val="006554F1"/>
    <w:rsid w:val="00655E68"/>
    <w:rsid w:val="00655E9B"/>
    <w:rsid w:val="00656393"/>
    <w:rsid w:val="00656535"/>
    <w:rsid w:val="006566CB"/>
    <w:rsid w:val="0065674A"/>
    <w:rsid w:val="00656A0C"/>
    <w:rsid w:val="00656B63"/>
    <w:rsid w:val="00657059"/>
    <w:rsid w:val="00657201"/>
    <w:rsid w:val="0065727D"/>
    <w:rsid w:val="006572B7"/>
    <w:rsid w:val="0065761A"/>
    <w:rsid w:val="006577FF"/>
    <w:rsid w:val="00657B43"/>
    <w:rsid w:val="00657EFF"/>
    <w:rsid w:val="006600D8"/>
    <w:rsid w:val="00660647"/>
    <w:rsid w:val="00660707"/>
    <w:rsid w:val="006613AB"/>
    <w:rsid w:val="0066186B"/>
    <w:rsid w:val="00661AAF"/>
    <w:rsid w:val="00661AC7"/>
    <w:rsid w:val="00661B93"/>
    <w:rsid w:val="00662022"/>
    <w:rsid w:val="0066260C"/>
    <w:rsid w:val="00662C2F"/>
    <w:rsid w:val="00662DDE"/>
    <w:rsid w:val="00662E94"/>
    <w:rsid w:val="006630FB"/>
    <w:rsid w:val="00663A45"/>
    <w:rsid w:val="00663ABB"/>
    <w:rsid w:val="00664013"/>
    <w:rsid w:val="00664072"/>
    <w:rsid w:val="006640AF"/>
    <w:rsid w:val="00664695"/>
    <w:rsid w:val="00664791"/>
    <w:rsid w:val="006652B3"/>
    <w:rsid w:val="0066560D"/>
    <w:rsid w:val="00665AA8"/>
    <w:rsid w:val="006662F0"/>
    <w:rsid w:val="006663E8"/>
    <w:rsid w:val="006665D2"/>
    <w:rsid w:val="0066662A"/>
    <w:rsid w:val="00666ADC"/>
    <w:rsid w:val="00666D28"/>
    <w:rsid w:val="0066707F"/>
    <w:rsid w:val="006670B0"/>
    <w:rsid w:val="006675DE"/>
    <w:rsid w:val="00667783"/>
    <w:rsid w:val="00667846"/>
    <w:rsid w:val="00667A6A"/>
    <w:rsid w:val="00667A9A"/>
    <w:rsid w:val="0067017B"/>
    <w:rsid w:val="006703C7"/>
    <w:rsid w:val="00670710"/>
    <w:rsid w:val="0067149B"/>
    <w:rsid w:val="006718E1"/>
    <w:rsid w:val="00671C85"/>
    <w:rsid w:val="0067258C"/>
    <w:rsid w:val="00672F32"/>
    <w:rsid w:val="00673022"/>
    <w:rsid w:val="00673283"/>
    <w:rsid w:val="006735BF"/>
    <w:rsid w:val="006736D3"/>
    <w:rsid w:val="00673989"/>
    <w:rsid w:val="00674024"/>
    <w:rsid w:val="0067412E"/>
    <w:rsid w:val="00674298"/>
    <w:rsid w:val="006745BD"/>
    <w:rsid w:val="006748BF"/>
    <w:rsid w:val="00674B2B"/>
    <w:rsid w:val="00674F17"/>
    <w:rsid w:val="006754C1"/>
    <w:rsid w:val="00675592"/>
    <w:rsid w:val="006759A2"/>
    <w:rsid w:val="00675C63"/>
    <w:rsid w:val="00675FFE"/>
    <w:rsid w:val="006762F9"/>
    <w:rsid w:val="006763C5"/>
    <w:rsid w:val="0067676D"/>
    <w:rsid w:val="006768DE"/>
    <w:rsid w:val="00676990"/>
    <w:rsid w:val="006769DB"/>
    <w:rsid w:val="00676B74"/>
    <w:rsid w:val="00676EE9"/>
    <w:rsid w:val="006777A9"/>
    <w:rsid w:val="00677D57"/>
    <w:rsid w:val="00680076"/>
    <w:rsid w:val="00680836"/>
    <w:rsid w:val="00680E21"/>
    <w:rsid w:val="0068102B"/>
    <w:rsid w:val="00681382"/>
    <w:rsid w:val="006813FD"/>
    <w:rsid w:val="00681540"/>
    <w:rsid w:val="006818A5"/>
    <w:rsid w:val="00681A40"/>
    <w:rsid w:val="00681AAD"/>
    <w:rsid w:val="00681B7D"/>
    <w:rsid w:val="00681FD7"/>
    <w:rsid w:val="006828F7"/>
    <w:rsid w:val="006829B8"/>
    <w:rsid w:val="00682E30"/>
    <w:rsid w:val="00683000"/>
    <w:rsid w:val="00683641"/>
    <w:rsid w:val="006837B7"/>
    <w:rsid w:val="00683C2E"/>
    <w:rsid w:val="00683E6A"/>
    <w:rsid w:val="006847D4"/>
    <w:rsid w:val="00684960"/>
    <w:rsid w:val="006851B0"/>
    <w:rsid w:val="00685BA9"/>
    <w:rsid w:val="00685F92"/>
    <w:rsid w:val="0068644C"/>
    <w:rsid w:val="0068649F"/>
    <w:rsid w:val="0068650E"/>
    <w:rsid w:val="006869CD"/>
    <w:rsid w:val="006873A0"/>
    <w:rsid w:val="00687487"/>
    <w:rsid w:val="0068772D"/>
    <w:rsid w:val="006878EC"/>
    <w:rsid w:val="00687A24"/>
    <w:rsid w:val="00687E28"/>
    <w:rsid w:val="0069012E"/>
    <w:rsid w:val="0069017B"/>
    <w:rsid w:val="00690228"/>
    <w:rsid w:val="006906FA"/>
    <w:rsid w:val="00690A7A"/>
    <w:rsid w:val="00690A9E"/>
    <w:rsid w:val="00690D28"/>
    <w:rsid w:val="00690F9E"/>
    <w:rsid w:val="00691072"/>
    <w:rsid w:val="00691760"/>
    <w:rsid w:val="00691BB6"/>
    <w:rsid w:val="00691DB1"/>
    <w:rsid w:val="00692210"/>
    <w:rsid w:val="00692659"/>
    <w:rsid w:val="00692DB0"/>
    <w:rsid w:val="00692E63"/>
    <w:rsid w:val="00693010"/>
    <w:rsid w:val="00693302"/>
    <w:rsid w:val="00693A32"/>
    <w:rsid w:val="00693DDB"/>
    <w:rsid w:val="00694065"/>
    <w:rsid w:val="006940B7"/>
    <w:rsid w:val="00694412"/>
    <w:rsid w:val="0069444C"/>
    <w:rsid w:val="0069498F"/>
    <w:rsid w:val="00694B40"/>
    <w:rsid w:val="00695937"/>
    <w:rsid w:val="006961C5"/>
    <w:rsid w:val="00696364"/>
    <w:rsid w:val="006963A9"/>
    <w:rsid w:val="00696919"/>
    <w:rsid w:val="00696B2E"/>
    <w:rsid w:val="00696D86"/>
    <w:rsid w:val="006972E7"/>
    <w:rsid w:val="0069783A"/>
    <w:rsid w:val="00697958"/>
    <w:rsid w:val="00697A40"/>
    <w:rsid w:val="006A005E"/>
    <w:rsid w:val="006A0119"/>
    <w:rsid w:val="006A06E0"/>
    <w:rsid w:val="006A0849"/>
    <w:rsid w:val="006A11D4"/>
    <w:rsid w:val="006A11E8"/>
    <w:rsid w:val="006A155A"/>
    <w:rsid w:val="006A189D"/>
    <w:rsid w:val="006A1FAB"/>
    <w:rsid w:val="006A22F1"/>
    <w:rsid w:val="006A2415"/>
    <w:rsid w:val="006A263E"/>
    <w:rsid w:val="006A2816"/>
    <w:rsid w:val="006A2E5E"/>
    <w:rsid w:val="006A32F9"/>
    <w:rsid w:val="006A3502"/>
    <w:rsid w:val="006A426C"/>
    <w:rsid w:val="006A49A2"/>
    <w:rsid w:val="006A4A0A"/>
    <w:rsid w:val="006A4AAD"/>
    <w:rsid w:val="006A4BBC"/>
    <w:rsid w:val="006A4C63"/>
    <w:rsid w:val="006A4CA0"/>
    <w:rsid w:val="006A5448"/>
    <w:rsid w:val="006A5644"/>
    <w:rsid w:val="006A56E7"/>
    <w:rsid w:val="006A57D4"/>
    <w:rsid w:val="006A57EF"/>
    <w:rsid w:val="006A5893"/>
    <w:rsid w:val="006A5ADA"/>
    <w:rsid w:val="006A622F"/>
    <w:rsid w:val="006A6568"/>
    <w:rsid w:val="006A65E9"/>
    <w:rsid w:val="006A6725"/>
    <w:rsid w:val="006A71E5"/>
    <w:rsid w:val="006A7234"/>
    <w:rsid w:val="006A765F"/>
    <w:rsid w:val="006A768B"/>
    <w:rsid w:val="006A7BAA"/>
    <w:rsid w:val="006A7C19"/>
    <w:rsid w:val="006A7D41"/>
    <w:rsid w:val="006B007E"/>
    <w:rsid w:val="006B07DA"/>
    <w:rsid w:val="006B0DE4"/>
    <w:rsid w:val="006B1120"/>
    <w:rsid w:val="006B1413"/>
    <w:rsid w:val="006B16CF"/>
    <w:rsid w:val="006B171A"/>
    <w:rsid w:val="006B1796"/>
    <w:rsid w:val="006B17A9"/>
    <w:rsid w:val="006B1A4F"/>
    <w:rsid w:val="006B1D64"/>
    <w:rsid w:val="006B20DE"/>
    <w:rsid w:val="006B21DD"/>
    <w:rsid w:val="006B2714"/>
    <w:rsid w:val="006B2889"/>
    <w:rsid w:val="006B34BD"/>
    <w:rsid w:val="006B35BE"/>
    <w:rsid w:val="006B3919"/>
    <w:rsid w:val="006B392B"/>
    <w:rsid w:val="006B39ED"/>
    <w:rsid w:val="006B3EA2"/>
    <w:rsid w:val="006B3ED0"/>
    <w:rsid w:val="006B3F27"/>
    <w:rsid w:val="006B4B67"/>
    <w:rsid w:val="006B51DC"/>
    <w:rsid w:val="006B5272"/>
    <w:rsid w:val="006B528B"/>
    <w:rsid w:val="006B5495"/>
    <w:rsid w:val="006B5B2C"/>
    <w:rsid w:val="006B5E3C"/>
    <w:rsid w:val="006B6536"/>
    <w:rsid w:val="006B6884"/>
    <w:rsid w:val="006B68DA"/>
    <w:rsid w:val="006B6A66"/>
    <w:rsid w:val="006B71A9"/>
    <w:rsid w:val="006B789E"/>
    <w:rsid w:val="006B7A85"/>
    <w:rsid w:val="006B7F8B"/>
    <w:rsid w:val="006C03A7"/>
    <w:rsid w:val="006C0615"/>
    <w:rsid w:val="006C0F10"/>
    <w:rsid w:val="006C1557"/>
    <w:rsid w:val="006C2424"/>
    <w:rsid w:val="006C253A"/>
    <w:rsid w:val="006C265D"/>
    <w:rsid w:val="006C2D91"/>
    <w:rsid w:val="006C39F7"/>
    <w:rsid w:val="006C3B6B"/>
    <w:rsid w:val="006C3F4C"/>
    <w:rsid w:val="006C405C"/>
    <w:rsid w:val="006C4586"/>
    <w:rsid w:val="006C47A0"/>
    <w:rsid w:val="006C4C86"/>
    <w:rsid w:val="006C4F1B"/>
    <w:rsid w:val="006C4F2A"/>
    <w:rsid w:val="006C4F3D"/>
    <w:rsid w:val="006C4FAA"/>
    <w:rsid w:val="006C58B4"/>
    <w:rsid w:val="006C5ABD"/>
    <w:rsid w:val="006C600A"/>
    <w:rsid w:val="006C60E5"/>
    <w:rsid w:val="006C670F"/>
    <w:rsid w:val="006C68AF"/>
    <w:rsid w:val="006C6B70"/>
    <w:rsid w:val="006C7385"/>
    <w:rsid w:val="006C76EA"/>
    <w:rsid w:val="006C7B81"/>
    <w:rsid w:val="006C7D8A"/>
    <w:rsid w:val="006D01AB"/>
    <w:rsid w:val="006D051B"/>
    <w:rsid w:val="006D058F"/>
    <w:rsid w:val="006D07D4"/>
    <w:rsid w:val="006D0A59"/>
    <w:rsid w:val="006D0D26"/>
    <w:rsid w:val="006D101D"/>
    <w:rsid w:val="006D1071"/>
    <w:rsid w:val="006D1528"/>
    <w:rsid w:val="006D177D"/>
    <w:rsid w:val="006D1BC6"/>
    <w:rsid w:val="006D2249"/>
    <w:rsid w:val="006D295F"/>
    <w:rsid w:val="006D30A0"/>
    <w:rsid w:val="006D330A"/>
    <w:rsid w:val="006D383D"/>
    <w:rsid w:val="006D454E"/>
    <w:rsid w:val="006D45F1"/>
    <w:rsid w:val="006D48D2"/>
    <w:rsid w:val="006D4CDA"/>
    <w:rsid w:val="006D56CD"/>
    <w:rsid w:val="006D5865"/>
    <w:rsid w:val="006D59D6"/>
    <w:rsid w:val="006D6726"/>
    <w:rsid w:val="006D6884"/>
    <w:rsid w:val="006D69D0"/>
    <w:rsid w:val="006D6A8C"/>
    <w:rsid w:val="006D72F9"/>
    <w:rsid w:val="006D76A4"/>
    <w:rsid w:val="006D779B"/>
    <w:rsid w:val="006D784F"/>
    <w:rsid w:val="006D7FA3"/>
    <w:rsid w:val="006E0172"/>
    <w:rsid w:val="006E04E8"/>
    <w:rsid w:val="006E0530"/>
    <w:rsid w:val="006E067E"/>
    <w:rsid w:val="006E06A4"/>
    <w:rsid w:val="006E0895"/>
    <w:rsid w:val="006E0E45"/>
    <w:rsid w:val="006E0FD0"/>
    <w:rsid w:val="006E10A4"/>
    <w:rsid w:val="006E117D"/>
    <w:rsid w:val="006E202B"/>
    <w:rsid w:val="006E27D3"/>
    <w:rsid w:val="006E2C92"/>
    <w:rsid w:val="006E2EB7"/>
    <w:rsid w:val="006E3340"/>
    <w:rsid w:val="006E3851"/>
    <w:rsid w:val="006E391A"/>
    <w:rsid w:val="006E3DE8"/>
    <w:rsid w:val="006E415A"/>
    <w:rsid w:val="006E47E7"/>
    <w:rsid w:val="006E4C1D"/>
    <w:rsid w:val="006E5210"/>
    <w:rsid w:val="006E5544"/>
    <w:rsid w:val="006E5798"/>
    <w:rsid w:val="006E6762"/>
    <w:rsid w:val="006E684D"/>
    <w:rsid w:val="006E6B82"/>
    <w:rsid w:val="006E6CEB"/>
    <w:rsid w:val="006E77E3"/>
    <w:rsid w:val="006E784F"/>
    <w:rsid w:val="006E7FA9"/>
    <w:rsid w:val="006E7FDC"/>
    <w:rsid w:val="006F0160"/>
    <w:rsid w:val="006F0282"/>
    <w:rsid w:val="006F035B"/>
    <w:rsid w:val="006F0C3D"/>
    <w:rsid w:val="006F0DA9"/>
    <w:rsid w:val="006F113C"/>
    <w:rsid w:val="006F13A2"/>
    <w:rsid w:val="006F1754"/>
    <w:rsid w:val="006F19A2"/>
    <w:rsid w:val="006F1A10"/>
    <w:rsid w:val="006F2419"/>
    <w:rsid w:val="006F242A"/>
    <w:rsid w:val="006F2A2D"/>
    <w:rsid w:val="006F2C58"/>
    <w:rsid w:val="006F3112"/>
    <w:rsid w:val="006F317C"/>
    <w:rsid w:val="006F31E9"/>
    <w:rsid w:val="006F3655"/>
    <w:rsid w:val="006F3ABE"/>
    <w:rsid w:val="006F3DEE"/>
    <w:rsid w:val="006F3E34"/>
    <w:rsid w:val="006F40D6"/>
    <w:rsid w:val="006F45D0"/>
    <w:rsid w:val="006F46C1"/>
    <w:rsid w:val="006F48AB"/>
    <w:rsid w:val="006F4B71"/>
    <w:rsid w:val="006F4D52"/>
    <w:rsid w:val="006F5348"/>
    <w:rsid w:val="006F5BED"/>
    <w:rsid w:val="006F5E3C"/>
    <w:rsid w:val="006F63DA"/>
    <w:rsid w:val="006F7284"/>
    <w:rsid w:val="006F7333"/>
    <w:rsid w:val="006F758C"/>
    <w:rsid w:val="006F7B52"/>
    <w:rsid w:val="0070085F"/>
    <w:rsid w:val="00700B99"/>
    <w:rsid w:val="00700D8C"/>
    <w:rsid w:val="00700F71"/>
    <w:rsid w:val="00701106"/>
    <w:rsid w:val="00701380"/>
    <w:rsid w:val="0070160A"/>
    <w:rsid w:val="007019DF"/>
    <w:rsid w:val="00701ABA"/>
    <w:rsid w:val="00701AEB"/>
    <w:rsid w:val="00701D8B"/>
    <w:rsid w:val="00701EEF"/>
    <w:rsid w:val="0070200E"/>
    <w:rsid w:val="00702115"/>
    <w:rsid w:val="00702645"/>
    <w:rsid w:val="007029A3"/>
    <w:rsid w:val="00702B8F"/>
    <w:rsid w:val="00702EEA"/>
    <w:rsid w:val="00702FA6"/>
    <w:rsid w:val="0070303B"/>
    <w:rsid w:val="0070342E"/>
    <w:rsid w:val="00703CDE"/>
    <w:rsid w:val="00703E42"/>
    <w:rsid w:val="00703EFA"/>
    <w:rsid w:val="007044FC"/>
    <w:rsid w:val="007047CF"/>
    <w:rsid w:val="00704DE0"/>
    <w:rsid w:val="00705043"/>
    <w:rsid w:val="00705365"/>
    <w:rsid w:val="00706AA8"/>
    <w:rsid w:val="00706CD3"/>
    <w:rsid w:val="00706FE1"/>
    <w:rsid w:val="007074BC"/>
    <w:rsid w:val="0070781F"/>
    <w:rsid w:val="00707A9E"/>
    <w:rsid w:val="0071012D"/>
    <w:rsid w:val="00710135"/>
    <w:rsid w:val="007107B9"/>
    <w:rsid w:val="00710DD9"/>
    <w:rsid w:val="00711D63"/>
    <w:rsid w:val="007120EB"/>
    <w:rsid w:val="007124A7"/>
    <w:rsid w:val="00712721"/>
    <w:rsid w:val="00712731"/>
    <w:rsid w:val="00712B29"/>
    <w:rsid w:val="0071303A"/>
    <w:rsid w:val="00713130"/>
    <w:rsid w:val="0071383A"/>
    <w:rsid w:val="00713D72"/>
    <w:rsid w:val="00713E20"/>
    <w:rsid w:val="00714488"/>
    <w:rsid w:val="0071474E"/>
    <w:rsid w:val="00714C04"/>
    <w:rsid w:val="0071506D"/>
    <w:rsid w:val="0071513A"/>
    <w:rsid w:val="0071538E"/>
    <w:rsid w:val="007153D1"/>
    <w:rsid w:val="00715517"/>
    <w:rsid w:val="0071566D"/>
    <w:rsid w:val="007157C3"/>
    <w:rsid w:val="00715CD1"/>
    <w:rsid w:val="00716156"/>
    <w:rsid w:val="00716206"/>
    <w:rsid w:val="0071628B"/>
    <w:rsid w:val="00717847"/>
    <w:rsid w:val="00717B0A"/>
    <w:rsid w:val="00717BE2"/>
    <w:rsid w:val="007200BA"/>
    <w:rsid w:val="00720326"/>
    <w:rsid w:val="007207F4"/>
    <w:rsid w:val="00720D06"/>
    <w:rsid w:val="00721239"/>
    <w:rsid w:val="00721580"/>
    <w:rsid w:val="00721A11"/>
    <w:rsid w:val="00721B01"/>
    <w:rsid w:val="00721EF3"/>
    <w:rsid w:val="0072256F"/>
    <w:rsid w:val="00722BEC"/>
    <w:rsid w:val="0072306A"/>
    <w:rsid w:val="007243BC"/>
    <w:rsid w:val="00724672"/>
    <w:rsid w:val="00724720"/>
    <w:rsid w:val="00724A03"/>
    <w:rsid w:val="00724AF1"/>
    <w:rsid w:val="00724C01"/>
    <w:rsid w:val="00724D7E"/>
    <w:rsid w:val="00724FE0"/>
    <w:rsid w:val="00725ECE"/>
    <w:rsid w:val="0072613E"/>
    <w:rsid w:val="00726584"/>
    <w:rsid w:val="00726715"/>
    <w:rsid w:val="0072679B"/>
    <w:rsid w:val="00726C91"/>
    <w:rsid w:val="007276F3"/>
    <w:rsid w:val="00727BB3"/>
    <w:rsid w:val="00727D22"/>
    <w:rsid w:val="00730028"/>
    <w:rsid w:val="007303FF"/>
    <w:rsid w:val="0073083F"/>
    <w:rsid w:val="007308CA"/>
    <w:rsid w:val="007309E4"/>
    <w:rsid w:val="007309ED"/>
    <w:rsid w:val="00730B6E"/>
    <w:rsid w:val="00730D5D"/>
    <w:rsid w:val="00731010"/>
    <w:rsid w:val="007310C8"/>
    <w:rsid w:val="007314B5"/>
    <w:rsid w:val="0073181E"/>
    <w:rsid w:val="00731B1B"/>
    <w:rsid w:val="00731D9E"/>
    <w:rsid w:val="00731DEA"/>
    <w:rsid w:val="0073221D"/>
    <w:rsid w:val="0073270B"/>
    <w:rsid w:val="00732CA8"/>
    <w:rsid w:val="00732EA6"/>
    <w:rsid w:val="0073345A"/>
    <w:rsid w:val="00733595"/>
    <w:rsid w:val="007336CC"/>
    <w:rsid w:val="00733A21"/>
    <w:rsid w:val="007345D6"/>
    <w:rsid w:val="0073477F"/>
    <w:rsid w:val="00734793"/>
    <w:rsid w:val="007348BE"/>
    <w:rsid w:val="00734BB2"/>
    <w:rsid w:val="00734DB6"/>
    <w:rsid w:val="00734ECB"/>
    <w:rsid w:val="00734FD7"/>
    <w:rsid w:val="0073572E"/>
    <w:rsid w:val="00735B95"/>
    <w:rsid w:val="00735DA7"/>
    <w:rsid w:val="0073603A"/>
    <w:rsid w:val="00736455"/>
    <w:rsid w:val="00736787"/>
    <w:rsid w:val="007369A2"/>
    <w:rsid w:val="00736B3E"/>
    <w:rsid w:val="00736CDB"/>
    <w:rsid w:val="00737491"/>
    <w:rsid w:val="00737618"/>
    <w:rsid w:val="0073785C"/>
    <w:rsid w:val="00737DDA"/>
    <w:rsid w:val="00737EF7"/>
    <w:rsid w:val="00740044"/>
    <w:rsid w:val="0074035D"/>
    <w:rsid w:val="00740EA8"/>
    <w:rsid w:val="00740F82"/>
    <w:rsid w:val="007410F7"/>
    <w:rsid w:val="0074143B"/>
    <w:rsid w:val="00741442"/>
    <w:rsid w:val="007415D9"/>
    <w:rsid w:val="00741B04"/>
    <w:rsid w:val="00741C68"/>
    <w:rsid w:val="00741D08"/>
    <w:rsid w:val="00741D35"/>
    <w:rsid w:val="00741E6E"/>
    <w:rsid w:val="00741F14"/>
    <w:rsid w:val="0074217C"/>
    <w:rsid w:val="00742769"/>
    <w:rsid w:val="007438E1"/>
    <w:rsid w:val="00743988"/>
    <w:rsid w:val="00743BC4"/>
    <w:rsid w:val="00743C37"/>
    <w:rsid w:val="00743FE3"/>
    <w:rsid w:val="007440A8"/>
    <w:rsid w:val="0074450E"/>
    <w:rsid w:val="007445E4"/>
    <w:rsid w:val="0074476D"/>
    <w:rsid w:val="00744868"/>
    <w:rsid w:val="00744A30"/>
    <w:rsid w:val="00744C38"/>
    <w:rsid w:val="00744F79"/>
    <w:rsid w:val="007453F7"/>
    <w:rsid w:val="0074545F"/>
    <w:rsid w:val="00745737"/>
    <w:rsid w:val="007457F5"/>
    <w:rsid w:val="0074592D"/>
    <w:rsid w:val="00745B5D"/>
    <w:rsid w:val="00745E24"/>
    <w:rsid w:val="00745F26"/>
    <w:rsid w:val="00745F33"/>
    <w:rsid w:val="00745F61"/>
    <w:rsid w:val="00745F62"/>
    <w:rsid w:val="0074619A"/>
    <w:rsid w:val="0074635E"/>
    <w:rsid w:val="007463F0"/>
    <w:rsid w:val="00746431"/>
    <w:rsid w:val="00746AA3"/>
    <w:rsid w:val="00746AC2"/>
    <w:rsid w:val="00746B7A"/>
    <w:rsid w:val="00746EAA"/>
    <w:rsid w:val="00747511"/>
    <w:rsid w:val="00747512"/>
    <w:rsid w:val="007477AF"/>
    <w:rsid w:val="00747CA6"/>
    <w:rsid w:val="00747D8F"/>
    <w:rsid w:val="00747DF7"/>
    <w:rsid w:val="0075003F"/>
    <w:rsid w:val="00750522"/>
    <w:rsid w:val="007507BA"/>
    <w:rsid w:val="007509AA"/>
    <w:rsid w:val="00750A84"/>
    <w:rsid w:val="00750F80"/>
    <w:rsid w:val="007510CC"/>
    <w:rsid w:val="00751457"/>
    <w:rsid w:val="00751546"/>
    <w:rsid w:val="00751B13"/>
    <w:rsid w:val="00751C04"/>
    <w:rsid w:val="007535A3"/>
    <w:rsid w:val="00753F9B"/>
    <w:rsid w:val="00754308"/>
    <w:rsid w:val="007548BB"/>
    <w:rsid w:val="00754917"/>
    <w:rsid w:val="00754CDB"/>
    <w:rsid w:val="00754F02"/>
    <w:rsid w:val="0075547E"/>
    <w:rsid w:val="00755516"/>
    <w:rsid w:val="00755906"/>
    <w:rsid w:val="0075591F"/>
    <w:rsid w:val="00755F5A"/>
    <w:rsid w:val="00755FC0"/>
    <w:rsid w:val="007562CC"/>
    <w:rsid w:val="007568C0"/>
    <w:rsid w:val="00756AC9"/>
    <w:rsid w:val="00756B8F"/>
    <w:rsid w:val="00756D99"/>
    <w:rsid w:val="0075729D"/>
    <w:rsid w:val="0075734F"/>
    <w:rsid w:val="0075735B"/>
    <w:rsid w:val="0075749F"/>
    <w:rsid w:val="00757818"/>
    <w:rsid w:val="00757C48"/>
    <w:rsid w:val="00757DC8"/>
    <w:rsid w:val="00760814"/>
    <w:rsid w:val="007609A8"/>
    <w:rsid w:val="00760A38"/>
    <w:rsid w:val="00760B32"/>
    <w:rsid w:val="00760C39"/>
    <w:rsid w:val="00760D88"/>
    <w:rsid w:val="00760DB1"/>
    <w:rsid w:val="00760E32"/>
    <w:rsid w:val="00761413"/>
    <w:rsid w:val="00762851"/>
    <w:rsid w:val="00762D9D"/>
    <w:rsid w:val="00763492"/>
    <w:rsid w:val="00763857"/>
    <w:rsid w:val="007638DE"/>
    <w:rsid w:val="00763969"/>
    <w:rsid w:val="00763E80"/>
    <w:rsid w:val="00763E9B"/>
    <w:rsid w:val="00763EF0"/>
    <w:rsid w:val="00763F70"/>
    <w:rsid w:val="00763FB6"/>
    <w:rsid w:val="007640E6"/>
    <w:rsid w:val="007648BB"/>
    <w:rsid w:val="007652D7"/>
    <w:rsid w:val="00765377"/>
    <w:rsid w:val="00765593"/>
    <w:rsid w:val="00765790"/>
    <w:rsid w:val="00765E26"/>
    <w:rsid w:val="007662AB"/>
    <w:rsid w:val="00766E0E"/>
    <w:rsid w:val="00766E82"/>
    <w:rsid w:val="00766F7C"/>
    <w:rsid w:val="007672CA"/>
    <w:rsid w:val="007677E2"/>
    <w:rsid w:val="00767FED"/>
    <w:rsid w:val="0077025C"/>
    <w:rsid w:val="007704D2"/>
    <w:rsid w:val="007710BB"/>
    <w:rsid w:val="00771100"/>
    <w:rsid w:val="00771161"/>
    <w:rsid w:val="007716A9"/>
    <w:rsid w:val="0077198F"/>
    <w:rsid w:val="00771BE8"/>
    <w:rsid w:val="00771CF1"/>
    <w:rsid w:val="00771E56"/>
    <w:rsid w:val="00772205"/>
    <w:rsid w:val="00772374"/>
    <w:rsid w:val="007726CC"/>
    <w:rsid w:val="007727EA"/>
    <w:rsid w:val="00772956"/>
    <w:rsid w:val="00772A8A"/>
    <w:rsid w:val="0077351C"/>
    <w:rsid w:val="007737AB"/>
    <w:rsid w:val="00773C8D"/>
    <w:rsid w:val="00774530"/>
    <w:rsid w:val="0077470E"/>
    <w:rsid w:val="007747C0"/>
    <w:rsid w:val="007747FC"/>
    <w:rsid w:val="00774CDE"/>
    <w:rsid w:val="007750EF"/>
    <w:rsid w:val="007759BF"/>
    <w:rsid w:val="00775DCB"/>
    <w:rsid w:val="00776227"/>
    <w:rsid w:val="007764E2"/>
    <w:rsid w:val="007766FD"/>
    <w:rsid w:val="00776B61"/>
    <w:rsid w:val="00776C89"/>
    <w:rsid w:val="0077729D"/>
    <w:rsid w:val="00777365"/>
    <w:rsid w:val="007776AE"/>
    <w:rsid w:val="00777C8A"/>
    <w:rsid w:val="00777E5E"/>
    <w:rsid w:val="00777E88"/>
    <w:rsid w:val="00777F71"/>
    <w:rsid w:val="0078037B"/>
    <w:rsid w:val="00780A9C"/>
    <w:rsid w:val="00780B76"/>
    <w:rsid w:val="0078118E"/>
    <w:rsid w:val="007813F3"/>
    <w:rsid w:val="00781B26"/>
    <w:rsid w:val="00781E39"/>
    <w:rsid w:val="00782382"/>
    <w:rsid w:val="00783330"/>
    <w:rsid w:val="007834F5"/>
    <w:rsid w:val="00783676"/>
    <w:rsid w:val="00783709"/>
    <w:rsid w:val="00783A7F"/>
    <w:rsid w:val="00783A8E"/>
    <w:rsid w:val="00783E5E"/>
    <w:rsid w:val="00783ED0"/>
    <w:rsid w:val="00784336"/>
    <w:rsid w:val="0078436B"/>
    <w:rsid w:val="00784B54"/>
    <w:rsid w:val="00784D73"/>
    <w:rsid w:val="00784ECF"/>
    <w:rsid w:val="0078506F"/>
    <w:rsid w:val="007856F1"/>
    <w:rsid w:val="007858E6"/>
    <w:rsid w:val="00785C7C"/>
    <w:rsid w:val="00785D6F"/>
    <w:rsid w:val="007860D8"/>
    <w:rsid w:val="0078615E"/>
    <w:rsid w:val="007867EC"/>
    <w:rsid w:val="00786AB9"/>
    <w:rsid w:val="007871D4"/>
    <w:rsid w:val="007877A1"/>
    <w:rsid w:val="00787EF2"/>
    <w:rsid w:val="00787F94"/>
    <w:rsid w:val="00790041"/>
    <w:rsid w:val="00790F43"/>
    <w:rsid w:val="00791686"/>
    <w:rsid w:val="0079174B"/>
    <w:rsid w:val="00791ADE"/>
    <w:rsid w:val="00791D1B"/>
    <w:rsid w:val="00792283"/>
    <w:rsid w:val="00792457"/>
    <w:rsid w:val="00792689"/>
    <w:rsid w:val="0079273E"/>
    <w:rsid w:val="00792839"/>
    <w:rsid w:val="00792CE5"/>
    <w:rsid w:val="007933B9"/>
    <w:rsid w:val="00793823"/>
    <w:rsid w:val="00793B2B"/>
    <w:rsid w:val="00793C7D"/>
    <w:rsid w:val="00793FA1"/>
    <w:rsid w:val="00794033"/>
    <w:rsid w:val="007940FA"/>
    <w:rsid w:val="00794643"/>
    <w:rsid w:val="007946FA"/>
    <w:rsid w:val="00795429"/>
    <w:rsid w:val="0079569D"/>
    <w:rsid w:val="00795B3B"/>
    <w:rsid w:val="00795C93"/>
    <w:rsid w:val="00795DCC"/>
    <w:rsid w:val="00795F12"/>
    <w:rsid w:val="0079602D"/>
    <w:rsid w:val="007961DB"/>
    <w:rsid w:val="007962BF"/>
    <w:rsid w:val="00796348"/>
    <w:rsid w:val="00796708"/>
    <w:rsid w:val="00796AC0"/>
    <w:rsid w:val="00796AEC"/>
    <w:rsid w:val="00797306"/>
    <w:rsid w:val="0079753F"/>
    <w:rsid w:val="007975B3"/>
    <w:rsid w:val="007978BA"/>
    <w:rsid w:val="00797B39"/>
    <w:rsid w:val="00797FCD"/>
    <w:rsid w:val="007A0320"/>
    <w:rsid w:val="007A0E20"/>
    <w:rsid w:val="007A197F"/>
    <w:rsid w:val="007A1F80"/>
    <w:rsid w:val="007A2072"/>
    <w:rsid w:val="007A2237"/>
    <w:rsid w:val="007A22C6"/>
    <w:rsid w:val="007A2404"/>
    <w:rsid w:val="007A2942"/>
    <w:rsid w:val="007A2CD3"/>
    <w:rsid w:val="007A2D54"/>
    <w:rsid w:val="007A2E04"/>
    <w:rsid w:val="007A3A9D"/>
    <w:rsid w:val="007A3AC9"/>
    <w:rsid w:val="007A4018"/>
    <w:rsid w:val="007A46D6"/>
    <w:rsid w:val="007A511F"/>
    <w:rsid w:val="007A5302"/>
    <w:rsid w:val="007A538D"/>
    <w:rsid w:val="007A5E6A"/>
    <w:rsid w:val="007A63BF"/>
    <w:rsid w:val="007A6495"/>
    <w:rsid w:val="007A6836"/>
    <w:rsid w:val="007A68DC"/>
    <w:rsid w:val="007A6A8E"/>
    <w:rsid w:val="007A6C49"/>
    <w:rsid w:val="007A6E5F"/>
    <w:rsid w:val="007A7661"/>
    <w:rsid w:val="007A78F0"/>
    <w:rsid w:val="007A79B3"/>
    <w:rsid w:val="007A7B2F"/>
    <w:rsid w:val="007A7E44"/>
    <w:rsid w:val="007B03A4"/>
    <w:rsid w:val="007B0961"/>
    <w:rsid w:val="007B12FC"/>
    <w:rsid w:val="007B1BED"/>
    <w:rsid w:val="007B2249"/>
    <w:rsid w:val="007B2460"/>
    <w:rsid w:val="007B27BE"/>
    <w:rsid w:val="007B28BF"/>
    <w:rsid w:val="007B30B2"/>
    <w:rsid w:val="007B3159"/>
    <w:rsid w:val="007B32EB"/>
    <w:rsid w:val="007B3940"/>
    <w:rsid w:val="007B3AB7"/>
    <w:rsid w:val="007B3D79"/>
    <w:rsid w:val="007B41C4"/>
    <w:rsid w:val="007B4416"/>
    <w:rsid w:val="007B4ACD"/>
    <w:rsid w:val="007B4B4E"/>
    <w:rsid w:val="007B4D10"/>
    <w:rsid w:val="007B5A24"/>
    <w:rsid w:val="007B68DA"/>
    <w:rsid w:val="007B68DD"/>
    <w:rsid w:val="007B7408"/>
    <w:rsid w:val="007B759F"/>
    <w:rsid w:val="007B763E"/>
    <w:rsid w:val="007B7715"/>
    <w:rsid w:val="007B77E4"/>
    <w:rsid w:val="007B7962"/>
    <w:rsid w:val="007B7A2A"/>
    <w:rsid w:val="007B7CC4"/>
    <w:rsid w:val="007B7E20"/>
    <w:rsid w:val="007C0154"/>
    <w:rsid w:val="007C0176"/>
    <w:rsid w:val="007C0334"/>
    <w:rsid w:val="007C038C"/>
    <w:rsid w:val="007C0AC7"/>
    <w:rsid w:val="007C0AFF"/>
    <w:rsid w:val="007C0B70"/>
    <w:rsid w:val="007C1481"/>
    <w:rsid w:val="007C1B17"/>
    <w:rsid w:val="007C2B99"/>
    <w:rsid w:val="007C2BB2"/>
    <w:rsid w:val="007C2C22"/>
    <w:rsid w:val="007C3553"/>
    <w:rsid w:val="007C3688"/>
    <w:rsid w:val="007C37D5"/>
    <w:rsid w:val="007C4503"/>
    <w:rsid w:val="007C48B2"/>
    <w:rsid w:val="007C48D3"/>
    <w:rsid w:val="007C493C"/>
    <w:rsid w:val="007C4C18"/>
    <w:rsid w:val="007C51A8"/>
    <w:rsid w:val="007C52D8"/>
    <w:rsid w:val="007C5A58"/>
    <w:rsid w:val="007C5CBE"/>
    <w:rsid w:val="007C628A"/>
    <w:rsid w:val="007C6408"/>
    <w:rsid w:val="007C650F"/>
    <w:rsid w:val="007C6871"/>
    <w:rsid w:val="007C6C58"/>
    <w:rsid w:val="007C6DFA"/>
    <w:rsid w:val="007C7B3D"/>
    <w:rsid w:val="007C7B47"/>
    <w:rsid w:val="007C7BC7"/>
    <w:rsid w:val="007C7BF2"/>
    <w:rsid w:val="007C7C1A"/>
    <w:rsid w:val="007C7D84"/>
    <w:rsid w:val="007C7FCA"/>
    <w:rsid w:val="007D00F2"/>
    <w:rsid w:val="007D0792"/>
    <w:rsid w:val="007D0E59"/>
    <w:rsid w:val="007D177A"/>
    <w:rsid w:val="007D1C80"/>
    <w:rsid w:val="007D1E0F"/>
    <w:rsid w:val="007D2550"/>
    <w:rsid w:val="007D2854"/>
    <w:rsid w:val="007D350A"/>
    <w:rsid w:val="007D3563"/>
    <w:rsid w:val="007D384C"/>
    <w:rsid w:val="007D3B60"/>
    <w:rsid w:val="007D3DF3"/>
    <w:rsid w:val="007D3FFE"/>
    <w:rsid w:val="007D4699"/>
    <w:rsid w:val="007D48C1"/>
    <w:rsid w:val="007D4B5F"/>
    <w:rsid w:val="007D5025"/>
    <w:rsid w:val="007D5929"/>
    <w:rsid w:val="007D5C88"/>
    <w:rsid w:val="007D5CD8"/>
    <w:rsid w:val="007D5D44"/>
    <w:rsid w:val="007D6560"/>
    <w:rsid w:val="007D7135"/>
    <w:rsid w:val="007D715F"/>
    <w:rsid w:val="007D73FB"/>
    <w:rsid w:val="007D7790"/>
    <w:rsid w:val="007D7ED3"/>
    <w:rsid w:val="007E0057"/>
    <w:rsid w:val="007E029E"/>
    <w:rsid w:val="007E0468"/>
    <w:rsid w:val="007E08D4"/>
    <w:rsid w:val="007E0DF8"/>
    <w:rsid w:val="007E0F6A"/>
    <w:rsid w:val="007E1046"/>
    <w:rsid w:val="007E1171"/>
    <w:rsid w:val="007E1695"/>
    <w:rsid w:val="007E1744"/>
    <w:rsid w:val="007E1DB1"/>
    <w:rsid w:val="007E2852"/>
    <w:rsid w:val="007E297F"/>
    <w:rsid w:val="007E2981"/>
    <w:rsid w:val="007E29CE"/>
    <w:rsid w:val="007E2BAD"/>
    <w:rsid w:val="007E2CE1"/>
    <w:rsid w:val="007E2DFC"/>
    <w:rsid w:val="007E3936"/>
    <w:rsid w:val="007E3D99"/>
    <w:rsid w:val="007E4540"/>
    <w:rsid w:val="007E45A0"/>
    <w:rsid w:val="007E4C7C"/>
    <w:rsid w:val="007E4D7B"/>
    <w:rsid w:val="007E59EF"/>
    <w:rsid w:val="007E6374"/>
    <w:rsid w:val="007E641C"/>
    <w:rsid w:val="007E6689"/>
    <w:rsid w:val="007E6717"/>
    <w:rsid w:val="007E67B3"/>
    <w:rsid w:val="007E6B37"/>
    <w:rsid w:val="007E6BDB"/>
    <w:rsid w:val="007E6C2D"/>
    <w:rsid w:val="007E6D68"/>
    <w:rsid w:val="007E71D3"/>
    <w:rsid w:val="007E7884"/>
    <w:rsid w:val="007E7A0F"/>
    <w:rsid w:val="007E7BE0"/>
    <w:rsid w:val="007E7DC5"/>
    <w:rsid w:val="007F1049"/>
    <w:rsid w:val="007F1525"/>
    <w:rsid w:val="007F23F5"/>
    <w:rsid w:val="007F2593"/>
    <w:rsid w:val="007F2D3A"/>
    <w:rsid w:val="007F3909"/>
    <w:rsid w:val="007F3A1B"/>
    <w:rsid w:val="007F3D9A"/>
    <w:rsid w:val="007F3DE5"/>
    <w:rsid w:val="007F3E5C"/>
    <w:rsid w:val="007F428E"/>
    <w:rsid w:val="007F4358"/>
    <w:rsid w:val="007F449F"/>
    <w:rsid w:val="007F476E"/>
    <w:rsid w:val="007F49D4"/>
    <w:rsid w:val="007F4B78"/>
    <w:rsid w:val="007F4EB5"/>
    <w:rsid w:val="007F53C9"/>
    <w:rsid w:val="007F5F3D"/>
    <w:rsid w:val="007F66E9"/>
    <w:rsid w:val="007F6C47"/>
    <w:rsid w:val="007F6F15"/>
    <w:rsid w:val="007F710A"/>
    <w:rsid w:val="007F73C6"/>
    <w:rsid w:val="007F7D38"/>
    <w:rsid w:val="00800115"/>
    <w:rsid w:val="00800270"/>
    <w:rsid w:val="00800489"/>
    <w:rsid w:val="008005AA"/>
    <w:rsid w:val="008005D0"/>
    <w:rsid w:val="00800BD1"/>
    <w:rsid w:val="00801175"/>
    <w:rsid w:val="00801322"/>
    <w:rsid w:val="00801E99"/>
    <w:rsid w:val="00801FC7"/>
    <w:rsid w:val="00802596"/>
    <w:rsid w:val="00802717"/>
    <w:rsid w:val="008029E7"/>
    <w:rsid w:val="00802AED"/>
    <w:rsid w:val="008033D2"/>
    <w:rsid w:val="0080359E"/>
    <w:rsid w:val="008035A5"/>
    <w:rsid w:val="00803620"/>
    <w:rsid w:val="00803845"/>
    <w:rsid w:val="00803EBD"/>
    <w:rsid w:val="008042C0"/>
    <w:rsid w:val="0080513C"/>
    <w:rsid w:val="00805554"/>
    <w:rsid w:val="00805AE3"/>
    <w:rsid w:val="00805E84"/>
    <w:rsid w:val="0080635E"/>
    <w:rsid w:val="008064A3"/>
    <w:rsid w:val="00806566"/>
    <w:rsid w:val="0080675B"/>
    <w:rsid w:val="00806B42"/>
    <w:rsid w:val="00806C3A"/>
    <w:rsid w:val="00806D56"/>
    <w:rsid w:val="00806E51"/>
    <w:rsid w:val="00806ED1"/>
    <w:rsid w:val="00807664"/>
    <w:rsid w:val="0080795C"/>
    <w:rsid w:val="00807B51"/>
    <w:rsid w:val="00810058"/>
    <w:rsid w:val="00810188"/>
    <w:rsid w:val="00810613"/>
    <w:rsid w:val="008107B5"/>
    <w:rsid w:val="0081081C"/>
    <w:rsid w:val="0081129F"/>
    <w:rsid w:val="00812318"/>
    <w:rsid w:val="008126EA"/>
    <w:rsid w:val="00812903"/>
    <w:rsid w:val="008129D0"/>
    <w:rsid w:val="00812DC1"/>
    <w:rsid w:val="00813287"/>
    <w:rsid w:val="008132C5"/>
    <w:rsid w:val="00813359"/>
    <w:rsid w:val="0081339F"/>
    <w:rsid w:val="00813AE2"/>
    <w:rsid w:val="00813CA5"/>
    <w:rsid w:val="00814366"/>
    <w:rsid w:val="00814465"/>
    <w:rsid w:val="00814537"/>
    <w:rsid w:val="00814756"/>
    <w:rsid w:val="0081496B"/>
    <w:rsid w:val="00814A63"/>
    <w:rsid w:val="00814EB0"/>
    <w:rsid w:val="008152EF"/>
    <w:rsid w:val="0081565D"/>
    <w:rsid w:val="00816171"/>
    <w:rsid w:val="00816601"/>
    <w:rsid w:val="00816AE9"/>
    <w:rsid w:val="00816F6E"/>
    <w:rsid w:val="0081781A"/>
    <w:rsid w:val="008201E2"/>
    <w:rsid w:val="00820248"/>
    <w:rsid w:val="0082085B"/>
    <w:rsid w:val="00820BD4"/>
    <w:rsid w:val="00820CB2"/>
    <w:rsid w:val="00820E12"/>
    <w:rsid w:val="00820F91"/>
    <w:rsid w:val="008214D5"/>
    <w:rsid w:val="0082187D"/>
    <w:rsid w:val="00821996"/>
    <w:rsid w:val="008219FE"/>
    <w:rsid w:val="00821B2A"/>
    <w:rsid w:val="00822716"/>
    <w:rsid w:val="00822CFA"/>
    <w:rsid w:val="00823774"/>
    <w:rsid w:val="00823BC0"/>
    <w:rsid w:val="00823C59"/>
    <w:rsid w:val="00823C5A"/>
    <w:rsid w:val="008243E2"/>
    <w:rsid w:val="008244A1"/>
    <w:rsid w:val="008246D4"/>
    <w:rsid w:val="00824E92"/>
    <w:rsid w:val="008250C0"/>
    <w:rsid w:val="00825BB9"/>
    <w:rsid w:val="00826369"/>
    <w:rsid w:val="00826566"/>
    <w:rsid w:val="008266D1"/>
    <w:rsid w:val="00826849"/>
    <w:rsid w:val="0082686A"/>
    <w:rsid w:val="00826E07"/>
    <w:rsid w:val="00826E09"/>
    <w:rsid w:val="0082725E"/>
    <w:rsid w:val="00827318"/>
    <w:rsid w:val="0082734E"/>
    <w:rsid w:val="00827361"/>
    <w:rsid w:val="00827601"/>
    <w:rsid w:val="0082774A"/>
    <w:rsid w:val="00827FE6"/>
    <w:rsid w:val="00830641"/>
    <w:rsid w:val="00830687"/>
    <w:rsid w:val="008306A1"/>
    <w:rsid w:val="00831290"/>
    <w:rsid w:val="00831297"/>
    <w:rsid w:val="008316F9"/>
    <w:rsid w:val="00831E9A"/>
    <w:rsid w:val="00831F1E"/>
    <w:rsid w:val="00832079"/>
    <w:rsid w:val="0083221D"/>
    <w:rsid w:val="00833313"/>
    <w:rsid w:val="00833349"/>
    <w:rsid w:val="0083365D"/>
    <w:rsid w:val="00833DEB"/>
    <w:rsid w:val="00833E97"/>
    <w:rsid w:val="00833F20"/>
    <w:rsid w:val="008340E0"/>
    <w:rsid w:val="008343B0"/>
    <w:rsid w:val="00834535"/>
    <w:rsid w:val="008349B6"/>
    <w:rsid w:val="00834BB5"/>
    <w:rsid w:val="00834CBB"/>
    <w:rsid w:val="00834E45"/>
    <w:rsid w:val="00835451"/>
    <w:rsid w:val="00835485"/>
    <w:rsid w:val="00835668"/>
    <w:rsid w:val="00835996"/>
    <w:rsid w:val="008359A8"/>
    <w:rsid w:val="00835FF9"/>
    <w:rsid w:val="00836193"/>
    <w:rsid w:val="00836623"/>
    <w:rsid w:val="0083662F"/>
    <w:rsid w:val="00836781"/>
    <w:rsid w:val="00837234"/>
    <w:rsid w:val="00837329"/>
    <w:rsid w:val="008375CE"/>
    <w:rsid w:val="00837798"/>
    <w:rsid w:val="00837D90"/>
    <w:rsid w:val="0084031D"/>
    <w:rsid w:val="00840AB3"/>
    <w:rsid w:val="00840EF2"/>
    <w:rsid w:val="00840FD6"/>
    <w:rsid w:val="00841285"/>
    <w:rsid w:val="00841678"/>
    <w:rsid w:val="00841CF8"/>
    <w:rsid w:val="00842174"/>
    <w:rsid w:val="0084224A"/>
    <w:rsid w:val="00842382"/>
    <w:rsid w:val="00842401"/>
    <w:rsid w:val="00842427"/>
    <w:rsid w:val="00842777"/>
    <w:rsid w:val="008427C9"/>
    <w:rsid w:val="00842E5D"/>
    <w:rsid w:val="008434A9"/>
    <w:rsid w:val="00843712"/>
    <w:rsid w:val="00843DE5"/>
    <w:rsid w:val="00843E7A"/>
    <w:rsid w:val="00844D8B"/>
    <w:rsid w:val="008450D1"/>
    <w:rsid w:val="00845139"/>
    <w:rsid w:val="008451D9"/>
    <w:rsid w:val="008453AE"/>
    <w:rsid w:val="008453D1"/>
    <w:rsid w:val="008466FC"/>
    <w:rsid w:val="0084687E"/>
    <w:rsid w:val="00846A9B"/>
    <w:rsid w:val="00846B81"/>
    <w:rsid w:val="00846D82"/>
    <w:rsid w:val="00846D8B"/>
    <w:rsid w:val="00846EA9"/>
    <w:rsid w:val="00847360"/>
    <w:rsid w:val="008474F3"/>
    <w:rsid w:val="00847829"/>
    <w:rsid w:val="00850641"/>
    <w:rsid w:val="008506B7"/>
    <w:rsid w:val="008507C1"/>
    <w:rsid w:val="00850BAA"/>
    <w:rsid w:val="00851210"/>
    <w:rsid w:val="00851324"/>
    <w:rsid w:val="008513CD"/>
    <w:rsid w:val="00851579"/>
    <w:rsid w:val="00851665"/>
    <w:rsid w:val="00851865"/>
    <w:rsid w:val="00851CC7"/>
    <w:rsid w:val="008523B0"/>
    <w:rsid w:val="008523D5"/>
    <w:rsid w:val="00852409"/>
    <w:rsid w:val="00852990"/>
    <w:rsid w:val="008529B5"/>
    <w:rsid w:val="008529C4"/>
    <w:rsid w:val="00852BA1"/>
    <w:rsid w:val="00852C17"/>
    <w:rsid w:val="0085334F"/>
    <w:rsid w:val="00853377"/>
    <w:rsid w:val="00853A83"/>
    <w:rsid w:val="00853BB3"/>
    <w:rsid w:val="00853BFA"/>
    <w:rsid w:val="0085411F"/>
    <w:rsid w:val="008545A4"/>
    <w:rsid w:val="008546CF"/>
    <w:rsid w:val="008548E1"/>
    <w:rsid w:val="0085553A"/>
    <w:rsid w:val="008559EA"/>
    <w:rsid w:val="00856035"/>
    <w:rsid w:val="008562C8"/>
    <w:rsid w:val="008567EA"/>
    <w:rsid w:val="00856A80"/>
    <w:rsid w:val="00856E27"/>
    <w:rsid w:val="00856EFE"/>
    <w:rsid w:val="008570E2"/>
    <w:rsid w:val="008579E2"/>
    <w:rsid w:val="00857B7A"/>
    <w:rsid w:val="00857BF3"/>
    <w:rsid w:val="00860561"/>
    <w:rsid w:val="008607AA"/>
    <w:rsid w:val="008608BD"/>
    <w:rsid w:val="008608EF"/>
    <w:rsid w:val="00860B52"/>
    <w:rsid w:val="00860BD5"/>
    <w:rsid w:val="00860C52"/>
    <w:rsid w:val="00860C8E"/>
    <w:rsid w:val="008611A4"/>
    <w:rsid w:val="0086152B"/>
    <w:rsid w:val="008616AB"/>
    <w:rsid w:val="008616D5"/>
    <w:rsid w:val="00862013"/>
    <w:rsid w:val="008622DB"/>
    <w:rsid w:val="00862681"/>
    <w:rsid w:val="008626BB"/>
    <w:rsid w:val="00862879"/>
    <w:rsid w:val="008628A9"/>
    <w:rsid w:val="00862B63"/>
    <w:rsid w:val="00863255"/>
    <w:rsid w:val="00863261"/>
    <w:rsid w:val="00863286"/>
    <w:rsid w:val="00863404"/>
    <w:rsid w:val="00863AFF"/>
    <w:rsid w:val="00863F3D"/>
    <w:rsid w:val="0086403E"/>
    <w:rsid w:val="008641A2"/>
    <w:rsid w:val="0086429F"/>
    <w:rsid w:val="00864871"/>
    <w:rsid w:val="00864CC2"/>
    <w:rsid w:val="00865590"/>
    <w:rsid w:val="00865669"/>
    <w:rsid w:val="00865782"/>
    <w:rsid w:val="008659EE"/>
    <w:rsid w:val="00865A9E"/>
    <w:rsid w:val="00865BCD"/>
    <w:rsid w:val="00866377"/>
    <w:rsid w:val="00866729"/>
    <w:rsid w:val="0086674F"/>
    <w:rsid w:val="00866B83"/>
    <w:rsid w:val="00866CDC"/>
    <w:rsid w:val="00866D50"/>
    <w:rsid w:val="00866DB4"/>
    <w:rsid w:val="00866FDD"/>
    <w:rsid w:val="0086724A"/>
    <w:rsid w:val="0086731B"/>
    <w:rsid w:val="0086771D"/>
    <w:rsid w:val="00870046"/>
    <w:rsid w:val="00870270"/>
    <w:rsid w:val="00870706"/>
    <w:rsid w:val="008709D5"/>
    <w:rsid w:val="00870A86"/>
    <w:rsid w:val="00870B6A"/>
    <w:rsid w:val="00870C3C"/>
    <w:rsid w:val="00870F7A"/>
    <w:rsid w:val="0087143E"/>
    <w:rsid w:val="00872151"/>
    <w:rsid w:val="00872414"/>
    <w:rsid w:val="00872765"/>
    <w:rsid w:val="0087288F"/>
    <w:rsid w:val="008729DD"/>
    <w:rsid w:val="00873750"/>
    <w:rsid w:val="008739EC"/>
    <w:rsid w:val="00873C3F"/>
    <w:rsid w:val="008740CF"/>
    <w:rsid w:val="008744FB"/>
    <w:rsid w:val="008746A0"/>
    <w:rsid w:val="00874747"/>
    <w:rsid w:val="00875657"/>
    <w:rsid w:val="0087588B"/>
    <w:rsid w:val="008759CD"/>
    <w:rsid w:val="00875AB8"/>
    <w:rsid w:val="00876165"/>
    <w:rsid w:val="0087652F"/>
    <w:rsid w:val="008767C8"/>
    <w:rsid w:val="00876D01"/>
    <w:rsid w:val="00877497"/>
    <w:rsid w:val="00877790"/>
    <w:rsid w:val="0087795B"/>
    <w:rsid w:val="00880836"/>
    <w:rsid w:val="00880D1E"/>
    <w:rsid w:val="0088146A"/>
    <w:rsid w:val="00881B5B"/>
    <w:rsid w:val="00881EA7"/>
    <w:rsid w:val="008829F1"/>
    <w:rsid w:val="00882A38"/>
    <w:rsid w:val="00882D0F"/>
    <w:rsid w:val="00882F4D"/>
    <w:rsid w:val="0088371E"/>
    <w:rsid w:val="008846BE"/>
    <w:rsid w:val="00884A0C"/>
    <w:rsid w:val="00884A8F"/>
    <w:rsid w:val="00884AF0"/>
    <w:rsid w:val="0088529A"/>
    <w:rsid w:val="008852FA"/>
    <w:rsid w:val="0088613A"/>
    <w:rsid w:val="00886170"/>
    <w:rsid w:val="0088622D"/>
    <w:rsid w:val="008863D5"/>
    <w:rsid w:val="008864CC"/>
    <w:rsid w:val="00886750"/>
    <w:rsid w:val="00886B5C"/>
    <w:rsid w:val="00886E9C"/>
    <w:rsid w:val="00886EC5"/>
    <w:rsid w:val="00887512"/>
    <w:rsid w:val="008875C7"/>
    <w:rsid w:val="008875EE"/>
    <w:rsid w:val="00887750"/>
    <w:rsid w:val="00887820"/>
    <w:rsid w:val="0088794D"/>
    <w:rsid w:val="00887D62"/>
    <w:rsid w:val="00887F27"/>
    <w:rsid w:val="008900E4"/>
    <w:rsid w:val="008902D3"/>
    <w:rsid w:val="008902FB"/>
    <w:rsid w:val="00890A4C"/>
    <w:rsid w:val="00890B03"/>
    <w:rsid w:val="00890D12"/>
    <w:rsid w:val="00891250"/>
    <w:rsid w:val="008912A9"/>
    <w:rsid w:val="0089133A"/>
    <w:rsid w:val="00891DA0"/>
    <w:rsid w:val="00892D0F"/>
    <w:rsid w:val="0089323A"/>
    <w:rsid w:val="008934A9"/>
    <w:rsid w:val="00893679"/>
    <w:rsid w:val="00893B70"/>
    <w:rsid w:val="00893D3E"/>
    <w:rsid w:val="00893E6B"/>
    <w:rsid w:val="00893F9E"/>
    <w:rsid w:val="00894119"/>
    <w:rsid w:val="0089441B"/>
    <w:rsid w:val="0089470E"/>
    <w:rsid w:val="00894AEB"/>
    <w:rsid w:val="00894AF7"/>
    <w:rsid w:val="00894F83"/>
    <w:rsid w:val="00894FD7"/>
    <w:rsid w:val="00895067"/>
    <w:rsid w:val="0089515B"/>
    <w:rsid w:val="00895D71"/>
    <w:rsid w:val="00895FE1"/>
    <w:rsid w:val="008960B5"/>
    <w:rsid w:val="00896203"/>
    <w:rsid w:val="0089682D"/>
    <w:rsid w:val="00897078"/>
    <w:rsid w:val="00897568"/>
    <w:rsid w:val="00897720"/>
    <w:rsid w:val="008977D3"/>
    <w:rsid w:val="00897B31"/>
    <w:rsid w:val="008A007E"/>
    <w:rsid w:val="008A00E2"/>
    <w:rsid w:val="008A0368"/>
    <w:rsid w:val="008A0491"/>
    <w:rsid w:val="008A077D"/>
    <w:rsid w:val="008A098F"/>
    <w:rsid w:val="008A0AA6"/>
    <w:rsid w:val="008A0C27"/>
    <w:rsid w:val="008A1158"/>
    <w:rsid w:val="008A1393"/>
    <w:rsid w:val="008A1AB5"/>
    <w:rsid w:val="008A1C7C"/>
    <w:rsid w:val="008A20EA"/>
    <w:rsid w:val="008A2310"/>
    <w:rsid w:val="008A265C"/>
    <w:rsid w:val="008A26F3"/>
    <w:rsid w:val="008A2748"/>
    <w:rsid w:val="008A2A1C"/>
    <w:rsid w:val="008A2A1E"/>
    <w:rsid w:val="008A2AC0"/>
    <w:rsid w:val="008A2B29"/>
    <w:rsid w:val="008A2C74"/>
    <w:rsid w:val="008A2D35"/>
    <w:rsid w:val="008A322D"/>
    <w:rsid w:val="008A33C0"/>
    <w:rsid w:val="008A34D9"/>
    <w:rsid w:val="008A3524"/>
    <w:rsid w:val="008A35FC"/>
    <w:rsid w:val="008A389E"/>
    <w:rsid w:val="008A3A80"/>
    <w:rsid w:val="008A3CCC"/>
    <w:rsid w:val="008A3D34"/>
    <w:rsid w:val="008A3F1C"/>
    <w:rsid w:val="008A40DE"/>
    <w:rsid w:val="008A422C"/>
    <w:rsid w:val="008A44D9"/>
    <w:rsid w:val="008A4D0F"/>
    <w:rsid w:val="008A4E60"/>
    <w:rsid w:val="008A51E9"/>
    <w:rsid w:val="008A52E8"/>
    <w:rsid w:val="008A56AC"/>
    <w:rsid w:val="008A5C40"/>
    <w:rsid w:val="008A631B"/>
    <w:rsid w:val="008A63B8"/>
    <w:rsid w:val="008A64FB"/>
    <w:rsid w:val="008A6519"/>
    <w:rsid w:val="008A6D48"/>
    <w:rsid w:val="008A6D75"/>
    <w:rsid w:val="008A76D5"/>
    <w:rsid w:val="008A7788"/>
    <w:rsid w:val="008A79B3"/>
    <w:rsid w:val="008B01D6"/>
    <w:rsid w:val="008B075E"/>
    <w:rsid w:val="008B1459"/>
    <w:rsid w:val="008B1589"/>
    <w:rsid w:val="008B22FE"/>
    <w:rsid w:val="008B2343"/>
    <w:rsid w:val="008B263A"/>
    <w:rsid w:val="008B2729"/>
    <w:rsid w:val="008B29A3"/>
    <w:rsid w:val="008B2A52"/>
    <w:rsid w:val="008B2C93"/>
    <w:rsid w:val="008B2D07"/>
    <w:rsid w:val="008B3258"/>
    <w:rsid w:val="008B33FA"/>
    <w:rsid w:val="008B37DB"/>
    <w:rsid w:val="008B3859"/>
    <w:rsid w:val="008B39BF"/>
    <w:rsid w:val="008B39F2"/>
    <w:rsid w:val="008B3D9B"/>
    <w:rsid w:val="008B3F24"/>
    <w:rsid w:val="008B4024"/>
    <w:rsid w:val="008B48C9"/>
    <w:rsid w:val="008B4C7A"/>
    <w:rsid w:val="008B560E"/>
    <w:rsid w:val="008B5D2C"/>
    <w:rsid w:val="008B5DD6"/>
    <w:rsid w:val="008B5F73"/>
    <w:rsid w:val="008B60CC"/>
    <w:rsid w:val="008B6175"/>
    <w:rsid w:val="008B63E7"/>
    <w:rsid w:val="008B6A39"/>
    <w:rsid w:val="008B6BE3"/>
    <w:rsid w:val="008B6C52"/>
    <w:rsid w:val="008B70CF"/>
    <w:rsid w:val="008B716D"/>
    <w:rsid w:val="008B758D"/>
    <w:rsid w:val="008B789B"/>
    <w:rsid w:val="008B7EE0"/>
    <w:rsid w:val="008B7EF6"/>
    <w:rsid w:val="008C01EE"/>
    <w:rsid w:val="008C0374"/>
    <w:rsid w:val="008C03FE"/>
    <w:rsid w:val="008C09BC"/>
    <w:rsid w:val="008C0AAB"/>
    <w:rsid w:val="008C0B31"/>
    <w:rsid w:val="008C0E95"/>
    <w:rsid w:val="008C1032"/>
    <w:rsid w:val="008C1107"/>
    <w:rsid w:val="008C1201"/>
    <w:rsid w:val="008C1D80"/>
    <w:rsid w:val="008C236C"/>
    <w:rsid w:val="008C264C"/>
    <w:rsid w:val="008C267C"/>
    <w:rsid w:val="008C31E7"/>
    <w:rsid w:val="008C3640"/>
    <w:rsid w:val="008C3853"/>
    <w:rsid w:val="008C3BB6"/>
    <w:rsid w:val="008C3BC8"/>
    <w:rsid w:val="008C3E1C"/>
    <w:rsid w:val="008C4200"/>
    <w:rsid w:val="008C472A"/>
    <w:rsid w:val="008C4C37"/>
    <w:rsid w:val="008C4C6B"/>
    <w:rsid w:val="008C4F34"/>
    <w:rsid w:val="008C5084"/>
    <w:rsid w:val="008C50AD"/>
    <w:rsid w:val="008C57C6"/>
    <w:rsid w:val="008C594F"/>
    <w:rsid w:val="008C5BA4"/>
    <w:rsid w:val="008C5BA5"/>
    <w:rsid w:val="008C5DEE"/>
    <w:rsid w:val="008C6A35"/>
    <w:rsid w:val="008C6BBE"/>
    <w:rsid w:val="008C7003"/>
    <w:rsid w:val="008C7043"/>
    <w:rsid w:val="008C73A1"/>
    <w:rsid w:val="008C7645"/>
    <w:rsid w:val="008C7652"/>
    <w:rsid w:val="008C7A50"/>
    <w:rsid w:val="008C7EFB"/>
    <w:rsid w:val="008D0362"/>
    <w:rsid w:val="008D059E"/>
    <w:rsid w:val="008D0FE7"/>
    <w:rsid w:val="008D151E"/>
    <w:rsid w:val="008D1830"/>
    <w:rsid w:val="008D1C2A"/>
    <w:rsid w:val="008D1C45"/>
    <w:rsid w:val="008D1E3E"/>
    <w:rsid w:val="008D26BF"/>
    <w:rsid w:val="008D27AF"/>
    <w:rsid w:val="008D2A2A"/>
    <w:rsid w:val="008D2A3B"/>
    <w:rsid w:val="008D2AB6"/>
    <w:rsid w:val="008D2C8D"/>
    <w:rsid w:val="008D2D93"/>
    <w:rsid w:val="008D2F91"/>
    <w:rsid w:val="008D3D34"/>
    <w:rsid w:val="008D3E05"/>
    <w:rsid w:val="008D449E"/>
    <w:rsid w:val="008D491D"/>
    <w:rsid w:val="008D4924"/>
    <w:rsid w:val="008D4BA7"/>
    <w:rsid w:val="008D4E3D"/>
    <w:rsid w:val="008D4ECF"/>
    <w:rsid w:val="008D5622"/>
    <w:rsid w:val="008D57D3"/>
    <w:rsid w:val="008D581E"/>
    <w:rsid w:val="008D6142"/>
    <w:rsid w:val="008D6206"/>
    <w:rsid w:val="008D62DE"/>
    <w:rsid w:val="008D68C8"/>
    <w:rsid w:val="008D70B7"/>
    <w:rsid w:val="008D73CA"/>
    <w:rsid w:val="008D7A06"/>
    <w:rsid w:val="008D7B2B"/>
    <w:rsid w:val="008E0248"/>
    <w:rsid w:val="008E0457"/>
    <w:rsid w:val="008E09FA"/>
    <w:rsid w:val="008E0B24"/>
    <w:rsid w:val="008E111B"/>
    <w:rsid w:val="008E1396"/>
    <w:rsid w:val="008E1463"/>
    <w:rsid w:val="008E1630"/>
    <w:rsid w:val="008E19D6"/>
    <w:rsid w:val="008E1A3B"/>
    <w:rsid w:val="008E1D82"/>
    <w:rsid w:val="008E20DB"/>
    <w:rsid w:val="008E21D8"/>
    <w:rsid w:val="008E27D8"/>
    <w:rsid w:val="008E2EBC"/>
    <w:rsid w:val="008E3045"/>
    <w:rsid w:val="008E34EF"/>
    <w:rsid w:val="008E39A5"/>
    <w:rsid w:val="008E3AEC"/>
    <w:rsid w:val="008E3CC0"/>
    <w:rsid w:val="008E3DFF"/>
    <w:rsid w:val="008E414A"/>
    <w:rsid w:val="008E41C4"/>
    <w:rsid w:val="008E4545"/>
    <w:rsid w:val="008E4C0F"/>
    <w:rsid w:val="008E5036"/>
    <w:rsid w:val="008E53BB"/>
    <w:rsid w:val="008E5550"/>
    <w:rsid w:val="008E5CDA"/>
    <w:rsid w:val="008E5D19"/>
    <w:rsid w:val="008E5DBB"/>
    <w:rsid w:val="008E61F6"/>
    <w:rsid w:val="008E631D"/>
    <w:rsid w:val="008E6347"/>
    <w:rsid w:val="008E6504"/>
    <w:rsid w:val="008E79B9"/>
    <w:rsid w:val="008E7A80"/>
    <w:rsid w:val="008E7CA5"/>
    <w:rsid w:val="008F0081"/>
    <w:rsid w:val="008F0163"/>
    <w:rsid w:val="008F08DE"/>
    <w:rsid w:val="008F08EB"/>
    <w:rsid w:val="008F0A9C"/>
    <w:rsid w:val="008F10F5"/>
    <w:rsid w:val="008F1965"/>
    <w:rsid w:val="008F1ADF"/>
    <w:rsid w:val="008F1BC7"/>
    <w:rsid w:val="008F2279"/>
    <w:rsid w:val="008F233E"/>
    <w:rsid w:val="008F2356"/>
    <w:rsid w:val="008F2A78"/>
    <w:rsid w:val="008F2B5D"/>
    <w:rsid w:val="008F35A1"/>
    <w:rsid w:val="008F4901"/>
    <w:rsid w:val="008F4BA2"/>
    <w:rsid w:val="008F4E1D"/>
    <w:rsid w:val="008F5679"/>
    <w:rsid w:val="008F57DD"/>
    <w:rsid w:val="008F5868"/>
    <w:rsid w:val="008F5952"/>
    <w:rsid w:val="008F6548"/>
    <w:rsid w:val="008F664B"/>
    <w:rsid w:val="008F6BAB"/>
    <w:rsid w:val="008F7188"/>
    <w:rsid w:val="008F72EC"/>
    <w:rsid w:val="008F7A3A"/>
    <w:rsid w:val="008F7BE0"/>
    <w:rsid w:val="00900025"/>
    <w:rsid w:val="00901795"/>
    <w:rsid w:val="0090188D"/>
    <w:rsid w:val="0090193D"/>
    <w:rsid w:val="00901A3C"/>
    <w:rsid w:val="00901B67"/>
    <w:rsid w:val="00901CB6"/>
    <w:rsid w:val="00901FB5"/>
    <w:rsid w:val="00902B46"/>
    <w:rsid w:val="00902E4E"/>
    <w:rsid w:val="00903744"/>
    <w:rsid w:val="00903D77"/>
    <w:rsid w:val="00903F06"/>
    <w:rsid w:val="0090414B"/>
    <w:rsid w:val="009044E3"/>
    <w:rsid w:val="00904D65"/>
    <w:rsid w:val="00904E3B"/>
    <w:rsid w:val="00905632"/>
    <w:rsid w:val="009056D4"/>
    <w:rsid w:val="0090639C"/>
    <w:rsid w:val="00906409"/>
    <w:rsid w:val="009065AC"/>
    <w:rsid w:val="009069D5"/>
    <w:rsid w:val="00906CF7"/>
    <w:rsid w:val="009070DF"/>
    <w:rsid w:val="00907494"/>
    <w:rsid w:val="009079B4"/>
    <w:rsid w:val="00907A90"/>
    <w:rsid w:val="00907B6B"/>
    <w:rsid w:val="00907F23"/>
    <w:rsid w:val="00907FD8"/>
    <w:rsid w:val="00910388"/>
    <w:rsid w:val="0091070E"/>
    <w:rsid w:val="00910C66"/>
    <w:rsid w:val="00910E1E"/>
    <w:rsid w:val="0091101A"/>
    <w:rsid w:val="0091101B"/>
    <w:rsid w:val="009115E3"/>
    <w:rsid w:val="009118A2"/>
    <w:rsid w:val="00911F6A"/>
    <w:rsid w:val="00912A20"/>
    <w:rsid w:val="009131B9"/>
    <w:rsid w:val="009134B0"/>
    <w:rsid w:val="0091417F"/>
    <w:rsid w:val="0091458E"/>
    <w:rsid w:val="009147EF"/>
    <w:rsid w:val="00914819"/>
    <w:rsid w:val="0091495B"/>
    <w:rsid w:val="00914AA4"/>
    <w:rsid w:val="00914CF0"/>
    <w:rsid w:val="00914D92"/>
    <w:rsid w:val="00914E79"/>
    <w:rsid w:val="00915096"/>
    <w:rsid w:val="00915364"/>
    <w:rsid w:val="00915BF3"/>
    <w:rsid w:val="00915CAC"/>
    <w:rsid w:val="00915DAA"/>
    <w:rsid w:val="00916514"/>
    <w:rsid w:val="009168CD"/>
    <w:rsid w:val="00916ADB"/>
    <w:rsid w:val="00917201"/>
    <w:rsid w:val="0091732B"/>
    <w:rsid w:val="009174A3"/>
    <w:rsid w:val="009209D3"/>
    <w:rsid w:val="00920AB1"/>
    <w:rsid w:val="009211E8"/>
    <w:rsid w:val="00921981"/>
    <w:rsid w:val="00922371"/>
    <w:rsid w:val="0092260B"/>
    <w:rsid w:val="0092268A"/>
    <w:rsid w:val="00922C1A"/>
    <w:rsid w:val="00923127"/>
    <w:rsid w:val="009234A4"/>
    <w:rsid w:val="009236FB"/>
    <w:rsid w:val="00923919"/>
    <w:rsid w:val="00923EBA"/>
    <w:rsid w:val="009240DE"/>
    <w:rsid w:val="009242F8"/>
    <w:rsid w:val="009243AF"/>
    <w:rsid w:val="00924708"/>
    <w:rsid w:val="0092480B"/>
    <w:rsid w:val="00924DD3"/>
    <w:rsid w:val="00925279"/>
    <w:rsid w:val="0092560B"/>
    <w:rsid w:val="00925674"/>
    <w:rsid w:val="00926654"/>
    <w:rsid w:val="009267CA"/>
    <w:rsid w:val="009269ED"/>
    <w:rsid w:val="00926B69"/>
    <w:rsid w:val="00927C75"/>
    <w:rsid w:val="00930256"/>
    <w:rsid w:val="00930B81"/>
    <w:rsid w:val="00930F01"/>
    <w:rsid w:val="0093122D"/>
    <w:rsid w:val="00931A43"/>
    <w:rsid w:val="00932242"/>
    <w:rsid w:val="00932300"/>
    <w:rsid w:val="00932403"/>
    <w:rsid w:val="0093273E"/>
    <w:rsid w:val="00932F50"/>
    <w:rsid w:val="00932FFD"/>
    <w:rsid w:val="009331D5"/>
    <w:rsid w:val="00933351"/>
    <w:rsid w:val="009339AC"/>
    <w:rsid w:val="00933A32"/>
    <w:rsid w:val="009343ED"/>
    <w:rsid w:val="009346A5"/>
    <w:rsid w:val="00934828"/>
    <w:rsid w:val="009349D6"/>
    <w:rsid w:val="00934C25"/>
    <w:rsid w:val="00934C5B"/>
    <w:rsid w:val="00935E28"/>
    <w:rsid w:val="009360F3"/>
    <w:rsid w:val="0093635D"/>
    <w:rsid w:val="00936394"/>
    <w:rsid w:val="00936743"/>
    <w:rsid w:val="00936A69"/>
    <w:rsid w:val="00936A75"/>
    <w:rsid w:val="0093726F"/>
    <w:rsid w:val="009372B2"/>
    <w:rsid w:val="00937410"/>
    <w:rsid w:val="009374FD"/>
    <w:rsid w:val="009377ED"/>
    <w:rsid w:val="00937A19"/>
    <w:rsid w:val="00937B09"/>
    <w:rsid w:val="00937BF4"/>
    <w:rsid w:val="00940055"/>
    <w:rsid w:val="009401B0"/>
    <w:rsid w:val="0094020A"/>
    <w:rsid w:val="00940F04"/>
    <w:rsid w:val="009414DD"/>
    <w:rsid w:val="009419CA"/>
    <w:rsid w:val="00941A16"/>
    <w:rsid w:val="00941E33"/>
    <w:rsid w:val="00942223"/>
    <w:rsid w:val="0094241A"/>
    <w:rsid w:val="009429EF"/>
    <w:rsid w:val="00942B21"/>
    <w:rsid w:val="00942F19"/>
    <w:rsid w:val="00943033"/>
    <w:rsid w:val="0094306D"/>
    <w:rsid w:val="00943262"/>
    <w:rsid w:val="0094349D"/>
    <w:rsid w:val="009438E5"/>
    <w:rsid w:val="00943DE9"/>
    <w:rsid w:val="0094400B"/>
    <w:rsid w:val="009442A9"/>
    <w:rsid w:val="00944716"/>
    <w:rsid w:val="009447AE"/>
    <w:rsid w:val="0094490A"/>
    <w:rsid w:val="00945760"/>
    <w:rsid w:val="0094578D"/>
    <w:rsid w:val="009458C1"/>
    <w:rsid w:val="00945925"/>
    <w:rsid w:val="00945A24"/>
    <w:rsid w:val="00945A28"/>
    <w:rsid w:val="00945A8C"/>
    <w:rsid w:val="00946161"/>
    <w:rsid w:val="00946953"/>
    <w:rsid w:val="00946973"/>
    <w:rsid w:val="00946F3D"/>
    <w:rsid w:val="00947439"/>
    <w:rsid w:val="0094759D"/>
    <w:rsid w:val="00947672"/>
    <w:rsid w:val="009477A0"/>
    <w:rsid w:val="00947C8A"/>
    <w:rsid w:val="00947CA6"/>
    <w:rsid w:val="00947D82"/>
    <w:rsid w:val="00947EA0"/>
    <w:rsid w:val="009501E3"/>
    <w:rsid w:val="00950440"/>
    <w:rsid w:val="0095044B"/>
    <w:rsid w:val="00950577"/>
    <w:rsid w:val="009507E3"/>
    <w:rsid w:val="00950C6F"/>
    <w:rsid w:val="00951D31"/>
    <w:rsid w:val="00951F61"/>
    <w:rsid w:val="0095209D"/>
    <w:rsid w:val="00952AFE"/>
    <w:rsid w:val="0095314C"/>
    <w:rsid w:val="0095315C"/>
    <w:rsid w:val="0095329F"/>
    <w:rsid w:val="0095343C"/>
    <w:rsid w:val="009536ED"/>
    <w:rsid w:val="00953891"/>
    <w:rsid w:val="00953DB7"/>
    <w:rsid w:val="00953E99"/>
    <w:rsid w:val="00954017"/>
    <w:rsid w:val="00954219"/>
    <w:rsid w:val="00954733"/>
    <w:rsid w:val="009548E7"/>
    <w:rsid w:val="009549D0"/>
    <w:rsid w:val="00955114"/>
    <w:rsid w:val="0095534E"/>
    <w:rsid w:val="00955E29"/>
    <w:rsid w:val="00955FCA"/>
    <w:rsid w:val="00956133"/>
    <w:rsid w:val="0095642D"/>
    <w:rsid w:val="00957493"/>
    <w:rsid w:val="00957678"/>
    <w:rsid w:val="0095790C"/>
    <w:rsid w:val="00957A5D"/>
    <w:rsid w:val="00957F63"/>
    <w:rsid w:val="009602C3"/>
    <w:rsid w:val="009602DB"/>
    <w:rsid w:val="009603ED"/>
    <w:rsid w:val="00960691"/>
    <w:rsid w:val="009606F6"/>
    <w:rsid w:val="009609CF"/>
    <w:rsid w:val="009611C0"/>
    <w:rsid w:val="0096150F"/>
    <w:rsid w:val="0096152A"/>
    <w:rsid w:val="00961D53"/>
    <w:rsid w:val="00962B0B"/>
    <w:rsid w:val="00963289"/>
    <w:rsid w:val="0096345A"/>
    <w:rsid w:val="009639DD"/>
    <w:rsid w:val="00963A56"/>
    <w:rsid w:val="00963C59"/>
    <w:rsid w:val="00964878"/>
    <w:rsid w:val="009650E4"/>
    <w:rsid w:val="00965AEE"/>
    <w:rsid w:val="00965C4D"/>
    <w:rsid w:val="0096627F"/>
    <w:rsid w:val="00966716"/>
    <w:rsid w:val="00966C06"/>
    <w:rsid w:val="00966D51"/>
    <w:rsid w:val="00966DD0"/>
    <w:rsid w:val="009675D7"/>
    <w:rsid w:val="00967901"/>
    <w:rsid w:val="00970174"/>
    <w:rsid w:val="0097026A"/>
    <w:rsid w:val="0097027B"/>
    <w:rsid w:val="00970571"/>
    <w:rsid w:val="009705E6"/>
    <w:rsid w:val="00970C59"/>
    <w:rsid w:val="00970D3A"/>
    <w:rsid w:val="00971614"/>
    <w:rsid w:val="00971A89"/>
    <w:rsid w:val="00971FEC"/>
    <w:rsid w:val="009721C0"/>
    <w:rsid w:val="00972410"/>
    <w:rsid w:val="0097245C"/>
    <w:rsid w:val="00972A3E"/>
    <w:rsid w:val="00973341"/>
    <w:rsid w:val="00973785"/>
    <w:rsid w:val="00973905"/>
    <w:rsid w:val="00973F6F"/>
    <w:rsid w:val="00974052"/>
    <w:rsid w:val="0097442F"/>
    <w:rsid w:val="00974C76"/>
    <w:rsid w:val="0097504A"/>
    <w:rsid w:val="00975883"/>
    <w:rsid w:val="00975D52"/>
    <w:rsid w:val="00975F08"/>
    <w:rsid w:val="0097668D"/>
    <w:rsid w:val="0097686A"/>
    <w:rsid w:val="00976880"/>
    <w:rsid w:val="00976A7C"/>
    <w:rsid w:val="009772E3"/>
    <w:rsid w:val="00977DED"/>
    <w:rsid w:val="00977FB9"/>
    <w:rsid w:val="00980000"/>
    <w:rsid w:val="009800F9"/>
    <w:rsid w:val="009807C6"/>
    <w:rsid w:val="00980D12"/>
    <w:rsid w:val="00980F26"/>
    <w:rsid w:val="00981066"/>
    <w:rsid w:val="00981560"/>
    <w:rsid w:val="0098171C"/>
    <w:rsid w:val="0098180C"/>
    <w:rsid w:val="0098199D"/>
    <w:rsid w:val="00981ED1"/>
    <w:rsid w:val="00981EFD"/>
    <w:rsid w:val="00982129"/>
    <w:rsid w:val="00982C8B"/>
    <w:rsid w:val="009830EC"/>
    <w:rsid w:val="00983543"/>
    <w:rsid w:val="0098377A"/>
    <w:rsid w:val="0098385C"/>
    <w:rsid w:val="00983C44"/>
    <w:rsid w:val="00983F34"/>
    <w:rsid w:val="009846CB"/>
    <w:rsid w:val="009849AE"/>
    <w:rsid w:val="009851CB"/>
    <w:rsid w:val="0098540F"/>
    <w:rsid w:val="00985515"/>
    <w:rsid w:val="00985AA3"/>
    <w:rsid w:val="0098630B"/>
    <w:rsid w:val="00986546"/>
    <w:rsid w:val="009866BF"/>
    <w:rsid w:val="00986AC2"/>
    <w:rsid w:val="00986D21"/>
    <w:rsid w:val="00986E0A"/>
    <w:rsid w:val="00986E32"/>
    <w:rsid w:val="00986FCF"/>
    <w:rsid w:val="0098772D"/>
    <w:rsid w:val="00987772"/>
    <w:rsid w:val="00987AC3"/>
    <w:rsid w:val="00987BE6"/>
    <w:rsid w:val="009909FB"/>
    <w:rsid w:val="00990E3C"/>
    <w:rsid w:val="00990EC2"/>
    <w:rsid w:val="00991397"/>
    <w:rsid w:val="0099142E"/>
    <w:rsid w:val="009917C7"/>
    <w:rsid w:val="009918C4"/>
    <w:rsid w:val="00991900"/>
    <w:rsid w:val="0099193B"/>
    <w:rsid w:val="009920AB"/>
    <w:rsid w:val="00992166"/>
    <w:rsid w:val="0099228D"/>
    <w:rsid w:val="0099276E"/>
    <w:rsid w:val="00992EB8"/>
    <w:rsid w:val="00993121"/>
    <w:rsid w:val="00993211"/>
    <w:rsid w:val="00993339"/>
    <w:rsid w:val="009934F7"/>
    <w:rsid w:val="009935F4"/>
    <w:rsid w:val="009936DE"/>
    <w:rsid w:val="009939B1"/>
    <w:rsid w:val="00993E84"/>
    <w:rsid w:val="009945A1"/>
    <w:rsid w:val="009952E9"/>
    <w:rsid w:val="009953DC"/>
    <w:rsid w:val="00995992"/>
    <w:rsid w:val="00995F53"/>
    <w:rsid w:val="00996226"/>
    <w:rsid w:val="0099684C"/>
    <w:rsid w:val="009968FA"/>
    <w:rsid w:val="00996A28"/>
    <w:rsid w:val="00996B08"/>
    <w:rsid w:val="00996EF2"/>
    <w:rsid w:val="009972AA"/>
    <w:rsid w:val="0099732F"/>
    <w:rsid w:val="00997923"/>
    <w:rsid w:val="00997FAE"/>
    <w:rsid w:val="009A036A"/>
    <w:rsid w:val="009A05DC"/>
    <w:rsid w:val="009A0605"/>
    <w:rsid w:val="009A0988"/>
    <w:rsid w:val="009A0E03"/>
    <w:rsid w:val="009A12BB"/>
    <w:rsid w:val="009A14B5"/>
    <w:rsid w:val="009A1CC4"/>
    <w:rsid w:val="009A2002"/>
    <w:rsid w:val="009A231F"/>
    <w:rsid w:val="009A2532"/>
    <w:rsid w:val="009A2E53"/>
    <w:rsid w:val="009A2E59"/>
    <w:rsid w:val="009A3010"/>
    <w:rsid w:val="009A324D"/>
    <w:rsid w:val="009A33DD"/>
    <w:rsid w:val="009A3587"/>
    <w:rsid w:val="009A3652"/>
    <w:rsid w:val="009A3732"/>
    <w:rsid w:val="009A3C99"/>
    <w:rsid w:val="009A4028"/>
    <w:rsid w:val="009A4152"/>
    <w:rsid w:val="009A4314"/>
    <w:rsid w:val="009A44F3"/>
    <w:rsid w:val="009A4C64"/>
    <w:rsid w:val="009A4C65"/>
    <w:rsid w:val="009A4D41"/>
    <w:rsid w:val="009A4F44"/>
    <w:rsid w:val="009A5722"/>
    <w:rsid w:val="009A572A"/>
    <w:rsid w:val="009A59C6"/>
    <w:rsid w:val="009A5E61"/>
    <w:rsid w:val="009A64F5"/>
    <w:rsid w:val="009A652A"/>
    <w:rsid w:val="009A6558"/>
    <w:rsid w:val="009A6C1D"/>
    <w:rsid w:val="009A6C3D"/>
    <w:rsid w:val="009A72C8"/>
    <w:rsid w:val="009A754E"/>
    <w:rsid w:val="009A75C4"/>
    <w:rsid w:val="009A76F7"/>
    <w:rsid w:val="009A7A38"/>
    <w:rsid w:val="009A7AC9"/>
    <w:rsid w:val="009A7BAA"/>
    <w:rsid w:val="009B0413"/>
    <w:rsid w:val="009B041C"/>
    <w:rsid w:val="009B06CD"/>
    <w:rsid w:val="009B0901"/>
    <w:rsid w:val="009B0BE3"/>
    <w:rsid w:val="009B0C84"/>
    <w:rsid w:val="009B0D8A"/>
    <w:rsid w:val="009B1715"/>
    <w:rsid w:val="009B1B46"/>
    <w:rsid w:val="009B1CFC"/>
    <w:rsid w:val="009B1F9C"/>
    <w:rsid w:val="009B279F"/>
    <w:rsid w:val="009B2B62"/>
    <w:rsid w:val="009B30C5"/>
    <w:rsid w:val="009B3631"/>
    <w:rsid w:val="009B37B5"/>
    <w:rsid w:val="009B3D08"/>
    <w:rsid w:val="009B3E61"/>
    <w:rsid w:val="009B411E"/>
    <w:rsid w:val="009B418E"/>
    <w:rsid w:val="009B43E7"/>
    <w:rsid w:val="009B44EC"/>
    <w:rsid w:val="009B45BE"/>
    <w:rsid w:val="009B4C86"/>
    <w:rsid w:val="009B50E3"/>
    <w:rsid w:val="009B514B"/>
    <w:rsid w:val="009B5B19"/>
    <w:rsid w:val="009B5B56"/>
    <w:rsid w:val="009B5CEB"/>
    <w:rsid w:val="009B6410"/>
    <w:rsid w:val="009B677C"/>
    <w:rsid w:val="009B6A56"/>
    <w:rsid w:val="009B6BCB"/>
    <w:rsid w:val="009B6F2A"/>
    <w:rsid w:val="009B75BC"/>
    <w:rsid w:val="009B7E7A"/>
    <w:rsid w:val="009C06AA"/>
    <w:rsid w:val="009C0719"/>
    <w:rsid w:val="009C072B"/>
    <w:rsid w:val="009C0863"/>
    <w:rsid w:val="009C0CB6"/>
    <w:rsid w:val="009C0CC2"/>
    <w:rsid w:val="009C0F2B"/>
    <w:rsid w:val="009C1645"/>
    <w:rsid w:val="009C16BE"/>
    <w:rsid w:val="009C1F82"/>
    <w:rsid w:val="009C1FC9"/>
    <w:rsid w:val="009C21A9"/>
    <w:rsid w:val="009C2815"/>
    <w:rsid w:val="009C2DCD"/>
    <w:rsid w:val="009C3164"/>
    <w:rsid w:val="009C3ED6"/>
    <w:rsid w:val="009C4000"/>
    <w:rsid w:val="009C423E"/>
    <w:rsid w:val="009C4678"/>
    <w:rsid w:val="009C4D40"/>
    <w:rsid w:val="009C5047"/>
    <w:rsid w:val="009C56DA"/>
    <w:rsid w:val="009C5820"/>
    <w:rsid w:val="009C5BD3"/>
    <w:rsid w:val="009C5C0C"/>
    <w:rsid w:val="009C6311"/>
    <w:rsid w:val="009C6A13"/>
    <w:rsid w:val="009C6C89"/>
    <w:rsid w:val="009C6D6B"/>
    <w:rsid w:val="009C70B8"/>
    <w:rsid w:val="009C7398"/>
    <w:rsid w:val="009C7617"/>
    <w:rsid w:val="009C7699"/>
    <w:rsid w:val="009C7C52"/>
    <w:rsid w:val="009C7DCC"/>
    <w:rsid w:val="009D03FB"/>
    <w:rsid w:val="009D0499"/>
    <w:rsid w:val="009D0E4A"/>
    <w:rsid w:val="009D0E86"/>
    <w:rsid w:val="009D15F0"/>
    <w:rsid w:val="009D16CA"/>
    <w:rsid w:val="009D16D3"/>
    <w:rsid w:val="009D1AB7"/>
    <w:rsid w:val="009D28F6"/>
    <w:rsid w:val="009D290F"/>
    <w:rsid w:val="009D2E60"/>
    <w:rsid w:val="009D2F24"/>
    <w:rsid w:val="009D3189"/>
    <w:rsid w:val="009D3CF6"/>
    <w:rsid w:val="009D3D92"/>
    <w:rsid w:val="009D4110"/>
    <w:rsid w:val="009D4DE0"/>
    <w:rsid w:val="009D4FDD"/>
    <w:rsid w:val="009D52F9"/>
    <w:rsid w:val="009D53D2"/>
    <w:rsid w:val="009D5617"/>
    <w:rsid w:val="009D5629"/>
    <w:rsid w:val="009D5800"/>
    <w:rsid w:val="009D598E"/>
    <w:rsid w:val="009D5D2D"/>
    <w:rsid w:val="009D5EEB"/>
    <w:rsid w:val="009D623B"/>
    <w:rsid w:val="009D63BA"/>
    <w:rsid w:val="009D6723"/>
    <w:rsid w:val="009D69BD"/>
    <w:rsid w:val="009D6B7F"/>
    <w:rsid w:val="009D71AA"/>
    <w:rsid w:val="009D7BC1"/>
    <w:rsid w:val="009D7EED"/>
    <w:rsid w:val="009E064D"/>
    <w:rsid w:val="009E06DC"/>
    <w:rsid w:val="009E0B98"/>
    <w:rsid w:val="009E0BD2"/>
    <w:rsid w:val="009E146A"/>
    <w:rsid w:val="009E1628"/>
    <w:rsid w:val="009E18C1"/>
    <w:rsid w:val="009E1FB0"/>
    <w:rsid w:val="009E2575"/>
    <w:rsid w:val="009E25A4"/>
    <w:rsid w:val="009E25C6"/>
    <w:rsid w:val="009E2618"/>
    <w:rsid w:val="009E3157"/>
    <w:rsid w:val="009E34B7"/>
    <w:rsid w:val="009E3799"/>
    <w:rsid w:val="009E389A"/>
    <w:rsid w:val="009E3EAE"/>
    <w:rsid w:val="009E4879"/>
    <w:rsid w:val="009E48E2"/>
    <w:rsid w:val="009E5440"/>
    <w:rsid w:val="009E54F2"/>
    <w:rsid w:val="009E560B"/>
    <w:rsid w:val="009E5A16"/>
    <w:rsid w:val="009E5B13"/>
    <w:rsid w:val="009E5B84"/>
    <w:rsid w:val="009E5D11"/>
    <w:rsid w:val="009E5D2E"/>
    <w:rsid w:val="009E618E"/>
    <w:rsid w:val="009E67A8"/>
    <w:rsid w:val="009E6C0F"/>
    <w:rsid w:val="009E6CC4"/>
    <w:rsid w:val="009E705F"/>
    <w:rsid w:val="009E7319"/>
    <w:rsid w:val="009E7376"/>
    <w:rsid w:val="009E7966"/>
    <w:rsid w:val="009E7B8D"/>
    <w:rsid w:val="009E7BF8"/>
    <w:rsid w:val="009F010E"/>
    <w:rsid w:val="009F038F"/>
    <w:rsid w:val="009F03E7"/>
    <w:rsid w:val="009F07BD"/>
    <w:rsid w:val="009F0A43"/>
    <w:rsid w:val="009F0EE2"/>
    <w:rsid w:val="009F113C"/>
    <w:rsid w:val="009F1261"/>
    <w:rsid w:val="009F1839"/>
    <w:rsid w:val="009F1A0A"/>
    <w:rsid w:val="009F22CC"/>
    <w:rsid w:val="009F230B"/>
    <w:rsid w:val="009F231D"/>
    <w:rsid w:val="009F2440"/>
    <w:rsid w:val="009F2713"/>
    <w:rsid w:val="009F271A"/>
    <w:rsid w:val="009F2788"/>
    <w:rsid w:val="009F2842"/>
    <w:rsid w:val="009F2DEF"/>
    <w:rsid w:val="009F3074"/>
    <w:rsid w:val="009F35AC"/>
    <w:rsid w:val="009F3618"/>
    <w:rsid w:val="009F4601"/>
    <w:rsid w:val="009F479C"/>
    <w:rsid w:val="009F498C"/>
    <w:rsid w:val="009F4A1D"/>
    <w:rsid w:val="009F4AD9"/>
    <w:rsid w:val="009F4F71"/>
    <w:rsid w:val="009F5005"/>
    <w:rsid w:val="009F5104"/>
    <w:rsid w:val="009F533E"/>
    <w:rsid w:val="009F53A6"/>
    <w:rsid w:val="009F579C"/>
    <w:rsid w:val="009F5820"/>
    <w:rsid w:val="009F5EB7"/>
    <w:rsid w:val="009F674B"/>
    <w:rsid w:val="009F6FE2"/>
    <w:rsid w:val="009F7107"/>
    <w:rsid w:val="009F722F"/>
    <w:rsid w:val="009F7348"/>
    <w:rsid w:val="009F79CF"/>
    <w:rsid w:val="009F7C8B"/>
    <w:rsid w:val="009F7D05"/>
    <w:rsid w:val="009F7D2C"/>
    <w:rsid w:val="009F7EC1"/>
    <w:rsid w:val="00A00213"/>
    <w:rsid w:val="00A0038E"/>
    <w:rsid w:val="00A0045A"/>
    <w:rsid w:val="00A007EE"/>
    <w:rsid w:val="00A00A2D"/>
    <w:rsid w:val="00A00B94"/>
    <w:rsid w:val="00A00CAB"/>
    <w:rsid w:val="00A0109E"/>
    <w:rsid w:val="00A0135C"/>
    <w:rsid w:val="00A014C9"/>
    <w:rsid w:val="00A01594"/>
    <w:rsid w:val="00A018CC"/>
    <w:rsid w:val="00A0203D"/>
    <w:rsid w:val="00A02139"/>
    <w:rsid w:val="00A023A2"/>
    <w:rsid w:val="00A025D1"/>
    <w:rsid w:val="00A0271C"/>
    <w:rsid w:val="00A028A1"/>
    <w:rsid w:val="00A03660"/>
    <w:rsid w:val="00A03727"/>
    <w:rsid w:val="00A03C41"/>
    <w:rsid w:val="00A0426A"/>
    <w:rsid w:val="00A04E18"/>
    <w:rsid w:val="00A05368"/>
    <w:rsid w:val="00A05377"/>
    <w:rsid w:val="00A06033"/>
    <w:rsid w:val="00A06103"/>
    <w:rsid w:val="00A066B8"/>
    <w:rsid w:val="00A06AA8"/>
    <w:rsid w:val="00A06F2F"/>
    <w:rsid w:val="00A07323"/>
    <w:rsid w:val="00A103DE"/>
    <w:rsid w:val="00A109E1"/>
    <w:rsid w:val="00A10DC5"/>
    <w:rsid w:val="00A1119D"/>
    <w:rsid w:val="00A11389"/>
    <w:rsid w:val="00A11445"/>
    <w:rsid w:val="00A115B9"/>
    <w:rsid w:val="00A11959"/>
    <w:rsid w:val="00A11BB2"/>
    <w:rsid w:val="00A11CD9"/>
    <w:rsid w:val="00A11FB6"/>
    <w:rsid w:val="00A121E7"/>
    <w:rsid w:val="00A1239D"/>
    <w:rsid w:val="00A12886"/>
    <w:rsid w:val="00A129A9"/>
    <w:rsid w:val="00A12A35"/>
    <w:rsid w:val="00A12B89"/>
    <w:rsid w:val="00A12E06"/>
    <w:rsid w:val="00A1317E"/>
    <w:rsid w:val="00A133A7"/>
    <w:rsid w:val="00A13DD8"/>
    <w:rsid w:val="00A13F26"/>
    <w:rsid w:val="00A14C78"/>
    <w:rsid w:val="00A14D26"/>
    <w:rsid w:val="00A14E1D"/>
    <w:rsid w:val="00A14E5D"/>
    <w:rsid w:val="00A1551A"/>
    <w:rsid w:val="00A15A14"/>
    <w:rsid w:val="00A16B00"/>
    <w:rsid w:val="00A172D5"/>
    <w:rsid w:val="00A17609"/>
    <w:rsid w:val="00A178EF"/>
    <w:rsid w:val="00A17CAD"/>
    <w:rsid w:val="00A17D10"/>
    <w:rsid w:val="00A17F04"/>
    <w:rsid w:val="00A2020C"/>
    <w:rsid w:val="00A2029F"/>
    <w:rsid w:val="00A20576"/>
    <w:rsid w:val="00A20712"/>
    <w:rsid w:val="00A20958"/>
    <w:rsid w:val="00A20C44"/>
    <w:rsid w:val="00A21503"/>
    <w:rsid w:val="00A215B2"/>
    <w:rsid w:val="00A21841"/>
    <w:rsid w:val="00A21A58"/>
    <w:rsid w:val="00A21D17"/>
    <w:rsid w:val="00A21D9D"/>
    <w:rsid w:val="00A21E94"/>
    <w:rsid w:val="00A22369"/>
    <w:rsid w:val="00A22897"/>
    <w:rsid w:val="00A229F0"/>
    <w:rsid w:val="00A22C8D"/>
    <w:rsid w:val="00A22FD6"/>
    <w:rsid w:val="00A2325D"/>
    <w:rsid w:val="00A23ADC"/>
    <w:rsid w:val="00A23C27"/>
    <w:rsid w:val="00A23C7D"/>
    <w:rsid w:val="00A23E26"/>
    <w:rsid w:val="00A23E87"/>
    <w:rsid w:val="00A24330"/>
    <w:rsid w:val="00A243DF"/>
    <w:rsid w:val="00A245B4"/>
    <w:rsid w:val="00A247BA"/>
    <w:rsid w:val="00A24FD8"/>
    <w:rsid w:val="00A2517A"/>
    <w:rsid w:val="00A251CA"/>
    <w:rsid w:val="00A2639D"/>
    <w:rsid w:val="00A26473"/>
    <w:rsid w:val="00A26808"/>
    <w:rsid w:val="00A268C6"/>
    <w:rsid w:val="00A26E5A"/>
    <w:rsid w:val="00A26E6F"/>
    <w:rsid w:val="00A26F08"/>
    <w:rsid w:val="00A26F9B"/>
    <w:rsid w:val="00A27022"/>
    <w:rsid w:val="00A271CB"/>
    <w:rsid w:val="00A27B82"/>
    <w:rsid w:val="00A27BD5"/>
    <w:rsid w:val="00A27DFF"/>
    <w:rsid w:val="00A30059"/>
    <w:rsid w:val="00A303DA"/>
    <w:rsid w:val="00A3057D"/>
    <w:rsid w:val="00A30763"/>
    <w:rsid w:val="00A31053"/>
    <w:rsid w:val="00A31643"/>
    <w:rsid w:val="00A31F8F"/>
    <w:rsid w:val="00A32975"/>
    <w:rsid w:val="00A32BF1"/>
    <w:rsid w:val="00A32EE7"/>
    <w:rsid w:val="00A335DC"/>
    <w:rsid w:val="00A336E5"/>
    <w:rsid w:val="00A33793"/>
    <w:rsid w:val="00A34376"/>
    <w:rsid w:val="00A344A9"/>
    <w:rsid w:val="00A34BA9"/>
    <w:rsid w:val="00A34C3F"/>
    <w:rsid w:val="00A34C62"/>
    <w:rsid w:val="00A34C8B"/>
    <w:rsid w:val="00A34E8F"/>
    <w:rsid w:val="00A34F05"/>
    <w:rsid w:val="00A34F2A"/>
    <w:rsid w:val="00A34F7A"/>
    <w:rsid w:val="00A35C6B"/>
    <w:rsid w:val="00A35CCB"/>
    <w:rsid w:val="00A35D22"/>
    <w:rsid w:val="00A35EA7"/>
    <w:rsid w:val="00A35F02"/>
    <w:rsid w:val="00A36369"/>
    <w:rsid w:val="00A369CC"/>
    <w:rsid w:val="00A37191"/>
    <w:rsid w:val="00A37468"/>
    <w:rsid w:val="00A3761A"/>
    <w:rsid w:val="00A37861"/>
    <w:rsid w:val="00A37D2E"/>
    <w:rsid w:val="00A37E3C"/>
    <w:rsid w:val="00A37E60"/>
    <w:rsid w:val="00A401F2"/>
    <w:rsid w:val="00A403F4"/>
    <w:rsid w:val="00A40C47"/>
    <w:rsid w:val="00A41152"/>
    <w:rsid w:val="00A41B89"/>
    <w:rsid w:val="00A41D2D"/>
    <w:rsid w:val="00A4200E"/>
    <w:rsid w:val="00A42572"/>
    <w:rsid w:val="00A426B8"/>
    <w:rsid w:val="00A42C43"/>
    <w:rsid w:val="00A4395F"/>
    <w:rsid w:val="00A43B3C"/>
    <w:rsid w:val="00A448B9"/>
    <w:rsid w:val="00A44E90"/>
    <w:rsid w:val="00A451C9"/>
    <w:rsid w:val="00A458EE"/>
    <w:rsid w:val="00A459D5"/>
    <w:rsid w:val="00A460EF"/>
    <w:rsid w:val="00A465B2"/>
    <w:rsid w:val="00A466F8"/>
    <w:rsid w:val="00A46A0A"/>
    <w:rsid w:val="00A46AB3"/>
    <w:rsid w:val="00A4777B"/>
    <w:rsid w:val="00A4798E"/>
    <w:rsid w:val="00A47AAA"/>
    <w:rsid w:val="00A47ADD"/>
    <w:rsid w:val="00A47EFA"/>
    <w:rsid w:val="00A503A6"/>
    <w:rsid w:val="00A50CDD"/>
    <w:rsid w:val="00A50EE2"/>
    <w:rsid w:val="00A51069"/>
    <w:rsid w:val="00A5107F"/>
    <w:rsid w:val="00A5118F"/>
    <w:rsid w:val="00A52099"/>
    <w:rsid w:val="00A52459"/>
    <w:rsid w:val="00A52728"/>
    <w:rsid w:val="00A52A86"/>
    <w:rsid w:val="00A52EB6"/>
    <w:rsid w:val="00A531B4"/>
    <w:rsid w:val="00A53399"/>
    <w:rsid w:val="00A534A8"/>
    <w:rsid w:val="00A5361C"/>
    <w:rsid w:val="00A53E3A"/>
    <w:rsid w:val="00A545F0"/>
    <w:rsid w:val="00A54673"/>
    <w:rsid w:val="00A54E1E"/>
    <w:rsid w:val="00A54F6D"/>
    <w:rsid w:val="00A552D7"/>
    <w:rsid w:val="00A559DC"/>
    <w:rsid w:val="00A56239"/>
    <w:rsid w:val="00A564CC"/>
    <w:rsid w:val="00A565CE"/>
    <w:rsid w:val="00A56614"/>
    <w:rsid w:val="00A5674F"/>
    <w:rsid w:val="00A569AD"/>
    <w:rsid w:val="00A56A1C"/>
    <w:rsid w:val="00A56ED5"/>
    <w:rsid w:val="00A571EC"/>
    <w:rsid w:val="00A573B7"/>
    <w:rsid w:val="00A5750E"/>
    <w:rsid w:val="00A57BDA"/>
    <w:rsid w:val="00A57CE7"/>
    <w:rsid w:val="00A57F4B"/>
    <w:rsid w:val="00A6021B"/>
    <w:rsid w:val="00A602AB"/>
    <w:rsid w:val="00A602F7"/>
    <w:rsid w:val="00A6032C"/>
    <w:rsid w:val="00A603BA"/>
    <w:rsid w:val="00A6092A"/>
    <w:rsid w:val="00A6095B"/>
    <w:rsid w:val="00A60A44"/>
    <w:rsid w:val="00A60BEB"/>
    <w:rsid w:val="00A61219"/>
    <w:rsid w:val="00A618FA"/>
    <w:rsid w:val="00A619BC"/>
    <w:rsid w:val="00A61A49"/>
    <w:rsid w:val="00A61B75"/>
    <w:rsid w:val="00A61DE0"/>
    <w:rsid w:val="00A6243C"/>
    <w:rsid w:val="00A625D7"/>
    <w:rsid w:val="00A62D46"/>
    <w:rsid w:val="00A63472"/>
    <w:rsid w:val="00A6363B"/>
    <w:rsid w:val="00A63B12"/>
    <w:rsid w:val="00A640FC"/>
    <w:rsid w:val="00A643B5"/>
    <w:rsid w:val="00A64407"/>
    <w:rsid w:val="00A64653"/>
    <w:rsid w:val="00A647ED"/>
    <w:rsid w:val="00A649EA"/>
    <w:rsid w:val="00A64EDE"/>
    <w:rsid w:val="00A652E1"/>
    <w:rsid w:val="00A65C74"/>
    <w:rsid w:val="00A65E64"/>
    <w:rsid w:val="00A66F76"/>
    <w:rsid w:val="00A66F86"/>
    <w:rsid w:val="00A66FF8"/>
    <w:rsid w:val="00A6707B"/>
    <w:rsid w:val="00A67148"/>
    <w:rsid w:val="00A67798"/>
    <w:rsid w:val="00A67AB3"/>
    <w:rsid w:val="00A67D21"/>
    <w:rsid w:val="00A67FBE"/>
    <w:rsid w:val="00A70348"/>
    <w:rsid w:val="00A704E1"/>
    <w:rsid w:val="00A70D0C"/>
    <w:rsid w:val="00A70DA3"/>
    <w:rsid w:val="00A70E49"/>
    <w:rsid w:val="00A71037"/>
    <w:rsid w:val="00A7112C"/>
    <w:rsid w:val="00A713E8"/>
    <w:rsid w:val="00A71AE5"/>
    <w:rsid w:val="00A72239"/>
    <w:rsid w:val="00A7266C"/>
    <w:rsid w:val="00A72C2F"/>
    <w:rsid w:val="00A72D2A"/>
    <w:rsid w:val="00A72E61"/>
    <w:rsid w:val="00A73AC0"/>
    <w:rsid w:val="00A748EE"/>
    <w:rsid w:val="00A74E85"/>
    <w:rsid w:val="00A751BC"/>
    <w:rsid w:val="00A75269"/>
    <w:rsid w:val="00A75270"/>
    <w:rsid w:val="00A75498"/>
    <w:rsid w:val="00A75558"/>
    <w:rsid w:val="00A7555F"/>
    <w:rsid w:val="00A75949"/>
    <w:rsid w:val="00A75B90"/>
    <w:rsid w:val="00A75BAF"/>
    <w:rsid w:val="00A75D85"/>
    <w:rsid w:val="00A75DD8"/>
    <w:rsid w:val="00A75E0E"/>
    <w:rsid w:val="00A76477"/>
    <w:rsid w:val="00A7651D"/>
    <w:rsid w:val="00A76602"/>
    <w:rsid w:val="00A76665"/>
    <w:rsid w:val="00A7670A"/>
    <w:rsid w:val="00A7679E"/>
    <w:rsid w:val="00A767FD"/>
    <w:rsid w:val="00A7743E"/>
    <w:rsid w:val="00A7766B"/>
    <w:rsid w:val="00A7799B"/>
    <w:rsid w:val="00A77C53"/>
    <w:rsid w:val="00A77DEB"/>
    <w:rsid w:val="00A802C6"/>
    <w:rsid w:val="00A8036A"/>
    <w:rsid w:val="00A803D0"/>
    <w:rsid w:val="00A80493"/>
    <w:rsid w:val="00A808ED"/>
    <w:rsid w:val="00A80A03"/>
    <w:rsid w:val="00A81185"/>
    <w:rsid w:val="00A81B20"/>
    <w:rsid w:val="00A81CFD"/>
    <w:rsid w:val="00A82FEF"/>
    <w:rsid w:val="00A83041"/>
    <w:rsid w:val="00A83459"/>
    <w:rsid w:val="00A834E0"/>
    <w:rsid w:val="00A83548"/>
    <w:rsid w:val="00A839A1"/>
    <w:rsid w:val="00A83A2F"/>
    <w:rsid w:val="00A83E7C"/>
    <w:rsid w:val="00A8413E"/>
    <w:rsid w:val="00A8466F"/>
    <w:rsid w:val="00A84D97"/>
    <w:rsid w:val="00A84D99"/>
    <w:rsid w:val="00A85A33"/>
    <w:rsid w:val="00A85F8B"/>
    <w:rsid w:val="00A86C01"/>
    <w:rsid w:val="00A87391"/>
    <w:rsid w:val="00A877B7"/>
    <w:rsid w:val="00A877F4"/>
    <w:rsid w:val="00A87912"/>
    <w:rsid w:val="00A87C15"/>
    <w:rsid w:val="00A87CA9"/>
    <w:rsid w:val="00A87EE3"/>
    <w:rsid w:val="00A9035C"/>
    <w:rsid w:val="00A90505"/>
    <w:rsid w:val="00A906C7"/>
    <w:rsid w:val="00A909B4"/>
    <w:rsid w:val="00A90E77"/>
    <w:rsid w:val="00A90EE4"/>
    <w:rsid w:val="00A91326"/>
    <w:rsid w:val="00A91C82"/>
    <w:rsid w:val="00A9212C"/>
    <w:rsid w:val="00A921F8"/>
    <w:rsid w:val="00A9240F"/>
    <w:rsid w:val="00A925D1"/>
    <w:rsid w:val="00A926C5"/>
    <w:rsid w:val="00A92925"/>
    <w:rsid w:val="00A92953"/>
    <w:rsid w:val="00A929DE"/>
    <w:rsid w:val="00A92C7D"/>
    <w:rsid w:val="00A930A2"/>
    <w:rsid w:val="00A9387E"/>
    <w:rsid w:val="00A93D2F"/>
    <w:rsid w:val="00A93F10"/>
    <w:rsid w:val="00A941CC"/>
    <w:rsid w:val="00A94306"/>
    <w:rsid w:val="00A94592"/>
    <w:rsid w:val="00A945E5"/>
    <w:rsid w:val="00A948E4"/>
    <w:rsid w:val="00A9490E"/>
    <w:rsid w:val="00A94A8C"/>
    <w:rsid w:val="00A94A9A"/>
    <w:rsid w:val="00A94E21"/>
    <w:rsid w:val="00A952EF"/>
    <w:rsid w:val="00A95367"/>
    <w:rsid w:val="00A9547E"/>
    <w:rsid w:val="00A9570C"/>
    <w:rsid w:val="00A95CAF"/>
    <w:rsid w:val="00A96136"/>
    <w:rsid w:val="00A96213"/>
    <w:rsid w:val="00A9665A"/>
    <w:rsid w:val="00A966D2"/>
    <w:rsid w:val="00A96CC9"/>
    <w:rsid w:val="00A9751C"/>
    <w:rsid w:val="00AA0102"/>
    <w:rsid w:val="00AA0146"/>
    <w:rsid w:val="00AA0630"/>
    <w:rsid w:val="00AA0ABA"/>
    <w:rsid w:val="00AA0BA0"/>
    <w:rsid w:val="00AA0BB1"/>
    <w:rsid w:val="00AA0C8A"/>
    <w:rsid w:val="00AA0E8C"/>
    <w:rsid w:val="00AA0F03"/>
    <w:rsid w:val="00AA1255"/>
    <w:rsid w:val="00AA1420"/>
    <w:rsid w:val="00AA18C8"/>
    <w:rsid w:val="00AA19D7"/>
    <w:rsid w:val="00AA2213"/>
    <w:rsid w:val="00AA2BE5"/>
    <w:rsid w:val="00AA2EC5"/>
    <w:rsid w:val="00AA2FA1"/>
    <w:rsid w:val="00AA2FFF"/>
    <w:rsid w:val="00AA325C"/>
    <w:rsid w:val="00AA45A1"/>
    <w:rsid w:val="00AA4AB6"/>
    <w:rsid w:val="00AA4CB1"/>
    <w:rsid w:val="00AA4D28"/>
    <w:rsid w:val="00AA4E53"/>
    <w:rsid w:val="00AA511F"/>
    <w:rsid w:val="00AA5966"/>
    <w:rsid w:val="00AA5AC0"/>
    <w:rsid w:val="00AA5C2E"/>
    <w:rsid w:val="00AA5DB8"/>
    <w:rsid w:val="00AA5F33"/>
    <w:rsid w:val="00AA62CD"/>
    <w:rsid w:val="00AA6863"/>
    <w:rsid w:val="00AA6A89"/>
    <w:rsid w:val="00AA6FDA"/>
    <w:rsid w:val="00AA6FDF"/>
    <w:rsid w:val="00AA7095"/>
    <w:rsid w:val="00AA73BE"/>
    <w:rsid w:val="00AA795E"/>
    <w:rsid w:val="00AA7988"/>
    <w:rsid w:val="00AB0455"/>
    <w:rsid w:val="00AB0465"/>
    <w:rsid w:val="00AB0576"/>
    <w:rsid w:val="00AB0C66"/>
    <w:rsid w:val="00AB0CF0"/>
    <w:rsid w:val="00AB16E4"/>
    <w:rsid w:val="00AB187D"/>
    <w:rsid w:val="00AB1C1C"/>
    <w:rsid w:val="00AB2482"/>
    <w:rsid w:val="00AB26EE"/>
    <w:rsid w:val="00AB2859"/>
    <w:rsid w:val="00AB2BD3"/>
    <w:rsid w:val="00AB2E47"/>
    <w:rsid w:val="00AB2FA7"/>
    <w:rsid w:val="00AB3048"/>
    <w:rsid w:val="00AB3358"/>
    <w:rsid w:val="00AB39B2"/>
    <w:rsid w:val="00AB3A9C"/>
    <w:rsid w:val="00AB3B31"/>
    <w:rsid w:val="00AB40A3"/>
    <w:rsid w:val="00AB43D6"/>
    <w:rsid w:val="00AB445A"/>
    <w:rsid w:val="00AB4509"/>
    <w:rsid w:val="00AB4664"/>
    <w:rsid w:val="00AB48B2"/>
    <w:rsid w:val="00AB4A3B"/>
    <w:rsid w:val="00AB4D04"/>
    <w:rsid w:val="00AB57F1"/>
    <w:rsid w:val="00AB5D9A"/>
    <w:rsid w:val="00AB62C4"/>
    <w:rsid w:val="00AB62FF"/>
    <w:rsid w:val="00AB6559"/>
    <w:rsid w:val="00AB65C1"/>
    <w:rsid w:val="00AB6B12"/>
    <w:rsid w:val="00AB6B4A"/>
    <w:rsid w:val="00AB6B98"/>
    <w:rsid w:val="00AB7155"/>
    <w:rsid w:val="00AB71D7"/>
    <w:rsid w:val="00AB731A"/>
    <w:rsid w:val="00AB75D3"/>
    <w:rsid w:val="00AB765E"/>
    <w:rsid w:val="00AB7E38"/>
    <w:rsid w:val="00AB7EB7"/>
    <w:rsid w:val="00AC005B"/>
    <w:rsid w:val="00AC025D"/>
    <w:rsid w:val="00AC03FC"/>
    <w:rsid w:val="00AC055B"/>
    <w:rsid w:val="00AC079B"/>
    <w:rsid w:val="00AC0911"/>
    <w:rsid w:val="00AC0BFC"/>
    <w:rsid w:val="00AC0FC8"/>
    <w:rsid w:val="00AC1699"/>
    <w:rsid w:val="00AC17F1"/>
    <w:rsid w:val="00AC1B34"/>
    <w:rsid w:val="00AC23A4"/>
    <w:rsid w:val="00AC23DB"/>
    <w:rsid w:val="00AC26E1"/>
    <w:rsid w:val="00AC2A0E"/>
    <w:rsid w:val="00AC2BEF"/>
    <w:rsid w:val="00AC30A6"/>
    <w:rsid w:val="00AC37D4"/>
    <w:rsid w:val="00AC3883"/>
    <w:rsid w:val="00AC3A52"/>
    <w:rsid w:val="00AC3E3A"/>
    <w:rsid w:val="00AC3FD4"/>
    <w:rsid w:val="00AC4409"/>
    <w:rsid w:val="00AC449B"/>
    <w:rsid w:val="00AC47E7"/>
    <w:rsid w:val="00AC50D8"/>
    <w:rsid w:val="00AC53B7"/>
    <w:rsid w:val="00AC5708"/>
    <w:rsid w:val="00AC5A68"/>
    <w:rsid w:val="00AC5C63"/>
    <w:rsid w:val="00AC5E65"/>
    <w:rsid w:val="00AC5EEC"/>
    <w:rsid w:val="00AC62D1"/>
    <w:rsid w:val="00AC63C9"/>
    <w:rsid w:val="00AC6A4C"/>
    <w:rsid w:val="00AC6ED2"/>
    <w:rsid w:val="00AC6F7D"/>
    <w:rsid w:val="00AC7165"/>
    <w:rsid w:val="00AC719C"/>
    <w:rsid w:val="00AD0305"/>
    <w:rsid w:val="00AD07D6"/>
    <w:rsid w:val="00AD0A7A"/>
    <w:rsid w:val="00AD0AAD"/>
    <w:rsid w:val="00AD0E43"/>
    <w:rsid w:val="00AD1088"/>
    <w:rsid w:val="00AD15EE"/>
    <w:rsid w:val="00AD1601"/>
    <w:rsid w:val="00AD20D0"/>
    <w:rsid w:val="00AD236E"/>
    <w:rsid w:val="00AD252B"/>
    <w:rsid w:val="00AD256F"/>
    <w:rsid w:val="00AD2A53"/>
    <w:rsid w:val="00AD318A"/>
    <w:rsid w:val="00AD323E"/>
    <w:rsid w:val="00AD33A0"/>
    <w:rsid w:val="00AD38CB"/>
    <w:rsid w:val="00AD3980"/>
    <w:rsid w:val="00AD4007"/>
    <w:rsid w:val="00AD41C0"/>
    <w:rsid w:val="00AD4C50"/>
    <w:rsid w:val="00AD4E39"/>
    <w:rsid w:val="00AD5402"/>
    <w:rsid w:val="00AD5515"/>
    <w:rsid w:val="00AD5B39"/>
    <w:rsid w:val="00AD5E54"/>
    <w:rsid w:val="00AD70AB"/>
    <w:rsid w:val="00AD72D9"/>
    <w:rsid w:val="00AD7495"/>
    <w:rsid w:val="00AD754E"/>
    <w:rsid w:val="00AD7BFF"/>
    <w:rsid w:val="00AD7D3B"/>
    <w:rsid w:val="00AE0515"/>
    <w:rsid w:val="00AE0929"/>
    <w:rsid w:val="00AE0B6C"/>
    <w:rsid w:val="00AE10AA"/>
    <w:rsid w:val="00AE1211"/>
    <w:rsid w:val="00AE13D4"/>
    <w:rsid w:val="00AE165D"/>
    <w:rsid w:val="00AE1757"/>
    <w:rsid w:val="00AE17F5"/>
    <w:rsid w:val="00AE1B7C"/>
    <w:rsid w:val="00AE1D82"/>
    <w:rsid w:val="00AE20DB"/>
    <w:rsid w:val="00AE2243"/>
    <w:rsid w:val="00AE22D1"/>
    <w:rsid w:val="00AE25AC"/>
    <w:rsid w:val="00AE26B4"/>
    <w:rsid w:val="00AE2BF2"/>
    <w:rsid w:val="00AE340C"/>
    <w:rsid w:val="00AE386E"/>
    <w:rsid w:val="00AE39EA"/>
    <w:rsid w:val="00AE3E4A"/>
    <w:rsid w:val="00AE420D"/>
    <w:rsid w:val="00AE49B0"/>
    <w:rsid w:val="00AE4E54"/>
    <w:rsid w:val="00AE5081"/>
    <w:rsid w:val="00AE5405"/>
    <w:rsid w:val="00AE570B"/>
    <w:rsid w:val="00AE5B80"/>
    <w:rsid w:val="00AE6169"/>
    <w:rsid w:val="00AE673F"/>
    <w:rsid w:val="00AE6770"/>
    <w:rsid w:val="00AE67E0"/>
    <w:rsid w:val="00AE714F"/>
    <w:rsid w:val="00AE71CF"/>
    <w:rsid w:val="00AE7437"/>
    <w:rsid w:val="00AE7915"/>
    <w:rsid w:val="00AE7D06"/>
    <w:rsid w:val="00AF0455"/>
    <w:rsid w:val="00AF076F"/>
    <w:rsid w:val="00AF1064"/>
    <w:rsid w:val="00AF136C"/>
    <w:rsid w:val="00AF1AE2"/>
    <w:rsid w:val="00AF213D"/>
    <w:rsid w:val="00AF2188"/>
    <w:rsid w:val="00AF29F0"/>
    <w:rsid w:val="00AF2ABC"/>
    <w:rsid w:val="00AF2EBF"/>
    <w:rsid w:val="00AF2ED8"/>
    <w:rsid w:val="00AF38FE"/>
    <w:rsid w:val="00AF3A90"/>
    <w:rsid w:val="00AF3CE6"/>
    <w:rsid w:val="00AF3E35"/>
    <w:rsid w:val="00AF3F1E"/>
    <w:rsid w:val="00AF4068"/>
    <w:rsid w:val="00AF40AD"/>
    <w:rsid w:val="00AF4775"/>
    <w:rsid w:val="00AF47B9"/>
    <w:rsid w:val="00AF5083"/>
    <w:rsid w:val="00AF552C"/>
    <w:rsid w:val="00AF5EF2"/>
    <w:rsid w:val="00AF62CE"/>
    <w:rsid w:val="00AF7076"/>
    <w:rsid w:val="00AF7304"/>
    <w:rsid w:val="00AF73CF"/>
    <w:rsid w:val="00AF74FF"/>
    <w:rsid w:val="00AF7D66"/>
    <w:rsid w:val="00B00B96"/>
    <w:rsid w:val="00B00C42"/>
    <w:rsid w:val="00B00F9D"/>
    <w:rsid w:val="00B013E3"/>
    <w:rsid w:val="00B01772"/>
    <w:rsid w:val="00B01C30"/>
    <w:rsid w:val="00B01DDD"/>
    <w:rsid w:val="00B0206E"/>
    <w:rsid w:val="00B0278D"/>
    <w:rsid w:val="00B02801"/>
    <w:rsid w:val="00B02C03"/>
    <w:rsid w:val="00B0354F"/>
    <w:rsid w:val="00B036F7"/>
    <w:rsid w:val="00B038B8"/>
    <w:rsid w:val="00B03E5C"/>
    <w:rsid w:val="00B0459F"/>
    <w:rsid w:val="00B0460E"/>
    <w:rsid w:val="00B0495A"/>
    <w:rsid w:val="00B04B65"/>
    <w:rsid w:val="00B05030"/>
    <w:rsid w:val="00B058FE"/>
    <w:rsid w:val="00B05C53"/>
    <w:rsid w:val="00B05EB5"/>
    <w:rsid w:val="00B06577"/>
    <w:rsid w:val="00B065DA"/>
    <w:rsid w:val="00B066F3"/>
    <w:rsid w:val="00B06D46"/>
    <w:rsid w:val="00B071E8"/>
    <w:rsid w:val="00B07727"/>
    <w:rsid w:val="00B1014D"/>
    <w:rsid w:val="00B1018B"/>
    <w:rsid w:val="00B104B3"/>
    <w:rsid w:val="00B104D0"/>
    <w:rsid w:val="00B10966"/>
    <w:rsid w:val="00B10E65"/>
    <w:rsid w:val="00B10F42"/>
    <w:rsid w:val="00B11151"/>
    <w:rsid w:val="00B112AA"/>
    <w:rsid w:val="00B11A4E"/>
    <w:rsid w:val="00B11D54"/>
    <w:rsid w:val="00B11FC9"/>
    <w:rsid w:val="00B1232B"/>
    <w:rsid w:val="00B12333"/>
    <w:rsid w:val="00B124B1"/>
    <w:rsid w:val="00B12971"/>
    <w:rsid w:val="00B12CB9"/>
    <w:rsid w:val="00B13162"/>
    <w:rsid w:val="00B13549"/>
    <w:rsid w:val="00B13895"/>
    <w:rsid w:val="00B13BB4"/>
    <w:rsid w:val="00B13C8E"/>
    <w:rsid w:val="00B13F3D"/>
    <w:rsid w:val="00B14003"/>
    <w:rsid w:val="00B14050"/>
    <w:rsid w:val="00B144EA"/>
    <w:rsid w:val="00B148F0"/>
    <w:rsid w:val="00B14A0E"/>
    <w:rsid w:val="00B1548A"/>
    <w:rsid w:val="00B1575A"/>
    <w:rsid w:val="00B15E03"/>
    <w:rsid w:val="00B162CA"/>
    <w:rsid w:val="00B16509"/>
    <w:rsid w:val="00B165A7"/>
    <w:rsid w:val="00B169FB"/>
    <w:rsid w:val="00B16BEA"/>
    <w:rsid w:val="00B16EEE"/>
    <w:rsid w:val="00B176CD"/>
    <w:rsid w:val="00B17987"/>
    <w:rsid w:val="00B17D98"/>
    <w:rsid w:val="00B2014F"/>
    <w:rsid w:val="00B2081D"/>
    <w:rsid w:val="00B20830"/>
    <w:rsid w:val="00B20A97"/>
    <w:rsid w:val="00B20DB9"/>
    <w:rsid w:val="00B2151F"/>
    <w:rsid w:val="00B21743"/>
    <w:rsid w:val="00B22338"/>
    <w:rsid w:val="00B2263B"/>
    <w:rsid w:val="00B227FF"/>
    <w:rsid w:val="00B2285A"/>
    <w:rsid w:val="00B22C79"/>
    <w:rsid w:val="00B22F94"/>
    <w:rsid w:val="00B23033"/>
    <w:rsid w:val="00B230BF"/>
    <w:rsid w:val="00B232A0"/>
    <w:rsid w:val="00B23638"/>
    <w:rsid w:val="00B23891"/>
    <w:rsid w:val="00B23E87"/>
    <w:rsid w:val="00B248FC"/>
    <w:rsid w:val="00B24D6A"/>
    <w:rsid w:val="00B24EAE"/>
    <w:rsid w:val="00B24F7A"/>
    <w:rsid w:val="00B25128"/>
    <w:rsid w:val="00B256DB"/>
    <w:rsid w:val="00B2575C"/>
    <w:rsid w:val="00B25FC7"/>
    <w:rsid w:val="00B262F2"/>
    <w:rsid w:val="00B264DC"/>
    <w:rsid w:val="00B26EC4"/>
    <w:rsid w:val="00B26EE4"/>
    <w:rsid w:val="00B2703C"/>
    <w:rsid w:val="00B272C2"/>
    <w:rsid w:val="00B30117"/>
    <w:rsid w:val="00B30373"/>
    <w:rsid w:val="00B30500"/>
    <w:rsid w:val="00B30A56"/>
    <w:rsid w:val="00B30A69"/>
    <w:rsid w:val="00B30A91"/>
    <w:rsid w:val="00B30D22"/>
    <w:rsid w:val="00B30D2F"/>
    <w:rsid w:val="00B3112C"/>
    <w:rsid w:val="00B3131A"/>
    <w:rsid w:val="00B3150A"/>
    <w:rsid w:val="00B31536"/>
    <w:rsid w:val="00B3190C"/>
    <w:rsid w:val="00B31A58"/>
    <w:rsid w:val="00B31AF7"/>
    <w:rsid w:val="00B31EE1"/>
    <w:rsid w:val="00B32512"/>
    <w:rsid w:val="00B3266E"/>
    <w:rsid w:val="00B32FD2"/>
    <w:rsid w:val="00B33147"/>
    <w:rsid w:val="00B332FB"/>
    <w:rsid w:val="00B333EB"/>
    <w:rsid w:val="00B343F2"/>
    <w:rsid w:val="00B35137"/>
    <w:rsid w:val="00B35483"/>
    <w:rsid w:val="00B3560C"/>
    <w:rsid w:val="00B35A51"/>
    <w:rsid w:val="00B3648F"/>
    <w:rsid w:val="00B36740"/>
    <w:rsid w:val="00B3698C"/>
    <w:rsid w:val="00B36D85"/>
    <w:rsid w:val="00B36DA2"/>
    <w:rsid w:val="00B3711F"/>
    <w:rsid w:val="00B374BF"/>
    <w:rsid w:val="00B3773B"/>
    <w:rsid w:val="00B37873"/>
    <w:rsid w:val="00B37CEE"/>
    <w:rsid w:val="00B37E1E"/>
    <w:rsid w:val="00B37E2B"/>
    <w:rsid w:val="00B37FEC"/>
    <w:rsid w:val="00B408C5"/>
    <w:rsid w:val="00B40DE0"/>
    <w:rsid w:val="00B40EA1"/>
    <w:rsid w:val="00B41304"/>
    <w:rsid w:val="00B41653"/>
    <w:rsid w:val="00B417BB"/>
    <w:rsid w:val="00B418EB"/>
    <w:rsid w:val="00B41B6E"/>
    <w:rsid w:val="00B41BE0"/>
    <w:rsid w:val="00B425A0"/>
    <w:rsid w:val="00B42AD4"/>
    <w:rsid w:val="00B42DDF"/>
    <w:rsid w:val="00B42E70"/>
    <w:rsid w:val="00B42F08"/>
    <w:rsid w:val="00B42FCB"/>
    <w:rsid w:val="00B42FE6"/>
    <w:rsid w:val="00B4300E"/>
    <w:rsid w:val="00B43051"/>
    <w:rsid w:val="00B436A2"/>
    <w:rsid w:val="00B437B7"/>
    <w:rsid w:val="00B437FB"/>
    <w:rsid w:val="00B43989"/>
    <w:rsid w:val="00B44112"/>
    <w:rsid w:val="00B446FA"/>
    <w:rsid w:val="00B448B9"/>
    <w:rsid w:val="00B44BB4"/>
    <w:rsid w:val="00B44E39"/>
    <w:rsid w:val="00B4539F"/>
    <w:rsid w:val="00B45415"/>
    <w:rsid w:val="00B45986"/>
    <w:rsid w:val="00B4598E"/>
    <w:rsid w:val="00B45B09"/>
    <w:rsid w:val="00B46943"/>
    <w:rsid w:val="00B469C4"/>
    <w:rsid w:val="00B47230"/>
    <w:rsid w:val="00B47511"/>
    <w:rsid w:val="00B475B6"/>
    <w:rsid w:val="00B4762F"/>
    <w:rsid w:val="00B5013C"/>
    <w:rsid w:val="00B50A1F"/>
    <w:rsid w:val="00B50F0D"/>
    <w:rsid w:val="00B50FA2"/>
    <w:rsid w:val="00B51104"/>
    <w:rsid w:val="00B513E7"/>
    <w:rsid w:val="00B513F0"/>
    <w:rsid w:val="00B51652"/>
    <w:rsid w:val="00B51AC4"/>
    <w:rsid w:val="00B520CA"/>
    <w:rsid w:val="00B5225B"/>
    <w:rsid w:val="00B523B5"/>
    <w:rsid w:val="00B524EE"/>
    <w:rsid w:val="00B529E5"/>
    <w:rsid w:val="00B52B7B"/>
    <w:rsid w:val="00B52F8E"/>
    <w:rsid w:val="00B5398E"/>
    <w:rsid w:val="00B544B6"/>
    <w:rsid w:val="00B545CB"/>
    <w:rsid w:val="00B547F4"/>
    <w:rsid w:val="00B548D6"/>
    <w:rsid w:val="00B54EF2"/>
    <w:rsid w:val="00B5500F"/>
    <w:rsid w:val="00B55034"/>
    <w:rsid w:val="00B556AD"/>
    <w:rsid w:val="00B559AA"/>
    <w:rsid w:val="00B55C22"/>
    <w:rsid w:val="00B55C40"/>
    <w:rsid w:val="00B5602D"/>
    <w:rsid w:val="00B5606C"/>
    <w:rsid w:val="00B568D5"/>
    <w:rsid w:val="00B572A1"/>
    <w:rsid w:val="00B57915"/>
    <w:rsid w:val="00B5795A"/>
    <w:rsid w:val="00B57A65"/>
    <w:rsid w:val="00B603B0"/>
    <w:rsid w:val="00B606CC"/>
    <w:rsid w:val="00B6085E"/>
    <w:rsid w:val="00B60C20"/>
    <w:rsid w:val="00B60FC3"/>
    <w:rsid w:val="00B6103E"/>
    <w:rsid w:val="00B613B3"/>
    <w:rsid w:val="00B614EE"/>
    <w:rsid w:val="00B61A3D"/>
    <w:rsid w:val="00B62A22"/>
    <w:rsid w:val="00B62D15"/>
    <w:rsid w:val="00B63049"/>
    <w:rsid w:val="00B63947"/>
    <w:rsid w:val="00B6397F"/>
    <w:rsid w:val="00B63CC2"/>
    <w:rsid w:val="00B641D7"/>
    <w:rsid w:val="00B64230"/>
    <w:rsid w:val="00B6471B"/>
    <w:rsid w:val="00B64755"/>
    <w:rsid w:val="00B64E33"/>
    <w:rsid w:val="00B64FA1"/>
    <w:rsid w:val="00B651E6"/>
    <w:rsid w:val="00B65556"/>
    <w:rsid w:val="00B65E2A"/>
    <w:rsid w:val="00B66152"/>
    <w:rsid w:val="00B66154"/>
    <w:rsid w:val="00B66718"/>
    <w:rsid w:val="00B66849"/>
    <w:rsid w:val="00B668D2"/>
    <w:rsid w:val="00B66EB7"/>
    <w:rsid w:val="00B673C7"/>
    <w:rsid w:val="00B67533"/>
    <w:rsid w:val="00B67A32"/>
    <w:rsid w:val="00B67E67"/>
    <w:rsid w:val="00B70037"/>
    <w:rsid w:val="00B7003C"/>
    <w:rsid w:val="00B700A6"/>
    <w:rsid w:val="00B70122"/>
    <w:rsid w:val="00B70129"/>
    <w:rsid w:val="00B70138"/>
    <w:rsid w:val="00B701BB"/>
    <w:rsid w:val="00B703C1"/>
    <w:rsid w:val="00B70979"/>
    <w:rsid w:val="00B70A05"/>
    <w:rsid w:val="00B70B01"/>
    <w:rsid w:val="00B70DBE"/>
    <w:rsid w:val="00B713EB"/>
    <w:rsid w:val="00B719A0"/>
    <w:rsid w:val="00B72419"/>
    <w:rsid w:val="00B7246D"/>
    <w:rsid w:val="00B726A6"/>
    <w:rsid w:val="00B727DE"/>
    <w:rsid w:val="00B72A3F"/>
    <w:rsid w:val="00B72DC1"/>
    <w:rsid w:val="00B72EB8"/>
    <w:rsid w:val="00B730BB"/>
    <w:rsid w:val="00B73223"/>
    <w:rsid w:val="00B732A3"/>
    <w:rsid w:val="00B73722"/>
    <w:rsid w:val="00B737E0"/>
    <w:rsid w:val="00B7406C"/>
    <w:rsid w:val="00B742AC"/>
    <w:rsid w:val="00B74368"/>
    <w:rsid w:val="00B74408"/>
    <w:rsid w:val="00B7446C"/>
    <w:rsid w:val="00B7461E"/>
    <w:rsid w:val="00B748A2"/>
    <w:rsid w:val="00B74B6E"/>
    <w:rsid w:val="00B74E7C"/>
    <w:rsid w:val="00B7505F"/>
    <w:rsid w:val="00B75408"/>
    <w:rsid w:val="00B754D0"/>
    <w:rsid w:val="00B757E0"/>
    <w:rsid w:val="00B75B70"/>
    <w:rsid w:val="00B75CFD"/>
    <w:rsid w:val="00B761A3"/>
    <w:rsid w:val="00B76A9D"/>
    <w:rsid w:val="00B76AD6"/>
    <w:rsid w:val="00B76F65"/>
    <w:rsid w:val="00B772CA"/>
    <w:rsid w:val="00B77574"/>
    <w:rsid w:val="00B77C75"/>
    <w:rsid w:val="00B77D85"/>
    <w:rsid w:val="00B80546"/>
    <w:rsid w:val="00B80722"/>
    <w:rsid w:val="00B80BF8"/>
    <w:rsid w:val="00B80EFC"/>
    <w:rsid w:val="00B80FE0"/>
    <w:rsid w:val="00B810F5"/>
    <w:rsid w:val="00B81C73"/>
    <w:rsid w:val="00B8238D"/>
    <w:rsid w:val="00B8265D"/>
    <w:rsid w:val="00B826DE"/>
    <w:rsid w:val="00B828B5"/>
    <w:rsid w:val="00B82917"/>
    <w:rsid w:val="00B829F8"/>
    <w:rsid w:val="00B82A7C"/>
    <w:rsid w:val="00B82EAE"/>
    <w:rsid w:val="00B82EB1"/>
    <w:rsid w:val="00B830DE"/>
    <w:rsid w:val="00B834C6"/>
    <w:rsid w:val="00B836FB"/>
    <w:rsid w:val="00B83AE8"/>
    <w:rsid w:val="00B83E9F"/>
    <w:rsid w:val="00B84541"/>
    <w:rsid w:val="00B845BC"/>
    <w:rsid w:val="00B84E28"/>
    <w:rsid w:val="00B84F39"/>
    <w:rsid w:val="00B85118"/>
    <w:rsid w:val="00B851A6"/>
    <w:rsid w:val="00B8554C"/>
    <w:rsid w:val="00B86633"/>
    <w:rsid w:val="00B86783"/>
    <w:rsid w:val="00B86A2B"/>
    <w:rsid w:val="00B8725F"/>
    <w:rsid w:val="00B87632"/>
    <w:rsid w:val="00B87990"/>
    <w:rsid w:val="00B87F64"/>
    <w:rsid w:val="00B9018F"/>
    <w:rsid w:val="00B906E1"/>
    <w:rsid w:val="00B90808"/>
    <w:rsid w:val="00B908A0"/>
    <w:rsid w:val="00B90AFC"/>
    <w:rsid w:val="00B90DFC"/>
    <w:rsid w:val="00B90FA4"/>
    <w:rsid w:val="00B9101F"/>
    <w:rsid w:val="00B91812"/>
    <w:rsid w:val="00B91BB8"/>
    <w:rsid w:val="00B92B35"/>
    <w:rsid w:val="00B9306C"/>
    <w:rsid w:val="00B93255"/>
    <w:rsid w:val="00B93A71"/>
    <w:rsid w:val="00B93B9A"/>
    <w:rsid w:val="00B93BC0"/>
    <w:rsid w:val="00B93C40"/>
    <w:rsid w:val="00B93F8F"/>
    <w:rsid w:val="00B942A7"/>
    <w:rsid w:val="00B94307"/>
    <w:rsid w:val="00B94629"/>
    <w:rsid w:val="00B947B3"/>
    <w:rsid w:val="00B94E7E"/>
    <w:rsid w:val="00B94F91"/>
    <w:rsid w:val="00B95175"/>
    <w:rsid w:val="00B9536A"/>
    <w:rsid w:val="00B95414"/>
    <w:rsid w:val="00B95600"/>
    <w:rsid w:val="00B96270"/>
    <w:rsid w:val="00B962B3"/>
    <w:rsid w:val="00B96403"/>
    <w:rsid w:val="00B96FDE"/>
    <w:rsid w:val="00B973F5"/>
    <w:rsid w:val="00B97D43"/>
    <w:rsid w:val="00B97EC2"/>
    <w:rsid w:val="00B97F39"/>
    <w:rsid w:val="00BA0475"/>
    <w:rsid w:val="00BA061F"/>
    <w:rsid w:val="00BA0955"/>
    <w:rsid w:val="00BA0ED4"/>
    <w:rsid w:val="00BA19CD"/>
    <w:rsid w:val="00BA2035"/>
    <w:rsid w:val="00BA2049"/>
    <w:rsid w:val="00BA2280"/>
    <w:rsid w:val="00BA230D"/>
    <w:rsid w:val="00BA2A35"/>
    <w:rsid w:val="00BA2D99"/>
    <w:rsid w:val="00BA2E61"/>
    <w:rsid w:val="00BA3192"/>
    <w:rsid w:val="00BA3A46"/>
    <w:rsid w:val="00BA3BE3"/>
    <w:rsid w:val="00BA3D10"/>
    <w:rsid w:val="00BA4343"/>
    <w:rsid w:val="00BA44A1"/>
    <w:rsid w:val="00BA46DB"/>
    <w:rsid w:val="00BA4AF1"/>
    <w:rsid w:val="00BA4BF5"/>
    <w:rsid w:val="00BA4C77"/>
    <w:rsid w:val="00BA4E12"/>
    <w:rsid w:val="00BA4FA9"/>
    <w:rsid w:val="00BA5237"/>
    <w:rsid w:val="00BA5538"/>
    <w:rsid w:val="00BA57A4"/>
    <w:rsid w:val="00BA5AEB"/>
    <w:rsid w:val="00BA5F22"/>
    <w:rsid w:val="00BA6005"/>
    <w:rsid w:val="00BA60B0"/>
    <w:rsid w:val="00BA61D7"/>
    <w:rsid w:val="00BA6B72"/>
    <w:rsid w:val="00BA6D86"/>
    <w:rsid w:val="00BA7577"/>
    <w:rsid w:val="00BA7792"/>
    <w:rsid w:val="00BA78AD"/>
    <w:rsid w:val="00BA78B7"/>
    <w:rsid w:val="00BA7A1D"/>
    <w:rsid w:val="00BA7FB3"/>
    <w:rsid w:val="00BB04B3"/>
    <w:rsid w:val="00BB079F"/>
    <w:rsid w:val="00BB0892"/>
    <w:rsid w:val="00BB1188"/>
    <w:rsid w:val="00BB12ED"/>
    <w:rsid w:val="00BB16C1"/>
    <w:rsid w:val="00BB1887"/>
    <w:rsid w:val="00BB19EA"/>
    <w:rsid w:val="00BB19F1"/>
    <w:rsid w:val="00BB1BB3"/>
    <w:rsid w:val="00BB1BB8"/>
    <w:rsid w:val="00BB28A0"/>
    <w:rsid w:val="00BB2B48"/>
    <w:rsid w:val="00BB2CBE"/>
    <w:rsid w:val="00BB2E41"/>
    <w:rsid w:val="00BB2EDD"/>
    <w:rsid w:val="00BB3308"/>
    <w:rsid w:val="00BB368A"/>
    <w:rsid w:val="00BB370A"/>
    <w:rsid w:val="00BB3888"/>
    <w:rsid w:val="00BB3AEA"/>
    <w:rsid w:val="00BB3FBA"/>
    <w:rsid w:val="00BB480A"/>
    <w:rsid w:val="00BB4B4A"/>
    <w:rsid w:val="00BB515C"/>
    <w:rsid w:val="00BB525C"/>
    <w:rsid w:val="00BB52FD"/>
    <w:rsid w:val="00BB581E"/>
    <w:rsid w:val="00BB58C1"/>
    <w:rsid w:val="00BB6019"/>
    <w:rsid w:val="00BB62F9"/>
    <w:rsid w:val="00BB63AB"/>
    <w:rsid w:val="00BB67E3"/>
    <w:rsid w:val="00BB687A"/>
    <w:rsid w:val="00BB6C55"/>
    <w:rsid w:val="00BB6E60"/>
    <w:rsid w:val="00BB785F"/>
    <w:rsid w:val="00BB7E94"/>
    <w:rsid w:val="00BC0750"/>
    <w:rsid w:val="00BC0DF8"/>
    <w:rsid w:val="00BC0FD8"/>
    <w:rsid w:val="00BC1016"/>
    <w:rsid w:val="00BC1929"/>
    <w:rsid w:val="00BC1A1E"/>
    <w:rsid w:val="00BC1E79"/>
    <w:rsid w:val="00BC1FE0"/>
    <w:rsid w:val="00BC2120"/>
    <w:rsid w:val="00BC2808"/>
    <w:rsid w:val="00BC291A"/>
    <w:rsid w:val="00BC2974"/>
    <w:rsid w:val="00BC2FE1"/>
    <w:rsid w:val="00BC300C"/>
    <w:rsid w:val="00BC30E5"/>
    <w:rsid w:val="00BC3345"/>
    <w:rsid w:val="00BC33B7"/>
    <w:rsid w:val="00BC3766"/>
    <w:rsid w:val="00BC38FE"/>
    <w:rsid w:val="00BC3B5E"/>
    <w:rsid w:val="00BC41AB"/>
    <w:rsid w:val="00BC41CF"/>
    <w:rsid w:val="00BC4306"/>
    <w:rsid w:val="00BC4384"/>
    <w:rsid w:val="00BC4EBB"/>
    <w:rsid w:val="00BC5868"/>
    <w:rsid w:val="00BC5B43"/>
    <w:rsid w:val="00BC5D1B"/>
    <w:rsid w:val="00BC6002"/>
    <w:rsid w:val="00BC653A"/>
    <w:rsid w:val="00BC6CDA"/>
    <w:rsid w:val="00BC76A1"/>
    <w:rsid w:val="00BC7ED4"/>
    <w:rsid w:val="00BD0024"/>
    <w:rsid w:val="00BD02A1"/>
    <w:rsid w:val="00BD06D5"/>
    <w:rsid w:val="00BD09B2"/>
    <w:rsid w:val="00BD0B29"/>
    <w:rsid w:val="00BD11E2"/>
    <w:rsid w:val="00BD16C4"/>
    <w:rsid w:val="00BD17E4"/>
    <w:rsid w:val="00BD17F6"/>
    <w:rsid w:val="00BD1B91"/>
    <w:rsid w:val="00BD1D5A"/>
    <w:rsid w:val="00BD2FB1"/>
    <w:rsid w:val="00BD372A"/>
    <w:rsid w:val="00BD37AD"/>
    <w:rsid w:val="00BD392A"/>
    <w:rsid w:val="00BD3D69"/>
    <w:rsid w:val="00BD411D"/>
    <w:rsid w:val="00BD4283"/>
    <w:rsid w:val="00BD431C"/>
    <w:rsid w:val="00BD46BC"/>
    <w:rsid w:val="00BD4893"/>
    <w:rsid w:val="00BD4C62"/>
    <w:rsid w:val="00BD5521"/>
    <w:rsid w:val="00BD55A6"/>
    <w:rsid w:val="00BD5F0F"/>
    <w:rsid w:val="00BD64D6"/>
    <w:rsid w:val="00BD6692"/>
    <w:rsid w:val="00BD6849"/>
    <w:rsid w:val="00BD6B75"/>
    <w:rsid w:val="00BD6C6B"/>
    <w:rsid w:val="00BD6F4B"/>
    <w:rsid w:val="00BD7394"/>
    <w:rsid w:val="00BD762C"/>
    <w:rsid w:val="00BD7B6A"/>
    <w:rsid w:val="00BD7BE2"/>
    <w:rsid w:val="00BD7BEB"/>
    <w:rsid w:val="00BE016B"/>
    <w:rsid w:val="00BE021B"/>
    <w:rsid w:val="00BE11AD"/>
    <w:rsid w:val="00BE1248"/>
    <w:rsid w:val="00BE1650"/>
    <w:rsid w:val="00BE1C6D"/>
    <w:rsid w:val="00BE2542"/>
    <w:rsid w:val="00BE277E"/>
    <w:rsid w:val="00BE351E"/>
    <w:rsid w:val="00BE35BD"/>
    <w:rsid w:val="00BE3EB8"/>
    <w:rsid w:val="00BE4107"/>
    <w:rsid w:val="00BE44C5"/>
    <w:rsid w:val="00BE4BD7"/>
    <w:rsid w:val="00BE5B2E"/>
    <w:rsid w:val="00BE5E40"/>
    <w:rsid w:val="00BE6281"/>
    <w:rsid w:val="00BE698A"/>
    <w:rsid w:val="00BE6A57"/>
    <w:rsid w:val="00BE6FFC"/>
    <w:rsid w:val="00BE72DE"/>
    <w:rsid w:val="00BE77ED"/>
    <w:rsid w:val="00BE7A11"/>
    <w:rsid w:val="00BE7A71"/>
    <w:rsid w:val="00BE7C54"/>
    <w:rsid w:val="00BE7E95"/>
    <w:rsid w:val="00BF012D"/>
    <w:rsid w:val="00BF0197"/>
    <w:rsid w:val="00BF0891"/>
    <w:rsid w:val="00BF0A3F"/>
    <w:rsid w:val="00BF0C7D"/>
    <w:rsid w:val="00BF0DB0"/>
    <w:rsid w:val="00BF0ED7"/>
    <w:rsid w:val="00BF0FAD"/>
    <w:rsid w:val="00BF213C"/>
    <w:rsid w:val="00BF2181"/>
    <w:rsid w:val="00BF23D0"/>
    <w:rsid w:val="00BF249B"/>
    <w:rsid w:val="00BF2CFF"/>
    <w:rsid w:val="00BF2EA3"/>
    <w:rsid w:val="00BF3505"/>
    <w:rsid w:val="00BF3619"/>
    <w:rsid w:val="00BF3F4A"/>
    <w:rsid w:val="00BF440A"/>
    <w:rsid w:val="00BF458B"/>
    <w:rsid w:val="00BF4897"/>
    <w:rsid w:val="00BF5392"/>
    <w:rsid w:val="00BF5457"/>
    <w:rsid w:val="00BF55DF"/>
    <w:rsid w:val="00BF57C6"/>
    <w:rsid w:val="00BF581A"/>
    <w:rsid w:val="00BF602E"/>
    <w:rsid w:val="00BF6EA2"/>
    <w:rsid w:val="00BF705E"/>
    <w:rsid w:val="00BF723D"/>
    <w:rsid w:val="00BF7464"/>
    <w:rsid w:val="00BF77DA"/>
    <w:rsid w:val="00BF7879"/>
    <w:rsid w:val="00C00357"/>
    <w:rsid w:val="00C005FB"/>
    <w:rsid w:val="00C007AB"/>
    <w:rsid w:val="00C00C8A"/>
    <w:rsid w:val="00C01033"/>
    <w:rsid w:val="00C0111C"/>
    <w:rsid w:val="00C01B7E"/>
    <w:rsid w:val="00C01C73"/>
    <w:rsid w:val="00C02204"/>
    <w:rsid w:val="00C0228C"/>
    <w:rsid w:val="00C02326"/>
    <w:rsid w:val="00C023B1"/>
    <w:rsid w:val="00C02A9F"/>
    <w:rsid w:val="00C02AA0"/>
    <w:rsid w:val="00C02AA5"/>
    <w:rsid w:val="00C02BAB"/>
    <w:rsid w:val="00C02CC5"/>
    <w:rsid w:val="00C04367"/>
    <w:rsid w:val="00C048DF"/>
    <w:rsid w:val="00C04F21"/>
    <w:rsid w:val="00C05138"/>
    <w:rsid w:val="00C05359"/>
    <w:rsid w:val="00C05470"/>
    <w:rsid w:val="00C0555E"/>
    <w:rsid w:val="00C0591F"/>
    <w:rsid w:val="00C059F3"/>
    <w:rsid w:val="00C05D55"/>
    <w:rsid w:val="00C05EFE"/>
    <w:rsid w:val="00C05F49"/>
    <w:rsid w:val="00C0675C"/>
    <w:rsid w:val="00C06BCD"/>
    <w:rsid w:val="00C06BD9"/>
    <w:rsid w:val="00C06C2C"/>
    <w:rsid w:val="00C06DE0"/>
    <w:rsid w:val="00C06FCD"/>
    <w:rsid w:val="00C07215"/>
    <w:rsid w:val="00C074D6"/>
    <w:rsid w:val="00C07614"/>
    <w:rsid w:val="00C07B10"/>
    <w:rsid w:val="00C07B79"/>
    <w:rsid w:val="00C07BCF"/>
    <w:rsid w:val="00C07C8E"/>
    <w:rsid w:val="00C07ED3"/>
    <w:rsid w:val="00C07F46"/>
    <w:rsid w:val="00C10035"/>
    <w:rsid w:val="00C105AC"/>
    <w:rsid w:val="00C111E4"/>
    <w:rsid w:val="00C119B6"/>
    <w:rsid w:val="00C11D3F"/>
    <w:rsid w:val="00C124E6"/>
    <w:rsid w:val="00C126CC"/>
    <w:rsid w:val="00C1291E"/>
    <w:rsid w:val="00C1293E"/>
    <w:rsid w:val="00C129C1"/>
    <w:rsid w:val="00C129F3"/>
    <w:rsid w:val="00C12A4F"/>
    <w:rsid w:val="00C132AE"/>
    <w:rsid w:val="00C132EF"/>
    <w:rsid w:val="00C139BD"/>
    <w:rsid w:val="00C13B59"/>
    <w:rsid w:val="00C1400A"/>
    <w:rsid w:val="00C14152"/>
    <w:rsid w:val="00C1427C"/>
    <w:rsid w:val="00C14F44"/>
    <w:rsid w:val="00C14FE9"/>
    <w:rsid w:val="00C1502B"/>
    <w:rsid w:val="00C1523F"/>
    <w:rsid w:val="00C15722"/>
    <w:rsid w:val="00C15830"/>
    <w:rsid w:val="00C15AC1"/>
    <w:rsid w:val="00C15DEB"/>
    <w:rsid w:val="00C15F35"/>
    <w:rsid w:val="00C1617A"/>
    <w:rsid w:val="00C16C1E"/>
    <w:rsid w:val="00C16D6D"/>
    <w:rsid w:val="00C16E0E"/>
    <w:rsid w:val="00C16EF3"/>
    <w:rsid w:val="00C170EB"/>
    <w:rsid w:val="00C174AF"/>
    <w:rsid w:val="00C17C4E"/>
    <w:rsid w:val="00C17DB2"/>
    <w:rsid w:val="00C17E2F"/>
    <w:rsid w:val="00C2054D"/>
    <w:rsid w:val="00C20EF1"/>
    <w:rsid w:val="00C20F0E"/>
    <w:rsid w:val="00C21249"/>
    <w:rsid w:val="00C21269"/>
    <w:rsid w:val="00C21308"/>
    <w:rsid w:val="00C21DE1"/>
    <w:rsid w:val="00C22024"/>
    <w:rsid w:val="00C2238A"/>
    <w:rsid w:val="00C2265F"/>
    <w:rsid w:val="00C22B7C"/>
    <w:rsid w:val="00C22EC0"/>
    <w:rsid w:val="00C23663"/>
    <w:rsid w:val="00C238D0"/>
    <w:rsid w:val="00C239B7"/>
    <w:rsid w:val="00C23DDC"/>
    <w:rsid w:val="00C24115"/>
    <w:rsid w:val="00C24239"/>
    <w:rsid w:val="00C24275"/>
    <w:rsid w:val="00C24705"/>
    <w:rsid w:val="00C251DF"/>
    <w:rsid w:val="00C25C59"/>
    <w:rsid w:val="00C2609F"/>
    <w:rsid w:val="00C26172"/>
    <w:rsid w:val="00C2657D"/>
    <w:rsid w:val="00C26B88"/>
    <w:rsid w:val="00C26DF9"/>
    <w:rsid w:val="00C26EA0"/>
    <w:rsid w:val="00C274B0"/>
    <w:rsid w:val="00C275FD"/>
    <w:rsid w:val="00C278B1"/>
    <w:rsid w:val="00C300D0"/>
    <w:rsid w:val="00C302FF"/>
    <w:rsid w:val="00C30C1E"/>
    <w:rsid w:val="00C30D10"/>
    <w:rsid w:val="00C3136A"/>
    <w:rsid w:val="00C31DDF"/>
    <w:rsid w:val="00C320E1"/>
    <w:rsid w:val="00C322DD"/>
    <w:rsid w:val="00C32513"/>
    <w:rsid w:val="00C32C64"/>
    <w:rsid w:val="00C32D29"/>
    <w:rsid w:val="00C33A39"/>
    <w:rsid w:val="00C33B87"/>
    <w:rsid w:val="00C33B9C"/>
    <w:rsid w:val="00C33DBF"/>
    <w:rsid w:val="00C33E97"/>
    <w:rsid w:val="00C33F26"/>
    <w:rsid w:val="00C3405D"/>
    <w:rsid w:val="00C34117"/>
    <w:rsid w:val="00C344D2"/>
    <w:rsid w:val="00C346B4"/>
    <w:rsid w:val="00C347D2"/>
    <w:rsid w:val="00C34CC3"/>
    <w:rsid w:val="00C34FDE"/>
    <w:rsid w:val="00C35224"/>
    <w:rsid w:val="00C353B1"/>
    <w:rsid w:val="00C35BC4"/>
    <w:rsid w:val="00C363F9"/>
    <w:rsid w:val="00C363FA"/>
    <w:rsid w:val="00C3695A"/>
    <w:rsid w:val="00C36A5E"/>
    <w:rsid w:val="00C36A82"/>
    <w:rsid w:val="00C36B5F"/>
    <w:rsid w:val="00C36DEB"/>
    <w:rsid w:val="00C37508"/>
    <w:rsid w:val="00C3764A"/>
    <w:rsid w:val="00C379C9"/>
    <w:rsid w:val="00C37DF1"/>
    <w:rsid w:val="00C4024D"/>
    <w:rsid w:val="00C406AB"/>
    <w:rsid w:val="00C409D1"/>
    <w:rsid w:val="00C41254"/>
    <w:rsid w:val="00C41289"/>
    <w:rsid w:val="00C41489"/>
    <w:rsid w:val="00C417EF"/>
    <w:rsid w:val="00C41B2E"/>
    <w:rsid w:val="00C41CCE"/>
    <w:rsid w:val="00C4205E"/>
    <w:rsid w:val="00C42176"/>
    <w:rsid w:val="00C4257F"/>
    <w:rsid w:val="00C426B8"/>
    <w:rsid w:val="00C42FA7"/>
    <w:rsid w:val="00C4302D"/>
    <w:rsid w:val="00C43091"/>
    <w:rsid w:val="00C4314E"/>
    <w:rsid w:val="00C4316B"/>
    <w:rsid w:val="00C4324F"/>
    <w:rsid w:val="00C43658"/>
    <w:rsid w:val="00C437F5"/>
    <w:rsid w:val="00C43810"/>
    <w:rsid w:val="00C43A05"/>
    <w:rsid w:val="00C43A93"/>
    <w:rsid w:val="00C43D1B"/>
    <w:rsid w:val="00C43DDC"/>
    <w:rsid w:val="00C44604"/>
    <w:rsid w:val="00C4464C"/>
    <w:rsid w:val="00C446ED"/>
    <w:rsid w:val="00C44C45"/>
    <w:rsid w:val="00C44D27"/>
    <w:rsid w:val="00C45363"/>
    <w:rsid w:val="00C45799"/>
    <w:rsid w:val="00C45949"/>
    <w:rsid w:val="00C45A01"/>
    <w:rsid w:val="00C45F74"/>
    <w:rsid w:val="00C470DD"/>
    <w:rsid w:val="00C47316"/>
    <w:rsid w:val="00C476ED"/>
    <w:rsid w:val="00C4772B"/>
    <w:rsid w:val="00C478C1"/>
    <w:rsid w:val="00C478D1"/>
    <w:rsid w:val="00C47ED9"/>
    <w:rsid w:val="00C50822"/>
    <w:rsid w:val="00C518E0"/>
    <w:rsid w:val="00C51C1F"/>
    <w:rsid w:val="00C51C6C"/>
    <w:rsid w:val="00C51D7C"/>
    <w:rsid w:val="00C52118"/>
    <w:rsid w:val="00C52238"/>
    <w:rsid w:val="00C52670"/>
    <w:rsid w:val="00C52839"/>
    <w:rsid w:val="00C534C3"/>
    <w:rsid w:val="00C53889"/>
    <w:rsid w:val="00C53894"/>
    <w:rsid w:val="00C538D2"/>
    <w:rsid w:val="00C53C1A"/>
    <w:rsid w:val="00C53E41"/>
    <w:rsid w:val="00C54828"/>
    <w:rsid w:val="00C54B9F"/>
    <w:rsid w:val="00C54EA9"/>
    <w:rsid w:val="00C55F62"/>
    <w:rsid w:val="00C56366"/>
    <w:rsid w:val="00C566A1"/>
    <w:rsid w:val="00C567C3"/>
    <w:rsid w:val="00C56E2C"/>
    <w:rsid w:val="00C56ED5"/>
    <w:rsid w:val="00C570F9"/>
    <w:rsid w:val="00C5758A"/>
    <w:rsid w:val="00C577C4"/>
    <w:rsid w:val="00C578CC"/>
    <w:rsid w:val="00C57A76"/>
    <w:rsid w:val="00C57B27"/>
    <w:rsid w:val="00C57D02"/>
    <w:rsid w:val="00C60C65"/>
    <w:rsid w:val="00C60D2C"/>
    <w:rsid w:val="00C6116C"/>
    <w:rsid w:val="00C6164C"/>
    <w:rsid w:val="00C616FE"/>
    <w:rsid w:val="00C62372"/>
    <w:rsid w:val="00C626EC"/>
    <w:rsid w:val="00C627F0"/>
    <w:rsid w:val="00C62A7E"/>
    <w:rsid w:val="00C62AC7"/>
    <w:rsid w:val="00C62BAC"/>
    <w:rsid w:val="00C62BFE"/>
    <w:rsid w:val="00C62D84"/>
    <w:rsid w:val="00C62EBA"/>
    <w:rsid w:val="00C630B9"/>
    <w:rsid w:val="00C63835"/>
    <w:rsid w:val="00C641F0"/>
    <w:rsid w:val="00C6428D"/>
    <w:rsid w:val="00C6434A"/>
    <w:rsid w:val="00C64A75"/>
    <w:rsid w:val="00C64A8F"/>
    <w:rsid w:val="00C64BE6"/>
    <w:rsid w:val="00C64FCC"/>
    <w:rsid w:val="00C651B4"/>
    <w:rsid w:val="00C6524E"/>
    <w:rsid w:val="00C65342"/>
    <w:rsid w:val="00C654E5"/>
    <w:rsid w:val="00C655D2"/>
    <w:rsid w:val="00C655ED"/>
    <w:rsid w:val="00C65F2E"/>
    <w:rsid w:val="00C664D6"/>
    <w:rsid w:val="00C6678D"/>
    <w:rsid w:val="00C667E4"/>
    <w:rsid w:val="00C66830"/>
    <w:rsid w:val="00C6686A"/>
    <w:rsid w:val="00C66AEE"/>
    <w:rsid w:val="00C66CBC"/>
    <w:rsid w:val="00C66F28"/>
    <w:rsid w:val="00C67B20"/>
    <w:rsid w:val="00C67D2F"/>
    <w:rsid w:val="00C67D58"/>
    <w:rsid w:val="00C700FC"/>
    <w:rsid w:val="00C7020C"/>
    <w:rsid w:val="00C70841"/>
    <w:rsid w:val="00C709E7"/>
    <w:rsid w:val="00C70AAE"/>
    <w:rsid w:val="00C70BF1"/>
    <w:rsid w:val="00C71114"/>
    <w:rsid w:val="00C7136B"/>
    <w:rsid w:val="00C718ED"/>
    <w:rsid w:val="00C71958"/>
    <w:rsid w:val="00C72146"/>
    <w:rsid w:val="00C72208"/>
    <w:rsid w:val="00C724C4"/>
    <w:rsid w:val="00C727DC"/>
    <w:rsid w:val="00C73080"/>
    <w:rsid w:val="00C73A7F"/>
    <w:rsid w:val="00C74271"/>
    <w:rsid w:val="00C7450D"/>
    <w:rsid w:val="00C7456D"/>
    <w:rsid w:val="00C74756"/>
    <w:rsid w:val="00C75407"/>
    <w:rsid w:val="00C7555E"/>
    <w:rsid w:val="00C755B2"/>
    <w:rsid w:val="00C76016"/>
    <w:rsid w:val="00C76439"/>
    <w:rsid w:val="00C7784E"/>
    <w:rsid w:val="00C77915"/>
    <w:rsid w:val="00C77A6F"/>
    <w:rsid w:val="00C77B05"/>
    <w:rsid w:val="00C77D7B"/>
    <w:rsid w:val="00C800F8"/>
    <w:rsid w:val="00C80404"/>
    <w:rsid w:val="00C80563"/>
    <w:rsid w:val="00C80612"/>
    <w:rsid w:val="00C80878"/>
    <w:rsid w:val="00C809A0"/>
    <w:rsid w:val="00C80AF7"/>
    <w:rsid w:val="00C80E91"/>
    <w:rsid w:val="00C80F47"/>
    <w:rsid w:val="00C81341"/>
    <w:rsid w:val="00C81352"/>
    <w:rsid w:val="00C813E4"/>
    <w:rsid w:val="00C818A8"/>
    <w:rsid w:val="00C81A96"/>
    <w:rsid w:val="00C8235C"/>
    <w:rsid w:val="00C82424"/>
    <w:rsid w:val="00C82781"/>
    <w:rsid w:val="00C82F4F"/>
    <w:rsid w:val="00C8309F"/>
    <w:rsid w:val="00C834CE"/>
    <w:rsid w:val="00C836A1"/>
    <w:rsid w:val="00C839AF"/>
    <w:rsid w:val="00C83A22"/>
    <w:rsid w:val="00C83D2B"/>
    <w:rsid w:val="00C83E0E"/>
    <w:rsid w:val="00C83FCD"/>
    <w:rsid w:val="00C843C4"/>
    <w:rsid w:val="00C8478B"/>
    <w:rsid w:val="00C854F0"/>
    <w:rsid w:val="00C8552E"/>
    <w:rsid w:val="00C8558C"/>
    <w:rsid w:val="00C85777"/>
    <w:rsid w:val="00C85906"/>
    <w:rsid w:val="00C85DB8"/>
    <w:rsid w:val="00C8648A"/>
    <w:rsid w:val="00C86628"/>
    <w:rsid w:val="00C86D5B"/>
    <w:rsid w:val="00C8708A"/>
    <w:rsid w:val="00C8729C"/>
    <w:rsid w:val="00C87C19"/>
    <w:rsid w:val="00C87E01"/>
    <w:rsid w:val="00C90405"/>
    <w:rsid w:val="00C90E31"/>
    <w:rsid w:val="00C90E59"/>
    <w:rsid w:val="00C90F8F"/>
    <w:rsid w:val="00C913F2"/>
    <w:rsid w:val="00C91632"/>
    <w:rsid w:val="00C9175E"/>
    <w:rsid w:val="00C91A2A"/>
    <w:rsid w:val="00C91BEC"/>
    <w:rsid w:val="00C92B84"/>
    <w:rsid w:val="00C9337B"/>
    <w:rsid w:val="00C9338E"/>
    <w:rsid w:val="00C9378E"/>
    <w:rsid w:val="00C93958"/>
    <w:rsid w:val="00C93A96"/>
    <w:rsid w:val="00C93E3C"/>
    <w:rsid w:val="00C93F16"/>
    <w:rsid w:val="00C940B6"/>
    <w:rsid w:val="00C944B6"/>
    <w:rsid w:val="00C9459A"/>
    <w:rsid w:val="00C94A91"/>
    <w:rsid w:val="00C952AB"/>
    <w:rsid w:val="00C958A0"/>
    <w:rsid w:val="00C958C4"/>
    <w:rsid w:val="00C96535"/>
    <w:rsid w:val="00C966C8"/>
    <w:rsid w:val="00C9683E"/>
    <w:rsid w:val="00C96D80"/>
    <w:rsid w:val="00C97317"/>
    <w:rsid w:val="00C97AC9"/>
    <w:rsid w:val="00CA026D"/>
    <w:rsid w:val="00CA0442"/>
    <w:rsid w:val="00CA0912"/>
    <w:rsid w:val="00CA100F"/>
    <w:rsid w:val="00CA18AA"/>
    <w:rsid w:val="00CA1D5E"/>
    <w:rsid w:val="00CA1E59"/>
    <w:rsid w:val="00CA1FFA"/>
    <w:rsid w:val="00CA20C3"/>
    <w:rsid w:val="00CA2275"/>
    <w:rsid w:val="00CA2421"/>
    <w:rsid w:val="00CA270A"/>
    <w:rsid w:val="00CA2A5D"/>
    <w:rsid w:val="00CA2B2F"/>
    <w:rsid w:val="00CA2D50"/>
    <w:rsid w:val="00CA2EEB"/>
    <w:rsid w:val="00CA2FEE"/>
    <w:rsid w:val="00CA3125"/>
    <w:rsid w:val="00CA32B1"/>
    <w:rsid w:val="00CA3350"/>
    <w:rsid w:val="00CA37D9"/>
    <w:rsid w:val="00CA3DC6"/>
    <w:rsid w:val="00CA4370"/>
    <w:rsid w:val="00CA448E"/>
    <w:rsid w:val="00CA4688"/>
    <w:rsid w:val="00CA481D"/>
    <w:rsid w:val="00CA5221"/>
    <w:rsid w:val="00CA56DC"/>
    <w:rsid w:val="00CA5835"/>
    <w:rsid w:val="00CA5BD1"/>
    <w:rsid w:val="00CA5F2A"/>
    <w:rsid w:val="00CA5FB7"/>
    <w:rsid w:val="00CA6546"/>
    <w:rsid w:val="00CA663B"/>
    <w:rsid w:val="00CA6DEB"/>
    <w:rsid w:val="00CA6F2B"/>
    <w:rsid w:val="00CA6FBF"/>
    <w:rsid w:val="00CA7B7A"/>
    <w:rsid w:val="00CA7D67"/>
    <w:rsid w:val="00CB0576"/>
    <w:rsid w:val="00CB087D"/>
    <w:rsid w:val="00CB14D4"/>
    <w:rsid w:val="00CB1EFA"/>
    <w:rsid w:val="00CB21B0"/>
    <w:rsid w:val="00CB244A"/>
    <w:rsid w:val="00CB257D"/>
    <w:rsid w:val="00CB299F"/>
    <w:rsid w:val="00CB2B1A"/>
    <w:rsid w:val="00CB2BF2"/>
    <w:rsid w:val="00CB3EEC"/>
    <w:rsid w:val="00CB4142"/>
    <w:rsid w:val="00CB48AA"/>
    <w:rsid w:val="00CB48B5"/>
    <w:rsid w:val="00CB4AD0"/>
    <w:rsid w:val="00CB537F"/>
    <w:rsid w:val="00CB54CD"/>
    <w:rsid w:val="00CB56C2"/>
    <w:rsid w:val="00CB5728"/>
    <w:rsid w:val="00CB5C20"/>
    <w:rsid w:val="00CB5DB3"/>
    <w:rsid w:val="00CB5DF1"/>
    <w:rsid w:val="00CB6428"/>
    <w:rsid w:val="00CB64C8"/>
    <w:rsid w:val="00CB6AF1"/>
    <w:rsid w:val="00CB6F50"/>
    <w:rsid w:val="00CB74FB"/>
    <w:rsid w:val="00CB762C"/>
    <w:rsid w:val="00CB767D"/>
    <w:rsid w:val="00CB7E97"/>
    <w:rsid w:val="00CB7F62"/>
    <w:rsid w:val="00CC0F99"/>
    <w:rsid w:val="00CC162F"/>
    <w:rsid w:val="00CC19A2"/>
    <w:rsid w:val="00CC1A17"/>
    <w:rsid w:val="00CC1CB6"/>
    <w:rsid w:val="00CC2032"/>
    <w:rsid w:val="00CC245B"/>
    <w:rsid w:val="00CC2571"/>
    <w:rsid w:val="00CC268F"/>
    <w:rsid w:val="00CC272D"/>
    <w:rsid w:val="00CC276E"/>
    <w:rsid w:val="00CC28DB"/>
    <w:rsid w:val="00CC2F38"/>
    <w:rsid w:val="00CC3A8D"/>
    <w:rsid w:val="00CC3BF8"/>
    <w:rsid w:val="00CC3C6F"/>
    <w:rsid w:val="00CC3E77"/>
    <w:rsid w:val="00CC43BF"/>
    <w:rsid w:val="00CC469D"/>
    <w:rsid w:val="00CC497E"/>
    <w:rsid w:val="00CC4C44"/>
    <w:rsid w:val="00CC508A"/>
    <w:rsid w:val="00CC53D7"/>
    <w:rsid w:val="00CC5439"/>
    <w:rsid w:val="00CC5BF9"/>
    <w:rsid w:val="00CC5DD5"/>
    <w:rsid w:val="00CC6394"/>
    <w:rsid w:val="00CC6718"/>
    <w:rsid w:val="00CC6992"/>
    <w:rsid w:val="00CC6BFC"/>
    <w:rsid w:val="00CC6D06"/>
    <w:rsid w:val="00CC707F"/>
    <w:rsid w:val="00CC7528"/>
    <w:rsid w:val="00CC75E6"/>
    <w:rsid w:val="00CC7610"/>
    <w:rsid w:val="00CC7B18"/>
    <w:rsid w:val="00CC7F37"/>
    <w:rsid w:val="00CC7F44"/>
    <w:rsid w:val="00CD03E1"/>
    <w:rsid w:val="00CD07B7"/>
    <w:rsid w:val="00CD0AF2"/>
    <w:rsid w:val="00CD0C08"/>
    <w:rsid w:val="00CD0C6C"/>
    <w:rsid w:val="00CD0F06"/>
    <w:rsid w:val="00CD10BD"/>
    <w:rsid w:val="00CD11A3"/>
    <w:rsid w:val="00CD165C"/>
    <w:rsid w:val="00CD16D7"/>
    <w:rsid w:val="00CD17CC"/>
    <w:rsid w:val="00CD1BDD"/>
    <w:rsid w:val="00CD1F67"/>
    <w:rsid w:val="00CD2684"/>
    <w:rsid w:val="00CD28A6"/>
    <w:rsid w:val="00CD2971"/>
    <w:rsid w:val="00CD2BF7"/>
    <w:rsid w:val="00CD2EA3"/>
    <w:rsid w:val="00CD31BC"/>
    <w:rsid w:val="00CD3288"/>
    <w:rsid w:val="00CD3433"/>
    <w:rsid w:val="00CD3548"/>
    <w:rsid w:val="00CD357B"/>
    <w:rsid w:val="00CD37C2"/>
    <w:rsid w:val="00CD418C"/>
    <w:rsid w:val="00CD424D"/>
    <w:rsid w:val="00CD42BE"/>
    <w:rsid w:val="00CD42E0"/>
    <w:rsid w:val="00CD45A4"/>
    <w:rsid w:val="00CD45C8"/>
    <w:rsid w:val="00CD473B"/>
    <w:rsid w:val="00CD474D"/>
    <w:rsid w:val="00CD4AEF"/>
    <w:rsid w:val="00CD4C2C"/>
    <w:rsid w:val="00CD57DE"/>
    <w:rsid w:val="00CD59B0"/>
    <w:rsid w:val="00CD5B3B"/>
    <w:rsid w:val="00CD6934"/>
    <w:rsid w:val="00CD694D"/>
    <w:rsid w:val="00CD6B38"/>
    <w:rsid w:val="00CD6DC5"/>
    <w:rsid w:val="00CD6DE4"/>
    <w:rsid w:val="00CD728D"/>
    <w:rsid w:val="00CD738F"/>
    <w:rsid w:val="00CD7648"/>
    <w:rsid w:val="00CD7A56"/>
    <w:rsid w:val="00CD7CD8"/>
    <w:rsid w:val="00CD7D7F"/>
    <w:rsid w:val="00CD7F54"/>
    <w:rsid w:val="00CE02AC"/>
    <w:rsid w:val="00CE0335"/>
    <w:rsid w:val="00CE044F"/>
    <w:rsid w:val="00CE08FB"/>
    <w:rsid w:val="00CE099D"/>
    <w:rsid w:val="00CE0A93"/>
    <w:rsid w:val="00CE0CBC"/>
    <w:rsid w:val="00CE108E"/>
    <w:rsid w:val="00CE14C3"/>
    <w:rsid w:val="00CE1E45"/>
    <w:rsid w:val="00CE28F8"/>
    <w:rsid w:val="00CE2E9B"/>
    <w:rsid w:val="00CE3060"/>
    <w:rsid w:val="00CE314C"/>
    <w:rsid w:val="00CE31C1"/>
    <w:rsid w:val="00CE31F3"/>
    <w:rsid w:val="00CE3305"/>
    <w:rsid w:val="00CE3476"/>
    <w:rsid w:val="00CE34D2"/>
    <w:rsid w:val="00CE382E"/>
    <w:rsid w:val="00CE3874"/>
    <w:rsid w:val="00CE3AD3"/>
    <w:rsid w:val="00CE3D02"/>
    <w:rsid w:val="00CE4047"/>
    <w:rsid w:val="00CE4945"/>
    <w:rsid w:val="00CE4A9D"/>
    <w:rsid w:val="00CE4E16"/>
    <w:rsid w:val="00CE4EE0"/>
    <w:rsid w:val="00CE5036"/>
    <w:rsid w:val="00CE555D"/>
    <w:rsid w:val="00CE58A8"/>
    <w:rsid w:val="00CE5AB4"/>
    <w:rsid w:val="00CE5CFD"/>
    <w:rsid w:val="00CE5DE3"/>
    <w:rsid w:val="00CE6012"/>
    <w:rsid w:val="00CE64AB"/>
    <w:rsid w:val="00CE6CFC"/>
    <w:rsid w:val="00CE6D4D"/>
    <w:rsid w:val="00CE7111"/>
    <w:rsid w:val="00CE7115"/>
    <w:rsid w:val="00CE71F7"/>
    <w:rsid w:val="00CE7216"/>
    <w:rsid w:val="00CE75BA"/>
    <w:rsid w:val="00CE76EF"/>
    <w:rsid w:val="00CF005F"/>
    <w:rsid w:val="00CF031C"/>
    <w:rsid w:val="00CF0361"/>
    <w:rsid w:val="00CF03AF"/>
    <w:rsid w:val="00CF0702"/>
    <w:rsid w:val="00CF07AF"/>
    <w:rsid w:val="00CF0BF6"/>
    <w:rsid w:val="00CF0C84"/>
    <w:rsid w:val="00CF0D4F"/>
    <w:rsid w:val="00CF0E6F"/>
    <w:rsid w:val="00CF0FD2"/>
    <w:rsid w:val="00CF100F"/>
    <w:rsid w:val="00CF1032"/>
    <w:rsid w:val="00CF1092"/>
    <w:rsid w:val="00CF1395"/>
    <w:rsid w:val="00CF144B"/>
    <w:rsid w:val="00CF16B4"/>
    <w:rsid w:val="00CF18FE"/>
    <w:rsid w:val="00CF1F71"/>
    <w:rsid w:val="00CF3378"/>
    <w:rsid w:val="00CF34C0"/>
    <w:rsid w:val="00CF3C13"/>
    <w:rsid w:val="00CF3E7E"/>
    <w:rsid w:val="00CF4200"/>
    <w:rsid w:val="00CF4A6A"/>
    <w:rsid w:val="00CF5395"/>
    <w:rsid w:val="00CF53A6"/>
    <w:rsid w:val="00CF59DD"/>
    <w:rsid w:val="00CF6000"/>
    <w:rsid w:val="00CF6179"/>
    <w:rsid w:val="00CF64ED"/>
    <w:rsid w:val="00CF69B5"/>
    <w:rsid w:val="00CF711D"/>
    <w:rsid w:val="00CF71B9"/>
    <w:rsid w:val="00CF7676"/>
    <w:rsid w:val="00CF7D2F"/>
    <w:rsid w:val="00D00395"/>
    <w:rsid w:val="00D0079B"/>
    <w:rsid w:val="00D00859"/>
    <w:rsid w:val="00D00AD9"/>
    <w:rsid w:val="00D00FA0"/>
    <w:rsid w:val="00D010DA"/>
    <w:rsid w:val="00D013F4"/>
    <w:rsid w:val="00D0166F"/>
    <w:rsid w:val="00D01AD9"/>
    <w:rsid w:val="00D01D04"/>
    <w:rsid w:val="00D01FBD"/>
    <w:rsid w:val="00D022FF"/>
    <w:rsid w:val="00D02316"/>
    <w:rsid w:val="00D02814"/>
    <w:rsid w:val="00D0294A"/>
    <w:rsid w:val="00D02BE3"/>
    <w:rsid w:val="00D02C5F"/>
    <w:rsid w:val="00D02CE9"/>
    <w:rsid w:val="00D02EE3"/>
    <w:rsid w:val="00D0317C"/>
    <w:rsid w:val="00D032D9"/>
    <w:rsid w:val="00D03494"/>
    <w:rsid w:val="00D035C1"/>
    <w:rsid w:val="00D03906"/>
    <w:rsid w:val="00D0405E"/>
    <w:rsid w:val="00D04361"/>
    <w:rsid w:val="00D04388"/>
    <w:rsid w:val="00D048DE"/>
    <w:rsid w:val="00D051B5"/>
    <w:rsid w:val="00D05281"/>
    <w:rsid w:val="00D0571C"/>
    <w:rsid w:val="00D05D25"/>
    <w:rsid w:val="00D05D40"/>
    <w:rsid w:val="00D06634"/>
    <w:rsid w:val="00D066C9"/>
    <w:rsid w:val="00D06B95"/>
    <w:rsid w:val="00D06E9C"/>
    <w:rsid w:val="00D07341"/>
    <w:rsid w:val="00D07B7A"/>
    <w:rsid w:val="00D07C40"/>
    <w:rsid w:val="00D07DB0"/>
    <w:rsid w:val="00D106AE"/>
    <w:rsid w:val="00D10C80"/>
    <w:rsid w:val="00D10FFD"/>
    <w:rsid w:val="00D112B8"/>
    <w:rsid w:val="00D1151C"/>
    <w:rsid w:val="00D115A2"/>
    <w:rsid w:val="00D11855"/>
    <w:rsid w:val="00D11C23"/>
    <w:rsid w:val="00D11C62"/>
    <w:rsid w:val="00D11CFD"/>
    <w:rsid w:val="00D12CB8"/>
    <w:rsid w:val="00D12EC2"/>
    <w:rsid w:val="00D13554"/>
    <w:rsid w:val="00D138BD"/>
    <w:rsid w:val="00D13971"/>
    <w:rsid w:val="00D13D60"/>
    <w:rsid w:val="00D1403A"/>
    <w:rsid w:val="00D1490A"/>
    <w:rsid w:val="00D14915"/>
    <w:rsid w:val="00D14C0B"/>
    <w:rsid w:val="00D14EF9"/>
    <w:rsid w:val="00D15325"/>
    <w:rsid w:val="00D1539C"/>
    <w:rsid w:val="00D15973"/>
    <w:rsid w:val="00D1599B"/>
    <w:rsid w:val="00D1661F"/>
    <w:rsid w:val="00D1696B"/>
    <w:rsid w:val="00D16A3A"/>
    <w:rsid w:val="00D16D14"/>
    <w:rsid w:val="00D17242"/>
    <w:rsid w:val="00D179BA"/>
    <w:rsid w:val="00D20037"/>
    <w:rsid w:val="00D200CE"/>
    <w:rsid w:val="00D2010B"/>
    <w:rsid w:val="00D20610"/>
    <w:rsid w:val="00D20662"/>
    <w:rsid w:val="00D208B8"/>
    <w:rsid w:val="00D21945"/>
    <w:rsid w:val="00D21AE1"/>
    <w:rsid w:val="00D21FBD"/>
    <w:rsid w:val="00D2205F"/>
    <w:rsid w:val="00D225FB"/>
    <w:rsid w:val="00D228A9"/>
    <w:rsid w:val="00D229F9"/>
    <w:rsid w:val="00D235A1"/>
    <w:rsid w:val="00D235C8"/>
    <w:rsid w:val="00D23A81"/>
    <w:rsid w:val="00D23F51"/>
    <w:rsid w:val="00D24538"/>
    <w:rsid w:val="00D24930"/>
    <w:rsid w:val="00D25319"/>
    <w:rsid w:val="00D25DAD"/>
    <w:rsid w:val="00D25FC2"/>
    <w:rsid w:val="00D260CC"/>
    <w:rsid w:val="00D263E6"/>
    <w:rsid w:val="00D263F7"/>
    <w:rsid w:val="00D26C4D"/>
    <w:rsid w:val="00D26F4A"/>
    <w:rsid w:val="00D26FEE"/>
    <w:rsid w:val="00D278FD"/>
    <w:rsid w:val="00D2798B"/>
    <w:rsid w:val="00D27A0E"/>
    <w:rsid w:val="00D27AD7"/>
    <w:rsid w:val="00D27D1A"/>
    <w:rsid w:val="00D27E40"/>
    <w:rsid w:val="00D27FBB"/>
    <w:rsid w:val="00D301C5"/>
    <w:rsid w:val="00D30245"/>
    <w:rsid w:val="00D3025F"/>
    <w:rsid w:val="00D30269"/>
    <w:rsid w:val="00D30653"/>
    <w:rsid w:val="00D30710"/>
    <w:rsid w:val="00D30742"/>
    <w:rsid w:val="00D30B3F"/>
    <w:rsid w:val="00D30F95"/>
    <w:rsid w:val="00D312D8"/>
    <w:rsid w:val="00D315AF"/>
    <w:rsid w:val="00D315FB"/>
    <w:rsid w:val="00D31F38"/>
    <w:rsid w:val="00D3203C"/>
    <w:rsid w:val="00D320B2"/>
    <w:rsid w:val="00D325B0"/>
    <w:rsid w:val="00D32951"/>
    <w:rsid w:val="00D32A66"/>
    <w:rsid w:val="00D32E37"/>
    <w:rsid w:val="00D330EB"/>
    <w:rsid w:val="00D33142"/>
    <w:rsid w:val="00D332CE"/>
    <w:rsid w:val="00D339B7"/>
    <w:rsid w:val="00D33D19"/>
    <w:rsid w:val="00D34262"/>
    <w:rsid w:val="00D344A5"/>
    <w:rsid w:val="00D347D0"/>
    <w:rsid w:val="00D348B3"/>
    <w:rsid w:val="00D34A19"/>
    <w:rsid w:val="00D34D91"/>
    <w:rsid w:val="00D34F8A"/>
    <w:rsid w:val="00D35395"/>
    <w:rsid w:val="00D353EC"/>
    <w:rsid w:val="00D3547C"/>
    <w:rsid w:val="00D357A0"/>
    <w:rsid w:val="00D36983"/>
    <w:rsid w:val="00D36E56"/>
    <w:rsid w:val="00D3730B"/>
    <w:rsid w:val="00D3753B"/>
    <w:rsid w:val="00D3759D"/>
    <w:rsid w:val="00D3770B"/>
    <w:rsid w:val="00D3792E"/>
    <w:rsid w:val="00D37DB8"/>
    <w:rsid w:val="00D37F63"/>
    <w:rsid w:val="00D400E8"/>
    <w:rsid w:val="00D4025C"/>
    <w:rsid w:val="00D40334"/>
    <w:rsid w:val="00D41257"/>
    <w:rsid w:val="00D4125D"/>
    <w:rsid w:val="00D41269"/>
    <w:rsid w:val="00D413ED"/>
    <w:rsid w:val="00D41769"/>
    <w:rsid w:val="00D418F3"/>
    <w:rsid w:val="00D41B23"/>
    <w:rsid w:val="00D41B56"/>
    <w:rsid w:val="00D41CE8"/>
    <w:rsid w:val="00D42087"/>
    <w:rsid w:val="00D423D2"/>
    <w:rsid w:val="00D42468"/>
    <w:rsid w:val="00D42786"/>
    <w:rsid w:val="00D42847"/>
    <w:rsid w:val="00D429FE"/>
    <w:rsid w:val="00D43019"/>
    <w:rsid w:val="00D4309C"/>
    <w:rsid w:val="00D4325F"/>
    <w:rsid w:val="00D436F5"/>
    <w:rsid w:val="00D443B4"/>
    <w:rsid w:val="00D448EE"/>
    <w:rsid w:val="00D44A3F"/>
    <w:rsid w:val="00D44C0F"/>
    <w:rsid w:val="00D44C5F"/>
    <w:rsid w:val="00D44C8B"/>
    <w:rsid w:val="00D44F5B"/>
    <w:rsid w:val="00D452E0"/>
    <w:rsid w:val="00D4550A"/>
    <w:rsid w:val="00D45AF4"/>
    <w:rsid w:val="00D45D3B"/>
    <w:rsid w:val="00D45F00"/>
    <w:rsid w:val="00D4606B"/>
    <w:rsid w:val="00D460C9"/>
    <w:rsid w:val="00D465D7"/>
    <w:rsid w:val="00D46AC3"/>
    <w:rsid w:val="00D46CA2"/>
    <w:rsid w:val="00D46EC9"/>
    <w:rsid w:val="00D47098"/>
    <w:rsid w:val="00D4759F"/>
    <w:rsid w:val="00D479BE"/>
    <w:rsid w:val="00D479DD"/>
    <w:rsid w:val="00D47D28"/>
    <w:rsid w:val="00D509FD"/>
    <w:rsid w:val="00D50DF9"/>
    <w:rsid w:val="00D51283"/>
    <w:rsid w:val="00D51A59"/>
    <w:rsid w:val="00D51C15"/>
    <w:rsid w:val="00D51C93"/>
    <w:rsid w:val="00D51E97"/>
    <w:rsid w:val="00D524F5"/>
    <w:rsid w:val="00D5259E"/>
    <w:rsid w:val="00D52991"/>
    <w:rsid w:val="00D52A3C"/>
    <w:rsid w:val="00D52C35"/>
    <w:rsid w:val="00D538E3"/>
    <w:rsid w:val="00D53A4F"/>
    <w:rsid w:val="00D5415C"/>
    <w:rsid w:val="00D544C4"/>
    <w:rsid w:val="00D54BC6"/>
    <w:rsid w:val="00D56080"/>
    <w:rsid w:val="00D561FD"/>
    <w:rsid w:val="00D56697"/>
    <w:rsid w:val="00D5681C"/>
    <w:rsid w:val="00D5684B"/>
    <w:rsid w:val="00D56889"/>
    <w:rsid w:val="00D56AE1"/>
    <w:rsid w:val="00D56BDD"/>
    <w:rsid w:val="00D56C5D"/>
    <w:rsid w:val="00D574EC"/>
    <w:rsid w:val="00D576F1"/>
    <w:rsid w:val="00D57AD5"/>
    <w:rsid w:val="00D57C67"/>
    <w:rsid w:val="00D60113"/>
    <w:rsid w:val="00D60169"/>
    <w:rsid w:val="00D60CC7"/>
    <w:rsid w:val="00D6144B"/>
    <w:rsid w:val="00D6161F"/>
    <w:rsid w:val="00D616DB"/>
    <w:rsid w:val="00D61A36"/>
    <w:rsid w:val="00D6218A"/>
    <w:rsid w:val="00D621EA"/>
    <w:rsid w:val="00D622B1"/>
    <w:rsid w:val="00D6232C"/>
    <w:rsid w:val="00D62B54"/>
    <w:rsid w:val="00D62C16"/>
    <w:rsid w:val="00D6302C"/>
    <w:rsid w:val="00D63436"/>
    <w:rsid w:val="00D639AC"/>
    <w:rsid w:val="00D63A70"/>
    <w:rsid w:val="00D63AB2"/>
    <w:rsid w:val="00D63BC2"/>
    <w:rsid w:val="00D63C81"/>
    <w:rsid w:val="00D63D0C"/>
    <w:rsid w:val="00D64075"/>
    <w:rsid w:val="00D645EB"/>
    <w:rsid w:val="00D64B18"/>
    <w:rsid w:val="00D64CB2"/>
    <w:rsid w:val="00D64D03"/>
    <w:rsid w:val="00D64E60"/>
    <w:rsid w:val="00D653B3"/>
    <w:rsid w:val="00D656C7"/>
    <w:rsid w:val="00D65D11"/>
    <w:rsid w:val="00D66198"/>
    <w:rsid w:val="00D66691"/>
    <w:rsid w:val="00D666FB"/>
    <w:rsid w:val="00D66757"/>
    <w:rsid w:val="00D66C9F"/>
    <w:rsid w:val="00D67548"/>
    <w:rsid w:val="00D67ACB"/>
    <w:rsid w:val="00D67C79"/>
    <w:rsid w:val="00D7075B"/>
    <w:rsid w:val="00D70C08"/>
    <w:rsid w:val="00D70DAF"/>
    <w:rsid w:val="00D712FF"/>
    <w:rsid w:val="00D7161A"/>
    <w:rsid w:val="00D716DC"/>
    <w:rsid w:val="00D71877"/>
    <w:rsid w:val="00D71C45"/>
    <w:rsid w:val="00D7221C"/>
    <w:rsid w:val="00D7251A"/>
    <w:rsid w:val="00D72953"/>
    <w:rsid w:val="00D72C73"/>
    <w:rsid w:val="00D72D26"/>
    <w:rsid w:val="00D73556"/>
    <w:rsid w:val="00D7389E"/>
    <w:rsid w:val="00D738A5"/>
    <w:rsid w:val="00D73A63"/>
    <w:rsid w:val="00D73DE6"/>
    <w:rsid w:val="00D740A3"/>
    <w:rsid w:val="00D74269"/>
    <w:rsid w:val="00D746F2"/>
    <w:rsid w:val="00D74BFB"/>
    <w:rsid w:val="00D74ED8"/>
    <w:rsid w:val="00D74EDD"/>
    <w:rsid w:val="00D750AF"/>
    <w:rsid w:val="00D75117"/>
    <w:rsid w:val="00D75226"/>
    <w:rsid w:val="00D75301"/>
    <w:rsid w:val="00D75718"/>
    <w:rsid w:val="00D75D6B"/>
    <w:rsid w:val="00D75E46"/>
    <w:rsid w:val="00D762D2"/>
    <w:rsid w:val="00D7631A"/>
    <w:rsid w:val="00D76B45"/>
    <w:rsid w:val="00D76B81"/>
    <w:rsid w:val="00D77523"/>
    <w:rsid w:val="00D779D1"/>
    <w:rsid w:val="00D77D80"/>
    <w:rsid w:val="00D80227"/>
    <w:rsid w:val="00D80316"/>
    <w:rsid w:val="00D80676"/>
    <w:rsid w:val="00D811CA"/>
    <w:rsid w:val="00D814C5"/>
    <w:rsid w:val="00D817F2"/>
    <w:rsid w:val="00D81906"/>
    <w:rsid w:val="00D8193F"/>
    <w:rsid w:val="00D819E2"/>
    <w:rsid w:val="00D820BB"/>
    <w:rsid w:val="00D8248C"/>
    <w:rsid w:val="00D82688"/>
    <w:rsid w:val="00D82947"/>
    <w:rsid w:val="00D82B6F"/>
    <w:rsid w:val="00D82CB8"/>
    <w:rsid w:val="00D82EA8"/>
    <w:rsid w:val="00D834E1"/>
    <w:rsid w:val="00D837E0"/>
    <w:rsid w:val="00D83BC0"/>
    <w:rsid w:val="00D83CE2"/>
    <w:rsid w:val="00D83E96"/>
    <w:rsid w:val="00D8456F"/>
    <w:rsid w:val="00D848F0"/>
    <w:rsid w:val="00D85BED"/>
    <w:rsid w:val="00D85F95"/>
    <w:rsid w:val="00D860F3"/>
    <w:rsid w:val="00D861D3"/>
    <w:rsid w:val="00D8634B"/>
    <w:rsid w:val="00D8642D"/>
    <w:rsid w:val="00D864AA"/>
    <w:rsid w:val="00D86E0A"/>
    <w:rsid w:val="00D86F1D"/>
    <w:rsid w:val="00D87382"/>
    <w:rsid w:val="00D876E6"/>
    <w:rsid w:val="00D87C6D"/>
    <w:rsid w:val="00D87CFC"/>
    <w:rsid w:val="00D87EAB"/>
    <w:rsid w:val="00D900D5"/>
    <w:rsid w:val="00D9106B"/>
    <w:rsid w:val="00D91250"/>
    <w:rsid w:val="00D91346"/>
    <w:rsid w:val="00D91BB5"/>
    <w:rsid w:val="00D91D5D"/>
    <w:rsid w:val="00D91EDA"/>
    <w:rsid w:val="00D91FF8"/>
    <w:rsid w:val="00D92253"/>
    <w:rsid w:val="00D9252C"/>
    <w:rsid w:val="00D92997"/>
    <w:rsid w:val="00D92A32"/>
    <w:rsid w:val="00D93837"/>
    <w:rsid w:val="00D9397D"/>
    <w:rsid w:val="00D940B9"/>
    <w:rsid w:val="00D945C6"/>
    <w:rsid w:val="00D94E20"/>
    <w:rsid w:val="00D95027"/>
    <w:rsid w:val="00D9508F"/>
    <w:rsid w:val="00D95263"/>
    <w:rsid w:val="00D95361"/>
    <w:rsid w:val="00D9546C"/>
    <w:rsid w:val="00D966BD"/>
    <w:rsid w:val="00D96999"/>
    <w:rsid w:val="00D972D6"/>
    <w:rsid w:val="00D97C0F"/>
    <w:rsid w:val="00D97D3E"/>
    <w:rsid w:val="00DA0215"/>
    <w:rsid w:val="00DA0530"/>
    <w:rsid w:val="00DA0B13"/>
    <w:rsid w:val="00DA155A"/>
    <w:rsid w:val="00DA1835"/>
    <w:rsid w:val="00DA2507"/>
    <w:rsid w:val="00DA2649"/>
    <w:rsid w:val="00DA290D"/>
    <w:rsid w:val="00DA2978"/>
    <w:rsid w:val="00DA2DA8"/>
    <w:rsid w:val="00DA3010"/>
    <w:rsid w:val="00DA303D"/>
    <w:rsid w:val="00DA3287"/>
    <w:rsid w:val="00DA33AA"/>
    <w:rsid w:val="00DA348A"/>
    <w:rsid w:val="00DA3D52"/>
    <w:rsid w:val="00DA432F"/>
    <w:rsid w:val="00DA464D"/>
    <w:rsid w:val="00DA47F3"/>
    <w:rsid w:val="00DA49D7"/>
    <w:rsid w:val="00DA4EF8"/>
    <w:rsid w:val="00DA5042"/>
    <w:rsid w:val="00DA5244"/>
    <w:rsid w:val="00DA5349"/>
    <w:rsid w:val="00DA5505"/>
    <w:rsid w:val="00DA5D36"/>
    <w:rsid w:val="00DA5E0B"/>
    <w:rsid w:val="00DA5E78"/>
    <w:rsid w:val="00DA61B3"/>
    <w:rsid w:val="00DA64B0"/>
    <w:rsid w:val="00DA66CF"/>
    <w:rsid w:val="00DA6893"/>
    <w:rsid w:val="00DA6902"/>
    <w:rsid w:val="00DA6A3D"/>
    <w:rsid w:val="00DA6ACF"/>
    <w:rsid w:val="00DA6B77"/>
    <w:rsid w:val="00DA6F28"/>
    <w:rsid w:val="00DA70C6"/>
    <w:rsid w:val="00DA7440"/>
    <w:rsid w:val="00DA75D5"/>
    <w:rsid w:val="00DA78B2"/>
    <w:rsid w:val="00DA7D82"/>
    <w:rsid w:val="00DB0032"/>
    <w:rsid w:val="00DB0363"/>
    <w:rsid w:val="00DB05DC"/>
    <w:rsid w:val="00DB0A4A"/>
    <w:rsid w:val="00DB0D74"/>
    <w:rsid w:val="00DB131B"/>
    <w:rsid w:val="00DB1486"/>
    <w:rsid w:val="00DB1A37"/>
    <w:rsid w:val="00DB1C5D"/>
    <w:rsid w:val="00DB1EB1"/>
    <w:rsid w:val="00DB2226"/>
    <w:rsid w:val="00DB24DA"/>
    <w:rsid w:val="00DB2767"/>
    <w:rsid w:val="00DB298A"/>
    <w:rsid w:val="00DB33AD"/>
    <w:rsid w:val="00DB364B"/>
    <w:rsid w:val="00DB3746"/>
    <w:rsid w:val="00DB389A"/>
    <w:rsid w:val="00DB391D"/>
    <w:rsid w:val="00DB3921"/>
    <w:rsid w:val="00DB3A6A"/>
    <w:rsid w:val="00DB3B01"/>
    <w:rsid w:val="00DB406C"/>
    <w:rsid w:val="00DB495F"/>
    <w:rsid w:val="00DB4990"/>
    <w:rsid w:val="00DB5513"/>
    <w:rsid w:val="00DB5837"/>
    <w:rsid w:val="00DB5A69"/>
    <w:rsid w:val="00DB5E35"/>
    <w:rsid w:val="00DB65E1"/>
    <w:rsid w:val="00DB6813"/>
    <w:rsid w:val="00DB6874"/>
    <w:rsid w:val="00DB6C0F"/>
    <w:rsid w:val="00DB70B1"/>
    <w:rsid w:val="00DB7501"/>
    <w:rsid w:val="00DB77C3"/>
    <w:rsid w:val="00DB78C5"/>
    <w:rsid w:val="00DC00D8"/>
    <w:rsid w:val="00DC0611"/>
    <w:rsid w:val="00DC068F"/>
    <w:rsid w:val="00DC0ABD"/>
    <w:rsid w:val="00DC0B37"/>
    <w:rsid w:val="00DC0F7E"/>
    <w:rsid w:val="00DC145F"/>
    <w:rsid w:val="00DC17C9"/>
    <w:rsid w:val="00DC1889"/>
    <w:rsid w:val="00DC18B6"/>
    <w:rsid w:val="00DC194C"/>
    <w:rsid w:val="00DC1A2D"/>
    <w:rsid w:val="00DC1B49"/>
    <w:rsid w:val="00DC263F"/>
    <w:rsid w:val="00DC286A"/>
    <w:rsid w:val="00DC3223"/>
    <w:rsid w:val="00DC331A"/>
    <w:rsid w:val="00DC3594"/>
    <w:rsid w:val="00DC370A"/>
    <w:rsid w:val="00DC38A2"/>
    <w:rsid w:val="00DC404C"/>
    <w:rsid w:val="00DC4408"/>
    <w:rsid w:val="00DC45BB"/>
    <w:rsid w:val="00DC4A7D"/>
    <w:rsid w:val="00DC4D11"/>
    <w:rsid w:val="00DC4DDE"/>
    <w:rsid w:val="00DC4F30"/>
    <w:rsid w:val="00DC4FB3"/>
    <w:rsid w:val="00DC5019"/>
    <w:rsid w:val="00DC5436"/>
    <w:rsid w:val="00DC5709"/>
    <w:rsid w:val="00DC57C0"/>
    <w:rsid w:val="00DC5A65"/>
    <w:rsid w:val="00DC5B58"/>
    <w:rsid w:val="00DC6119"/>
    <w:rsid w:val="00DC6D39"/>
    <w:rsid w:val="00DC70C7"/>
    <w:rsid w:val="00DC7746"/>
    <w:rsid w:val="00DC77E3"/>
    <w:rsid w:val="00DC78AE"/>
    <w:rsid w:val="00DC79B1"/>
    <w:rsid w:val="00DC7B3D"/>
    <w:rsid w:val="00DD0020"/>
    <w:rsid w:val="00DD02F8"/>
    <w:rsid w:val="00DD0303"/>
    <w:rsid w:val="00DD08E5"/>
    <w:rsid w:val="00DD098C"/>
    <w:rsid w:val="00DD0A57"/>
    <w:rsid w:val="00DD0A8D"/>
    <w:rsid w:val="00DD0D30"/>
    <w:rsid w:val="00DD0EFB"/>
    <w:rsid w:val="00DD0FC0"/>
    <w:rsid w:val="00DD158E"/>
    <w:rsid w:val="00DD1D43"/>
    <w:rsid w:val="00DD22A3"/>
    <w:rsid w:val="00DD2BB4"/>
    <w:rsid w:val="00DD31FF"/>
    <w:rsid w:val="00DD3279"/>
    <w:rsid w:val="00DD32CD"/>
    <w:rsid w:val="00DD383A"/>
    <w:rsid w:val="00DD5017"/>
    <w:rsid w:val="00DD5EF8"/>
    <w:rsid w:val="00DD624C"/>
    <w:rsid w:val="00DD6368"/>
    <w:rsid w:val="00DD647A"/>
    <w:rsid w:val="00DD65E7"/>
    <w:rsid w:val="00DD6822"/>
    <w:rsid w:val="00DD6AD9"/>
    <w:rsid w:val="00DD7074"/>
    <w:rsid w:val="00DE03D8"/>
    <w:rsid w:val="00DE054C"/>
    <w:rsid w:val="00DE0DF0"/>
    <w:rsid w:val="00DE0EE8"/>
    <w:rsid w:val="00DE13EB"/>
    <w:rsid w:val="00DE1452"/>
    <w:rsid w:val="00DE14D5"/>
    <w:rsid w:val="00DE170F"/>
    <w:rsid w:val="00DE19C5"/>
    <w:rsid w:val="00DE2108"/>
    <w:rsid w:val="00DE2287"/>
    <w:rsid w:val="00DE2A23"/>
    <w:rsid w:val="00DE2A6C"/>
    <w:rsid w:val="00DE2CF3"/>
    <w:rsid w:val="00DE3A57"/>
    <w:rsid w:val="00DE4640"/>
    <w:rsid w:val="00DE4A43"/>
    <w:rsid w:val="00DE4BA2"/>
    <w:rsid w:val="00DE503D"/>
    <w:rsid w:val="00DE5209"/>
    <w:rsid w:val="00DE534E"/>
    <w:rsid w:val="00DE5459"/>
    <w:rsid w:val="00DE5475"/>
    <w:rsid w:val="00DE56D7"/>
    <w:rsid w:val="00DE5993"/>
    <w:rsid w:val="00DE5A31"/>
    <w:rsid w:val="00DE5AA4"/>
    <w:rsid w:val="00DE5BAE"/>
    <w:rsid w:val="00DE5BF9"/>
    <w:rsid w:val="00DE5C2B"/>
    <w:rsid w:val="00DE60F1"/>
    <w:rsid w:val="00DE6A26"/>
    <w:rsid w:val="00DE6DB2"/>
    <w:rsid w:val="00DE7437"/>
    <w:rsid w:val="00DE7880"/>
    <w:rsid w:val="00DE7D6E"/>
    <w:rsid w:val="00DE7F13"/>
    <w:rsid w:val="00DF0BD1"/>
    <w:rsid w:val="00DF0F91"/>
    <w:rsid w:val="00DF11B6"/>
    <w:rsid w:val="00DF12AB"/>
    <w:rsid w:val="00DF142E"/>
    <w:rsid w:val="00DF1C03"/>
    <w:rsid w:val="00DF1FF2"/>
    <w:rsid w:val="00DF2118"/>
    <w:rsid w:val="00DF246F"/>
    <w:rsid w:val="00DF2543"/>
    <w:rsid w:val="00DF27A4"/>
    <w:rsid w:val="00DF2976"/>
    <w:rsid w:val="00DF37D5"/>
    <w:rsid w:val="00DF3EC1"/>
    <w:rsid w:val="00DF443B"/>
    <w:rsid w:val="00DF4654"/>
    <w:rsid w:val="00DF46F2"/>
    <w:rsid w:val="00DF4767"/>
    <w:rsid w:val="00DF4B61"/>
    <w:rsid w:val="00DF4D23"/>
    <w:rsid w:val="00DF567A"/>
    <w:rsid w:val="00DF5841"/>
    <w:rsid w:val="00DF5AC4"/>
    <w:rsid w:val="00DF5E5A"/>
    <w:rsid w:val="00DF63BC"/>
    <w:rsid w:val="00DF6B6D"/>
    <w:rsid w:val="00DF6CF1"/>
    <w:rsid w:val="00DF6E95"/>
    <w:rsid w:val="00DF709E"/>
    <w:rsid w:val="00DF7551"/>
    <w:rsid w:val="00DF758E"/>
    <w:rsid w:val="00DF7977"/>
    <w:rsid w:val="00DF7BAD"/>
    <w:rsid w:val="00E000DD"/>
    <w:rsid w:val="00E00190"/>
    <w:rsid w:val="00E00689"/>
    <w:rsid w:val="00E00A62"/>
    <w:rsid w:val="00E013FE"/>
    <w:rsid w:val="00E0147B"/>
    <w:rsid w:val="00E01C5A"/>
    <w:rsid w:val="00E02078"/>
    <w:rsid w:val="00E02496"/>
    <w:rsid w:val="00E0253E"/>
    <w:rsid w:val="00E0264E"/>
    <w:rsid w:val="00E02CD1"/>
    <w:rsid w:val="00E02EFA"/>
    <w:rsid w:val="00E030AE"/>
    <w:rsid w:val="00E03108"/>
    <w:rsid w:val="00E0318B"/>
    <w:rsid w:val="00E0336B"/>
    <w:rsid w:val="00E035C4"/>
    <w:rsid w:val="00E0363D"/>
    <w:rsid w:val="00E03686"/>
    <w:rsid w:val="00E03B9E"/>
    <w:rsid w:val="00E03CE9"/>
    <w:rsid w:val="00E03F90"/>
    <w:rsid w:val="00E04226"/>
    <w:rsid w:val="00E043E9"/>
    <w:rsid w:val="00E04487"/>
    <w:rsid w:val="00E0464F"/>
    <w:rsid w:val="00E04750"/>
    <w:rsid w:val="00E04A21"/>
    <w:rsid w:val="00E04F9F"/>
    <w:rsid w:val="00E050E6"/>
    <w:rsid w:val="00E05202"/>
    <w:rsid w:val="00E05B9E"/>
    <w:rsid w:val="00E06237"/>
    <w:rsid w:val="00E064FA"/>
    <w:rsid w:val="00E0727E"/>
    <w:rsid w:val="00E0753D"/>
    <w:rsid w:val="00E07C4D"/>
    <w:rsid w:val="00E07CA8"/>
    <w:rsid w:val="00E106CC"/>
    <w:rsid w:val="00E10E96"/>
    <w:rsid w:val="00E11108"/>
    <w:rsid w:val="00E113AC"/>
    <w:rsid w:val="00E11C16"/>
    <w:rsid w:val="00E11E8C"/>
    <w:rsid w:val="00E1268E"/>
    <w:rsid w:val="00E12E3C"/>
    <w:rsid w:val="00E136CF"/>
    <w:rsid w:val="00E13AC0"/>
    <w:rsid w:val="00E145DA"/>
    <w:rsid w:val="00E14638"/>
    <w:rsid w:val="00E14C2B"/>
    <w:rsid w:val="00E14CA5"/>
    <w:rsid w:val="00E1555D"/>
    <w:rsid w:val="00E15AAF"/>
    <w:rsid w:val="00E15E93"/>
    <w:rsid w:val="00E1608E"/>
    <w:rsid w:val="00E1611F"/>
    <w:rsid w:val="00E164F1"/>
    <w:rsid w:val="00E166D4"/>
    <w:rsid w:val="00E168B8"/>
    <w:rsid w:val="00E16BCD"/>
    <w:rsid w:val="00E16D48"/>
    <w:rsid w:val="00E16E6D"/>
    <w:rsid w:val="00E16EB9"/>
    <w:rsid w:val="00E16F25"/>
    <w:rsid w:val="00E17424"/>
    <w:rsid w:val="00E17B01"/>
    <w:rsid w:val="00E17B1A"/>
    <w:rsid w:val="00E17C49"/>
    <w:rsid w:val="00E17EC5"/>
    <w:rsid w:val="00E20125"/>
    <w:rsid w:val="00E202B7"/>
    <w:rsid w:val="00E203B6"/>
    <w:rsid w:val="00E20BD6"/>
    <w:rsid w:val="00E21808"/>
    <w:rsid w:val="00E21D7B"/>
    <w:rsid w:val="00E22A86"/>
    <w:rsid w:val="00E22F21"/>
    <w:rsid w:val="00E235AA"/>
    <w:rsid w:val="00E235BE"/>
    <w:rsid w:val="00E23B36"/>
    <w:rsid w:val="00E241BD"/>
    <w:rsid w:val="00E2475D"/>
    <w:rsid w:val="00E249D0"/>
    <w:rsid w:val="00E24E95"/>
    <w:rsid w:val="00E2525B"/>
    <w:rsid w:val="00E254CD"/>
    <w:rsid w:val="00E26392"/>
    <w:rsid w:val="00E2674D"/>
    <w:rsid w:val="00E2692E"/>
    <w:rsid w:val="00E26E4A"/>
    <w:rsid w:val="00E26F67"/>
    <w:rsid w:val="00E26F8F"/>
    <w:rsid w:val="00E27151"/>
    <w:rsid w:val="00E27234"/>
    <w:rsid w:val="00E27562"/>
    <w:rsid w:val="00E2772D"/>
    <w:rsid w:val="00E27CD5"/>
    <w:rsid w:val="00E304A0"/>
    <w:rsid w:val="00E309C1"/>
    <w:rsid w:val="00E30AAD"/>
    <w:rsid w:val="00E30EA8"/>
    <w:rsid w:val="00E31014"/>
    <w:rsid w:val="00E310CC"/>
    <w:rsid w:val="00E31144"/>
    <w:rsid w:val="00E31320"/>
    <w:rsid w:val="00E321EB"/>
    <w:rsid w:val="00E3255F"/>
    <w:rsid w:val="00E3284C"/>
    <w:rsid w:val="00E32928"/>
    <w:rsid w:val="00E32B22"/>
    <w:rsid w:val="00E32C44"/>
    <w:rsid w:val="00E32FCB"/>
    <w:rsid w:val="00E3346E"/>
    <w:rsid w:val="00E33602"/>
    <w:rsid w:val="00E345B3"/>
    <w:rsid w:val="00E34615"/>
    <w:rsid w:val="00E3490D"/>
    <w:rsid w:val="00E352A3"/>
    <w:rsid w:val="00E356DB"/>
    <w:rsid w:val="00E35A5B"/>
    <w:rsid w:val="00E35AA9"/>
    <w:rsid w:val="00E35AD8"/>
    <w:rsid w:val="00E35FD7"/>
    <w:rsid w:val="00E36D15"/>
    <w:rsid w:val="00E372FE"/>
    <w:rsid w:val="00E374A0"/>
    <w:rsid w:val="00E37816"/>
    <w:rsid w:val="00E37A29"/>
    <w:rsid w:val="00E37BC5"/>
    <w:rsid w:val="00E4035A"/>
    <w:rsid w:val="00E4048B"/>
    <w:rsid w:val="00E40576"/>
    <w:rsid w:val="00E40751"/>
    <w:rsid w:val="00E40762"/>
    <w:rsid w:val="00E4079B"/>
    <w:rsid w:val="00E40D4B"/>
    <w:rsid w:val="00E4123B"/>
    <w:rsid w:val="00E412C2"/>
    <w:rsid w:val="00E41519"/>
    <w:rsid w:val="00E41A54"/>
    <w:rsid w:val="00E41F78"/>
    <w:rsid w:val="00E42A7E"/>
    <w:rsid w:val="00E4307B"/>
    <w:rsid w:val="00E43785"/>
    <w:rsid w:val="00E4394A"/>
    <w:rsid w:val="00E43AA4"/>
    <w:rsid w:val="00E43EAA"/>
    <w:rsid w:val="00E4411F"/>
    <w:rsid w:val="00E44188"/>
    <w:rsid w:val="00E442E3"/>
    <w:rsid w:val="00E4433D"/>
    <w:rsid w:val="00E44CC2"/>
    <w:rsid w:val="00E44E45"/>
    <w:rsid w:val="00E44E75"/>
    <w:rsid w:val="00E459D1"/>
    <w:rsid w:val="00E45B2F"/>
    <w:rsid w:val="00E45B6A"/>
    <w:rsid w:val="00E45BA4"/>
    <w:rsid w:val="00E465C6"/>
    <w:rsid w:val="00E465F9"/>
    <w:rsid w:val="00E46D10"/>
    <w:rsid w:val="00E46DFC"/>
    <w:rsid w:val="00E4746D"/>
    <w:rsid w:val="00E47774"/>
    <w:rsid w:val="00E47D3F"/>
    <w:rsid w:val="00E47FF2"/>
    <w:rsid w:val="00E500A6"/>
    <w:rsid w:val="00E50254"/>
    <w:rsid w:val="00E50411"/>
    <w:rsid w:val="00E50BBA"/>
    <w:rsid w:val="00E50DED"/>
    <w:rsid w:val="00E50FD6"/>
    <w:rsid w:val="00E510C4"/>
    <w:rsid w:val="00E517AE"/>
    <w:rsid w:val="00E51B36"/>
    <w:rsid w:val="00E51D7F"/>
    <w:rsid w:val="00E5250D"/>
    <w:rsid w:val="00E52596"/>
    <w:rsid w:val="00E525F5"/>
    <w:rsid w:val="00E5270A"/>
    <w:rsid w:val="00E52E89"/>
    <w:rsid w:val="00E53079"/>
    <w:rsid w:val="00E532D8"/>
    <w:rsid w:val="00E5330A"/>
    <w:rsid w:val="00E537AB"/>
    <w:rsid w:val="00E54260"/>
    <w:rsid w:val="00E544CC"/>
    <w:rsid w:val="00E546E9"/>
    <w:rsid w:val="00E54967"/>
    <w:rsid w:val="00E54B17"/>
    <w:rsid w:val="00E55838"/>
    <w:rsid w:val="00E55A46"/>
    <w:rsid w:val="00E5624D"/>
    <w:rsid w:val="00E562AC"/>
    <w:rsid w:val="00E562FC"/>
    <w:rsid w:val="00E56406"/>
    <w:rsid w:val="00E56696"/>
    <w:rsid w:val="00E56A62"/>
    <w:rsid w:val="00E56C0A"/>
    <w:rsid w:val="00E56D3B"/>
    <w:rsid w:val="00E574AE"/>
    <w:rsid w:val="00E57BC5"/>
    <w:rsid w:val="00E57C35"/>
    <w:rsid w:val="00E600B4"/>
    <w:rsid w:val="00E60140"/>
    <w:rsid w:val="00E601A9"/>
    <w:rsid w:val="00E60527"/>
    <w:rsid w:val="00E60AA2"/>
    <w:rsid w:val="00E60D40"/>
    <w:rsid w:val="00E60DC0"/>
    <w:rsid w:val="00E6105F"/>
    <w:rsid w:val="00E611D2"/>
    <w:rsid w:val="00E617EF"/>
    <w:rsid w:val="00E6180E"/>
    <w:rsid w:val="00E6187C"/>
    <w:rsid w:val="00E61897"/>
    <w:rsid w:val="00E61BF7"/>
    <w:rsid w:val="00E61CB5"/>
    <w:rsid w:val="00E61ECC"/>
    <w:rsid w:val="00E6221B"/>
    <w:rsid w:val="00E62872"/>
    <w:rsid w:val="00E629CA"/>
    <w:rsid w:val="00E62AD5"/>
    <w:rsid w:val="00E62DAA"/>
    <w:rsid w:val="00E630D4"/>
    <w:rsid w:val="00E6310F"/>
    <w:rsid w:val="00E63157"/>
    <w:rsid w:val="00E63333"/>
    <w:rsid w:val="00E63B7E"/>
    <w:rsid w:val="00E63E9B"/>
    <w:rsid w:val="00E6411B"/>
    <w:rsid w:val="00E64A51"/>
    <w:rsid w:val="00E65628"/>
    <w:rsid w:val="00E65665"/>
    <w:rsid w:val="00E65B71"/>
    <w:rsid w:val="00E65D9C"/>
    <w:rsid w:val="00E65F17"/>
    <w:rsid w:val="00E661CF"/>
    <w:rsid w:val="00E6634A"/>
    <w:rsid w:val="00E6668B"/>
    <w:rsid w:val="00E669E8"/>
    <w:rsid w:val="00E67018"/>
    <w:rsid w:val="00E670B9"/>
    <w:rsid w:val="00E67522"/>
    <w:rsid w:val="00E677AF"/>
    <w:rsid w:val="00E67A5B"/>
    <w:rsid w:val="00E7029A"/>
    <w:rsid w:val="00E7038B"/>
    <w:rsid w:val="00E70ADA"/>
    <w:rsid w:val="00E7101D"/>
    <w:rsid w:val="00E713E8"/>
    <w:rsid w:val="00E7151E"/>
    <w:rsid w:val="00E71B9C"/>
    <w:rsid w:val="00E71E5D"/>
    <w:rsid w:val="00E7231D"/>
    <w:rsid w:val="00E7238E"/>
    <w:rsid w:val="00E732B6"/>
    <w:rsid w:val="00E73457"/>
    <w:rsid w:val="00E73471"/>
    <w:rsid w:val="00E738DE"/>
    <w:rsid w:val="00E73B95"/>
    <w:rsid w:val="00E73D6F"/>
    <w:rsid w:val="00E73DEB"/>
    <w:rsid w:val="00E7407B"/>
    <w:rsid w:val="00E7417B"/>
    <w:rsid w:val="00E74536"/>
    <w:rsid w:val="00E7454B"/>
    <w:rsid w:val="00E74576"/>
    <w:rsid w:val="00E7460B"/>
    <w:rsid w:val="00E746D8"/>
    <w:rsid w:val="00E74DC5"/>
    <w:rsid w:val="00E75151"/>
    <w:rsid w:val="00E758B8"/>
    <w:rsid w:val="00E758C9"/>
    <w:rsid w:val="00E75920"/>
    <w:rsid w:val="00E75A54"/>
    <w:rsid w:val="00E75C5B"/>
    <w:rsid w:val="00E764EA"/>
    <w:rsid w:val="00E76560"/>
    <w:rsid w:val="00E765D9"/>
    <w:rsid w:val="00E766F8"/>
    <w:rsid w:val="00E7697F"/>
    <w:rsid w:val="00E76A34"/>
    <w:rsid w:val="00E76B73"/>
    <w:rsid w:val="00E7700F"/>
    <w:rsid w:val="00E77089"/>
    <w:rsid w:val="00E77924"/>
    <w:rsid w:val="00E8009E"/>
    <w:rsid w:val="00E80158"/>
    <w:rsid w:val="00E8021E"/>
    <w:rsid w:val="00E803E7"/>
    <w:rsid w:val="00E80AFB"/>
    <w:rsid w:val="00E80E24"/>
    <w:rsid w:val="00E81D96"/>
    <w:rsid w:val="00E820CF"/>
    <w:rsid w:val="00E8282E"/>
    <w:rsid w:val="00E82855"/>
    <w:rsid w:val="00E82AF6"/>
    <w:rsid w:val="00E82BA1"/>
    <w:rsid w:val="00E83588"/>
    <w:rsid w:val="00E837A6"/>
    <w:rsid w:val="00E8388D"/>
    <w:rsid w:val="00E83957"/>
    <w:rsid w:val="00E8429B"/>
    <w:rsid w:val="00E84ADD"/>
    <w:rsid w:val="00E84C4F"/>
    <w:rsid w:val="00E84ED8"/>
    <w:rsid w:val="00E8503F"/>
    <w:rsid w:val="00E85656"/>
    <w:rsid w:val="00E859A5"/>
    <w:rsid w:val="00E85A83"/>
    <w:rsid w:val="00E85C9F"/>
    <w:rsid w:val="00E85DC6"/>
    <w:rsid w:val="00E86718"/>
    <w:rsid w:val="00E869AE"/>
    <w:rsid w:val="00E86B5D"/>
    <w:rsid w:val="00E86E5B"/>
    <w:rsid w:val="00E8769B"/>
    <w:rsid w:val="00E87ECB"/>
    <w:rsid w:val="00E90136"/>
    <w:rsid w:val="00E901F5"/>
    <w:rsid w:val="00E90BCA"/>
    <w:rsid w:val="00E90D9A"/>
    <w:rsid w:val="00E90FE0"/>
    <w:rsid w:val="00E913D4"/>
    <w:rsid w:val="00E91751"/>
    <w:rsid w:val="00E918CD"/>
    <w:rsid w:val="00E91BE0"/>
    <w:rsid w:val="00E91C41"/>
    <w:rsid w:val="00E92347"/>
    <w:rsid w:val="00E92554"/>
    <w:rsid w:val="00E93565"/>
    <w:rsid w:val="00E93821"/>
    <w:rsid w:val="00E93EF5"/>
    <w:rsid w:val="00E94074"/>
    <w:rsid w:val="00E945A3"/>
    <w:rsid w:val="00E9467E"/>
    <w:rsid w:val="00E9483A"/>
    <w:rsid w:val="00E94F50"/>
    <w:rsid w:val="00E951B4"/>
    <w:rsid w:val="00E953F0"/>
    <w:rsid w:val="00E95409"/>
    <w:rsid w:val="00E95501"/>
    <w:rsid w:val="00E957D9"/>
    <w:rsid w:val="00E95C2F"/>
    <w:rsid w:val="00E95CE5"/>
    <w:rsid w:val="00E9694F"/>
    <w:rsid w:val="00E96CC7"/>
    <w:rsid w:val="00E97122"/>
    <w:rsid w:val="00E972B2"/>
    <w:rsid w:val="00E97657"/>
    <w:rsid w:val="00E977CE"/>
    <w:rsid w:val="00E97E3C"/>
    <w:rsid w:val="00EA00A7"/>
    <w:rsid w:val="00EA01FC"/>
    <w:rsid w:val="00EA03D5"/>
    <w:rsid w:val="00EA0601"/>
    <w:rsid w:val="00EA0651"/>
    <w:rsid w:val="00EA0805"/>
    <w:rsid w:val="00EA0F6C"/>
    <w:rsid w:val="00EA0F8C"/>
    <w:rsid w:val="00EA1261"/>
    <w:rsid w:val="00EA1738"/>
    <w:rsid w:val="00EA1B2F"/>
    <w:rsid w:val="00EA1DA6"/>
    <w:rsid w:val="00EA1E79"/>
    <w:rsid w:val="00EA206E"/>
    <w:rsid w:val="00EA21A1"/>
    <w:rsid w:val="00EA2349"/>
    <w:rsid w:val="00EA2518"/>
    <w:rsid w:val="00EA25E2"/>
    <w:rsid w:val="00EA27E3"/>
    <w:rsid w:val="00EA2A91"/>
    <w:rsid w:val="00EA32F9"/>
    <w:rsid w:val="00EA3A99"/>
    <w:rsid w:val="00EA3ADE"/>
    <w:rsid w:val="00EA417B"/>
    <w:rsid w:val="00EA436C"/>
    <w:rsid w:val="00EA4447"/>
    <w:rsid w:val="00EA4570"/>
    <w:rsid w:val="00EA4A03"/>
    <w:rsid w:val="00EA4AC7"/>
    <w:rsid w:val="00EA4D9A"/>
    <w:rsid w:val="00EA51B0"/>
    <w:rsid w:val="00EA5232"/>
    <w:rsid w:val="00EA567E"/>
    <w:rsid w:val="00EA5C13"/>
    <w:rsid w:val="00EA5CDE"/>
    <w:rsid w:val="00EA5F14"/>
    <w:rsid w:val="00EA6206"/>
    <w:rsid w:val="00EA66A2"/>
    <w:rsid w:val="00EA6878"/>
    <w:rsid w:val="00EA6CB9"/>
    <w:rsid w:val="00EA7005"/>
    <w:rsid w:val="00EA7689"/>
    <w:rsid w:val="00EA770E"/>
    <w:rsid w:val="00EA79A3"/>
    <w:rsid w:val="00EA7D87"/>
    <w:rsid w:val="00EA7DC1"/>
    <w:rsid w:val="00EA7E4C"/>
    <w:rsid w:val="00EA7EC8"/>
    <w:rsid w:val="00EB0119"/>
    <w:rsid w:val="00EB04D2"/>
    <w:rsid w:val="00EB0C26"/>
    <w:rsid w:val="00EB0D20"/>
    <w:rsid w:val="00EB0D47"/>
    <w:rsid w:val="00EB0D61"/>
    <w:rsid w:val="00EB1276"/>
    <w:rsid w:val="00EB1B5C"/>
    <w:rsid w:val="00EB1B64"/>
    <w:rsid w:val="00EB1FB4"/>
    <w:rsid w:val="00EB2044"/>
    <w:rsid w:val="00EB2139"/>
    <w:rsid w:val="00EB250E"/>
    <w:rsid w:val="00EB32C5"/>
    <w:rsid w:val="00EB34E5"/>
    <w:rsid w:val="00EB3976"/>
    <w:rsid w:val="00EB3BF1"/>
    <w:rsid w:val="00EB4676"/>
    <w:rsid w:val="00EB46F7"/>
    <w:rsid w:val="00EB49D3"/>
    <w:rsid w:val="00EB4F45"/>
    <w:rsid w:val="00EB4F67"/>
    <w:rsid w:val="00EB5357"/>
    <w:rsid w:val="00EB554A"/>
    <w:rsid w:val="00EB5574"/>
    <w:rsid w:val="00EB576B"/>
    <w:rsid w:val="00EB5E2E"/>
    <w:rsid w:val="00EB6075"/>
    <w:rsid w:val="00EB62BE"/>
    <w:rsid w:val="00EB660D"/>
    <w:rsid w:val="00EB695F"/>
    <w:rsid w:val="00EB6C6A"/>
    <w:rsid w:val="00EB73C6"/>
    <w:rsid w:val="00EB789E"/>
    <w:rsid w:val="00EB7916"/>
    <w:rsid w:val="00EB79B9"/>
    <w:rsid w:val="00EB7A0A"/>
    <w:rsid w:val="00EC007E"/>
    <w:rsid w:val="00EC1060"/>
    <w:rsid w:val="00EC1215"/>
    <w:rsid w:val="00EC146D"/>
    <w:rsid w:val="00EC1523"/>
    <w:rsid w:val="00EC179D"/>
    <w:rsid w:val="00EC1A71"/>
    <w:rsid w:val="00EC1BE8"/>
    <w:rsid w:val="00EC1D0C"/>
    <w:rsid w:val="00EC2A29"/>
    <w:rsid w:val="00EC2E02"/>
    <w:rsid w:val="00EC2E89"/>
    <w:rsid w:val="00EC2FE8"/>
    <w:rsid w:val="00EC3097"/>
    <w:rsid w:val="00EC340E"/>
    <w:rsid w:val="00EC3412"/>
    <w:rsid w:val="00EC3479"/>
    <w:rsid w:val="00EC3791"/>
    <w:rsid w:val="00EC37D6"/>
    <w:rsid w:val="00EC3972"/>
    <w:rsid w:val="00EC3B47"/>
    <w:rsid w:val="00EC40CE"/>
    <w:rsid w:val="00EC439B"/>
    <w:rsid w:val="00EC4519"/>
    <w:rsid w:val="00EC472B"/>
    <w:rsid w:val="00EC49B8"/>
    <w:rsid w:val="00EC4AC7"/>
    <w:rsid w:val="00EC4C0C"/>
    <w:rsid w:val="00EC53F5"/>
    <w:rsid w:val="00EC55DF"/>
    <w:rsid w:val="00EC582A"/>
    <w:rsid w:val="00EC5C0F"/>
    <w:rsid w:val="00EC603F"/>
    <w:rsid w:val="00EC6066"/>
    <w:rsid w:val="00EC62B0"/>
    <w:rsid w:val="00EC6450"/>
    <w:rsid w:val="00EC662F"/>
    <w:rsid w:val="00EC68BB"/>
    <w:rsid w:val="00EC73FC"/>
    <w:rsid w:val="00EC7AA2"/>
    <w:rsid w:val="00ED0111"/>
    <w:rsid w:val="00ED032C"/>
    <w:rsid w:val="00ED0C36"/>
    <w:rsid w:val="00ED15BA"/>
    <w:rsid w:val="00ED1BD6"/>
    <w:rsid w:val="00ED1E39"/>
    <w:rsid w:val="00ED23D0"/>
    <w:rsid w:val="00ED2823"/>
    <w:rsid w:val="00ED2954"/>
    <w:rsid w:val="00ED2B86"/>
    <w:rsid w:val="00ED2EC1"/>
    <w:rsid w:val="00ED2F0E"/>
    <w:rsid w:val="00ED3004"/>
    <w:rsid w:val="00ED34D8"/>
    <w:rsid w:val="00ED3536"/>
    <w:rsid w:val="00ED36A3"/>
    <w:rsid w:val="00ED3912"/>
    <w:rsid w:val="00ED3D7E"/>
    <w:rsid w:val="00ED40A2"/>
    <w:rsid w:val="00ED4116"/>
    <w:rsid w:val="00ED4397"/>
    <w:rsid w:val="00ED49EA"/>
    <w:rsid w:val="00ED4B13"/>
    <w:rsid w:val="00ED4DAA"/>
    <w:rsid w:val="00ED50C3"/>
    <w:rsid w:val="00ED521A"/>
    <w:rsid w:val="00ED5B65"/>
    <w:rsid w:val="00ED5CA9"/>
    <w:rsid w:val="00ED5D0B"/>
    <w:rsid w:val="00ED5E8A"/>
    <w:rsid w:val="00ED6024"/>
    <w:rsid w:val="00ED62F4"/>
    <w:rsid w:val="00ED63BB"/>
    <w:rsid w:val="00ED68E7"/>
    <w:rsid w:val="00ED6962"/>
    <w:rsid w:val="00ED6A9A"/>
    <w:rsid w:val="00ED6D08"/>
    <w:rsid w:val="00ED7166"/>
    <w:rsid w:val="00ED766A"/>
    <w:rsid w:val="00ED7B06"/>
    <w:rsid w:val="00ED7E47"/>
    <w:rsid w:val="00ED7E5A"/>
    <w:rsid w:val="00EE0533"/>
    <w:rsid w:val="00EE06F7"/>
    <w:rsid w:val="00EE0EE8"/>
    <w:rsid w:val="00EE0F47"/>
    <w:rsid w:val="00EE1205"/>
    <w:rsid w:val="00EE1FE5"/>
    <w:rsid w:val="00EE23F2"/>
    <w:rsid w:val="00EE27FE"/>
    <w:rsid w:val="00EE2BA1"/>
    <w:rsid w:val="00EE2D45"/>
    <w:rsid w:val="00EE301F"/>
    <w:rsid w:val="00EE3343"/>
    <w:rsid w:val="00EE358A"/>
    <w:rsid w:val="00EE37C1"/>
    <w:rsid w:val="00EE388E"/>
    <w:rsid w:val="00EE3A55"/>
    <w:rsid w:val="00EE3D11"/>
    <w:rsid w:val="00EE40FB"/>
    <w:rsid w:val="00EE42A3"/>
    <w:rsid w:val="00EE4A36"/>
    <w:rsid w:val="00EE521D"/>
    <w:rsid w:val="00EE52FD"/>
    <w:rsid w:val="00EE53E9"/>
    <w:rsid w:val="00EE5599"/>
    <w:rsid w:val="00EE55EF"/>
    <w:rsid w:val="00EE567B"/>
    <w:rsid w:val="00EE59DE"/>
    <w:rsid w:val="00EE5EAC"/>
    <w:rsid w:val="00EE5FC2"/>
    <w:rsid w:val="00EE6211"/>
    <w:rsid w:val="00EE6358"/>
    <w:rsid w:val="00EE6625"/>
    <w:rsid w:val="00EE6C52"/>
    <w:rsid w:val="00EE7231"/>
    <w:rsid w:val="00EE7273"/>
    <w:rsid w:val="00EF0A2E"/>
    <w:rsid w:val="00EF0F0A"/>
    <w:rsid w:val="00EF133D"/>
    <w:rsid w:val="00EF14F7"/>
    <w:rsid w:val="00EF1891"/>
    <w:rsid w:val="00EF1B15"/>
    <w:rsid w:val="00EF1FF4"/>
    <w:rsid w:val="00EF228A"/>
    <w:rsid w:val="00EF22C2"/>
    <w:rsid w:val="00EF231C"/>
    <w:rsid w:val="00EF2348"/>
    <w:rsid w:val="00EF2516"/>
    <w:rsid w:val="00EF27FB"/>
    <w:rsid w:val="00EF29D1"/>
    <w:rsid w:val="00EF2A14"/>
    <w:rsid w:val="00EF3081"/>
    <w:rsid w:val="00EF36FC"/>
    <w:rsid w:val="00EF3BE2"/>
    <w:rsid w:val="00EF3C49"/>
    <w:rsid w:val="00EF406D"/>
    <w:rsid w:val="00EF41A7"/>
    <w:rsid w:val="00EF4262"/>
    <w:rsid w:val="00EF42D9"/>
    <w:rsid w:val="00EF43A9"/>
    <w:rsid w:val="00EF4647"/>
    <w:rsid w:val="00EF4817"/>
    <w:rsid w:val="00EF48CF"/>
    <w:rsid w:val="00EF5AD5"/>
    <w:rsid w:val="00EF65E7"/>
    <w:rsid w:val="00EF6C7C"/>
    <w:rsid w:val="00EF7283"/>
    <w:rsid w:val="00EF7857"/>
    <w:rsid w:val="00EF7BE8"/>
    <w:rsid w:val="00EF7E85"/>
    <w:rsid w:val="00F00441"/>
    <w:rsid w:val="00F00606"/>
    <w:rsid w:val="00F00657"/>
    <w:rsid w:val="00F0085D"/>
    <w:rsid w:val="00F0095C"/>
    <w:rsid w:val="00F01072"/>
    <w:rsid w:val="00F01293"/>
    <w:rsid w:val="00F01530"/>
    <w:rsid w:val="00F01666"/>
    <w:rsid w:val="00F0184D"/>
    <w:rsid w:val="00F01A54"/>
    <w:rsid w:val="00F02227"/>
    <w:rsid w:val="00F0245B"/>
    <w:rsid w:val="00F02485"/>
    <w:rsid w:val="00F024EE"/>
    <w:rsid w:val="00F026AA"/>
    <w:rsid w:val="00F02EB3"/>
    <w:rsid w:val="00F035E6"/>
    <w:rsid w:val="00F03F05"/>
    <w:rsid w:val="00F0474C"/>
    <w:rsid w:val="00F048BD"/>
    <w:rsid w:val="00F04FB5"/>
    <w:rsid w:val="00F05C5A"/>
    <w:rsid w:val="00F066EE"/>
    <w:rsid w:val="00F069EF"/>
    <w:rsid w:val="00F06AF3"/>
    <w:rsid w:val="00F06ED5"/>
    <w:rsid w:val="00F070A2"/>
    <w:rsid w:val="00F07579"/>
    <w:rsid w:val="00F07B0F"/>
    <w:rsid w:val="00F07C99"/>
    <w:rsid w:val="00F07D94"/>
    <w:rsid w:val="00F07E49"/>
    <w:rsid w:val="00F07E71"/>
    <w:rsid w:val="00F100B5"/>
    <w:rsid w:val="00F104C2"/>
    <w:rsid w:val="00F104C3"/>
    <w:rsid w:val="00F10859"/>
    <w:rsid w:val="00F10BA7"/>
    <w:rsid w:val="00F11A61"/>
    <w:rsid w:val="00F11BDF"/>
    <w:rsid w:val="00F11D71"/>
    <w:rsid w:val="00F11DFB"/>
    <w:rsid w:val="00F11F45"/>
    <w:rsid w:val="00F12848"/>
    <w:rsid w:val="00F12CBF"/>
    <w:rsid w:val="00F12D3A"/>
    <w:rsid w:val="00F12F2D"/>
    <w:rsid w:val="00F131C4"/>
    <w:rsid w:val="00F136C3"/>
    <w:rsid w:val="00F13AF0"/>
    <w:rsid w:val="00F13E7D"/>
    <w:rsid w:val="00F14F48"/>
    <w:rsid w:val="00F15442"/>
    <w:rsid w:val="00F1601C"/>
    <w:rsid w:val="00F16113"/>
    <w:rsid w:val="00F1663D"/>
    <w:rsid w:val="00F168A7"/>
    <w:rsid w:val="00F169DD"/>
    <w:rsid w:val="00F16E96"/>
    <w:rsid w:val="00F17BEA"/>
    <w:rsid w:val="00F17F8E"/>
    <w:rsid w:val="00F209E1"/>
    <w:rsid w:val="00F20B65"/>
    <w:rsid w:val="00F20C56"/>
    <w:rsid w:val="00F20C7B"/>
    <w:rsid w:val="00F20D1E"/>
    <w:rsid w:val="00F20F8B"/>
    <w:rsid w:val="00F21169"/>
    <w:rsid w:val="00F2159A"/>
    <w:rsid w:val="00F2178D"/>
    <w:rsid w:val="00F217D2"/>
    <w:rsid w:val="00F21874"/>
    <w:rsid w:val="00F218FB"/>
    <w:rsid w:val="00F21944"/>
    <w:rsid w:val="00F21BE2"/>
    <w:rsid w:val="00F21D1C"/>
    <w:rsid w:val="00F221BE"/>
    <w:rsid w:val="00F22297"/>
    <w:rsid w:val="00F2231F"/>
    <w:rsid w:val="00F2233F"/>
    <w:rsid w:val="00F22429"/>
    <w:rsid w:val="00F224C2"/>
    <w:rsid w:val="00F22541"/>
    <w:rsid w:val="00F225C6"/>
    <w:rsid w:val="00F22780"/>
    <w:rsid w:val="00F22DCA"/>
    <w:rsid w:val="00F23584"/>
    <w:rsid w:val="00F2360C"/>
    <w:rsid w:val="00F23797"/>
    <w:rsid w:val="00F2386B"/>
    <w:rsid w:val="00F23A4B"/>
    <w:rsid w:val="00F240E8"/>
    <w:rsid w:val="00F24133"/>
    <w:rsid w:val="00F241E3"/>
    <w:rsid w:val="00F243A8"/>
    <w:rsid w:val="00F243D0"/>
    <w:rsid w:val="00F2481D"/>
    <w:rsid w:val="00F24AB1"/>
    <w:rsid w:val="00F24DDC"/>
    <w:rsid w:val="00F25C8E"/>
    <w:rsid w:val="00F25CA9"/>
    <w:rsid w:val="00F25CD1"/>
    <w:rsid w:val="00F25DFD"/>
    <w:rsid w:val="00F2642B"/>
    <w:rsid w:val="00F266B2"/>
    <w:rsid w:val="00F2674A"/>
    <w:rsid w:val="00F27151"/>
    <w:rsid w:val="00F273EA"/>
    <w:rsid w:val="00F27841"/>
    <w:rsid w:val="00F279E6"/>
    <w:rsid w:val="00F27A74"/>
    <w:rsid w:val="00F27B1D"/>
    <w:rsid w:val="00F27D14"/>
    <w:rsid w:val="00F27DEE"/>
    <w:rsid w:val="00F27EE9"/>
    <w:rsid w:val="00F30613"/>
    <w:rsid w:val="00F30797"/>
    <w:rsid w:val="00F3079C"/>
    <w:rsid w:val="00F3079D"/>
    <w:rsid w:val="00F30877"/>
    <w:rsid w:val="00F30AE8"/>
    <w:rsid w:val="00F30CDF"/>
    <w:rsid w:val="00F314A6"/>
    <w:rsid w:val="00F31ECA"/>
    <w:rsid w:val="00F323D8"/>
    <w:rsid w:val="00F326E1"/>
    <w:rsid w:val="00F3296F"/>
    <w:rsid w:val="00F32DD9"/>
    <w:rsid w:val="00F332BB"/>
    <w:rsid w:val="00F33439"/>
    <w:rsid w:val="00F33610"/>
    <w:rsid w:val="00F33684"/>
    <w:rsid w:val="00F3375E"/>
    <w:rsid w:val="00F337C3"/>
    <w:rsid w:val="00F33C11"/>
    <w:rsid w:val="00F33FD1"/>
    <w:rsid w:val="00F34241"/>
    <w:rsid w:val="00F3434C"/>
    <w:rsid w:val="00F34DDB"/>
    <w:rsid w:val="00F35786"/>
    <w:rsid w:val="00F3587A"/>
    <w:rsid w:val="00F35A9E"/>
    <w:rsid w:val="00F35C02"/>
    <w:rsid w:val="00F35E99"/>
    <w:rsid w:val="00F3618C"/>
    <w:rsid w:val="00F36193"/>
    <w:rsid w:val="00F36662"/>
    <w:rsid w:val="00F36C7D"/>
    <w:rsid w:val="00F3726C"/>
    <w:rsid w:val="00F372EE"/>
    <w:rsid w:val="00F40E45"/>
    <w:rsid w:val="00F41D10"/>
    <w:rsid w:val="00F41DB3"/>
    <w:rsid w:val="00F4200F"/>
    <w:rsid w:val="00F4222B"/>
    <w:rsid w:val="00F42647"/>
    <w:rsid w:val="00F42A6F"/>
    <w:rsid w:val="00F42DEF"/>
    <w:rsid w:val="00F42F99"/>
    <w:rsid w:val="00F430D0"/>
    <w:rsid w:val="00F43828"/>
    <w:rsid w:val="00F43892"/>
    <w:rsid w:val="00F43A72"/>
    <w:rsid w:val="00F43A90"/>
    <w:rsid w:val="00F43AD4"/>
    <w:rsid w:val="00F43CAB"/>
    <w:rsid w:val="00F43F9A"/>
    <w:rsid w:val="00F446F0"/>
    <w:rsid w:val="00F4476B"/>
    <w:rsid w:val="00F4479E"/>
    <w:rsid w:val="00F44F70"/>
    <w:rsid w:val="00F4562C"/>
    <w:rsid w:val="00F45BC6"/>
    <w:rsid w:val="00F45D06"/>
    <w:rsid w:val="00F45F1E"/>
    <w:rsid w:val="00F46EAE"/>
    <w:rsid w:val="00F4761A"/>
    <w:rsid w:val="00F4782E"/>
    <w:rsid w:val="00F47896"/>
    <w:rsid w:val="00F4797F"/>
    <w:rsid w:val="00F479BF"/>
    <w:rsid w:val="00F47B10"/>
    <w:rsid w:val="00F50162"/>
    <w:rsid w:val="00F501B6"/>
    <w:rsid w:val="00F503C1"/>
    <w:rsid w:val="00F5084A"/>
    <w:rsid w:val="00F50B38"/>
    <w:rsid w:val="00F50B66"/>
    <w:rsid w:val="00F50D5B"/>
    <w:rsid w:val="00F51025"/>
    <w:rsid w:val="00F511E5"/>
    <w:rsid w:val="00F514DA"/>
    <w:rsid w:val="00F51DDA"/>
    <w:rsid w:val="00F52814"/>
    <w:rsid w:val="00F529C8"/>
    <w:rsid w:val="00F53663"/>
    <w:rsid w:val="00F53936"/>
    <w:rsid w:val="00F53BB7"/>
    <w:rsid w:val="00F5497A"/>
    <w:rsid w:val="00F54A86"/>
    <w:rsid w:val="00F54DCE"/>
    <w:rsid w:val="00F55002"/>
    <w:rsid w:val="00F553AD"/>
    <w:rsid w:val="00F554BA"/>
    <w:rsid w:val="00F556B2"/>
    <w:rsid w:val="00F55896"/>
    <w:rsid w:val="00F55AD6"/>
    <w:rsid w:val="00F55B12"/>
    <w:rsid w:val="00F55F51"/>
    <w:rsid w:val="00F56176"/>
    <w:rsid w:val="00F562EB"/>
    <w:rsid w:val="00F5638B"/>
    <w:rsid w:val="00F56E1A"/>
    <w:rsid w:val="00F5743B"/>
    <w:rsid w:val="00F57674"/>
    <w:rsid w:val="00F5794E"/>
    <w:rsid w:val="00F60018"/>
    <w:rsid w:val="00F60405"/>
    <w:rsid w:val="00F605EB"/>
    <w:rsid w:val="00F60846"/>
    <w:rsid w:val="00F60B6A"/>
    <w:rsid w:val="00F61040"/>
    <w:rsid w:val="00F611AB"/>
    <w:rsid w:val="00F614D7"/>
    <w:rsid w:val="00F615FD"/>
    <w:rsid w:val="00F61A02"/>
    <w:rsid w:val="00F620ED"/>
    <w:rsid w:val="00F62249"/>
    <w:rsid w:val="00F63229"/>
    <w:rsid w:val="00F6347F"/>
    <w:rsid w:val="00F634D4"/>
    <w:rsid w:val="00F63AFC"/>
    <w:rsid w:val="00F64020"/>
    <w:rsid w:val="00F64064"/>
    <w:rsid w:val="00F6416C"/>
    <w:rsid w:val="00F64792"/>
    <w:rsid w:val="00F651A2"/>
    <w:rsid w:val="00F6576B"/>
    <w:rsid w:val="00F6661A"/>
    <w:rsid w:val="00F668B5"/>
    <w:rsid w:val="00F66B25"/>
    <w:rsid w:val="00F66BF0"/>
    <w:rsid w:val="00F66F17"/>
    <w:rsid w:val="00F67125"/>
    <w:rsid w:val="00F675A5"/>
    <w:rsid w:val="00F67D20"/>
    <w:rsid w:val="00F70247"/>
    <w:rsid w:val="00F7063C"/>
    <w:rsid w:val="00F709A2"/>
    <w:rsid w:val="00F70E38"/>
    <w:rsid w:val="00F7109B"/>
    <w:rsid w:val="00F712AD"/>
    <w:rsid w:val="00F712EA"/>
    <w:rsid w:val="00F71475"/>
    <w:rsid w:val="00F71795"/>
    <w:rsid w:val="00F719EF"/>
    <w:rsid w:val="00F71B61"/>
    <w:rsid w:val="00F72691"/>
    <w:rsid w:val="00F728B4"/>
    <w:rsid w:val="00F72D05"/>
    <w:rsid w:val="00F73039"/>
    <w:rsid w:val="00F7325B"/>
    <w:rsid w:val="00F7374C"/>
    <w:rsid w:val="00F73B3C"/>
    <w:rsid w:val="00F73D90"/>
    <w:rsid w:val="00F74DAE"/>
    <w:rsid w:val="00F75141"/>
    <w:rsid w:val="00F7534C"/>
    <w:rsid w:val="00F75770"/>
    <w:rsid w:val="00F759DB"/>
    <w:rsid w:val="00F75B29"/>
    <w:rsid w:val="00F75CFE"/>
    <w:rsid w:val="00F764F8"/>
    <w:rsid w:val="00F76DB6"/>
    <w:rsid w:val="00F76E32"/>
    <w:rsid w:val="00F76FE0"/>
    <w:rsid w:val="00F771FA"/>
    <w:rsid w:val="00F775DB"/>
    <w:rsid w:val="00F778BD"/>
    <w:rsid w:val="00F77A16"/>
    <w:rsid w:val="00F80121"/>
    <w:rsid w:val="00F804C3"/>
    <w:rsid w:val="00F805ED"/>
    <w:rsid w:val="00F811E6"/>
    <w:rsid w:val="00F814E0"/>
    <w:rsid w:val="00F8155D"/>
    <w:rsid w:val="00F819AE"/>
    <w:rsid w:val="00F81CB1"/>
    <w:rsid w:val="00F81EE4"/>
    <w:rsid w:val="00F8233C"/>
    <w:rsid w:val="00F8248B"/>
    <w:rsid w:val="00F828F0"/>
    <w:rsid w:val="00F8294E"/>
    <w:rsid w:val="00F82AA9"/>
    <w:rsid w:val="00F82AE4"/>
    <w:rsid w:val="00F82AE7"/>
    <w:rsid w:val="00F82ECB"/>
    <w:rsid w:val="00F82F50"/>
    <w:rsid w:val="00F830B2"/>
    <w:rsid w:val="00F830FF"/>
    <w:rsid w:val="00F833F4"/>
    <w:rsid w:val="00F8341A"/>
    <w:rsid w:val="00F8358F"/>
    <w:rsid w:val="00F8373A"/>
    <w:rsid w:val="00F8389C"/>
    <w:rsid w:val="00F83913"/>
    <w:rsid w:val="00F83D33"/>
    <w:rsid w:val="00F83E58"/>
    <w:rsid w:val="00F83F1D"/>
    <w:rsid w:val="00F84065"/>
    <w:rsid w:val="00F84130"/>
    <w:rsid w:val="00F84803"/>
    <w:rsid w:val="00F84CEE"/>
    <w:rsid w:val="00F85861"/>
    <w:rsid w:val="00F85885"/>
    <w:rsid w:val="00F86B54"/>
    <w:rsid w:val="00F86CBA"/>
    <w:rsid w:val="00F871E0"/>
    <w:rsid w:val="00F878F6"/>
    <w:rsid w:val="00F87CC3"/>
    <w:rsid w:val="00F87F2D"/>
    <w:rsid w:val="00F9009A"/>
    <w:rsid w:val="00F90353"/>
    <w:rsid w:val="00F90FD7"/>
    <w:rsid w:val="00F91389"/>
    <w:rsid w:val="00F9160D"/>
    <w:rsid w:val="00F91E9F"/>
    <w:rsid w:val="00F91FD5"/>
    <w:rsid w:val="00F920F2"/>
    <w:rsid w:val="00F92AD0"/>
    <w:rsid w:val="00F92B77"/>
    <w:rsid w:val="00F92C9F"/>
    <w:rsid w:val="00F92DD6"/>
    <w:rsid w:val="00F92E0B"/>
    <w:rsid w:val="00F934ED"/>
    <w:rsid w:val="00F9350C"/>
    <w:rsid w:val="00F935E6"/>
    <w:rsid w:val="00F9377C"/>
    <w:rsid w:val="00F94719"/>
    <w:rsid w:val="00F94A07"/>
    <w:rsid w:val="00F94C19"/>
    <w:rsid w:val="00F954BE"/>
    <w:rsid w:val="00F95677"/>
    <w:rsid w:val="00F957B6"/>
    <w:rsid w:val="00F95D4B"/>
    <w:rsid w:val="00F95E04"/>
    <w:rsid w:val="00F95E4E"/>
    <w:rsid w:val="00F96518"/>
    <w:rsid w:val="00F96695"/>
    <w:rsid w:val="00F96DE0"/>
    <w:rsid w:val="00F970B3"/>
    <w:rsid w:val="00F97516"/>
    <w:rsid w:val="00F97758"/>
    <w:rsid w:val="00F9791A"/>
    <w:rsid w:val="00F97DAB"/>
    <w:rsid w:val="00FA0072"/>
    <w:rsid w:val="00FA0337"/>
    <w:rsid w:val="00FA041B"/>
    <w:rsid w:val="00FA04A9"/>
    <w:rsid w:val="00FA05A9"/>
    <w:rsid w:val="00FA089F"/>
    <w:rsid w:val="00FA152A"/>
    <w:rsid w:val="00FA1822"/>
    <w:rsid w:val="00FA1D19"/>
    <w:rsid w:val="00FA1E98"/>
    <w:rsid w:val="00FA1EF0"/>
    <w:rsid w:val="00FA2090"/>
    <w:rsid w:val="00FA22D3"/>
    <w:rsid w:val="00FA2C80"/>
    <w:rsid w:val="00FA39DD"/>
    <w:rsid w:val="00FA3A7C"/>
    <w:rsid w:val="00FA3BFA"/>
    <w:rsid w:val="00FA3C91"/>
    <w:rsid w:val="00FA3D45"/>
    <w:rsid w:val="00FA3F3A"/>
    <w:rsid w:val="00FA3FE6"/>
    <w:rsid w:val="00FA3FFF"/>
    <w:rsid w:val="00FA44D7"/>
    <w:rsid w:val="00FA489E"/>
    <w:rsid w:val="00FA49AE"/>
    <w:rsid w:val="00FA4CB7"/>
    <w:rsid w:val="00FA4D02"/>
    <w:rsid w:val="00FA4DBF"/>
    <w:rsid w:val="00FA4DF2"/>
    <w:rsid w:val="00FA501C"/>
    <w:rsid w:val="00FA51E1"/>
    <w:rsid w:val="00FA5380"/>
    <w:rsid w:val="00FA59FF"/>
    <w:rsid w:val="00FA5B33"/>
    <w:rsid w:val="00FA5DDC"/>
    <w:rsid w:val="00FA60F1"/>
    <w:rsid w:val="00FA6199"/>
    <w:rsid w:val="00FA652A"/>
    <w:rsid w:val="00FA6673"/>
    <w:rsid w:val="00FA66EE"/>
    <w:rsid w:val="00FA6A63"/>
    <w:rsid w:val="00FA6FA1"/>
    <w:rsid w:val="00FA717A"/>
    <w:rsid w:val="00FA7383"/>
    <w:rsid w:val="00FA7BF3"/>
    <w:rsid w:val="00FB0236"/>
    <w:rsid w:val="00FB0340"/>
    <w:rsid w:val="00FB0354"/>
    <w:rsid w:val="00FB03ED"/>
    <w:rsid w:val="00FB07A9"/>
    <w:rsid w:val="00FB09B1"/>
    <w:rsid w:val="00FB0FB7"/>
    <w:rsid w:val="00FB0FEC"/>
    <w:rsid w:val="00FB1045"/>
    <w:rsid w:val="00FB125F"/>
    <w:rsid w:val="00FB128B"/>
    <w:rsid w:val="00FB12C2"/>
    <w:rsid w:val="00FB1408"/>
    <w:rsid w:val="00FB148B"/>
    <w:rsid w:val="00FB170D"/>
    <w:rsid w:val="00FB1DE0"/>
    <w:rsid w:val="00FB25B1"/>
    <w:rsid w:val="00FB2738"/>
    <w:rsid w:val="00FB2959"/>
    <w:rsid w:val="00FB32BC"/>
    <w:rsid w:val="00FB3420"/>
    <w:rsid w:val="00FB357B"/>
    <w:rsid w:val="00FB3754"/>
    <w:rsid w:val="00FB4109"/>
    <w:rsid w:val="00FB46D8"/>
    <w:rsid w:val="00FB4DCF"/>
    <w:rsid w:val="00FB4F8B"/>
    <w:rsid w:val="00FB501A"/>
    <w:rsid w:val="00FB588C"/>
    <w:rsid w:val="00FB58C5"/>
    <w:rsid w:val="00FB5A64"/>
    <w:rsid w:val="00FB5D91"/>
    <w:rsid w:val="00FB5DE6"/>
    <w:rsid w:val="00FB63B1"/>
    <w:rsid w:val="00FB6537"/>
    <w:rsid w:val="00FB6BDE"/>
    <w:rsid w:val="00FB6D27"/>
    <w:rsid w:val="00FB6D48"/>
    <w:rsid w:val="00FB7453"/>
    <w:rsid w:val="00FC071F"/>
    <w:rsid w:val="00FC07AC"/>
    <w:rsid w:val="00FC0EA6"/>
    <w:rsid w:val="00FC10B8"/>
    <w:rsid w:val="00FC11C1"/>
    <w:rsid w:val="00FC17C4"/>
    <w:rsid w:val="00FC1972"/>
    <w:rsid w:val="00FC214F"/>
    <w:rsid w:val="00FC215B"/>
    <w:rsid w:val="00FC2392"/>
    <w:rsid w:val="00FC25A2"/>
    <w:rsid w:val="00FC2B4E"/>
    <w:rsid w:val="00FC2B72"/>
    <w:rsid w:val="00FC3056"/>
    <w:rsid w:val="00FC3F32"/>
    <w:rsid w:val="00FC403F"/>
    <w:rsid w:val="00FC41FF"/>
    <w:rsid w:val="00FC4284"/>
    <w:rsid w:val="00FC45FC"/>
    <w:rsid w:val="00FC4BE6"/>
    <w:rsid w:val="00FC50AB"/>
    <w:rsid w:val="00FC57AA"/>
    <w:rsid w:val="00FC5D4A"/>
    <w:rsid w:val="00FC5E0E"/>
    <w:rsid w:val="00FC5F31"/>
    <w:rsid w:val="00FC6365"/>
    <w:rsid w:val="00FC63B9"/>
    <w:rsid w:val="00FC662E"/>
    <w:rsid w:val="00FC6AFF"/>
    <w:rsid w:val="00FC7099"/>
    <w:rsid w:val="00FC719F"/>
    <w:rsid w:val="00FC7270"/>
    <w:rsid w:val="00FC74C0"/>
    <w:rsid w:val="00FC78BD"/>
    <w:rsid w:val="00FC7929"/>
    <w:rsid w:val="00FC7BE3"/>
    <w:rsid w:val="00FC7D82"/>
    <w:rsid w:val="00FD09A5"/>
    <w:rsid w:val="00FD0A05"/>
    <w:rsid w:val="00FD0FA4"/>
    <w:rsid w:val="00FD1F5B"/>
    <w:rsid w:val="00FD20A7"/>
    <w:rsid w:val="00FD20F4"/>
    <w:rsid w:val="00FD2280"/>
    <w:rsid w:val="00FD275D"/>
    <w:rsid w:val="00FD27C0"/>
    <w:rsid w:val="00FD2ABD"/>
    <w:rsid w:val="00FD2B34"/>
    <w:rsid w:val="00FD2D40"/>
    <w:rsid w:val="00FD3A02"/>
    <w:rsid w:val="00FD3F72"/>
    <w:rsid w:val="00FD41FE"/>
    <w:rsid w:val="00FD42D7"/>
    <w:rsid w:val="00FD4334"/>
    <w:rsid w:val="00FD43AA"/>
    <w:rsid w:val="00FD490D"/>
    <w:rsid w:val="00FD4CF5"/>
    <w:rsid w:val="00FD51D2"/>
    <w:rsid w:val="00FD5527"/>
    <w:rsid w:val="00FD5591"/>
    <w:rsid w:val="00FD5A56"/>
    <w:rsid w:val="00FD5B14"/>
    <w:rsid w:val="00FD5C66"/>
    <w:rsid w:val="00FD5D74"/>
    <w:rsid w:val="00FD630C"/>
    <w:rsid w:val="00FD675F"/>
    <w:rsid w:val="00FD67C4"/>
    <w:rsid w:val="00FD699C"/>
    <w:rsid w:val="00FD6E55"/>
    <w:rsid w:val="00FD71F0"/>
    <w:rsid w:val="00FD7357"/>
    <w:rsid w:val="00FD7567"/>
    <w:rsid w:val="00FD783C"/>
    <w:rsid w:val="00FD7855"/>
    <w:rsid w:val="00FD7B4F"/>
    <w:rsid w:val="00FD7C05"/>
    <w:rsid w:val="00FE00D2"/>
    <w:rsid w:val="00FE0122"/>
    <w:rsid w:val="00FE0733"/>
    <w:rsid w:val="00FE0B60"/>
    <w:rsid w:val="00FE0C22"/>
    <w:rsid w:val="00FE111C"/>
    <w:rsid w:val="00FE1C86"/>
    <w:rsid w:val="00FE26DC"/>
    <w:rsid w:val="00FE2AA2"/>
    <w:rsid w:val="00FE2B88"/>
    <w:rsid w:val="00FE2CF2"/>
    <w:rsid w:val="00FE2CF9"/>
    <w:rsid w:val="00FE2F2C"/>
    <w:rsid w:val="00FE3087"/>
    <w:rsid w:val="00FE3722"/>
    <w:rsid w:val="00FE3BD0"/>
    <w:rsid w:val="00FE42DC"/>
    <w:rsid w:val="00FE4585"/>
    <w:rsid w:val="00FE4E0D"/>
    <w:rsid w:val="00FE5120"/>
    <w:rsid w:val="00FE51E8"/>
    <w:rsid w:val="00FE541C"/>
    <w:rsid w:val="00FE5A6E"/>
    <w:rsid w:val="00FE5CCF"/>
    <w:rsid w:val="00FE5D12"/>
    <w:rsid w:val="00FE6188"/>
    <w:rsid w:val="00FE6438"/>
    <w:rsid w:val="00FE6F40"/>
    <w:rsid w:val="00FE7247"/>
    <w:rsid w:val="00FE7728"/>
    <w:rsid w:val="00FE7A7D"/>
    <w:rsid w:val="00FE7D79"/>
    <w:rsid w:val="00FE7FFA"/>
    <w:rsid w:val="00FF087A"/>
    <w:rsid w:val="00FF0AE3"/>
    <w:rsid w:val="00FF11CA"/>
    <w:rsid w:val="00FF1358"/>
    <w:rsid w:val="00FF1484"/>
    <w:rsid w:val="00FF14CA"/>
    <w:rsid w:val="00FF154C"/>
    <w:rsid w:val="00FF1F40"/>
    <w:rsid w:val="00FF2220"/>
    <w:rsid w:val="00FF2325"/>
    <w:rsid w:val="00FF2774"/>
    <w:rsid w:val="00FF2A8A"/>
    <w:rsid w:val="00FF3FAF"/>
    <w:rsid w:val="00FF44A7"/>
    <w:rsid w:val="00FF44BA"/>
    <w:rsid w:val="00FF48F3"/>
    <w:rsid w:val="00FF4982"/>
    <w:rsid w:val="00FF49D0"/>
    <w:rsid w:val="00FF4D93"/>
    <w:rsid w:val="00FF4E7D"/>
    <w:rsid w:val="00FF50EC"/>
    <w:rsid w:val="00FF53FD"/>
    <w:rsid w:val="00FF5903"/>
    <w:rsid w:val="00FF5ADA"/>
    <w:rsid w:val="00FF5C2D"/>
    <w:rsid w:val="00FF612B"/>
    <w:rsid w:val="00FF6160"/>
    <w:rsid w:val="00FF631A"/>
    <w:rsid w:val="00FF6391"/>
    <w:rsid w:val="00FF67EF"/>
    <w:rsid w:val="00FF702E"/>
    <w:rsid w:val="00FF791B"/>
    <w:rsid w:val="00FF79A9"/>
    <w:rsid w:val="00FF7C2F"/>
    <w:rsid w:val="00FF7D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408214F"/>
  <w14:defaultImageDpi w14:val="300"/>
  <w15:docId w15:val="{F9C88E1D-BF0B-6A41-B9F2-463F2E35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lang w:val="en-US" w:eastAsia="en-US"/>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paragraph" w:styleId="Listparagraf">
    <w:name w:val="List Paragraph"/>
    <w:basedOn w:val="Normal"/>
    <w:uiPriority w:val="72"/>
    <w:qFormat/>
    <w:rsid w:val="002729D2"/>
    <w:pPr>
      <w:ind w:left="720"/>
    </w:pPr>
  </w:style>
  <w:style w:type="paragraph" w:styleId="Textsimplu">
    <w:name w:val="Plain Text"/>
    <w:basedOn w:val="Normal"/>
    <w:link w:val="TextsimpluCaracter"/>
    <w:unhideWhenUsed/>
    <w:rsid w:val="00B57915"/>
    <w:pPr>
      <w:spacing w:after="0" w:line="240" w:lineRule="auto"/>
      <w:ind w:left="0"/>
      <w:jc w:val="left"/>
    </w:pPr>
    <w:rPr>
      <w:rFonts w:ascii="Consolas" w:eastAsia="Calibri" w:hAnsi="Consolas" w:cs="Consolas"/>
      <w:sz w:val="21"/>
      <w:szCs w:val="21"/>
    </w:rPr>
  </w:style>
  <w:style w:type="character" w:customStyle="1" w:styleId="TextsimpluCaracter">
    <w:name w:val="Text simplu Caracter"/>
    <w:link w:val="Textsimplu"/>
    <w:rsid w:val="00B57915"/>
    <w:rPr>
      <w:rFonts w:ascii="Consolas" w:eastAsia="Calibri" w:hAnsi="Consolas" w:cs="Consolas"/>
      <w:sz w:val="21"/>
      <w:szCs w:val="21"/>
    </w:rPr>
  </w:style>
  <w:style w:type="paragraph" w:styleId="NormalWeb">
    <w:name w:val="Normal (Web)"/>
    <w:basedOn w:val="Normal"/>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uiPriority w:val="99"/>
    <w:semiHidden/>
    <w:unhideWhenUsed/>
    <w:rsid w:val="004167AC"/>
    <w:rPr>
      <w:color w:val="0000FF"/>
      <w:u w:val="single"/>
    </w:rPr>
  </w:style>
  <w:style w:type="paragraph" w:styleId="Frspaiere">
    <w:name w:val="No Spacing"/>
    <w:basedOn w:val="Normal"/>
    <w:uiPriority w:val="1"/>
    <w:qFormat/>
    <w:rsid w:val="00C97317"/>
    <w:pPr>
      <w:spacing w:after="0" w:line="240" w:lineRule="auto"/>
      <w:ind w:left="0"/>
      <w:jc w:val="left"/>
    </w:pPr>
    <w:rPr>
      <w:rFonts w:ascii="Calibri" w:eastAsia="Calibri" w:hAnsi="Calibri" w:cs="Calibri"/>
    </w:rPr>
  </w:style>
  <w:style w:type="paragraph" w:customStyle="1" w:styleId="yiv7356016755msonormal">
    <w:name w:val="yiv7356016755msonormal"/>
    <w:basedOn w:val="Normal"/>
    <w:rsid w:val="00FD5B14"/>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242">
      <w:bodyDiv w:val="1"/>
      <w:marLeft w:val="0"/>
      <w:marRight w:val="0"/>
      <w:marTop w:val="0"/>
      <w:marBottom w:val="0"/>
      <w:divBdr>
        <w:top w:val="none" w:sz="0" w:space="0" w:color="auto"/>
        <w:left w:val="none" w:sz="0" w:space="0" w:color="auto"/>
        <w:bottom w:val="none" w:sz="0" w:space="0" w:color="auto"/>
        <w:right w:val="none" w:sz="0" w:space="0" w:color="auto"/>
      </w:divBdr>
    </w:div>
    <w:div w:id="3292747">
      <w:bodyDiv w:val="1"/>
      <w:marLeft w:val="0"/>
      <w:marRight w:val="0"/>
      <w:marTop w:val="0"/>
      <w:marBottom w:val="0"/>
      <w:divBdr>
        <w:top w:val="none" w:sz="0" w:space="0" w:color="auto"/>
        <w:left w:val="none" w:sz="0" w:space="0" w:color="auto"/>
        <w:bottom w:val="none" w:sz="0" w:space="0" w:color="auto"/>
        <w:right w:val="none" w:sz="0" w:space="0" w:color="auto"/>
      </w:divBdr>
    </w:div>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6540027">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28574428">
      <w:bodyDiv w:val="1"/>
      <w:marLeft w:val="0"/>
      <w:marRight w:val="0"/>
      <w:marTop w:val="0"/>
      <w:marBottom w:val="0"/>
      <w:divBdr>
        <w:top w:val="none" w:sz="0" w:space="0" w:color="auto"/>
        <w:left w:val="none" w:sz="0" w:space="0" w:color="auto"/>
        <w:bottom w:val="none" w:sz="0" w:space="0" w:color="auto"/>
        <w:right w:val="none" w:sz="0" w:space="0" w:color="auto"/>
      </w:divBdr>
    </w:div>
    <w:div w:id="32312375">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4284739">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9617239">
      <w:bodyDiv w:val="1"/>
      <w:marLeft w:val="0"/>
      <w:marRight w:val="0"/>
      <w:marTop w:val="0"/>
      <w:marBottom w:val="0"/>
      <w:divBdr>
        <w:top w:val="none" w:sz="0" w:space="0" w:color="auto"/>
        <w:left w:val="none" w:sz="0" w:space="0" w:color="auto"/>
        <w:bottom w:val="none" w:sz="0" w:space="0" w:color="auto"/>
        <w:right w:val="none" w:sz="0" w:space="0" w:color="auto"/>
      </w:divBdr>
    </w:div>
    <w:div w:id="74128354">
      <w:bodyDiv w:val="1"/>
      <w:marLeft w:val="0"/>
      <w:marRight w:val="0"/>
      <w:marTop w:val="0"/>
      <w:marBottom w:val="0"/>
      <w:divBdr>
        <w:top w:val="none" w:sz="0" w:space="0" w:color="auto"/>
        <w:left w:val="none" w:sz="0" w:space="0" w:color="auto"/>
        <w:bottom w:val="none" w:sz="0" w:space="0" w:color="auto"/>
        <w:right w:val="none" w:sz="0" w:space="0" w:color="auto"/>
      </w:divBdr>
    </w:div>
    <w:div w:id="7636652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1923183">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0275167">
      <w:bodyDiv w:val="1"/>
      <w:marLeft w:val="0"/>
      <w:marRight w:val="0"/>
      <w:marTop w:val="0"/>
      <w:marBottom w:val="0"/>
      <w:divBdr>
        <w:top w:val="none" w:sz="0" w:space="0" w:color="auto"/>
        <w:left w:val="none" w:sz="0" w:space="0" w:color="auto"/>
        <w:bottom w:val="none" w:sz="0" w:space="0" w:color="auto"/>
        <w:right w:val="none" w:sz="0" w:space="0" w:color="auto"/>
      </w:divBdr>
    </w:div>
    <w:div w:id="91437492">
      <w:bodyDiv w:val="1"/>
      <w:marLeft w:val="0"/>
      <w:marRight w:val="0"/>
      <w:marTop w:val="0"/>
      <w:marBottom w:val="0"/>
      <w:divBdr>
        <w:top w:val="none" w:sz="0" w:space="0" w:color="auto"/>
        <w:left w:val="none" w:sz="0" w:space="0" w:color="auto"/>
        <w:bottom w:val="none" w:sz="0" w:space="0" w:color="auto"/>
        <w:right w:val="none" w:sz="0" w:space="0" w:color="auto"/>
      </w:divBdr>
    </w:div>
    <w:div w:id="93482294">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2214892">
      <w:bodyDiv w:val="1"/>
      <w:marLeft w:val="0"/>
      <w:marRight w:val="0"/>
      <w:marTop w:val="0"/>
      <w:marBottom w:val="0"/>
      <w:divBdr>
        <w:top w:val="none" w:sz="0" w:space="0" w:color="auto"/>
        <w:left w:val="none" w:sz="0" w:space="0" w:color="auto"/>
        <w:bottom w:val="none" w:sz="0" w:space="0" w:color="auto"/>
        <w:right w:val="none" w:sz="0" w:space="0" w:color="auto"/>
      </w:divBdr>
    </w:div>
    <w:div w:id="113059504">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17380272">
      <w:bodyDiv w:val="1"/>
      <w:marLeft w:val="0"/>
      <w:marRight w:val="0"/>
      <w:marTop w:val="0"/>
      <w:marBottom w:val="0"/>
      <w:divBdr>
        <w:top w:val="none" w:sz="0" w:space="0" w:color="auto"/>
        <w:left w:val="none" w:sz="0" w:space="0" w:color="auto"/>
        <w:bottom w:val="none" w:sz="0" w:space="0" w:color="auto"/>
        <w:right w:val="none" w:sz="0" w:space="0" w:color="auto"/>
      </w:divBdr>
    </w:div>
    <w:div w:id="130290624">
      <w:bodyDiv w:val="1"/>
      <w:marLeft w:val="0"/>
      <w:marRight w:val="0"/>
      <w:marTop w:val="0"/>
      <w:marBottom w:val="0"/>
      <w:divBdr>
        <w:top w:val="none" w:sz="0" w:space="0" w:color="auto"/>
        <w:left w:val="none" w:sz="0" w:space="0" w:color="auto"/>
        <w:bottom w:val="none" w:sz="0" w:space="0" w:color="auto"/>
        <w:right w:val="none" w:sz="0" w:space="0" w:color="auto"/>
      </w:divBdr>
    </w:div>
    <w:div w:id="131752877">
      <w:bodyDiv w:val="1"/>
      <w:marLeft w:val="0"/>
      <w:marRight w:val="0"/>
      <w:marTop w:val="0"/>
      <w:marBottom w:val="0"/>
      <w:divBdr>
        <w:top w:val="none" w:sz="0" w:space="0" w:color="auto"/>
        <w:left w:val="none" w:sz="0" w:space="0" w:color="auto"/>
        <w:bottom w:val="none" w:sz="0" w:space="0" w:color="auto"/>
        <w:right w:val="none" w:sz="0" w:space="0" w:color="auto"/>
      </w:divBdr>
    </w:div>
    <w:div w:id="13789163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38546941">
      <w:bodyDiv w:val="1"/>
      <w:marLeft w:val="0"/>
      <w:marRight w:val="0"/>
      <w:marTop w:val="0"/>
      <w:marBottom w:val="0"/>
      <w:divBdr>
        <w:top w:val="none" w:sz="0" w:space="0" w:color="auto"/>
        <w:left w:val="none" w:sz="0" w:space="0" w:color="auto"/>
        <w:bottom w:val="none" w:sz="0" w:space="0" w:color="auto"/>
        <w:right w:val="none" w:sz="0" w:space="0" w:color="auto"/>
      </w:divBdr>
    </w:div>
    <w:div w:id="145752668">
      <w:bodyDiv w:val="1"/>
      <w:marLeft w:val="0"/>
      <w:marRight w:val="0"/>
      <w:marTop w:val="0"/>
      <w:marBottom w:val="0"/>
      <w:divBdr>
        <w:top w:val="none" w:sz="0" w:space="0" w:color="auto"/>
        <w:left w:val="none" w:sz="0" w:space="0" w:color="auto"/>
        <w:bottom w:val="none" w:sz="0" w:space="0" w:color="auto"/>
        <w:right w:val="none" w:sz="0" w:space="0" w:color="auto"/>
      </w:divBdr>
    </w:div>
    <w:div w:id="148449210">
      <w:bodyDiv w:val="1"/>
      <w:marLeft w:val="0"/>
      <w:marRight w:val="0"/>
      <w:marTop w:val="0"/>
      <w:marBottom w:val="0"/>
      <w:divBdr>
        <w:top w:val="none" w:sz="0" w:space="0" w:color="auto"/>
        <w:left w:val="none" w:sz="0" w:space="0" w:color="auto"/>
        <w:bottom w:val="none" w:sz="0" w:space="0" w:color="auto"/>
        <w:right w:val="none" w:sz="0" w:space="0" w:color="auto"/>
      </w:divBdr>
    </w:div>
    <w:div w:id="150289690">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3183516">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72188893">
      <w:bodyDiv w:val="1"/>
      <w:marLeft w:val="0"/>
      <w:marRight w:val="0"/>
      <w:marTop w:val="0"/>
      <w:marBottom w:val="0"/>
      <w:divBdr>
        <w:top w:val="none" w:sz="0" w:space="0" w:color="auto"/>
        <w:left w:val="none" w:sz="0" w:space="0" w:color="auto"/>
        <w:bottom w:val="none" w:sz="0" w:space="0" w:color="auto"/>
        <w:right w:val="none" w:sz="0" w:space="0" w:color="auto"/>
      </w:divBdr>
    </w:div>
    <w:div w:id="177041954">
      <w:bodyDiv w:val="1"/>
      <w:marLeft w:val="0"/>
      <w:marRight w:val="0"/>
      <w:marTop w:val="0"/>
      <w:marBottom w:val="0"/>
      <w:divBdr>
        <w:top w:val="none" w:sz="0" w:space="0" w:color="auto"/>
        <w:left w:val="none" w:sz="0" w:space="0" w:color="auto"/>
        <w:bottom w:val="none" w:sz="0" w:space="0" w:color="auto"/>
        <w:right w:val="none" w:sz="0" w:space="0" w:color="auto"/>
      </w:divBdr>
    </w:div>
    <w:div w:id="178668150">
      <w:bodyDiv w:val="1"/>
      <w:marLeft w:val="0"/>
      <w:marRight w:val="0"/>
      <w:marTop w:val="0"/>
      <w:marBottom w:val="0"/>
      <w:divBdr>
        <w:top w:val="none" w:sz="0" w:space="0" w:color="auto"/>
        <w:left w:val="none" w:sz="0" w:space="0" w:color="auto"/>
        <w:bottom w:val="none" w:sz="0" w:space="0" w:color="auto"/>
        <w:right w:val="none" w:sz="0" w:space="0" w:color="auto"/>
      </w:divBdr>
    </w:div>
    <w:div w:id="180320174">
      <w:bodyDiv w:val="1"/>
      <w:marLeft w:val="0"/>
      <w:marRight w:val="0"/>
      <w:marTop w:val="0"/>
      <w:marBottom w:val="0"/>
      <w:divBdr>
        <w:top w:val="none" w:sz="0" w:space="0" w:color="auto"/>
        <w:left w:val="none" w:sz="0" w:space="0" w:color="auto"/>
        <w:bottom w:val="none" w:sz="0" w:space="0" w:color="auto"/>
        <w:right w:val="none" w:sz="0" w:space="0" w:color="auto"/>
      </w:divBdr>
    </w:div>
    <w:div w:id="182791566">
      <w:bodyDiv w:val="1"/>
      <w:marLeft w:val="0"/>
      <w:marRight w:val="0"/>
      <w:marTop w:val="0"/>
      <w:marBottom w:val="0"/>
      <w:divBdr>
        <w:top w:val="none" w:sz="0" w:space="0" w:color="auto"/>
        <w:left w:val="none" w:sz="0" w:space="0" w:color="auto"/>
        <w:bottom w:val="none" w:sz="0" w:space="0" w:color="auto"/>
        <w:right w:val="none" w:sz="0" w:space="0" w:color="auto"/>
      </w:divBdr>
    </w:div>
    <w:div w:id="186909555">
      <w:bodyDiv w:val="1"/>
      <w:marLeft w:val="0"/>
      <w:marRight w:val="0"/>
      <w:marTop w:val="0"/>
      <w:marBottom w:val="0"/>
      <w:divBdr>
        <w:top w:val="none" w:sz="0" w:space="0" w:color="auto"/>
        <w:left w:val="none" w:sz="0" w:space="0" w:color="auto"/>
        <w:bottom w:val="none" w:sz="0" w:space="0" w:color="auto"/>
        <w:right w:val="none" w:sz="0" w:space="0" w:color="auto"/>
      </w:divBdr>
    </w:div>
    <w:div w:id="189803946">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0749373">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4831463">
      <w:bodyDiv w:val="1"/>
      <w:marLeft w:val="0"/>
      <w:marRight w:val="0"/>
      <w:marTop w:val="0"/>
      <w:marBottom w:val="0"/>
      <w:divBdr>
        <w:top w:val="none" w:sz="0" w:space="0" w:color="auto"/>
        <w:left w:val="none" w:sz="0" w:space="0" w:color="auto"/>
        <w:bottom w:val="none" w:sz="0" w:space="0" w:color="auto"/>
        <w:right w:val="none" w:sz="0" w:space="0" w:color="auto"/>
      </w:divBdr>
    </w:div>
    <w:div w:id="207188919">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09995078">
      <w:bodyDiv w:val="1"/>
      <w:marLeft w:val="0"/>
      <w:marRight w:val="0"/>
      <w:marTop w:val="0"/>
      <w:marBottom w:val="0"/>
      <w:divBdr>
        <w:top w:val="none" w:sz="0" w:space="0" w:color="auto"/>
        <w:left w:val="none" w:sz="0" w:space="0" w:color="auto"/>
        <w:bottom w:val="none" w:sz="0" w:space="0" w:color="auto"/>
        <w:right w:val="none" w:sz="0" w:space="0" w:color="auto"/>
      </w:divBdr>
    </w:div>
    <w:div w:id="212813849">
      <w:bodyDiv w:val="1"/>
      <w:marLeft w:val="0"/>
      <w:marRight w:val="0"/>
      <w:marTop w:val="0"/>
      <w:marBottom w:val="0"/>
      <w:divBdr>
        <w:top w:val="none" w:sz="0" w:space="0" w:color="auto"/>
        <w:left w:val="none" w:sz="0" w:space="0" w:color="auto"/>
        <w:bottom w:val="none" w:sz="0" w:space="0" w:color="auto"/>
        <w:right w:val="none" w:sz="0" w:space="0" w:color="auto"/>
      </w:divBdr>
    </w:div>
    <w:div w:id="214513634">
      <w:bodyDiv w:val="1"/>
      <w:marLeft w:val="0"/>
      <w:marRight w:val="0"/>
      <w:marTop w:val="0"/>
      <w:marBottom w:val="0"/>
      <w:divBdr>
        <w:top w:val="none" w:sz="0" w:space="0" w:color="auto"/>
        <w:left w:val="none" w:sz="0" w:space="0" w:color="auto"/>
        <w:bottom w:val="none" w:sz="0" w:space="0" w:color="auto"/>
        <w:right w:val="none" w:sz="0" w:space="0" w:color="auto"/>
      </w:divBdr>
    </w:div>
    <w:div w:id="21778826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2007444">
      <w:bodyDiv w:val="1"/>
      <w:marLeft w:val="0"/>
      <w:marRight w:val="0"/>
      <w:marTop w:val="0"/>
      <w:marBottom w:val="0"/>
      <w:divBdr>
        <w:top w:val="none" w:sz="0" w:space="0" w:color="auto"/>
        <w:left w:val="none" w:sz="0" w:space="0" w:color="auto"/>
        <w:bottom w:val="none" w:sz="0" w:space="0" w:color="auto"/>
        <w:right w:val="none" w:sz="0" w:space="0" w:color="auto"/>
      </w:divBdr>
    </w:div>
    <w:div w:id="236717436">
      <w:bodyDiv w:val="1"/>
      <w:marLeft w:val="0"/>
      <w:marRight w:val="0"/>
      <w:marTop w:val="0"/>
      <w:marBottom w:val="0"/>
      <w:divBdr>
        <w:top w:val="none" w:sz="0" w:space="0" w:color="auto"/>
        <w:left w:val="none" w:sz="0" w:space="0" w:color="auto"/>
        <w:bottom w:val="none" w:sz="0" w:space="0" w:color="auto"/>
        <w:right w:val="none" w:sz="0" w:space="0" w:color="auto"/>
      </w:divBdr>
    </w:div>
    <w:div w:id="236943553">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51084086">
      <w:bodyDiv w:val="1"/>
      <w:marLeft w:val="0"/>
      <w:marRight w:val="0"/>
      <w:marTop w:val="0"/>
      <w:marBottom w:val="0"/>
      <w:divBdr>
        <w:top w:val="none" w:sz="0" w:space="0" w:color="auto"/>
        <w:left w:val="none" w:sz="0" w:space="0" w:color="auto"/>
        <w:bottom w:val="none" w:sz="0" w:space="0" w:color="auto"/>
        <w:right w:val="none" w:sz="0" w:space="0" w:color="auto"/>
      </w:divBdr>
    </w:div>
    <w:div w:id="253364143">
      <w:bodyDiv w:val="1"/>
      <w:marLeft w:val="0"/>
      <w:marRight w:val="0"/>
      <w:marTop w:val="0"/>
      <w:marBottom w:val="0"/>
      <w:divBdr>
        <w:top w:val="none" w:sz="0" w:space="0" w:color="auto"/>
        <w:left w:val="none" w:sz="0" w:space="0" w:color="auto"/>
        <w:bottom w:val="none" w:sz="0" w:space="0" w:color="auto"/>
        <w:right w:val="none" w:sz="0" w:space="0" w:color="auto"/>
      </w:divBdr>
    </w:div>
    <w:div w:id="263004338">
      <w:bodyDiv w:val="1"/>
      <w:marLeft w:val="0"/>
      <w:marRight w:val="0"/>
      <w:marTop w:val="0"/>
      <w:marBottom w:val="0"/>
      <w:divBdr>
        <w:top w:val="none" w:sz="0" w:space="0" w:color="auto"/>
        <w:left w:val="none" w:sz="0" w:space="0" w:color="auto"/>
        <w:bottom w:val="none" w:sz="0" w:space="0" w:color="auto"/>
        <w:right w:val="none" w:sz="0" w:space="0" w:color="auto"/>
      </w:divBdr>
    </w:div>
    <w:div w:id="263853036">
      <w:bodyDiv w:val="1"/>
      <w:marLeft w:val="0"/>
      <w:marRight w:val="0"/>
      <w:marTop w:val="0"/>
      <w:marBottom w:val="0"/>
      <w:divBdr>
        <w:top w:val="none" w:sz="0" w:space="0" w:color="auto"/>
        <w:left w:val="none" w:sz="0" w:space="0" w:color="auto"/>
        <w:bottom w:val="none" w:sz="0" w:space="0" w:color="auto"/>
        <w:right w:val="none" w:sz="0" w:space="0" w:color="auto"/>
      </w:divBdr>
    </w:div>
    <w:div w:id="264509513">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2054568">
      <w:bodyDiv w:val="1"/>
      <w:marLeft w:val="0"/>
      <w:marRight w:val="0"/>
      <w:marTop w:val="0"/>
      <w:marBottom w:val="0"/>
      <w:divBdr>
        <w:top w:val="none" w:sz="0" w:space="0" w:color="auto"/>
        <w:left w:val="none" w:sz="0" w:space="0" w:color="auto"/>
        <w:bottom w:val="none" w:sz="0" w:space="0" w:color="auto"/>
        <w:right w:val="none" w:sz="0" w:space="0" w:color="auto"/>
      </w:divBdr>
    </w:div>
    <w:div w:id="272440308">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48485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283390811">
      <w:bodyDiv w:val="1"/>
      <w:marLeft w:val="0"/>
      <w:marRight w:val="0"/>
      <w:marTop w:val="0"/>
      <w:marBottom w:val="0"/>
      <w:divBdr>
        <w:top w:val="none" w:sz="0" w:space="0" w:color="auto"/>
        <w:left w:val="none" w:sz="0" w:space="0" w:color="auto"/>
        <w:bottom w:val="none" w:sz="0" w:space="0" w:color="auto"/>
        <w:right w:val="none" w:sz="0" w:space="0" w:color="auto"/>
      </w:divBdr>
    </w:div>
    <w:div w:id="284779247">
      <w:bodyDiv w:val="1"/>
      <w:marLeft w:val="0"/>
      <w:marRight w:val="0"/>
      <w:marTop w:val="0"/>
      <w:marBottom w:val="0"/>
      <w:divBdr>
        <w:top w:val="none" w:sz="0" w:space="0" w:color="auto"/>
        <w:left w:val="none" w:sz="0" w:space="0" w:color="auto"/>
        <w:bottom w:val="none" w:sz="0" w:space="0" w:color="auto"/>
        <w:right w:val="none" w:sz="0" w:space="0" w:color="auto"/>
      </w:divBdr>
    </w:div>
    <w:div w:id="285627188">
      <w:bodyDiv w:val="1"/>
      <w:marLeft w:val="0"/>
      <w:marRight w:val="0"/>
      <w:marTop w:val="0"/>
      <w:marBottom w:val="0"/>
      <w:divBdr>
        <w:top w:val="none" w:sz="0" w:space="0" w:color="auto"/>
        <w:left w:val="none" w:sz="0" w:space="0" w:color="auto"/>
        <w:bottom w:val="none" w:sz="0" w:space="0" w:color="auto"/>
        <w:right w:val="none" w:sz="0" w:space="0" w:color="auto"/>
      </w:divBdr>
    </w:div>
    <w:div w:id="286935413">
      <w:bodyDiv w:val="1"/>
      <w:marLeft w:val="0"/>
      <w:marRight w:val="0"/>
      <w:marTop w:val="0"/>
      <w:marBottom w:val="0"/>
      <w:divBdr>
        <w:top w:val="none" w:sz="0" w:space="0" w:color="auto"/>
        <w:left w:val="none" w:sz="0" w:space="0" w:color="auto"/>
        <w:bottom w:val="none" w:sz="0" w:space="0" w:color="auto"/>
        <w:right w:val="none" w:sz="0" w:space="0" w:color="auto"/>
      </w:divBdr>
    </w:div>
    <w:div w:id="303657454">
      <w:bodyDiv w:val="1"/>
      <w:marLeft w:val="0"/>
      <w:marRight w:val="0"/>
      <w:marTop w:val="0"/>
      <w:marBottom w:val="0"/>
      <w:divBdr>
        <w:top w:val="none" w:sz="0" w:space="0" w:color="auto"/>
        <w:left w:val="none" w:sz="0" w:space="0" w:color="auto"/>
        <w:bottom w:val="none" w:sz="0" w:space="0" w:color="auto"/>
        <w:right w:val="none" w:sz="0" w:space="0" w:color="auto"/>
      </w:divBdr>
    </w:div>
    <w:div w:id="303969478">
      <w:bodyDiv w:val="1"/>
      <w:marLeft w:val="0"/>
      <w:marRight w:val="0"/>
      <w:marTop w:val="0"/>
      <w:marBottom w:val="0"/>
      <w:divBdr>
        <w:top w:val="none" w:sz="0" w:space="0" w:color="auto"/>
        <w:left w:val="none" w:sz="0" w:space="0" w:color="auto"/>
        <w:bottom w:val="none" w:sz="0" w:space="0" w:color="auto"/>
        <w:right w:val="none" w:sz="0" w:space="0" w:color="auto"/>
      </w:divBdr>
    </w:div>
    <w:div w:id="314116316">
      <w:bodyDiv w:val="1"/>
      <w:marLeft w:val="0"/>
      <w:marRight w:val="0"/>
      <w:marTop w:val="0"/>
      <w:marBottom w:val="0"/>
      <w:divBdr>
        <w:top w:val="none" w:sz="0" w:space="0" w:color="auto"/>
        <w:left w:val="none" w:sz="0" w:space="0" w:color="auto"/>
        <w:bottom w:val="none" w:sz="0" w:space="0" w:color="auto"/>
        <w:right w:val="none" w:sz="0" w:space="0" w:color="auto"/>
      </w:divBdr>
    </w:div>
    <w:div w:id="315652787">
      <w:bodyDiv w:val="1"/>
      <w:marLeft w:val="0"/>
      <w:marRight w:val="0"/>
      <w:marTop w:val="0"/>
      <w:marBottom w:val="0"/>
      <w:divBdr>
        <w:top w:val="none" w:sz="0" w:space="0" w:color="auto"/>
        <w:left w:val="none" w:sz="0" w:space="0" w:color="auto"/>
        <w:bottom w:val="none" w:sz="0" w:space="0" w:color="auto"/>
        <w:right w:val="none" w:sz="0" w:space="0" w:color="auto"/>
      </w:divBdr>
    </w:div>
    <w:div w:id="315687574">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31108509">
      <w:bodyDiv w:val="1"/>
      <w:marLeft w:val="0"/>
      <w:marRight w:val="0"/>
      <w:marTop w:val="0"/>
      <w:marBottom w:val="0"/>
      <w:divBdr>
        <w:top w:val="none" w:sz="0" w:space="0" w:color="auto"/>
        <w:left w:val="none" w:sz="0" w:space="0" w:color="auto"/>
        <w:bottom w:val="none" w:sz="0" w:space="0" w:color="auto"/>
        <w:right w:val="none" w:sz="0" w:space="0" w:color="auto"/>
      </w:divBdr>
    </w:div>
    <w:div w:id="33766033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46097268">
      <w:bodyDiv w:val="1"/>
      <w:marLeft w:val="0"/>
      <w:marRight w:val="0"/>
      <w:marTop w:val="0"/>
      <w:marBottom w:val="0"/>
      <w:divBdr>
        <w:top w:val="none" w:sz="0" w:space="0" w:color="auto"/>
        <w:left w:val="none" w:sz="0" w:space="0" w:color="auto"/>
        <w:bottom w:val="none" w:sz="0" w:space="0" w:color="auto"/>
        <w:right w:val="none" w:sz="0" w:space="0" w:color="auto"/>
      </w:divBdr>
    </w:div>
    <w:div w:id="348021915">
      <w:bodyDiv w:val="1"/>
      <w:marLeft w:val="0"/>
      <w:marRight w:val="0"/>
      <w:marTop w:val="0"/>
      <w:marBottom w:val="0"/>
      <w:divBdr>
        <w:top w:val="none" w:sz="0" w:space="0" w:color="auto"/>
        <w:left w:val="none" w:sz="0" w:space="0" w:color="auto"/>
        <w:bottom w:val="none" w:sz="0" w:space="0" w:color="auto"/>
        <w:right w:val="none" w:sz="0" w:space="0" w:color="auto"/>
      </w:divBdr>
    </w:div>
    <w:div w:id="351613429">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386993626">
      <w:bodyDiv w:val="1"/>
      <w:marLeft w:val="0"/>
      <w:marRight w:val="0"/>
      <w:marTop w:val="0"/>
      <w:marBottom w:val="0"/>
      <w:divBdr>
        <w:top w:val="none" w:sz="0" w:space="0" w:color="auto"/>
        <w:left w:val="none" w:sz="0" w:space="0" w:color="auto"/>
        <w:bottom w:val="none" w:sz="0" w:space="0" w:color="auto"/>
        <w:right w:val="none" w:sz="0" w:space="0" w:color="auto"/>
      </w:divBdr>
    </w:div>
    <w:div w:id="399906038">
      <w:bodyDiv w:val="1"/>
      <w:marLeft w:val="0"/>
      <w:marRight w:val="0"/>
      <w:marTop w:val="0"/>
      <w:marBottom w:val="0"/>
      <w:divBdr>
        <w:top w:val="none" w:sz="0" w:space="0" w:color="auto"/>
        <w:left w:val="none" w:sz="0" w:space="0" w:color="auto"/>
        <w:bottom w:val="none" w:sz="0" w:space="0" w:color="auto"/>
        <w:right w:val="none" w:sz="0" w:space="0" w:color="auto"/>
      </w:divBdr>
    </w:div>
    <w:div w:id="416247430">
      <w:bodyDiv w:val="1"/>
      <w:marLeft w:val="0"/>
      <w:marRight w:val="0"/>
      <w:marTop w:val="0"/>
      <w:marBottom w:val="0"/>
      <w:divBdr>
        <w:top w:val="none" w:sz="0" w:space="0" w:color="auto"/>
        <w:left w:val="none" w:sz="0" w:space="0" w:color="auto"/>
        <w:bottom w:val="none" w:sz="0" w:space="0" w:color="auto"/>
        <w:right w:val="none" w:sz="0" w:space="0" w:color="auto"/>
      </w:divBdr>
    </w:div>
    <w:div w:id="423233306">
      <w:bodyDiv w:val="1"/>
      <w:marLeft w:val="0"/>
      <w:marRight w:val="0"/>
      <w:marTop w:val="0"/>
      <w:marBottom w:val="0"/>
      <w:divBdr>
        <w:top w:val="none" w:sz="0" w:space="0" w:color="auto"/>
        <w:left w:val="none" w:sz="0" w:space="0" w:color="auto"/>
        <w:bottom w:val="none" w:sz="0" w:space="0" w:color="auto"/>
        <w:right w:val="none" w:sz="0" w:space="0" w:color="auto"/>
      </w:divBdr>
    </w:div>
    <w:div w:id="427240928">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31704693">
      <w:bodyDiv w:val="1"/>
      <w:marLeft w:val="0"/>
      <w:marRight w:val="0"/>
      <w:marTop w:val="0"/>
      <w:marBottom w:val="0"/>
      <w:divBdr>
        <w:top w:val="none" w:sz="0" w:space="0" w:color="auto"/>
        <w:left w:val="none" w:sz="0" w:space="0" w:color="auto"/>
        <w:bottom w:val="none" w:sz="0" w:space="0" w:color="auto"/>
        <w:right w:val="none" w:sz="0" w:space="0" w:color="auto"/>
      </w:divBdr>
    </w:div>
    <w:div w:id="434326780">
      <w:bodyDiv w:val="1"/>
      <w:marLeft w:val="0"/>
      <w:marRight w:val="0"/>
      <w:marTop w:val="0"/>
      <w:marBottom w:val="0"/>
      <w:divBdr>
        <w:top w:val="none" w:sz="0" w:space="0" w:color="auto"/>
        <w:left w:val="none" w:sz="0" w:space="0" w:color="auto"/>
        <w:bottom w:val="none" w:sz="0" w:space="0" w:color="auto"/>
        <w:right w:val="none" w:sz="0" w:space="0" w:color="auto"/>
      </w:divBdr>
    </w:div>
    <w:div w:id="436754405">
      <w:bodyDiv w:val="1"/>
      <w:marLeft w:val="0"/>
      <w:marRight w:val="0"/>
      <w:marTop w:val="0"/>
      <w:marBottom w:val="0"/>
      <w:divBdr>
        <w:top w:val="none" w:sz="0" w:space="0" w:color="auto"/>
        <w:left w:val="none" w:sz="0" w:space="0" w:color="auto"/>
        <w:bottom w:val="none" w:sz="0" w:space="0" w:color="auto"/>
        <w:right w:val="none" w:sz="0" w:space="0" w:color="auto"/>
      </w:divBdr>
    </w:div>
    <w:div w:id="438987474">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46975579">
      <w:bodyDiv w:val="1"/>
      <w:marLeft w:val="0"/>
      <w:marRight w:val="0"/>
      <w:marTop w:val="0"/>
      <w:marBottom w:val="0"/>
      <w:divBdr>
        <w:top w:val="none" w:sz="0" w:space="0" w:color="auto"/>
        <w:left w:val="none" w:sz="0" w:space="0" w:color="auto"/>
        <w:bottom w:val="none" w:sz="0" w:space="0" w:color="auto"/>
        <w:right w:val="none" w:sz="0" w:space="0" w:color="auto"/>
      </w:divBdr>
    </w:div>
    <w:div w:id="450829044">
      <w:bodyDiv w:val="1"/>
      <w:marLeft w:val="0"/>
      <w:marRight w:val="0"/>
      <w:marTop w:val="0"/>
      <w:marBottom w:val="0"/>
      <w:divBdr>
        <w:top w:val="none" w:sz="0" w:space="0" w:color="auto"/>
        <w:left w:val="none" w:sz="0" w:space="0" w:color="auto"/>
        <w:bottom w:val="none" w:sz="0" w:space="0" w:color="auto"/>
        <w:right w:val="none" w:sz="0" w:space="0" w:color="auto"/>
      </w:divBdr>
    </w:div>
    <w:div w:id="451242501">
      <w:bodyDiv w:val="1"/>
      <w:marLeft w:val="0"/>
      <w:marRight w:val="0"/>
      <w:marTop w:val="0"/>
      <w:marBottom w:val="0"/>
      <w:divBdr>
        <w:top w:val="none" w:sz="0" w:space="0" w:color="auto"/>
        <w:left w:val="none" w:sz="0" w:space="0" w:color="auto"/>
        <w:bottom w:val="none" w:sz="0" w:space="0" w:color="auto"/>
        <w:right w:val="none" w:sz="0" w:space="0" w:color="auto"/>
      </w:divBdr>
    </w:div>
    <w:div w:id="455949001">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65241627">
      <w:bodyDiv w:val="1"/>
      <w:marLeft w:val="0"/>
      <w:marRight w:val="0"/>
      <w:marTop w:val="0"/>
      <w:marBottom w:val="0"/>
      <w:divBdr>
        <w:top w:val="none" w:sz="0" w:space="0" w:color="auto"/>
        <w:left w:val="none" w:sz="0" w:space="0" w:color="auto"/>
        <w:bottom w:val="none" w:sz="0" w:space="0" w:color="auto"/>
        <w:right w:val="none" w:sz="0" w:space="0" w:color="auto"/>
      </w:divBdr>
    </w:div>
    <w:div w:id="471218749">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83397114">
      <w:bodyDiv w:val="1"/>
      <w:marLeft w:val="0"/>
      <w:marRight w:val="0"/>
      <w:marTop w:val="0"/>
      <w:marBottom w:val="0"/>
      <w:divBdr>
        <w:top w:val="none" w:sz="0" w:space="0" w:color="auto"/>
        <w:left w:val="none" w:sz="0" w:space="0" w:color="auto"/>
        <w:bottom w:val="none" w:sz="0" w:space="0" w:color="auto"/>
        <w:right w:val="none" w:sz="0" w:space="0" w:color="auto"/>
      </w:divBdr>
    </w:div>
    <w:div w:id="484710127">
      <w:bodyDiv w:val="1"/>
      <w:marLeft w:val="0"/>
      <w:marRight w:val="0"/>
      <w:marTop w:val="0"/>
      <w:marBottom w:val="0"/>
      <w:divBdr>
        <w:top w:val="none" w:sz="0" w:space="0" w:color="auto"/>
        <w:left w:val="none" w:sz="0" w:space="0" w:color="auto"/>
        <w:bottom w:val="none" w:sz="0" w:space="0" w:color="auto"/>
        <w:right w:val="none" w:sz="0" w:space="0" w:color="auto"/>
      </w:divBdr>
      <w:divsChild>
        <w:div w:id="754278706">
          <w:marLeft w:val="0"/>
          <w:marRight w:val="0"/>
          <w:marTop w:val="0"/>
          <w:marBottom w:val="0"/>
          <w:divBdr>
            <w:top w:val="none" w:sz="0" w:space="0" w:color="auto"/>
            <w:left w:val="none" w:sz="0" w:space="0" w:color="auto"/>
            <w:bottom w:val="none" w:sz="0" w:space="0" w:color="auto"/>
            <w:right w:val="none" w:sz="0" w:space="0" w:color="auto"/>
          </w:divBdr>
        </w:div>
        <w:div w:id="1826193317">
          <w:marLeft w:val="0"/>
          <w:marRight w:val="0"/>
          <w:marTop w:val="0"/>
          <w:marBottom w:val="0"/>
          <w:divBdr>
            <w:top w:val="none" w:sz="0" w:space="0" w:color="auto"/>
            <w:left w:val="none" w:sz="0" w:space="0" w:color="auto"/>
            <w:bottom w:val="none" w:sz="0" w:space="0" w:color="auto"/>
            <w:right w:val="none" w:sz="0" w:space="0" w:color="auto"/>
          </w:divBdr>
        </w:div>
      </w:divsChild>
    </w:div>
    <w:div w:id="498695948">
      <w:bodyDiv w:val="1"/>
      <w:marLeft w:val="0"/>
      <w:marRight w:val="0"/>
      <w:marTop w:val="0"/>
      <w:marBottom w:val="0"/>
      <w:divBdr>
        <w:top w:val="none" w:sz="0" w:space="0" w:color="auto"/>
        <w:left w:val="none" w:sz="0" w:space="0" w:color="auto"/>
        <w:bottom w:val="none" w:sz="0" w:space="0" w:color="auto"/>
        <w:right w:val="none" w:sz="0" w:space="0" w:color="auto"/>
      </w:divBdr>
    </w:div>
    <w:div w:id="504174225">
      <w:bodyDiv w:val="1"/>
      <w:marLeft w:val="0"/>
      <w:marRight w:val="0"/>
      <w:marTop w:val="0"/>
      <w:marBottom w:val="0"/>
      <w:divBdr>
        <w:top w:val="none" w:sz="0" w:space="0" w:color="auto"/>
        <w:left w:val="none" w:sz="0" w:space="0" w:color="auto"/>
        <w:bottom w:val="none" w:sz="0" w:space="0" w:color="auto"/>
        <w:right w:val="none" w:sz="0" w:space="0" w:color="auto"/>
      </w:divBdr>
    </w:div>
    <w:div w:id="504782835">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24825595">
      <w:bodyDiv w:val="1"/>
      <w:marLeft w:val="0"/>
      <w:marRight w:val="0"/>
      <w:marTop w:val="0"/>
      <w:marBottom w:val="0"/>
      <w:divBdr>
        <w:top w:val="none" w:sz="0" w:space="0" w:color="auto"/>
        <w:left w:val="none" w:sz="0" w:space="0" w:color="auto"/>
        <w:bottom w:val="none" w:sz="0" w:space="0" w:color="auto"/>
        <w:right w:val="none" w:sz="0" w:space="0" w:color="auto"/>
      </w:divBdr>
    </w:div>
    <w:div w:id="528497425">
      <w:bodyDiv w:val="1"/>
      <w:marLeft w:val="0"/>
      <w:marRight w:val="0"/>
      <w:marTop w:val="0"/>
      <w:marBottom w:val="0"/>
      <w:divBdr>
        <w:top w:val="none" w:sz="0" w:space="0" w:color="auto"/>
        <w:left w:val="none" w:sz="0" w:space="0" w:color="auto"/>
        <w:bottom w:val="none" w:sz="0" w:space="0" w:color="auto"/>
        <w:right w:val="none" w:sz="0" w:space="0" w:color="auto"/>
      </w:divBdr>
    </w:div>
    <w:div w:id="551775380">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56208119">
      <w:bodyDiv w:val="1"/>
      <w:marLeft w:val="0"/>
      <w:marRight w:val="0"/>
      <w:marTop w:val="0"/>
      <w:marBottom w:val="0"/>
      <w:divBdr>
        <w:top w:val="none" w:sz="0" w:space="0" w:color="auto"/>
        <w:left w:val="none" w:sz="0" w:space="0" w:color="auto"/>
        <w:bottom w:val="none" w:sz="0" w:space="0" w:color="auto"/>
        <w:right w:val="none" w:sz="0" w:space="0" w:color="auto"/>
      </w:divBdr>
    </w:div>
    <w:div w:id="556235929">
      <w:bodyDiv w:val="1"/>
      <w:marLeft w:val="0"/>
      <w:marRight w:val="0"/>
      <w:marTop w:val="0"/>
      <w:marBottom w:val="0"/>
      <w:divBdr>
        <w:top w:val="none" w:sz="0" w:space="0" w:color="auto"/>
        <w:left w:val="none" w:sz="0" w:space="0" w:color="auto"/>
        <w:bottom w:val="none" w:sz="0" w:space="0" w:color="auto"/>
        <w:right w:val="none" w:sz="0" w:space="0" w:color="auto"/>
      </w:divBdr>
    </w:div>
    <w:div w:id="558639885">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200751">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81959792">
      <w:bodyDiv w:val="1"/>
      <w:marLeft w:val="0"/>
      <w:marRight w:val="0"/>
      <w:marTop w:val="0"/>
      <w:marBottom w:val="0"/>
      <w:divBdr>
        <w:top w:val="none" w:sz="0" w:space="0" w:color="auto"/>
        <w:left w:val="none" w:sz="0" w:space="0" w:color="auto"/>
        <w:bottom w:val="none" w:sz="0" w:space="0" w:color="auto"/>
        <w:right w:val="none" w:sz="0" w:space="0" w:color="auto"/>
      </w:divBdr>
    </w:div>
    <w:div w:id="585841252">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4112657">
      <w:bodyDiv w:val="1"/>
      <w:marLeft w:val="0"/>
      <w:marRight w:val="0"/>
      <w:marTop w:val="0"/>
      <w:marBottom w:val="0"/>
      <w:divBdr>
        <w:top w:val="none" w:sz="0" w:space="0" w:color="auto"/>
        <w:left w:val="none" w:sz="0" w:space="0" w:color="auto"/>
        <w:bottom w:val="none" w:sz="0" w:space="0" w:color="auto"/>
        <w:right w:val="none" w:sz="0" w:space="0" w:color="auto"/>
      </w:divBdr>
    </w:div>
    <w:div w:id="606083512">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10166079">
      <w:bodyDiv w:val="1"/>
      <w:marLeft w:val="0"/>
      <w:marRight w:val="0"/>
      <w:marTop w:val="0"/>
      <w:marBottom w:val="0"/>
      <w:divBdr>
        <w:top w:val="none" w:sz="0" w:space="0" w:color="auto"/>
        <w:left w:val="none" w:sz="0" w:space="0" w:color="auto"/>
        <w:bottom w:val="none" w:sz="0" w:space="0" w:color="auto"/>
        <w:right w:val="none" w:sz="0" w:space="0" w:color="auto"/>
      </w:divBdr>
    </w:div>
    <w:div w:id="611910030">
      <w:bodyDiv w:val="1"/>
      <w:marLeft w:val="0"/>
      <w:marRight w:val="0"/>
      <w:marTop w:val="0"/>
      <w:marBottom w:val="0"/>
      <w:divBdr>
        <w:top w:val="none" w:sz="0" w:space="0" w:color="auto"/>
        <w:left w:val="none" w:sz="0" w:space="0" w:color="auto"/>
        <w:bottom w:val="none" w:sz="0" w:space="0" w:color="auto"/>
        <w:right w:val="none" w:sz="0" w:space="0" w:color="auto"/>
      </w:divBdr>
    </w:div>
    <w:div w:id="613247586">
      <w:bodyDiv w:val="1"/>
      <w:marLeft w:val="0"/>
      <w:marRight w:val="0"/>
      <w:marTop w:val="0"/>
      <w:marBottom w:val="0"/>
      <w:divBdr>
        <w:top w:val="none" w:sz="0" w:space="0" w:color="auto"/>
        <w:left w:val="none" w:sz="0" w:space="0" w:color="auto"/>
        <w:bottom w:val="none" w:sz="0" w:space="0" w:color="auto"/>
        <w:right w:val="none" w:sz="0" w:space="0" w:color="auto"/>
      </w:divBdr>
    </w:div>
    <w:div w:id="614138106">
      <w:bodyDiv w:val="1"/>
      <w:marLeft w:val="0"/>
      <w:marRight w:val="0"/>
      <w:marTop w:val="0"/>
      <w:marBottom w:val="0"/>
      <w:divBdr>
        <w:top w:val="none" w:sz="0" w:space="0" w:color="auto"/>
        <w:left w:val="none" w:sz="0" w:space="0" w:color="auto"/>
        <w:bottom w:val="none" w:sz="0" w:space="0" w:color="auto"/>
        <w:right w:val="none" w:sz="0" w:space="0" w:color="auto"/>
      </w:divBdr>
    </w:div>
    <w:div w:id="614559290">
      <w:bodyDiv w:val="1"/>
      <w:marLeft w:val="0"/>
      <w:marRight w:val="0"/>
      <w:marTop w:val="0"/>
      <w:marBottom w:val="0"/>
      <w:divBdr>
        <w:top w:val="none" w:sz="0" w:space="0" w:color="auto"/>
        <w:left w:val="none" w:sz="0" w:space="0" w:color="auto"/>
        <w:bottom w:val="none" w:sz="0" w:space="0" w:color="auto"/>
        <w:right w:val="none" w:sz="0" w:space="0" w:color="auto"/>
      </w:divBdr>
    </w:div>
    <w:div w:id="618296952">
      <w:bodyDiv w:val="1"/>
      <w:marLeft w:val="0"/>
      <w:marRight w:val="0"/>
      <w:marTop w:val="0"/>
      <w:marBottom w:val="0"/>
      <w:divBdr>
        <w:top w:val="none" w:sz="0" w:space="0" w:color="auto"/>
        <w:left w:val="none" w:sz="0" w:space="0" w:color="auto"/>
        <w:bottom w:val="none" w:sz="0" w:space="0" w:color="auto"/>
        <w:right w:val="none" w:sz="0" w:space="0" w:color="auto"/>
      </w:divBdr>
    </w:div>
    <w:div w:id="625475995">
      <w:bodyDiv w:val="1"/>
      <w:marLeft w:val="0"/>
      <w:marRight w:val="0"/>
      <w:marTop w:val="0"/>
      <w:marBottom w:val="0"/>
      <w:divBdr>
        <w:top w:val="none" w:sz="0" w:space="0" w:color="auto"/>
        <w:left w:val="none" w:sz="0" w:space="0" w:color="auto"/>
        <w:bottom w:val="none" w:sz="0" w:space="0" w:color="auto"/>
        <w:right w:val="none" w:sz="0" w:space="0" w:color="auto"/>
      </w:divBdr>
    </w:div>
    <w:div w:id="649477689">
      <w:bodyDiv w:val="1"/>
      <w:marLeft w:val="0"/>
      <w:marRight w:val="0"/>
      <w:marTop w:val="0"/>
      <w:marBottom w:val="0"/>
      <w:divBdr>
        <w:top w:val="none" w:sz="0" w:space="0" w:color="auto"/>
        <w:left w:val="none" w:sz="0" w:space="0" w:color="auto"/>
        <w:bottom w:val="none" w:sz="0" w:space="0" w:color="auto"/>
        <w:right w:val="none" w:sz="0" w:space="0" w:color="auto"/>
      </w:divBdr>
    </w:div>
    <w:div w:id="649794942">
      <w:bodyDiv w:val="1"/>
      <w:marLeft w:val="0"/>
      <w:marRight w:val="0"/>
      <w:marTop w:val="0"/>
      <w:marBottom w:val="0"/>
      <w:divBdr>
        <w:top w:val="none" w:sz="0" w:space="0" w:color="auto"/>
        <w:left w:val="none" w:sz="0" w:space="0" w:color="auto"/>
        <w:bottom w:val="none" w:sz="0" w:space="0" w:color="auto"/>
        <w:right w:val="none" w:sz="0" w:space="0" w:color="auto"/>
      </w:divBdr>
    </w:div>
    <w:div w:id="650989712">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16399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63750251">
      <w:bodyDiv w:val="1"/>
      <w:marLeft w:val="0"/>
      <w:marRight w:val="0"/>
      <w:marTop w:val="0"/>
      <w:marBottom w:val="0"/>
      <w:divBdr>
        <w:top w:val="none" w:sz="0" w:space="0" w:color="auto"/>
        <w:left w:val="none" w:sz="0" w:space="0" w:color="auto"/>
        <w:bottom w:val="none" w:sz="0" w:space="0" w:color="auto"/>
        <w:right w:val="none" w:sz="0" w:space="0" w:color="auto"/>
      </w:divBdr>
    </w:div>
    <w:div w:id="670372464">
      <w:bodyDiv w:val="1"/>
      <w:marLeft w:val="0"/>
      <w:marRight w:val="0"/>
      <w:marTop w:val="0"/>
      <w:marBottom w:val="0"/>
      <w:divBdr>
        <w:top w:val="none" w:sz="0" w:space="0" w:color="auto"/>
        <w:left w:val="none" w:sz="0" w:space="0" w:color="auto"/>
        <w:bottom w:val="none" w:sz="0" w:space="0" w:color="auto"/>
        <w:right w:val="none" w:sz="0" w:space="0" w:color="auto"/>
      </w:divBdr>
      <w:divsChild>
        <w:div w:id="210045506">
          <w:marLeft w:val="0"/>
          <w:marRight w:val="0"/>
          <w:marTop w:val="120"/>
          <w:marBottom w:val="0"/>
          <w:divBdr>
            <w:top w:val="none" w:sz="0" w:space="0" w:color="auto"/>
            <w:left w:val="none" w:sz="0" w:space="0" w:color="auto"/>
            <w:bottom w:val="none" w:sz="0" w:space="0" w:color="auto"/>
            <w:right w:val="none" w:sz="0" w:space="0" w:color="auto"/>
          </w:divBdr>
          <w:divsChild>
            <w:div w:id="1741907719">
              <w:marLeft w:val="0"/>
              <w:marRight w:val="0"/>
              <w:marTop w:val="0"/>
              <w:marBottom w:val="0"/>
              <w:divBdr>
                <w:top w:val="none" w:sz="0" w:space="0" w:color="auto"/>
                <w:left w:val="none" w:sz="0" w:space="0" w:color="auto"/>
                <w:bottom w:val="none" w:sz="0" w:space="0" w:color="auto"/>
                <w:right w:val="none" w:sz="0" w:space="0" w:color="auto"/>
              </w:divBdr>
            </w:div>
          </w:divsChild>
        </w:div>
        <w:div w:id="1938950849">
          <w:marLeft w:val="0"/>
          <w:marRight w:val="0"/>
          <w:marTop w:val="120"/>
          <w:marBottom w:val="0"/>
          <w:divBdr>
            <w:top w:val="none" w:sz="0" w:space="0" w:color="auto"/>
            <w:left w:val="none" w:sz="0" w:space="0" w:color="auto"/>
            <w:bottom w:val="none" w:sz="0" w:space="0" w:color="auto"/>
            <w:right w:val="none" w:sz="0" w:space="0" w:color="auto"/>
          </w:divBdr>
          <w:divsChild>
            <w:div w:id="720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2073605">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78776261">
      <w:bodyDiv w:val="1"/>
      <w:marLeft w:val="0"/>
      <w:marRight w:val="0"/>
      <w:marTop w:val="0"/>
      <w:marBottom w:val="0"/>
      <w:divBdr>
        <w:top w:val="none" w:sz="0" w:space="0" w:color="auto"/>
        <w:left w:val="none" w:sz="0" w:space="0" w:color="auto"/>
        <w:bottom w:val="none" w:sz="0" w:space="0" w:color="auto"/>
        <w:right w:val="none" w:sz="0" w:space="0" w:color="auto"/>
      </w:divBdr>
    </w:div>
    <w:div w:id="682829093">
      <w:bodyDiv w:val="1"/>
      <w:marLeft w:val="0"/>
      <w:marRight w:val="0"/>
      <w:marTop w:val="0"/>
      <w:marBottom w:val="0"/>
      <w:divBdr>
        <w:top w:val="none" w:sz="0" w:space="0" w:color="auto"/>
        <w:left w:val="none" w:sz="0" w:space="0" w:color="auto"/>
        <w:bottom w:val="none" w:sz="0" w:space="0" w:color="auto"/>
        <w:right w:val="none" w:sz="0" w:space="0" w:color="auto"/>
      </w:divBdr>
    </w:div>
    <w:div w:id="682903451">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686449100">
      <w:bodyDiv w:val="1"/>
      <w:marLeft w:val="0"/>
      <w:marRight w:val="0"/>
      <w:marTop w:val="0"/>
      <w:marBottom w:val="0"/>
      <w:divBdr>
        <w:top w:val="none" w:sz="0" w:space="0" w:color="auto"/>
        <w:left w:val="none" w:sz="0" w:space="0" w:color="auto"/>
        <w:bottom w:val="none" w:sz="0" w:space="0" w:color="auto"/>
        <w:right w:val="none" w:sz="0" w:space="0" w:color="auto"/>
      </w:divBdr>
    </w:div>
    <w:div w:id="692732282">
      <w:bodyDiv w:val="1"/>
      <w:marLeft w:val="0"/>
      <w:marRight w:val="0"/>
      <w:marTop w:val="0"/>
      <w:marBottom w:val="0"/>
      <w:divBdr>
        <w:top w:val="none" w:sz="0" w:space="0" w:color="auto"/>
        <w:left w:val="none" w:sz="0" w:space="0" w:color="auto"/>
        <w:bottom w:val="none" w:sz="0" w:space="0" w:color="auto"/>
        <w:right w:val="none" w:sz="0" w:space="0" w:color="auto"/>
      </w:divBdr>
    </w:div>
    <w:div w:id="698622483">
      <w:bodyDiv w:val="1"/>
      <w:marLeft w:val="0"/>
      <w:marRight w:val="0"/>
      <w:marTop w:val="0"/>
      <w:marBottom w:val="0"/>
      <w:divBdr>
        <w:top w:val="none" w:sz="0" w:space="0" w:color="auto"/>
        <w:left w:val="none" w:sz="0" w:space="0" w:color="auto"/>
        <w:bottom w:val="none" w:sz="0" w:space="0" w:color="auto"/>
        <w:right w:val="none" w:sz="0" w:space="0" w:color="auto"/>
      </w:divBdr>
    </w:div>
    <w:div w:id="710152313">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4891218">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19474217">
      <w:bodyDiv w:val="1"/>
      <w:marLeft w:val="0"/>
      <w:marRight w:val="0"/>
      <w:marTop w:val="0"/>
      <w:marBottom w:val="0"/>
      <w:divBdr>
        <w:top w:val="none" w:sz="0" w:space="0" w:color="auto"/>
        <w:left w:val="none" w:sz="0" w:space="0" w:color="auto"/>
        <w:bottom w:val="none" w:sz="0" w:space="0" w:color="auto"/>
        <w:right w:val="none" w:sz="0" w:space="0" w:color="auto"/>
      </w:divBdr>
    </w:div>
    <w:div w:id="723020336">
      <w:bodyDiv w:val="1"/>
      <w:marLeft w:val="0"/>
      <w:marRight w:val="0"/>
      <w:marTop w:val="0"/>
      <w:marBottom w:val="0"/>
      <w:divBdr>
        <w:top w:val="none" w:sz="0" w:space="0" w:color="auto"/>
        <w:left w:val="none" w:sz="0" w:space="0" w:color="auto"/>
        <w:bottom w:val="none" w:sz="0" w:space="0" w:color="auto"/>
        <w:right w:val="none" w:sz="0" w:space="0" w:color="auto"/>
      </w:divBdr>
    </w:div>
    <w:div w:id="730737444">
      <w:bodyDiv w:val="1"/>
      <w:marLeft w:val="0"/>
      <w:marRight w:val="0"/>
      <w:marTop w:val="0"/>
      <w:marBottom w:val="0"/>
      <w:divBdr>
        <w:top w:val="none" w:sz="0" w:space="0" w:color="auto"/>
        <w:left w:val="none" w:sz="0" w:space="0" w:color="auto"/>
        <w:bottom w:val="none" w:sz="0" w:space="0" w:color="auto"/>
        <w:right w:val="none" w:sz="0" w:space="0" w:color="auto"/>
      </w:divBdr>
    </w:div>
    <w:div w:id="739181167">
      <w:bodyDiv w:val="1"/>
      <w:marLeft w:val="0"/>
      <w:marRight w:val="0"/>
      <w:marTop w:val="0"/>
      <w:marBottom w:val="0"/>
      <w:divBdr>
        <w:top w:val="none" w:sz="0" w:space="0" w:color="auto"/>
        <w:left w:val="none" w:sz="0" w:space="0" w:color="auto"/>
        <w:bottom w:val="none" w:sz="0" w:space="0" w:color="auto"/>
        <w:right w:val="none" w:sz="0" w:space="0" w:color="auto"/>
      </w:divBdr>
    </w:div>
    <w:div w:id="747000766">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49161959">
      <w:bodyDiv w:val="1"/>
      <w:marLeft w:val="0"/>
      <w:marRight w:val="0"/>
      <w:marTop w:val="0"/>
      <w:marBottom w:val="0"/>
      <w:divBdr>
        <w:top w:val="none" w:sz="0" w:space="0" w:color="auto"/>
        <w:left w:val="none" w:sz="0" w:space="0" w:color="auto"/>
        <w:bottom w:val="none" w:sz="0" w:space="0" w:color="auto"/>
        <w:right w:val="none" w:sz="0" w:space="0" w:color="auto"/>
      </w:divBdr>
    </w:div>
    <w:div w:id="756437838">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3764175">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69592568">
      <w:bodyDiv w:val="1"/>
      <w:marLeft w:val="0"/>
      <w:marRight w:val="0"/>
      <w:marTop w:val="0"/>
      <w:marBottom w:val="0"/>
      <w:divBdr>
        <w:top w:val="none" w:sz="0" w:space="0" w:color="auto"/>
        <w:left w:val="none" w:sz="0" w:space="0" w:color="auto"/>
        <w:bottom w:val="none" w:sz="0" w:space="0" w:color="auto"/>
        <w:right w:val="none" w:sz="0" w:space="0" w:color="auto"/>
      </w:divBdr>
    </w:div>
    <w:div w:id="780606162">
      <w:bodyDiv w:val="1"/>
      <w:marLeft w:val="0"/>
      <w:marRight w:val="0"/>
      <w:marTop w:val="0"/>
      <w:marBottom w:val="0"/>
      <w:divBdr>
        <w:top w:val="none" w:sz="0" w:space="0" w:color="auto"/>
        <w:left w:val="none" w:sz="0" w:space="0" w:color="auto"/>
        <w:bottom w:val="none" w:sz="0" w:space="0" w:color="auto"/>
        <w:right w:val="none" w:sz="0" w:space="0" w:color="auto"/>
      </w:divBdr>
    </w:div>
    <w:div w:id="782044195">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788159663">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7209524">
      <w:bodyDiv w:val="1"/>
      <w:marLeft w:val="0"/>
      <w:marRight w:val="0"/>
      <w:marTop w:val="0"/>
      <w:marBottom w:val="0"/>
      <w:divBdr>
        <w:top w:val="none" w:sz="0" w:space="0" w:color="auto"/>
        <w:left w:val="none" w:sz="0" w:space="0" w:color="auto"/>
        <w:bottom w:val="none" w:sz="0" w:space="0" w:color="auto"/>
        <w:right w:val="none" w:sz="0" w:space="0" w:color="auto"/>
      </w:divBdr>
    </w:div>
    <w:div w:id="808133180">
      <w:bodyDiv w:val="1"/>
      <w:marLeft w:val="0"/>
      <w:marRight w:val="0"/>
      <w:marTop w:val="0"/>
      <w:marBottom w:val="0"/>
      <w:divBdr>
        <w:top w:val="none" w:sz="0" w:space="0" w:color="auto"/>
        <w:left w:val="none" w:sz="0" w:space="0" w:color="auto"/>
        <w:bottom w:val="none" w:sz="0" w:space="0" w:color="auto"/>
        <w:right w:val="none" w:sz="0" w:space="0" w:color="auto"/>
      </w:divBdr>
    </w:div>
    <w:div w:id="811487973">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13449801">
      <w:bodyDiv w:val="1"/>
      <w:marLeft w:val="0"/>
      <w:marRight w:val="0"/>
      <w:marTop w:val="0"/>
      <w:marBottom w:val="0"/>
      <w:divBdr>
        <w:top w:val="none" w:sz="0" w:space="0" w:color="auto"/>
        <w:left w:val="none" w:sz="0" w:space="0" w:color="auto"/>
        <w:bottom w:val="none" w:sz="0" w:space="0" w:color="auto"/>
        <w:right w:val="none" w:sz="0" w:space="0" w:color="auto"/>
      </w:divBdr>
    </w:div>
    <w:div w:id="821778606">
      <w:bodyDiv w:val="1"/>
      <w:marLeft w:val="0"/>
      <w:marRight w:val="0"/>
      <w:marTop w:val="0"/>
      <w:marBottom w:val="0"/>
      <w:divBdr>
        <w:top w:val="none" w:sz="0" w:space="0" w:color="auto"/>
        <w:left w:val="none" w:sz="0" w:space="0" w:color="auto"/>
        <w:bottom w:val="none" w:sz="0" w:space="0" w:color="auto"/>
        <w:right w:val="none" w:sz="0" w:space="0" w:color="auto"/>
      </w:divBdr>
    </w:div>
    <w:div w:id="824128989">
      <w:bodyDiv w:val="1"/>
      <w:marLeft w:val="0"/>
      <w:marRight w:val="0"/>
      <w:marTop w:val="0"/>
      <w:marBottom w:val="0"/>
      <w:divBdr>
        <w:top w:val="none" w:sz="0" w:space="0" w:color="auto"/>
        <w:left w:val="none" w:sz="0" w:space="0" w:color="auto"/>
        <w:bottom w:val="none" w:sz="0" w:space="0" w:color="auto"/>
        <w:right w:val="none" w:sz="0" w:space="0" w:color="auto"/>
      </w:divBdr>
    </w:div>
    <w:div w:id="826752356">
      <w:bodyDiv w:val="1"/>
      <w:marLeft w:val="0"/>
      <w:marRight w:val="0"/>
      <w:marTop w:val="0"/>
      <w:marBottom w:val="0"/>
      <w:divBdr>
        <w:top w:val="none" w:sz="0" w:space="0" w:color="auto"/>
        <w:left w:val="none" w:sz="0" w:space="0" w:color="auto"/>
        <w:bottom w:val="none" w:sz="0" w:space="0" w:color="auto"/>
        <w:right w:val="none" w:sz="0" w:space="0" w:color="auto"/>
      </w:divBdr>
    </w:div>
    <w:div w:id="827093020">
      <w:bodyDiv w:val="1"/>
      <w:marLeft w:val="0"/>
      <w:marRight w:val="0"/>
      <w:marTop w:val="0"/>
      <w:marBottom w:val="0"/>
      <w:divBdr>
        <w:top w:val="none" w:sz="0" w:space="0" w:color="auto"/>
        <w:left w:val="none" w:sz="0" w:space="0" w:color="auto"/>
        <w:bottom w:val="none" w:sz="0" w:space="0" w:color="auto"/>
        <w:right w:val="none" w:sz="0" w:space="0" w:color="auto"/>
      </w:divBdr>
    </w:div>
    <w:div w:id="829642495">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468990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41630199">
      <w:bodyDiv w:val="1"/>
      <w:marLeft w:val="0"/>
      <w:marRight w:val="0"/>
      <w:marTop w:val="0"/>
      <w:marBottom w:val="0"/>
      <w:divBdr>
        <w:top w:val="none" w:sz="0" w:space="0" w:color="auto"/>
        <w:left w:val="none" w:sz="0" w:space="0" w:color="auto"/>
        <w:bottom w:val="none" w:sz="0" w:space="0" w:color="auto"/>
        <w:right w:val="none" w:sz="0" w:space="0" w:color="auto"/>
      </w:divBdr>
    </w:div>
    <w:div w:id="851335395">
      <w:bodyDiv w:val="1"/>
      <w:marLeft w:val="0"/>
      <w:marRight w:val="0"/>
      <w:marTop w:val="0"/>
      <w:marBottom w:val="0"/>
      <w:divBdr>
        <w:top w:val="none" w:sz="0" w:space="0" w:color="auto"/>
        <w:left w:val="none" w:sz="0" w:space="0" w:color="auto"/>
        <w:bottom w:val="none" w:sz="0" w:space="0" w:color="auto"/>
        <w:right w:val="none" w:sz="0" w:space="0" w:color="auto"/>
      </w:divBdr>
    </w:div>
    <w:div w:id="863402365">
      <w:bodyDiv w:val="1"/>
      <w:marLeft w:val="0"/>
      <w:marRight w:val="0"/>
      <w:marTop w:val="0"/>
      <w:marBottom w:val="0"/>
      <w:divBdr>
        <w:top w:val="none" w:sz="0" w:space="0" w:color="auto"/>
        <w:left w:val="none" w:sz="0" w:space="0" w:color="auto"/>
        <w:bottom w:val="none" w:sz="0" w:space="0" w:color="auto"/>
        <w:right w:val="none" w:sz="0" w:space="0" w:color="auto"/>
      </w:divBdr>
    </w:div>
    <w:div w:id="865948866">
      <w:bodyDiv w:val="1"/>
      <w:marLeft w:val="0"/>
      <w:marRight w:val="0"/>
      <w:marTop w:val="0"/>
      <w:marBottom w:val="0"/>
      <w:divBdr>
        <w:top w:val="none" w:sz="0" w:space="0" w:color="auto"/>
        <w:left w:val="none" w:sz="0" w:space="0" w:color="auto"/>
        <w:bottom w:val="none" w:sz="0" w:space="0" w:color="auto"/>
        <w:right w:val="none" w:sz="0" w:space="0" w:color="auto"/>
      </w:divBdr>
    </w:div>
    <w:div w:id="866403787">
      <w:bodyDiv w:val="1"/>
      <w:marLeft w:val="0"/>
      <w:marRight w:val="0"/>
      <w:marTop w:val="0"/>
      <w:marBottom w:val="0"/>
      <w:divBdr>
        <w:top w:val="none" w:sz="0" w:space="0" w:color="auto"/>
        <w:left w:val="none" w:sz="0" w:space="0" w:color="auto"/>
        <w:bottom w:val="none" w:sz="0" w:space="0" w:color="auto"/>
        <w:right w:val="none" w:sz="0" w:space="0" w:color="auto"/>
      </w:divBdr>
    </w:div>
    <w:div w:id="869299026">
      <w:bodyDiv w:val="1"/>
      <w:marLeft w:val="0"/>
      <w:marRight w:val="0"/>
      <w:marTop w:val="0"/>
      <w:marBottom w:val="0"/>
      <w:divBdr>
        <w:top w:val="none" w:sz="0" w:space="0" w:color="auto"/>
        <w:left w:val="none" w:sz="0" w:space="0" w:color="auto"/>
        <w:bottom w:val="none" w:sz="0" w:space="0" w:color="auto"/>
        <w:right w:val="none" w:sz="0" w:space="0" w:color="auto"/>
      </w:divBdr>
    </w:div>
    <w:div w:id="877862162">
      <w:bodyDiv w:val="1"/>
      <w:marLeft w:val="0"/>
      <w:marRight w:val="0"/>
      <w:marTop w:val="0"/>
      <w:marBottom w:val="0"/>
      <w:divBdr>
        <w:top w:val="none" w:sz="0" w:space="0" w:color="auto"/>
        <w:left w:val="none" w:sz="0" w:space="0" w:color="auto"/>
        <w:bottom w:val="none" w:sz="0" w:space="0" w:color="auto"/>
        <w:right w:val="none" w:sz="0" w:space="0" w:color="auto"/>
      </w:divBdr>
    </w:div>
    <w:div w:id="881287623">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2548585">
      <w:bodyDiv w:val="1"/>
      <w:marLeft w:val="0"/>
      <w:marRight w:val="0"/>
      <w:marTop w:val="0"/>
      <w:marBottom w:val="0"/>
      <w:divBdr>
        <w:top w:val="none" w:sz="0" w:space="0" w:color="auto"/>
        <w:left w:val="none" w:sz="0" w:space="0" w:color="auto"/>
        <w:bottom w:val="none" w:sz="0" w:space="0" w:color="auto"/>
        <w:right w:val="none" w:sz="0" w:space="0" w:color="auto"/>
      </w:divBdr>
    </w:div>
    <w:div w:id="892618773">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17250617">
      <w:bodyDiv w:val="1"/>
      <w:marLeft w:val="0"/>
      <w:marRight w:val="0"/>
      <w:marTop w:val="0"/>
      <w:marBottom w:val="0"/>
      <w:divBdr>
        <w:top w:val="none" w:sz="0" w:space="0" w:color="auto"/>
        <w:left w:val="none" w:sz="0" w:space="0" w:color="auto"/>
        <w:bottom w:val="none" w:sz="0" w:space="0" w:color="auto"/>
        <w:right w:val="none" w:sz="0" w:space="0" w:color="auto"/>
      </w:divBdr>
    </w:div>
    <w:div w:id="920989503">
      <w:bodyDiv w:val="1"/>
      <w:marLeft w:val="0"/>
      <w:marRight w:val="0"/>
      <w:marTop w:val="0"/>
      <w:marBottom w:val="0"/>
      <w:divBdr>
        <w:top w:val="none" w:sz="0" w:space="0" w:color="auto"/>
        <w:left w:val="none" w:sz="0" w:space="0" w:color="auto"/>
        <w:bottom w:val="none" w:sz="0" w:space="0" w:color="auto"/>
        <w:right w:val="none" w:sz="0" w:space="0" w:color="auto"/>
      </w:divBdr>
    </w:div>
    <w:div w:id="923228355">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083945">
      <w:bodyDiv w:val="1"/>
      <w:marLeft w:val="0"/>
      <w:marRight w:val="0"/>
      <w:marTop w:val="0"/>
      <w:marBottom w:val="0"/>
      <w:divBdr>
        <w:top w:val="none" w:sz="0" w:space="0" w:color="auto"/>
        <w:left w:val="none" w:sz="0" w:space="0" w:color="auto"/>
        <w:bottom w:val="none" w:sz="0" w:space="0" w:color="auto"/>
        <w:right w:val="none" w:sz="0" w:space="0" w:color="auto"/>
      </w:divBdr>
    </w:div>
    <w:div w:id="928852506">
      <w:bodyDiv w:val="1"/>
      <w:marLeft w:val="0"/>
      <w:marRight w:val="0"/>
      <w:marTop w:val="0"/>
      <w:marBottom w:val="0"/>
      <w:divBdr>
        <w:top w:val="none" w:sz="0" w:space="0" w:color="auto"/>
        <w:left w:val="none" w:sz="0" w:space="0" w:color="auto"/>
        <w:bottom w:val="none" w:sz="0" w:space="0" w:color="auto"/>
        <w:right w:val="none" w:sz="0" w:space="0" w:color="auto"/>
      </w:divBdr>
    </w:div>
    <w:div w:id="933905878">
      <w:bodyDiv w:val="1"/>
      <w:marLeft w:val="0"/>
      <w:marRight w:val="0"/>
      <w:marTop w:val="0"/>
      <w:marBottom w:val="0"/>
      <w:divBdr>
        <w:top w:val="none" w:sz="0" w:space="0" w:color="auto"/>
        <w:left w:val="none" w:sz="0" w:space="0" w:color="auto"/>
        <w:bottom w:val="none" w:sz="0" w:space="0" w:color="auto"/>
        <w:right w:val="none" w:sz="0" w:space="0" w:color="auto"/>
      </w:divBdr>
    </w:div>
    <w:div w:id="941259663">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49899295">
      <w:bodyDiv w:val="1"/>
      <w:marLeft w:val="0"/>
      <w:marRight w:val="0"/>
      <w:marTop w:val="0"/>
      <w:marBottom w:val="0"/>
      <w:divBdr>
        <w:top w:val="none" w:sz="0" w:space="0" w:color="auto"/>
        <w:left w:val="none" w:sz="0" w:space="0" w:color="auto"/>
        <w:bottom w:val="none" w:sz="0" w:space="0" w:color="auto"/>
        <w:right w:val="none" w:sz="0" w:space="0" w:color="auto"/>
      </w:divBdr>
    </w:div>
    <w:div w:id="951399842">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57487310">
      <w:bodyDiv w:val="1"/>
      <w:marLeft w:val="0"/>
      <w:marRight w:val="0"/>
      <w:marTop w:val="0"/>
      <w:marBottom w:val="0"/>
      <w:divBdr>
        <w:top w:val="none" w:sz="0" w:space="0" w:color="auto"/>
        <w:left w:val="none" w:sz="0" w:space="0" w:color="auto"/>
        <w:bottom w:val="none" w:sz="0" w:space="0" w:color="auto"/>
        <w:right w:val="none" w:sz="0" w:space="0" w:color="auto"/>
      </w:divBdr>
    </w:div>
    <w:div w:id="959606500">
      <w:bodyDiv w:val="1"/>
      <w:marLeft w:val="0"/>
      <w:marRight w:val="0"/>
      <w:marTop w:val="0"/>
      <w:marBottom w:val="0"/>
      <w:divBdr>
        <w:top w:val="none" w:sz="0" w:space="0" w:color="auto"/>
        <w:left w:val="none" w:sz="0" w:space="0" w:color="auto"/>
        <w:bottom w:val="none" w:sz="0" w:space="0" w:color="auto"/>
        <w:right w:val="none" w:sz="0" w:space="0" w:color="auto"/>
      </w:divBdr>
    </w:div>
    <w:div w:id="960067756">
      <w:bodyDiv w:val="1"/>
      <w:marLeft w:val="0"/>
      <w:marRight w:val="0"/>
      <w:marTop w:val="0"/>
      <w:marBottom w:val="0"/>
      <w:divBdr>
        <w:top w:val="none" w:sz="0" w:space="0" w:color="auto"/>
        <w:left w:val="none" w:sz="0" w:space="0" w:color="auto"/>
        <w:bottom w:val="none" w:sz="0" w:space="0" w:color="auto"/>
        <w:right w:val="none" w:sz="0" w:space="0" w:color="auto"/>
      </w:divBdr>
    </w:div>
    <w:div w:id="962418157">
      <w:bodyDiv w:val="1"/>
      <w:marLeft w:val="0"/>
      <w:marRight w:val="0"/>
      <w:marTop w:val="0"/>
      <w:marBottom w:val="0"/>
      <w:divBdr>
        <w:top w:val="none" w:sz="0" w:space="0" w:color="auto"/>
        <w:left w:val="none" w:sz="0" w:space="0" w:color="auto"/>
        <w:bottom w:val="none" w:sz="0" w:space="0" w:color="auto"/>
        <w:right w:val="none" w:sz="0" w:space="0" w:color="auto"/>
      </w:divBdr>
    </w:div>
    <w:div w:id="966158514">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990525991">
      <w:bodyDiv w:val="1"/>
      <w:marLeft w:val="0"/>
      <w:marRight w:val="0"/>
      <w:marTop w:val="0"/>
      <w:marBottom w:val="0"/>
      <w:divBdr>
        <w:top w:val="none" w:sz="0" w:space="0" w:color="auto"/>
        <w:left w:val="none" w:sz="0" w:space="0" w:color="auto"/>
        <w:bottom w:val="none" w:sz="0" w:space="0" w:color="auto"/>
        <w:right w:val="none" w:sz="0" w:space="0" w:color="auto"/>
      </w:divBdr>
    </w:div>
    <w:div w:id="992954308">
      <w:bodyDiv w:val="1"/>
      <w:marLeft w:val="0"/>
      <w:marRight w:val="0"/>
      <w:marTop w:val="0"/>
      <w:marBottom w:val="0"/>
      <w:divBdr>
        <w:top w:val="none" w:sz="0" w:space="0" w:color="auto"/>
        <w:left w:val="none" w:sz="0" w:space="0" w:color="auto"/>
        <w:bottom w:val="none" w:sz="0" w:space="0" w:color="auto"/>
        <w:right w:val="none" w:sz="0" w:space="0" w:color="auto"/>
      </w:divBdr>
    </w:div>
    <w:div w:id="996031423">
      <w:bodyDiv w:val="1"/>
      <w:marLeft w:val="0"/>
      <w:marRight w:val="0"/>
      <w:marTop w:val="0"/>
      <w:marBottom w:val="0"/>
      <w:divBdr>
        <w:top w:val="none" w:sz="0" w:space="0" w:color="auto"/>
        <w:left w:val="none" w:sz="0" w:space="0" w:color="auto"/>
        <w:bottom w:val="none" w:sz="0" w:space="0" w:color="auto"/>
        <w:right w:val="none" w:sz="0" w:space="0" w:color="auto"/>
      </w:divBdr>
    </w:div>
    <w:div w:id="999845787">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04362242">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11296388">
      <w:bodyDiv w:val="1"/>
      <w:marLeft w:val="0"/>
      <w:marRight w:val="0"/>
      <w:marTop w:val="0"/>
      <w:marBottom w:val="0"/>
      <w:divBdr>
        <w:top w:val="none" w:sz="0" w:space="0" w:color="auto"/>
        <w:left w:val="none" w:sz="0" w:space="0" w:color="auto"/>
        <w:bottom w:val="none" w:sz="0" w:space="0" w:color="auto"/>
        <w:right w:val="none" w:sz="0" w:space="0" w:color="auto"/>
      </w:divBdr>
    </w:div>
    <w:div w:id="1011682032">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2784728">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28414490">
      <w:bodyDiv w:val="1"/>
      <w:marLeft w:val="0"/>
      <w:marRight w:val="0"/>
      <w:marTop w:val="0"/>
      <w:marBottom w:val="0"/>
      <w:divBdr>
        <w:top w:val="none" w:sz="0" w:space="0" w:color="auto"/>
        <w:left w:val="none" w:sz="0" w:space="0" w:color="auto"/>
        <w:bottom w:val="none" w:sz="0" w:space="0" w:color="auto"/>
        <w:right w:val="none" w:sz="0" w:space="0" w:color="auto"/>
      </w:divBdr>
    </w:div>
    <w:div w:id="102933323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47990522">
      <w:bodyDiv w:val="1"/>
      <w:marLeft w:val="0"/>
      <w:marRight w:val="0"/>
      <w:marTop w:val="0"/>
      <w:marBottom w:val="0"/>
      <w:divBdr>
        <w:top w:val="none" w:sz="0" w:space="0" w:color="auto"/>
        <w:left w:val="none" w:sz="0" w:space="0" w:color="auto"/>
        <w:bottom w:val="none" w:sz="0" w:space="0" w:color="auto"/>
        <w:right w:val="none" w:sz="0" w:space="0" w:color="auto"/>
      </w:divBdr>
    </w:div>
    <w:div w:id="1049762884">
      <w:bodyDiv w:val="1"/>
      <w:marLeft w:val="0"/>
      <w:marRight w:val="0"/>
      <w:marTop w:val="0"/>
      <w:marBottom w:val="0"/>
      <w:divBdr>
        <w:top w:val="none" w:sz="0" w:space="0" w:color="auto"/>
        <w:left w:val="none" w:sz="0" w:space="0" w:color="auto"/>
        <w:bottom w:val="none" w:sz="0" w:space="0" w:color="auto"/>
        <w:right w:val="none" w:sz="0" w:space="0" w:color="auto"/>
      </w:divBdr>
    </w:div>
    <w:div w:id="1050694142">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53192819">
      <w:bodyDiv w:val="1"/>
      <w:marLeft w:val="0"/>
      <w:marRight w:val="0"/>
      <w:marTop w:val="0"/>
      <w:marBottom w:val="0"/>
      <w:divBdr>
        <w:top w:val="none" w:sz="0" w:space="0" w:color="auto"/>
        <w:left w:val="none" w:sz="0" w:space="0" w:color="auto"/>
        <w:bottom w:val="none" w:sz="0" w:space="0" w:color="auto"/>
        <w:right w:val="none" w:sz="0" w:space="0" w:color="auto"/>
      </w:divBdr>
    </w:div>
    <w:div w:id="1053844107">
      <w:bodyDiv w:val="1"/>
      <w:marLeft w:val="0"/>
      <w:marRight w:val="0"/>
      <w:marTop w:val="0"/>
      <w:marBottom w:val="0"/>
      <w:divBdr>
        <w:top w:val="none" w:sz="0" w:space="0" w:color="auto"/>
        <w:left w:val="none" w:sz="0" w:space="0" w:color="auto"/>
        <w:bottom w:val="none" w:sz="0" w:space="0" w:color="auto"/>
        <w:right w:val="none" w:sz="0" w:space="0" w:color="auto"/>
      </w:divBdr>
    </w:div>
    <w:div w:id="1056588553">
      <w:bodyDiv w:val="1"/>
      <w:marLeft w:val="0"/>
      <w:marRight w:val="0"/>
      <w:marTop w:val="0"/>
      <w:marBottom w:val="0"/>
      <w:divBdr>
        <w:top w:val="none" w:sz="0" w:space="0" w:color="auto"/>
        <w:left w:val="none" w:sz="0" w:space="0" w:color="auto"/>
        <w:bottom w:val="none" w:sz="0" w:space="0" w:color="auto"/>
        <w:right w:val="none" w:sz="0" w:space="0" w:color="auto"/>
      </w:divBdr>
    </w:div>
    <w:div w:id="1057624776">
      <w:bodyDiv w:val="1"/>
      <w:marLeft w:val="0"/>
      <w:marRight w:val="0"/>
      <w:marTop w:val="0"/>
      <w:marBottom w:val="0"/>
      <w:divBdr>
        <w:top w:val="none" w:sz="0" w:space="0" w:color="auto"/>
        <w:left w:val="none" w:sz="0" w:space="0" w:color="auto"/>
        <w:bottom w:val="none" w:sz="0" w:space="0" w:color="auto"/>
        <w:right w:val="none" w:sz="0" w:space="0" w:color="auto"/>
      </w:divBdr>
    </w:div>
    <w:div w:id="1063605206">
      <w:bodyDiv w:val="1"/>
      <w:marLeft w:val="0"/>
      <w:marRight w:val="0"/>
      <w:marTop w:val="0"/>
      <w:marBottom w:val="0"/>
      <w:divBdr>
        <w:top w:val="none" w:sz="0" w:space="0" w:color="auto"/>
        <w:left w:val="none" w:sz="0" w:space="0" w:color="auto"/>
        <w:bottom w:val="none" w:sz="0" w:space="0" w:color="auto"/>
        <w:right w:val="none" w:sz="0" w:space="0" w:color="auto"/>
      </w:divBdr>
    </w:div>
    <w:div w:id="1068652847">
      <w:bodyDiv w:val="1"/>
      <w:marLeft w:val="0"/>
      <w:marRight w:val="0"/>
      <w:marTop w:val="0"/>
      <w:marBottom w:val="0"/>
      <w:divBdr>
        <w:top w:val="none" w:sz="0" w:space="0" w:color="auto"/>
        <w:left w:val="none" w:sz="0" w:space="0" w:color="auto"/>
        <w:bottom w:val="none" w:sz="0" w:space="0" w:color="auto"/>
        <w:right w:val="none" w:sz="0" w:space="0" w:color="auto"/>
      </w:divBdr>
    </w:div>
    <w:div w:id="1082069838">
      <w:bodyDiv w:val="1"/>
      <w:marLeft w:val="0"/>
      <w:marRight w:val="0"/>
      <w:marTop w:val="0"/>
      <w:marBottom w:val="0"/>
      <w:divBdr>
        <w:top w:val="none" w:sz="0" w:space="0" w:color="auto"/>
        <w:left w:val="none" w:sz="0" w:space="0" w:color="auto"/>
        <w:bottom w:val="none" w:sz="0" w:space="0" w:color="auto"/>
        <w:right w:val="none" w:sz="0" w:space="0" w:color="auto"/>
      </w:divBdr>
    </w:div>
    <w:div w:id="1082529169">
      <w:bodyDiv w:val="1"/>
      <w:marLeft w:val="0"/>
      <w:marRight w:val="0"/>
      <w:marTop w:val="0"/>
      <w:marBottom w:val="0"/>
      <w:divBdr>
        <w:top w:val="none" w:sz="0" w:space="0" w:color="auto"/>
        <w:left w:val="none" w:sz="0" w:space="0" w:color="auto"/>
        <w:bottom w:val="none" w:sz="0" w:space="0" w:color="auto"/>
        <w:right w:val="none" w:sz="0" w:space="0" w:color="auto"/>
      </w:divBdr>
    </w:div>
    <w:div w:id="1084960730">
      <w:bodyDiv w:val="1"/>
      <w:marLeft w:val="0"/>
      <w:marRight w:val="0"/>
      <w:marTop w:val="0"/>
      <w:marBottom w:val="0"/>
      <w:divBdr>
        <w:top w:val="none" w:sz="0" w:space="0" w:color="auto"/>
        <w:left w:val="none" w:sz="0" w:space="0" w:color="auto"/>
        <w:bottom w:val="none" w:sz="0" w:space="0" w:color="auto"/>
        <w:right w:val="none" w:sz="0" w:space="0" w:color="auto"/>
      </w:divBdr>
    </w:div>
    <w:div w:id="1088305994">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0750643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15058667">
      <w:bodyDiv w:val="1"/>
      <w:marLeft w:val="0"/>
      <w:marRight w:val="0"/>
      <w:marTop w:val="0"/>
      <w:marBottom w:val="0"/>
      <w:divBdr>
        <w:top w:val="none" w:sz="0" w:space="0" w:color="auto"/>
        <w:left w:val="none" w:sz="0" w:space="0" w:color="auto"/>
        <w:bottom w:val="none" w:sz="0" w:space="0" w:color="auto"/>
        <w:right w:val="none" w:sz="0" w:space="0" w:color="auto"/>
      </w:divBdr>
    </w:div>
    <w:div w:id="1117994021">
      <w:bodyDiv w:val="1"/>
      <w:marLeft w:val="0"/>
      <w:marRight w:val="0"/>
      <w:marTop w:val="0"/>
      <w:marBottom w:val="0"/>
      <w:divBdr>
        <w:top w:val="none" w:sz="0" w:space="0" w:color="auto"/>
        <w:left w:val="none" w:sz="0" w:space="0" w:color="auto"/>
        <w:bottom w:val="none" w:sz="0" w:space="0" w:color="auto"/>
        <w:right w:val="none" w:sz="0" w:space="0" w:color="auto"/>
      </w:divBdr>
    </w:div>
    <w:div w:id="1118569498">
      <w:bodyDiv w:val="1"/>
      <w:marLeft w:val="0"/>
      <w:marRight w:val="0"/>
      <w:marTop w:val="0"/>
      <w:marBottom w:val="0"/>
      <w:divBdr>
        <w:top w:val="none" w:sz="0" w:space="0" w:color="auto"/>
        <w:left w:val="none" w:sz="0" w:space="0" w:color="auto"/>
        <w:bottom w:val="none" w:sz="0" w:space="0" w:color="auto"/>
        <w:right w:val="none" w:sz="0" w:space="0" w:color="auto"/>
      </w:divBdr>
    </w:div>
    <w:div w:id="1127351572">
      <w:bodyDiv w:val="1"/>
      <w:marLeft w:val="0"/>
      <w:marRight w:val="0"/>
      <w:marTop w:val="0"/>
      <w:marBottom w:val="0"/>
      <w:divBdr>
        <w:top w:val="none" w:sz="0" w:space="0" w:color="auto"/>
        <w:left w:val="none" w:sz="0" w:space="0" w:color="auto"/>
        <w:bottom w:val="none" w:sz="0" w:space="0" w:color="auto"/>
        <w:right w:val="none" w:sz="0" w:space="0" w:color="auto"/>
      </w:divBdr>
    </w:div>
    <w:div w:id="1131481034">
      <w:bodyDiv w:val="1"/>
      <w:marLeft w:val="0"/>
      <w:marRight w:val="0"/>
      <w:marTop w:val="0"/>
      <w:marBottom w:val="0"/>
      <w:divBdr>
        <w:top w:val="none" w:sz="0" w:space="0" w:color="auto"/>
        <w:left w:val="none" w:sz="0" w:space="0" w:color="auto"/>
        <w:bottom w:val="none" w:sz="0" w:space="0" w:color="auto"/>
        <w:right w:val="none" w:sz="0" w:space="0" w:color="auto"/>
      </w:divBdr>
    </w:div>
    <w:div w:id="1134642851">
      <w:bodyDiv w:val="1"/>
      <w:marLeft w:val="0"/>
      <w:marRight w:val="0"/>
      <w:marTop w:val="0"/>
      <w:marBottom w:val="0"/>
      <w:divBdr>
        <w:top w:val="none" w:sz="0" w:space="0" w:color="auto"/>
        <w:left w:val="none" w:sz="0" w:space="0" w:color="auto"/>
        <w:bottom w:val="none" w:sz="0" w:space="0" w:color="auto"/>
        <w:right w:val="none" w:sz="0" w:space="0" w:color="auto"/>
      </w:divBdr>
    </w:div>
    <w:div w:id="1137067725">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1927074">
      <w:bodyDiv w:val="1"/>
      <w:marLeft w:val="0"/>
      <w:marRight w:val="0"/>
      <w:marTop w:val="0"/>
      <w:marBottom w:val="0"/>
      <w:divBdr>
        <w:top w:val="none" w:sz="0" w:space="0" w:color="auto"/>
        <w:left w:val="none" w:sz="0" w:space="0" w:color="auto"/>
        <w:bottom w:val="none" w:sz="0" w:space="0" w:color="auto"/>
        <w:right w:val="none" w:sz="0" w:space="0" w:color="auto"/>
      </w:divBdr>
    </w:div>
    <w:div w:id="1143037397">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5243847">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146227">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67597229">
      <w:bodyDiv w:val="1"/>
      <w:marLeft w:val="0"/>
      <w:marRight w:val="0"/>
      <w:marTop w:val="0"/>
      <w:marBottom w:val="0"/>
      <w:divBdr>
        <w:top w:val="none" w:sz="0" w:space="0" w:color="auto"/>
        <w:left w:val="none" w:sz="0" w:space="0" w:color="auto"/>
        <w:bottom w:val="none" w:sz="0" w:space="0" w:color="auto"/>
        <w:right w:val="none" w:sz="0" w:space="0" w:color="auto"/>
      </w:divBdr>
    </w:div>
    <w:div w:id="1169445229">
      <w:bodyDiv w:val="1"/>
      <w:marLeft w:val="0"/>
      <w:marRight w:val="0"/>
      <w:marTop w:val="0"/>
      <w:marBottom w:val="0"/>
      <w:divBdr>
        <w:top w:val="none" w:sz="0" w:space="0" w:color="auto"/>
        <w:left w:val="none" w:sz="0" w:space="0" w:color="auto"/>
        <w:bottom w:val="none" w:sz="0" w:space="0" w:color="auto"/>
        <w:right w:val="none" w:sz="0" w:space="0" w:color="auto"/>
      </w:divBdr>
    </w:div>
    <w:div w:id="1176962556">
      <w:bodyDiv w:val="1"/>
      <w:marLeft w:val="0"/>
      <w:marRight w:val="0"/>
      <w:marTop w:val="0"/>
      <w:marBottom w:val="0"/>
      <w:divBdr>
        <w:top w:val="none" w:sz="0" w:space="0" w:color="auto"/>
        <w:left w:val="none" w:sz="0" w:space="0" w:color="auto"/>
        <w:bottom w:val="none" w:sz="0" w:space="0" w:color="auto"/>
        <w:right w:val="none" w:sz="0" w:space="0" w:color="auto"/>
      </w:divBdr>
    </w:div>
    <w:div w:id="1189414495">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191258978">
      <w:bodyDiv w:val="1"/>
      <w:marLeft w:val="0"/>
      <w:marRight w:val="0"/>
      <w:marTop w:val="0"/>
      <w:marBottom w:val="0"/>
      <w:divBdr>
        <w:top w:val="none" w:sz="0" w:space="0" w:color="auto"/>
        <w:left w:val="none" w:sz="0" w:space="0" w:color="auto"/>
        <w:bottom w:val="none" w:sz="0" w:space="0" w:color="auto"/>
        <w:right w:val="none" w:sz="0" w:space="0" w:color="auto"/>
      </w:divBdr>
    </w:div>
    <w:div w:id="1191992979">
      <w:bodyDiv w:val="1"/>
      <w:marLeft w:val="0"/>
      <w:marRight w:val="0"/>
      <w:marTop w:val="0"/>
      <w:marBottom w:val="0"/>
      <w:divBdr>
        <w:top w:val="none" w:sz="0" w:space="0" w:color="auto"/>
        <w:left w:val="none" w:sz="0" w:space="0" w:color="auto"/>
        <w:bottom w:val="none" w:sz="0" w:space="0" w:color="auto"/>
        <w:right w:val="none" w:sz="0" w:space="0" w:color="auto"/>
      </w:divBdr>
    </w:div>
    <w:div w:id="1198398587">
      <w:bodyDiv w:val="1"/>
      <w:marLeft w:val="0"/>
      <w:marRight w:val="0"/>
      <w:marTop w:val="0"/>
      <w:marBottom w:val="0"/>
      <w:divBdr>
        <w:top w:val="none" w:sz="0" w:space="0" w:color="auto"/>
        <w:left w:val="none" w:sz="0" w:space="0" w:color="auto"/>
        <w:bottom w:val="none" w:sz="0" w:space="0" w:color="auto"/>
        <w:right w:val="none" w:sz="0" w:space="0" w:color="auto"/>
      </w:divBdr>
    </w:div>
    <w:div w:id="1201698610">
      <w:bodyDiv w:val="1"/>
      <w:marLeft w:val="0"/>
      <w:marRight w:val="0"/>
      <w:marTop w:val="0"/>
      <w:marBottom w:val="0"/>
      <w:divBdr>
        <w:top w:val="none" w:sz="0" w:space="0" w:color="auto"/>
        <w:left w:val="none" w:sz="0" w:space="0" w:color="auto"/>
        <w:bottom w:val="none" w:sz="0" w:space="0" w:color="auto"/>
        <w:right w:val="none" w:sz="0" w:space="0" w:color="auto"/>
      </w:divBdr>
    </w:div>
    <w:div w:id="1205410206">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18276159">
      <w:bodyDiv w:val="1"/>
      <w:marLeft w:val="0"/>
      <w:marRight w:val="0"/>
      <w:marTop w:val="0"/>
      <w:marBottom w:val="0"/>
      <w:divBdr>
        <w:top w:val="none" w:sz="0" w:space="0" w:color="auto"/>
        <w:left w:val="none" w:sz="0" w:space="0" w:color="auto"/>
        <w:bottom w:val="none" w:sz="0" w:space="0" w:color="auto"/>
        <w:right w:val="none" w:sz="0" w:space="0" w:color="auto"/>
      </w:divBdr>
    </w:div>
    <w:div w:id="1220170427">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5627171">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39095538">
      <w:bodyDiv w:val="1"/>
      <w:marLeft w:val="0"/>
      <w:marRight w:val="0"/>
      <w:marTop w:val="0"/>
      <w:marBottom w:val="0"/>
      <w:divBdr>
        <w:top w:val="none" w:sz="0" w:space="0" w:color="auto"/>
        <w:left w:val="none" w:sz="0" w:space="0" w:color="auto"/>
        <w:bottom w:val="none" w:sz="0" w:space="0" w:color="auto"/>
        <w:right w:val="none" w:sz="0" w:space="0" w:color="auto"/>
      </w:divBdr>
    </w:div>
    <w:div w:id="1246112780">
      <w:bodyDiv w:val="1"/>
      <w:marLeft w:val="0"/>
      <w:marRight w:val="0"/>
      <w:marTop w:val="0"/>
      <w:marBottom w:val="0"/>
      <w:divBdr>
        <w:top w:val="none" w:sz="0" w:space="0" w:color="auto"/>
        <w:left w:val="none" w:sz="0" w:space="0" w:color="auto"/>
        <w:bottom w:val="none" w:sz="0" w:space="0" w:color="auto"/>
        <w:right w:val="none" w:sz="0" w:space="0" w:color="auto"/>
      </w:divBdr>
    </w:div>
    <w:div w:id="1246305855">
      <w:bodyDiv w:val="1"/>
      <w:marLeft w:val="0"/>
      <w:marRight w:val="0"/>
      <w:marTop w:val="0"/>
      <w:marBottom w:val="0"/>
      <w:divBdr>
        <w:top w:val="none" w:sz="0" w:space="0" w:color="auto"/>
        <w:left w:val="none" w:sz="0" w:space="0" w:color="auto"/>
        <w:bottom w:val="none" w:sz="0" w:space="0" w:color="auto"/>
        <w:right w:val="none" w:sz="0" w:space="0" w:color="auto"/>
      </w:divBdr>
    </w:div>
    <w:div w:id="1248464550">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55632226">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042784">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83148749">
      <w:bodyDiv w:val="1"/>
      <w:marLeft w:val="0"/>
      <w:marRight w:val="0"/>
      <w:marTop w:val="0"/>
      <w:marBottom w:val="0"/>
      <w:divBdr>
        <w:top w:val="none" w:sz="0" w:space="0" w:color="auto"/>
        <w:left w:val="none" w:sz="0" w:space="0" w:color="auto"/>
        <w:bottom w:val="none" w:sz="0" w:space="0" w:color="auto"/>
        <w:right w:val="none" w:sz="0" w:space="0" w:color="auto"/>
      </w:divBdr>
    </w:div>
    <w:div w:id="1284994206">
      <w:bodyDiv w:val="1"/>
      <w:marLeft w:val="0"/>
      <w:marRight w:val="0"/>
      <w:marTop w:val="0"/>
      <w:marBottom w:val="0"/>
      <w:divBdr>
        <w:top w:val="none" w:sz="0" w:space="0" w:color="auto"/>
        <w:left w:val="none" w:sz="0" w:space="0" w:color="auto"/>
        <w:bottom w:val="none" w:sz="0" w:space="0" w:color="auto"/>
        <w:right w:val="none" w:sz="0" w:space="0" w:color="auto"/>
      </w:divBdr>
    </w:div>
    <w:div w:id="1291011307">
      <w:bodyDiv w:val="1"/>
      <w:marLeft w:val="0"/>
      <w:marRight w:val="0"/>
      <w:marTop w:val="0"/>
      <w:marBottom w:val="0"/>
      <w:divBdr>
        <w:top w:val="none" w:sz="0" w:space="0" w:color="auto"/>
        <w:left w:val="none" w:sz="0" w:space="0" w:color="auto"/>
        <w:bottom w:val="none" w:sz="0" w:space="0" w:color="auto"/>
        <w:right w:val="none" w:sz="0" w:space="0" w:color="auto"/>
      </w:divBdr>
    </w:div>
    <w:div w:id="129113508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297761920">
      <w:bodyDiv w:val="1"/>
      <w:marLeft w:val="0"/>
      <w:marRight w:val="0"/>
      <w:marTop w:val="0"/>
      <w:marBottom w:val="0"/>
      <w:divBdr>
        <w:top w:val="none" w:sz="0" w:space="0" w:color="auto"/>
        <w:left w:val="none" w:sz="0" w:space="0" w:color="auto"/>
        <w:bottom w:val="none" w:sz="0" w:space="0" w:color="auto"/>
        <w:right w:val="none" w:sz="0" w:space="0" w:color="auto"/>
      </w:divBdr>
    </w:div>
    <w:div w:id="1303728937">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7300964">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19001141">
      <w:bodyDiv w:val="1"/>
      <w:marLeft w:val="0"/>
      <w:marRight w:val="0"/>
      <w:marTop w:val="0"/>
      <w:marBottom w:val="0"/>
      <w:divBdr>
        <w:top w:val="none" w:sz="0" w:space="0" w:color="auto"/>
        <w:left w:val="none" w:sz="0" w:space="0" w:color="auto"/>
        <w:bottom w:val="none" w:sz="0" w:space="0" w:color="auto"/>
        <w:right w:val="none" w:sz="0" w:space="0" w:color="auto"/>
      </w:divBdr>
    </w:div>
    <w:div w:id="1321927048">
      <w:bodyDiv w:val="1"/>
      <w:marLeft w:val="0"/>
      <w:marRight w:val="0"/>
      <w:marTop w:val="0"/>
      <w:marBottom w:val="0"/>
      <w:divBdr>
        <w:top w:val="none" w:sz="0" w:space="0" w:color="auto"/>
        <w:left w:val="none" w:sz="0" w:space="0" w:color="auto"/>
        <w:bottom w:val="none" w:sz="0" w:space="0" w:color="auto"/>
        <w:right w:val="none" w:sz="0" w:space="0" w:color="auto"/>
      </w:divBdr>
    </w:div>
    <w:div w:id="1322155242">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6322873">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49674957">
      <w:bodyDiv w:val="1"/>
      <w:marLeft w:val="0"/>
      <w:marRight w:val="0"/>
      <w:marTop w:val="0"/>
      <w:marBottom w:val="0"/>
      <w:divBdr>
        <w:top w:val="none" w:sz="0" w:space="0" w:color="auto"/>
        <w:left w:val="none" w:sz="0" w:space="0" w:color="auto"/>
        <w:bottom w:val="none" w:sz="0" w:space="0" w:color="auto"/>
        <w:right w:val="none" w:sz="0" w:space="0" w:color="auto"/>
      </w:divBdr>
    </w:div>
    <w:div w:id="1354576657">
      <w:bodyDiv w:val="1"/>
      <w:marLeft w:val="0"/>
      <w:marRight w:val="0"/>
      <w:marTop w:val="0"/>
      <w:marBottom w:val="0"/>
      <w:divBdr>
        <w:top w:val="none" w:sz="0" w:space="0" w:color="auto"/>
        <w:left w:val="none" w:sz="0" w:space="0" w:color="auto"/>
        <w:bottom w:val="none" w:sz="0" w:space="0" w:color="auto"/>
        <w:right w:val="none" w:sz="0" w:space="0" w:color="auto"/>
      </w:divBdr>
    </w:div>
    <w:div w:id="1364600673">
      <w:bodyDiv w:val="1"/>
      <w:marLeft w:val="0"/>
      <w:marRight w:val="0"/>
      <w:marTop w:val="0"/>
      <w:marBottom w:val="0"/>
      <w:divBdr>
        <w:top w:val="none" w:sz="0" w:space="0" w:color="auto"/>
        <w:left w:val="none" w:sz="0" w:space="0" w:color="auto"/>
        <w:bottom w:val="none" w:sz="0" w:space="0" w:color="auto"/>
        <w:right w:val="none" w:sz="0" w:space="0" w:color="auto"/>
      </w:divBdr>
    </w:div>
    <w:div w:id="1367171476">
      <w:bodyDiv w:val="1"/>
      <w:marLeft w:val="0"/>
      <w:marRight w:val="0"/>
      <w:marTop w:val="0"/>
      <w:marBottom w:val="0"/>
      <w:divBdr>
        <w:top w:val="none" w:sz="0" w:space="0" w:color="auto"/>
        <w:left w:val="none" w:sz="0" w:space="0" w:color="auto"/>
        <w:bottom w:val="none" w:sz="0" w:space="0" w:color="auto"/>
        <w:right w:val="none" w:sz="0" w:space="0" w:color="auto"/>
      </w:divBdr>
    </w:div>
    <w:div w:id="1369061160">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73723129">
      <w:bodyDiv w:val="1"/>
      <w:marLeft w:val="0"/>
      <w:marRight w:val="0"/>
      <w:marTop w:val="0"/>
      <w:marBottom w:val="0"/>
      <w:divBdr>
        <w:top w:val="none" w:sz="0" w:space="0" w:color="auto"/>
        <w:left w:val="none" w:sz="0" w:space="0" w:color="auto"/>
        <w:bottom w:val="none" w:sz="0" w:space="0" w:color="auto"/>
        <w:right w:val="none" w:sz="0" w:space="0" w:color="auto"/>
      </w:divBdr>
    </w:div>
    <w:div w:id="1378578604">
      <w:bodyDiv w:val="1"/>
      <w:marLeft w:val="0"/>
      <w:marRight w:val="0"/>
      <w:marTop w:val="0"/>
      <w:marBottom w:val="0"/>
      <w:divBdr>
        <w:top w:val="none" w:sz="0" w:space="0" w:color="auto"/>
        <w:left w:val="none" w:sz="0" w:space="0" w:color="auto"/>
        <w:bottom w:val="none" w:sz="0" w:space="0" w:color="auto"/>
        <w:right w:val="none" w:sz="0" w:space="0" w:color="auto"/>
      </w:divBdr>
    </w:div>
    <w:div w:id="1384016438">
      <w:bodyDiv w:val="1"/>
      <w:marLeft w:val="0"/>
      <w:marRight w:val="0"/>
      <w:marTop w:val="0"/>
      <w:marBottom w:val="0"/>
      <w:divBdr>
        <w:top w:val="none" w:sz="0" w:space="0" w:color="auto"/>
        <w:left w:val="none" w:sz="0" w:space="0" w:color="auto"/>
        <w:bottom w:val="none" w:sz="0" w:space="0" w:color="auto"/>
        <w:right w:val="none" w:sz="0" w:space="0" w:color="auto"/>
      </w:divBdr>
    </w:div>
    <w:div w:id="1384912071">
      <w:bodyDiv w:val="1"/>
      <w:marLeft w:val="0"/>
      <w:marRight w:val="0"/>
      <w:marTop w:val="0"/>
      <w:marBottom w:val="0"/>
      <w:divBdr>
        <w:top w:val="none" w:sz="0" w:space="0" w:color="auto"/>
        <w:left w:val="none" w:sz="0" w:space="0" w:color="auto"/>
        <w:bottom w:val="none" w:sz="0" w:space="0" w:color="auto"/>
        <w:right w:val="none" w:sz="0" w:space="0" w:color="auto"/>
      </w:divBdr>
    </w:div>
    <w:div w:id="1385526019">
      <w:bodyDiv w:val="1"/>
      <w:marLeft w:val="0"/>
      <w:marRight w:val="0"/>
      <w:marTop w:val="0"/>
      <w:marBottom w:val="0"/>
      <w:divBdr>
        <w:top w:val="none" w:sz="0" w:space="0" w:color="auto"/>
        <w:left w:val="none" w:sz="0" w:space="0" w:color="auto"/>
        <w:bottom w:val="none" w:sz="0" w:space="0" w:color="auto"/>
        <w:right w:val="none" w:sz="0" w:space="0" w:color="auto"/>
      </w:divBdr>
    </w:div>
    <w:div w:id="1385832381">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88800133">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4985857">
      <w:bodyDiv w:val="1"/>
      <w:marLeft w:val="0"/>
      <w:marRight w:val="0"/>
      <w:marTop w:val="0"/>
      <w:marBottom w:val="0"/>
      <w:divBdr>
        <w:top w:val="none" w:sz="0" w:space="0" w:color="auto"/>
        <w:left w:val="none" w:sz="0" w:space="0" w:color="auto"/>
        <w:bottom w:val="none" w:sz="0" w:space="0" w:color="auto"/>
        <w:right w:val="none" w:sz="0" w:space="0" w:color="auto"/>
      </w:divBdr>
    </w:div>
    <w:div w:id="1406760762">
      <w:bodyDiv w:val="1"/>
      <w:marLeft w:val="0"/>
      <w:marRight w:val="0"/>
      <w:marTop w:val="0"/>
      <w:marBottom w:val="0"/>
      <w:divBdr>
        <w:top w:val="none" w:sz="0" w:space="0" w:color="auto"/>
        <w:left w:val="none" w:sz="0" w:space="0" w:color="auto"/>
        <w:bottom w:val="none" w:sz="0" w:space="0" w:color="auto"/>
        <w:right w:val="none" w:sz="0" w:space="0" w:color="auto"/>
      </w:divBdr>
    </w:div>
    <w:div w:id="1408379688">
      <w:bodyDiv w:val="1"/>
      <w:marLeft w:val="0"/>
      <w:marRight w:val="0"/>
      <w:marTop w:val="0"/>
      <w:marBottom w:val="0"/>
      <w:divBdr>
        <w:top w:val="none" w:sz="0" w:space="0" w:color="auto"/>
        <w:left w:val="none" w:sz="0" w:space="0" w:color="auto"/>
        <w:bottom w:val="none" w:sz="0" w:space="0" w:color="auto"/>
        <w:right w:val="none" w:sz="0" w:space="0" w:color="auto"/>
      </w:divBdr>
    </w:div>
    <w:div w:id="1408964761">
      <w:bodyDiv w:val="1"/>
      <w:marLeft w:val="0"/>
      <w:marRight w:val="0"/>
      <w:marTop w:val="0"/>
      <w:marBottom w:val="0"/>
      <w:divBdr>
        <w:top w:val="none" w:sz="0" w:space="0" w:color="auto"/>
        <w:left w:val="none" w:sz="0" w:space="0" w:color="auto"/>
        <w:bottom w:val="none" w:sz="0" w:space="0" w:color="auto"/>
        <w:right w:val="none" w:sz="0" w:space="0" w:color="auto"/>
      </w:divBdr>
    </w:div>
    <w:div w:id="1413622522">
      <w:bodyDiv w:val="1"/>
      <w:marLeft w:val="0"/>
      <w:marRight w:val="0"/>
      <w:marTop w:val="0"/>
      <w:marBottom w:val="0"/>
      <w:divBdr>
        <w:top w:val="none" w:sz="0" w:space="0" w:color="auto"/>
        <w:left w:val="none" w:sz="0" w:space="0" w:color="auto"/>
        <w:bottom w:val="none" w:sz="0" w:space="0" w:color="auto"/>
        <w:right w:val="none" w:sz="0" w:space="0" w:color="auto"/>
      </w:divBdr>
    </w:div>
    <w:div w:id="1420567279">
      <w:bodyDiv w:val="1"/>
      <w:marLeft w:val="0"/>
      <w:marRight w:val="0"/>
      <w:marTop w:val="0"/>
      <w:marBottom w:val="0"/>
      <w:divBdr>
        <w:top w:val="none" w:sz="0" w:space="0" w:color="auto"/>
        <w:left w:val="none" w:sz="0" w:space="0" w:color="auto"/>
        <w:bottom w:val="none" w:sz="0" w:space="0" w:color="auto"/>
        <w:right w:val="none" w:sz="0" w:space="0" w:color="auto"/>
      </w:divBdr>
    </w:div>
    <w:div w:id="1423379923">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28161457">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3164873">
      <w:bodyDiv w:val="1"/>
      <w:marLeft w:val="0"/>
      <w:marRight w:val="0"/>
      <w:marTop w:val="0"/>
      <w:marBottom w:val="0"/>
      <w:divBdr>
        <w:top w:val="none" w:sz="0" w:space="0" w:color="auto"/>
        <w:left w:val="none" w:sz="0" w:space="0" w:color="auto"/>
        <w:bottom w:val="none" w:sz="0" w:space="0" w:color="auto"/>
        <w:right w:val="none" w:sz="0" w:space="0" w:color="auto"/>
      </w:divBdr>
      <w:divsChild>
        <w:div w:id="462384569">
          <w:marLeft w:val="0"/>
          <w:marRight w:val="0"/>
          <w:marTop w:val="0"/>
          <w:marBottom w:val="0"/>
          <w:divBdr>
            <w:top w:val="none" w:sz="0" w:space="0" w:color="auto"/>
            <w:left w:val="none" w:sz="0" w:space="0" w:color="auto"/>
            <w:bottom w:val="none" w:sz="0" w:space="0" w:color="auto"/>
            <w:right w:val="none" w:sz="0" w:space="0" w:color="auto"/>
          </w:divBdr>
        </w:div>
        <w:div w:id="854534419">
          <w:marLeft w:val="0"/>
          <w:marRight w:val="0"/>
          <w:marTop w:val="0"/>
          <w:marBottom w:val="0"/>
          <w:divBdr>
            <w:top w:val="none" w:sz="0" w:space="0" w:color="auto"/>
            <w:left w:val="none" w:sz="0" w:space="0" w:color="auto"/>
            <w:bottom w:val="none" w:sz="0" w:space="0" w:color="auto"/>
            <w:right w:val="none" w:sz="0" w:space="0" w:color="auto"/>
          </w:divBdr>
        </w:div>
        <w:div w:id="1385905248">
          <w:marLeft w:val="0"/>
          <w:marRight w:val="0"/>
          <w:marTop w:val="0"/>
          <w:marBottom w:val="0"/>
          <w:divBdr>
            <w:top w:val="none" w:sz="0" w:space="0" w:color="auto"/>
            <w:left w:val="none" w:sz="0" w:space="0" w:color="auto"/>
            <w:bottom w:val="none" w:sz="0" w:space="0" w:color="auto"/>
            <w:right w:val="none" w:sz="0" w:space="0" w:color="auto"/>
          </w:divBdr>
        </w:div>
        <w:div w:id="2037384704">
          <w:marLeft w:val="0"/>
          <w:marRight w:val="0"/>
          <w:marTop w:val="0"/>
          <w:marBottom w:val="0"/>
          <w:divBdr>
            <w:top w:val="none" w:sz="0" w:space="0" w:color="auto"/>
            <w:left w:val="none" w:sz="0" w:space="0" w:color="auto"/>
            <w:bottom w:val="none" w:sz="0" w:space="0" w:color="auto"/>
            <w:right w:val="none" w:sz="0" w:space="0" w:color="auto"/>
          </w:divBdr>
        </w:div>
      </w:divsChild>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4323666">
      <w:bodyDiv w:val="1"/>
      <w:marLeft w:val="0"/>
      <w:marRight w:val="0"/>
      <w:marTop w:val="0"/>
      <w:marBottom w:val="0"/>
      <w:divBdr>
        <w:top w:val="none" w:sz="0" w:space="0" w:color="auto"/>
        <w:left w:val="none" w:sz="0" w:space="0" w:color="auto"/>
        <w:bottom w:val="none" w:sz="0" w:space="0" w:color="auto"/>
        <w:right w:val="none" w:sz="0" w:space="0" w:color="auto"/>
      </w:divBdr>
    </w:div>
    <w:div w:id="144357150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49660205">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56407591">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65923899">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1927059">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5849653">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0755682">
      <w:bodyDiv w:val="1"/>
      <w:marLeft w:val="0"/>
      <w:marRight w:val="0"/>
      <w:marTop w:val="0"/>
      <w:marBottom w:val="0"/>
      <w:divBdr>
        <w:top w:val="none" w:sz="0" w:space="0" w:color="auto"/>
        <w:left w:val="none" w:sz="0" w:space="0" w:color="auto"/>
        <w:bottom w:val="none" w:sz="0" w:space="0" w:color="auto"/>
        <w:right w:val="none" w:sz="0" w:space="0" w:color="auto"/>
      </w:divBdr>
    </w:div>
    <w:div w:id="1495415542">
      <w:bodyDiv w:val="1"/>
      <w:marLeft w:val="0"/>
      <w:marRight w:val="0"/>
      <w:marTop w:val="0"/>
      <w:marBottom w:val="0"/>
      <w:divBdr>
        <w:top w:val="none" w:sz="0" w:space="0" w:color="auto"/>
        <w:left w:val="none" w:sz="0" w:space="0" w:color="auto"/>
        <w:bottom w:val="none" w:sz="0" w:space="0" w:color="auto"/>
        <w:right w:val="none" w:sz="0" w:space="0" w:color="auto"/>
      </w:divBdr>
    </w:div>
    <w:div w:id="1498227756">
      <w:bodyDiv w:val="1"/>
      <w:marLeft w:val="0"/>
      <w:marRight w:val="0"/>
      <w:marTop w:val="0"/>
      <w:marBottom w:val="0"/>
      <w:divBdr>
        <w:top w:val="none" w:sz="0" w:space="0" w:color="auto"/>
        <w:left w:val="none" w:sz="0" w:space="0" w:color="auto"/>
        <w:bottom w:val="none" w:sz="0" w:space="0" w:color="auto"/>
        <w:right w:val="none" w:sz="0" w:space="0" w:color="auto"/>
      </w:divBdr>
    </w:div>
    <w:div w:id="1502551578">
      <w:bodyDiv w:val="1"/>
      <w:marLeft w:val="0"/>
      <w:marRight w:val="0"/>
      <w:marTop w:val="0"/>
      <w:marBottom w:val="0"/>
      <w:divBdr>
        <w:top w:val="none" w:sz="0" w:space="0" w:color="auto"/>
        <w:left w:val="none" w:sz="0" w:space="0" w:color="auto"/>
        <w:bottom w:val="none" w:sz="0" w:space="0" w:color="auto"/>
        <w:right w:val="none" w:sz="0" w:space="0" w:color="auto"/>
      </w:divBdr>
    </w:div>
    <w:div w:id="1503737442">
      <w:bodyDiv w:val="1"/>
      <w:marLeft w:val="0"/>
      <w:marRight w:val="0"/>
      <w:marTop w:val="0"/>
      <w:marBottom w:val="0"/>
      <w:divBdr>
        <w:top w:val="none" w:sz="0" w:space="0" w:color="auto"/>
        <w:left w:val="none" w:sz="0" w:space="0" w:color="auto"/>
        <w:bottom w:val="none" w:sz="0" w:space="0" w:color="auto"/>
        <w:right w:val="none" w:sz="0" w:space="0" w:color="auto"/>
      </w:divBdr>
    </w:div>
    <w:div w:id="1510146104">
      <w:bodyDiv w:val="1"/>
      <w:marLeft w:val="0"/>
      <w:marRight w:val="0"/>
      <w:marTop w:val="0"/>
      <w:marBottom w:val="0"/>
      <w:divBdr>
        <w:top w:val="none" w:sz="0" w:space="0" w:color="auto"/>
        <w:left w:val="none" w:sz="0" w:space="0" w:color="auto"/>
        <w:bottom w:val="none" w:sz="0" w:space="0" w:color="auto"/>
        <w:right w:val="none" w:sz="0" w:space="0" w:color="auto"/>
      </w:divBdr>
    </w:div>
    <w:div w:id="1522356344">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47595397">
      <w:bodyDiv w:val="1"/>
      <w:marLeft w:val="0"/>
      <w:marRight w:val="0"/>
      <w:marTop w:val="0"/>
      <w:marBottom w:val="0"/>
      <w:divBdr>
        <w:top w:val="none" w:sz="0" w:space="0" w:color="auto"/>
        <w:left w:val="none" w:sz="0" w:space="0" w:color="auto"/>
        <w:bottom w:val="none" w:sz="0" w:space="0" w:color="auto"/>
        <w:right w:val="none" w:sz="0" w:space="0" w:color="auto"/>
      </w:divBdr>
    </w:div>
    <w:div w:id="1547909944">
      <w:bodyDiv w:val="1"/>
      <w:marLeft w:val="0"/>
      <w:marRight w:val="0"/>
      <w:marTop w:val="0"/>
      <w:marBottom w:val="0"/>
      <w:divBdr>
        <w:top w:val="none" w:sz="0" w:space="0" w:color="auto"/>
        <w:left w:val="none" w:sz="0" w:space="0" w:color="auto"/>
        <w:bottom w:val="none" w:sz="0" w:space="0" w:color="auto"/>
        <w:right w:val="none" w:sz="0" w:space="0" w:color="auto"/>
      </w:divBdr>
    </w:div>
    <w:div w:id="1548641591">
      <w:bodyDiv w:val="1"/>
      <w:marLeft w:val="0"/>
      <w:marRight w:val="0"/>
      <w:marTop w:val="0"/>
      <w:marBottom w:val="0"/>
      <w:divBdr>
        <w:top w:val="none" w:sz="0" w:space="0" w:color="auto"/>
        <w:left w:val="none" w:sz="0" w:space="0" w:color="auto"/>
        <w:bottom w:val="none" w:sz="0" w:space="0" w:color="auto"/>
        <w:right w:val="none" w:sz="0" w:space="0" w:color="auto"/>
      </w:divBdr>
    </w:div>
    <w:div w:id="1553494282">
      <w:bodyDiv w:val="1"/>
      <w:marLeft w:val="0"/>
      <w:marRight w:val="0"/>
      <w:marTop w:val="0"/>
      <w:marBottom w:val="0"/>
      <w:divBdr>
        <w:top w:val="none" w:sz="0" w:space="0" w:color="auto"/>
        <w:left w:val="none" w:sz="0" w:space="0" w:color="auto"/>
        <w:bottom w:val="none" w:sz="0" w:space="0" w:color="auto"/>
        <w:right w:val="none" w:sz="0" w:space="0" w:color="auto"/>
      </w:divBdr>
    </w:div>
    <w:div w:id="1554611725">
      <w:bodyDiv w:val="1"/>
      <w:marLeft w:val="0"/>
      <w:marRight w:val="0"/>
      <w:marTop w:val="0"/>
      <w:marBottom w:val="0"/>
      <w:divBdr>
        <w:top w:val="none" w:sz="0" w:space="0" w:color="auto"/>
        <w:left w:val="none" w:sz="0" w:space="0" w:color="auto"/>
        <w:bottom w:val="none" w:sz="0" w:space="0" w:color="auto"/>
        <w:right w:val="none" w:sz="0" w:space="0" w:color="auto"/>
      </w:divBdr>
    </w:div>
    <w:div w:id="1559895002">
      <w:bodyDiv w:val="1"/>
      <w:marLeft w:val="0"/>
      <w:marRight w:val="0"/>
      <w:marTop w:val="0"/>
      <w:marBottom w:val="0"/>
      <w:divBdr>
        <w:top w:val="none" w:sz="0" w:space="0" w:color="auto"/>
        <w:left w:val="none" w:sz="0" w:space="0" w:color="auto"/>
        <w:bottom w:val="none" w:sz="0" w:space="0" w:color="auto"/>
        <w:right w:val="none" w:sz="0" w:space="0" w:color="auto"/>
      </w:divBdr>
    </w:div>
    <w:div w:id="1562059500">
      <w:bodyDiv w:val="1"/>
      <w:marLeft w:val="0"/>
      <w:marRight w:val="0"/>
      <w:marTop w:val="0"/>
      <w:marBottom w:val="0"/>
      <w:divBdr>
        <w:top w:val="none" w:sz="0" w:space="0" w:color="auto"/>
        <w:left w:val="none" w:sz="0" w:space="0" w:color="auto"/>
        <w:bottom w:val="none" w:sz="0" w:space="0" w:color="auto"/>
        <w:right w:val="none" w:sz="0" w:space="0" w:color="auto"/>
      </w:divBdr>
    </w:div>
    <w:div w:id="1564608589">
      <w:bodyDiv w:val="1"/>
      <w:marLeft w:val="0"/>
      <w:marRight w:val="0"/>
      <w:marTop w:val="0"/>
      <w:marBottom w:val="0"/>
      <w:divBdr>
        <w:top w:val="none" w:sz="0" w:space="0" w:color="auto"/>
        <w:left w:val="none" w:sz="0" w:space="0" w:color="auto"/>
        <w:bottom w:val="none" w:sz="0" w:space="0" w:color="auto"/>
        <w:right w:val="none" w:sz="0" w:space="0" w:color="auto"/>
      </w:divBdr>
    </w:div>
    <w:div w:id="1571768356">
      <w:bodyDiv w:val="1"/>
      <w:marLeft w:val="0"/>
      <w:marRight w:val="0"/>
      <w:marTop w:val="0"/>
      <w:marBottom w:val="0"/>
      <w:divBdr>
        <w:top w:val="none" w:sz="0" w:space="0" w:color="auto"/>
        <w:left w:val="none" w:sz="0" w:space="0" w:color="auto"/>
        <w:bottom w:val="none" w:sz="0" w:space="0" w:color="auto"/>
        <w:right w:val="none" w:sz="0" w:space="0" w:color="auto"/>
      </w:divBdr>
    </w:div>
    <w:div w:id="1576933291">
      <w:bodyDiv w:val="1"/>
      <w:marLeft w:val="0"/>
      <w:marRight w:val="0"/>
      <w:marTop w:val="0"/>
      <w:marBottom w:val="0"/>
      <w:divBdr>
        <w:top w:val="none" w:sz="0" w:space="0" w:color="auto"/>
        <w:left w:val="none" w:sz="0" w:space="0" w:color="auto"/>
        <w:bottom w:val="none" w:sz="0" w:space="0" w:color="auto"/>
        <w:right w:val="none" w:sz="0" w:space="0" w:color="auto"/>
      </w:divBdr>
    </w:div>
    <w:div w:id="1577127528">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80943590">
      <w:bodyDiv w:val="1"/>
      <w:marLeft w:val="0"/>
      <w:marRight w:val="0"/>
      <w:marTop w:val="0"/>
      <w:marBottom w:val="0"/>
      <w:divBdr>
        <w:top w:val="none" w:sz="0" w:space="0" w:color="auto"/>
        <w:left w:val="none" w:sz="0" w:space="0" w:color="auto"/>
        <w:bottom w:val="none" w:sz="0" w:space="0" w:color="auto"/>
        <w:right w:val="none" w:sz="0" w:space="0" w:color="auto"/>
      </w:divBdr>
    </w:div>
    <w:div w:id="1588146616">
      <w:bodyDiv w:val="1"/>
      <w:marLeft w:val="0"/>
      <w:marRight w:val="0"/>
      <w:marTop w:val="0"/>
      <w:marBottom w:val="0"/>
      <w:divBdr>
        <w:top w:val="none" w:sz="0" w:space="0" w:color="auto"/>
        <w:left w:val="none" w:sz="0" w:space="0" w:color="auto"/>
        <w:bottom w:val="none" w:sz="0" w:space="0" w:color="auto"/>
        <w:right w:val="none" w:sz="0" w:space="0" w:color="auto"/>
      </w:divBdr>
    </w:div>
    <w:div w:id="1591431467">
      <w:bodyDiv w:val="1"/>
      <w:marLeft w:val="0"/>
      <w:marRight w:val="0"/>
      <w:marTop w:val="0"/>
      <w:marBottom w:val="0"/>
      <w:divBdr>
        <w:top w:val="none" w:sz="0" w:space="0" w:color="auto"/>
        <w:left w:val="none" w:sz="0" w:space="0" w:color="auto"/>
        <w:bottom w:val="none" w:sz="0" w:space="0" w:color="auto"/>
        <w:right w:val="none" w:sz="0" w:space="0" w:color="auto"/>
      </w:divBdr>
    </w:div>
    <w:div w:id="1591699714">
      <w:bodyDiv w:val="1"/>
      <w:marLeft w:val="0"/>
      <w:marRight w:val="0"/>
      <w:marTop w:val="0"/>
      <w:marBottom w:val="0"/>
      <w:divBdr>
        <w:top w:val="none" w:sz="0" w:space="0" w:color="auto"/>
        <w:left w:val="none" w:sz="0" w:space="0" w:color="auto"/>
        <w:bottom w:val="none" w:sz="0" w:space="0" w:color="auto"/>
        <w:right w:val="none" w:sz="0" w:space="0" w:color="auto"/>
      </w:divBdr>
    </w:div>
    <w:div w:id="1593196581">
      <w:bodyDiv w:val="1"/>
      <w:marLeft w:val="0"/>
      <w:marRight w:val="0"/>
      <w:marTop w:val="0"/>
      <w:marBottom w:val="0"/>
      <w:divBdr>
        <w:top w:val="none" w:sz="0" w:space="0" w:color="auto"/>
        <w:left w:val="none" w:sz="0" w:space="0" w:color="auto"/>
        <w:bottom w:val="none" w:sz="0" w:space="0" w:color="auto"/>
        <w:right w:val="none" w:sz="0" w:space="0" w:color="auto"/>
      </w:divBdr>
    </w:div>
    <w:div w:id="160749797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18489867">
      <w:bodyDiv w:val="1"/>
      <w:marLeft w:val="0"/>
      <w:marRight w:val="0"/>
      <w:marTop w:val="0"/>
      <w:marBottom w:val="0"/>
      <w:divBdr>
        <w:top w:val="none" w:sz="0" w:space="0" w:color="auto"/>
        <w:left w:val="none" w:sz="0" w:space="0" w:color="auto"/>
        <w:bottom w:val="none" w:sz="0" w:space="0" w:color="auto"/>
        <w:right w:val="none" w:sz="0" w:space="0" w:color="auto"/>
      </w:divBdr>
    </w:div>
    <w:div w:id="1622413983">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42687280">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43850396">
      <w:bodyDiv w:val="1"/>
      <w:marLeft w:val="0"/>
      <w:marRight w:val="0"/>
      <w:marTop w:val="0"/>
      <w:marBottom w:val="0"/>
      <w:divBdr>
        <w:top w:val="none" w:sz="0" w:space="0" w:color="auto"/>
        <w:left w:val="none" w:sz="0" w:space="0" w:color="auto"/>
        <w:bottom w:val="none" w:sz="0" w:space="0" w:color="auto"/>
        <w:right w:val="none" w:sz="0" w:space="0" w:color="auto"/>
      </w:divBdr>
    </w:div>
    <w:div w:id="1646278854">
      <w:bodyDiv w:val="1"/>
      <w:marLeft w:val="0"/>
      <w:marRight w:val="0"/>
      <w:marTop w:val="0"/>
      <w:marBottom w:val="0"/>
      <w:divBdr>
        <w:top w:val="none" w:sz="0" w:space="0" w:color="auto"/>
        <w:left w:val="none" w:sz="0" w:space="0" w:color="auto"/>
        <w:bottom w:val="none" w:sz="0" w:space="0" w:color="auto"/>
        <w:right w:val="none" w:sz="0" w:space="0" w:color="auto"/>
      </w:divBdr>
    </w:div>
    <w:div w:id="1651908665">
      <w:bodyDiv w:val="1"/>
      <w:marLeft w:val="0"/>
      <w:marRight w:val="0"/>
      <w:marTop w:val="0"/>
      <w:marBottom w:val="0"/>
      <w:divBdr>
        <w:top w:val="none" w:sz="0" w:space="0" w:color="auto"/>
        <w:left w:val="none" w:sz="0" w:space="0" w:color="auto"/>
        <w:bottom w:val="none" w:sz="0" w:space="0" w:color="auto"/>
        <w:right w:val="none" w:sz="0" w:space="0" w:color="auto"/>
      </w:divBdr>
    </w:div>
    <w:div w:id="1653093599">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68362202">
      <w:bodyDiv w:val="1"/>
      <w:marLeft w:val="0"/>
      <w:marRight w:val="0"/>
      <w:marTop w:val="0"/>
      <w:marBottom w:val="0"/>
      <w:divBdr>
        <w:top w:val="none" w:sz="0" w:space="0" w:color="auto"/>
        <w:left w:val="none" w:sz="0" w:space="0" w:color="auto"/>
        <w:bottom w:val="none" w:sz="0" w:space="0" w:color="auto"/>
        <w:right w:val="none" w:sz="0" w:space="0" w:color="auto"/>
      </w:divBdr>
    </w:div>
    <w:div w:id="1669483039">
      <w:bodyDiv w:val="1"/>
      <w:marLeft w:val="0"/>
      <w:marRight w:val="0"/>
      <w:marTop w:val="0"/>
      <w:marBottom w:val="0"/>
      <w:divBdr>
        <w:top w:val="none" w:sz="0" w:space="0" w:color="auto"/>
        <w:left w:val="none" w:sz="0" w:space="0" w:color="auto"/>
        <w:bottom w:val="none" w:sz="0" w:space="0" w:color="auto"/>
        <w:right w:val="none" w:sz="0" w:space="0" w:color="auto"/>
      </w:divBdr>
    </w:div>
    <w:div w:id="1672642518">
      <w:bodyDiv w:val="1"/>
      <w:marLeft w:val="0"/>
      <w:marRight w:val="0"/>
      <w:marTop w:val="0"/>
      <w:marBottom w:val="0"/>
      <w:divBdr>
        <w:top w:val="none" w:sz="0" w:space="0" w:color="auto"/>
        <w:left w:val="none" w:sz="0" w:space="0" w:color="auto"/>
        <w:bottom w:val="none" w:sz="0" w:space="0" w:color="auto"/>
        <w:right w:val="none" w:sz="0" w:space="0" w:color="auto"/>
      </w:divBdr>
    </w:div>
    <w:div w:id="1675104417">
      <w:bodyDiv w:val="1"/>
      <w:marLeft w:val="0"/>
      <w:marRight w:val="0"/>
      <w:marTop w:val="0"/>
      <w:marBottom w:val="0"/>
      <w:divBdr>
        <w:top w:val="none" w:sz="0" w:space="0" w:color="auto"/>
        <w:left w:val="none" w:sz="0" w:space="0" w:color="auto"/>
        <w:bottom w:val="none" w:sz="0" w:space="0" w:color="auto"/>
        <w:right w:val="none" w:sz="0" w:space="0" w:color="auto"/>
      </w:divBdr>
    </w:div>
    <w:div w:id="1676614733">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79693908">
      <w:bodyDiv w:val="1"/>
      <w:marLeft w:val="0"/>
      <w:marRight w:val="0"/>
      <w:marTop w:val="0"/>
      <w:marBottom w:val="0"/>
      <w:divBdr>
        <w:top w:val="none" w:sz="0" w:space="0" w:color="auto"/>
        <w:left w:val="none" w:sz="0" w:space="0" w:color="auto"/>
        <w:bottom w:val="none" w:sz="0" w:space="0" w:color="auto"/>
        <w:right w:val="none" w:sz="0" w:space="0" w:color="auto"/>
      </w:divBdr>
    </w:div>
    <w:div w:id="1679891651">
      <w:bodyDiv w:val="1"/>
      <w:marLeft w:val="0"/>
      <w:marRight w:val="0"/>
      <w:marTop w:val="0"/>
      <w:marBottom w:val="0"/>
      <w:divBdr>
        <w:top w:val="none" w:sz="0" w:space="0" w:color="auto"/>
        <w:left w:val="none" w:sz="0" w:space="0" w:color="auto"/>
        <w:bottom w:val="none" w:sz="0" w:space="0" w:color="auto"/>
        <w:right w:val="none" w:sz="0" w:space="0" w:color="auto"/>
      </w:divBdr>
    </w:div>
    <w:div w:id="1680696857">
      <w:bodyDiv w:val="1"/>
      <w:marLeft w:val="0"/>
      <w:marRight w:val="0"/>
      <w:marTop w:val="0"/>
      <w:marBottom w:val="0"/>
      <w:divBdr>
        <w:top w:val="none" w:sz="0" w:space="0" w:color="auto"/>
        <w:left w:val="none" w:sz="0" w:space="0" w:color="auto"/>
        <w:bottom w:val="none" w:sz="0" w:space="0" w:color="auto"/>
        <w:right w:val="none" w:sz="0" w:space="0" w:color="auto"/>
      </w:divBdr>
    </w:div>
    <w:div w:id="1681934792">
      <w:bodyDiv w:val="1"/>
      <w:marLeft w:val="0"/>
      <w:marRight w:val="0"/>
      <w:marTop w:val="0"/>
      <w:marBottom w:val="0"/>
      <w:divBdr>
        <w:top w:val="none" w:sz="0" w:space="0" w:color="auto"/>
        <w:left w:val="none" w:sz="0" w:space="0" w:color="auto"/>
        <w:bottom w:val="none" w:sz="0" w:space="0" w:color="auto"/>
        <w:right w:val="none" w:sz="0" w:space="0" w:color="auto"/>
      </w:divBdr>
      <w:divsChild>
        <w:div w:id="673916389">
          <w:marLeft w:val="0"/>
          <w:marRight w:val="0"/>
          <w:marTop w:val="120"/>
          <w:marBottom w:val="0"/>
          <w:divBdr>
            <w:top w:val="none" w:sz="0" w:space="0" w:color="auto"/>
            <w:left w:val="none" w:sz="0" w:space="0" w:color="auto"/>
            <w:bottom w:val="none" w:sz="0" w:space="0" w:color="auto"/>
            <w:right w:val="none" w:sz="0" w:space="0" w:color="auto"/>
          </w:divBdr>
          <w:divsChild>
            <w:div w:id="296499091">
              <w:marLeft w:val="0"/>
              <w:marRight w:val="0"/>
              <w:marTop w:val="0"/>
              <w:marBottom w:val="0"/>
              <w:divBdr>
                <w:top w:val="none" w:sz="0" w:space="0" w:color="auto"/>
                <w:left w:val="none" w:sz="0" w:space="0" w:color="auto"/>
                <w:bottom w:val="none" w:sz="0" w:space="0" w:color="auto"/>
                <w:right w:val="none" w:sz="0" w:space="0" w:color="auto"/>
              </w:divBdr>
            </w:div>
          </w:divsChild>
        </w:div>
        <w:div w:id="1647738606">
          <w:marLeft w:val="0"/>
          <w:marRight w:val="0"/>
          <w:marTop w:val="120"/>
          <w:marBottom w:val="0"/>
          <w:divBdr>
            <w:top w:val="none" w:sz="0" w:space="0" w:color="auto"/>
            <w:left w:val="none" w:sz="0" w:space="0" w:color="auto"/>
            <w:bottom w:val="none" w:sz="0" w:space="0" w:color="auto"/>
            <w:right w:val="none" w:sz="0" w:space="0" w:color="auto"/>
          </w:divBdr>
          <w:divsChild>
            <w:div w:id="58788194">
              <w:marLeft w:val="0"/>
              <w:marRight w:val="0"/>
              <w:marTop w:val="0"/>
              <w:marBottom w:val="0"/>
              <w:divBdr>
                <w:top w:val="none" w:sz="0" w:space="0" w:color="auto"/>
                <w:left w:val="none" w:sz="0" w:space="0" w:color="auto"/>
                <w:bottom w:val="none" w:sz="0" w:space="0" w:color="auto"/>
                <w:right w:val="none" w:sz="0" w:space="0" w:color="auto"/>
              </w:divBdr>
            </w:div>
            <w:div w:id="229584766">
              <w:marLeft w:val="0"/>
              <w:marRight w:val="0"/>
              <w:marTop w:val="0"/>
              <w:marBottom w:val="0"/>
              <w:divBdr>
                <w:top w:val="none" w:sz="0" w:space="0" w:color="auto"/>
                <w:left w:val="none" w:sz="0" w:space="0" w:color="auto"/>
                <w:bottom w:val="none" w:sz="0" w:space="0" w:color="auto"/>
                <w:right w:val="none" w:sz="0" w:space="0" w:color="auto"/>
              </w:divBdr>
            </w:div>
            <w:div w:id="235172372">
              <w:marLeft w:val="0"/>
              <w:marRight w:val="0"/>
              <w:marTop w:val="0"/>
              <w:marBottom w:val="0"/>
              <w:divBdr>
                <w:top w:val="none" w:sz="0" w:space="0" w:color="auto"/>
                <w:left w:val="none" w:sz="0" w:space="0" w:color="auto"/>
                <w:bottom w:val="none" w:sz="0" w:space="0" w:color="auto"/>
                <w:right w:val="none" w:sz="0" w:space="0" w:color="auto"/>
              </w:divBdr>
            </w:div>
            <w:div w:id="1024210113">
              <w:marLeft w:val="0"/>
              <w:marRight w:val="0"/>
              <w:marTop w:val="0"/>
              <w:marBottom w:val="0"/>
              <w:divBdr>
                <w:top w:val="none" w:sz="0" w:space="0" w:color="auto"/>
                <w:left w:val="none" w:sz="0" w:space="0" w:color="auto"/>
                <w:bottom w:val="none" w:sz="0" w:space="0" w:color="auto"/>
                <w:right w:val="none" w:sz="0" w:space="0" w:color="auto"/>
              </w:divBdr>
            </w:div>
            <w:div w:id="1102871106">
              <w:marLeft w:val="0"/>
              <w:marRight w:val="0"/>
              <w:marTop w:val="0"/>
              <w:marBottom w:val="0"/>
              <w:divBdr>
                <w:top w:val="none" w:sz="0" w:space="0" w:color="auto"/>
                <w:left w:val="none" w:sz="0" w:space="0" w:color="auto"/>
                <w:bottom w:val="none" w:sz="0" w:space="0" w:color="auto"/>
                <w:right w:val="none" w:sz="0" w:space="0" w:color="auto"/>
              </w:divBdr>
            </w:div>
            <w:div w:id="1453553663">
              <w:marLeft w:val="0"/>
              <w:marRight w:val="0"/>
              <w:marTop w:val="0"/>
              <w:marBottom w:val="0"/>
              <w:divBdr>
                <w:top w:val="none" w:sz="0" w:space="0" w:color="auto"/>
                <w:left w:val="none" w:sz="0" w:space="0" w:color="auto"/>
                <w:bottom w:val="none" w:sz="0" w:space="0" w:color="auto"/>
                <w:right w:val="none" w:sz="0" w:space="0" w:color="auto"/>
              </w:divBdr>
            </w:div>
            <w:div w:id="1457019093">
              <w:marLeft w:val="0"/>
              <w:marRight w:val="0"/>
              <w:marTop w:val="0"/>
              <w:marBottom w:val="0"/>
              <w:divBdr>
                <w:top w:val="none" w:sz="0" w:space="0" w:color="auto"/>
                <w:left w:val="none" w:sz="0" w:space="0" w:color="auto"/>
                <w:bottom w:val="none" w:sz="0" w:space="0" w:color="auto"/>
                <w:right w:val="none" w:sz="0" w:space="0" w:color="auto"/>
              </w:divBdr>
            </w:div>
            <w:div w:id="1902907788">
              <w:marLeft w:val="0"/>
              <w:marRight w:val="0"/>
              <w:marTop w:val="0"/>
              <w:marBottom w:val="0"/>
              <w:divBdr>
                <w:top w:val="none" w:sz="0" w:space="0" w:color="auto"/>
                <w:left w:val="none" w:sz="0" w:space="0" w:color="auto"/>
                <w:bottom w:val="none" w:sz="0" w:space="0" w:color="auto"/>
                <w:right w:val="none" w:sz="0" w:space="0" w:color="auto"/>
              </w:divBdr>
            </w:div>
            <w:div w:id="1934239595">
              <w:marLeft w:val="0"/>
              <w:marRight w:val="0"/>
              <w:marTop w:val="0"/>
              <w:marBottom w:val="0"/>
              <w:divBdr>
                <w:top w:val="none" w:sz="0" w:space="0" w:color="auto"/>
                <w:left w:val="none" w:sz="0" w:space="0" w:color="auto"/>
                <w:bottom w:val="none" w:sz="0" w:space="0" w:color="auto"/>
                <w:right w:val="none" w:sz="0" w:space="0" w:color="auto"/>
              </w:divBdr>
            </w:div>
            <w:div w:id="2029259149">
              <w:marLeft w:val="0"/>
              <w:marRight w:val="0"/>
              <w:marTop w:val="0"/>
              <w:marBottom w:val="0"/>
              <w:divBdr>
                <w:top w:val="none" w:sz="0" w:space="0" w:color="auto"/>
                <w:left w:val="none" w:sz="0" w:space="0" w:color="auto"/>
                <w:bottom w:val="none" w:sz="0" w:space="0" w:color="auto"/>
                <w:right w:val="none" w:sz="0" w:space="0" w:color="auto"/>
              </w:divBdr>
            </w:div>
            <w:div w:id="2108769735">
              <w:marLeft w:val="0"/>
              <w:marRight w:val="0"/>
              <w:marTop w:val="0"/>
              <w:marBottom w:val="0"/>
              <w:divBdr>
                <w:top w:val="none" w:sz="0" w:space="0" w:color="auto"/>
                <w:left w:val="none" w:sz="0" w:space="0" w:color="auto"/>
                <w:bottom w:val="none" w:sz="0" w:space="0" w:color="auto"/>
                <w:right w:val="none" w:sz="0" w:space="0" w:color="auto"/>
              </w:divBdr>
            </w:div>
          </w:divsChild>
        </w:div>
        <w:div w:id="1815874568">
          <w:marLeft w:val="0"/>
          <w:marRight w:val="0"/>
          <w:marTop w:val="120"/>
          <w:marBottom w:val="0"/>
          <w:divBdr>
            <w:top w:val="none" w:sz="0" w:space="0" w:color="auto"/>
            <w:left w:val="none" w:sz="0" w:space="0" w:color="auto"/>
            <w:bottom w:val="none" w:sz="0" w:space="0" w:color="auto"/>
            <w:right w:val="none" w:sz="0" w:space="0" w:color="auto"/>
          </w:divBdr>
          <w:divsChild>
            <w:div w:id="8149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4662">
      <w:bodyDiv w:val="1"/>
      <w:marLeft w:val="0"/>
      <w:marRight w:val="0"/>
      <w:marTop w:val="0"/>
      <w:marBottom w:val="0"/>
      <w:divBdr>
        <w:top w:val="none" w:sz="0" w:space="0" w:color="auto"/>
        <w:left w:val="none" w:sz="0" w:space="0" w:color="auto"/>
        <w:bottom w:val="none" w:sz="0" w:space="0" w:color="auto"/>
        <w:right w:val="none" w:sz="0" w:space="0" w:color="auto"/>
      </w:divBdr>
    </w:div>
    <w:div w:id="1686130548">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89142121">
      <w:bodyDiv w:val="1"/>
      <w:marLeft w:val="0"/>
      <w:marRight w:val="0"/>
      <w:marTop w:val="0"/>
      <w:marBottom w:val="0"/>
      <w:divBdr>
        <w:top w:val="none" w:sz="0" w:space="0" w:color="auto"/>
        <w:left w:val="none" w:sz="0" w:space="0" w:color="auto"/>
        <w:bottom w:val="none" w:sz="0" w:space="0" w:color="auto"/>
        <w:right w:val="none" w:sz="0" w:space="0" w:color="auto"/>
      </w:divBdr>
    </w:div>
    <w:div w:id="1690057534">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06980451">
      <w:bodyDiv w:val="1"/>
      <w:marLeft w:val="0"/>
      <w:marRight w:val="0"/>
      <w:marTop w:val="0"/>
      <w:marBottom w:val="0"/>
      <w:divBdr>
        <w:top w:val="none" w:sz="0" w:space="0" w:color="auto"/>
        <w:left w:val="none" w:sz="0" w:space="0" w:color="auto"/>
        <w:bottom w:val="none" w:sz="0" w:space="0" w:color="auto"/>
        <w:right w:val="none" w:sz="0" w:space="0" w:color="auto"/>
      </w:divBdr>
    </w:div>
    <w:div w:id="1708528197">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15887593">
      <w:bodyDiv w:val="1"/>
      <w:marLeft w:val="0"/>
      <w:marRight w:val="0"/>
      <w:marTop w:val="0"/>
      <w:marBottom w:val="0"/>
      <w:divBdr>
        <w:top w:val="none" w:sz="0" w:space="0" w:color="auto"/>
        <w:left w:val="none" w:sz="0" w:space="0" w:color="auto"/>
        <w:bottom w:val="none" w:sz="0" w:space="0" w:color="auto"/>
        <w:right w:val="none" w:sz="0" w:space="0" w:color="auto"/>
      </w:divBdr>
    </w:div>
    <w:div w:id="1717506792">
      <w:bodyDiv w:val="1"/>
      <w:marLeft w:val="0"/>
      <w:marRight w:val="0"/>
      <w:marTop w:val="0"/>
      <w:marBottom w:val="0"/>
      <w:divBdr>
        <w:top w:val="none" w:sz="0" w:space="0" w:color="auto"/>
        <w:left w:val="none" w:sz="0" w:space="0" w:color="auto"/>
        <w:bottom w:val="none" w:sz="0" w:space="0" w:color="auto"/>
        <w:right w:val="none" w:sz="0" w:space="0" w:color="auto"/>
      </w:divBdr>
    </w:div>
    <w:div w:id="1720938981">
      <w:bodyDiv w:val="1"/>
      <w:marLeft w:val="0"/>
      <w:marRight w:val="0"/>
      <w:marTop w:val="0"/>
      <w:marBottom w:val="0"/>
      <w:divBdr>
        <w:top w:val="none" w:sz="0" w:space="0" w:color="auto"/>
        <w:left w:val="none" w:sz="0" w:space="0" w:color="auto"/>
        <w:bottom w:val="none" w:sz="0" w:space="0" w:color="auto"/>
        <w:right w:val="none" w:sz="0" w:space="0" w:color="auto"/>
      </w:divBdr>
    </w:div>
    <w:div w:id="1723215707">
      <w:bodyDiv w:val="1"/>
      <w:marLeft w:val="0"/>
      <w:marRight w:val="0"/>
      <w:marTop w:val="0"/>
      <w:marBottom w:val="0"/>
      <w:divBdr>
        <w:top w:val="none" w:sz="0" w:space="0" w:color="auto"/>
        <w:left w:val="none" w:sz="0" w:space="0" w:color="auto"/>
        <w:bottom w:val="none" w:sz="0" w:space="0" w:color="auto"/>
        <w:right w:val="none" w:sz="0" w:space="0" w:color="auto"/>
      </w:divBdr>
    </w:div>
    <w:div w:id="1729067576">
      <w:bodyDiv w:val="1"/>
      <w:marLeft w:val="0"/>
      <w:marRight w:val="0"/>
      <w:marTop w:val="0"/>
      <w:marBottom w:val="0"/>
      <w:divBdr>
        <w:top w:val="none" w:sz="0" w:space="0" w:color="auto"/>
        <w:left w:val="none" w:sz="0" w:space="0" w:color="auto"/>
        <w:bottom w:val="none" w:sz="0" w:space="0" w:color="auto"/>
        <w:right w:val="none" w:sz="0" w:space="0" w:color="auto"/>
      </w:divBdr>
    </w:div>
    <w:div w:id="1735079365">
      <w:bodyDiv w:val="1"/>
      <w:marLeft w:val="0"/>
      <w:marRight w:val="0"/>
      <w:marTop w:val="0"/>
      <w:marBottom w:val="0"/>
      <w:divBdr>
        <w:top w:val="none" w:sz="0" w:space="0" w:color="auto"/>
        <w:left w:val="none" w:sz="0" w:space="0" w:color="auto"/>
        <w:bottom w:val="none" w:sz="0" w:space="0" w:color="auto"/>
        <w:right w:val="none" w:sz="0" w:space="0" w:color="auto"/>
      </w:divBdr>
    </w:div>
    <w:div w:id="1740856832">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3797351">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301083">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2123519">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1852403">
      <w:bodyDiv w:val="1"/>
      <w:marLeft w:val="0"/>
      <w:marRight w:val="0"/>
      <w:marTop w:val="0"/>
      <w:marBottom w:val="0"/>
      <w:divBdr>
        <w:top w:val="none" w:sz="0" w:space="0" w:color="auto"/>
        <w:left w:val="none" w:sz="0" w:space="0" w:color="auto"/>
        <w:bottom w:val="none" w:sz="0" w:space="0" w:color="auto"/>
        <w:right w:val="none" w:sz="0" w:space="0" w:color="auto"/>
      </w:divBdr>
      <w:divsChild>
        <w:div w:id="1067654048">
          <w:marLeft w:val="0"/>
          <w:marRight w:val="0"/>
          <w:marTop w:val="0"/>
          <w:marBottom w:val="0"/>
          <w:divBdr>
            <w:top w:val="none" w:sz="0" w:space="0" w:color="auto"/>
            <w:left w:val="none" w:sz="0" w:space="0" w:color="auto"/>
            <w:bottom w:val="none" w:sz="0" w:space="0" w:color="auto"/>
            <w:right w:val="none" w:sz="0" w:space="0" w:color="auto"/>
          </w:divBdr>
        </w:div>
        <w:div w:id="2129427900">
          <w:marLeft w:val="0"/>
          <w:marRight w:val="0"/>
          <w:marTop w:val="0"/>
          <w:marBottom w:val="0"/>
          <w:divBdr>
            <w:top w:val="none" w:sz="0" w:space="0" w:color="auto"/>
            <w:left w:val="none" w:sz="0" w:space="0" w:color="auto"/>
            <w:bottom w:val="none" w:sz="0" w:space="0" w:color="auto"/>
            <w:right w:val="none" w:sz="0" w:space="0" w:color="auto"/>
          </w:divBdr>
        </w:div>
      </w:divsChild>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77210067">
      <w:bodyDiv w:val="1"/>
      <w:marLeft w:val="0"/>
      <w:marRight w:val="0"/>
      <w:marTop w:val="0"/>
      <w:marBottom w:val="0"/>
      <w:divBdr>
        <w:top w:val="none" w:sz="0" w:space="0" w:color="auto"/>
        <w:left w:val="none" w:sz="0" w:space="0" w:color="auto"/>
        <w:bottom w:val="none" w:sz="0" w:space="0" w:color="auto"/>
        <w:right w:val="none" w:sz="0" w:space="0" w:color="auto"/>
      </w:divBdr>
    </w:div>
    <w:div w:id="1777822819">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6652320">
      <w:bodyDiv w:val="1"/>
      <w:marLeft w:val="0"/>
      <w:marRight w:val="0"/>
      <w:marTop w:val="0"/>
      <w:marBottom w:val="0"/>
      <w:divBdr>
        <w:top w:val="none" w:sz="0" w:space="0" w:color="auto"/>
        <w:left w:val="none" w:sz="0" w:space="0" w:color="auto"/>
        <w:bottom w:val="none" w:sz="0" w:space="0" w:color="auto"/>
        <w:right w:val="none" w:sz="0" w:space="0" w:color="auto"/>
      </w:divBdr>
    </w:div>
    <w:div w:id="1787189984">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6289212">
      <w:bodyDiv w:val="1"/>
      <w:marLeft w:val="0"/>
      <w:marRight w:val="0"/>
      <w:marTop w:val="0"/>
      <w:marBottom w:val="0"/>
      <w:divBdr>
        <w:top w:val="none" w:sz="0" w:space="0" w:color="auto"/>
        <w:left w:val="none" w:sz="0" w:space="0" w:color="auto"/>
        <w:bottom w:val="none" w:sz="0" w:space="0" w:color="auto"/>
        <w:right w:val="none" w:sz="0" w:space="0" w:color="auto"/>
      </w:divBdr>
    </w:div>
    <w:div w:id="1798602723">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799255265">
      <w:bodyDiv w:val="1"/>
      <w:marLeft w:val="0"/>
      <w:marRight w:val="0"/>
      <w:marTop w:val="0"/>
      <w:marBottom w:val="0"/>
      <w:divBdr>
        <w:top w:val="none" w:sz="0" w:space="0" w:color="auto"/>
        <w:left w:val="none" w:sz="0" w:space="0" w:color="auto"/>
        <w:bottom w:val="none" w:sz="0" w:space="0" w:color="auto"/>
        <w:right w:val="none" w:sz="0" w:space="0" w:color="auto"/>
      </w:divBdr>
    </w:div>
    <w:div w:id="1799445499">
      <w:bodyDiv w:val="1"/>
      <w:marLeft w:val="0"/>
      <w:marRight w:val="0"/>
      <w:marTop w:val="0"/>
      <w:marBottom w:val="0"/>
      <w:divBdr>
        <w:top w:val="none" w:sz="0" w:space="0" w:color="auto"/>
        <w:left w:val="none" w:sz="0" w:space="0" w:color="auto"/>
        <w:bottom w:val="none" w:sz="0" w:space="0" w:color="auto"/>
        <w:right w:val="none" w:sz="0" w:space="0" w:color="auto"/>
      </w:divBdr>
    </w:div>
    <w:div w:id="1808086825">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1731385">
      <w:bodyDiv w:val="1"/>
      <w:marLeft w:val="0"/>
      <w:marRight w:val="0"/>
      <w:marTop w:val="0"/>
      <w:marBottom w:val="0"/>
      <w:divBdr>
        <w:top w:val="none" w:sz="0" w:space="0" w:color="auto"/>
        <w:left w:val="none" w:sz="0" w:space="0" w:color="auto"/>
        <w:bottom w:val="none" w:sz="0" w:space="0" w:color="auto"/>
        <w:right w:val="none" w:sz="0" w:space="0" w:color="auto"/>
      </w:divBdr>
    </w:div>
    <w:div w:id="1821848336">
      <w:bodyDiv w:val="1"/>
      <w:marLeft w:val="0"/>
      <w:marRight w:val="0"/>
      <w:marTop w:val="0"/>
      <w:marBottom w:val="0"/>
      <w:divBdr>
        <w:top w:val="none" w:sz="0" w:space="0" w:color="auto"/>
        <w:left w:val="none" w:sz="0" w:space="0" w:color="auto"/>
        <w:bottom w:val="none" w:sz="0" w:space="0" w:color="auto"/>
        <w:right w:val="none" w:sz="0" w:space="0" w:color="auto"/>
      </w:divBdr>
    </w:div>
    <w:div w:id="1825774985">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086122">
      <w:bodyDiv w:val="1"/>
      <w:marLeft w:val="0"/>
      <w:marRight w:val="0"/>
      <w:marTop w:val="0"/>
      <w:marBottom w:val="0"/>
      <w:divBdr>
        <w:top w:val="none" w:sz="0" w:space="0" w:color="auto"/>
        <w:left w:val="none" w:sz="0" w:space="0" w:color="auto"/>
        <w:bottom w:val="none" w:sz="0" w:space="0" w:color="auto"/>
        <w:right w:val="none" w:sz="0" w:space="0" w:color="auto"/>
      </w:divBdr>
    </w:div>
    <w:div w:id="1833832946">
      <w:bodyDiv w:val="1"/>
      <w:marLeft w:val="0"/>
      <w:marRight w:val="0"/>
      <w:marTop w:val="0"/>
      <w:marBottom w:val="0"/>
      <w:divBdr>
        <w:top w:val="none" w:sz="0" w:space="0" w:color="auto"/>
        <w:left w:val="none" w:sz="0" w:space="0" w:color="auto"/>
        <w:bottom w:val="none" w:sz="0" w:space="0" w:color="auto"/>
        <w:right w:val="none" w:sz="0" w:space="0" w:color="auto"/>
      </w:divBdr>
    </w:div>
    <w:div w:id="1841197602">
      <w:bodyDiv w:val="1"/>
      <w:marLeft w:val="0"/>
      <w:marRight w:val="0"/>
      <w:marTop w:val="0"/>
      <w:marBottom w:val="0"/>
      <w:divBdr>
        <w:top w:val="none" w:sz="0" w:space="0" w:color="auto"/>
        <w:left w:val="none" w:sz="0" w:space="0" w:color="auto"/>
        <w:bottom w:val="none" w:sz="0" w:space="0" w:color="auto"/>
        <w:right w:val="none" w:sz="0" w:space="0" w:color="auto"/>
      </w:divBdr>
    </w:div>
    <w:div w:id="1844277801">
      <w:bodyDiv w:val="1"/>
      <w:marLeft w:val="0"/>
      <w:marRight w:val="0"/>
      <w:marTop w:val="0"/>
      <w:marBottom w:val="0"/>
      <w:divBdr>
        <w:top w:val="none" w:sz="0" w:space="0" w:color="auto"/>
        <w:left w:val="none" w:sz="0" w:space="0" w:color="auto"/>
        <w:bottom w:val="none" w:sz="0" w:space="0" w:color="auto"/>
        <w:right w:val="none" w:sz="0" w:space="0" w:color="auto"/>
      </w:divBdr>
    </w:div>
    <w:div w:id="1850950490">
      <w:bodyDiv w:val="1"/>
      <w:marLeft w:val="0"/>
      <w:marRight w:val="0"/>
      <w:marTop w:val="0"/>
      <w:marBottom w:val="0"/>
      <w:divBdr>
        <w:top w:val="none" w:sz="0" w:space="0" w:color="auto"/>
        <w:left w:val="none" w:sz="0" w:space="0" w:color="auto"/>
        <w:bottom w:val="none" w:sz="0" w:space="0" w:color="auto"/>
        <w:right w:val="none" w:sz="0" w:space="0" w:color="auto"/>
      </w:divBdr>
    </w:div>
    <w:div w:id="1850951388">
      <w:bodyDiv w:val="1"/>
      <w:marLeft w:val="0"/>
      <w:marRight w:val="0"/>
      <w:marTop w:val="0"/>
      <w:marBottom w:val="0"/>
      <w:divBdr>
        <w:top w:val="none" w:sz="0" w:space="0" w:color="auto"/>
        <w:left w:val="none" w:sz="0" w:space="0" w:color="auto"/>
        <w:bottom w:val="none" w:sz="0" w:space="0" w:color="auto"/>
        <w:right w:val="none" w:sz="0" w:space="0" w:color="auto"/>
      </w:divBdr>
    </w:div>
    <w:div w:id="1854487085">
      <w:bodyDiv w:val="1"/>
      <w:marLeft w:val="0"/>
      <w:marRight w:val="0"/>
      <w:marTop w:val="0"/>
      <w:marBottom w:val="0"/>
      <w:divBdr>
        <w:top w:val="none" w:sz="0" w:space="0" w:color="auto"/>
        <w:left w:val="none" w:sz="0" w:space="0" w:color="auto"/>
        <w:bottom w:val="none" w:sz="0" w:space="0" w:color="auto"/>
        <w:right w:val="none" w:sz="0" w:space="0" w:color="auto"/>
      </w:divBdr>
    </w:div>
    <w:div w:id="1857957894">
      <w:bodyDiv w:val="1"/>
      <w:marLeft w:val="0"/>
      <w:marRight w:val="0"/>
      <w:marTop w:val="0"/>
      <w:marBottom w:val="0"/>
      <w:divBdr>
        <w:top w:val="none" w:sz="0" w:space="0" w:color="auto"/>
        <w:left w:val="none" w:sz="0" w:space="0" w:color="auto"/>
        <w:bottom w:val="none" w:sz="0" w:space="0" w:color="auto"/>
        <w:right w:val="none" w:sz="0" w:space="0" w:color="auto"/>
      </w:divBdr>
    </w:div>
    <w:div w:id="1864853721">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72761182">
      <w:bodyDiv w:val="1"/>
      <w:marLeft w:val="0"/>
      <w:marRight w:val="0"/>
      <w:marTop w:val="0"/>
      <w:marBottom w:val="0"/>
      <w:divBdr>
        <w:top w:val="none" w:sz="0" w:space="0" w:color="auto"/>
        <w:left w:val="none" w:sz="0" w:space="0" w:color="auto"/>
        <w:bottom w:val="none" w:sz="0" w:space="0" w:color="auto"/>
        <w:right w:val="none" w:sz="0" w:space="0" w:color="auto"/>
      </w:divBdr>
    </w:div>
    <w:div w:id="1880585568">
      <w:bodyDiv w:val="1"/>
      <w:marLeft w:val="0"/>
      <w:marRight w:val="0"/>
      <w:marTop w:val="0"/>
      <w:marBottom w:val="0"/>
      <w:divBdr>
        <w:top w:val="none" w:sz="0" w:space="0" w:color="auto"/>
        <w:left w:val="none" w:sz="0" w:space="0" w:color="auto"/>
        <w:bottom w:val="none" w:sz="0" w:space="0" w:color="auto"/>
        <w:right w:val="none" w:sz="0" w:space="0" w:color="auto"/>
      </w:divBdr>
    </w:div>
    <w:div w:id="1883519769">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89562456">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2619915">
      <w:bodyDiv w:val="1"/>
      <w:marLeft w:val="0"/>
      <w:marRight w:val="0"/>
      <w:marTop w:val="0"/>
      <w:marBottom w:val="0"/>
      <w:divBdr>
        <w:top w:val="none" w:sz="0" w:space="0" w:color="auto"/>
        <w:left w:val="none" w:sz="0" w:space="0" w:color="auto"/>
        <w:bottom w:val="none" w:sz="0" w:space="0" w:color="auto"/>
        <w:right w:val="none" w:sz="0" w:space="0" w:color="auto"/>
      </w:divBdr>
    </w:div>
    <w:div w:id="189315368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01283405">
      <w:bodyDiv w:val="1"/>
      <w:marLeft w:val="0"/>
      <w:marRight w:val="0"/>
      <w:marTop w:val="0"/>
      <w:marBottom w:val="0"/>
      <w:divBdr>
        <w:top w:val="none" w:sz="0" w:space="0" w:color="auto"/>
        <w:left w:val="none" w:sz="0" w:space="0" w:color="auto"/>
        <w:bottom w:val="none" w:sz="0" w:space="0" w:color="auto"/>
        <w:right w:val="none" w:sz="0" w:space="0" w:color="auto"/>
      </w:divBdr>
    </w:div>
    <w:div w:id="1914512216">
      <w:bodyDiv w:val="1"/>
      <w:marLeft w:val="0"/>
      <w:marRight w:val="0"/>
      <w:marTop w:val="0"/>
      <w:marBottom w:val="0"/>
      <w:divBdr>
        <w:top w:val="none" w:sz="0" w:space="0" w:color="auto"/>
        <w:left w:val="none" w:sz="0" w:space="0" w:color="auto"/>
        <w:bottom w:val="none" w:sz="0" w:space="0" w:color="auto"/>
        <w:right w:val="none" w:sz="0" w:space="0" w:color="auto"/>
      </w:divBdr>
    </w:div>
    <w:div w:id="1926497775">
      <w:bodyDiv w:val="1"/>
      <w:marLeft w:val="0"/>
      <w:marRight w:val="0"/>
      <w:marTop w:val="0"/>
      <w:marBottom w:val="0"/>
      <w:divBdr>
        <w:top w:val="none" w:sz="0" w:space="0" w:color="auto"/>
        <w:left w:val="none" w:sz="0" w:space="0" w:color="auto"/>
        <w:bottom w:val="none" w:sz="0" w:space="0" w:color="auto"/>
        <w:right w:val="none" w:sz="0" w:space="0" w:color="auto"/>
      </w:divBdr>
    </w:div>
    <w:div w:id="1926573203">
      <w:bodyDiv w:val="1"/>
      <w:marLeft w:val="0"/>
      <w:marRight w:val="0"/>
      <w:marTop w:val="0"/>
      <w:marBottom w:val="0"/>
      <w:divBdr>
        <w:top w:val="none" w:sz="0" w:space="0" w:color="auto"/>
        <w:left w:val="none" w:sz="0" w:space="0" w:color="auto"/>
        <w:bottom w:val="none" w:sz="0" w:space="0" w:color="auto"/>
        <w:right w:val="none" w:sz="0" w:space="0" w:color="auto"/>
      </w:divBdr>
    </w:div>
    <w:div w:id="1929802342">
      <w:bodyDiv w:val="1"/>
      <w:marLeft w:val="0"/>
      <w:marRight w:val="0"/>
      <w:marTop w:val="0"/>
      <w:marBottom w:val="0"/>
      <w:divBdr>
        <w:top w:val="none" w:sz="0" w:space="0" w:color="auto"/>
        <w:left w:val="none" w:sz="0" w:space="0" w:color="auto"/>
        <w:bottom w:val="none" w:sz="0" w:space="0" w:color="auto"/>
        <w:right w:val="none" w:sz="0" w:space="0" w:color="auto"/>
      </w:divBdr>
    </w:div>
    <w:div w:id="1930264466">
      <w:bodyDiv w:val="1"/>
      <w:marLeft w:val="0"/>
      <w:marRight w:val="0"/>
      <w:marTop w:val="0"/>
      <w:marBottom w:val="0"/>
      <w:divBdr>
        <w:top w:val="none" w:sz="0" w:space="0" w:color="auto"/>
        <w:left w:val="none" w:sz="0" w:space="0" w:color="auto"/>
        <w:bottom w:val="none" w:sz="0" w:space="0" w:color="auto"/>
        <w:right w:val="none" w:sz="0" w:space="0" w:color="auto"/>
      </w:divBdr>
    </w:div>
    <w:div w:id="1930309562">
      <w:bodyDiv w:val="1"/>
      <w:marLeft w:val="0"/>
      <w:marRight w:val="0"/>
      <w:marTop w:val="0"/>
      <w:marBottom w:val="0"/>
      <w:divBdr>
        <w:top w:val="none" w:sz="0" w:space="0" w:color="auto"/>
        <w:left w:val="none" w:sz="0" w:space="0" w:color="auto"/>
        <w:bottom w:val="none" w:sz="0" w:space="0" w:color="auto"/>
        <w:right w:val="none" w:sz="0" w:space="0" w:color="auto"/>
      </w:divBdr>
    </w:div>
    <w:div w:id="1932666685">
      <w:bodyDiv w:val="1"/>
      <w:marLeft w:val="0"/>
      <w:marRight w:val="0"/>
      <w:marTop w:val="0"/>
      <w:marBottom w:val="0"/>
      <w:divBdr>
        <w:top w:val="none" w:sz="0" w:space="0" w:color="auto"/>
        <w:left w:val="none" w:sz="0" w:space="0" w:color="auto"/>
        <w:bottom w:val="none" w:sz="0" w:space="0" w:color="auto"/>
        <w:right w:val="none" w:sz="0" w:space="0" w:color="auto"/>
      </w:divBdr>
    </w:div>
    <w:div w:id="193832059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7427035">
      <w:bodyDiv w:val="1"/>
      <w:marLeft w:val="0"/>
      <w:marRight w:val="0"/>
      <w:marTop w:val="0"/>
      <w:marBottom w:val="0"/>
      <w:divBdr>
        <w:top w:val="none" w:sz="0" w:space="0" w:color="auto"/>
        <w:left w:val="none" w:sz="0" w:space="0" w:color="auto"/>
        <w:bottom w:val="none" w:sz="0" w:space="0" w:color="auto"/>
        <w:right w:val="none" w:sz="0" w:space="0" w:color="auto"/>
      </w:divBdr>
    </w:div>
    <w:div w:id="1947691033">
      <w:bodyDiv w:val="1"/>
      <w:marLeft w:val="0"/>
      <w:marRight w:val="0"/>
      <w:marTop w:val="0"/>
      <w:marBottom w:val="0"/>
      <w:divBdr>
        <w:top w:val="none" w:sz="0" w:space="0" w:color="auto"/>
        <w:left w:val="none" w:sz="0" w:space="0" w:color="auto"/>
        <w:bottom w:val="none" w:sz="0" w:space="0" w:color="auto"/>
        <w:right w:val="none" w:sz="0" w:space="0" w:color="auto"/>
      </w:divBdr>
    </w:div>
    <w:div w:id="1947691085">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49851719">
      <w:bodyDiv w:val="1"/>
      <w:marLeft w:val="0"/>
      <w:marRight w:val="0"/>
      <w:marTop w:val="0"/>
      <w:marBottom w:val="0"/>
      <w:divBdr>
        <w:top w:val="none" w:sz="0" w:space="0" w:color="auto"/>
        <w:left w:val="none" w:sz="0" w:space="0" w:color="auto"/>
        <w:bottom w:val="none" w:sz="0" w:space="0" w:color="auto"/>
        <w:right w:val="none" w:sz="0" w:space="0" w:color="auto"/>
      </w:divBdr>
    </w:div>
    <w:div w:id="1950697838">
      <w:bodyDiv w:val="1"/>
      <w:marLeft w:val="0"/>
      <w:marRight w:val="0"/>
      <w:marTop w:val="0"/>
      <w:marBottom w:val="0"/>
      <w:divBdr>
        <w:top w:val="none" w:sz="0" w:space="0" w:color="auto"/>
        <w:left w:val="none" w:sz="0" w:space="0" w:color="auto"/>
        <w:bottom w:val="none" w:sz="0" w:space="0" w:color="auto"/>
        <w:right w:val="none" w:sz="0" w:space="0" w:color="auto"/>
      </w:divBdr>
    </w:div>
    <w:div w:id="1952011021">
      <w:bodyDiv w:val="1"/>
      <w:marLeft w:val="0"/>
      <w:marRight w:val="0"/>
      <w:marTop w:val="0"/>
      <w:marBottom w:val="0"/>
      <w:divBdr>
        <w:top w:val="none" w:sz="0" w:space="0" w:color="auto"/>
        <w:left w:val="none" w:sz="0" w:space="0" w:color="auto"/>
        <w:bottom w:val="none" w:sz="0" w:space="0" w:color="auto"/>
        <w:right w:val="none" w:sz="0" w:space="0" w:color="auto"/>
      </w:divBdr>
    </w:div>
    <w:div w:id="1960451496">
      <w:bodyDiv w:val="1"/>
      <w:marLeft w:val="0"/>
      <w:marRight w:val="0"/>
      <w:marTop w:val="0"/>
      <w:marBottom w:val="0"/>
      <w:divBdr>
        <w:top w:val="none" w:sz="0" w:space="0" w:color="auto"/>
        <w:left w:val="none" w:sz="0" w:space="0" w:color="auto"/>
        <w:bottom w:val="none" w:sz="0" w:space="0" w:color="auto"/>
        <w:right w:val="none" w:sz="0" w:space="0" w:color="auto"/>
      </w:divBdr>
    </w:div>
    <w:div w:id="1974486249">
      <w:bodyDiv w:val="1"/>
      <w:marLeft w:val="0"/>
      <w:marRight w:val="0"/>
      <w:marTop w:val="0"/>
      <w:marBottom w:val="0"/>
      <w:divBdr>
        <w:top w:val="none" w:sz="0" w:space="0" w:color="auto"/>
        <w:left w:val="none" w:sz="0" w:space="0" w:color="auto"/>
        <w:bottom w:val="none" w:sz="0" w:space="0" w:color="auto"/>
        <w:right w:val="none" w:sz="0" w:space="0" w:color="auto"/>
      </w:divBdr>
    </w:div>
    <w:div w:id="1979217763">
      <w:bodyDiv w:val="1"/>
      <w:marLeft w:val="0"/>
      <w:marRight w:val="0"/>
      <w:marTop w:val="0"/>
      <w:marBottom w:val="0"/>
      <w:divBdr>
        <w:top w:val="none" w:sz="0" w:space="0" w:color="auto"/>
        <w:left w:val="none" w:sz="0" w:space="0" w:color="auto"/>
        <w:bottom w:val="none" w:sz="0" w:space="0" w:color="auto"/>
        <w:right w:val="none" w:sz="0" w:space="0" w:color="auto"/>
      </w:divBdr>
    </w:div>
    <w:div w:id="1985038887">
      <w:bodyDiv w:val="1"/>
      <w:marLeft w:val="0"/>
      <w:marRight w:val="0"/>
      <w:marTop w:val="0"/>
      <w:marBottom w:val="0"/>
      <w:divBdr>
        <w:top w:val="none" w:sz="0" w:space="0" w:color="auto"/>
        <w:left w:val="none" w:sz="0" w:space="0" w:color="auto"/>
        <w:bottom w:val="none" w:sz="0" w:space="0" w:color="auto"/>
        <w:right w:val="none" w:sz="0" w:space="0" w:color="auto"/>
      </w:divBdr>
    </w:div>
    <w:div w:id="1985041313">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0741720">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5597915">
      <w:bodyDiv w:val="1"/>
      <w:marLeft w:val="0"/>
      <w:marRight w:val="0"/>
      <w:marTop w:val="0"/>
      <w:marBottom w:val="0"/>
      <w:divBdr>
        <w:top w:val="none" w:sz="0" w:space="0" w:color="auto"/>
        <w:left w:val="none" w:sz="0" w:space="0" w:color="auto"/>
        <w:bottom w:val="none" w:sz="0" w:space="0" w:color="auto"/>
        <w:right w:val="none" w:sz="0" w:space="0" w:color="auto"/>
      </w:divBdr>
    </w:div>
    <w:div w:id="1997103095">
      <w:bodyDiv w:val="1"/>
      <w:marLeft w:val="0"/>
      <w:marRight w:val="0"/>
      <w:marTop w:val="0"/>
      <w:marBottom w:val="0"/>
      <w:divBdr>
        <w:top w:val="none" w:sz="0" w:space="0" w:color="auto"/>
        <w:left w:val="none" w:sz="0" w:space="0" w:color="auto"/>
        <w:bottom w:val="none" w:sz="0" w:space="0" w:color="auto"/>
        <w:right w:val="none" w:sz="0" w:space="0" w:color="auto"/>
      </w:divBdr>
    </w:div>
    <w:div w:id="1998410366">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00426565">
      <w:bodyDiv w:val="1"/>
      <w:marLeft w:val="0"/>
      <w:marRight w:val="0"/>
      <w:marTop w:val="0"/>
      <w:marBottom w:val="0"/>
      <w:divBdr>
        <w:top w:val="none" w:sz="0" w:space="0" w:color="auto"/>
        <w:left w:val="none" w:sz="0" w:space="0" w:color="auto"/>
        <w:bottom w:val="none" w:sz="0" w:space="0" w:color="auto"/>
        <w:right w:val="none" w:sz="0" w:space="0" w:color="auto"/>
      </w:divBdr>
    </w:div>
    <w:div w:id="2006394673">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20884945">
      <w:bodyDiv w:val="1"/>
      <w:marLeft w:val="0"/>
      <w:marRight w:val="0"/>
      <w:marTop w:val="0"/>
      <w:marBottom w:val="0"/>
      <w:divBdr>
        <w:top w:val="none" w:sz="0" w:space="0" w:color="auto"/>
        <w:left w:val="none" w:sz="0" w:space="0" w:color="auto"/>
        <w:bottom w:val="none" w:sz="0" w:space="0" w:color="auto"/>
        <w:right w:val="none" w:sz="0" w:space="0" w:color="auto"/>
      </w:divBdr>
    </w:div>
    <w:div w:id="2021228383">
      <w:bodyDiv w:val="1"/>
      <w:marLeft w:val="0"/>
      <w:marRight w:val="0"/>
      <w:marTop w:val="0"/>
      <w:marBottom w:val="0"/>
      <w:divBdr>
        <w:top w:val="none" w:sz="0" w:space="0" w:color="auto"/>
        <w:left w:val="none" w:sz="0" w:space="0" w:color="auto"/>
        <w:bottom w:val="none" w:sz="0" w:space="0" w:color="auto"/>
        <w:right w:val="none" w:sz="0" w:space="0" w:color="auto"/>
      </w:divBdr>
    </w:div>
    <w:div w:id="2025478581">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3811582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48598240">
      <w:bodyDiv w:val="1"/>
      <w:marLeft w:val="0"/>
      <w:marRight w:val="0"/>
      <w:marTop w:val="0"/>
      <w:marBottom w:val="0"/>
      <w:divBdr>
        <w:top w:val="none" w:sz="0" w:space="0" w:color="auto"/>
        <w:left w:val="none" w:sz="0" w:space="0" w:color="auto"/>
        <w:bottom w:val="none" w:sz="0" w:space="0" w:color="auto"/>
        <w:right w:val="none" w:sz="0" w:space="0" w:color="auto"/>
      </w:divBdr>
    </w:div>
    <w:div w:id="2051228104">
      <w:bodyDiv w:val="1"/>
      <w:marLeft w:val="0"/>
      <w:marRight w:val="0"/>
      <w:marTop w:val="0"/>
      <w:marBottom w:val="0"/>
      <w:divBdr>
        <w:top w:val="none" w:sz="0" w:space="0" w:color="auto"/>
        <w:left w:val="none" w:sz="0" w:space="0" w:color="auto"/>
        <w:bottom w:val="none" w:sz="0" w:space="0" w:color="auto"/>
        <w:right w:val="none" w:sz="0" w:space="0" w:color="auto"/>
      </w:divBdr>
    </w:div>
    <w:div w:id="2054579344">
      <w:bodyDiv w:val="1"/>
      <w:marLeft w:val="0"/>
      <w:marRight w:val="0"/>
      <w:marTop w:val="0"/>
      <w:marBottom w:val="0"/>
      <w:divBdr>
        <w:top w:val="none" w:sz="0" w:space="0" w:color="auto"/>
        <w:left w:val="none" w:sz="0" w:space="0" w:color="auto"/>
        <w:bottom w:val="none" w:sz="0" w:space="0" w:color="auto"/>
        <w:right w:val="none" w:sz="0" w:space="0" w:color="auto"/>
      </w:divBdr>
    </w:div>
    <w:div w:id="2055616267">
      <w:bodyDiv w:val="1"/>
      <w:marLeft w:val="0"/>
      <w:marRight w:val="0"/>
      <w:marTop w:val="0"/>
      <w:marBottom w:val="0"/>
      <w:divBdr>
        <w:top w:val="none" w:sz="0" w:space="0" w:color="auto"/>
        <w:left w:val="none" w:sz="0" w:space="0" w:color="auto"/>
        <w:bottom w:val="none" w:sz="0" w:space="0" w:color="auto"/>
        <w:right w:val="none" w:sz="0" w:space="0" w:color="auto"/>
      </w:divBdr>
    </w:div>
    <w:div w:id="2060128893">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074503964">
      <w:bodyDiv w:val="1"/>
      <w:marLeft w:val="0"/>
      <w:marRight w:val="0"/>
      <w:marTop w:val="0"/>
      <w:marBottom w:val="0"/>
      <w:divBdr>
        <w:top w:val="none" w:sz="0" w:space="0" w:color="auto"/>
        <w:left w:val="none" w:sz="0" w:space="0" w:color="auto"/>
        <w:bottom w:val="none" w:sz="0" w:space="0" w:color="auto"/>
        <w:right w:val="none" w:sz="0" w:space="0" w:color="auto"/>
      </w:divBdr>
    </w:div>
    <w:div w:id="2076269657">
      <w:bodyDiv w:val="1"/>
      <w:marLeft w:val="0"/>
      <w:marRight w:val="0"/>
      <w:marTop w:val="0"/>
      <w:marBottom w:val="0"/>
      <w:divBdr>
        <w:top w:val="none" w:sz="0" w:space="0" w:color="auto"/>
        <w:left w:val="none" w:sz="0" w:space="0" w:color="auto"/>
        <w:bottom w:val="none" w:sz="0" w:space="0" w:color="auto"/>
        <w:right w:val="none" w:sz="0" w:space="0" w:color="auto"/>
      </w:divBdr>
    </w:div>
    <w:div w:id="2079135318">
      <w:bodyDiv w:val="1"/>
      <w:marLeft w:val="0"/>
      <w:marRight w:val="0"/>
      <w:marTop w:val="0"/>
      <w:marBottom w:val="0"/>
      <w:divBdr>
        <w:top w:val="none" w:sz="0" w:space="0" w:color="auto"/>
        <w:left w:val="none" w:sz="0" w:space="0" w:color="auto"/>
        <w:bottom w:val="none" w:sz="0" w:space="0" w:color="auto"/>
        <w:right w:val="none" w:sz="0" w:space="0" w:color="auto"/>
      </w:divBdr>
    </w:div>
    <w:div w:id="2086563661">
      <w:bodyDiv w:val="1"/>
      <w:marLeft w:val="0"/>
      <w:marRight w:val="0"/>
      <w:marTop w:val="0"/>
      <w:marBottom w:val="0"/>
      <w:divBdr>
        <w:top w:val="none" w:sz="0" w:space="0" w:color="auto"/>
        <w:left w:val="none" w:sz="0" w:space="0" w:color="auto"/>
        <w:bottom w:val="none" w:sz="0" w:space="0" w:color="auto"/>
        <w:right w:val="none" w:sz="0" w:space="0" w:color="auto"/>
      </w:divBdr>
    </w:div>
    <w:div w:id="2102070192">
      <w:bodyDiv w:val="1"/>
      <w:marLeft w:val="0"/>
      <w:marRight w:val="0"/>
      <w:marTop w:val="0"/>
      <w:marBottom w:val="0"/>
      <w:divBdr>
        <w:top w:val="none" w:sz="0" w:space="0" w:color="auto"/>
        <w:left w:val="none" w:sz="0" w:space="0" w:color="auto"/>
        <w:bottom w:val="none" w:sz="0" w:space="0" w:color="auto"/>
        <w:right w:val="none" w:sz="0" w:space="0" w:color="auto"/>
      </w:divBdr>
    </w:div>
    <w:div w:id="2114743886">
      <w:bodyDiv w:val="1"/>
      <w:marLeft w:val="0"/>
      <w:marRight w:val="0"/>
      <w:marTop w:val="0"/>
      <w:marBottom w:val="0"/>
      <w:divBdr>
        <w:top w:val="none" w:sz="0" w:space="0" w:color="auto"/>
        <w:left w:val="none" w:sz="0" w:space="0" w:color="auto"/>
        <w:bottom w:val="none" w:sz="0" w:space="0" w:color="auto"/>
        <w:right w:val="none" w:sz="0" w:space="0" w:color="auto"/>
      </w:divBdr>
    </w:div>
    <w:div w:id="2116512061">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 w:id="2129275922">
      <w:bodyDiv w:val="1"/>
      <w:marLeft w:val="0"/>
      <w:marRight w:val="0"/>
      <w:marTop w:val="0"/>
      <w:marBottom w:val="0"/>
      <w:divBdr>
        <w:top w:val="none" w:sz="0" w:space="0" w:color="auto"/>
        <w:left w:val="none" w:sz="0" w:space="0" w:color="auto"/>
        <w:bottom w:val="none" w:sz="0" w:space="0" w:color="auto"/>
        <w:right w:val="none" w:sz="0" w:space="0" w:color="auto"/>
      </w:divBdr>
    </w:div>
    <w:div w:id="213925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D:\Profiles\Viorel.Streza\Desktop\template%20min%204%20radu\template.dot" TargetMode="Externa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0DBBD-F3FA-4EA2-89A8-ABBDDB0F5F4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9</Pages>
  <Words>2909</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Adriana Anghel</cp:lastModifiedBy>
  <cp:revision>2</cp:revision>
  <cp:lastPrinted>2023-01-05T04:37:00Z</cp:lastPrinted>
  <dcterms:created xsi:type="dcterms:W3CDTF">2023-01-05T06:17:00Z</dcterms:created>
  <dcterms:modified xsi:type="dcterms:W3CDTF">2023-01-05T06:17:00Z</dcterms:modified>
</cp:coreProperties>
</file>